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951C8" w14:textId="77777777" w:rsidR="00D00B06" w:rsidRDefault="00D00B06" w:rsidP="000B5E9D">
      <w:pPr>
        <w:spacing w:after="0"/>
        <w:rPr>
          <w:rFonts w:cs="Times New Roman"/>
        </w:rPr>
      </w:pPr>
      <w:bookmarkStart w:id="0" w:name="_GoBack"/>
      <w:bookmarkEnd w:id="0"/>
    </w:p>
    <w:p w14:paraId="37933B9A" w14:textId="65934082" w:rsidR="001A7777" w:rsidRPr="001A7777" w:rsidRDefault="001A7777" w:rsidP="001A7777">
      <w:pPr>
        <w:jc w:val="center"/>
        <w:rPr>
          <w:rFonts w:cs="Times New Roman"/>
          <w:b/>
          <w:caps/>
          <w:spacing w:val="60"/>
          <w:sz w:val="32"/>
        </w:rPr>
      </w:pPr>
      <w:r w:rsidRPr="001A7777">
        <w:rPr>
          <w:rFonts w:cs="Times New Roman"/>
          <w:b/>
          <w:caps/>
          <w:spacing w:val="60"/>
          <w:sz w:val="32"/>
        </w:rPr>
        <w:t>Szakképzési kerettanterv</w:t>
      </w:r>
    </w:p>
    <w:p w14:paraId="26624389" w14:textId="5EAB4980" w:rsidR="001A7777" w:rsidRDefault="00265D40" w:rsidP="001A7777">
      <w:pPr>
        <w:jc w:val="center"/>
        <w:rPr>
          <w:rFonts w:cs="Times New Roman"/>
          <w:b/>
          <w:sz w:val="32"/>
        </w:rPr>
      </w:pPr>
      <w:r>
        <w:rPr>
          <w:rFonts w:cs="Times New Roman"/>
          <w:b/>
          <w:sz w:val="32"/>
        </w:rPr>
        <w:t>a</w:t>
      </w:r>
    </w:p>
    <w:p w14:paraId="22C5A847" w14:textId="77777777" w:rsidR="001A7777" w:rsidRPr="001A7777" w:rsidRDefault="007D6FDE" w:rsidP="001A7777">
      <w:pPr>
        <w:jc w:val="center"/>
        <w:rPr>
          <w:rFonts w:cs="Times New Roman"/>
          <w:b/>
          <w:sz w:val="32"/>
        </w:rPr>
      </w:pPr>
      <w:r>
        <w:rPr>
          <w:rFonts w:cs="Times New Roman"/>
          <w:b/>
          <w:sz w:val="32"/>
        </w:rPr>
        <w:t>34 814 01</w:t>
      </w:r>
    </w:p>
    <w:p w14:paraId="13D5668A" w14:textId="77777777" w:rsidR="001A7777" w:rsidRPr="001A7777" w:rsidRDefault="007D6FDE" w:rsidP="001A7777">
      <w:pPr>
        <w:jc w:val="center"/>
        <w:rPr>
          <w:rFonts w:cs="Times New Roman"/>
          <w:b/>
          <w:caps/>
          <w:sz w:val="32"/>
        </w:rPr>
      </w:pPr>
      <w:r w:rsidRPr="007D6FDE">
        <w:rPr>
          <w:rFonts w:cs="Times New Roman"/>
          <w:b/>
          <w:caps/>
          <w:sz w:val="32"/>
        </w:rPr>
        <w:t>Családi gazdálkodó</w:t>
      </w:r>
    </w:p>
    <w:p w14:paraId="7CCB7F31" w14:textId="77777777" w:rsidR="000B5E9D" w:rsidRPr="001A7777" w:rsidRDefault="001A7777" w:rsidP="001A7777">
      <w:pPr>
        <w:jc w:val="center"/>
        <w:rPr>
          <w:rFonts w:cs="Times New Roman"/>
          <w:b/>
          <w:caps/>
          <w:sz w:val="32"/>
        </w:rPr>
      </w:pPr>
      <w:r w:rsidRPr="001A7777">
        <w:rPr>
          <w:rFonts w:cs="Times New Roman"/>
          <w:b/>
          <w:caps/>
          <w:sz w:val="32"/>
        </w:rPr>
        <w:t>szakképesítéshez</w:t>
      </w:r>
    </w:p>
    <w:p w14:paraId="25DB6A72" w14:textId="77777777" w:rsidR="000B5E9D" w:rsidRDefault="000B5E9D" w:rsidP="000B5E9D">
      <w:pPr>
        <w:spacing w:after="0"/>
        <w:rPr>
          <w:rFonts w:cs="Times New Roman"/>
        </w:rPr>
      </w:pPr>
    </w:p>
    <w:p w14:paraId="6D8F63C3" w14:textId="77777777" w:rsidR="00F24097" w:rsidRPr="00F24097" w:rsidRDefault="00F24097" w:rsidP="00F24097">
      <w:pPr>
        <w:spacing w:after="0"/>
        <w:rPr>
          <w:rFonts w:cs="Times New Roman"/>
          <w:b/>
        </w:rPr>
      </w:pPr>
      <w:r w:rsidRPr="00F24097">
        <w:rPr>
          <w:rFonts w:cs="Times New Roman"/>
          <w:b/>
        </w:rPr>
        <w:t>I. A szakképzés jogi háttere</w:t>
      </w:r>
    </w:p>
    <w:p w14:paraId="30F33391" w14:textId="77777777"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14:paraId="7D0E01BC" w14:textId="77777777"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14:paraId="1D65951E" w14:textId="77777777"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14:paraId="5D165146" w14:textId="77777777" w:rsidR="00F24097" w:rsidRPr="00F24097" w:rsidRDefault="00F24097" w:rsidP="00F24097">
      <w:pPr>
        <w:spacing w:after="0"/>
        <w:rPr>
          <w:rFonts w:cs="Times New Roman"/>
        </w:rPr>
      </w:pPr>
    </w:p>
    <w:p w14:paraId="3C38DF2B" w14:textId="77777777" w:rsidR="00F24097" w:rsidRPr="00F24097" w:rsidRDefault="00F24097" w:rsidP="00F24097">
      <w:pPr>
        <w:spacing w:after="0"/>
        <w:rPr>
          <w:rFonts w:cs="Times New Roman"/>
        </w:rPr>
      </w:pPr>
      <w:r>
        <w:rPr>
          <w:rFonts w:cs="Times New Roman"/>
        </w:rPr>
        <w:t>valamint</w:t>
      </w:r>
    </w:p>
    <w:p w14:paraId="6CD64E4F" w14:textId="77777777" w:rsidR="00F24097" w:rsidRP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Kormányrendelet,</w:t>
      </w:r>
    </w:p>
    <w:p w14:paraId="748716CB" w14:textId="77777777" w:rsidR="00F24097" w:rsidRPr="00F24097" w:rsidRDefault="00F24097" w:rsidP="00F24097">
      <w:pPr>
        <w:pStyle w:val="Listaszerbekezds"/>
        <w:numPr>
          <w:ilvl w:val="0"/>
          <w:numId w:val="6"/>
        </w:numPr>
        <w:spacing w:after="0"/>
        <w:rPr>
          <w:rFonts w:cs="Times New Roman"/>
        </w:rPr>
      </w:pPr>
      <w:r w:rsidRPr="00F24097">
        <w:rPr>
          <w:rFonts w:cs="Times New Roman"/>
        </w:rPr>
        <w:t>az állam által elismert szakképesítések szakmai követelménymoduljairól szóló 217/2012. (VIII. 9.) Kormányrendelet,</w:t>
      </w:r>
    </w:p>
    <w:p w14:paraId="10525394" w14:textId="78706736" w:rsidR="00F24097" w:rsidRPr="00265D40" w:rsidRDefault="00265D40" w:rsidP="00265D40">
      <w:pPr>
        <w:pStyle w:val="Listaszerbekezds"/>
        <w:numPr>
          <w:ilvl w:val="0"/>
          <w:numId w:val="6"/>
        </w:numPr>
        <w:spacing w:after="0"/>
        <w:rPr>
          <w:rFonts w:cs="Times New Roman"/>
        </w:rPr>
      </w:pPr>
      <w:r>
        <w:rPr>
          <w:rFonts w:cs="Times New Roman"/>
        </w:rPr>
        <w:t>a</w:t>
      </w:r>
      <w:r w:rsidR="00F24097" w:rsidRPr="00265D40">
        <w:rPr>
          <w:rFonts w:cs="Times New Roman"/>
        </w:rPr>
        <w:t xml:space="preserve"> </w:t>
      </w:r>
      <w:r w:rsidR="007D6FDE" w:rsidRPr="00265D40">
        <w:rPr>
          <w:rFonts w:cs="Times New Roman"/>
        </w:rPr>
        <w:t>34 814 01</w:t>
      </w:r>
      <w:r w:rsidR="00F24097" w:rsidRPr="00265D40">
        <w:rPr>
          <w:rFonts w:cs="Times New Roman"/>
        </w:rPr>
        <w:t xml:space="preserve"> számú, </w:t>
      </w:r>
      <w:r w:rsidR="007D6FDE" w:rsidRPr="00265D40">
        <w:rPr>
          <w:rFonts w:cs="Times New Roman"/>
        </w:rPr>
        <w:t>Családi gazdálkodó</w:t>
      </w:r>
      <w:r w:rsidR="00F24097" w:rsidRPr="00265D40">
        <w:rPr>
          <w:rFonts w:cs="Times New Roman"/>
        </w:rPr>
        <w:t xml:space="preserve"> megnevezésű szakképesítés szakmai és vizsgakövetelményeit tartalmazó rendelet alapján készült.</w:t>
      </w:r>
    </w:p>
    <w:p w14:paraId="415D083E" w14:textId="77777777" w:rsidR="001A7777" w:rsidRDefault="001A7777" w:rsidP="000B5E9D">
      <w:pPr>
        <w:spacing w:after="0"/>
        <w:rPr>
          <w:rFonts w:cs="Times New Roman"/>
        </w:rPr>
      </w:pPr>
    </w:p>
    <w:p w14:paraId="29120432" w14:textId="77777777" w:rsidR="00E96240" w:rsidRDefault="00E96240" w:rsidP="000B5E9D">
      <w:pPr>
        <w:spacing w:after="0"/>
        <w:rPr>
          <w:rFonts w:cs="Times New Roman"/>
        </w:rPr>
      </w:pPr>
    </w:p>
    <w:p w14:paraId="3337CB8E" w14:textId="77777777" w:rsidR="00C64856" w:rsidRPr="00C64856" w:rsidRDefault="00C64856" w:rsidP="00C64856">
      <w:pPr>
        <w:spacing w:after="0"/>
        <w:rPr>
          <w:rFonts w:cs="Times New Roman"/>
          <w:b/>
        </w:rPr>
      </w:pPr>
      <w:r>
        <w:rPr>
          <w:rFonts w:cs="Times New Roman"/>
          <w:b/>
        </w:rPr>
        <w:t xml:space="preserve">II. </w:t>
      </w:r>
      <w:r w:rsidRPr="00C64856">
        <w:rPr>
          <w:rFonts w:cs="Times New Roman"/>
          <w:b/>
        </w:rPr>
        <w:t>A szakképesítés alapadatai</w:t>
      </w:r>
    </w:p>
    <w:p w14:paraId="7E88D4CF" w14:textId="77777777" w:rsidR="00C64856" w:rsidRPr="00C64856" w:rsidRDefault="00C64856" w:rsidP="00C64856">
      <w:pPr>
        <w:spacing w:after="0"/>
        <w:rPr>
          <w:rFonts w:cs="Times New Roman"/>
        </w:rPr>
      </w:pPr>
    </w:p>
    <w:p w14:paraId="6258FB50" w14:textId="77777777" w:rsidR="00C64856" w:rsidRPr="00C64856" w:rsidRDefault="00C64856" w:rsidP="00C64856">
      <w:pPr>
        <w:spacing w:after="0"/>
        <w:rPr>
          <w:rFonts w:cs="Times New Roman"/>
        </w:rPr>
      </w:pPr>
      <w:r w:rsidRPr="00C64856">
        <w:rPr>
          <w:rFonts w:cs="Times New Roman"/>
        </w:rPr>
        <w:t xml:space="preserve">A szakképesítés azonosító száma: </w:t>
      </w:r>
      <w:r w:rsidR="007D6FDE" w:rsidRPr="007D6FDE">
        <w:rPr>
          <w:rFonts w:cs="Times New Roman"/>
        </w:rPr>
        <w:t>34 814 01</w:t>
      </w:r>
    </w:p>
    <w:p w14:paraId="0AAE1E7B" w14:textId="77777777" w:rsidR="00C64856" w:rsidRPr="00C64856" w:rsidRDefault="00C64856" w:rsidP="00C64856">
      <w:pPr>
        <w:spacing w:after="0"/>
        <w:rPr>
          <w:rFonts w:cs="Times New Roman"/>
        </w:rPr>
      </w:pPr>
      <w:r w:rsidRPr="00C64856">
        <w:rPr>
          <w:rFonts w:cs="Times New Roman"/>
        </w:rPr>
        <w:t xml:space="preserve">Szakképesítés megnevezése: </w:t>
      </w:r>
      <w:r w:rsidR="007D6FDE" w:rsidRPr="007D6FDE">
        <w:rPr>
          <w:rFonts w:cs="Times New Roman"/>
        </w:rPr>
        <w:t>Családi gazdálkodó</w:t>
      </w:r>
    </w:p>
    <w:p w14:paraId="54D4162C" w14:textId="77777777" w:rsidR="00C64856" w:rsidRPr="00C64856" w:rsidRDefault="00C64856" w:rsidP="00C64856">
      <w:pPr>
        <w:spacing w:after="0"/>
        <w:rPr>
          <w:rFonts w:cs="Times New Roman"/>
        </w:rPr>
      </w:pPr>
      <w:r w:rsidRPr="00C64856">
        <w:rPr>
          <w:rFonts w:cs="Times New Roman"/>
        </w:rPr>
        <w:t xml:space="preserve">A szakmacsoport száma és megnevezése: </w:t>
      </w:r>
      <w:r w:rsidR="007D6FDE">
        <w:rPr>
          <w:rFonts w:cs="Times New Roman"/>
        </w:rPr>
        <w:t>20</w:t>
      </w:r>
      <w:r w:rsidRPr="00C64856">
        <w:rPr>
          <w:rFonts w:cs="Times New Roman"/>
        </w:rPr>
        <w:t xml:space="preserve">. </w:t>
      </w:r>
      <w:r w:rsidR="007D6FDE">
        <w:rPr>
          <w:rFonts w:cs="Times New Roman"/>
        </w:rPr>
        <w:t>Mezőgazdaság</w:t>
      </w:r>
    </w:p>
    <w:p w14:paraId="67636661" w14:textId="3E454ED9" w:rsidR="00C64856" w:rsidRPr="00C64856" w:rsidRDefault="00C64856" w:rsidP="00C64856">
      <w:pPr>
        <w:spacing w:after="0"/>
        <w:rPr>
          <w:rFonts w:cs="Times New Roman"/>
        </w:rPr>
      </w:pPr>
      <w:r w:rsidRPr="00C64856">
        <w:rPr>
          <w:rFonts w:cs="Times New Roman"/>
        </w:rPr>
        <w:t xml:space="preserve">Ágazati besorolás száma és megnevezése: </w:t>
      </w:r>
      <w:r w:rsidR="007D6FDE">
        <w:rPr>
          <w:rFonts w:cs="Times New Roman"/>
        </w:rPr>
        <w:t>XXXIII</w:t>
      </w:r>
      <w:r w:rsidRPr="00C64856">
        <w:rPr>
          <w:rFonts w:cs="Times New Roman"/>
        </w:rPr>
        <w:t xml:space="preserve">. </w:t>
      </w:r>
      <w:r w:rsidR="007D6FDE">
        <w:rPr>
          <w:rFonts w:cs="Times New Roman"/>
        </w:rPr>
        <w:t>Mezőgazdaság</w:t>
      </w:r>
    </w:p>
    <w:p w14:paraId="6B5B939E" w14:textId="77777777"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7D6FDE">
        <w:rPr>
          <w:rFonts w:cs="Times New Roman"/>
        </w:rPr>
        <w:t>3</w:t>
      </w:r>
      <w:r w:rsidRPr="00C64856">
        <w:rPr>
          <w:rFonts w:cs="Times New Roman"/>
        </w:rPr>
        <w:t xml:space="preserve"> év</w:t>
      </w:r>
    </w:p>
    <w:p w14:paraId="333B0252" w14:textId="77777777" w:rsidR="00C64856" w:rsidRPr="00C64856" w:rsidRDefault="00C64856" w:rsidP="00C64856">
      <w:pPr>
        <w:spacing w:after="0"/>
        <w:rPr>
          <w:rFonts w:cs="Times New Roman"/>
        </w:rPr>
      </w:pPr>
      <w:r w:rsidRPr="00C64856">
        <w:rPr>
          <w:rFonts w:cs="Times New Roman"/>
        </w:rPr>
        <w:t xml:space="preserve">Elméleti képzési idő aránya: </w:t>
      </w:r>
      <w:r w:rsidR="007D6FDE">
        <w:rPr>
          <w:rFonts w:cs="Times New Roman"/>
        </w:rPr>
        <w:t>30</w:t>
      </w:r>
      <w:r w:rsidRPr="00C64856">
        <w:rPr>
          <w:rFonts w:cs="Times New Roman"/>
        </w:rPr>
        <w:t>%</w:t>
      </w:r>
    </w:p>
    <w:p w14:paraId="79D4C93F" w14:textId="77777777" w:rsidR="00C64856" w:rsidRPr="00C64856" w:rsidRDefault="00C64856" w:rsidP="00C64856">
      <w:pPr>
        <w:spacing w:after="0"/>
        <w:rPr>
          <w:rFonts w:cs="Times New Roman"/>
        </w:rPr>
      </w:pPr>
      <w:r w:rsidRPr="00C64856">
        <w:rPr>
          <w:rFonts w:cs="Times New Roman"/>
        </w:rPr>
        <w:t xml:space="preserve">Gyakorlati képzési idő aránya: </w:t>
      </w:r>
      <w:r w:rsidR="007D6FDE">
        <w:rPr>
          <w:rFonts w:cs="Times New Roman"/>
        </w:rPr>
        <w:t>70</w:t>
      </w:r>
      <w:r w:rsidRPr="00C64856">
        <w:rPr>
          <w:rFonts w:cs="Times New Roman"/>
        </w:rPr>
        <w:t>%</w:t>
      </w:r>
    </w:p>
    <w:p w14:paraId="73395E55" w14:textId="77777777" w:rsidR="00C64856" w:rsidRPr="00C64856" w:rsidRDefault="00C64856" w:rsidP="00C64856">
      <w:pPr>
        <w:spacing w:after="0"/>
        <w:rPr>
          <w:rFonts w:cs="Times New Roman"/>
        </w:rPr>
      </w:pPr>
      <w:r w:rsidRPr="00C64856">
        <w:rPr>
          <w:rFonts w:cs="Times New Roman"/>
        </w:rPr>
        <w:t>Az iskolai rendszerű képzésben az összefüggő szakmai gyakorlat időtartama:</w:t>
      </w:r>
      <w:r w:rsidR="00711835">
        <w:rPr>
          <w:rFonts w:cs="Times New Roman"/>
        </w:rPr>
        <w:t xml:space="preserve"> </w:t>
      </w:r>
    </w:p>
    <w:p w14:paraId="7AE4EB2C" w14:textId="77777777" w:rsidR="00C64856" w:rsidRPr="00381B6C" w:rsidRDefault="002B24B4" w:rsidP="00381B6C">
      <w:pPr>
        <w:pStyle w:val="Listaszerbekezds"/>
        <w:numPr>
          <w:ilvl w:val="0"/>
          <w:numId w:val="7"/>
        </w:numPr>
        <w:spacing w:after="0"/>
        <w:rPr>
          <w:rFonts w:cs="Times New Roman"/>
        </w:rPr>
      </w:pPr>
      <w:r>
        <w:rPr>
          <w:rFonts w:cs="Times New Roman"/>
        </w:rPr>
        <w:t>3</w:t>
      </w:r>
      <w:r w:rsidR="00C64856" w:rsidRPr="00381B6C">
        <w:rPr>
          <w:rFonts w:cs="Times New Roman"/>
        </w:rPr>
        <w:t xml:space="preserve"> évfolyamos képzés esetén</w:t>
      </w:r>
      <w:r w:rsidR="00381B6C">
        <w:rPr>
          <w:rFonts w:cs="Times New Roman"/>
        </w:rPr>
        <w:t>:</w:t>
      </w:r>
      <w:r w:rsidR="00C64856" w:rsidRPr="00381B6C">
        <w:rPr>
          <w:rFonts w:cs="Times New Roman"/>
        </w:rPr>
        <w:t xml:space="preserve"> </w:t>
      </w:r>
      <w:r>
        <w:rPr>
          <w:rFonts w:cs="Times New Roman"/>
        </w:rPr>
        <w:t>a 9. évfolyamot követően 14</w:t>
      </w:r>
      <w:r w:rsidR="00C64856" w:rsidRPr="00381B6C">
        <w:rPr>
          <w:rFonts w:cs="Times New Roman"/>
        </w:rPr>
        <w:t>0 óra, a 1</w:t>
      </w:r>
      <w:r>
        <w:rPr>
          <w:rFonts w:cs="Times New Roman"/>
        </w:rPr>
        <w:t>0. évfolyamot</w:t>
      </w:r>
      <w:r w:rsidR="00C64856" w:rsidRPr="00381B6C">
        <w:rPr>
          <w:rFonts w:cs="Times New Roman"/>
        </w:rPr>
        <w:t xml:space="preserve"> követően 140 óra; </w:t>
      </w:r>
    </w:p>
    <w:p w14:paraId="3B1EE069" w14:textId="77777777" w:rsidR="00C64856" w:rsidRPr="00381B6C" w:rsidRDefault="00C64856" w:rsidP="00381B6C">
      <w:pPr>
        <w:pStyle w:val="Listaszerbekezds"/>
        <w:numPr>
          <w:ilvl w:val="0"/>
          <w:numId w:val="7"/>
        </w:numPr>
        <w:spacing w:after="0"/>
        <w:rPr>
          <w:rFonts w:cs="Times New Roman"/>
        </w:rPr>
      </w:pPr>
      <w:r w:rsidRPr="00381B6C">
        <w:rPr>
          <w:rFonts w:cs="Times New Roman"/>
        </w:rPr>
        <w:t>2 évfolyamos képzés esetén</w:t>
      </w:r>
      <w:r w:rsidR="00381B6C">
        <w:rPr>
          <w:rFonts w:cs="Times New Roman"/>
        </w:rPr>
        <w:t>:</w:t>
      </w:r>
      <w:r w:rsidRPr="00381B6C">
        <w:rPr>
          <w:rFonts w:cs="Times New Roman"/>
        </w:rPr>
        <w:t xml:space="preserve"> az első szakképzési évfolyamot követően </w:t>
      </w:r>
      <w:r w:rsidR="002B24B4">
        <w:rPr>
          <w:rFonts w:cs="Times New Roman"/>
        </w:rPr>
        <w:t>160</w:t>
      </w:r>
      <w:r w:rsidRPr="00381B6C">
        <w:rPr>
          <w:rFonts w:cs="Times New Roman"/>
        </w:rPr>
        <w:t xml:space="preserve"> óra</w:t>
      </w:r>
    </w:p>
    <w:p w14:paraId="2A93E580" w14:textId="77777777" w:rsidR="001A7777" w:rsidRDefault="001A7777" w:rsidP="000B5E9D">
      <w:pPr>
        <w:spacing w:after="0"/>
        <w:rPr>
          <w:rFonts w:cs="Times New Roman"/>
        </w:rPr>
      </w:pPr>
    </w:p>
    <w:p w14:paraId="06D832AD" w14:textId="77777777" w:rsidR="00E96240" w:rsidRDefault="00E96240" w:rsidP="000B5E9D">
      <w:pPr>
        <w:spacing w:after="0"/>
        <w:rPr>
          <w:rFonts w:cs="Times New Roman"/>
        </w:rPr>
      </w:pPr>
    </w:p>
    <w:p w14:paraId="2F1CBBCA" w14:textId="77777777" w:rsidR="00E96240" w:rsidRPr="00E96240" w:rsidRDefault="00E96240" w:rsidP="00E96240">
      <w:pPr>
        <w:spacing w:after="0"/>
        <w:rPr>
          <w:rFonts w:cs="Times New Roman"/>
          <w:b/>
        </w:rPr>
      </w:pPr>
      <w:r w:rsidRPr="00E96240">
        <w:rPr>
          <w:rFonts w:cs="Times New Roman"/>
          <w:b/>
        </w:rPr>
        <w:t>III. A szakképzésbe történő belépés feltételei</w:t>
      </w:r>
    </w:p>
    <w:p w14:paraId="7C5CFCE9" w14:textId="77777777" w:rsidR="00E96240" w:rsidRPr="00E96240" w:rsidRDefault="00E96240" w:rsidP="00E96240">
      <w:pPr>
        <w:spacing w:after="0"/>
        <w:rPr>
          <w:rFonts w:cs="Times New Roman"/>
        </w:rPr>
      </w:pPr>
    </w:p>
    <w:p w14:paraId="165F7042" w14:textId="77777777" w:rsidR="00E96240" w:rsidRPr="00E96240" w:rsidRDefault="00E96240" w:rsidP="005F3E99">
      <w:pPr>
        <w:spacing w:before="120" w:after="0"/>
        <w:rPr>
          <w:rFonts w:cs="Times New Roman"/>
        </w:rPr>
      </w:pPr>
      <w:r w:rsidRPr="00E96240">
        <w:rPr>
          <w:rFonts w:cs="Times New Roman"/>
        </w:rPr>
        <w:t xml:space="preserve">Iskolai előképzettség: </w:t>
      </w:r>
      <w:r w:rsidR="00DC677F">
        <w:rPr>
          <w:rFonts w:cs="Times New Roman"/>
        </w:rPr>
        <w:t>alapfokú iskolai</w:t>
      </w:r>
      <w:r w:rsidRPr="00E96240">
        <w:rPr>
          <w:rFonts w:cs="Times New Roman"/>
        </w:rPr>
        <w:t xml:space="preserve"> végzettség</w:t>
      </w:r>
    </w:p>
    <w:p w14:paraId="66623FF5" w14:textId="03EEB43A" w:rsidR="00DC677F" w:rsidRDefault="00DC677F" w:rsidP="005F3E99">
      <w:pPr>
        <w:spacing w:after="0"/>
        <w:ind w:left="2126" w:hanging="2126"/>
        <w:rPr>
          <w:rFonts w:cs="Times New Roman"/>
        </w:rPr>
      </w:pPr>
      <w:r>
        <w:rPr>
          <w:rFonts w:cs="Times New Roman"/>
        </w:rPr>
        <w:tab/>
        <w:t>vagy iskolai végzettség hiányában</w:t>
      </w:r>
    </w:p>
    <w:p w14:paraId="623C8BBE" w14:textId="08C18B6C" w:rsidR="00E96240" w:rsidRPr="00E96240" w:rsidRDefault="00E96240" w:rsidP="005F3E99">
      <w:pPr>
        <w:spacing w:before="120" w:after="0"/>
        <w:rPr>
          <w:rFonts w:cs="Times New Roman"/>
        </w:rPr>
      </w:pPr>
      <w:r w:rsidRPr="00E96240">
        <w:rPr>
          <w:rFonts w:cs="Times New Roman"/>
        </w:rPr>
        <w:t xml:space="preserve">Bemeneti kompetenciák: </w:t>
      </w:r>
      <w:r w:rsidR="005F3E99" w:rsidRPr="00B64B0C">
        <w:rPr>
          <w:rFonts w:cs="Times New Roman"/>
        </w:rPr>
        <w:t xml:space="preserve">a képzés megkezdhető </w:t>
      </w:r>
      <w:r w:rsidR="005F3E99">
        <w:rPr>
          <w:rFonts w:cs="Times New Roman"/>
        </w:rPr>
        <w:t>a szakképesítés szakmai és vizsgakövetelményeit kiadó rendelet</w:t>
      </w:r>
      <w:r w:rsidR="005F3E99" w:rsidRPr="00B64B0C">
        <w:rPr>
          <w:rFonts w:cs="Times New Roman"/>
        </w:rPr>
        <w:t xml:space="preserve"> 3. számú mellékletében a mezőgazdasági szakmacsoportra meghatározott kompetenciák birtokában</w:t>
      </w:r>
    </w:p>
    <w:p w14:paraId="47C9EDE3" w14:textId="77777777" w:rsidR="00E96240" w:rsidRPr="00E96240" w:rsidRDefault="00E96240" w:rsidP="005F3E99">
      <w:pPr>
        <w:spacing w:before="120" w:after="0"/>
        <w:rPr>
          <w:rFonts w:cs="Times New Roman"/>
        </w:rPr>
      </w:pPr>
      <w:r w:rsidRPr="00E96240">
        <w:rPr>
          <w:rFonts w:cs="Times New Roman"/>
        </w:rPr>
        <w:t xml:space="preserve">Szakmai előképzettség: </w:t>
      </w:r>
      <w:r w:rsidR="000772D7">
        <w:rPr>
          <w:rFonts w:cs="Times New Roman"/>
        </w:rPr>
        <w:t>—</w:t>
      </w:r>
    </w:p>
    <w:p w14:paraId="28B7EC97" w14:textId="77777777" w:rsidR="00E96240" w:rsidRPr="00E96240" w:rsidRDefault="00E96240" w:rsidP="005F3E99">
      <w:pPr>
        <w:spacing w:before="120" w:after="0"/>
        <w:rPr>
          <w:rFonts w:cs="Times New Roman"/>
        </w:rPr>
      </w:pPr>
      <w:r w:rsidRPr="00E96240">
        <w:rPr>
          <w:rFonts w:cs="Times New Roman"/>
        </w:rPr>
        <w:t xml:space="preserve">Előírt gyakorlat: </w:t>
      </w:r>
      <w:r w:rsidR="000772D7">
        <w:rPr>
          <w:rFonts w:cs="Times New Roman"/>
        </w:rPr>
        <w:t>—</w:t>
      </w:r>
    </w:p>
    <w:p w14:paraId="32FC2F81" w14:textId="77777777" w:rsidR="00E96240" w:rsidRPr="00E96240" w:rsidRDefault="00E96240" w:rsidP="005F3E99">
      <w:pPr>
        <w:spacing w:before="120" w:after="0"/>
        <w:rPr>
          <w:rFonts w:cs="Times New Roman"/>
        </w:rPr>
      </w:pPr>
      <w:r w:rsidRPr="00E96240">
        <w:rPr>
          <w:rFonts w:cs="Times New Roman"/>
        </w:rPr>
        <w:lastRenderedPageBreak/>
        <w:t xml:space="preserve">Egészségügyi alkalmassági követelmények: </w:t>
      </w:r>
      <w:r w:rsidR="007D6FDE">
        <w:rPr>
          <w:rFonts w:cs="Times New Roman"/>
        </w:rPr>
        <w:t>szükségesek</w:t>
      </w:r>
    </w:p>
    <w:p w14:paraId="0FB728C1" w14:textId="77777777" w:rsidR="00E96240" w:rsidRDefault="00E96240" w:rsidP="00E96240">
      <w:pPr>
        <w:spacing w:after="0"/>
        <w:rPr>
          <w:rFonts w:cs="Times New Roman"/>
        </w:rPr>
      </w:pPr>
      <w:r w:rsidRPr="00E96240">
        <w:rPr>
          <w:rFonts w:cs="Times New Roman"/>
        </w:rPr>
        <w:t xml:space="preserve">Pályaalkalmassági követelmények: </w:t>
      </w:r>
      <w:r w:rsidR="007D6FDE">
        <w:rPr>
          <w:rFonts w:cs="Times New Roman"/>
        </w:rPr>
        <w:t>—</w:t>
      </w:r>
    </w:p>
    <w:p w14:paraId="24C93121" w14:textId="77777777" w:rsidR="005F3E99" w:rsidRPr="00E96240" w:rsidRDefault="005F3E99" w:rsidP="00E96240">
      <w:pPr>
        <w:spacing w:after="0"/>
        <w:rPr>
          <w:rFonts w:cs="Times New Roman"/>
        </w:rPr>
      </w:pPr>
    </w:p>
    <w:p w14:paraId="1D2DD099" w14:textId="77777777" w:rsidR="00E96240" w:rsidRPr="00E96240" w:rsidRDefault="00E96240" w:rsidP="00E96240">
      <w:pPr>
        <w:spacing w:after="0"/>
        <w:rPr>
          <w:rFonts w:cs="Times New Roman"/>
          <w:b/>
        </w:rPr>
      </w:pPr>
      <w:r w:rsidRPr="00E96240">
        <w:rPr>
          <w:rFonts w:cs="Times New Roman"/>
          <w:b/>
        </w:rPr>
        <w:t>IV.</w:t>
      </w:r>
      <w:r>
        <w:rPr>
          <w:rFonts w:cs="Times New Roman"/>
          <w:b/>
        </w:rPr>
        <w:t xml:space="preserve"> </w:t>
      </w:r>
      <w:r w:rsidRPr="00E96240">
        <w:rPr>
          <w:rFonts w:cs="Times New Roman"/>
          <w:b/>
        </w:rPr>
        <w:t>A szakképzés szervezésének feltételei</w:t>
      </w:r>
    </w:p>
    <w:p w14:paraId="01A84448" w14:textId="77777777" w:rsidR="00E96240" w:rsidRPr="00E96240" w:rsidRDefault="00E96240" w:rsidP="00E96240">
      <w:pPr>
        <w:spacing w:after="0"/>
        <w:rPr>
          <w:rFonts w:cs="Times New Roman"/>
        </w:rPr>
      </w:pPr>
    </w:p>
    <w:p w14:paraId="2F502CF3" w14:textId="77777777" w:rsidR="00E96240" w:rsidRPr="00696ED9" w:rsidRDefault="00E96240" w:rsidP="00E96240">
      <w:pPr>
        <w:spacing w:after="0"/>
        <w:rPr>
          <w:rFonts w:cs="Times New Roman"/>
          <w:b/>
        </w:rPr>
      </w:pPr>
      <w:r w:rsidRPr="00696ED9">
        <w:rPr>
          <w:rFonts w:cs="Times New Roman"/>
          <w:b/>
        </w:rPr>
        <w:t>Személyi feltételek</w:t>
      </w:r>
    </w:p>
    <w:p w14:paraId="31D93D9C" w14:textId="77777777"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761D5067" w14:textId="77777777" w:rsidR="00E96240" w:rsidRP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14:paraId="5DA26B3D" w14:textId="77777777" w:rsidR="001A7777" w:rsidRDefault="001A7777" w:rsidP="000B5E9D">
      <w:pPr>
        <w:spacing w:after="0"/>
        <w:rPr>
          <w:rFonts w:cs="Times New Roman"/>
        </w:rPr>
      </w:pPr>
    </w:p>
    <w:tbl>
      <w:tblPr>
        <w:tblW w:w="0" w:type="auto"/>
        <w:tblInd w:w="-38" w:type="dxa"/>
        <w:tblLayout w:type="fixed"/>
        <w:tblCellMar>
          <w:left w:w="30" w:type="dxa"/>
          <w:right w:w="30" w:type="dxa"/>
        </w:tblCellMar>
        <w:tblLook w:val="0000" w:firstRow="0" w:lastRow="0" w:firstColumn="0" w:lastColumn="0" w:noHBand="0" w:noVBand="0"/>
      </w:tblPr>
      <w:tblGrid>
        <w:gridCol w:w="3466"/>
        <w:gridCol w:w="4593"/>
      </w:tblGrid>
      <w:tr w:rsidR="00CB17F4" w14:paraId="2F4C2472" w14:textId="77777777">
        <w:trPr>
          <w:trHeight w:val="290"/>
        </w:trPr>
        <w:tc>
          <w:tcPr>
            <w:tcW w:w="3466" w:type="dxa"/>
            <w:tcBorders>
              <w:top w:val="single" w:sz="6" w:space="0" w:color="auto"/>
              <w:left w:val="single" w:sz="6" w:space="0" w:color="auto"/>
              <w:bottom w:val="single" w:sz="6" w:space="0" w:color="auto"/>
              <w:right w:val="single" w:sz="6" w:space="0" w:color="auto"/>
            </w:tcBorders>
          </w:tcPr>
          <w:p w14:paraId="3AF8EBB0" w14:textId="77777777" w:rsidR="00CB17F4" w:rsidRDefault="00CB17F4">
            <w:pPr>
              <w:autoSpaceDE w:val="0"/>
              <w:autoSpaceDN w:val="0"/>
              <w:adjustRightInd w:val="0"/>
              <w:spacing w:after="0"/>
              <w:jc w:val="center"/>
              <w:rPr>
                <w:rFonts w:cs="Times New Roman"/>
                <w:b/>
                <w:bCs/>
                <w:color w:val="000000"/>
                <w:sz w:val="20"/>
                <w:szCs w:val="20"/>
              </w:rPr>
            </w:pPr>
            <w:r>
              <w:rPr>
                <w:rFonts w:cs="Times New Roman"/>
                <w:b/>
                <w:bCs/>
                <w:color w:val="000000"/>
                <w:sz w:val="20"/>
                <w:szCs w:val="20"/>
              </w:rPr>
              <w:t>Tantárgy</w:t>
            </w:r>
          </w:p>
        </w:tc>
        <w:tc>
          <w:tcPr>
            <w:tcW w:w="4593" w:type="dxa"/>
            <w:tcBorders>
              <w:top w:val="single" w:sz="6" w:space="0" w:color="auto"/>
              <w:left w:val="single" w:sz="6" w:space="0" w:color="auto"/>
              <w:bottom w:val="single" w:sz="6" w:space="0" w:color="auto"/>
              <w:right w:val="single" w:sz="6" w:space="0" w:color="auto"/>
            </w:tcBorders>
          </w:tcPr>
          <w:p w14:paraId="7A768152" w14:textId="77777777" w:rsidR="00CB17F4" w:rsidRDefault="00CB17F4">
            <w:pPr>
              <w:autoSpaceDE w:val="0"/>
              <w:autoSpaceDN w:val="0"/>
              <w:adjustRightInd w:val="0"/>
              <w:spacing w:after="0"/>
              <w:jc w:val="center"/>
              <w:rPr>
                <w:rFonts w:cs="Times New Roman"/>
                <w:b/>
                <w:bCs/>
                <w:color w:val="000000"/>
                <w:sz w:val="20"/>
                <w:szCs w:val="20"/>
              </w:rPr>
            </w:pPr>
            <w:r>
              <w:rPr>
                <w:rFonts w:cs="Times New Roman"/>
                <w:b/>
                <w:bCs/>
                <w:color w:val="000000"/>
                <w:sz w:val="20"/>
                <w:szCs w:val="20"/>
              </w:rPr>
              <w:t>Szakképesítés/Szakképzettség</w:t>
            </w:r>
          </w:p>
        </w:tc>
      </w:tr>
      <w:tr w:rsidR="00CB17F4" w14:paraId="4A9E318F" w14:textId="77777777">
        <w:trPr>
          <w:trHeight w:val="290"/>
        </w:trPr>
        <w:tc>
          <w:tcPr>
            <w:tcW w:w="3466" w:type="dxa"/>
            <w:tcBorders>
              <w:top w:val="single" w:sz="6" w:space="0" w:color="auto"/>
              <w:left w:val="single" w:sz="6" w:space="0" w:color="auto"/>
              <w:bottom w:val="single" w:sz="6" w:space="0" w:color="auto"/>
              <w:right w:val="single" w:sz="6" w:space="0" w:color="auto"/>
            </w:tcBorders>
          </w:tcPr>
          <w:p w14:paraId="171EF46C" w14:textId="77777777" w:rsidR="00CB17F4" w:rsidRDefault="00CB17F4" w:rsidP="005F3E99">
            <w:pPr>
              <w:autoSpaceDE w:val="0"/>
              <w:autoSpaceDN w:val="0"/>
              <w:adjustRightInd w:val="0"/>
              <w:spacing w:after="0"/>
              <w:jc w:val="center"/>
              <w:rPr>
                <w:rFonts w:cs="Times New Roman"/>
                <w:color w:val="000000"/>
                <w:sz w:val="20"/>
                <w:szCs w:val="20"/>
              </w:rPr>
            </w:pPr>
            <w:r>
              <w:rPr>
                <w:rFonts w:cs="Times New Roman"/>
                <w:color w:val="000000"/>
                <w:sz w:val="20"/>
                <w:szCs w:val="20"/>
              </w:rPr>
              <w:t>-</w:t>
            </w:r>
          </w:p>
        </w:tc>
        <w:tc>
          <w:tcPr>
            <w:tcW w:w="4593" w:type="dxa"/>
            <w:tcBorders>
              <w:top w:val="single" w:sz="6" w:space="0" w:color="auto"/>
              <w:left w:val="single" w:sz="6" w:space="0" w:color="auto"/>
              <w:bottom w:val="single" w:sz="6" w:space="0" w:color="auto"/>
              <w:right w:val="single" w:sz="6" w:space="0" w:color="auto"/>
            </w:tcBorders>
          </w:tcPr>
          <w:p w14:paraId="19937FE5" w14:textId="77777777" w:rsidR="00CB17F4" w:rsidRDefault="00CB17F4" w:rsidP="005F3E99">
            <w:pPr>
              <w:autoSpaceDE w:val="0"/>
              <w:autoSpaceDN w:val="0"/>
              <w:adjustRightInd w:val="0"/>
              <w:spacing w:after="0"/>
              <w:jc w:val="center"/>
              <w:rPr>
                <w:rFonts w:cs="Times New Roman"/>
                <w:color w:val="000000"/>
                <w:sz w:val="20"/>
                <w:szCs w:val="20"/>
              </w:rPr>
            </w:pPr>
            <w:r>
              <w:rPr>
                <w:rFonts w:cs="Times New Roman"/>
                <w:color w:val="000000"/>
                <w:sz w:val="20"/>
                <w:szCs w:val="20"/>
              </w:rPr>
              <w:t>-</w:t>
            </w:r>
          </w:p>
        </w:tc>
      </w:tr>
      <w:tr w:rsidR="00CB17F4" w14:paraId="438BF4B5" w14:textId="77777777">
        <w:trPr>
          <w:trHeight w:val="290"/>
        </w:trPr>
        <w:tc>
          <w:tcPr>
            <w:tcW w:w="3466" w:type="dxa"/>
            <w:tcBorders>
              <w:top w:val="single" w:sz="6" w:space="0" w:color="auto"/>
              <w:left w:val="single" w:sz="6" w:space="0" w:color="auto"/>
              <w:bottom w:val="single" w:sz="6" w:space="0" w:color="auto"/>
              <w:right w:val="single" w:sz="6" w:space="0" w:color="auto"/>
            </w:tcBorders>
          </w:tcPr>
          <w:p w14:paraId="31E00BB9" w14:textId="77777777" w:rsidR="00CB17F4" w:rsidRDefault="00CB17F4" w:rsidP="005F3E99">
            <w:pPr>
              <w:autoSpaceDE w:val="0"/>
              <w:autoSpaceDN w:val="0"/>
              <w:adjustRightInd w:val="0"/>
              <w:spacing w:after="0"/>
              <w:jc w:val="center"/>
              <w:rPr>
                <w:rFonts w:cs="Times New Roman"/>
                <w:color w:val="000000"/>
                <w:sz w:val="20"/>
                <w:szCs w:val="20"/>
              </w:rPr>
            </w:pPr>
            <w:r>
              <w:rPr>
                <w:rFonts w:cs="Times New Roman"/>
                <w:color w:val="000000"/>
                <w:sz w:val="20"/>
                <w:szCs w:val="20"/>
              </w:rPr>
              <w:t>-</w:t>
            </w:r>
          </w:p>
        </w:tc>
        <w:tc>
          <w:tcPr>
            <w:tcW w:w="4593" w:type="dxa"/>
            <w:tcBorders>
              <w:top w:val="single" w:sz="6" w:space="0" w:color="auto"/>
              <w:left w:val="single" w:sz="6" w:space="0" w:color="auto"/>
              <w:bottom w:val="single" w:sz="6" w:space="0" w:color="auto"/>
              <w:right w:val="single" w:sz="6" w:space="0" w:color="auto"/>
            </w:tcBorders>
          </w:tcPr>
          <w:p w14:paraId="7B2E8AB3" w14:textId="77777777" w:rsidR="00CB17F4" w:rsidRDefault="00CB17F4" w:rsidP="005F3E99">
            <w:pPr>
              <w:autoSpaceDE w:val="0"/>
              <w:autoSpaceDN w:val="0"/>
              <w:adjustRightInd w:val="0"/>
              <w:spacing w:after="0"/>
              <w:jc w:val="center"/>
              <w:rPr>
                <w:rFonts w:cs="Times New Roman"/>
                <w:color w:val="000000"/>
                <w:sz w:val="20"/>
                <w:szCs w:val="20"/>
              </w:rPr>
            </w:pPr>
            <w:r>
              <w:rPr>
                <w:rFonts w:cs="Times New Roman"/>
                <w:color w:val="000000"/>
                <w:sz w:val="20"/>
                <w:szCs w:val="20"/>
              </w:rPr>
              <w:t>-</w:t>
            </w:r>
          </w:p>
        </w:tc>
      </w:tr>
    </w:tbl>
    <w:p w14:paraId="6B378B02" w14:textId="77777777" w:rsidR="00E57804" w:rsidRDefault="00E57804" w:rsidP="00E57804">
      <w:pPr>
        <w:spacing w:after="0"/>
        <w:jc w:val="center"/>
        <w:rPr>
          <w:rFonts w:cs="Times New Roman"/>
        </w:rPr>
      </w:pPr>
    </w:p>
    <w:p w14:paraId="4CDCC1F7" w14:textId="77777777" w:rsidR="0041674C" w:rsidRDefault="0041674C" w:rsidP="000B5E9D">
      <w:pPr>
        <w:spacing w:after="0"/>
        <w:rPr>
          <w:rFonts w:cs="Times New Roman"/>
        </w:rPr>
      </w:pPr>
    </w:p>
    <w:p w14:paraId="4C09EC7C" w14:textId="77777777" w:rsidR="00696ED9" w:rsidRPr="00696ED9" w:rsidRDefault="00696ED9" w:rsidP="00696ED9">
      <w:pPr>
        <w:spacing w:after="0"/>
        <w:rPr>
          <w:rFonts w:cs="Times New Roman"/>
          <w:b/>
        </w:rPr>
      </w:pPr>
      <w:r w:rsidRPr="00696ED9">
        <w:rPr>
          <w:rFonts w:cs="Times New Roman"/>
          <w:b/>
        </w:rPr>
        <w:t>Tárgyi feltételek</w:t>
      </w:r>
    </w:p>
    <w:p w14:paraId="33C21D06" w14:textId="3A50E894"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(szvk) tartalmazza, melynek tovább</w:t>
      </w:r>
      <w:r>
        <w:rPr>
          <w:rFonts w:cs="Times New Roman"/>
        </w:rPr>
        <w:t>i részletei az alábbiak: Nincs</w:t>
      </w:r>
    </w:p>
    <w:p w14:paraId="38E05010" w14:textId="77777777" w:rsidR="00696ED9" w:rsidRPr="00696ED9" w:rsidRDefault="00696ED9" w:rsidP="00696ED9">
      <w:pPr>
        <w:spacing w:after="0"/>
        <w:rPr>
          <w:rFonts w:cs="Times New Roman"/>
        </w:rPr>
      </w:pPr>
    </w:p>
    <w:p w14:paraId="106C4A56" w14:textId="4CF741D1" w:rsidR="0041674C" w:rsidRDefault="00696ED9" w:rsidP="00696ED9">
      <w:pPr>
        <w:spacing w:after="0"/>
        <w:rPr>
          <w:rFonts w:cs="Times New Roman"/>
        </w:rPr>
      </w:pPr>
      <w:r w:rsidRPr="00696ED9">
        <w:rPr>
          <w:rFonts w:cs="Times New Roman"/>
        </w:rPr>
        <w:t>Ajánlás a szakmai képzés lebonyolításához szükséges további eszközökre és felszerelésekre: Nincs</w:t>
      </w:r>
    </w:p>
    <w:p w14:paraId="256C7486" w14:textId="77777777" w:rsidR="004F6765" w:rsidRDefault="004F6765" w:rsidP="000B5E9D">
      <w:pPr>
        <w:spacing w:after="0"/>
        <w:rPr>
          <w:rFonts w:cs="Times New Roman"/>
        </w:rPr>
      </w:pPr>
    </w:p>
    <w:p w14:paraId="4CBF03C2" w14:textId="77777777" w:rsidR="00FB273F" w:rsidRPr="00FB273F" w:rsidRDefault="00FB273F" w:rsidP="00FB273F">
      <w:pPr>
        <w:spacing w:after="0"/>
        <w:rPr>
          <w:rFonts w:cs="Times New Roman"/>
        </w:rPr>
      </w:pPr>
    </w:p>
    <w:p w14:paraId="57000377" w14:textId="77777777" w:rsidR="00FB273F" w:rsidRPr="00FB273F" w:rsidRDefault="00FB273F" w:rsidP="00FB273F">
      <w:pPr>
        <w:spacing w:after="0"/>
        <w:rPr>
          <w:rFonts w:cs="Times New Roman"/>
          <w:b/>
        </w:rPr>
      </w:pPr>
      <w:r w:rsidRPr="00FB273F">
        <w:rPr>
          <w:rFonts w:cs="Times New Roman"/>
          <w:b/>
        </w:rPr>
        <w:t>V. A szakképesítés óraterve nappali rendszerű oktatásra</w:t>
      </w:r>
    </w:p>
    <w:p w14:paraId="3691CBD7" w14:textId="77777777" w:rsidR="00FB273F" w:rsidRPr="00FB273F" w:rsidRDefault="00FB273F" w:rsidP="00FB273F">
      <w:pPr>
        <w:spacing w:after="0"/>
        <w:rPr>
          <w:rFonts w:cs="Times New Roman"/>
        </w:rPr>
      </w:pPr>
    </w:p>
    <w:p w14:paraId="1245C842" w14:textId="77777777" w:rsidR="00F779D5" w:rsidRPr="00FB273F" w:rsidRDefault="00F779D5" w:rsidP="00F779D5">
      <w:pPr>
        <w:spacing w:after="0"/>
        <w:rPr>
          <w:rFonts w:cs="Times New Roman"/>
        </w:rPr>
      </w:pPr>
    </w:p>
    <w:p w14:paraId="1A203497" w14:textId="77777777" w:rsidR="00F779D5" w:rsidRDefault="00F779D5" w:rsidP="00F779D5">
      <w:pPr>
        <w:spacing w:after="0"/>
        <w:rPr>
          <w:rFonts w:cs="Times New Roman"/>
        </w:rPr>
      </w:pPr>
      <w:r w:rsidRPr="00FB273F">
        <w:rPr>
          <w:rFonts w:cs="Times New Roman"/>
        </w:rPr>
        <w:t>A szakközépiskolai képzésben a heti és éves szakmai óraszámok:</w:t>
      </w:r>
    </w:p>
    <w:p w14:paraId="608E4990" w14:textId="77777777" w:rsidR="00F779D5" w:rsidRDefault="00F779D5" w:rsidP="00F779D5">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699"/>
        <w:gridCol w:w="1679"/>
        <w:gridCol w:w="1679"/>
        <w:gridCol w:w="1679"/>
      </w:tblGrid>
      <w:tr w:rsidR="00F779D5" w:rsidRPr="00E57804" w14:paraId="640B0C1C" w14:textId="77777777" w:rsidTr="006939DD">
        <w:trPr>
          <w:jc w:val="center"/>
        </w:trPr>
        <w:tc>
          <w:tcPr>
            <w:tcW w:w="1687" w:type="dxa"/>
            <w:shd w:val="clear" w:color="auto" w:fill="auto"/>
            <w:vAlign w:val="center"/>
          </w:tcPr>
          <w:p w14:paraId="4DA908CE" w14:textId="77777777" w:rsidR="00F779D5" w:rsidRPr="00E57804" w:rsidRDefault="00F779D5" w:rsidP="006939DD">
            <w:pPr>
              <w:spacing w:after="0"/>
              <w:jc w:val="center"/>
              <w:rPr>
                <w:rFonts w:cs="Times New Roman"/>
              </w:rPr>
            </w:pPr>
            <w:r w:rsidRPr="00E57804">
              <w:rPr>
                <w:rFonts w:cs="Times New Roman"/>
              </w:rPr>
              <w:t>évfolyam</w:t>
            </w:r>
          </w:p>
        </w:tc>
        <w:tc>
          <w:tcPr>
            <w:tcW w:w="1699" w:type="dxa"/>
            <w:shd w:val="clear" w:color="auto" w:fill="auto"/>
            <w:vAlign w:val="center"/>
          </w:tcPr>
          <w:p w14:paraId="68C3AB76" w14:textId="77777777" w:rsidR="00F779D5" w:rsidRPr="00E57804" w:rsidRDefault="00F779D5" w:rsidP="006939DD">
            <w:pPr>
              <w:spacing w:after="0"/>
              <w:jc w:val="center"/>
              <w:rPr>
                <w:rFonts w:cs="Times New Roman"/>
              </w:rPr>
            </w:pPr>
            <w:r w:rsidRPr="00E57804">
              <w:rPr>
                <w:rFonts w:cs="Times New Roman"/>
              </w:rPr>
              <w:t>heti óraszám</w:t>
            </w:r>
          </w:p>
          <w:p w14:paraId="3595CBE6" w14:textId="77777777" w:rsidR="00F779D5" w:rsidRPr="00E57804" w:rsidRDefault="00F779D5" w:rsidP="006939DD">
            <w:pPr>
              <w:spacing w:after="0"/>
              <w:jc w:val="center"/>
              <w:rPr>
                <w:rFonts w:cs="Times New Roman"/>
              </w:rPr>
            </w:pPr>
            <w:r w:rsidRPr="00E57804">
              <w:rPr>
                <w:rFonts w:cs="Times New Roman"/>
              </w:rPr>
              <w:t>szabadsáv nélkül</w:t>
            </w:r>
          </w:p>
        </w:tc>
        <w:tc>
          <w:tcPr>
            <w:tcW w:w="1679" w:type="dxa"/>
            <w:shd w:val="clear" w:color="auto" w:fill="auto"/>
            <w:vAlign w:val="center"/>
          </w:tcPr>
          <w:p w14:paraId="4EBBFDF6" w14:textId="77777777" w:rsidR="00F779D5" w:rsidRPr="00E57804" w:rsidRDefault="00F779D5" w:rsidP="006939DD">
            <w:pPr>
              <w:spacing w:after="0"/>
              <w:jc w:val="center"/>
              <w:rPr>
                <w:rFonts w:cs="Times New Roman"/>
              </w:rPr>
            </w:pPr>
            <w:r w:rsidRPr="00E57804">
              <w:rPr>
                <w:rFonts w:cs="Times New Roman"/>
              </w:rPr>
              <w:t>éves óraszám</w:t>
            </w:r>
          </w:p>
          <w:p w14:paraId="1D0AA42E" w14:textId="77777777" w:rsidR="00F779D5" w:rsidRPr="00E57804" w:rsidRDefault="00F779D5" w:rsidP="006939DD">
            <w:pPr>
              <w:spacing w:after="0"/>
              <w:jc w:val="center"/>
              <w:rPr>
                <w:rFonts w:cs="Times New Roman"/>
              </w:rPr>
            </w:pPr>
            <w:r w:rsidRPr="00E57804">
              <w:rPr>
                <w:rFonts w:cs="Times New Roman"/>
              </w:rPr>
              <w:t>szabadsáv nélkül</w:t>
            </w:r>
          </w:p>
        </w:tc>
        <w:tc>
          <w:tcPr>
            <w:tcW w:w="1679" w:type="dxa"/>
            <w:vAlign w:val="center"/>
          </w:tcPr>
          <w:p w14:paraId="3C493C12" w14:textId="77777777" w:rsidR="00F779D5" w:rsidRPr="00E57804" w:rsidRDefault="00F779D5" w:rsidP="006939DD">
            <w:pPr>
              <w:spacing w:after="0"/>
              <w:jc w:val="center"/>
              <w:rPr>
                <w:rFonts w:cs="Times New Roman"/>
              </w:rPr>
            </w:pPr>
            <w:r w:rsidRPr="00E57804">
              <w:rPr>
                <w:rFonts w:cs="Times New Roman"/>
              </w:rPr>
              <w:t>heti óraszám</w:t>
            </w:r>
          </w:p>
          <w:p w14:paraId="609263B1" w14:textId="77777777" w:rsidR="00F779D5" w:rsidRPr="00E57804" w:rsidRDefault="00F779D5" w:rsidP="006939DD">
            <w:pPr>
              <w:spacing w:after="0"/>
              <w:jc w:val="center"/>
              <w:rPr>
                <w:rFonts w:cs="Times New Roman"/>
              </w:rPr>
            </w:pPr>
            <w:r w:rsidRPr="00E57804">
              <w:rPr>
                <w:rFonts w:cs="Times New Roman"/>
              </w:rPr>
              <w:t>szabadsávval</w:t>
            </w:r>
          </w:p>
        </w:tc>
        <w:tc>
          <w:tcPr>
            <w:tcW w:w="1679" w:type="dxa"/>
            <w:vAlign w:val="center"/>
          </w:tcPr>
          <w:p w14:paraId="6B075F61" w14:textId="77777777" w:rsidR="00F779D5" w:rsidRPr="00E57804" w:rsidRDefault="00F779D5" w:rsidP="006939DD">
            <w:pPr>
              <w:spacing w:after="0"/>
              <w:jc w:val="center"/>
              <w:rPr>
                <w:rFonts w:cs="Times New Roman"/>
              </w:rPr>
            </w:pPr>
            <w:r w:rsidRPr="00E57804">
              <w:rPr>
                <w:rFonts w:cs="Times New Roman"/>
              </w:rPr>
              <w:t>éves óraszám</w:t>
            </w:r>
          </w:p>
          <w:p w14:paraId="14E30387" w14:textId="77777777" w:rsidR="00F779D5" w:rsidRPr="00E57804" w:rsidRDefault="00F779D5" w:rsidP="006939DD">
            <w:pPr>
              <w:spacing w:after="0"/>
              <w:jc w:val="center"/>
              <w:rPr>
                <w:rFonts w:cs="Times New Roman"/>
              </w:rPr>
            </w:pPr>
            <w:r w:rsidRPr="00E57804">
              <w:rPr>
                <w:rFonts w:cs="Times New Roman"/>
              </w:rPr>
              <w:t>szabadsávval</w:t>
            </w:r>
          </w:p>
        </w:tc>
      </w:tr>
      <w:tr w:rsidR="00F779D5" w:rsidRPr="00E57804" w14:paraId="0E9DAFFB" w14:textId="77777777" w:rsidTr="006939DD">
        <w:trPr>
          <w:jc w:val="center"/>
        </w:trPr>
        <w:tc>
          <w:tcPr>
            <w:tcW w:w="1687" w:type="dxa"/>
            <w:shd w:val="clear" w:color="auto" w:fill="auto"/>
          </w:tcPr>
          <w:p w14:paraId="16DC859C" w14:textId="77777777" w:rsidR="00F779D5" w:rsidRPr="00E57804" w:rsidRDefault="00F779D5" w:rsidP="006939DD">
            <w:pPr>
              <w:spacing w:after="0"/>
              <w:jc w:val="center"/>
              <w:rPr>
                <w:rFonts w:cs="Times New Roman"/>
              </w:rPr>
            </w:pPr>
            <w:r w:rsidRPr="00E57804">
              <w:rPr>
                <w:rFonts w:cs="Times New Roman"/>
              </w:rPr>
              <w:t>9. évfolyam</w:t>
            </w:r>
          </w:p>
        </w:tc>
        <w:tc>
          <w:tcPr>
            <w:tcW w:w="1699" w:type="dxa"/>
            <w:shd w:val="clear" w:color="auto" w:fill="auto"/>
          </w:tcPr>
          <w:p w14:paraId="24FE79AE" w14:textId="77777777" w:rsidR="00F779D5" w:rsidRPr="00E57804" w:rsidRDefault="00F779D5" w:rsidP="006939DD">
            <w:pPr>
              <w:spacing w:after="0"/>
              <w:jc w:val="center"/>
              <w:rPr>
                <w:rFonts w:cs="Times New Roman"/>
              </w:rPr>
            </w:pPr>
            <w:r w:rsidRPr="00E57804">
              <w:rPr>
                <w:rFonts w:cs="Times New Roman"/>
              </w:rPr>
              <w:t>14,5 óra/hét</w:t>
            </w:r>
          </w:p>
        </w:tc>
        <w:tc>
          <w:tcPr>
            <w:tcW w:w="1679" w:type="dxa"/>
            <w:shd w:val="clear" w:color="auto" w:fill="auto"/>
          </w:tcPr>
          <w:p w14:paraId="518ED10A" w14:textId="77777777" w:rsidR="00F779D5" w:rsidRPr="00E57804" w:rsidRDefault="00F779D5" w:rsidP="006939DD">
            <w:pPr>
              <w:spacing w:after="0"/>
              <w:jc w:val="center"/>
              <w:rPr>
                <w:rFonts w:cs="Times New Roman"/>
              </w:rPr>
            </w:pPr>
            <w:r w:rsidRPr="00E57804">
              <w:rPr>
                <w:rFonts w:cs="Times New Roman"/>
              </w:rPr>
              <w:t>522 óra/év</w:t>
            </w:r>
          </w:p>
        </w:tc>
        <w:tc>
          <w:tcPr>
            <w:tcW w:w="1679" w:type="dxa"/>
            <w:vAlign w:val="center"/>
          </w:tcPr>
          <w:p w14:paraId="6EF65BC0" w14:textId="77777777" w:rsidR="00F779D5" w:rsidRPr="00E57804" w:rsidRDefault="00F779D5" w:rsidP="006939DD">
            <w:pPr>
              <w:spacing w:after="0"/>
              <w:jc w:val="center"/>
              <w:rPr>
                <w:rFonts w:cs="Times New Roman"/>
              </w:rPr>
            </w:pPr>
            <w:r w:rsidRPr="00E57804">
              <w:rPr>
                <w:rFonts w:cs="Times New Roman"/>
              </w:rPr>
              <w:t>17 óra/hét</w:t>
            </w:r>
          </w:p>
        </w:tc>
        <w:tc>
          <w:tcPr>
            <w:tcW w:w="1679" w:type="dxa"/>
            <w:vAlign w:val="center"/>
          </w:tcPr>
          <w:p w14:paraId="7C2ABCE6" w14:textId="77777777" w:rsidR="00F779D5" w:rsidRPr="00E57804" w:rsidRDefault="00F779D5" w:rsidP="006939DD">
            <w:pPr>
              <w:spacing w:after="0"/>
              <w:jc w:val="center"/>
              <w:rPr>
                <w:rFonts w:cs="Times New Roman"/>
              </w:rPr>
            </w:pPr>
            <w:r w:rsidRPr="00E57804">
              <w:rPr>
                <w:rFonts w:cs="Times New Roman"/>
              </w:rPr>
              <w:t>612 óra/év</w:t>
            </w:r>
          </w:p>
        </w:tc>
      </w:tr>
      <w:tr w:rsidR="00F779D5" w:rsidRPr="00E57804" w14:paraId="6F12E051" w14:textId="77777777" w:rsidTr="006939DD">
        <w:trPr>
          <w:jc w:val="center"/>
        </w:trPr>
        <w:tc>
          <w:tcPr>
            <w:tcW w:w="1687" w:type="dxa"/>
            <w:shd w:val="clear" w:color="auto" w:fill="auto"/>
          </w:tcPr>
          <w:p w14:paraId="5274DD5D" w14:textId="77777777" w:rsidR="00F779D5" w:rsidRPr="00E57804" w:rsidRDefault="00F779D5" w:rsidP="006939DD">
            <w:pPr>
              <w:spacing w:after="0"/>
              <w:jc w:val="center"/>
              <w:rPr>
                <w:rFonts w:cs="Times New Roman"/>
              </w:rPr>
            </w:pPr>
            <w:r w:rsidRPr="00E57804">
              <w:rPr>
                <w:rFonts w:cs="Times New Roman"/>
              </w:rPr>
              <w:t>Ögy</w:t>
            </w:r>
          </w:p>
        </w:tc>
        <w:tc>
          <w:tcPr>
            <w:tcW w:w="1699" w:type="dxa"/>
            <w:shd w:val="clear" w:color="auto" w:fill="auto"/>
          </w:tcPr>
          <w:p w14:paraId="685D26ED" w14:textId="77777777" w:rsidR="00F779D5" w:rsidRPr="00E57804" w:rsidRDefault="00F779D5" w:rsidP="006939DD">
            <w:pPr>
              <w:spacing w:after="0"/>
              <w:jc w:val="center"/>
              <w:rPr>
                <w:rFonts w:cs="Times New Roman"/>
              </w:rPr>
            </w:pPr>
          </w:p>
        </w:tc>
        <w:tc>
          <w:tcPr>
            <w:tcW w:w="1679" w:type="dxa"/>
            <w:shd w:val="clear" w:color="auto" w:fill="auto"/>
          </w:tcPr>
          <w:p w14:paraId="58AB52C0" w14:textId="77777777" w:rsidR="00F779D5" w:rsidRPr="00E57804" w:rsidRDefault="00F779D5" w:rsidP="006939DD">
            <w:pPr>
              <w:spacing w:after="0"/>
              <w:jc w:val="center"/>
              <w:rPr>
                <w:rFonts w:cs="Times New Roman"/>
              </w:rPr>
            </w:pPr>
            <w:r w:rsidRPr="00E57804">
              <w:rPr>
                <w:rFonts w:cs="Times New Roman"/>
              </w:rPr>
              <w:t>140</w:t>
            </w:r>
          </w:p>
        </w:tc>
        <w:tc>
          <w:tcPr>
            <w:tcW w:w="1679" w:type="dxa"/>
            <w:vAlign w:val="center"/>
          </w:tcPr>
          <w:p w14:paraId="3F9264DE" w14:textId="77777777" w:rsidR="00F779D5" w:rsidRPr="00E57804" w:rsidRDefault="00F779D5" w:rsidP="006939DD">
            <w:pPr>
              <w:spacing w:after="0"/>
              <w:jc w:val="center"/>
              <w:rPr>
                <w:rFonts w:cs="Times New Roman"/>
              </w:rPr>
            </w:pPr>
          </w:p>
        </w:tc>
        <w:tc>
          <w:tcPr>
            <w:tcW w:w="1679" w:type="dxa"/>
            <w:vAlign w:val="center"/>
          </w:tcPr>
          <w:p w14:paraId="6E347FAC" w14:textId="77777777" w:rsidR="00F779D5" w:rsidRPr="00E57804" w:rsidRDefault="00F779D5" w:rsidP="006939DD">
            <w:pPr>
              <w:spacing w:after="0"/>
              <w:jc w:val="center"/>
              <w:rPr>
                <w:rFonts w:cs="Times New Roman"/>
              </w:rPr>
            </w:pPr>
            <w:r w:rsidRPr="00E57804">
              <w:rPr>
                <w:rFonts w:cs="Times New Roman"/>
              </w:rPr>
              <w:t>140</w:t>
            </w:r>
          </w:p>
        </w:tc>
      </w:tr>
      <w:tr w:rsidR="00F779D5" w:rsidRPr="00E57804" w14:paraId="65D33816" w14:textId="77777777" w:rsidTr="006939DD">
        <w:trPr>
          <w:jc w:val="center"/>
        </w:trPr>
        <w:tc>
          <w:tcPr>
            <w:tcW w:w="1687" w:type="dxa"/>
            <w:shd w:val="clear" w:color="auto" w:fill="auto"/>
          </w:tcPr>
          <w:p w14:paraId="423486ED" w14:textId="77777777" w:rsidR="00F779D5" w:rsidRPr="00E57804" w:rsidRDefault="00F779D5" w:rsidP="006939DD">
            <w:pPr>
              <w:spacing w:after="0"/>
              <w:jc w:val="center"/>
              <w:rPr>
                <w:rFonts w:cs="Times New Roman"/>
              </w:rPr>
            </w:pPr>
            <w:r w:rsidRPr="00E57804">
              <w:rPr>
                <w:rFonts w:cs="Times New Roman"/>
              </w:rPr>
              <w:t>10. évfolyam</w:t>
            </w:r>
          </w:p>
        </w:tc>
        <w:tc>
          <w:tcPr>
            <w:tcW w:w="1699" w:type="dxa"/>
            <w:shd w:val="clear" w:color="auto" w:fill="auto"/>
          </w:tcPr>
          <w:p w14:paraId="7429038B" w14:textId="77777777" w:rsidR="00F779D5" w:rsidRPr="00E57804" w:rsidRDefault="00F779D5" w:rsidP="006939DD">
            <w:pPr>
              <w:spacing w:after="0"/>
              <w:jc w:val="center"/>
              <w:rPr>
                <w:rFonts w:cs="Times New Roman"/>
              </w:rPr>
            </w:pPr>
            <w:r w:rsidRPr="00E57804">
              <w:rPr>
                <w:rFonts w:cs="Times New Roman"/>
              </w:rPr>
              <w:t>23 óra/hét</w:t>
            </w:r>
          </w:p>
        </w:tc>
        <w:tc>
          <w:tcPr>
            <w:tcW w:w="1679" w:type="dxa"/>
            <w:shd w:val="clear" w:color="auto" w:fill="auto"/>
          </w:tcPr>
          <w:p w14:paraId="6479D658" w14:textId="77777777" w:rsidR="00F779D5" w:rsidRPr="00E57804" w:rsidRDefault="00F779D5" w:rsidP="006939DD">
            <w:pPr>
              <w:spacing w:after="0"/>
              <w:jc w:val="center"/>
              <w:rPr>
                <w:rFonts w:cs="Times New Roman"/>
              </w:rPr>
            </w:pPr>
            <w:r w:rsidRPr="00E57804">
              <w:rPr>
                <w:rFonts w:cs="Times New Roman"/>
              </w:rPr>
              <w:t>828 óra/év</w:t>
            </w:r>
          </w:p>
        </w:tc>
        <w:tc>
          <w:tcPr>
            <w:tcW w:w="1679" w:type="dxa"/>
            <w:vAlign w:val="center"/>
          </w:tcPr>
          <w:p w14:paraId="3120C8B5" w14:textId="77777777" w:rsidR="00F779D5" w:rsidRPr="00E57804" w:rsidRDefault="00F779D5" w:rsidP="006939DD">
            <w:pPr>
              <w:spacing w:after="0"/>
              <w:jc w:val="center"/>
              <w:rPr>
                <w:rFonts w:cs="Times New Roman"/>
              </w:rPr>
            </w:pPr>
            <w:r w:rsidRPr="00E57804">
              <w:rPr>
                <w:rFonts w:cs="Times New Roman"/>
              </w:rPr>
              <w:t>25 óra/hét</w:t>
            </w:r>
          </w:p>
        </w:tc>
        <w:tc>
          <w:tcPr>
            <w:tcW w:w="1679" w:type="dxa"/>
            <w:vAlign w:val="center"/>
          </w:tcPr>
          <w:p w14:paraId="51C0A052" w14:textId="77777777" w:rsidR="00F779D5" w:rsidRPr="00E57804" w:rsidRDefault="00F779D5" w:rsidP="006939DD">
            <w:pPr>
              <w:spacing w:after="0"/>
              <w:jc w:val="center"/>
              <w:rPr>
                <w:rFonts w:cs="Times New Roman"/>
              </w:rPr>
            </w:pPr>
            <w:r w:rsidRPr="00E57804">
              <w:rPr>
                <w:rFonts w:cs="Times New Roman"/>
              </w:rPr>
              <w:t>900 óra/év</w:t>
            </w:r>
          </w:p>
        </w:tc>
      </w:tr>
      <w:tr w:rsidR="00F779D5" w:rsidRPr="00E57804" w14:paraId="2BDD2B63" w14:textId="77777777" w:rsidTr="006939DD">
        <w:trPr>
          <w:jc w:val="center"/>
        </w:trPr>
        <w:tc>
          <w:tcPr>
            <w:tcW w:w="1687" w:type="dxa"/>
            <w:shd w:val="clear" w:color="auto" w:fill="auto"/>
          </w:tcPr>
          <w:p w14:paraId="731B9D13" w14:textId="77777777" w:rsidR="00F779D5" w:rsidRPr="00E57804" w:rsidRDefault="00F779D5" w:rsidP="006939DD">
            <w:pPr>
              <w:spacing w:after="0"/>
              <w:jc w:val="center"/>
              <w:rPr>
                <w:rFonts w:cs="Times New Roman"/>
              </w:rPr>
            </w:pPr>
            <w:r w:rsidRPr="00E57804">
              <w:rPr>
                <w:rFonts w:cs="Times New Roman"/>
              </w:rPr>
              <w:t>Ögy</w:t>
            </w:r>
          </w:p>
        </w:tc>
        <w:tc>
          <w:tcPr>
            <w:tcW w:w="1699" w:type="dxa"/>
            <w:shd w:val="clear" w:color="auto" w:fill="auto"/>
          </w:tcPr>
          <w:p w14:paraId="0565D020" w14:textId="77777777" w:rsidR="00F779D5" w:rsidRPr="00E57804" w:rsidRDefault="00F779D5" w:rsidP="006939DD">
            <w:pPr>
              <w:spacing w:after="0"/>
              <w:jc w:val="center"/>
              <w:rPr>
                <w:rFonts w:cs="Times New Roman"/>
              </w:rPr>
            </w:pPr>
          </w:p>
        </w:tc>
        <w:tc>
          <w:tcPr>
            <w:tcW w:w="1679" w:type="dxa"/>
            <w:shd w:val="clear" w:color="auto" w:fill="auto"/>
          </w:tcPr>
          <w:p w14:paraId="2DEE1698" w14:textId="77777777" w:rsidR="00F779D5" w:rsidRPr="00E57804" w:rsidRDefault="00F779D5" w:rsidP="006939DD">
            <w:pPr>
              <w:spacing w:after="0"/>
              <w:jc w:val="center"/>
              <w:rPr>
                <w:rFonts w:cs="Times New Roman"/>
              </w:rPr>
            </w:pPr>
            <w:r w:rsidRPr="00E57804">
              <w:rPr>
                <w:rFonts w:cs="Times New Roman"/>
              </w:rPr>
              <w:t>140</w:t>
            </w:r>
          </w:p>
        </w:tc>
        <w:tc>
          <w:tcPr>
            <w:tcW w:w="1679" w:type="dxa"/>
            <w:vAlign w:val="center"/>
          </w:tcPr>
          <w:p w14:paraId="21E59D30" w14:textId="77777777" w:rsidR="00F779D5" w:rsidRPr="00E57804" w:rsidRDefault="00F779D5" w:rsidP="006939DD">
            <w:pPr>
              <w:spacing w:after="0"/>
              <w:jc w:val="center"/>
              <w:rPr>
                <w:rFonts w:cs="Times New Roman"/>
              </w:rPr>
            </w:pPr>
          </w:p>
        </w:tc>
        <w:tc>
          <w:tcPr>
            <w:tcW w:w="1679" w:type="dxa"/>
            <w:vAlign w:val="center"/>
          </w:tcPr>
          <w:p w14:paraId="00CBF75C" w14:textId="77777777" w:rsidR="00F779D5" w:rsidRPr="00E57804" w:rsidRDefault="00F779D5" w:rsidP="006939DD">
            <w:pPr>
              <w:spacing w:after="0"/>
              <w:jc w:val="center"/>
              <w:rPr>
                <w:rFonts w:cs="Times New Roman"/>
              </w:rPr>
            </w:pPr>
            <w:r w:rsidRPr="00E57804">
              <w:rPr>
                <w:rFonts w:cs="Times New Roman"/>
              </w:rPr>
              <w:t>140</w:t>
            </w:r>
          </w:p>
        </w:tc>
      </w:tr>
      <w:tr w:rsidR="00F779D5" w:rsidRPr="00E57804" w14:paraId="7197FEF3" w14:textId="77777777" w:rsidTr="006939DD">
        <w:trPr>
          <w:jc w:val="center"/>
        </w:trPr>
        <w:tc>
          <w:tcPr>
            <w:tcW w:w="1687" w:type="dxa"/>
            <w:shd w:val="clear" w:color="auto" w:fill="auto"/>
          </w:tcPr>
          <w:p w14:paraId="5ED639D3" w14:textId="77777777" w:rsidR="00F779D5" w:rsidRPr="00E57804" w:rsidRDefault="00F779D5" w:rsidP="006939DD">
            <w:pPr>
              <w:spacing w:after="0"/>
              <w:jc w:val="center"/>
              <w:rPr>
                <w:rFonts w:cs="Times New Roman"/>
              </w:rPr>
            </w:pPr>
            <w:r w:rsidRPr="00E57804">
              <w:rPr>
                <w:rFonts w:cs="Times New Roman"/>
              </w:rPr>
              <w:t>11. évfolyam</w:t>
            </w:r>
          </w:p>
        </w:tc>
        <w:tc>
          <w:tcPr>
            <w:tcW w:w="1699" w:type="dxa"/>
            <w:shd w:val="clear" w:color="auto" w:fill="auto"/>
          </w:tcPr>
          <w:p w14:paraId="5B753638" w14:textId="77777777" w:rsidR="00F779D5" w:rsidRPr="00E57804" w:rsidRDefault="00F779D5" w:rsidP="006939DD">
            <w:pPr>
              <w:spacing w:after="0"/>
              <w:jc w:val="center"/>
              <w:rPr>
                <w:rFonts w:cs="Times New Roman"/>
              </w:rPr>
            </w:pPr>
            <w:r w:rsidRPr="00E57804">
              <w:rPr>
                <w:rFonts w:cs="Times New Roman"/>
              </w:rPr>
              <w:t>23 óra/hét</w:t>
            </w:r>
          </w:p>
        </w:tc>
        <w:tc>
          <w:tcPr>
            <w:tcW w:w="1679" w:type="dxa"/>
            <w:shd w:val="clear" w:color="auto" w:fill="auto"/>
          </w:tcPr>
          <w:p w14:paraId="3AADED58" w14:textId="77777777" w:rsidR="00F779D5" w:rsidRPr="00E57804" w:rsidRDefault="00F779D5" w:rsidP="006939DD">
            <w:pPr>
              <w:spacing w:after="0"/>
              <w:jc w:val="center"/>
              <w:rPr>
                <w:rFonts w:cs="Times New Roman"/>
              </w:rPr>
            </w:pPr>
            <w:r>
              <w:rPr>
                <w:rFonts w:cs="Times New Roman"/>
              </w:rPr>
              <w:t>713</w:t>
            </w:r>
            <w:r w:rsidRPr="00E57804">
              <w:rPr>
                <w:rFonts w:cs="Times New Roman"/>
              </w:rPr>
              <w:t xml:space="preserve"> óra/év</w:t>
            </w:r>
          </w:p>
        </w:tc>
        <w:tc>
          <w:tcPr>
            <w:tcW w:w="1679" w:type="dxa"/>
            <w:vAlign w:val="center"/>
          </w:tcPr>
          <w:p w14:paraId="3D770B22" w14:textId="77777777" w:rsidR="00F779D5" w:rsidRPr="00E57804" w:rsidRDefault="00F779D5" w:rsidP="006939DD">
            <w:pPr>
              <w:spacing w:after="0"/>
              <w:jc w:val="center"/>
              <w:rPr>
                <w:rFonts w:cs="Times New Roman"/>
              </w:rPr>
            </w:pPr>
            <w:r w:rsidRPr="00E57804">
              <w:rPr>
                <w:rFonts w:cs="Times New Roman"/>
              </w:rPr>
              <w:t>25,5 óra/hét</w:t>
            </w:r>
          </w:p>
        </w:tc>
        <w:tc>
          <w:tcPr>
            <w:tcW w:w="1679" w:type="dxa"/>
            <w:vAlign w:val="center"/>
          </w:tcPr>
          <w:p w14:paraId="1AF2D9BE" w14:textId="77777777" w:rsidR="00F779D5" w:rsidRPr="00E57804" w:rsidRDefault="00F779D5" w:rsidP="006939DD">
            <w:pPr>
              <w:spacing w:after="0"/>
              <w:jc w:val="center"/>
              <w:rPr>
                <w:rFonts w:cs="Times New Roman"/>
              </w:rPr>
            </w:pPr>
            <w:r>
              <w:rPr>
                <w:rFonts w:cs="Times New Roman"/>
              </w:rPr>
              <w:t>791</w:t>
            </w:r>
            <w:r w:rsidRPr="00E57804">
              <w:rPr>
                <w:rFonts w:cs="Times New Roman"/>
              </w:rPr>
              <w:t xml:space="preserve"> óra/év</w:t>
            </w:r>
          </w:p>
        </w:tc>
      </w:tr>
      <w:tr w:rsidR="00F779D5" w:rsidRPr="00E57804" w14:paraId="7DE0DF93" w14:textId="77777777" w:rsidTr="006939DD">
        <w:trPr>
          <w:jc w:val="center"/>
        </w:trPr>
        <w:tc>
          <w:tcPr>
            <w:tcW w:w="3386" w:type="dxa"/>
            <w:gridSpan w:val="2"/>
            <w:shd w:val="clear" w:color="auto" w:fill="auto"/>
          </w:tcPr>
          <w:p w14:paraId="6F1CA191" w14:textId="77777777" w:rsidR="00F779D5" w:rsidRPr="00E57804" w:rsidRDefault="00F779D5" w:rsidP="006939DD">
            <w:pPr>
              <w:spacing w:after="0"/>
              <w:jc w:val="center"/>
              <w:rPr>
                <w:rFonts w:cs="Times New Roman"/>
              </w:rPr>
            </w:pPr>
            <w:r w:rsidRPr="00E57804">
              <w:rPr>
                <w:rFonts w:cs="Times New Roman"/>
              </w:rPr>
              <w:t>Összesen:</w:t>
            </w:r>
          </w:p>
        </w:tc>
        <w:tc>
          <w:tcPr>
            <w:tcW w:w="1679" w:type="dxa"/>
            <w:shd w:val="clear" w:color="auto" w:fill="auto"/>
          </w:tcPr>
          <w:p w14:paraId="386F2A18" w14:textId="77777777" w:rsidR="00F779D5" w:rsidRPr="00E57804" w:rsidRDefault="00F779D5" w:rsidP="006939DD">
            <w:pPr>
              <w:spacing w:after="0"/>
              <w:jc w:val="center"/>
              <w:rPr>
                <w:rFonts w:cs="Times New Roman"/>
              </w:rPr>
            </w:pPr>
            <w:r>
              <w:rPr>
                <w:rFonts w:cs="Times New Roman"/>
              </w:rPr>
              <w:t>2343</w:t>
            </w:r>
            <w:r w:rsidRPr="00E57804">
              <w:rPr>
                <w:rFonts w:cs="Times New Roman"/>
              </w:rPr>
              <w:t xml:space="preserve"> óra</w:t>
            </w:r>
          </w:p>
        </w:tc>
        <w:tc>
          <w:tcPr>
            <w:tcW w:w="1679" w:type="dxa"/>
            <w:vAlign w:val="center"/>
          </w:tcPr>
          <w:p w14:paraId="1BAE9C49" w14:textId="77777777" w:rsidR="00F779D5" w:rsidRPr="00E57804" w:rsidRDefault="00F779D5" w:rsidP="006939DD">
            <w:pPr>
              <w:spacing w:after="0"/>
              <w:jc w:val="center"/>
              <w:rPr>
                <w:rFonts w:cs="Times New Roman"/>
              </w:rPr>
            </w:pPr>
          </w:p>
        </w:tc>
        <w:tc>
          <w:tcPr>
            <w:tcW w:w="1679" w:type="dxa"/>
            <w:vAlign w:val="center"/>
          </w:tcPr>
          <w:p w14:paraId="14AE4D87" w14:textId="44A4D6C7" w:rsidR="00F779D5" w:rsidRPr="00E57804" w:rsidRDefault="00F779D5" w:rsidP="006939DD">
            <w:pPr>
              <w:spacing w:after="0"/>
              <w:jc w:val="center"/>
              <w:rPr>
                <w:rFonts w:cs="Times New Roman"/>
              </w:rPr>
            </w:pPr>
            <w:r>
              <w:rPr>
                <w:rFonts w:cs="Times New Roman"/>
              </w:rPr>
              <w:t>2</w:t>
            </w:r>
            <w:r w:rsidR="009777E1">
              <w:rPr>
                <w:rFonts w:cs="Times New Roman"/>
              </w:rPr>
              <w:t>58</w:t>
            </w:r>
            <w:r>
              <w:rPr>
                <w:rFonts w:cs="Times New Roman"/>
              </w:rPr>
              <w:t>3</w:t>
            </w:r>
            <w:r w:rsidRPr="00E57804">
              <w:rPr>
                <w:rFonts w:cs="Times New Roman"/>
              </w:rPr>
              <w:t xml:space="preserve"> óra</w:t>
            </w:r>
          </w:p>
        </w:tc>
      </w:tr>
    </w:tbl>
    <w:p w14:paraId="36EDF8B3" w14:textId="77777777" w:rsidR="00F779D5" w:rsidRDefault="00F779D5" w:rsidP="00F779D5">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592"/>
        <w:gridCol w:w="1679"/>
        <w:gridCol w:w="1679"/>
        <w:gridCol w:w="1679"/>
      </w:tblGrid>
      <w:tr w:rsidR="00F779D5" w:rsidRPr="00E57804" w14:paraId="71AD3571" w14:textId="77777777" w:rsidTr="006939DD">
        <w:trPr>
          <w:jc w:val="center"/>
        </w:trPr>
        <w:tc>
          <w:tcPr>
            <w:tcW w:w="1899" w:type="dxa"/>
            <w:shd w:val="clear" w:color="auto" w:fill="auto"/>
            <w:vAlign w:val="center"/>
          </w:tcPr>
          <w:p w14:paraId="626AACE3" w14:textId="77777777" w:rsidR="00F779D5" w:rsidRPr="00E57804" w:rsidRDefault="00F779D5" w:rsidP="006939DD">
            <w:pPr>
              <w:spacing w:after="0"/>
              <w:jc w:val="center"/>
              <w:rPr>
                <w:rFonts w:cs="Times New Roman"/>
              </w:rPr>
            </w:pPr>
            <w:r w:rsidRPr="00E57804">
              <w:rPr>
                <w:rFonts w:cs="Times New Roman"/>
              </w:rPr>
              <w:t>évfolyam</w:t>
            </w:r>
          </w:p>
        </w:tc>
        <w:tc>
          <w:tcPr>
            <w:tcW w:w="1592" w:type="dxa"/>
            <w:shd w:val="clear" w:color="auto" w:fill="auto"/>
            <w:vAlign w:val="center"/>
          </w:tcPr>
          <w:p w14:paraId="317773B5" w14:textId="77777777" w:rsidR="00F779D5" w:rsidRPr="00E57804" w:rsidRDefault="00F779D5" w:rsidP="006939DD">
            <w:pPr>
              <w:spacing w:after="0"/>
              <w:jc w:val="center"/>
              <w:rPr>
                <w:rFonts w:cs="Times New Roman"/>
              </w:rPr>
            </w:pPr>
            <w:r w:rsidRPr="00E57804">
              <w:rPr>
                <w:rFonts w:cs="Times New Roman"/>
              </w:rPr>
              <w:t>heti óraszám</w:t>
            </w:r>
          </w:p>
          <w:p w14:paraId="4E9EA82A" w14:textId="77777777" w:rsidR="00F779D5" w:rsidRPr="00E57804" w:rsidRDefault="00F779D5" w:rsidP="006939DD">
            <w:pPr>
              <w:spacing w:after="0"/>
              <w:jc w:val="center"/>
              <w:rPr>
                <w:rFonts w:cs="Times New Roman"/>
              </w:rPr>
            </w:pPr>
            <w:r w:rsidRPr="00E57804">
              <w:rPr>
                <w:rFonts w:cs="Times New Roman"/>
              </w:rPr>
              <w:t>szabadsáv nélkül</w:t>
            </w:r>
          </w:p>
        </w:tc>
        <w:tc>
          <w:tcPr>
            <w:tcW w:w="1679" w:type="dxa"/>
            <w:shd w:val="clear" w:color="auto" w:fill="auto"/>
            <w:vAlign w:val="center"/>
          </w:tcPr>
          <w:p w14:paraId="37A6430D" w14:textId="77777777" w:rsidR="00F779D5" w:rsidRPr="00E57804" w:rsidRDefault="00F779D5" w:rsidP="006939DD">
            <w:pPr>
              <w:spacing w:after="0"/>
              <w:jc w:val="center"/>
              <w:rPr>
                <w:rFonts w:cs="Times New Roman"/>
              </w:rPr>
            </w:pPr>
            <w:r w:rsidRPr="00E57804">
              <w:rPr>
                <w:rFonts w:cs="Times New Roman"/>
              </w:rPr>
              <w:t>éves óraszám</w:t>
            </w:r>
          </w:p>
          <w:p w14:paraId="006723DE" w14:textId="77777777" w:rsidR="00F779D5" w:rsidRPr="00E57804" w:rsidRDefault="00F779D5" w:rsidP="006939DD">
            <w:pPr>
              <w:spacing w:after="0"/>
              <w:jc w:val="center"/>
              <w:rPr>
                <w:rFonts w:cs="Times New Roman"/>
              </w:rPr>
            </w:pPr>
            <w:r w:rsidRPr="00E57804">
              <w:rPr>
                <w:rFonts w:cs="Times New Roman"/>
              </w:rPr>
              <w:t>szabadsáv nélkül</w:t>
            </w:r>
          </w:p>
        </w:tc>
        <w:tc>
          <w:tcPr>
            <w:tcW w:w="1679" w:type="dxa"/>
            <w:vAlign w:val="center"/>
          </w:tcPr>
          <w:p w14:paraId="0FD79C78" w14:textId="77777777" w:rsidR="00F779D5" w:rsidRPr="00E57804" w:rsidRDefault="00F779D5" w:rsidP="006939DD">
            <w:pPr>
              <w:spacing w:after="0"/>
              <w:jc w:val="center"/>
              <w:rPr>
                <w:rFonts w:cs="Times New Roman"/>
              </w:rPr>
            </w:pPr>
            <w:r w:rsidRPr="00E57804">
              <w:rPr>
                <w:rFonts w:cs="Times New Roman"/>
              </w:rPr>
              <w:t>heti óraszám</w:t>
            </w:r>
          </w:p>
          <w:p w14:paraId="5D9A7080" w14:textId="77777777" w:rsidR="00F779D5" w:rsidRPr="00E57804" w:rsidRDefault="00F779D5" w:rsidP="006939DD">
            <w:pPr>
              <w:spacing w:after="0"/>
              <w:jc w:val="center"/>
              <w:rPr>
                <w:rFonts w:cs="Times New Roman"/>
              </w:rPr>
            </w:pPr>
            <w:r w:rsidRPr="00E57804">
              <w:rPr>
                <w:rFonts w:cs="Times New Roman"/>
              </w:rPr>
              <w:t>szabadsávval</w:t>
            </w:r>
          </w:p>
        </w:tc>
        <w:tc>
          <w:tcPr>
            <w:tcW w:w="1679" w:type="dxa"/>
            <w:vAlign w:val="center"/>
          </w:tcPr>
          <w:p w14:paraId="08DABC98" w14:textId="77777777" w:rsidR="00F779D5" w:rsidRPr="00E57804" w:rsidRDefault="00F779D5" w:rsidP="006939DD">
            <w:pPr>
              <w:spacing w:after="0"/>
              <w:jc w:val="center"/>
              <w:rPr>
                <w:rFonts w:cs="Times New Roman"/>
              </w:rPr>
            </w:pPr>
            <w:r w:rsidRPr="00E57804">
              <w:rPr>
                <w:rFonts w:cs="Times New Roman"/>
              </w:rPr>
              <w:t>éves óraszám</w:t>
            </w:r>
          </w:p>
          <w:p w14:paraId="4A81D3F5" w14:textId="77777777" w:rsidR="00F779D5" w:rsidRPr="00E57804" w:rsidRDefault="00F779D5" w:rsidP="006939DD">
            <w:pPr>
              <w:spacing w:after="0"/>
              <w:jc w:val="center"/>
              <w:rPr>
                <w:rFonts w:cs="Times New Roman"/>
              </w:rPr>
            </w:pPr>
            <w:r w:rsidRPr="00E57804">
              <w:rPr>
                <w:rFonts w:cs="Times New Roman"/>
              </w:rPr>
              <w:t>szabadsávval</w:t>
            </w:r>
          </w:p>
        </w:tc>
      </w:tr>
      <w:tr w:rsidR="00F779D5" w:rsidRPr="00E57804" w14:paraId="50FEA622" w14:textId="77777777" w:rsidTr="006939DD">
        <w:trPr>
          <w:jc w:val="center"/>
        </w:trPr>
        <w:tc>
          <w:tcPr>
            <w:tcW w:w="1899" w:type="dxa"/>
            <w:shd w:val="clear" w:color="auto" w:fill="FFFFFF"/>
          </w:tcPr>
          <w:p w14:paraId="1CE82F48" w14:textId="77777777" w:rsidR="00F779D5" w:rsidRPr="00E57804" w:rsidRDefault="00F779D5" w:rsidP="006939DD">
            <w:pPr>
              <w:spacing w:after="0"/>
              <w:jc w:val="center"/>
              <w:rPr>
                <w:rFonts w:cs="Times New Roman"/>
              </w:rPr>
            </w:pPr>
            <w:r w:rsidRPr="00E57804">
              <w:rPr>
                <w:rFonts w:cs="Times New Roman"/>
              </w:rPr>
              <w:t>1. évfolyam</w:t>
            </w:r>
          </w:p>
        </w:tc>
        <w:tc>
          <w:tcPr>
            <w:tcW w:w="1592" w:type="dxa"/>
            <w:shd w:val="clear" w:color="auto" w:fill="FFFFFF"/>
          </w:tcPr>
          <w:p w14:paraId="126AA11F" w14:textId="77777777" w:rsidR="00F779D5" w:rsidRPr="00E57804" w:rsidRDefault="00F779D5" w:rsidP="006939DD">
            <w:pPr>
              <w:spacing w:after="0"/>
              <w:jc w:val="center"/>
              <w:rPr>
                <w:rFonts w:cs="Times New Roman"/>
              </w:rPr>
            </w:pPr>
            <w:r w:rsidRPr="00E57804">
              <w:rPr>
                <w:rFonts w:cs="Times New Roman"/>
              </w:rPr>
              <w:t>31,5 óra/hét</w:t>
            </w:r>
          </w:p>
        </w:tc>
        <w:tc>
          <w:tcPr>
            <w:tcW w:w="1679" w:type="dxa"/>
            <w:shd w:val="clear" w:color="auto" w:fill="FFFFFF"/>
          </w:tcPr>
          <w:p w14:paraId="1FB3CC13" w14:textId="77777777" w:rsidR="00F779D5" w:rsidRPr="00E57804" w:rsidRDefault="00F779D5" w:rsidP="006939DD">
            <w:pPr>
              <w:spacing w:after="0"/>
              <w:jc w:val="center"/>
              <w:rPr>
                <w:rFonts w:cs="Times New Roman"/>
              </w:rPr>
            </w:pPr>
            <w:r w:rsidRPr="00E57804">
              <w:rPr>
                <w:rFonts w:cs="Times New Roman"/>
              </w:rPr>
              <w:t>1134 óra/év</w:t>
            </w:r>
          </w:p>
        </w:tc>
        <w:tc>
          <w:tcPr>
            <w:tcW w:w="1679" w:type="dxa"/>
            <w:shd w:val="clear" w:color="auto" w:fill="FFFFFF"/>
          </w:tcPr>
          <w:p w14:paraId="4FA8B604" w14:textId="77777777" w:rsidR="00F779D5" w:rsidRPr="00E57804" w:rsidRDefault="00F779D5" w:rsidP="006939DD">
            <w:pPr>
              <w:spacing w:after="0"/>
              <w:jc w:val="center"/>
              <w:rPr>
                <w:rFonts w:cs="Times New Roman"/>
              </w:rPr>
            </w:pPr>
            <w:r w:rsidRPr="00E57804">
              <w:rPr>
                <w:rFonts w:cs="Times New Roman"/>
              </w:rPr>
              <w:t>35 óra/hét</w:t>
            </w:r>
          </w:p>
        </w:tc>
        <w:tc>
          <w:tcPr>
            <w:tcW w:w="1679" w:type="dxa"/>
            <w:shd w:val="clear" w:color="auto" w:fill="FFFFFF"/>
          </w:tcPr>
          <w:p w14:paraId="165B8B60" w14:textId="77777777" w:rsidR="00F779D5" w:rsidRPr="00E57804" w:rsidRDefault="00F779D5" w:rsidP="006939DD">
            <w:pPr>
              <w:spacing w:after="0"/>
              <w:jc w:val="center"/>
              <w:rPr>
                <w:rFonts w:cs="Times New Roman"/>
              </w:rPr>
            </w:pPr>
            <w:r w:rsidRPr="00E57804">
              <w:rPr>
                <w:rFonts w:cs="Times New Roman"/>
              </w:rPr>
              <w:t>1260 óra/év</w:t>
            </w:r>
          </w:p>
        </w:tc>
      </w:tr>
      <w:tr w:rsidR="00F779D5" w:rsidRPr="00E57804" w14:paraId="6FF2E0A1" w14:textId="77777777" w:rsidTr="006939DD">
        <w:trPr>
          <w:jc w:val="center"/>
        </w:trPr>
        <w:tc>
          <w:tcPr>
            <w:tcW w:w="1899" w:type="dxa"/>
            <w:shd w:val="clear" w:color="auto" w:fill="auto"/>
          </w:tcPr>
          <w:p w14:paraId="54385266" w14:textId="77777777" w:rsidR="00F779D5" w:rsidRPr="00E57804" w:rsidRDefault="00F779D5" w:rsidP="006939DD">
            <w:pPr>
              <w:spacing w:after="0"/>
              <w:jc w:val="center"/>
              <w:rPr>
                <w:rFonts w:cs="Times New Roman"/>
              </w:rPr>
            </w:pPr>
            <w:r w:rsidRPr="00E57804">
              <w:rPr>
                <w:rFonts w:cs="Times New Roman"/>
              </w:rPr>
              <w:t>Ögy.</w:t>
            </w:r>
          </w:p>
        </w:tc>
        <w:tc>
          <w:tcPr>
            <w:tcW w:w="1592" w:type="dxa"/>
            <w:shd w:val="clear" w:color="auto" w:fill="auto"/>
          </w:tcPr>
          <w:p w14:paraId="0FBDEA0D" w14:textId="77777777" w:rsidR="00F779D5" w:rsidRPr="00E57804" w:rsidRDefault="00F779D5" w:rsidP="006939DD">
            <w:pPr>
              <w:spacing w:after="0"/>
              <w:jc w:val="center"/>
              <w:rPr>
                <w:rFonts w:cs="Times New Roman"/>
              </w:rPr>
            </w:pPr>
          </w:p>
        </w:tc>
        <w:tc>
          <w:tcPr>
            <w:tcW w:w="1679" w:type="dxa"/>
            <w:shd w:val="clear" w:color="auto" w:fill="auto"/>
          </w:tcPr>
          <w:p w14:paraId="03C8A3C8" w14:textId="77777777" w:rsidR="00F779D5" w:rsidRPr="00E57804" w:rsidRDefault="00F779D5" w:rsidP="006939DD">
            <w:pPr>
              <w:spacing w:after="0"/>
              <w:jc w:val="center"/>
              <w:rPr>
                <w:rFonts w:cs="Times New Roman"/>
              </w:rPr>
            </w:pPr>
            <w:r w:rsidRPr="00E57804">
              <w:rPr>
                <w:rFonts w:cs="Times New Roman"/>
              </w:rPr>
              <w:t>160 óra</w:t>
            </w:r>
          </w:p>
        </w:tc>
        <w:tc>
          <w:tcPr>
            <w:tcW w:w="1679" w:type="dxa"/>
          </w:tcPr>
          <w:p w14:paraId="433FE5D4" w14:textId="77777777" w:rsidR="00F779D5" w:rsidRPr="00E57804" w:rsidRDefault="00F779D5" w:rsidP="006939DD">
            <w:pPr>
              <w:spacing w:after="0"/>
              <w:jc w:val="center"/>
              <w:rPr>
                <w:rFonts w:cs="Times New Roman"/>
              </w:rPr>
            </w:pPr>
          </w:p>
        </w:tc>
        <w:tc>
          <w:tcPr>
            <w:tcW w:w="1679" w:type="dxa"/>
          </w:tcPr>
          <w:p w14:paraId="0560DC5F" w14:textId="77777777" w:rsidR="00F779D5" w:rsidRPr="00E57804" w:rsidRDefault="00F779D5" w:rsidP="006939DD">
            <w:pPr>
              <w:spacing w:after="0"/>
              <w:jc w:val="center"/>
              <w:rPr>
                <w:rFonts w:cs="Times New Roman"/>
              </w:rPr>
            </w:pPr>
            <w:r w:rsidRPr="00E57804">
              <w:rPr>
                <w:rFonts w:cs="Times New Roman"/>
              </w:rPr>
              <w:t>160 óra</w:t>
            </w:r>
          </w:p>
        </w:tc>
      </w:tr>
      <w:tr w:rsidR="00F779D5" w:rsidRPr="00E57804" w14:paraId="22BF9D88" w14:textId="77777777" w:rsidTr="006939DD">
        <w:trPr>
          <w:jc w:val="center"/>
        </w:trPr>
        <w:tc>
          <w:tcPr>
            <w:tcW w:w="1899" w:type="dxa"/>
            <w:shd w:val="clear" w:color="auto" w:fill="FFFFFF"/>
          </w:tcPr>
          <w:p w14:paraId="53A08290" w14:textId="77777777" w:rsidR="00F779D5" w:rsidRPr="00E57804" w:rsidRDefault="00F779D5" w:rsidP="006939DD">
            <w:pPr>
              <w:spacing w:after="0"/>
              <w:jc w:val="center"/>
              <w:rPr>
                <w:rFonts w:cs="Times New Roman"/>
              </w:rPr>
            </w:pPr>
            <w:r w:rsidRPr="00E57804">
              <w:rPr>
                <w:rFonts w:cs="Times New Roman"/>
              </w:rPr>
              <w:t>2. évfolyam</w:t>
            </w:r>
          </w:p>
        </w:tc>
        <w:tc>
          <w:tcPr>
            <w:tcW w:w="1592" w:type="dxa"/>
            <w:shd w:val="clear" w:color="auto" w:fill="FFFFFF"/>
          </w:tcPr>
          <w:p w14:paraId="4FBDB4BD" w14:textId="77777777" w:rsidR="00F779D5" w:rsidRPr="00E57804" w:rsidRDefault="00F779D5" w:rsidP="006939DD">
            <w:pPr>
              <w:spacing w:after="0"/>
              <w:jc w:val="center"/>
              <w:rPr>
                <w:rFonts w:cs="Times New Roman"/>
              </w:rPr>
            </w:pPr>
            <w:r w:rsidRPr="00E57804">
              <w:rPr>
                <w:rFonts w:cs="Times New Roman"/>
              </w:rPr>
              <w:t>31,5 óra/hét</w:t>
            </w:r>
          </w:p>
        </w:tc>
        <w:tc>
          <w:tcPr>
            <w:tcW w:w="1679" w:type="dxa"/>
            <w:shd w:val="clear" w:color="auto" w:fill="FFFFFF"/>
          </w:tcPr>
          <w:p w14:paraId="3BCB9C1D" w14:textId="77777777" w:rsidR="00F779D5" w:rsidRPr="00E57804" w:rsidRDefault="00F779D5" w:rsidP="006939DD">
            <w:pPr>
              <w:spacing w:after="0"/>
              <w:jc w:val="center"/>
              <w:rPr>
                <w:rFonts w:cs="Times New Roman"/>
              </w:rPr>
            </w:pPr>
            <w:r>
              <w:rPr>
                <w:rFonts w:cs="Times New Roman"/>
              </w:rPr>
              <w:t>977</w:t>
            </w:r>
            <w:r w:rsidRPr="00E57804">
              <w:rPr>
                <w:rFonts w:cs="Times New Roman"/>
              </w:rPr>
              <w:t xml:space="preserve"> óra/év</w:t>
            </w:r>
          </w:p>
        </w:tc>
        <w:tc>
          <w:tcPr>
            <w:tcW w:w="1679" w:type="dxa"/>
            <w:shd w:val="clear" w:color="auto" w:fill="FFFFFF"/>
          </w:tcPr>
          <w:p w14:paraId="0D30DC21" w14:textId="77777777" w:rsidR="00F779D5" w:rsidRPr="00E57804" w:rsidRDefault="00F779D5" w:rsidP="006939DD">
            <w:pPr>
              <w:spacing w:after="0"/>
              <w:jc w:val="center"/>
              <w:rPr>
                <w:rFonts w:cs="Times New Roman"/>
              </w:rPr>
            </w:pPr>
            <w:r w:rsidRPr="00E57804">
              <w:rPr>
                <w:rFonts w:cs="Times New Roman"/>
              </w:rPr>
              <w:t>35 óra/hét</w:t>
            </w:r>
          </w:p>
        </w:tc>
        <w:tc>
          <w:tcPr>
            <w:tcW w:w="1679" w:type="dxa"/>
            <w:shd w:val="clear" w:color="auto" w:fill="FFFFFF"/>
          </w:tcPr>
          <w:p w14:paraId="26799E6E" w14:textId="77777777" w:rsidR="00F779D5" w:rsidRPr="00E57804" w:rsidRDefault="00F779D5" w:rsidP="006939DD">
            <w:pPr>
              <w:spacing w:after="0"/>
              <w:jc w:val="center"/>
              <w:rPr>
                <w:rFonts w:cs="Times New Roman"/>
              </w:rPr>
            </w:pPr>
            <w:r>
              <w:rPr>
                <w:rFonts w:cs="Times New Roman"/>
              </w:rPr>
              <w:t>1085</w:t>
            </w:r>
            <w:r w:rsidRPr="00E57804">
              <w:rPr>
                <w:rFonts w:cs="Times New Roman"/>
              </w:rPr>
              <w:t xml:space="preserve"> óra/év</w:t>
            </w:r>
          </w:p>
        </w:tc>
      </w:tr>
      <w:tr w:rsidR="00F779D5" w:rsidRPr="00E57804" w14:paraId="47BBC797" w14:textId="77777777" w:rsidTr="006939DD">
        <w:trPr>
          <w:jc w:val="center"/>
        </w:trPr>
        <w:tc>
          <w:tcPr>
            <w:tcW w:w="3491" w:type="dxa"/>
            <w:gridSpan w:val="2"/>
            <w:shd w:val="clear" w:color="auto" w:fill="FFFFFF"/>
          </w:tcPr>
          <w:p w14:paraId="2C0B2D65" w14:textId="77777777" w:rsidR="00F779D5" w:rsidRPr="00E57804" w:rsidRDefault="00F779D5" w:rsidP="006939DD">
            <w:pPr>
              <w:spacing w:after="0"/>
              <w:jc w:val="center"/>
              <w:rPr>
                <w:rFonts w:cs="Times New Roman"/>
              </w:rPr>
            </w:pPr>
            <w:r w:rsidRPr="00E57804">
              <w:rPr>
                <w:rFonts w:cs="Times New Roman"/>
              </w:rPr>
              <w:t>Összesen:</w:t>
            </w:r>
          </w:p>
        </w:tc>
        <w:tc>
          <w:tcPr>
            <w:tcW w:w="1679" w:type="dxa"/>
            <w:shd w:val="clear" w:color="auto" w:fill="FFFFFF"/>
          </w:tcPr>
          <w:p w14:paraId="43D93E01" w14:textId="77777777" w:rsidR="00F779D5" w:rsidRPr="00E57804" w:rsidRDefault="00F779D5" w:rsidP="006939DD">
            <w:pPr>
              <w:spacing w:after="0"/>
              <w:jc w:val="center"/>
              <w:rPr>
                <w:rFonts w:cs="Times New Roman"/>
              </w:rPr>
            </w:pPr>
            <w:r>
              <w:rPr>
                <w:rFonts w:cs="Times New Roman"/>
              </w:rPr>
              <w:t>2271</w:t>
            </w:r>
            <w:r w:rsidRPr="00E57804">
              <w:rPr>
                <w:rFonts w:cs="Times New Roman"/>
              </w:rPr>
              <w:t xml:space="preserve"> óra</w:t>
            </w:r>
          </w:p>
        </w:tc>
        <w:tc>
          <w:tcPr>
            <w:tcW w:w="1679" w:type="dxa"/>
            <w:shd w:val="clear" w:color="auto" w:fill="FFFFFF"/>
          </w:tcPr>
          <w:p w14:paraId="002C7CB1" w14:textId="77777777" w:rsidR="00F779D5" w:rsidRPr="00E57804" w:rsidRDefault="00F779D5" w:rsidP="006939DD">
            <w:pPr>
              <w:spacing w:after="0"/>
              <w:jc w:val="center"/>
              <w:rPr>
                <w:rFonts w:cs="Times New Roman"/>
              </w:rPr>
            </w:pPr>
          </w:p>
        </w:tc>
        <w:tc>
          <w:tcPr>
            <w:tcW w:w="1679" w:type="dxa"/>
            <w:shd w:val="clear" w:color="auto" w:fill="FFFFFF"/>
          </w:tcPr>
          <w:p w14:paraId="45B83AFD" w14:textId="77777777" w:rsidR="00F779D5" w:rsidRPr="00E57804" w:rsidRDefault="00F779D5" w:rsidP="006939DD">
            <w:pPr>
              <w:spacing w:after="0"/>
              <w:jc w:val="center"/>
              <w:rPr>
                <w:rFonts w:cs="Times New Roman"/>
              </w:rPr>
            </w:pPr>
            <w:r>
              <w:rPr>
                <w:rFonts w:cs="Times New Roman"/>
              </w:rPr>
              <w:t>2505</w:t>
            </w:r>
            <w:r w:rsidRPr="00E57804">
              <w:rPr>
                <w:rFonts w:cs="Times New Roman"/>
              </w:rPr>
              <w:t xml:space="preserve"> óra</w:t>
            </w:r>
          </w:p>
        </w:tc>
      </w:tr>
    </w:tbl>
    <w:p w14:paraId="2789DA76" w14:textId="77777777" w:rsidR="00876453" w:rsidRDefault="00876453" w:rsidP="000B5E9D">
      <w:pPr>
        <w:spacing w:after="0"/>
        <w:rPr>
          <w:rFonts w:cs="Times New Roman"/>
        </w:rPr>
      </w:pPr>
    </w:p>
    <w:p w14:paraId="6E8E9D08" w14:textId="77777777" w:rsidR="00CB484D" w:rsidRDefault="00CB484D" w:rsidP="000B5E9D">
      <w:pPr>
        <w:spacing w:after="0"/>
        <w:rPr>
          <w:rFonts w:cs="Times New Roman"/>
        </w:rPr>
        <w:sectPr w:rsidR="00CB484D">
          <w:footerReference w:type="default" r:id="rId8"/>
          <w:pgSz w:w="11906" w:h="16838"/>
          <w:pgMar w:top="1417" w:right="1417" w:bottom="1417" w:left="1417" w:header="708" w:footer="708" w:gutter="0"/>
          <w:cols w:space="708"/>
          <w:docGrid w:linePitch="360"/>
        </w:sectPr>
      </w:pPr>
    </w:p>
    <w:p w14:paraId="702B36A3" w14:textId="77777777" w:rsidR="00CB484D" w:rsidRPr="00CB484D" w:rsidRDefault="00CB484D" w:rsidP="00CB484D">
      <w:pPr>
        <w:spacing w:after="0"/>
        <w:jc w:val="center"/>
        <w:rPr>
          <w:rFonts w:cs="Times New Roman"/>
        </w:rPr>
      </w:pPr>
      <w:r w:rsidRPr="00CB484D">
        <w:rPr>
          <w:rFonts w:cs="Times New Roman"/>
        </w:rPr>
        <w:lastRenderedPageBreak/>
        <w:t>1. számú táblázat</w:t>
      </w:r>
    </w:p>
    <w:p w14:paraId="44DBF96F" w14:textId="77777777" w:rsidR="008B01A2" w:rsidRPr="00CB484D" w:rsidRDefault="00CB484D" w:rsidP="00CB484D">
      <w:pPr>
        <w:spacing w:after="0"/>
        <w:jc w:val="center"/>
        <w:rPr>
          <w:rFonts w:cs="Times New Roman"/>
          <w:b/>
        </w:rPr>
      </w:pPr>
      <w:r w:rsidRPr="00CB484D">
        <w:rPr>
          <w:rFonts w:cs="Times New Roman"/>
          <w:b/>
        </w:rPr>
        <w:t>A szakmai követelménymodulokhoz rendelt tantárgyak heti óraszáma évfolyamonként</w:t>
      </w:r>
    </w:p>
    <w:p w14:paraId="45FCF8A8" w14:textId="77777777" w:rsidR="00420CA2" w:rsidRDefault="00420CA2" w:rsidP="000B5E9D">
      <w:pPr>
        <w:spacing w:after="0"/>
        <w:rPr>
          <w:rFonts w:cs="Times New Roman"/>
        </w:rPr>
      </w:pPr>
    </w:p>
    <w:p w14:paraId="14DC1D00" w14:textId="77777777" w:rsidR="00420CA2" w:rsidRDefault="00420CA2" w:rsidP="000B5E9D">
      <w:pPr>
        <w:spacing w:after="0"/>
        <w:rPr>
          <w:rFonts w:cs="Times New Roman"/>
        </w:rPr>
      </w:pPr>
    </w:p>
    <w:tbl>
      <w:tblPr>
        <w:tblW w:w="1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3340"/>
        <w:gridCol w:w="600"/>
        <w:gridCol w:w="600"/>
        <w:gridCol w:w="600"/>
        <w:gridCol w:w="600"/>
        <w:gridCol w:w="600"/>
        <w:gridCol w:w="600"/>
        <w:gridCol w:w="600"/>
        <w:gridCol w:w="600"/>
        <w:gridCol w:w="600"/>
        <w:gridCol w:w="600"/>
        <w:gridCol w:w="600"/>
        <w:gridCol w:w="600"/>
        <w:gridCol w:w="600"/>
      </w:tblGrid>
      <w:tr w:rsidR="00F779D5" w:rsidRPr="00F779D5" w14:paraId="46203388" w14:textId="77777777" w:rsidTr="00F779D5">
        <w:trPr>
          <w:trHeight w:val="600"/>
          <w:jc w:val="center"/>
        </w:trPr>
        <w:tc>
          <w:tcPr>
            <w:tcW w:w="6040" w:type="dxa"/>
            <w:gridSpan w:val="2"/>
            <w:vMerge w:val="restart"/>
            <w:shd w:val="clear" w:color="auto" w:fill="auto"/>
            <w:noWrap/>
            <w:vAlign w:val="bottom"/>
            <w:hideMark/>
          </w:tcPr>
          <w:p w14:paraId="5B5145EA" w14:textId="77777777" w:rsidR="00F779D5" w:rsidRPr="00F779D5" w:rsidRDefault="00F779D5" w:rsidP="00F779D5">
            <w:pPr>
              <w:spacing w:after="0"/>
              <w:jc w:val="center"/>
              <w:rPr>
                <w:rFonts w:ascii="Calibri" w:eastAsia="Times New Roman" w:hAnsi="Calibri" w:cs="Calibri"/>
                <w:color w:val="000000"/>
                <w:sz w:val="20"/>
                <w:szCs w:val="20"/>
                <w:lang w:eastAsia="hu-HU"/>
              </w:rPr>
            </w:pPr>
            <w:r w:rsidRPr="00F779D5">
              <w:rPr>
                <w:rFonts w:ascii="Calibri" w:eastAsia="Times New Roman" w:hAnsi="Calibri" w:cs="Calibri"/>
                <w:color w:val="000000"/>
                <w:sz w:val="20"/>
                <w:szCs w:val="20"/>
                <w:lang w:eastAsia="hu-HU"/>
              </w:rPr>
              <w:t> </w:t>
            </w:r>
          </w:p>
        </w:tc>
        <w:tc>
          <w:tcPr>
            <w:tcW w:w="4800" w:type="dxa"/>
            <w:gridSpan w:val="8"/>
            <w:shd w:val="clear" w:color="auto" w:fill="auto"/>
            <w:vAlign w:val="center"/>
            <w:hideMark/>
          </w:tcPr>
          <w:p w14:paraId="57F415B2" w14:textId="77777777" w:rsidR="00F779D5" w:rsidRPr="00F779D5" w:rsidRDefault="00F779D5" w:rsidP="00F779D5">
            <w:pPr>
              <w:spacing w:after="0"/>
              <w:jc w:val="center"/>
              <w:rPr>
                <w:rFonts w:ascii="Calibri" w:eastAsia="Times New Roman" w:hAnsi="Calibri" w:cs="Calibri"/>
                <w:b/>
                <w:bCs/>
                <w:color w:val="000000"/>
                <w:sz w:val="20"/>
                <w:szCs w:val="20"/>
                <w:lang w:eastAsia="hu-HU"/>
              </w:rPr>
            </w:pPr>
            <w:r w:rsidRPr="00F779D5">
              <w:rPr>
                <w:rFonts w:ascii="Calibri" w:eastAsia="Times New Roman" w:hAnsi="Calibri" w:cs="Calibri"/>
                <w:b/>
                <w:bCs/>
                <w:color w:val="000000"/>
                <w:sz w:val="20"/>
                <w:szCs w:val="20"/>
                <w:lang w:eastAsia="hu-HU"/>
              </w:rPr>
              <w:t>Szakközépiskolai képzés közismereti oktatással</w:t>
            </w:r>
          </w:p>
        </w:tc>
        <w:tc>
          <w:tcPr>
            <w:tcW w:w="3000" w:type="dxa"/>
            <w:gridSpan w:val="5"/>
            <w:shd w:val="clear" w:color="auto" w:fill="auto"/>
            <w:vAlign w:val="center"/>
            <w:hideMark/>
          </w:tcPr>
          <w:p w14:paraId="49F138E3" w14:textId="77777777" w:rsidR="00F779D5" w:rsidRPr="00F779D5" w:rsidRDefault="00F779D5" w:rsidP="00F779D5">
            <w:pPr>
              <w:spacing w:after="0"/>
              <w:jc w:val="center"/>
              <w:rPr>
                <w:rFonts w:ascii="Calibri" w:eastAsia="Times New Roman" w:hAnsi="Calibri" w:cs="Calibri"/>
                <w:b/>
                <w:bCs/>
                <w:color w:val="000000"/>
                <w:sz w:val="20"/>
                <w:szCs w:val="20"/>
                <w:lang w:eastAsia="hu-HU"/>
              </w:rPr>
            </w:pPr>
            <w:r w:rsidRPr="00F779D5">
              <w:rPr>
                <w:rFonts w:ascii="Calibri" w:eastAsia="Times New Roman" w:hAnsi="Calibri" w:cs="Calibri"/>
                <w:b/>
                <w:bCs/>
                <w:color w:val="000000"/>
                <w:sz w:val="20"/>
                <w:szCs w:val="20"/>
                <w:lang w:eastAsia="hu-HU"/>
              </w:rPr>
              <w:t>Szakközépiskolai képzés közismereti oktatás nélkül</w:t>
            </w:r>
          </w:p>
        </w:tc>
      </w:tr>
      <w:tr w:rsidR="00F779D5" w:rsidRPr="00F779D5" w14:paraId="5712B5A6" w14:textId="77777777" w:rsidTr="00F779D5">
        <w:trPr>
          <w:trHeight w:val="750"/>
          <w:jc w:val="center"/>
        </w:trPr>
        <w:tc>
          <w:tcPr>
            <w:tcW w:w="6040" w:type="dxa"/>
            <w:gridSpan w:val="2"/>
            <w:vMerge/>
            <w:vAlign w:val="center"/>
            <w:hideMark/>
          </w:tcPr>
          <w:p w14:paraId="5C65C4CB" w14:textId="77777777" w:rsidR="00F779D5" w:rsidRPr="00F779D5" w:rsidRDefault="00F779D5" w:rsidP="00F779D5">
            <w:pPr>
              <w:spacing w:after="0"/>
              <w:jc w:val="left"/>
              <w:rPr>
                <w:rFonts w:ascii="Calibri" w:eastAsia="Times New Roman" w:hAnsi="Calibri" w:cs="Calibri"/>
                <w:color w:val="000000"/>
                <w:sz w:val="20"/>
                <w:szCs w:val="20"/>
                <w:lang w:eastAsia="hu-HU"/>
              </w:rPr>
            </w:pPr>
          </w:p>
        </w:tc>
        <w:tc>
          <w:tcPr>
            <w:tcW w:w="1800" w:type="dxa"/>
            <w:gridSpan w:val="3"/>
            <w:shd w:val="clear" w:color="auto" w:fill="auto"/>
            <w:vAlign w:val="center"/>
            <w:hideMark/>
          </w:tcPr>
          <w:p w14:paraId="473B782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1/9. évfolyam</w:t>
            </w:r>
          </w:p>
        </w:tc>
        <w:tc>
          <w:tcPr>
            <w:tcW w:w="1800" w:type="dxa"/>
            <w:gridSpan w:val="3"/>
            <w:shd w:val="clear" w:color="auto" w:fill="auto"/>
            <w:vAlign w:val="center"/>
            <w:hideMark/>
          </w:tcPr>
          <w:p w14:paraId="4F7DA39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2/10. évfolyam</w:t>
            </w:r>
          </w:p>
        </w:tc>
        <w:tc>
          <w:tcPr>
            <w:tcW w:w="1200" w:type="dxa"/>
            <w:gridSpan w:val="2"/>
            <w:shd w:val="clear" w:color="auto" w:fill="auto"/>
            <w:vAlign w:val="center"/>
            <w:hideMark/>
          </w:tcPr>
          <w:p w14:paraId="21FAE5B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3/11. évfolyam</w:t>
            </w:r>
          </w:p>
        </w:tc>
        <w:tc>
          <w:tcPr>
            <w:tcW w:w="1800" w:type="dxa"/>
            <w:gridSpan w:val="3"/>
            <w:shd w:val="clear" w:color="auto" w:fill="auto"/>
            <w:vAlign w:val="center"/>
            <w:hideMark/>
          </w:tcPr>
          <w:p w14:paraId="314BD7A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 évfolyam</w:t>
            </w:r>
          </w:p>
        </w:tc>
        <w:tc>
          <w:tcPr>
            <w:tcW w:w="1200" w:type="dxa"/>
            <w:gridSpan w:val="2"/>
            <w:shd w:val="clear" w:color="auto" w:fill="auto"/>
            <w:vAlign w:val="center"/>
            <w:hideMark/>
          </w:tcPr>
          <w:p w14:paraId="459DF02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 évfolyam</w:t>
            </w:r>
          </w:p>
        </w:tc>
      </w:tr>
      <w:tr w:rsidR="00F779D5" w:rsidRPr="00F779D5" w14:paraId="059DBEC3" w14:textId="77777777" w:rsidTr="00F779D5">
        <w:trPr>
          <w:trHeight w:val="375"/>
          <w:jc w:val="center"/>
        </w:trPr>
        <w:tc>
          <w:tcPr>
            <w:tcW w:w="6040" w:type="dxa"/>
            <w:gridSpan w:val="2"/>
            <w:vMerge/>
            <w:vAlign w:val="center"/>
            <w:hideMark/>
          </w:tcPr>
          <w:p w14:paraId="03CF84F7" w14:textId="77777777" w:rsidR="00F779D5" w:rsidRPr="00F779D5" w:rsidRDefault="00F779D5" w:rsidP="00F779D5">
            <w:pPr>
              <w:spacing w:after="0"/>
              <w:jc w:val="left"/>
              <w:rPr>
                <w:rFonts w:ascii="Calibri" w:eastAsia="Times New Roman" w:hAnsi="Calibri" w:cs="Calibri"/>
                <w:color w:val="000000"/>
                <w:sz w:val="20"/>
                <w:szCs w:val="20"/>
                <w:lang w:eastAsia="hu-HU"/>
              </w:rPr>
            </w:pPr>
          </w:p>
        </w:tc>
        <w:tc>
          <w:tcPr>
            <w:tcW w:w="1200" w:type="dxa"/>
            <w:gridSpan w:val="2"/>
            <w:shd w:val="clear" w:color="auto" w:fill="auto"/>
            <w:vAlign w:val="center"/>
            <w:hideMark/>
          </w:tcPr>
          <w:p w14:paraId="4B2C9B2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14:paraId="0949BD9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ögy</w:t>
            </w:r>
          </w:p>
        </w:tc>
        <w:tc>
          <w:tcPr>
            <w:tcW w:w="1200" w:type="dxa"/>
            <w:gridSpan w:val="2"/>
            <w:shd w:val="clear" w:color="auto" w:fill="auto"/>
            <w:vAlign w:val="center"/>
            <w:hideMark/>
          </w:tcPr>
          <w:p w14:paraId="6CFB95E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14:paraId="0AB1F03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ögy</w:t>
            </w:r>
          </w:p>
        </w:tc>
        <w:tc>
          <w:tcPr>
            <w:tcW w:w="1200" w:type="dxa"/>
            <w:gridSpan w:val="2"/>
            <w:shd w:val="clear" w:color="auto" w:fill="auto"/>
            <w:vAlign w:val="center"/>
            <w:hideMark/>
          </w:tcPr>
          <w:p w14:paraId="675A5F2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heti óraszám</w:t>
            </w:r>
          </w:p>
        </w:tc>
        <w:tc>
          <w:tcPr>
            <w:tcW w:w="1200" w:type="dxa"/>
            <w:gridSpan w:val="2"/>
            <w:shd w:val="clear" w:color="auto" w:fill="auto"/>
            <w:vAlign w:val="center"/>
            <w:hideMark/>
          </w:tcPr>
          <w:p w14:paraId="110132D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14:paraId="7608032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ögy</w:t>
            </w:r>
          </w:p>
        </w:tc>
        <w:tc>
          <w:tcPr>
            <w:tcW w:w="1200" w:type="dxa"/>
            <w:gridSpan w:val="2"/>
            <w:shd w:val="clear" w:color="auto" w:fill="auto"/>
            <w:vAlign w:val="center"/>
            <w:hideMark/>
          </w:tcPr>
          <w:p w14:paraId="2C6DA69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heti óraszám</w:t>
            </w:r>
          </w:p>
        </w:tc>
      </w:tr>
      <w:tr w:rsidR="00F779D5" w:rsidRPr="00F779D5" w14:paraId="04B1F535" w14:textId="77777777" w:rsidTr="00F779D5">
        <w:trPr>
          <w:trHeight w:val="375"/>
          <w:jc w:val="center"/>
        </w:trPr>
        <w:tc>
          <w:tcPr>
            <w:tcW w:w="6040" w:type="dxa"/>
            <w:gridSpan w:val="2"/>
            <w:vMerge/>
            <w:vAlign w:val="center"/>
            <w:hideMark/>
          </w:tcPr>
          <w:p w14:paraId="0FABFDA2" w14:textId="77777777" w:rsidR="00F779D5" w:rsidRPr="00F779D5" w:rsidRDefault="00F779D5" w:rsidP="00F779D5">
            <w:pPr>
              <w:spacing w:after="0"/>
              <w:jc w:val="left"/>
              <w:rPr>
                <w:rFonts w:ascii="Calibri" w:eastAsia="Times New Roman" w:hAnsi="Calibri" w:cs="Calibri"/>
                <w:color w:val="000000"/>
                <w:sz w:val="20"/>
                <w:szCs w:val="20"/>
                <w:lang w:eastAsia="hu-HU"/>
              </w:rPr>
            </w:pPr>
          </w:p>
        </w:tc>
        <w:tc>
          <w:tcPr>
            <w:tcW w:w="600" w:type="dxa"/>
            <w:shd w:val="clear" w:color="auto" w:fill="auto"/>
            <w:vAlign w:val="center"/>
            <w:hideMark/>
          </w:tcPr>
          <w:p w14:paraId="542DEB9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e</w:t>
            </w:r>
          </w:p>
        </w:tc>
        <w:tc>
          <w:tcPr>
            <w:tcW w:w="600" w:type="dxa"/>
            <w:shd w:val="clear" w:color="000000" w:fill="F2F2F2"/>
            <w:vAlign w:val="center"/>
            <w:hideMark/>
          </w:tcPr>
          <w:p w14:paraId="00B310F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gy</w:t>
            </w:r>
          </w:p>
        </w:tc>
        <w:tc>
          <w:tcPr>
            <w:tcW w:w="600" w:type="dxa"/>
            <w:vMerge/>
            <w:vAlign w:val="center"/>
            <w:hideMark/>
          </w:tcPr>
          <w:p w14:paraId="709E8DCC" w14:textId="77777777" w:rsidR="00F779D5" w:rsidRPr="00F779D5" w:rsidRDefault="00F779D5" w:rsidP="00F779D5">
            <w:pPr>
              <w:spacing w:after="0"/>
              <w:jc w:val="left"/>
              <w:rPr>
                <w:rFonts w:eastAsia="Times New Roman" w:cs="Times New Roman"/>
                <w:color w:val="000000"/>
                <w:sz w:val="20"/>
                <w:szCs w:val="20"/>
                <w:lang w:eastAsia="hu-HU"/>
              </w:rPr>
            </w:pPr>
          </w:p>
        </w:tc>
        <w:tc>
          <w:tcPr>
            <w:tcW w:w="600" w:type="dxa"/>
            <w:shd w:val="clear" w:color="auto" w:fill="auto"/>
            <w:vAlign w:val="center"/>
            <w:hideMark/>
          </w:tcPr>
          <w:p w14:paraId="0DB2C28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e</w:t>
            </w:r>
          </w:p>
        </w:tc>
        <w:tc>
          <w:tcPr>
            <w:tcW w:w="600" w:type="dxa"/>
            <w:shd w:val="clear" w:color="000000" w:fill="F2F2F2"/>
            <w:vAlign w:val="center"/>
            <w:hideMark/>
          </w:tcPr>
          <w:p w14:paraId="1DDE486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gy</w:t>
            </w:r>
          </w:p>
        </w:tc>
        <w:tc>
          <w:tcPr>
            <w:tcW w:w="600" w:type="dxa"/>
            <w:vMerge/>
            <w:vAlign w:val="center"/>
            <w:hideMark/>
          </w:tcPr>
          <w:p w14:paraId="738C858F" w14:textId="77777777" w:rsidR="00F779D5" w:rsidRPr="00F779D5" w:rsidRDefault="00F779D5" w:rsidP="00F779D5">
            <w:pPr>
              <w:spacing w:after="0"/>
              <w:jc w:val="left"/>
              <w:rPr>
                <w:rFonts w:eastAsia="Times New Roman" w:cs="Times New Roman"/>
                <w:color w:val="000000"/>
                <w:sz w:val="20"/>
                <w:szCs w:val="20"/>
                <w:lang w:eastAsia="hu-HU"/>
              </w:rPr>
            </w:pPr>
          </w:p>
        </w:tc>
        <w:tc>
          <w:tcPr>
            <w:tcW w:w="600" w:type="dxa"/>
            <w:shd w:val="clear" w:color="auto" w:fill="auto"/>
            <w:vAlign w:val="center"/>
            <w:hideMark/>
          </w:tcPr>
          <w:p w14:paraId="70ECBF9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e</w:t>
            </w:r>
          </w:p>
        </w:tc>
        <w:tc>
          <w:tcPr>
            <w:tcW w:w="600" w:type="dxa"/>
            <w:shd w:val="clear" w:color="000000" w:fill="F2F2F2"/>
            <w:vAlign w:val="center"/>
            <w:hideMark/>
          </w:tcPr>
          <w:p w14:paraId="457F4C2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gy</w:t>
            </w:r>
          </w:p>
        </w:tc>
        <w:tc>
          <w:tcPr>
            <w:tcW w:w="600" w:type="dxa"/>
            <w:shd w:val="clear" w:color="auto" w:fill="auto"/>
            <w:vAlign w:val="center"/>
            <w:hideMark/>
          </w:tcPr>
          <w:p w14:paraId="3F98C8C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e</w:t>
            </w:r>
          </w:p>
        </w:tc>
        <w:tc>
          <w:tcPr>
            <w:tcW w:w="600" w:type="dxa"/>
            <w:shd w:val="clear" w:color="000000" w:fill="F2F2F2"/>
            <w:vAlign w:val="center"/>
            <w:hideMark/>
          </w:tcPr>
          <w:p w14:paraId="635B9A5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gy</w:t>
            </w:r>
          </w:p>
        </w:tc>
        <w:tc>
          <w:tcPr>
            <w:tcW w:w="600" w:type="dxa"/>
            <w:vMerge/>
            <w:vAlign w:val="center"/>
            <w:hideMark/>
          </w:tcPr>
          <w:p w14:paraId="4C3CD4D8" w14:textId="77777777" w:rsidR="00F779D5" w:rsidRPr="00F779D5" w:rsidRDefault="00F779D5" w:rsidP="00F779D5">
            <w:pPr>
              <w:spacing w:after="0"/>
              <w:jc w:val="left"/>
              <w:rPr>
                <w:rFonts w:eastAsia="Times New Roman" w:cs="Times New Roman"/>
                <w:color w:val="000000"/>
                <w:sz w:val="20"/>
                <w:szCs w:val="20"/>
                <w:lang w:eastAsia="hu-HU"/>
              </w:rPr>
            </w:pPr>
          </w:p>
        </w:tc>
        <w:tc>
          <w:tcPr>
            <w:tcW w:w="600" w:type="dxa"/>
            <w:shd w:val="clear" w:color="auto" w:fill="auto"/>
            <w:vAlign w:val="center"/>
            <w:hideMark/>
          </w:tcPr>
          <w:p w14:paraId="54BE491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e</w:t>
            </w:r>
          </w:p>
        </w:tc>
        <w:tc>
          <w:tcPr>
            <w:tcW w:w="600" w:type="dxa"/>
            <w:shd w:val="clear" w:color="000000" w:fill="F2F2F2"/>
            <w:vAlign w:val="center"/>
            <w:hideMark/>
          </w:tcPr>
          <w:p w14:paraId="2307FE4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gy</w:t>
            </w:r>
          </w:p>
        </w:tc>
      </w:tr>
      <w:tr w:rsidR="00F779D5" w:rsidRPr="00F779D5" w14:paraId="352931B4" w14:textId="77777777" w:rsidTr="00F779D5">
        <w:trPr>
          <w:trHeight w:val="405"/>
          <w:jc w:val="center"/>
        </w:trPr>
        <w:tc>
          <w:tcPr>
            <w:tcW w:w="2700" w:type="dxa"/>
            <w:vMerge w:val="restart"/>
            <w:shd w:val="clear" w:color="auto" w:fill="auto"/>
            <w:vAlign w:val="center"/>
            <w:hideMark/>
          </w:tcPr>
          <w:p w14:paraId="3A18B3D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A fő szakképesítésre vonatkozóan:</w:t>
            </w:r>
          </w:p>
        </w:tc>
        <w:tc>
          <w:tcPr>
            <w:tcW w:w="3340" w:type="dxa"/>
            <w:shd w:val="clear" w:color="auto" w:fill="auto"/>
            <w:vAlign w:val="center"/>
            <w:hideMark/>
          </w:tcPr>
          <w:p w14:paraId="60B7304A"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Összesen</w:t>
            </w:r>
          </w:p>
        </w:tc>
        <w:tc>
          <w:tcPr>
            <w:tcW w:w="600" w:type="dxa"/>
            <w:shd w:val="clear" w:color="auto" w:fill="auto"/>
            <w:noWrap/>
            <w:vAlign w:val="center"/>
            <w:hideMark/>
          </w:tcPr>
          <w:p w14:paraId="6EC47F24"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7,5</w:t>
            </w:r>
          </w:p>
        </w:tc>
        <w:tc>
          <w:tcPr>
            <w:tcW w:w="600" w:type="dxa"/>
            <w:shd w:val="clear" w:color="000000" w:fill="F2F2F2"/>
            <w:noWrap/>
            <w:vAlign w:val="center"/>
            <w:hideMark/>
          </w:tcPr>
          <w:p w14:paraId="034E766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7</w:t>
            </w:r>
          </w:p>
        </w:tc>
        <w:tc>
          <w:tcPr>
            <w:tcW w:w="600" w:type="dxa"/>
            <w:vMerge w:val="restart"/>
            <w:shd w:val="clear" w:color="000000" w:fill="F2F2F2"/>
            <w:noWrap/>
            <w:vAlign w:val="center"/>
            <w:hideMark/>
          </w:tcPr>
          <w:p w14:paraId="742002B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140</w:t>
            </w:r>
          </w:p>
        </w:tc>
        <w:tc>
          <w:tcPr>
            <w:tcW w:w="600" w:type="dxa"/>
            <w:shd w:val="clear" w:color="auto" w:fill="auto"/>
            <w:noWrap/>
            <w:vAlign w:val="center"/>
            <w:hideMark/>
          </w:tcPr>
          <w:p w14:paraId="0B15D98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7</w:t>
            </w:r>
          </w:p>
        </w:tc>
        <w:tc>
          <w:tcPr>
            <w:tcW w:w="600" w:type="dxa"/>
            <w:shd w:val="clear" w:color="000000" w:fill="F2F2F2"/>
            <w:noWrap/>
            <w:vAlign w:val="center"/>
            <w:hideMark/>
          </w:tcPr>
          <w:p w14:paraId="60475B9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16</w:t>
            </w:r>
          </w:p>
        </w:tc>
        <w:tc>
          <w:tcPr>
            <w:tcW w:w="600" w:type="dxa"/>
            <w:vMerge w:val="restart"/>
            <w:shd w:val="clear" w:color="000000" w:fill="F2F2F2"/>
            <w:noWrap/>
            <w:vAlign w:val="center"/>
            <w:hideMark/>
          </w:tcPr>
          <w:p w14:paraId="2C92D07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140</w:t>
            </w:r>
          </w:p>
        </w:tc>
        <w:tc>
          <w:tcPr>
            <w:tcW w:w="600" w:type="dxa"/>
            <w:shd w:val="clear" w:color="auto" w:fill="auto"/>
            <w:noWrap/>
            <w:vAlign w:val="center"/>
            <w:hideMark/>
          </w:tcPr>
          <w:p w14:paraId="1753EF59" w14:textId="77777777" w:rsidR="00F779D5" w:rsidRPr="00F779D5" w:rsidRDefault="00CB17F4" w:rsidP="00F779D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6,5</w:t>
            </w:r>
          </w:p>
        </w:tc>
        <w:tc>
          <w:tcPr>
            <w:tcW w:w="600" w:type="dxa"/>
            <w:shd w:val="clear" w:color="000000" w:fill="F2F2F2"/>
            <w:noWrap/>
            <w:vAlign w:val="center"/>
            <w:hideMark/>
          </w:tcPr>
          <w:p w14:paraId="0A11F0D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16,5</w:t>
            </w:r>
          </w:p>
        </w:tc>
        <w:tc>
          <w:tcPr>
            <w:tcW w:w="600" w:type="dxa"/>
            <w:shd w:val="clear" w:color="auto" w:fill="auto"/>
            <w:noWrap/>
            <w:vAlign w:val="center"/>
            <w:hideMark/>
          </w:tcPr>
          <w:p w14:paraId="6D504057" w14:textId="77777777" w:rsidR="00F779D5" w:rsidRPr="00F779D5" w:rsidRDefault="00CB17F4" w:rsidP="00F779D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13</w:t>
            </w:r>
          </w:p>
        </w:tc>
        <w:tc>
          <w:tcPr>
            <w:tcW w:w="600" w:type="dxa"/>
            <w:shd w:val="clear" w:color="000000" w:fill="F2F2F2"/>
            <w:noWrap/>
            <w:vAlign w:val="center"/>
            <w:hideMark/>
          </w:tcPr>
          <w:p w14:paraId="3AC12F3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18</w:t>
            </w:r>
          </w:p>
        </w:tc>
        <w:tc>
          <w:tcPr>
            <w:tcW w:w="600" w:type="dxa"/>
            <w:vMerge w:val="restart"/>
            <w:shd w:val="clear" w:color="000000" w:fill="F2F2F2"/>
            <w:noWrap/>
            <w:vAlign w:val="center"/>
            <w:hideMark/>
          </w:tcPr>
          <w:p w14:paraId="203CE9C9"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160</w:t>
            </w:r>
          </w:p>
        </w:tc>
        <w:tc>
          <w:tcPr>
            <w:tcW w:w="600" w:type="dxa"/>
            <w:shd w:val="clear" w:color="auto" w:fill="auto"/>
            <w:noWrap/>
            <w:vAlign w:val="center"/>
            <w:hideMark/>
          </w:tcPr>
          <w:p w14:paraId="5BE17C3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7,5</w:t>
            </w:r>
          </w:p>
        </w:tc>
        <w:tc>
          <w:tcPr>
            <w:tcW w:w="600" w:type="dxa"/>
            <w:shd w:val="clear" w:color="000000" w:fill="F2F2F2"/>
            <w:noWrap/>
            <w:vAlign w:val="center"/>
            <w:hideMark/>
          </w:tcPr>
          <w:p w14:paraId="74672CA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24</w:t>
            </w:r>
          </w:p>
        </w:tc>
      </w:tr>
      <w:tr w:rsidR="00F779D5" w:rsidRPr="00F779D5" w14:paraId="3B7181D2" w14:textId="77777777" w:rsidTr="00F779D5">
        <w:trPr>
          <w:trHeight w:val="405"/>
          <w:jc w:val="center"/>
        </w:trPr>
        <w:tc>
          <w:tcPr>
            <w:tcW w:w="2700" w:type="dxa"/>
            <w:vMerge/>
            <w:vAlign w:val="center"/>
            <w:hideMark/>
          </w:tcPr>
          <w:p w14:paraId="086485DC"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36FF6A2"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Összesen</w:t>
            </w:r>
          </w:p>
        </w:tc>
        <w:tc>
          <w:tcPr>
            <w:tcW w:w="1200" w:type="dxa"/>
            <w:gridSpan w:val="2"/>
            <w:shd w:val="clear" w:color="auto" w:fill="auto"/>
            <w:noWrap/>
            <w:vAlign w:val="center"/>
            <w:hideMark/>
          </w:tcPr>
          <w:p w14:paraId="495550A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14,5</w:t>
            </w:r>
          </w:p>
        </w:tc>
        <w:tc>
          <w:tcPr>
            <w:tcW w:w="600" w:type="dxa"/>
            <w:vMerge/>
            <w:vAlign w:val="center"/>
            <w:hideMark/>
          </w:tcPr>
          <w:p w14:paraId="69052D60" w14:textId="77777777" w:rsidR="00F779D5" w:rsidRPr="00F779D5" w:rsidRDefault="00F779D5" w:rsidP="00F779D5">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14:paraId="06AAB9F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23,0</w:t>
            </w:r>
          </w:p>
        </w:tc>
        <w:tc>
          <w:tcPr>
            <w:tcW w:w="600" w:type="dxa"/>
            <w:vMerge/>
            <w:vAlign w:val="center"/>
            <w:hideMark/>
          </w:tcPr>
          <w:p w14:paraId="5EADA08F" w14:textId="77777777" w:rsidR="00F779D5" w:rsidRPr="00F779D5" w:rsidRDefault="00F779D5" w:rsidP="00F779D5">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14:paraId="45F567A3" w14:textId="77777777" w:rsidR="00F779D5" w:rsidRPr="00F779D5" w:rsidRDefault="00CB17F4" w:rsidP="00F779D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23</w:t>
            </w:r>
          </w:p>
        </w:tc>
        <w:tc>
          <w:tcPr>
            <w:tcW w:w="1200" w:type="dxa"/>
            <w:gridSpan w:val="2"/>
            <w:shd w:val="clear" w:color="auto" w:fill="auto"/>
            <w:noWrap/>
            <w:vAlign w:val="center"/>
            <w:hideMark/>
          </w:tcPr>
          <w:p w14:paraId="7295C24F" w14:textId="77777777" w:rsidR="00F779D5" w:rsidRPr="00F779D5" w:rsidRDefault="00CB17F4" w:rsidP="00F779D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c>
          <w:tcPr>
            <w:tcW w:w="600" w:type="dxa"/>
            <w:vMerge/>
            <w:vAlign w:val="center"/>
            <w:hideMark/>
          </w:tcPr>
          <w:p w14:paraId="764C58B1" w14:textId="77777777" w:rsidR="00F779D5" w:rsidRPr="00F779D5" w:rsidRDefault="00F779D5" w:rsidP="00F779D5">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14:paraId="69F3723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31,5</w:t>
            </w:r>
          </w:p>
        </w:tc>
      </w:tr>
      <w:tr w:rsidR="00F779D5" w:rsidRPr="00F779D5" w14:paraId="01AA0411" w14:textId="77777777" w:rsidTr="00F779D5">
        <w:trPr>
          <w:trHeight w:val="600"/>
          <w:jc w:val="center"/>
        </w:trPr>
        <w:tc>
          <w:tcPr>
            <w:tcW w:w="2700" w:type="dxa"/>
            <w:shd w:val="clear" w:color="000000" w:fill="FFC000"/>
            <w:vAlign w:val="center"/>
            <w:hideMark/>
          </w:tcPr>
          <w:p w14:paraId="0C8E26F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11499-12</w:t>
            </w:r>
            <w:r w:rsidRPr="00F779D5">
              <w:rPr>
                <w:rFonts w:eastAsia="Times New Roman" w:cs="Times New Roman"/>
                <w:color w:val="000000"/>
                <w:sz w:val="20"/>
                <w:szCs w:val="20"/>
                <w:lang w:eastAsia="hu-HU"/>
              </w:rPr>
              <w:br/>
              <w:t>Foglalkoztatás II.</w:t>
            </w:r>
          </w:p>
        </w:tc>
        <w:tc>
          <w:tcPr>
            <w:tcW w:w="3340" w:type="dxa"/>
            <w:shd w:val="clear" w:color="auto" w:fill="auto"/>
            <w:vAlign w:val="center"/>
            <w:hideMark/>
          </w:tcPr>
          <w:p w14:paraId="447984C2"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Foglalkoztatás II.</w:t>
            </w:r>
          </w:p>
        </w:tc>
        <w:tc>
          <w:tcPr>
            <w:tcW w:w="600" w:type="dxa"/>
            <w:shd w:val="clear" w:color="auto" w:fill="auto"/>
            <w:noWrap/>
            <w:vAlign w:val="center"/>
            <w:hideMark/>
          </w:tcPr>
          <w:p w14:paraId="04E6D4B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67AC92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F835C6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D7D55C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C4FA1A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5F8997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D25683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0,5</w:t>
            </w:r>
          </w:p>
        </w:tc>
        <w:tc>
          <w:tcPr>
            <w:tcW w:w="600" w:type="dxa"/>
            <w:shd w:val="clear" w:color="auto" w:fill="auto"/>
            <w:noWrap/>
            <w:vAlign w:val="center"/>
            <w:hideMark/>
          </w:tcPr>
          <w:p w14:paraId="2F1BDFF9"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5B6C0CB3" w14:textId="77777777" w:rsidR="00F779D5" w:rsidRPr="00F779D5" w:rsidRDefault="00CB17F4" w:rsidP="00F779D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0,5</w:t>
            </w:r>
          </w:p>
        </w:tc>
        <w:tc>
          <w:tcPr>
            <w:tcW w:w="600" w:type="dxa"/>
            <w:shd w:val="clear" w:color="auto" w:fill="auto"/>
            <w:noWrap/>
            <w:vAlign w:val="center"/>
            <w:hideMark/>
          </w:tcPr>
          <w:p w14:paraId="5B302689"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1434B1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DA535E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610E83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r>
      <w:tr w:rsidR="00F779D5" w:rsidRPr="00F779D5" w14:paraId="5C62BB0F" w14:textId="77777777" w:rsidTr="00F779D5">
        <w:trPr>
          <w:trHeight w:val="915"/>
          <w:jc w:val="center"/>
        </w:trPr>
        <w:tc>
          <w:tcPr>
            <w:tcW w:w="2700" w:type="dxa"/>
            <w:shd w:val="clear" w:color="000000" w:fill="FFC000"/>
            <w:vAlign w:val="center"/>
            <w:hideMark/>
          </w:tcPr>
          <w:p w14:paraId="726AB18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11497-12</w:t>
            </w:r>
            <w:r w:rsidRPr="00F779D5">
              <w:rPr>
                <w:rFonts w:eastAsia="Times New Roman" w:cs="Times New Roman"/>
                <w:color w:val="000000"/>
                <w:sz w:val="20"/>
                <w:szCs w:val="20"/>
                <w:lang w:eastAsia="hu-HU"/>
              </w:rPr>
              <w:br/>
              <w:t>Foglalkoztatás I.</w:t>
            </w:r>
          </w:p>
        </w:tc>
        <w:tc>
          <w:tcPr>
            <w:tcW w:w="3340" w:type="dxa"/>
            <w:shd w:val="clear" w:color="auto" w:fill="auto"/>
            <w:vAlign w:val="center"/>
            <w:hideMark/>
          </w:tcPr>
          <w:p w14:paraId="022A62F7"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Foglalkoztatás I.</w:t>
            </w:r>
          </w:p>
        </w:tc>
        <w:tc>
          <w:tcPr>
            <w:tcW w:w="600" w:type="dxa"/>
            <w:shd w:val="clear" w:color="auto" w:fill="auto"/>
            <w:noWrap/>
            <w:vAlign w:val="center"/>
            <w:hideMark/>
          </w:tcPr>
          <w:p w14:paraId="2F235C99"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AA41C44"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4DD66E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CC050C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8E6CA7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8F2F71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BFE642E" w14:textId="77777777" w:rsidR="00F779D5" w:rsidRPr="00F779D5" w:rsidRDefault="00CB17F4" w:rsidP="00F779D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600" w:type="dxa"/>
            <w:shd w:val="clear" w:color="auto" w:fill="auto"/>
            <w:noWrap/>
            <w:vAlign w:val="center"/>
            <w:hideMark/>
          </w:tcPr>
          <w:p w14:paraId="19561A5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173D6F86" w14:textId="77777777" w:rsidR="00F779D5" w:rsidRPr="00F779D5" w:rsidRDefault="00CB17F4" w:rsidP="00F779D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600" w:type="dxa"/>
            <w:shd w:val="clear" w:color="auto" w:fill="auto"/>
            <w:noWrap/>
            <w:vAlign w:val="center"/>
            <w:hideMark/>
          </w:tcPr>
          <w:p w14:paraId="2AEC1B1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ED7BF5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5D3FD6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0ACB32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r>
      <w:tr w:rsidR="00F779D5" w:rsidRPr="00F779D5" w14:paraId="4573A65C" w14:textId="77777777" w:rsidTr="00F779D5">
        <w:trPr>
          <w:trHeight w:val="510"/>
          <w:jc w:val="center"/>
        </w:trPr>
        <w:tc>
          <w:tcPr>
            <w:tcW w:w="2700" w:type="dxa"/>
            <w:vMerge w:val="restart"/>
            <w:shd w:val="clear" w:color="auto" w:fill="auto"/>
            <w:vAlign w:val="center"/>
            <w:hideMark/>
          </w:tcPr>
          <w:p w14:paraId="52AF160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11033-12 Család- és háztartásellátás</w:t>
            </w:r>
          </w:p>
        </w:tc>
        <w:tc>
          <w:tcPr>
            <w:tcW w:w="3340" w:type="dxa"/>
            <w:shd w:val="clear" w:color="auto" w:fill="auto"/>
            <w:vAlign w:val="center"/>
            <w:hideMark/>
          </w:tcPr>
          <w:p w14:paraId="21EBD8E4"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Élelmiszerek és táplálkozási, ételkészítési alapismeretek</w:t>
            </w:r>
          </w:p>
        </w:tc>
        <w:tc>
          <w:tcPr>
            <w:tcW w:w="600" w:type="dxa"/>
            <w:shd w:val="clear" w:color="auto" w:fill="auto"/>
            <w:noWrap/>
            <w:vAlign w:val="center"/>
            <w:hideMark/>
          </w:tcPr>
          <w:p w14:paraId="6FEC62F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3</w:t>
            </w:r>
          </w:p>
        </w:tc>
        <w:tc>
          <w:tcPr>
            <w:tcW w:w="600" w:type="dxa"/>
            <w:shd w:val="clear" w:color="auto" w:fill="auto"/>
            <w:noWrap/>
            <w:vAlign w:val="center"/>
            <w:hideMark/>
          </w:tcPr>
          <w:p w14:paraId="5A9D8A2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8C9CDB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0E5AD44"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634BDA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505B9E9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5E0875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1B4BEB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E054F7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3</w:t>
            </w:r>
          </w:p>
        </w:tc>
        <w:tc>
          <w:tcPr>
            <w:tcW w:w="600" w:type="dxa"/>
            <w:shd w:val="clear" w:color="auto" w:fill="auto"/>
            <w:noWrap/>
            <w:vAlign w:val="center"/>
            <w:hideMark/>
          </w:tcPr>
          <w:p w14:paraId="6CC6721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1414428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8495B9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14C415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r>
      <w:tr w:rsidR="00F779D5" w:rsidRPr="00F779D5" w14:paraId="7005BF06" w14:textId="77777777" w:rsidTr="00F779D5">
        <w:trPr>
          <w:trHeight w:val="255"/>
          <w:jc w:val="center"/>
        </w:trPr>
        <w:tc>
          <w:tcPr>
            <w:tcW w:w="2700" w:type="dxa"/>
            <w:vMerge/>
            <w:vAlign w:val="center"/>
            <w:hideMark/>
          </w:tcPr>
          <w:p w14:paraId="00C1E5A7"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993DD0F"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Családellátás, - gondozás</w:t>
            </w:r>
          </w:p>
        </w:tc>
        <w:tc>
          <w:tcPr>
            <w:tcW w:w="600" w:type="dxa"/>
            <w:shd w:val="clear" w:color="auto" w:fill="auto"/>
            <w:noWrap/>
            <w:vAlign w:val="center"/>
            <w:hideMark/>
          </w:tcPr>
          <w:p w14:paraId="2894546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w:t>
            </w:r>
          </w:p>
        </w:tc>
        <w:tc>
          <w:tcPr>
            <w:tcW w:w="600" w:type="dxa"/>
            <w:shd w:val="clear" w:color="auto" w:fill="auto"/>
            <w:noWrap/>
            <w:vAlign w:val="center"/>
            <w:hideMark/>
          </w:tcPr>
          <w:p w14:paraId="5D77C5F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56F3115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5ED7FB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349570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F9CE004"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04ADAE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2BDE8C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A98E28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w:t>
            </w:r>
          </w:p>
        </w:tc>
        <w:tc>
          <w:tcPr>
            <w:tcW w:w="600" w:type="dxa"/>
            <w:shd w:val="clear" w:color="auto" w:fill="auto"/>
            <w:noWrap/>
            <w:vAlign w:val="center"/>
            <w:hideMark/>
          </w:tcPr>
          <w:p w14:paraId="6638328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14F69CA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53E4EDC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10824109"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r>
      <w:tr w:rsidR="00F779D5" w:rsidRPr="00F779D5" w14:paraId="28968BBB" w14:textId="77777777" w:rsidTr="00F779D5">
        <w:trPr>
          <w:trHeight w:val="255"/>
          <w:jc w:val="center"/>
        </w:trPr>
        <w:tc>
          <w:tcPr>
            <w:tcW w:w="2700" w:type="dxa"/>
            <w:vMerge/>
            <w:vAlign w:val="center"/>
            <w:hideMark/>
          </w:tcPr>
          <w:p w14:paraId="277E3155"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F374FF0"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xml:space="preserve">Lakókörnyezet kialakítás </w:t>
            </w:r>
          </w:p>
        </w:tc>
        <w:tc>
          <w:tcPr>
            <w:tcW w:w="600" w:type="dxa"/>
            <w:shd w:val="clear" w:color="auto" w:fill="auto"/>
            <w:noWrap/>
            <w:vAlign w:val="center"/>
            <w:hideMark/>
          </w:tcPr>
          <w:p w14:paraId="78027DA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w:t>
            </w:r>
          </w:p>
        </w:tc>
        <w:tc>
          <w:tcPr>
            <w:tcW w:w="600" w:type="dxa"/>
            <w:shd w:val="clear" w:color="auto" w:fill="auto"/>
            <w:noWrap/>
            <w:vAlign w:val="center"/>
            <w:hideMark/>
          </w:tcPr>
          <w:p w14:paraId="129B7D3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21F38B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2D0866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4BFD0F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DBF6CA4"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3B7A72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795036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AB1282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w:t>
            </w:r>
          </w:p>
        </w:tc>
        <w:tc>
          <w:tcPr>
            <w:tcW w:w="600" w:type="dxa"/>
            <w:shd w:val="clear" w:color="auto" w:fill="auto"/>
            <w:noWrap/>
            <w:vAlign w:val="center"/>
            <w:hideMark/>
          </w:tcPr>
          <w:p w14:paraId="695EBCA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2794ED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2D2F3C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1DE4F5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r>
      <w:tr w:rsidR="00F779D5" w:rsidRPr="00F779D5" w14:paraId="069DD2C4" w14:textId="77777777" w:rsidTr="00F779D5">
        <w:trPr>
          <w:trHeight w:val="255"/>
          <w:jc w:val="center"/>
        </w:trPr>
        <w:tc>
          <w:tcPr>
            <w:tcW w:w="2700" w:type="dxa"/>
            <w:vMerge/>
            <w:vAlign w:val="center"/>
            <w:hideMark/>
          </w:tcPr>
          <w:p w14:paraId="327B5795"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40DBB004"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Család- és háztartás-ellátási gyakorlat</w:t>
            </w:r>
          </w:p>
        </w:tc>
        <w:tc>
          <w:tcPr>
            <w:tcW w:w="600" w:type="dxa"/>
            <w:shd w:val="clear" w:color="auto" w:fill="auto"/>
            <w:noWrap/>
            <w:vAlign w:val="center"/>
            <w:hideMark/>
          </w:tcPr>
          <w:p w14:paraId="46FC6ED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5D34B20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3</w:t>
            </w:r>
          </w:p>
        </w:tc>
        <w:tc>
          <w:tcPr>
            <w:tcW w:w="600" w:type="dxa"/>
            <w:shd w:val="clear" w:color="auto" w:fill="auto"/>
            <w:noWrap/>
            <w:vAlign w:val="center"/>
            <w:hideMark/>
          </w:tcPr>
          <w:p w14:paraId="499D94E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D67034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3F61AC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36D3509"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F98425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5F367DB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881BB7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401598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4</w:t>
            </w:r>
          </w:p>
        </w:tc>
        <w:tc>
          <w:tcPr>
            <w:tcW w:w="600" w:type="dxa"/>
            <w:shd w:val="clear" w:color="auto" w:fill="auto"/>
            <w:noWrap/>
            <w:vAlign w:val="center"/>
            <w:hideMark/>
          </w:tcPr>
          <w:p w14:paraId="32D3C08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08E790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4C6B86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r>
      <w:tr w:rsidR="00F779D5" w:rsidRPr="00F779D5" w14:paraId="369AD189" w14:textId="77777777" w:rsidTr="00F779D5">
        <w:trPr>
          <w:trHeight w:val="255"/>
          <w:jc w:val="center"/>
        </w:trPr>
        <w:tc>
          <w:tcPr>
            <w:tcW w:w="2700" w:type="dxa"/>
            <w:shd w:val="clear" w:color="auto" w:fill="auto"/>
            <w:vAlign w:val="center"/>
            <w:hideMark/>
          </w:tcPr>
          <w:p w14:paraId="6FAB6BD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11034-16 Üzemgazdaság, ügyvitel</w:t>
            </w:r>
          </w:p>
        </w:tc>
        <w:tc>
          <w:tcPr>
            <w:tcW w:w="3340" w:type="dxa"/>
            <w:shd w:val="clear" w:color="auto" w:fill="auto"/>
            <w:vAlign w:val="center"/>
            <w:hideMark/>
          </w:tcPr>
          <w:p w14:paraId="1E53F6C3"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xml:space="preserve">Üzemgazdasági, ügyviteli ismeretek </w:t>
            </w:r>
          </w:p>
        </w:tc>
        <w:tc>
          <w:tcPr>
            <w:tcW w:w="600" w:type="dxa"/>
            <w:shd w:val="clear" w:color="auto" w:fill="auto"/>
            <w:noWrap/>
            <w:vAlign w:val="center"/>
            <w:hideMark/>
          </w:tcPr>
          <w:p w14:paraId="162E556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A8F43F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52EEB4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405553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w:t>
            </w:r>
          </w:p>
        </w:tc>
        <w:tc>
          <w:tcPr>
            <w:tcW w:w="600" w:type="dxa"/>
            <w:shd w:val="clear" w:color="auto" w:fill="auto"/>
            <w:noWrap/>
            <w:vAlign w:val="center"/>
            <w:hideMark/>
          </w:tcPr>
          <w:p w14:paraId="3BA2147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53F6EC2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2CE3104"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w:t>
            </w:r>
          </w:p>
        </w:tc>
        <w:tc>
          <w:tcPr>
            <w:tcW w:w="600" w:type="dxa"/>
            <w:shd w:val="clear" w:color="auto" w:fill="auto"/>
            <w:noWrap/>
            <w:vAlign w:val="center"/>
            <w:hideMark/>
          </w:tcPr>
          <w:p w14:paraId="7B3B3DA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AB9B37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w:t>
            </w:r>
          </w:p>
        </w:tc>
        <w:tc>
          <w:tcPr>
            <w:tcW w:w="600" w:type="dxa"/>
            <w:shd w:val="clear" w:color="auto" w:fill="auto"/>
            <w:noWrap/>
            <w:vAlign w:val="center"/>
            <w:hideMark/>
          </w:tcPr>
          <w:p w14:paraId="3125ECA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16F4FDD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FBAF0E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w:t>
            </w:r>
          </w:p>
        </w:tc>
        <w:tc>
          <w:tcPr>
            <w:tcW w:w="600" w:type="dxa"/>
            <w:shd w:val="clear" w:color="auto" w:fill="auto"/>
            <w:noWrap/>
            <w:vAlign w:val="center"/>
            <w:hideMark/>
          </w:tcPr>
          <w:p w14:paraId="51B8B8E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r>
      <w:tr w:rsidR="00F779D5" w:rsidRPr="00F779D5" w14:paraId="396549A5" w14:textId="77777777" w:rsidTr="00F779D5">
        <w:trPr>
          <w:trHeight w:val="255"/>
          <w:jc w:val="center"/>
        </w:trPr>
        <w:tc>
          <w:tcPr>
            <w:tcW w:w="2700" w:type="dxa"/>
            <w:shd w:val="clear" w:color="auto" w:fill="auto"/>
            <w:vAlign w:val="center"/>
            <w:hideMark/>
          </w:tcPr>
          <w:p w14:paraId="6C65372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11036-16 Napi tevékenységek</w:t>
            </w:r>
          </w:p>
        </w:tc>
        <w:tc>
          <w:tcPr>
            <w:tcW w:w="3340" w:type="dxa"/>
            <w:shd w:val="clear" w:color="auto" w:fill="auto"/>
            <w:vAlign w:val="center"/>
            <w:hideMark/>
          </w:tcPr>
          <w:p w14:paraId="0201D0D4"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Napi tevékenységek gyakorlata</w:t>
            </w:r>
          </w:p>
        </w:tc>
        <w:tc>
          <w:tcPr>
            <w:tcW w:w="600" w:type="dxa"/>
            <w:shd w:val="clear" w:color="auto" w:fill="auto"/>
            <w:noWrap/>
            <w:vAlign w:val="center"/>
            <w:hideMark/>
          </w:tcPr>
          <w:p w14:paraId="1AB4F9A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BDA750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6C96E74"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89F463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1555904"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8</w:t>
            </w:r>
          </w:p>
        </w:tc>
        <w:tc>
          <w:tcPr>
            <w:tcW w:w="600" w:type="dxa"/>
            <w:shd w:val="clear" w:color="auto" w:fill="auto"/>
            <w:noWrap/>
            <w:vAlign w:val="center"/>
            <w:hideMark/>
          </w:tcPr>
          <w:p w14:paraId="4244A84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5EF94E24"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1D379AE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4</w:t>
            </w:r>
          </w:p>
        </w:tc>
        <w:tc>
          <w:tcPr>
            <w:tcW w:w="600" w:type="dxa"/>
            <w:shd w:val="clear" w:color="auto" w:fill="auto"/>
            <w:noWrap/>
            <w:vAlign w:val="center"/>
            <w:hideMark/>
          </w:tcPr>
          <w:p w14:paraId="793EC2B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7C00FA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6</w:t>
            </w:r>
          </w:p>
        </w:tc>
        <w:tc>
          <w:tcPr>
            <w:tcW w:w="600" w:type="dxa"/>
            <w:shd w:val="clear" w:color="auto" w:fill="auto"/>
            <w:noWrap/>
            <w:vAlign w:val="center"/>
            <w:hideMark/>
          </w:tcPr>
          <w:p w14:paraId="1E24CC7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4C59D0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C2598D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8</w:t>
            </w:r>
          </w:p>
        </w:tc>
      </w:tr>
      <w:tr w:rsidR="00F779D5" w:rsidRPr="00F779D5" w14:paraId="04470E83" w14:textId="77777777" w:rsidTr="00F779D5">
        <w:trPr>
          <w:trHeight w:val="510"/>
          <w:jc w:val="center"/>
        </w:trPr>
        <w:tc>
          <w:tcPr>
            <w:tcW w:w="2700" w:type="dxa"/>
            <w:vMerge w:val="restart"/>
            <w:shd w:val="clear" w:color="auto" w:fill="auto"/>
            <w:vAlign w:val="center"/>
            <w:hideMark/>
          </w:tcPr>
          <w:p w14:paraId="7DC71B1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11038-12 Kreatív textilfeldolgozás</w:t>
            </w:r>
          </w:p>
        </w:tc>
        <w:tc>
          <w:tcPr>
            <w:tcW w:w="3340" w:type="dxa"/>
            <w:shd w:val="clear" w:color="auto" w:fill="auto"/>
            <w:vAlign w:val="center"/>
            <w:hideMark/>
          </w:tcPr>
          <w:p w14:paraId="5A679E51"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Varrási, kézimunkázási alapismeretek</w:t>
            </w:r>
          </w:p>
        </w:tc>
        <w:tc>
          <w:tcPr>
            <w:tcW w:w="600" w:type="dxa"/>
            <w:shd w:val="clear" w:color="auto" w:fill="auto"/>
            <w:noWrap/>
            <w:vAlign w:val="center"/>
            <w:hideMark/>
          </w:tcPr>
          <w:p w14:paraId="54317C9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9858DA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398804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C7F307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w:t>
            </w:r>
          </w:p>
        </w:tc>
        <w:tc>
          <w:tcPr>
            <w:tcW w:w="600" w:type="dxa"/>
            <w:shd w:val="clear" w:color="auto" w:fill="auto"/>
            <w:noWrap/>
            <w:vAlign w:val="center"/>
            <w:hideMark/>
          </w:tcPr>
          <w:p w14:paraId="66730FE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737216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9098DF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E9807E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9734A0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w:t>
            </w:r>
          </w:p>
        </w:tc>
        <w:tc>
          <w:tcPr>
            <w:tcW w:w="600" w:type="dxa"/>
            <w:shd w:val="clear" w:color="auto" w:fill="auto"/>
            <w:noWrap/>
            <w:vAlign w:val="center"/>
            <w:hideMark/>
          </w:tcPr>
          <w:p w14:paraId="56ECFCF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5CB054C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3B1757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1,5</w:t>
            </w:r>
          </w:p>
        </w:tc>
        <w:tc>
          <w:tcPr>
            <w:tcW w:w="600" w:type="dxa"/>
            <w:shd w:val="clear" w:color="auto" w:fill="auto"/>
            <w:noWrap/>
            <w:vAlign w:val="center"/>
            <w:hideMark/>
          </w:tcPr>
          <w:p w14:paraId="79F3426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r>
      <w:tr w:rsidR="00F779D5" w:rsidRPr="00F779D5" w14:paraId="7537B078" w14:textId="77777777" w:rsidTr="00F779D5">
        <w:trPr>
          <w:trHeight w:val="255"/>
          <w:jc w:val="center"/>
        </w:trPr>
        <w:tc>
          <w:tcPr>
            <w:tcW w:w="2700" w:type="dxa"/>
            <w:vMerge/>
            <w:vAlign w:val="center"/>
            <w:hideMark/>
          </w:tcPr>
          <w:p w14:paraId="350467C5"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50DC28B"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Varrás, kézimunkázás gyakorlat</w:t>
            </w:r>
          </w:p>
        </w:tc>
        <w:tc>
          <w:tcPr>
            <w:tcW w:w="600" w:type="dxa"/>
            <w:shd w:val="clear" w:color="auto" w:fill="auto"/>
            <w:noWrap/>
            <w:vAlign w:val="center"/>
            <w:hideMark/>
          </w:tcPr>
          <w:p w14:paraId="7BECF70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CCDD20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EFE8A5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560E0FD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483461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4</w:t>
            </w:r>
          </w:p>
        </w:tc>
        <w:tc>
          <w:tcPr>
            <w:tcW w:w="600" w:type="dxa"/>
            <w:shd w:val="clear" w:color="auto" w:fill="auto"/>
            <w:noWrap/>
            <w:vAlign w:val="center"/>
            <w:hideMark/>
          </w:tcPr>
          <w:p w14:paraId="6B257C2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1819F304"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68C8F2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4</w:t>
            </w:r>
          </w:p>
        </w:tc>
        <w:tc>
          <w:tcPr>
            <w:tcW w:w="600" w:type="dxa"/>
            <w:shd w:val="clear" w:color="auto" w:fill="auto"/>
            <w:noWrap/>
            <w:vAlign w:val="center"/>
            <w:hideMark/>
          </w:tcPr>
          <w:p w14:paraId="495BEB69"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662EFB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C94024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5527FE6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A56F66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8</w:t>
            </w:r>
          </w:p>
        </w:tc>
      </w:tr>
      <w:tr w:rsidR="00F779D5" w:rsidRPr="00F779D5" w14:paraId="69D11A22" w14:textId="77777777" w:rsidTr="00F779D5">
        <w:trPr>
          <w:trHeight w:val="510"/>
          <w:jc w:val="center"/>
        </w:trPr>
        <w:tc>
          <w:tcPr>
            <w:tcW w:w="2700" w:type="dxa"/>
            <w:vMerge w:val="restart"/>
            <w:shd w:val="clear" w:color="auto" w:fill="auto"/>
            <w:vAlign w:val="center"/>
            <w:hideMark/>
          </w:tcPr>
          <w:p w14:paraId="7479F0E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lastRenderedPageBreak/>
              <w:t>11039-16 Mezőgazdasági termelés és feldolgozás</w:t>
            </w:r>
          </w:p>
        </w:tc>
        <w:tc>
          <w:tcPr>
            <w:tcW w:w="3340" w:type="dxa"/>
            <w:shd w:val="clear" w:color="auto" w:fill="auto"/>
            <w:vAlign w:val="center"/>
            <w:hideMark/>
          </w:tcPr>
          <w:p w14:paraId="051B3A11"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Kertművelés, kertészeti termékfeldolgozás</w:t>
            </w:r>
          </w:p>
        </w:tc>
        <w:tc>
          <w:tcPr>
            <w:tcW w:w="600" w:type="dxa"/>
            <w:shd w:val="clear" w:color="auto" w:fill="auto"/>
            <w:noWrap/>
            <w:vAlign w:val="center"/>
            <w:hideMark/>
          </w:tcPr>
          <w:p w14:paraId="008F4C9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w:t>
            </w:r>
          </w:p>
        </w:tc>
        <w:tc>
          <w:tcPr>
            <w:tcW w:w="600" w:type="dxa"/>
            <w:shd w:val="clear" w:color="auto" w:fill="auto"/>
            <w:noWrap/>
            <w:vAlign w:val="center"/>
            <w:hideMark/>
          </w:tcPr>
          <w:p w14:paraId="1478CE2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988D36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11240994"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w:t>
            </w:r>
          </w:p>
        </w:tc>
        <w:tc>
          <w:tcPr>
            <w:tcW w:w="600" w:type="dxa"/>
            <w:shd w:val="clear" w:color="auto" w:fill="auto"/>
            <w:noWrap/>
            <w:vAlign w:val="center"/>
            <w:hideMark/>
          </w:tcPr>
          <w:p w14:paraId="2E90302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C93591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BCEF31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w:t>
            </w:r>
          </w:p>
        </w:tc>
        <w:tc>
          <w:tcPr>
            <w:tcW w:w="600" w:type="dxa"/>
            <w:shd w:val="clear" w:color="auto" w:fill="auto"/>
            <w:noWrap/>
            <w:vAlign w:val="center"/>
            <w:hideMark/>
          </w:tcPr>
          <w:p w14:paraId="7D51C5A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51865F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1,5</w:t>
            </w:r>
          </w:p>
        </w:tc>
        <w:tc>
          <w:tcPr>
            <w:tcW w:w="600" w:type="dxa"/>
            <w:shd w:val="clear" w:color="auto" w:fill="auto"/>
            <w:noWrap/>
            <w:vAlign w:val="center"/>
            <w:hideMark/>
          </w:tcPr>
          <w:p w14:paraId="540CADE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577D2A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0D92DC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w:t>
            </w:r>
          </w:p>
        </w:tc>
        <w:tc>
          <w:tcPr>
            <w:tcW w:w="600" w:type="dxa"/>
            <w:shd w:val="clear" w:color="auto" w:fill="auto"/>
            <w:noWrap/>
            <w:vAlign w:val="center"/>
            <w:hideMark/>
          </w:tcPr>
          <w:p w14:paraId="06BF093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r>
      <w:tr w:rsidR="00F779D5" w:rsidRPr="00F779D5" w14:paraId="368DAA4B" w14:textId="77777777" w:rsidTr="00F779D5">
        <w:trPr>
          <w:trHeight w:val="255"/>
          <w:jc w:val="center"/>
        </w:trPr>
        <w:tc>
          <w:tcPr>
            <w:tcW w:w="2700" w:type="dxa"/>
            <w:vMerge/>
            <w:vAlign w:val="center"/>
            <w:hideMark/>
          </w:tcPr>
          <w:p w14:paraId="15E46910"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69F5510"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xml:space="preserve">Állattartás, állati termékfeldolgozás     </w:t>
            </w:r>
          </w:p>
        </w:tc>
        <w:tc>
          <w:tcPr>
            <w:tcW w:w="600" w:type="dxa"/>
            <w:shd w:val="clear" w:color="auto" w:fill="auto"/>
            <w:noWrap/>
            <w:vAlign w:val="center"/>
            <w:hideMark/>
          </w:tcPr>
          <w:p w14:paraId="598F473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0,5</w:t>
            </w:r>
          </w:p>
        </w:tc>
        <w:tc>
          <w:tcPr>
            <w:tcW w:w="600" w:type="dxa"/>
            <w:shd w:val="clear" w:color="auto" w:fill="auto"/>
            <w:noWrap/>
            <w:vAlign w:val="center"/>
            <w:hideMark/>
          </w:tcPr>
          <w:p w14:paraId="68ACD5E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996406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432831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w:t>
            </w:r>
          </w:p>
        </w:tc>
        <w:tc>
          <w:tcPr>
            <w:tcW w:w="600" w:type="dxa"/>
            <w:shd w:val="clear" w:color="auto" w:fill="auto"/>
            <w:noWrap/>
            <w:vAlign w:val="center"/>
            <w:hideMark/>
          </w:tcPr>
          <w:p w14:paraId="40DB0B7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E541B2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BA2FDE9"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w:t>
            </w:r>
          </w:p>
        </w:tc>
        <w:tc>
          <w:tcPr>
            <w:tcW w:w="600" w:type="dxa"/>
            <w:shd w:val="clear" w:color="auto" w:fill="auto"/>
            <w:noWrap/>
            <w:vAlign w:val="center"/>
            <w:hideMark/>
          </w:tcPr>
          <w:p w14:paraId="66F3C3C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0ABD94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1,5</w:t>
            </w:r>
          </w:p>
        </w:tc>
        <w:tc>
          <w:tcPr>
            <w:tcW w:w="600" w:type="dxa"/>
            <w:shd w:val="clear" w:color="auto" w:fill="auto"/>
            <w:noWrap/>
            <w:vAlign w:val="center"/>
            <w:hideMark/>
          </w:tcPr>
          <w:p w14:paraId="4BBA728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AC8455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018D91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w:t>
            </w:r>
          </w:p>
        </w:tc>
        <w:tc>
          <w:tcPr>
            <w:tcW w:w="600" w:type="dxa"/>
            <w:shd w:val="clear" w:color="auto" w:fill="auto"/>
            <w:noWrap/>
            <w:vAlign w:val="center"/>
            <w:hideMark/>
          </w:tcPr>
          <w:p w14:paraId="544D5A4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r>
      <w:tr w:rsidR="00F779D5" w:rsidRPr="00F779D5" w14:paraId="74F5E774" w14:textId="77777777" w:rsidTr="00F779D5">
        <w:trPr>
          <w:trHeight w:val="510"/>
          <w:jc w:val="center"/>
        </w:trPr>
        <w:tc>
          <w:tcPr>
            <w:tcW w:w="2700" w:type="dxa"/>
            <w:vMerge/>
            <w:vAlign w:val="center"/>
            <w:hideMark/>
          </w:tcPr>
          <w:p w14:paraId="73CAC573"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4505D48C"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Növénytermesztés és feldolgozás gyakorlat</w:t>
            </w:r>
          </w:p>
        </w:tc>
        <w:tc>
          <w:tcPr>
            <w:tcW w:w="600" w:type="dxa"/>
            <w:shd w:val="clear" w:color="auto" w:fill="auto"/>
            <w:noWrap/>
            <w:vAlign w:val="center"/>
            <w:hideMark/>
          </w:tcPr>
          <w:p w14:paraId="0BB7DDC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7C493E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w:t>
            </w:r>
          </w:p>
        </w:tc>
        <w:tc>
          <w:tcPr>
            <w:tcW w:w="600" w:type="dxa"/>
            <w:shd w:val="clear" w:color="auto" w:fill="auto"/>
            <w:noWrap/>
            <w:vAlign w:val="center"/>
            <w:hideMark/>
          </w:tcPr>
          <w:p w14:paraId="3B6AF8F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11DE9CE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43572E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w:t>
            </w:r>
          </w:p>
        </w:tc>
        <w:tc>
          <w:tcPr>
            <w:tcW w:w="600" w:type="dxa"/>
            <w:shd w:val="clear" w:color="auto" w:fill="auto"/>
            <w:noWrap/>
            <w:vAlign w:val="center"/>
            <w:hideMark/>
          </w:tcPr>
          <w:p w14:paraId="3186CC5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1B5AAC3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08E1FD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4</w:t>
            </w:r>
          </w:p>
        </w:tc>
        <w:tc>
          <w:tcPr>
            <w:tcW w:w="600" w:type="dxa"/>
            <w:shd w:val="clear" w:color="auto" w:fill="auto"/>
            <w:noWrap/>
            <w:vAlign w:val="center"/>
            <w:hideMark/>
          </w:tcPr>
          <w:p w14:paraId="67691F4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6E0BC6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4</w:t>
            </w:r>
          </w:p>
        </w:tc>
        <w:tc>
          <w:tcPr>
            <w:tcW w:w="600" w:type="dxa"/>
            <w:shd w:val="clear" w:color="auto" w:fill="auto"/>
            <w:noWrap/>
            <w:vAlign w:val="center"/>
            <w:hideMark/>
          </w:tcPr>
          <w:p w14:paraId="36A8C52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39FA40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1E63C7D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4</w:t>
            </w:r>
          </w:p>
        </w:tc>
      </w:tr>
      <w:tr w:rsidR="00F779D5" w:rsidRPr="00F779D5" w14:paraId="4A4813A1" w14:textId="77777777" w:rsidTr="00F779D5">
        <w:trPr>
          <w:trHeight w:val="510"/>
          <w:jc w:val="center"/>
        </w:trPr>
        <w:tc>
          <w:tcPr>
            <w:tcW w:w="2700" w:type="dxa"/>
            <w:vMerge/>
            <w:vAlign w:val="center"/>
            <w:hideMark/>
          </w:tcPr>
          <w:p w14:paraId="18BD4C5F"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1279C79"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Állati termékelőállítás és feldolgozás gyakorlat</w:t>
            </w:r>
          </w:p>
        </w:tc>
        <w:tc>
          <w:tcPr>
            <w:tcW w:w="600" w:type="dxa"/>
            <w:shd w:val="clear" w:color="auto" w:fill="auto"/>
            <w:noWrap/>
            <w:vAlign w:val="center"/>
            <w:hideMark/>
          </w:tcPr>
          <w:p w14:paraId="57AA9E2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7813F7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w:t>
            </w:r>
          </w:p>
        </w:tc>
        <w:tc>
          <w:tcPr>
            <w:tcW w:w="600" w:type="dxa"/>
            <w:shd w:val="clear" w:color="auto" w:fill="auto"/>
            <w:noWrap/>
            <w:vAlign w:val="center"/>
            <w:hideMark/>
          </w:tcPr>
          <w:p w14:paraId="446C8C2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1349786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49DD9A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w:t>
            </w:r>
          </w:p>
        </w:tc>
        <w:tc>
          <w:tcPr>
            <w:tcW w:w="600" w:type="dxa"/>
            <w:shd w:val="clear" w:color="auto" w:fill="auto"/>
            <w:noWrap/>
            <w:vAlign w:val="center"/>
            <w:hideMark/>
          </w:tcPr>
          <w:p w14:paraId="36B365E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1B5A573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3D1C20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4,5</w:t>
            </w:r>
          </w:p>
        </w:tc>
        <w:tc>
          <w:tcPr>
            <w:tcW w:w="600" w:type="dxa"/>
            <w:shd w:val="clear" w:color="auto" w:fill="auto"/>
            <w:noWrap/>
            <w:vAlign w:val="center"/>
            <w:hideMark/>
          </w:tcPr>
          <w:p w14:paraId="510E9FC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9155A1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4</w:t>
            </w:r>
          </w:p>
        </w:tc>
        <w:tc>
          <w:tcPr>
            <w:tcW w:w="600" w:type="dxa"/>
            <w:shd w:val="clear" w:color="auto" w:fill="auto"/>
            <w:noWrap/>
            <w:vAlign w:val="center"/>
            <w:hideMark/>
          </w:tcPr>
          <w:p w14:paraId="032EA77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FDB11B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242732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4</w:t>
            </w:r>
          </w:p>
        </w:tc>
      </w:tr>
    </w:tbl>
    <w:p w14:paraId="4A25E261" w14:textId="77777777" w:rsidR="00F779D5" w:rsidRDefault="00F779D5" w:rsidP="000B5E9D">
      <w:pPr>
        <w:spacing w:after="0"/>
        <w:rPr>
          <w:rFonts w:cs="Times New Roman"/>
        </w:rPr>
      </w:pPr>
    </w:p>
    <w:p w14:paraId="2A6A7A62" w14:textId="77777777" w:rsidR="00F779D5" w:rsidRDefault="00F779D5" w:rsidP="000B5E9D">
      <w:pPr>
        <w:spacing w:after="0"/>
        <w:rPr>
          <w:rFonts w:cs="Times New Roman"/>
        </w:rPr>
      </w:pPr>
    </w:p>
    <w:p w14:paraId="51E5BE98" w14:textId="77777777" w:rsidR="00CB484D" w:rsidRPr="00CB484D" w:rsidRDefault="00CB484D" w:rsidP="00CB484D">
      <w:pPr>
        <w:spacing w:after="0"/>
        <w:rPr>
          <w:rFonts w:cs="Times New Roman"/>
        </w:rPr>
      </w:pPr>
      <w:r w:rsidRPr="00CB484D">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14:paraId="75CDA183" w14:textId="77777777" w:rsidR="00CB484D" w:rsidRPr="00CB484D" w:rsidRDefault="00CB484D" w:rsidP="00CB484D">
      <w:pPr>
        <w:spacing w:after="0"/>
        <w:rPr>
          <w:rFonts w:cs="Times New Roman"/>
        </w:rPr>
      </w:pPr>
      <w:r w:rsidRPr="00CB484D">
        <w:rPr>
          <w:rFonts w:cs="Times New Roman"/>
        </w:rPr>
        <w:t>Az időkeret fennmaradó részének (szabadsáv) szakmai tartalmáról a szakképző iskola szakmai programjában kell rendelkezni.</w:t>
      </w:r>
    </w:p>
    <w:p w14:paraId="6CBA05B0" w14:textId="77777777" w:rsidR="00CB484D" w:rsidRPr="00CB484D" w:rsidRDefault="00CB484D" w:rsidP="00CB484D">
      <w:pPr>
        <w:spacing w:after="0"/>
        <w:rPr>
          <w:rFonts w:cs="Times New Roman"/>
        </w:rPr>
      </w:pPr>
    </w:p>
    <w:p w14:paraId="37792EBE" w14:textId="77777777" w:rsidR="00420CA2"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14:paraId="3F0307F7" w14:textId="77777777" w:rsidR="00CB484D" w:rsidRDefault="00CB484D">
      <w:pPr>
        <w:spacing w:after="200" w:line="276" w:lineRule="auto"/>
        <w:jc w:val="left"/>
        <w:rPr>
          <w:rFonts w:cs="Times New Roman"/>
        </w:rPr>
      </w:pPr>
      <w:r>
        <w:rPr>
          <w:rFonts w:cs="Times New Roman"/>
        </w:rPr>
        <w:br w:type="page"/>
      </w:r>
    </w:p>
    <w:p w14:paraId="72555982" w14:textId="77777777" w:rsidR="00CB484D" w:rsidRPr="00CB484D" w:rsidRDefault="00CB484D" w:rsidP="00CB484D">
      <w:pPr>
        <w:spacing w:after="0"/>
        <w:jc w:val="center"/>
        <w:rPr>
          <w:rFonts w:cs="Times New Roman"/>
        </w:rPr>
      </w:pPr>
      <w:r w:rsidRPr="00CB484D">
        <w:rPr>
          <w:rFonts w:cs="Times New Roman"/>
        </w:rPr>
        <w:lastRenderedPageBreak/>
        <w:t>2. számú táblázat</w:t>
      </w:r>
    </w:p>
    <w:p w14:paraId="4F57B4B4" w14:textId="77777777" w:rsidR="00420CA2" w:rsidRPr="00CB484D" w:rsidRDefault="00CB484D" w:rsidP="00CB484D">
      <w:pPr>
        <w:spacing w:after="0"/>
        <w:jc w:val="center"/>
        <w:rPr>
          <w:rFonts w:cs="Times New Roman"/>
          <w:b/>
        </w:rPr>
      </w:pPr>
      <w:r w:rsidRPr="00CB484D">
        <w:rPr>
          <w:rFonts w:cs="Times New Roman"/>
          <w:b/>
        </w:rPr>
        <w:t>A szakmai követelménymodulokhoz rendelt tantárgyak és témakörök óraszáma évfolyamonként</w:t>
      </w:r>
    </w:p>
    <w:p w14:paraId="1A4E4CBF" w14:textId="77777777" w:rsidR="00F779D5" w:rsidRDefault="00F779D5" w:rsidP="000B5E9D">
      <w:pPr>
        <w:spacing w:after="0"/>
        <w:rPr>
          <w:rFonts w:cs="Times New Roman"/>
        </w:rPr>
      </w:pPr>
    </w:p>
    <w:p w14:paraId="3636BC05" w14:textId="77777777" w:rsidR="005F3E99" w:rsidRDefault="005F3E99" w:rsidP="000B5E9D">
      <w:pPr>
        <w:spacing w:after="0"/>
        <w:rPr>
          <w:rFonts w:cs="Times New Roman"/>
        </w:rPr>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0"/>
        <w:gridCol w:w="3340"/>
        <w:gridCol w:w="600"/>
        <w:gridCol w:w="600"/>
        <w:gridCol w:w="600"/>
        <w:gridCol w:w="600"/>
        <w:gridCol w:w="600"/>
        <w:gridCol w:w="600"/>
        <w:gridCol w:w="600"/>
        <w:gridCol w:w="600"/>
        <w:gridCol w:w="1020"/>
        <w:gridCol w:w="600"/>
        <w:gridCol w:w="600"/>
        <w:gridCol w:w="600"/>
        <w:gridCol w:w="600"/>
        <w:gridCol w:w="600"/>
        <w:gridCol w:w="1020"/>
      </w:tblGrid>
      <w:tr w:rsidR="00F779D5" w:rsidRPr="00F779D5" w14:paraId="21755A29" w14:textId="77777777" w:rsidTr="005F3E99">
        <w:trPr>
          <w:trHeight w:val="724"/>
          <w:jc w:val="center"/>
        </w:trPr>
        <w:tc>
          <w:tcPr>
            <w:tcW w:w="4820" w:type="dxa"/>
            <w:gridSpan w:val="2"/>
            <w:vMerge w:val="restart"/>
            <w:shd w:val="clear" w:color="auto" w:fill="auto"/>
            <w:vAlign w:val="center"/>
            <w:hideMark/>
          </w:tcPr>
          <w:p w14:paraId="48E30B0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5820" w:type="dxa"/>
            <w:gridSpan w:val="9"/>
            <w:shd w:val="clear" w:color="auto" w:fill="auto"/>
            <w:vAlign w:val="center"/>
            <w:hideMark/>
          </w:tcPr>
          <w:p w14:paraId="492B355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Szakközépiskolai képzés közismereti oktatással</w:t>
            </w:r>
          </w:p>
        </w:tc>
        <w:tc>
          <w:tcPr>
            <w:tcW w:w="4020" w:type="dxa"/>
            <w:gridSpan w:val="6"/>
            <w:shd w:val="clear" w:color="auto" w:fill="auto"/>
            <w:vAlign w:val="center"/>
            <w:hideMark/>
          </w:tcPr>
          <w:p w14:paraId="19A9C849"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Szakközépiskolai képzés közismereti oktatás nélkül</w:t>
            </w:r>
          </w:p>
        </w:tc>
      </w:tr>
      <w:tr w:rsidR="00F779D5" w:rsidRPr="00F779D5" w14:paraId="304B1E3F" w14:textId="77777777" w:rsidTr="00F779D5">
        <w:trPr>
          <w:trHeight w:val="990"/>
          <w:jc w:val="center"/>
        </w:trPr>
        <w:tc>
          <w:tcPr>
            <w:tcW w:w="4820" w:type="dxa"/>
            <w:gridSpan w:val="2"/>
            <w:vMerge/>
            <w:vAlign w:val="center"/>
            <w:hideMark/>
          </w:tcPr>
          <w:p w14:paraId="2E108EDE" w14:textId="77777777" w:rsidR="00F779D5" w:rsidRPr="00F779D5" w:rsidRDefault="00F779D5" w:rsidP="00F779D5">
            <w:pPr>
              <w:spacing w:after="0"/>
              <w:jc w:val="left"/>
              <w:rPr>
                <w:rFonts w:eastAsia="Times New Roman" w:cs="Times New Roman"/>
                <w:color w:val="000000"/>
                <w:sz w:val="20"/>
                <w:szCs w:val="20"/>
                <w:lang w:eastAsia="hu-HU"/>
              </w:rPr>
            </w:pPr>
          </w:p>
        </w:tc>
        <w:tc>
          <w:tcPr>
            <w:tcW w:w="1800" w:type="dxa"/>
            <w:gridSpan w:val="3"/>
            <w:shd w:val="clear" w:color="auto" w:fill="auto"/>
            <w:vAlign w:val="center"/>
            <w:hideMark/>
          </w:tcPr>
          <w:p w14:paraId="4C45A86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1/9. évfolyam</w:t>
            </w:r>
          </w:p>
        </w:tc>
        <w:tc>
          <w:tcPr>
            <w:tcW w:w="1800" w:type="dxa"/>
            <w:gridSpan w:val="3"/>
            <w:shd w:val="clear" w:color="auto" w:fill="auto"/>
            <w:vAlign w:val="center"/>
            <w:hideMark/>
          </w:tcPr>
          <w:p w14:paraId="275B25E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2/10. évfolyam</w:t>
            </w:r>
          </w:p>
        </w:tc>
        <w:tc>
          <w:tcPr>
            <w:tcW w:w="1200" w:type="dxa"/>
            <w:gridSpan w:val="2"/>
            <w:shd w:val="clear" w:color="auto" w:fill="auto"/>
            <w:vAlign w:val="center"/>
            <w:hideMark/>
          </w:tcPr>
          <w:p w14:paraId="6EC9F39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3/11. évfolyam</w:t>
            </w:r>
          </w:p>
        </w:tc>
        <w:tc>
          <w:tcPr>
            <w:tcW w:w="1020" w:type="dxa"/>
            <w:vMerge w:val="restart"/>
            <w:shd w:val="clear" w:color="auto" w:fill="auto"/>
            <w:vAlign w:val="center"/>
            <w:hideMark/>
          </w:tcPr>
          <w:p w14:paraId="5493F96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Összesen</w:t>
            </w:r>
          </w:p>
        </w:tc>
        <w:tc>
          <w:tcPr>
            <w:tcW w:w="1800" w:type="dxa"/>
            <w:gridSpan w:val="3"/>
            <w:shd w:val="clear" w:color="auto" w:fill="auto"/>
            <w:vAlign w:val="center"/>
            <w:hideMark/>
          </w:tcPr>
          <w:p w14:paraId="4BD3816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 évfolyam</w:t>
            </w:r>
          </w:p>
        </w:tc>
        <w:tc>
          <w:tcPr>
            <w:tcW w:w="1200" w:type="dxa"/>
            <w:gridSpan w:val="2"/>
            <w:shd w:val="clear" w:color="auto" w:fill="auto"/>
            <w:vAlign w:val="center"/>
            <w:hideMark/>
          </w:tcPr>
          <w:p w14:paraId="0C18A4A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 évfolyam</w:t>
            </w:r>
          </w:p>
        </w:tc>
        <w:tc>
          <w:tcPr>
            <w:tcW w:w="1020" w:type="dxa"/>
            <w:vMerge w:val="restart"/>
            <w:shd w:val="clear" w:color="auto" w:fill="auto"/>
            <w:vAlign w:val="center"/>
            <w:hideMark/>
          </w:tcPr>
          <w:p w14:paraId="2871C97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Összesen</w:t>
            </w:r>
          </w:p>
        </w:tc>
      </w:tr>
      <w:tr w:rsidR="00F779D5" w:rsidRPr="00F779D5" w14:paraId="5A12F537" w14:textId="77777777" w:rsidTr="00F779D5">
        <w:trPr>
          <w:trHeight w:val="990"/>
          <w:jc w:val="center"/>
        </w:trPr>
        <w:tc>
          <w:tcPr>
            <w:tcW w:w="4820" w:type="dxa"/>
            <w:gridSpan w:val="2"/>
            <w:vMerge/>
            <w:vAlign w:val="center"/>
            <w:hideMark/>
          </w:tcPr>
          <w:p w14:paraId="4CD410F5" w14:textId="77777777" w:rsidR="00F779D5" w:rsidRPr="00F779D5" w:rsidRDefault="00F779D5" w:rsidP="00F779D5">
            <w:pPr>
              <w:spacing w:after="0"/>
              <w:jc w:val="left"/>
              <w:rPr>
                <w:rFonts w:eastAsia="Times New Roman" w:cs="Times New Roman"/>
                <w:color w:val="000000"/>
                <w:sz w:val="20"/>
                <w:szCs w:val="20"/>
                <w:lang w:eastAsia="hu-HU"/>
              </w:rPr>
            </w:pPr>
          </w:p>
        </w:tc>
        <w:tc>
          <w:tcPr>
            <w:tcW w:w="600" w:type="dxa"/>
            <w:shd w:val="clear" w:color="auto" w:fill="auto"/>
            <w:vAlign w:val="center"/>
            <w:hideMark/>
          </w:tcPr>
          <w:p w14:paraId="7E9B581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e</w:t>
            </w:r>
          </w:p>
        </w:tc>
        <w:tc>
          <w:tcPr>
            <w:tcW w:w="600" w:type="dxa"/>
            <w:shd w:val="clear" w:color="000000" w:fill="F2F2F2"/>
            <w:vAlign w:val="center"/>
            <w:hideMark/>
          </w:tcPr>
          <w:p w14:paraId="288EBF4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gy</w:t>
            </w:r>
          </w:p>
        </w:tc>
        <w:tc>
          <w:tcPr>
            <w:tcW w:w="600" w:type="dxa"/>
            <w:shd w:val="clear" w:color="000000" w:fill="F2F2F2"/>
            <w:vAlign w:val="center"/>
            <w:hideMark/>
          </w:tcPr>
          <w:p w14:paraId="074CA95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ögy</w:t>
            </w:r>
          </w:p>
        </w:tc>
        <w:tc>
          <w:tcPr>
            <w:tcW w:w="600" w:type="dxa"/>
            <w:shd w:val="clear" w:color="auto" w:fill="auto"/>
            <w:vAlign w:val="center"/>
            <w:hideMark/>
          </w:tcPr>
          <w:p w14:paraId="230917F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e</w:t>
            </w:r>
          </w:p>
        </w:tc>
        <w:tc>
          <w:tcPr>
            <w:tcW w:w="600" w:type="dxa"/>
            <w:shd w:val="clear" w:color="000000" w:fill="F2F2F2"/>
            <w:vAlign w:val="center"/>
            <w:hideMark/>
          </w:tcPr>
          <w:p w14:paraId="2EE942C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gy</w:t>
            </w:r>
          </w:p>
        </w:tc>
        <w:tc>
          <w:tcPr>
            <w:tcW w:w="600" w:type="dxa"/>
            <w:shd w:val="clear" w:color="000000" w:fill="F2F2F2"/>
            <w:vAlign w:val="center"/>
            <w:hideMark/>
          </w:tcPr>
          <w:p w14:paraId="45B2F91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ögy</w:t>
            </w:r>
          </w:p>
        </w:tc>
        <w:tc>
          <w:tcPr>
            <w:tcW w:w="600" w:type="dxa"/>
            <w:shd w:val="clear" w:color="auto" w:fill="auto"/>
            <w:vAlign w:val="center"/>
            <w:hideMark/>
          </w:tcPr>
          <w:p w14:paraId="7E0C02A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e</w:t>
            </w:r>
          </w:p>
        </w:tc>
        <w:tc>
          <w:tcPr>
            <w:tcW w:w="600" w:type="dxa"/>
            <w:shd w:val="clear" w:color="000000" w:fill="F2F2F2"/>
            <w:vAlign w:val="center"/>
            <w:hideMark/>
          </w:tcPr>
          <w:p w14:paraId="2DCE020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gy</w:t>
            </w:r>
          </w:p>
        </w:tc>
        <w:tc>
          <w:tcPr>
            <w:tcW w:w="1020" w:type="dxa"/>
            <w:vMerge/>
            <w:vAlign w:val="center"/>
            <w:hideMark/>
          </w:tcPr>
          <w:p w14:paraId="5330A613" w14:textId="77777777" w:rsidR="00F779D5" w:rsidRPr="00F779D5" w:rsidRDefault="00F779D5" w:rsidP="00F779D5">
            <w:pPr>
              <w:spacing w:after="0"/>
              <w:jc w:val="left"/>
              <w:rPr>
                <w:rFonts w:eastAsia="Times New Roman" w:cs="Times New Roman"/>
                <w:color w:val="000000"/>
                <w:sz w:val="20"/>
                <w:szCs w:val="20"/>
                <w:lang w:eastAsia="hu-HU"/>
              </w:rPr>
            </w:pPr>
          </w:p>
        </w:tc>
        <w:tc>
          <w:tcPr>
            <w:tcW w:w="600" w:type="dxa"/>
            <w:shd w:val="clear" w:color="auto" w:fill="auto"/>
            <w:vAlign w:val="center"/>
            <w:hideMark/>
          </w:tcPr>
          <w:p w14:paraId="0C60177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e</w:t>
            </w:r>
          </w:p>
        </w:tc>
        <w:tc>
          <w:tcPr>
            <w:tcW w:w="600" w:type="dxa"/>
            <w:shd w:val="clear" w:color="000000" w:fill="F2F2F2"/>
            <w:vAlign w:val="center"/>
            <w:hideMark/>
          </w:tcPr>
          <w:p w14:paraId="5D70438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gy</w:t>
            </w:r>
          </w:p>
        </w:tc>
        <w:tc>
          <w:tcPr>
            <w:tcW w:w="600" w:type="dxa"/>
            <w:shd w:val="clear" w:color="000000" w:fill="F2F2F2"/>
            <w:vAlign w:val="center"/>
            <w:hideMark/>
          </w:tcPr>
          <w:p w14:paraId="36DABCE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ögy</w:t>
            </w:r>
          </w:p>
        </w:tc>
        <w:tc>
          <w:tcPr>
            <w:tcW w:w="600" w:type="dxa"/>
            <w:shd w:val="clear" w:color="auto" w:fill="auto"/>
            <w:vAlign w:val="center"/>
            <w:hideMark/>
          </w:tcPr>
          <w:p w14:paraId="008E9CC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e</w:t>
            </w:r>
          </w:p>
        </w:tc>
        <w:tc>
          <w:tcPr>
            <w:tcW w:w="600" w:type="dxa"/>
            <w:shd w:val="clear" w:color="000000" w:fill="F2F2F2"/>
            <w:vAlign w:val="center"/>
            <w:hideMark/>
          </w:tcPr>
          <w:p w14:paraId="7A20449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gy</w:t>
            </w:r>
          </w:p>
        </w:tc>
        <w:tc>
          <w:tcPr>
            <w:tcW w:w="1020" w:type="dxa"/>
            <w:vMerge/>
            <w:vAlign w:val="center"/>
            <w:hideMark/>
          </w:tcPr>
          <w:p w14:paraId="42F55D8E" w14:textId="77777777" w:rsidR="00F779D5" w:rsidRPr="00F779D5" w:rsidRDefault="00F779D5" w:rsidP="00F779D5">
            <w:pPr>
              <w:spacing w:after="0"/>
              <w:jc w:val="left"/>
              <w:rPr>
                <w:rFonts w:eastAsia="Times New Roman" w:cs="Times New Roman"/>
                <w:color w:val="000000"/>
                <w:sz w:val="20"/>
                <w:szCs w:val="20"/>
                <w:lang w:eastAsia="hu-HU"/>
              </w:rPr>
            </w:pPr>
          </w:p>
        </w:tc>
      </w:tr>
      <w:tr w:rsidR="00F779D5" w:rsidRPr="00F779D5" w14:paraId="6186F042" w14:textId="77777777" w:rsidTr="00F779D5">
        <w:trPr>
          <w:trHeight w:val="300"/>
          <w:jc w:val="center"/>
        </w:trPr>
        <w:tc>
          <w:tcPr>
            <w:tcW w:w="1480" w:type="dxa"/>
            <w:vMerge w:val="restart"/>
            <w:shd w:val="clear" w:color="auto" w:fill="auto"/>
            <w:vAlign w:val="center"/>
            <w:hideMark/>
          </w:tcPr>
          <w:p w14:paraId="245616A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A szakképe-sítésre vonatkozó:</w:t>
            </w:r>
          </w:p>
        </w:tc>
        <w:tc>
          <w:tcPr>
            <w:tcW w:w="3340" w:type="dxa"/>
            <w:shd w:val="clear" w:color="auto" w:fill="auto"/>
            <w:vAlign w:val="center"/>
            <w:hideMark/>
          </w:tcPr>
          <w:p w14:paraId="15AFA5B7"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Összesen</w:t>
            </w:r>
          </w:p>
        </w:tc>
        <w:tc>
          <w:tcPr>
            <w:tcW w:w="600" w:type="dxa"/>
            <w:shd w:val="clear" w:color="auto" w:fill="auto"/>
            <w:noWrap/>
            <w:vAlign w:val="center"/>
            <w:hideMark/>
          </w:tcPr>
          <w:p w14:paraId="0E7514E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270</w:t>
            </w:r>
          </w:p>
        </w:tc>
        <w:tc>
          <w:tcPr>
            <w:tcW w:w="600" w:type="dxa"/>
            <w:shd w:val="clear" w:color="000000" w:fill="F2F2F2"/>
            <w:noWrap/>
            <w:vAlign w:val="center"/>
            <w:hideMark/>
          </w:tcPr>
          <w:p w14:paraId="3CB0B1D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252</w:t>
            </w:r>
          </w:p>
        </w:tc>
        <w:tc>
          <w:tcPr>
            <w:tcW w:w="600" w:type="dxa"/>
            <w:vMerge w:val="restart"/>
            <w:shd w:val="clear" w:color="000000" w:fill="F2F2F2"/>
            <w:noWrap/>
            <w:vAlign w:val="center"/>
            <w:hideMark/>
          </w:tcPr>
          <w:p w14:paraId="61A2AA7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140</w:t>
            </w:r>
          </w:p>
        </w:tc>
        <w:tc>
          <w:tcPr>
            <w:tcW w:w="600" w:type="dxa"/>
            <w:shd w:val="clear" w:color="auto" w:fill="auto"/>
            <w:noWrap/>
            <w:vAlign w:val="center"/>
            <w:hideMark/>
          </w:tcPr>
          <w:p w14:paraId="3871932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252</w:t>
            </w:r>
          </w:p>
        </w:tc>
        <w:tc>
          <w:tcPr>
            <w:tcW w:w="600" w:type="dxa"/>
            <w:shd w:val="clear" w:color="000000" w:fill="F2F2F2"/>
            <w:noWrap/>
            <w:vAlign w:val="center"/>
            <w:hideMark/>
          </w:tcPr>
          <w:p w14:paraId="7826504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576</w:t>
            </w:r>
          </w:p>
        </w:tc>
        <w:tc>
          <w:tcPr>
            <w:tcW w:w="600" w:type="dxa"/>
            <w:vMerge w:val="restart"/>
            <w:shd w:val="clear" w:color="000000" w:fill="F2F2F2"/>
            <w:noWrap/>
            <w:vAlign w:val="center"/>
            <w:hideMark/>
          </w:tcPr>
          <w:p w14:paraId="70E26DD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140</w:t>
            </w:r>
          </w:p>
        </w:tc>
        <w:tc>
          <w:tcPr>
            <w:tcW w:w="600" w:type="dxa"/>
            <w:shd w:val="clear" w:color="auto" w:fill="auto"/>
            <w:noWrap/>
            <w:vAlign w:val="center"/>
            <w:hideMark/>
          </w:tcPr>
          <w:p w14:paraId="399D886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204</w:t>
            </w:r>
          </w:p>
        </w:tc>
        <w:tc>
          <w:tcPr>
            <w:tcW w:w="600" w:type="dxa"/>
            <w:shd w:val="clear" w:color="000000" w:fill="F2F2F2"/>
            <w:noWrap/>
            <w:vAlign w:val="center"/>
            <w:hideMark/>
          </w:tcPr>
          <w:p w14:paraId="6B87D95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512</w:t>
            </w:r>
          </w:p>
        </w:tc>
        <w:tc>
          <w:tcPr>
            <w:tcW w:w="1020" w:type="dxa"/>
            <w:vMerge w:val="restart"/>
            <w:shd w:val="clear" w:color="auto" w:fill="auto"/>
            <w:vAlign w:val="center"/>
            <w:hideMark/>
          </w:tcPr>
          <w:p w14:paraId="55AB038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2066</w:t>
            </w:r>
          </w:p>
        </w:tc>
        <w:tc>
          <w:tcPr>
            <w:tcW w:w="600" w:type="dxa"/>
            <w:shd w:val="clear" w:color="auto" w:fill="auto"/>
            <w:noWrap/>
            <w:vAlign w:val="center"/>
            <w:hideMark/>
          </w:tcPr>
          <w:p w14:paraId="1CB423B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476</w:t>
            </w:r>
          </w:p>
        </w:tc>
        <w:tc>
          <w:tcPr>
            <w:tcW w:w="600" w:type="dxa"/>
            <w:shd w:val="clear" w:color="000000" w:fill="F2F2F2"/>
            <w:noWrap/>
            <w:vAlign w:val="center"/>
            <w:hideMark/>
          </w:tcPr>
          <w:p w14:paraId="45CC22F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648</w:t>
            </w:r>
          </w:p>
        </w:tc>
        <w:tc>
          <w:tcPr>
            <w:tcW w:w="600" w:type="dxa"/>
            <w:vMerge w:val="restart"/>
            <w:shd w:val="clear" w:color="000000" w:fill="F2F2F2"/>
            <w:noWrap/>
            <w:vAlign w:val="center"/>
            <w:hideMark/>
          </w:tcPr>
          <w:p w14:paraId="436629A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160</w:t>
            </w:r>
          </w:p>
        </w:tc>
        <w:tc>
          <w:tcPr>
            <w:tcW w:w="600" w:type="dxa"/>
            <w:shd w:val="clear" w:color="auto" w:fill="auto"/>
            <w:noWrap/>
            <w:vAlign w:val="center"/>
            <w:hideMark/>
          </w:tcPr>
          <w:p w14:paraId="415805C4"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232</w:t>
            </w:r>
          </w:p>
        </w:tc>
        <w:tc>
          <w:tcPr>
            <w:tcW w:w="600" w:type="dxa"/>
            <w:shd w:val="clear" w:color="000000" w:fill="F2F2F2"/>
            <w:noWrap/>
            <w:vAlign w:val="center"/>
            <w:hideMark/>
          </w:tcPr>
          <w:p w14:paraId="68E208D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744</w:t>
            </w:r>
          </w:p>
        </w:tc>
        <w:tc>
          <w:tcPr>
            <w:tcW w:w="1020" w:type="dxa"/>
            <w:vMerge w:val="restart"/>
            <w:shd w:val="clear" w:color="auto" w:fill="auto"/>
            <w:vAlign w:val="center"/>
            <w:hideMark/>
          </w:tcPr>
          <w:p w14:paraId="427A1BB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2100</w:t>
            </w:r>
          </w:p>
        </w:tc>
      </w:tr>
      <w:tr w:rsidR="00F779D5" w:rsidRPr="00F779D5" w14:paraId="6764DF5E" w14:textId="77777777" w:rsidTr="00F779D5">
        <w:trPr>
          <w:trHeight w:val="300"/>
          <w:jc w:val="center"/>
        </w:trPr>
        <w:tc>
          <w:tcPr>
            <w:tcW w:w="1480" w:type="dxa"/>
            <w:vMerge/>
            <w:vAlign w:val="center"/>
            <w:hideMark/>
          </w:tcPr>
          <w:p w14:paraId="10BC0293"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7BB78C7"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Összesen</w:t>
            </w:r>
          </w:p>
        </w:tc>
        <w:tc>
          <w:tcPr>
            <w:tcW w:w="1200" w:type="dxa"/>
            <w:gridSpan w:val="2"/>
            <w:shd w:val="clear" w:color="auto" w:fill="auto"/>
            <w:noWrap/>
            <w:vAlign w:val="center"/>
            <w:hideMark/>
          </w:tcPr>
          <w:p w14:paraId="0E1526B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522</w:t>
            </w:r>
          </w:p>
        </w:tc>
        <w:tc>
          <w:tcPr>
            <w:tcW w:w="600" w:type="dxa"/>
            <w:vMerge/>
            <w:vAlign w:val="center"/>
            <w:hideMark/>
          </w:tcPr>
          <w:p w14:paraId="5C79F0D9" w14:textId="77777777" w:rsidR="00F779D5" w:rsidRPr="00F779D5" w:rsidRDefault="00F779D5" w:rsidP="00F779D5">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14:paraId="4D19968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828</w:t>
            </w:r>
          </w:p>
        </w:tc>
        <w:tc>
          <w:tcPr>
            <w:tcW w:w="600" w:type="dxa"/>
            <w:vMerge/>
            <w:vAlign w:val="center"/>
            <w:hideMark/>
          </w:tcPr>
          <w:p w14:paraId="69B10093" w14:textId="77777777" w:rsidR="00F779D5" w:rsidRPr="00F779D5" w:rsidRDefault="00F779D5" w:rsidP="00F779D5">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14:paraId="466FFC7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716</w:t>
            </w:r>
          </w:p>
        </w:tc>
        <w:tc>
          <w:tcPr>
            <w:tcW w:w="1020" w:type="dxa"/>
            <w:vMerge/>
            <w:vAlign w:val="center"/>
            <w:hideMark/>
          </w:tcPr>
          <w:p w14:paraId="51344A40" w14:textId="77777777" w:rsidR="00F779D5" w:rsidRPr="00F779D5" w:rsidRDefault="00F779D5" w:rsidP="00F779D5">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14:paraId="5E1152D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1124</w:t>
            </w:r>
          </w:p>
        </w:tc>
        <w:tc>
          <w:tcPr>
            <w:tcW w:w="600" w:type="dxa"/>
            <w:vMerge/>
            <w:vAlign w:val="center"/>
            <w:hideMark/>
          </w:tcPr>
          <w:p w14:paraId="59A4CB6A" w14:textId="77777777" w:rsidR="00F779D5" w:rsidRPr="00F779D5" w:rsidRDefault="00F779D5" w:rsidP="00F779D5">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14:paraId="221C874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976</w:t>
            </w:r>
          </w:p>
        </w:tc>
        <w:tc>
          <w:tcPr>
            <w:tcW w:w="1020" w:type="dxa"/>
            <w:vMerge/>
            <w:vAlign w:val="center"/>
            <w:hideMark/>
          </w:tcPr>
          <w:p w14:paraId="3B7DE271" w14:textId="77777777" w:rsidR="00F779D5" w:rsidRPr="00F779D5" w:rsidRDefault="00F779D5" w:rsidP="00F779D5">
            <w:pPr>
              <w:spacing w:after="0"/>
              <w:jc w:val="left"/>
              <w:rPr>
                <w:rFonts w:eastAsia="Times New Roman" w:cs="Times New Roman"/>
                <w:b/>
                <w:bCs/>
                <w:color w:val="000000"/>
                <w:sz w:val="20"/>
                <w:szCs w:val="20"/>
                <w:lang w:eastAsia="hu-HU"/>
              </w:rPr>
            </w:pPr>
          </w:p>
        </w:tc>
      </w:tr>
      <w:tr w:rsidR="00F779D5" w:rsidRPr="00F779D5" w14:paraId="28A6B701" w14:textId="77777777" w:rsidTr="00F779D5">
        <w:trPr>
          <w:trHeight w:val="300"/>
          <w:jc w:val="center"/>
        </w:trPr>
        <w:tc>
          <w:tcPr>
            <w:tcW w:w="1480" w:type="dxa"/>
            <w:vMerge/>
            <w:vAlign w:val="center"/>
            <w:hideMark/>
          </w:tcPr>
          <w:p w14:paraId="23D9FC95"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CBB9506"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Elméleti óraszámok (arány ögy-vel)</w:t>
            </w:r>
          </w:p>
        </w:tc>
        <w:tc>
          <w:tcPr>
            <w:tcW w:w="4800" w:type="dxa"/>
            <w:gridSpan w:val="8"/>
            <w:shd w:val="clear" w:color="auto" w:fill="auto"/>
            <w:noWrap/>
            <w:vAlign w:val="center"/>
            <w:hideMark/>
          </w:tcPr>
          <w:p w14:paraId="4351108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726 óra (30,9%)</w:t>
            </w:r>
          </w:p>
        </w:tc>
        <w:tc>
          <w:tcPr>
            <w:tcW w:w="1020" w:type="dxa"/>
            <w:vMerge/>
            <w:vAlign w:val="center"/>
            <w:hideMark/>
          </w:tcPr>
          <w:p w14:paraId="17F3BC93" w14:textId="77777777" w:rsidR="00F779D5" w:rsidRPr="00F779D5" w:rsidRDefault="00F779D5" w:rsidP="00F779D5">
            <w:pPr>
              <w:spacing w:after="0"/>
              <w:jc w:val="left"/>
              <w:rPr>
                <w:rFonts w:eastAsia="Times New Roman" w:cs="Times New Roman"/>
                <w:b/>
                <w:bCs/>
                <w:color w:val="000000"/>
                <w:sz w:val="20"/>
                <w:szCs w:val="20"/>
                <w:lang w:eastAsia="hu-HU"/>
              </w:rPr>
            </w:pPr>
          </w:p>
        </w:tc>
        <w:tc>
          <w:tcPr>
            <w:tcW w:w="3000" w:type="dxa"/>
            <w:gridSpan w:val="5"/>
            <w:shd w:val="clear" w:color="auto" w:fill="auto"/>
            <w:noWrap/>
            <w:vAlign w:val="center"/>
            <w:hideMark/>
          </w:tcPr>
          <w:p w14:paraId="7C96095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708 óra (31,3%)</w:t>
            </w:r>
          </w:p>
        </w:tc>
        <w:tc>
          <w:tcPr>
            <w:tcW w:w="1020" w:type="dxa"/>
            <w:vMerge/>
            <w:vAlign w:val="center"/>
            <w:hideMark/>
          </w:tcPr>
          <w:p w14:paraId="22F19325" w14:textId="77777777" w:rsidR="00F779D5" w:rsidRPr="00F779D5" w:rsidRDefault="00F779D5" w:rsidP="00F779D5">
            <w:pPr>
              <w:spacing w:after="0"/>
              <w:jc w:val="left"/>
              <w:rPr>
                <w:rFonts w:eastAsia="Times New Roman" w:cs="Times New Roman"/>
                <w:b/>
                <w:bCs/>
                <w:color w:val="000000"/>
                <w:sz w:val="20"/>
                <w:szCs w:val="20"/>
                <w:lang w:eastAsia="hu-HU"/>
              </w:rPr>
            </w:pPr>
          </w:p>
        </w:tc>
      </w:tr>
      <w:tr w:rsidR="00F779D5" w:rsidRPr="00F779D5" w14:paraId="0F4B10E5" w14:textId="77777777" w:rsidTr="00F779D5">
        <w:trPr>
          <w:trHeight w:val="300"/>
          <w:jc w:val="center"/>
        </w:trPr>
        <w:tc>
          <w:tcPr>
            <w:tcW w:w="1480" w:type="dxa"/>
            <w:vMerge/>
            <w:vAlign w:val="center"/>
            <w:hideMark/>
          </w:tcPr>
          <w:p w14:paraId="1EC75C8F"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136A074"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Gyakorlati óraszámok (arány ögy-vel)</w:t>
            </w:r>
          </w:p>
        </w:tc>
        <w:tc>
          <w:tcPr>
            <w:tcW w:w="4800" w:type="dxa"/>
            <w:gridSpan w:val="8"/>
            <w:shd w:val="clear" w:color="auto" w:fill="auto"/>
            <w:noWrap/>
            <w:vAlign w:val="center"/>
            <w:hideMark/>
          </w:tcPr>
          <w:p w14:paraId="07B67F6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1340 óra (69,1%)</w:t>
            </w:r>
          </w:p>
        </w:tc>
        <w:tc>
          <w:tcPr>
            <w:tcW w:w="1020" w:type="dxa"/>
            <w:vMerge/>
            <w:vAlign w:val="center"/>
            <w:hideMark/>
          </w:tcPr>
          <w:p w14:paraId="7F4320AE" w14:textId="77777777" w:rsidR="00F779D5" w:rsidRPr="00F779D5" w:rsidRDefault="00F779D5" w:rsidP="00F779D5">
            <w:pPr>
              <w:spacing w:after="0"/>
              <w:jc w:val="left"/>
              <w:rPr>
                <w:rFonts w:eastAsia="Times New Roman" w:cs="Times New Roman"/>
                <w:b/>
                <w:bCs/>
                <w:color w:val="000000"/>
                <w:sz w:val="20"/>
                <w:szCs w:val="20"/>
                <w:lang w:eastAsia="hu-HU"/>
              </w:rPr>
            </w:pPr>
          </w:p>
        </w:tc>
        <w:tc>
          <w:tcPr>
            <w:tcW w:w="3000" w:type="dxa"/>
            <w:gridSpan w:val="5"/>
            <w:shd w:val="clear" w:color="auto" w:fill="auto"/>
            <w:noWrap/>
            <w:vAlign w:val="center"/>
            <w:hideMark/>
          </w:tcPr>
          <w:p w14:paraId="4D49BA3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1392 óra (68,7%)</w:t>
            </w:r>
          </w:p>
        </w:tc>
        <w:tc>
          <w:tcPr>
            <w:tcW w:w="1020" w:type="dxa"/>
            <w:vMerge/>
            <w:vAlign w:val="center"/>
            <w:hideMark/>
          </w:tcPr>
          <w:p w14:paraId="207A4F90" w14:textId="77777777" w:rsidR="00F779D5" w:rsidRPr="00F779D5" w:rsidRDefault="00F779D5" w:rsidP="00F779D5">
            <w:pPr>
              <w:spacing w:after="0"/>
              <w:jc w:val="left"/>
              <w:rPr>
                <w:rFonts w:eastAsia="Times New Roman" w:cs="Times New Roman"/>
                <w:b/>
                <w:bCs/>
                <w:color w:val="000000"/>
                <w:sz w:val="20"/>
                <w:szCs w:val="20"/>
                <w:lang w:eastAsia="hu-HU"/>
              </w:rPr>
            </w:pPr>
          </w:p>
        </w:tc>
      </w:tr>
      <w:tr w:rsidR="00F779D5" w:rsidRPr="00F779D5" w14:paraId="29E7B5BA" w14:textId="77777777" w:rsidTr="005F3E99">
        <w:trPr>
          <w:trHeight w:val="340"/>
          <w:jc w:val="center"/>
        </w:trPr>
        <w:tc>
          <w:tcPr>
            <w:tcW w:w="1480" w:type="dxa"/>
            <w:vMerge w:val="restart"/>
            <w:shd w:val="clear" w:color="000000" w:fill="FFC000"/>
            <w:textDirection w:val="btLr"/>
            <w:vAlign w:val="center"/>
            <w:hideMark/>
          </w:tcPr>
          <w:p w14:paraId="4DD3E2E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11499-12</w:t>
            </w:r>
            <w:r w:rsidRPr="00F779D5">
              <w:rPr>
                <w:rFonts w:eastAsia="Times New Roman" w:cs="Times New Roman"/>
                <w:color w:val="000000"/>
                <w:sz w:val="20"/>
                <w:szCs w:val="20"/>
                <w:lang w:eastAsia="hu-HU"/>
              </w:rPr>
              <w:br/>
              <w:t>Foglalkoztatás II.</w:t>
            </w:r>
          </w:p>
        </w:tc>
        <w:tc>
          <w:tcPr>
            <w:tcW w:w="3340" w:type="dxa"/>
            <w:shd w:val="clear" w:color="auto" w:fill="auto"/>
            <w:vAlign w:val="center"/>
            <w:hideMark/>
          </w:tcPr>
          <w:p w14:paraId="54B49D38"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Foglalkoztatás II.</w:t>
            </w:r>
          </w:p>
        </w:tc>
        <w:tc>
          <w:tcPr>
            <w:tcW w:w="600" w:type="dxa"/>
            <w:shd w:val="clear" w:color="auto" w:fill="auto"/>
            <w:noWrap/>
            <w:vAlign w:val="center"/>
            <w:hideMark/>
          </w:tcPr>
          <w:p w14:paraId="30005D5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190A817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4315936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DC5138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7C8B5A4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0913BBD4"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551959B4" w14:textId="2E6A565F" w:rsidR="00F779D5" w:rsidRPr="00F779D5" w:rsidRDefault="005F3E99" w:rsidP="00F779D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p>
        </w:tc>
        <w:tc>
          <w:tcPr>
            <w:tcW w:w="600" w:type="dxa"/>
            <w:shd w:val="clear" w:color="000000" w:fill="F2F2F2"/>
            <w:noWrap/>
            <w:vAlign w:val="center"/>
            <w:hideMark/>
          </w:tcPr>
          <w:p w14:paraId="4893363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5294B8EC" w14:textId="1328B54A" w:rsidR="00F779D5" w:rsidRPr="00F779D5" w:rsidRDefault="005F3E99" w:rsidP="00F779D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p>
        </w:tc>
        <w:tc>
          <w:tcPr>
            <w:tcW w:w="600" w:type="dxa"/>
            <w:shd w:val="clear" w:color="auto" w:fill="auto"/>
            <w:noWrap/>
            <w:vAlign w:val="center"/>
            <w:hideMark/>
          </w:tcPr>
          <w:p w14:paraId="2E870BC1" w14:textId="1E469A9D" w:rsidR="00F779D5" w:rsidRPr="00F779D5" w:rsidRDefault="005F3E99" w:rsidP="00F779D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p>
        </w:tc>
        <w:tc>
          <w:tcPr>
            <w:tcW w:w="600" w:type="dxa"/>
            <w:shd w:val="clear" w:color="000000" w:fill="F2F2F2"/>
            <w:noWrap/>
            <w:vAlign w:val="center"/>
            <w:hideMark/>
          </w:tcPr>
          <w:p w14:paraId="0DDAB2A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1A0535D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54F0672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25B142E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1C5FFFDE" w14:textId="256D9397" w:rsidR="00F779D5" w:rsidRPr="00F779D5" w:rsidRDefault="005F3E99" w:rsidP="00F779D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p>
        </w:tc>
      </w:tr>
      <w:tr w:rsidR="00F779D5" w:rsidRPr="00F779D5" w14:paraId="0D502901" w14:textId="77777777" w:rsidTr="005F3E99">
        <w:trPr>
          <w:trHeight w:val="340"/>
          <w:jc w:val="center"/>
        </w:trPr>
        <w:tc>
          <w:tcPr>
            <w:tcW w:w="1480" w:type="dxa"/>
            <w:vMerge/>
            <w:vAlign w:val="center"/>
            <w:hideMark/>
          </w:tcPr>
          <w:p w14:paraId="39335E63"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2B8D030"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Munkajogi alapismeretek</w:t>
            </w:r>
          </w:p>
        </w:tc>
        <w:tc>
          <w:tcPr>
            <w:tcW w:w="600" w:type="dxa"/>
            <w:shd w:val="clear" w:color="auto" w:fill="auto"/>
            <w:noWrap/>
            <w:vAlign w:val="center"/>
            <w:hideMark/>
          </w:tcPr>
          <w:p w14:paraId="07177B3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ADE7BD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440F06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A53C18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A341DE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C6C6F4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6F5C56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000000" w:fill="F2F2F2"/>
            <w:noWrap/>
            <w:vAlign w:val="center"/>
            <w:hideMark/>
          </w:tcPr>
          <w:p w14:paraId="7DA27BF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5D7BCA5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auto" w:fill="auto"/>
            <w:noWrap/>
            <w:vAlign w:val="center"/>
            <w:hideMark/>
          </w:tcPr>
          <w:p w14:paraId="710E4A3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auto" w:fill="auto"/>
            <w:noWrap/>
            <w:vAlign w:val="center"/>
            <w:hideMark/>
          </w:tcPr>
          <w:p w14:paraId="4C42EFC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EF6B68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9C5738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6EE8A2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83751F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r>
      <w:tr w:rsidR="00F779D5" w:rsidRPr="00F779D5" w14:paraId="66A31A8B" w14:textId="77777777" w:rsidTr="005F3E99">
        <w:trPr>
          <w:trHeight w:val="340"/>
          <w:jc w:val="center"/>
        </w:trPr>
        <w:tc>
          <w:tcPr>
            <w:tcW w:w="1480" w:type="dxa"/>
            <w:vMerge/>
            <w:vAlign w:val="center"/>
            <w:hideMark/>
          </w:tcPr>
          <w:p w14:paraId="5741CEA6"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2A1947E"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Munkaviszony létesítése</w:t>
            </w:r>
          </w:p>
        </w:tc>
        <w:tc>
          <w:tcPr>
            <w:tcW w:w="600" w:type="dxa"/>
            <w:shd w:val="clear" w:color="auto" w:fill="auto"/>
            <w:noWrap/>
            <w:vAlign w:val="center"/>
            <w:hideMark/>
          </w:tcPr>
          <w:p w14:paraId="5BCA659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EA9089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5BB201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6CAAB7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8207B9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131889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452396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000000" w:fill="F2F2F2"/>
            <w:noWrap/>
            <w:vAlign w:val="center"/>
            <w:hideMark/>
          </w:tcPr>
          <w:p w14:paraId="217062B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6F87882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auto" w:fill="auto"/>
            <w:noWrap/>
            <w:vAlign w:val="center"/>
            <w:hideMark/>
          </w:tcPr>
          <w:p w14:paraId="3D7E33A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auto" w:fill="auto"/>
            <w:noWrap/>
            <w:vAlign w:val="center"/>
            <w:hideMark/>
          </w:tcPr>
          <w:p w14:paraId="2D915E0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CD0CE6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18BA83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5C18C3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7D2DF1D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r>
      <w:tr w:rsidR="00F779D5" w:rsidRPr="00F779D5" w14:paraId="5667DBEB" w14:textId="77777777" w:rsidTr="005F3E99">
        <w:trPr>
          <w:trHeight w:val="340"/>
          <w:jc w:val="center"/>
        </w:trPr>
        <w:tc>
          <w:tcPr>
            <w:tcW w:w="1480" w:type="dxa"/>
            <w:vMerge/>
            <w:vAlign w:val="center"/>
            <w:hideMark/>
          </w:tcPr>
          <w:p w14:paraId="1A3E401B"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12E1E14"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Álláskeresés</w:t>
            </w:r>
          </w:p>
        </w:tc>
        <w:tc>
          <w:tcPr>
            <w:tcW w:w="600" w:type="dxa"/>
            <w:shd w:val="clear" w:color="auto" w:fill="auto"/>
            <w:noWrap/>
            <w:vAlign w:val="center"/>
            <w:hideMark/>
          </w:tcPr>
          <w:p w14:paraId="4144D00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7EDE34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C34035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271DCF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536522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FF9C5D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C285BC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000000" w:fill="F2F2F2"/>
            <w:noWrap/>
            <w:vAlign w:val="center"/>
            <w:hideMark/>
          </w:tcPr>
          <w:p w14:paraId="135650B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716256E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auto" w:fill="auto"/>
            <w:noWrap/>
            <w:vAlign w:val="center"/>
            <w:hideMark/>
          </w:tcPr>
          <w:p w14:paraId="64AC325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auto" w:fill="auto"/>
            <w:noWrap/>
            <w:vAlign w:val="center"/>
            <w:hideMark/>
          </w:tcPr>
          <w:p w14:paraId="3D13C81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AEED7D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7DB3EA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0FE731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2C911F3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r>
      <w:tr w:rsidR="00F779D5" w:rsidRPr="00F779D5" w14:paraId="519894EE" w14:textId="77777777" w:rsidTr="005F3E99">
        <w:trPr>
          <w:trHeight w:val="340"/>
          <w:jc w:val="center"/>
        </w:trPr>
        <w:tc>
          <w:tcPr>
            <w:tcW w:w="1480" w:type="dxa"/>
            <w:vMerge/>
            <w:vAlign w:val="center"/>
            <w:hideMark/>
          </w:tcPr>
          <w:p w14:paraId="696CBD21"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BA0975F"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Munkanélküliség</w:t>
            </w:r>
          </w:p>
        </w:tc>
        <w:tc>
          <w:tcPr>
            <w:tcW w:w="600" w:type="dxa"/>
            <w:shd w:val="clear" w:color="auto" w:fill="auto"/>
            <w:noWrap/>
            <w:vAlign w:val="center"/>
            <w:hideMark/>
          </w:tcPr>
          <w:p w14:paraId="2ADBDF1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0097AE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6BD913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178D0E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2F2492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3ECB82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B619FD9" w14:textId="2AF67D8D" w:rsidR="00F779D5" w:rsidRPr="00F779D5" w:rsidRDefault="005F3E99" w:rsidP="00F779D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600" w:type="dxa"/>
            <w:shd w:val="clear" w:color="000000" w:fill="F2F2F2"/>
            <w:noWrap/>
            <w:vAlign w:val="center"/>
            <w:hideMark/>
          </w:tcPr>
          <w:p w14:paraId="4B3E2AD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2AFD4561" w14:textId="7A6F0C00" w:rsidR="00F779D5" w:rsidRPr="00F779D5" w:rsidRDefault="005F3E99" w:rsidP="00F779D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600" w:type="dxa"/>
            <w:shd w:val="clear" w:color="auto" w:fill="auto"/>
            <w:noWrap/>
            <w:vAlign w:val="center"/>
            <w:hideMark/>
          </w:tcPr>
          <w:p w14:paraId="515B6F95" w14:textId="6A816F2D" w:rsidR="00F779D5" w:rsidRPr="00F779D5" w:rsidRDefault="005F3E99" w:rsidP="00F779D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600" w:type="dxa"/>
            <w:shd w:val="clear" w:color="auto" w:fill="auto"/>
            <w:noWrap/>
            <w:vAlign w:val="center"/>
            <w:hideMark/>
          </w:tcPr>
          <w:p w14:paraId="3BD47CB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1C0A32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63F53D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67FA4E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59E56D22" w14:textId="5A60B615" w:rsidR="00F779D5" w:rsidRPr="00F779D5" w:rsidRDefault="005F3E99" w:rsidP="00F779D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r>
      <w:tr w:rsidR="00F779D5" w:rsidRPr="00F779D5" w14:paraId="252A4135" w14:textId="77777777" w:rsidTr="005F3E99">
        <w:trPr>
          <w:trHeight w:val="340"/>
          <w:jc w:val="center"/>
        </w:trPr>
        <w:tc>
          <w:tcPr>
            <w:tcW w:w="1480" w:type="dxa"/>
            <w:vMerge w:val="restart"/>
            <w:shd w:val="clear" w:color="000000" w:fill="FFC000"/>
            <w:textDirection w:val="btLr"/>
            <w:vAlign w:val="center"/>
            <w:hideMark/>
          </w:tcPr>
          <w:p w14:paraId="659657A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11497-12</w:t>
            </w:r>
            <w:r w:rsidRPr="00F779D5">
              <w:rPr>
                <w:rFonts w:eastAsia="Times New Roman" w:cs="Times New Roman"/>
                <w:color w:val="000000"/>
                <w:sz w:val="20"/>
                <w:szCs w:val="20"/>
                <w:lang w:eastAsia="hu-HU"/>
              </w:rPr>
              <w:br/>
              <w:t>Foglalkoztatás I.</w:t>
            </w:r>
          </w:p>
        </w:tc>
        <w:tc>
          <w:tcPr>
            <w:tcW w:w="3340" w:type="dxa"/>
            <w:shd w:val="clear" w:color="auto" w:fill="auto"/>
            <w:vAlign w:val="center"/>
            <w:hideMark/>
          </w:tcPr>
          <w:p w14:paraId="53ADC922"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Foglalkoztatás I.</w:t>
            </w:r>
          </w:p>
        </w:tc>
        <w:tc>
          <w:tcPr>
            <w:tcW w:w="600" w:type="dxa"/>
            <w:shd w:val="clear" w:color="auto" w:fill="auto"/>
            <w:noWrap/>
            <w:vAlign w:val="center"/>
            <w:hideMark/>
          </w:tcPr>
          <w:p w14:paraId="4D09F5E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122C06A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3E08C73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1CF041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2DDD876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26A1581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16BDF926" w14:textId="76128D65" w:rsidR="00F779D5" w:rsidRPr="00F779D5" w:rsidRDefault="005F3E99" w:rsidP="00F779D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62</w:t>
            </w:r>
          </w:p>
        </w:tc>
        <w:tc>
          <w:tcPr>
            <w:tcW w:w="600" w:type="dxa"/>
            <w:shd w:val="clear" w:color="000000" w:fill="F2F2F2"/>
            <w:noWrap/>
            <w:vAlign w:val="center"/>
            <w:hideMark/>
          </w:tcPr>
          <w:p w14:paraId="110BEB84"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1156F016" w14:textId="3A4E3B40" w:rsidR="00F779D5" w:rsidRPr="00F779D5" w:rsidRDefault="005F3E99" w:rsidP="00F779D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62</w:t>
            </w:r>
          </w:p>
        </w:tc>
        <w:tc>
          <w:tcPr>
            <w:tcW w:w="600" w:type="dxa"/>
            <w:shd w:val="clear" w:color="auto" w:fill="auto"/>
            <w:noWrap/>
            <w:vAlign w:val="center"/>
            <w:hideMark/>
          </w:tcPr>
          <w:p w14:paraId="4F453A42" w14:textId="546BCA5D" w:rsidR="00F779D5" w:rsidRPr="00F779D5" w:rsidRDefault="005F3E99" w:rsidP="00F779D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62</w:t>
            </w:r>
          </w:p>
        </w:tc>
        <w:tc>
          <w:tcPr>
            <w:tcW w:w="600" w:type="dxa"/>
            <w:shd w:val="clear" w:color="000000" w:fill="F2F2F2"/>
            <w:noWrap/>
            <w:vAlign w:val="center"/>
            <w:hideMark/>
          </w:tcPr>
          <w:p w14:paraId="2DD8CDA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7155FA5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A72062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53627CC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045AA9A1" w14:textId="01EC3A1E" w:rsidR="00F779D5" w:rsidRPr="00F779D5" w:rsidRDefault="005F3E99" w:rsidP="00F779D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62</w:t>
            </w:r>
          </w:p>
        </w:tc>
      </w:tr>
      <w:tr w:rsidR="00F779D5" w:rsidRPr="00F779D5" w14:paraId="499E7E2D" w14:textId="77777777" w:rsidTr="005F3E99">
        <w:trPr>
          <w:trHeight w:val="340"/>
          <w:jc w:val="center"/>
        </w:trPr>
        <w:tc>
          <w:tcPr>
            <w:tcW w:w="1480" w:type="dxa"/>
            <w:vMerge/>
            <w:vAlign w:val="center"/>
            <w:hideMark/>
          </w:tcPr>
          <w:p w14:paraId="61145F2D"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59421C7"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Nyelvtani rendszerezés 1</w:t>
            </w:r>
          </w:p>
        </w:tc>
        <w:tc>
          <w:tcPr>
            <w:tcW w:w="600" w:type="dxa"/>
            <w:shd w:val="clear" w:color="auto" w:fill="auto"/>
            <w:noWrap/>
            <w:vAlign w:val="center"/>
            <w:hideMark/>
          </w:tcPr>
          <w:p w14:paraId="7EE0C6B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034BBF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21AD57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A7BB93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77DCA1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FBF0DB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F7E80F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600" w:type="dxa"/>
            <w:shd w:val="clear" w:color="000000" w:fill="F2F2F2"/>
            <w:noWrap/>
            <w:vAlign w:val="center"/>
            <w:hideMark/>
          </w:tcPr>
          <w:p w14:paraId="33259EB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547251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600" w:type="dxa"/>
            <w:shd w:val="clear" w:color="auto" w:fill="auto"/>
            <w:noWrap/>
            <w:vAlign w:val="center"/>
            <w:hideMark/>
          </w:tcPr>
          <w:p w14:paraId="556746F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600" w:type="dxa"/>
            <w:shd w:val="clear" w:color="auto" w:fill="auto"/>
            <w:noWrap/>
            <w:vAlign w:val="center"/>
            <w:hideMark/>
          </w:tcPr>
          <w:p w14:paraId="761B2B0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B4DB01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E68227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BFF021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100753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r>
      <w:tr w:rsidR="00F779D5" w:rsidRPr="00F779D5" w14:paraId="1E3A4200" w14:textId="77777777" w:rsidTr="005F3E99">
        <w:trPr>
          <w:trHeight w:val="340"/>
          <w:jc w:val="center"/>
        </w:trPr>
        <w:tc>
          <w:tcPr>
            <w:tcW w:w="1480" w:type="dxa"/>
            <w:vMerge/>
            <w:vAlign w:val="center"/>
            <w:hideMark/>
          </w:tcPr>
          <w:p w14:paraId="605B5618"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B02B714"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Nyelvtani rendszerezés 2</w:t>
            </w:r>
          </w:p>
        </w:tc>
        <w:tc>
          <w:tcPr>
            <w:tcW w:w="600" w:type="dxa"/>
            <w:shd w:val="clear" w:color="auto" w:fill="auto"/>
            <w:noWrap/>
            <w:vAlign w:val="center"/>
            <w:hideMark/>
          </w:tcPr>
          <w:p w14:paraId="2236445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6E9BCA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FF6A80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4992D8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3752A4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0E2C3A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6788E7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600" w:type="dxa"/>
            <w:shd w:val="clear" w:color="000000" w:fill="F2F2F2"/>
            <w:noWrap/>
            <w:vAlign w:val="center"/>
            <w:hideMark/>
          </w:tcPr>
          <w:p w14:paraId="39FD8EC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F5AEFD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600" w:type="dxa"/>
            <w:shd w:val="clear" w:color="auto" w:fill="auto"/>
            <w:noWrap/>
            <w:vAlign w:val="center"/>
            <w:hideMark/>
          </w:tcPr>
          <w:p w14:paraId="6EB0B20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600" w:type="dxa"/>
            <w:shd w:val="clear" w:color="auto" w:fill="auto"/>
            <w:noWrap/>
            <w:vAlign w:val="center"/>
            <w:hideMark/>
          </w:tcPr>
          <w:p w14:paraId="0BAA67A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35617B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8D81F2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630991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216E442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r>
      <w:tr w:rsidR="00F779D5" w:rsidRPr="00F779D5" w14:paraId="6991B84A" w14:textId="77777777" w:rsidTr="005F3E99">
        <w:trPr>
          <w:trHeight w:val="340"/>
          <w:jc w:val="center"/>
        </w:trPr>
        <w:tc>
          <w:tcPr>
            <w:tcW w:w="1480" w:type="dxa"/>
            <w:vMerge/>
            <w:vAlign w:val="center"/>
            <w:hideMark/>
          </w:tcPr>
          <w:p w14:paraId="3C02B0B3"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4E418D6E"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Nyelvi készségfejlesztés</w:t>
            </w:r>
          </w:p>
        </w:tc>
        <w:tc>
          <w:tcPr>
            <w:tcW w:w="600" w:type="dxa"/>
            <w:shd w:val="clear" w:color="auto" w:fill="auto"/>
            <w:noWrap/>
            <w:vAlign w:val="center"/>
            <w:hideMark/>
          </w:tcPr>
          <w:p w14:paraId="43DB9CF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B2167B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B94322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F5563E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9E75FC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C531A1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B1D677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24</w:t>
            </w:r>
          </w:p>
        </w:tc>
        <w:tc>
          <w:tcPr>
            <w:tcW w:w="600" w:type="dxa"/>
            <w:shd w:val="clear" w:color="000000" w:fill="F2F2F2"/>
            <w:noWrap/>
            <w:vAlign w:val="center"/>
            <w:hideMark/>
          </w:tcPr>
          <w:p w14:paraId="5216D1D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507CF2E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24</w:t>
            </w:r>
          </w:p>
        </w:tc>
        <w:tc>
          <w:tcPr>
            <w:tcW w:w="600" w:type="dxa"/>
            <w:shd w:val="clear" w:color="auto" w:fill="auto"/>
            <w:noWrap/>
            <w:vAlign w:val="center"/>
            <w:hideMark/>
          </w:tcPr>
          <w:p w14:paraId="647E906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24</w:t>
            </w:r>
          </w:p>
        </w:tc>
        <w:tc>
          <w:tcPr>
            <w:tcW w:w="600" w:type="dxa"/>
            <w:shd w:val="clear" w:color="auto" w:fill="auto"/>
            <w:noWrap/>
            <w:vAlign w:val="center"/>
            <w:hideMark/>
          </w:tcPr>
          <w:p w14:paraId="6676CA7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642D5A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D0C5DD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E799F4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7ADF74D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24</w:t>
            </w:r>
          </w:p>
        </w:tc>
      </w:tr>
      <w:tr w:rsidR="00F779D5" w:rsidRPr="00F779D5" w14:paraId="24ED378A" w14:textId="77777777" w:rsidTr="005F3E99">
        <w:trPr>
          <w:trHeight w:val="340"/>
          <w:jc w:val="center"/>
        </w:trPr>
        <w:tc>
          <w:tcPr>
            <w:tcW w:w="1480" w:type="dxa"/>
            <w:vMerge/>
            <w:vAlign w:val="center"/>
            <w:hideMark/>
          </w:tcPr>
          <w:p w14:paraId="1657CF9E"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41C4A6FB"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Munkavállalói szókincs</w:t>
            </w:r>
          </w:p>
        </w:tc>
        <w:tc>
          <w:tcPr>
            <w:tcW w:w="600" w:type="dxa"/>
            <w:shd w:val="clear" w:color="auto" w:fill="auto"/>
            <w:noWrap/>
            <w:vAlign w:val="center"/>
            <w:hideMark/>
          </w:tcPr>
          <w:p w14:paraId="3046C91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69C81D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D2F02A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F86AFA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D0E008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D36E09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D528E0A" w14:textId="7F80E9EC" w:rsidR="00F779D5" w:rsidRPr="00F779D5" w:rsidRDefault="005F3E99" w:rsidP="00F779D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18</w:t>
            </w:r>
          </w:p>
        </w:tc>
        <w:tc>
          <w:tcPr>
            <w:tcW w:w="600" w:type="dxa"/>
            <w:shd w:val="clear" w:color="000000" w:fill="F2F2F2"/>
            <w:noWrap/>
            <w:vAlign w:val="center"/>
            <w:hideMark/>
          </w:tcPr>
          <w:p w14:paraId="632014A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60C4868E" w14:textId="49761B61" w:rsidR="00F779D5" w:rsidRPr="00F779D5" w:rsidRDefault="005F3E99" w:rsidP="00F779D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18</w:t>
            </w:r>
          </w:p>
        </w:tc>
        <w:tc>
          <w:tcPr>
            <w:tcW w:w="600" w:type="dxa"/>
            <w:shd w:val="clear" w:color="auto" w:fill="auto"/>
            <w:noWrap/>
            <w:vAlign w:val="center"/>
            <w:hideMark/>
          </w:tcPr>
          <w:p w14:paraId="6E6AF184" w14:textId="09731A09" w:rsidR="00F779D5" w:rsidRPr="00F779D5" w:rsidRDefault="005F3E99" w:rsidP="00F779D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18</w:t>
            </w:r>
          </w:p>
        </w:tc>
        <w:tc>
          <w:tcPr>
            <w:tcW w:w="600" w:type="dxa"/>
            <w:shd w:val="clear" w:color="auto" w:fill="auto"/>
            <w:noWrap/>
            <w:vAlign w:val="center"/>
            <w:hideMark/>
          </w:tcPr>
          <w:p w14:paraId="17C03F6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54E16C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FCCDCD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141B47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60B5438C" w14:textId="51F90769" w:rsidR="00F779D5" w:rsidRPr="00F779D5" w:rsidRDefault="005F3E99" w:rsidP="00F779D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18</w:t>
            </w:r>
          </w:p>
        </w:tc>
      </w:tr>
      <w:tr w:rsidR="00F779D5" w:rsidRPr="00F779D5" w14:paraId="71B553AC" w14:textId="77777777" w:rsidTr="00F779D5">
        <w:trPr>
          <w:trHeight w:val="510"/>
          <w:jc w:val="center"/>
        </w:trPr>
        <w:tc>
          <w:tcPr>
            <w:tcW w:w="1480" w:type="dxa"/>
            <w:vMerge w:val="restart"/>
            <w:shd w:val="clear" w:color="auto" w:fill="auto"/>
            <w:textDirection w:val="btLr"/>
            <w:vAlign w:val="center"/>
            <w:hideMark/>
          </w:tcPr>
          <w:p w14:paraId="3B786F4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lastRenderedPageBreak/>
              <w:t>11033-12 Család- és háztartásellátás</w:t>
            </w:r>
          </w:p>
        </w:tc>
        <w:tc>
          <w:tcPr>
            <w:tcW w:w="3340" w:type="dxa"/>
            <w:shd w:val="clear" w:color="auto" w:fill="auto"/>
            <w:vAlign w:val="center"/>
            <w:hideMark/>
          </w:tcPr>
          <w:p w14:paraId="16515E25"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Élelmiszerek és táplálkozási, ételkészítési alapismeretek</w:t>
            </w:r>
          </w:p>
        </w:tc>
        <w:tc>
          <w:tcPr>
            <w:tcW w:w="600" w:type="dxa"/>
            <w:shd w:val="clear" w:color="auto" w:fill="auto"/>
            <w:noWrap/>
            <w:vAlign w:val="center"/>
            <w:hideMark/>
          </w:tcPr>
          <w:p w14:paraId="4A956E2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108</w:t>
            </w:r>
          </w:p>
        </w:tc>
        <w:tc>
          <w:tcPr>
            <w:tcW w:w="600" w:type="dxa"/>
            <w:shd w:val="clear" w:color="000000" w:fill="F2F2F2"/>
            <w:noWrap/>
            <w:vAlign w:val="center"/>
            <w:hideMark/>
          </w:tcPr>
          <w:p w14:paraId="61AEED2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0ECC28F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94B552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6A0DB9F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2BA31C0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B78263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3B5E0F3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227AED5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108</w:t>
            </w:r>
          </w:p>
        </w:tc>
        <w:tc>
          <w:tcPr>
            <w:tcW w:w="600" w:type="dxa"/>
            <w:shd w:val="clear" w:color="auto" w:fill="auto"/>
            <w:noWrap/>
            <w:vAlign w:val="center"/>
            <w:hideMark/>
          </w:tcPr>
          <w:p w14:paraId="60F061E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108</w:t>
            </w:r>
          </w:p>
        </w:tc>
        <w:tc>
          <w:tcPr>
            <w:tcW w:w="600" w:type="dxa"/>
            <w:shd w:val="clear" w:color="000000" w:fill="F2F2F2"/>
            <w:noWrap/>
            <w:vAlign w:val="center"/>
            <w:hideMark/>
          </w:tcPr>
          <w:p w14:paraId="00E883F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731BFC5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13AC6C6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58C66AE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4F00EDF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108</w:t>
            </w:r>
          </w:p>
        </w:tc>
      </w:tr>
      <w:tr w:rsidR="00F779D5" w:rsidRPr="00F779D5" w14:paraId="45920064" w14:textId="77777777" w:rsidTr="00F779D5">
        <w:trPr>
          <w:trHeight w:val="510"/>
          <w:jc w:val="center"/>
        </w:trPr>
        <w:tc>
          <w:tcPr>
            <w:tcW w:w="1480" w:type="dxa"/>
            <w:vMerge/>
            <w:vAlign w:val="center"/>
            <w:hideMark/>
          </w:tcPr>
          <w:p w14:paraId="5457E9DD"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4BB3B134"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Élelmiszerismeret, élvezeti cikkek (jellemzők, vásárlás, tárolás)</w:t>
            </w:r>
          </w:p>
        </w:tc>
        <w:tc>
          <w:tcPr>
            <w:tcW w:w="600" w:type="dxa"/>
            <w:shd w:val="clear" w:color="auto" w:fill="auto"/>
            <w:noWrap/>
            <w:vAlign w:val="center"/>
            <w:hideMark/>
          </w:tcPr>
          <w:p w14:paraId="47A203A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24</w:t>
            </w:r>
          </w:p>
        </w:tc>
        <w:tc>
          <w:tcPr>
            <w:tcW w:w="600" w:type="dxa"/>
            <w:shd w:val="clear" w:color="000000" w:fill="F2F2F2"/>
            <w:noWrap/>
            <w:vAlign w:val="center"/>
            <w:hideMark/>
          </w:tcPr>
          <w:p w14:paraId="2D7265B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8B4439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690ECB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0D5F68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B6089C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191F86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7F4275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0C971CB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24</w:t>
            </w:r>
          </w:p>
        </w:tc>
        <w:tc>
          <w:tcPr>
            <w:tcW w:w="600" w:type="dxa"/>
            <w:shd w:val="clear" w:color="auto" w:fill="auto"/>
            <w:noWrap/>
            <w:vAlign w:val="center"/>
            <w:hideMark/>
          </w:tcPr>
          <w:p w14:paraId="1C354A9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24</w:t>
            </w:r>
          </w:p>
        </w:tc>
        <w:tc>
          <w:tcPr>
            <w:tcW w:w="600" w:type="dxa"/>
            <w:shd w:val="clear" w:color="000000" w:fill="F2F2F2"/>
            <w:noWrap/>
            <w:vAlign w:val="center"/>
            <w:hideMark/>
          </w:tcPr>
          <w:p w14:paraId="437C0A0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8989F3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2207BB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337C01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5CD07E8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24</w:t>
            </w:r>
          </w:p>
        </w:tc>
      </w:tr>
      <w:tr w:rsidR="00F779D5" w:rsidRPr="00F779D5" w14:paraId="46D25F57" w14:textId="77777777" w:rsidTr="00F779D5">
        <w:trPr>
          <w:trHeight w:val="255"/>
          <w:jc w:val="center"/>
        </w:trPr>
        <w:tc>
          <w:tcPr>
            <w:tcW w:w="1480" w:type="dxa"/>
            <w:vMerge/>
            <w:vAlign w:val="center"/>
            <w:hideMark/>
          </w:tcPr>
          <w:p w14:paraId="0D25DAE4"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04B1926"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Táplálkozási alapismeretek</w:t>
            </w:r>
          </w:p>
        </w:tc>
        <w:tc>
          <w:tcPr>
            <w:tcW w:w="600" w:type="dxa"/>
            <w:shd w:val="clear" w:color="auto" w:fill="auto"/>
            <w:noWrap/>
            <w:vAlign w:val="center"/>
            <w:hideMark/>
          </w:tcPr>
          <w:p w14:paraId="5C1082B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9</w:t>
            </w:r>
          </w:p>
        </w:tc>
        <w:tc>
          <w:tcPr>
            <w:tcW w:w="600" w:type="dxa"/>
            <w:shd w:val="clear" w:color="000000" w:fill="F2F2F2"/>
            <w:noWrap/>
            <w:vAlign w:val="center"/>
            <w:hideMark/>
          </w:tcPr>
          <w:p w14:paraId="0074BF3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9D8837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2372D1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9C9A2A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772F52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0344FD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1E776B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37C2509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9</w:t>
            </w:r>
          </w:p>
        </w:tc>
        <w:tc>
          <w:tcPr>
            <w:tcW w:w="600" w:type="dxa"/>
            <w:shd w:val="clear" w:color="auto" w:fill="auto"/>
            <w:noWrap/>
            <w:vAlign w:val="center"/>
            <w:hideMark/>
          </w:tcPr>
          <w:p w14:paraId="349B030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9</w:t>
            </w:r>
          </w:p>
        </w:tc>
        <w:tc>
          <w:tcPr>
            <w:tcW w:w="600" w:type="dxa"/>
            <w:shd w:val="clear" w:color="000000" w:fill="F2F2F2"/>
            <w:noWrap/>
            <w:vAlign w:val="center"/>
            <w:hideMark/>
          </w:tcPr>
          <w:p w14:paraId="39D010A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E1B290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30226B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49442C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36D28F5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9</w:t>
            </w:r>
          </w:p>
        </w:tc>
      </w:tr>
      <w:tr w:rsidR="00F779D5" w:rsidRPr="00F779D5" w14:paraId="64F2F3CC" w14:textId="77777777" w:rsidTr="00F779D5">
        <w:trPr>
          <w:trHeight w:val="255"/>
          <w:jc w:val="center"/>
        </w:trPr>
        <w:tc>
          <w:tcPr>
            <w:tcW w:w="1480" w:type="dxa"/>
            <w:vMerge/>
            <w:vAlign w:val="center"/>
            <w:hideMark/>
          </w:tcPr>
          <w:p w14:paraId="0FA058D0"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57BCCA0"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Élelmezés-egészségügyi ismeretek</w:t>
            </w:r>
          </w:p>
        </w:tc>
        <w:tc>
          <w:tcPr>
            <w:tcW w:w="600" w:type="dxa"/>
            <w:shd w:val="clear" w:color="auto" w:fill="auto"/>
            <w:noWrap/>
            <w:vAlign w:val="center"/>
            <w:hideMark/>
          </w:tcPr>
          <w:p w14:paraId="4965DE4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9</w:t>
            </w:r>
          </w:p>
        </w:tc>
        <w:tc>
          <w:tcPr>
            <w:tcW w:w="600" w:type="dxa"/>
            <w:shd w:val="clear" w:color="000000" w:fill="F2F2F2"/>
            <w:noWrap/>
            <w:vAlign w:val="center"/>
            <w:hideMark/>
          </w:tcPr>
          <w:p w14:paraId="640D46E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C66B29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ADEF39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6330D4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F90D2C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1F202E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C66ABD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79DA3E7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9</w:t>
            </w:r>
          </w:p>
        </w:tc>
        <w:tc>
          <w:tcPr>
            <w:tcW w:w="600" w:type="dxa"/>
            <w:shd w:val="clear" w:color="auto" w:fill="auto"/>
            <w:noWrap/>
            <w:vAlign w:val="center"/>
            <w:hideMark/>
          </w:tcPr>
          <w:p w14:paraId="449BA81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9</w:t>
            </w:r>
          </w:p>
        </w:tc>
        <w:tc>
          <w:tcPr>
            <w:tcW w:w="600" w:type="dxa"/>
            <w:shd w:val="clear" w:color="000000" w:fill="F2F2F2"/>
            <w:noWrap/>
            <w:vAlign w:val="center"/>
            <w:hideMark/>
          </w:tcPr>
          <w:p w14:paraId="228C1ED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4882FE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7A30FF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5A8E04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2AB10AA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9</w:t>
            </w:r>
          </w:p>
        </w:tc>
      </w:tr>
      <w:tr w:rsidR="00F779D5" w:rsidRPr="00F779D5" w14:paraId="440CB0A3" w14:textId="77777777" w:rsidTr="00F779D5">
        <w:trPr>
          <w:trHeight w:val="510"/>
          <w:jc w:val="center"/>
        </w:trPr>
        <w:tc>
          <w:tcPr>
            <w:tcW w:w="1480" w:type="dxa"/>
            <w:vMerge/>
            <w:vAlign w:val="center"/>
            <w:hideMark/>
          </w:tcPr>
          <w:p w14:paraId="577FC35B"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B7669A0"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Konyhatechnikai berendezések, eszközök</w:t>
            </w:r>
          </w:p>
        </w:tc>
        <w:tc>
          <w:tcPr>
            <w:tcW w:w="600" w:type="dxa"/>
            <w:shd w:val="clear" w:color="auto" w:fill="auto"/>
            <w:noWrap/>
            <w:vAlign w:val="center"/>
            <w:hideMark/>
          </w:tcPr>
          <w:p w14:paraId="68BF0AB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c>
          <w:tcPr>
            <w:tcW w:w="600" w:type="dxa"/>
            <w:shd w:val="clear" w:color="000000" w:fill="F2F2F2"/>
            <w:noWrap/>
            <w:vAlign w:val="center"/>
            <w:hideMark/>
          </w:tcPr>
          <w:p w14:paraId="040B2EC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C0D69E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9A4507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FB053C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A8BC68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F4AECF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871E97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75157DD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c>
          <w:tcPr>
            <w:tcW w:w="600" w:type="dxa"/>
            <w:shd w:val="clear" w:color="auto" w:fill="auto"/>
            <w:noWrap/>
            <w:vAlign w:val="center"/>
            <w:hideMark/>
          </w:tcPr>
          <w:p w14:paraId="5489D9F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c>
          <w:tcPr>
            <w:tcW w:w="600" w:type="dxa"/>
            <w:shd w:val="clear" w:color="000000" w:fill="F2F2F2"/>
            <w:noWrap/>
            <w:vAlign w:val="center"/>
            <w:hideMark/>
          </w:tcPr>
          <w:p w14:paraId="477B43A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EE01C1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6A35D5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4401C5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3A8CBBC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r>
      <w:tr w:rsidR="00F779D5" w:rsidRPr="00F779D5" w14:paraId="3D1A59EC" w14:textId="77777777" w:rsidTr="00F779D5">
        <w:trPr>
          <w:trHeight w:val="510"/>
          <w:jc w:val="center"/>
        </w:trPr>
        <w:tc>
          <w:tcPr>
            <w:tcW w:w="1480" w:type="dxa"/>
            <w:vMerge/>
            <w:vAlign w:val="center"/>
            <w:hideMark/>
          </w:tcPr>
          <w:p w14:paraId="35E133E8"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B912B31"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Nyersanyag előkészítés, ételkészítési alapműveletek</w:t>
            </w:r>
          </w:p>
        </w:tc>
        <w:tc>
          <w:tcPr>
            <w:tcW w:w="600" w:type="dxa"/>
            <w:shd w:val="clear" w:color="auto" w:fill="auto"/>
            <w:noWrap/>
            <w:vAlign w:val="center"/>
            <w:hideMark/>
          </w:tcPr>
          <w:p w14:paraId="2B32BD7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24</w:t>
            </w:r>
          </w:p>
        </w:tc>
        <w:tc>
          <w:tcPr>
            <w:tcW w:w="600" w:type="dxa"/>
            <w:shd w:val="clear" w:color="000000" w:fill="F2F2F2"/>
            <w:noWrap/>
            <w:vAlign w:val="center"/>
            <w:hideMark/>
          </w:tcPr>
          <w:p w14:paraId="549B165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CB58DA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C073AE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C6B421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9D4A4C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DC280D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9D6BA4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5DB5631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24</w:t>
            </w:r>
          </w:p>
        </w:tc>
        <w:tc>
          <w:tcPr>
            <w:tcW w:w="600" w:type="dxa"/>
            <w:shd w:val="clear" w:color="auto" w:fill="auto"/>
            <w:noWrap/>
            <w:vAlign w:val="center"/>
            <w:hideMark/>
          </w:tcPr>
          <w:p w14:paraId="12A7BB7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24</w:t>
            </w:r>
          </w:p>
        </w:tc>
        <w:tc>
          <w:tcPr>
            <w:tcW w:w="600" w:type="dxa"/>
            <w:shd w:val="clear" w:color="000000" w:fill="F2F2F2"/>
            <w:noWrap/>
            <w:vAlign w:val="center"/>
            <w:hideMark/>
          </w:tcPr>
          <w:p w14:paraId="47CF374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3881BA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799710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4918BD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3EAE3B0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24</w:t>
            </w:r>
          </w:p>
        </w:tc>
      </w:tr>
      <w:tr w:rsidR="00F779D5" w:rsidRPr="00F779D5" w14:paraId="6BAA69A6" w14:textId="77777777" w:rsidTr="00F779D5">
        <w:trPr>
          <w:trHeight w:val="255"/>
          <w:jc w:val="center"/>
        </w:trPr>
        <w:tc>
          <w:tcPr>
            <w:tcW w:w="1480" w:type="dxa"/>
            <w:vMerge/>
            <w:vAlign w:val="center"/>
            <w:hideMark/>
          </w:tcPr>
          <w:p w14:paraId="36F8944B"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95DC7C0"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Ételkészítés ételcsoportok alapján</w:t>
            </w:r>
          </w:p>
        </w:tc>
        <w:tc>
          <w:tcPr>
            <w:tcW w:w="600" w:type="dxa"/>
            <w:shd w:val="clear" w:color="auto" w:fill="auto"/>
            <w:noWrap/>
            <w:vAlign w:val="center"/>
            <w:hideMark/>
          </w:tcPr>
          <w:p w14:paraId="1DC50E0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27</w:t>
            </w:r>
          </w:p>
        </w:tc>
        <w:tc>
          <w:tcPr>
            <w:tcW w:w="600" w:type="dxa"/>
            <w:shd w:val="clear" w:color="000000" w:fill="F2F2F2"/>
            <w:noWrap/>
            <w:vAlign w:val="center"/>
            <w:hideMark/>
          </w:tcPr>
          <w:p w14:paraId="2BB8175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064DEB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8C0F87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E08828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783A58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072AA0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9F2856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27F54BC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27</w:t>
            </w:r>
          </w:p>
        </w:tc>
        <w:tc>
          <w:tcPr>
            <w:tcW w:w="600" w:type="dxa"/>
            <w:shd w:val="clear" w:color="auto" w:fill="auto"/>
            <w:noWrap/>
            <w:vAlign w:val="center"/>
            <w:hideMark/>
          </w:tcPr>
          <w:p w14:paraId="0868554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27</w:t>
            </w:r>
          </w:p>
        </w:tc>
        <w:tc>
          <w:tcPr>
            <w:tcW w:w="600" w:type="dxa"/>
            <w:shd w:val="clear" w:color="000000" w:fill="F2F2F2"/>
            <w:noWrap/>
            <w:vAlign w:val="center"/>
            <w:hideMark/>
          </w:tcPr>
          <w:p w14:paraId="259C4BA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80FFF3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8BFCDB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144617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075BE69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27</w:t>
            </w:r>
          </w:p>
        </w:tc>
      </w:tr>
      <w:tr w:rsidR="00F779D5" w:rsidRPr="00F779D5" w14:paraId="3B2A1F00" w14:textId="77777777" w:rsidTr="00F779D5">
        <w:trPr>
          <w:trHeight w:val="255"/>
          <w:jc w:val="center"/>
        </w:trPr>
        <w:tc>
          <w:tcPr>
            <w:tcW w:w="1480" w:type="dxa"/>
            <w:vMerge/>
            <w:vAlign w:val="center"/>
            <w:hideMark/>
          </w:tcPr>
          <w:p w14:paraId="03A3FEFE"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457A0926"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Terítés és tálalás a háztartásban</w:t>
            </w:r>
          </w:p>
        </w:tc>
        <w:tc>
          <w:tcPr>
            <w:tcW w:w="600" w:type="dxa"/>
            <w:shd w:val="clear" w:color="auto" w:fill="auto"/>
            <w:noWrap/>
            <w:vAlign w:val="center"/>
            <w:hideMark/>
          </w:tcPr>
          <w:p w14:paraId="75BDDD7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9</w:t>
            </w:r>
          </w:p>
        </w:tc>
        <w:tc>
          <w:tcPr>
            <w:tcW w:w="600" w:type="dxa"/>
            <w:shd w:val="clear" w:color="000000" w:fill="F2F2F2"/>
            <w:noWrap/>
            <w:vAlign w:val="center"/>
            <w:hideMark/>
          </w:tcPr>
          <w:p w14:paraId="0FE5A58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80AEAC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5DEA95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A144E6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8104AF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418AA2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143FAB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67F573C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9</w:t>
            </w:r>
          </w:p>
        </w:tc>
        <w:tc>
          <w:tcPr>
            <w:tcW w:w="600" w:type="dxa"/>
            <w:shd w:val="clear" w:color="auto" w:fill="auto"/>
            <w:noWrap/>
            <w:vAlign w:val="center"/>
            <w:hideMark/>
          </w:tcPr>
          <w:p w14:paraId="4E676F7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9</w:t>
            </w:r>
          </w:p>
        </w:tc>
        <w:tc>
          <w:tcPr>
            <w:tcW w:w="600" w:type="dxa"/>
            <w:shd w:val="clear" w:color="000000" w:fill="F2F2F2"/>
            <w:noWrap/>
            <w:vAlign w:val="center"/>
            <w:hideMark/>
          </w:tcPr>
          <w:p w14:paraId="712BD75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9F1C7E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B8FB15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292C26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7337B51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9</w:t>
            </w:r>
          </w:p>
        </w:tc>
      </w:tr>
      <w:tr w:rsidR="00F779D5" w:rsidRPr="00F779D5" w14:paraId="624B77A8" w14:textId="77777777" w:rsidTr="00F779D5">
        <w:trPr>
          <w:trHeight w:val="255"/>
          <w:jc w:val="center"/>
        </w:trPr>
        <w:tc>
          <w:tcPr>
            <w:tcW w:w="1480" w:type="dxa"/>
            <w:vMerge/>
            <w:vAlign w:val="center"/>
            <w:hideMark/>
          </w:tcPr>
          <w:p w14:paraId="59F403F6"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148E0B8"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Családellátás, - gondozás</w:t>
            </w:r>
          </w:p>
        </w:tc>
        <w:tc>
          <w:tcPr>
            <w:tcW w:w="600" w:type="dxa"/>
            <w:shd w:val="clear" w:color="auto" w:fill="auto"/>
            <w:noWrap/>
            <w:vAlign w:val="center"/>
            <w:hideMark/>
          </w:tcPr>
          <w:p w14:paraId="63E198F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72</w:t>
            </w:r>
          </w:p>
        </w:tc>
        <w:tc>
          <w:tcPr>
            <w:tcW w:w="600" w:type="dxa"/>
            <w:shd w:val="clear" w:color="000000" w:fill="F2F2F2"/>
            <w:noWrap/>
            <w:vAlign w:val="center"/>
            <w:hideMark/>
          </w:tcPr>
          <w:p w14:paraId="60B6C07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5E03182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7C3935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64F79F3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0AA49099"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64C023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0CFDE08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029A9D9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72</w:t>
            </w:r>
          </w:p>
        </w:tc>
        <w:tc>
          <w:tcPr>
            <w:tcW w:w="600" w:type="dxa"/>
            <w:shd w:val="clear" w:color="auto" w:fill="auto"/>
            <w:noWrap/>
            <w:vAlign w:val="center"/>
            <w:hideMark/>
          </w:tcPr>
          <w:p w14:paraId="009D675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72</w:t>
            </w:r>
          </w:p>
        </w:tc>
        <w:tc>
          <w:tcPr>
            <w:tcW w:w="600" w:type="dxa"/>
            <w:shd w:val="clear" w:color="000000" w:fill="F2F2F2"/>
            <w:noWrap/>
            <w:vAlign w:val="center"/>
            <w:hideMark/>
          </w:tcPr>
          <w:p w14:paraId="3191CC7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415D147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AE6E4D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76E713A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19EADDC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72</w:t>
            </w:r>
          </w:p>
        </w:tc>
      </w:tr>
      <w:tr w:rsidR="00F779D5" w:rsidRPr="00F779D5" w14:paraId="451F5727" w14:textId="77777777" w:rsidTr="00F779D5">
        <w:trPr>
          <w:trHeight w:val="255"/>
          <w:jc w:val="center"/>
        </w:trPr>
        <w:tc>
          <w:tcPr>
            <w:tcW w:w="1480" w:type="dxa"/>
            <w:vMerge/>
            <w:vAlign w:val="center"/>
            <w:hideMark/>
          </w:tcPr>
          <w:p w14:paraId="043A49BE"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4B2BAC1B"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Család és háztartás</w:t>
            </w:r>
          </w:p>
        </w:tc>
        <w:tc>
          <w:tcPr>
            <w:tcW w:w="600" w:type="dxa"/>
            <w:shd w:val="clear" w:color="auto" w:fill="auto"/>
            <w:noWrap/>
            <w:vAlign w:val="center"/>
            <w:hideMark/>
          </w:tcPr>
          <w:p w14:paraId="6576567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600" w:type="dxa"/>
            <w:shd w:val="clear" w:color="000000" w:fill="F2F2F2"/>
            <w:noWrap/>
            <w:vAlign w:val="center"/>
            <w:hideMark/>
          </w:tcPr>
          <w:p w14:paraId="07E0A24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FBD248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62E25A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366773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CF952A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3E39A7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DA8C47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7E867DF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600" w:type="dxa"/>
            <w:shd w:val="clear" w:color="auto" w:fill="auto"/>
            <w:noWrap/>
            <w:vAlign w:val="center"/>
            <w:hideMark/>
          </w:tcPr>
          <w:p w14:paraId="089A900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600" w:type="dxa"/>
            <w:shd w:val="clear" w:color="000000" w:fill="F2F2F2"/>
            <w:noWrap/>
            <w:vAlign w:val="center"/>
            <w:hideMark/>
          </w:tcPr>
          <w:p w14:paraId="2C94DBD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5C201B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EC8E86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C889B3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7FB7B17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r>
      <w:tr w:rsidR="00F779D5" w:rsidRPr="00F779D5" w14:paraId="398BEDFE" w14:textId="77777777" w:rsidTr="00F779D5">
        <w:trPr>
          <w:trHeight w:val="510"/>
          <w:jc w:val="center"/>
        </w:trPr>
        <w:tc>
          <w:tcPr>
            <w:tcW w:w="1480" w:type="dxa"/>
            <w:vMerge/>
            <w:vAlign w:val="center"/>
            <w:hideMark/>
          </w:tcPr>
          <w:p w14:paraId="5E5F4D01"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91A1767"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Gondozás, nevelés a különböző életkori szakaszokban</w:t>
            </w:r>
          </w:p>
        </w:tc>
        <w:tc>
          <w:tcPr>
            <w:tcW w:w="600" w:type="dxa"/>
            <w:shd w:val="clear" w:color="auto" w:fill="auto"/>
            <w:noWrap/>
            <w:vAlign w:val="center"/>
            <w:hideMark/>
          </w:tcPr>
          <w:p w14:paraId="49007D7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600" w:type="dxa"/>
            <w:shd w:val="clear" w:color="000000" w:fill="F2F2F2"/>
            <w:noWrap/>
            <w:vAlign w:val="center"/>
            <w:hideMark/>
          </w:tcPr>
          <w:p w14:paraId="32D94CA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55DFB5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17FB7D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BBD2D7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3851C9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4A5E2A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AF61EA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2F02C6A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600" w:type="dxa"/>
            <w:shd w:val="clear" w:color="auto" w:fill="auto"/>
            <w:noWrap/>
            <w:vAlign w:val="center"/>
            <w:hideMark/>
          </w:tcPr>
          <w:p w14:paraId="188BFAA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600" w:type="dxa"/>
            <w:shd w:val="clear" w:color="000000" w:fill="F2F2F2"/>
            <w:noWrap/>
            <w:vAlign w:val="center"/>
            <w:hideMark/>
          </w:tcPr>
          <w:p w14:paraId="4D1B36B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80F4C8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DF85B9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BDDB92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34158B4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r>
      <w:tr w:rsidR="00F779D5" w:rsidRPr="00F779D5" w14:paraId="7EA11B5F" w14:textId="77777777" w:rsidTr="00F779D5">
        <w:trPr>
          <w:trHeight w:val="255"/>
          <w:jc w:val="center"/>
        </w:trPr>
        <w:tc>
          <w:tcPr>
            <w:tcW w:w="1480" w:type="dxa"/>
            <w:vMerge/>
            <w:vAlign w:val="center"/>
            <w:hideMark/>
          </w:tcPr>
          <w:p w14:paraId="4835F7A6"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96A74FE"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Egészségügyi alapismeretek</w:t>
            </w:r>
          </w:p>
        </w:tc>
        <w:tc>
          <w:tcPr>
            <w:tcW w:w="600" w:type="dxa"/>
            <w:shd w:val="clear" w:color="auto" w:fill="auto"/>
            <w:noWrap/>
            <w:vAlign w:val="center"/>
            <w:hideMark/>
          </w:tcPr>
          <w:p w14:paraId="64171E5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c>
          <w:tcPr>
            <w:tcW w:w="600" w:type="dxa"/>
            <w:shd w:val="clear" w:color="000000" w:fill="F2F2F2"/>
            <w:noWrap/>
            <w:vAlign w:val="center"/>
            <w:hideMark/>
          </w:tcPr>
          <w:p w14:paraId="65F5042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3ACCCE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73E262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64B0E7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876088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332DA9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0F8DD1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6646E6D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c>
          <w:tcPr>
            <w:tcW w:w="600" w:type="dxa"/>
            <w:shd w:val="clear" w:color="auto" w:fill="auto"/>
            <w:noWrap/>
            <w:vAlign w:val="center"/>
            <w:hideMark/>
          </w:tcPr>
          <w:p w14:paraId="4913A3D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c>
          <w:tcPr>
            <w:tcW w:w="600" w:type="dxa"/>
            <w:shd w:val="clear" w:color="000000" w:fill="F2F2F2"/>
            <w:noWrap/>
            <w:vAlign w:val="center"/>
            <w:hideMark/>
          </w:tcPr>
          <w:p w14:paraId="1182836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6F87EC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62583F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8459B5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616519F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r>
      <w:tr w:rsidR="00F779D5" w:rsidRPr="00F779D5" w14:paraId="7A937228" w14:textId="77777777" w:rsidTr="00F779D5">
        <w:trPr>
          <w:trHeight w:val="255"/>
          <w:jc w:val="center"/>
        </w:trPr>
        <w:tc>
          <w:tcPr>
            <w:tcW w:w="1480" w:type="dxa"/>
            <w:vMerge/>
            <w:vAlign w:val="center"/>
            <w:hideMark/>
          </w:tcPr>
          <w:p w14:paraId="05A41024"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20BD5AD"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Házi betegápolás</w:t>
            </w:r>
          </w:p>
        </w:tc>
        <w:tc>
          <w:tcPr>
            <w:tcW w:w="600" w:type="dxa"/>
            <w:shd w:val="clear" w:color="auto" w:fill="auto"/>
            <w:noWrap/>
            <w:vAlign w:val="center"/>
            <w:hideMark/>
          </w:tcPr>
          <w:p w14:paraId="1B1101D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15</w:t>
            </w:r>
          </w:p>
        </w:tc>
        <w:tc>
          <w:tcPr>
            <w:tcW w:w="600" w:type="dxa"/>
            <w:shd w:val="clear" w:color="000000" w:fill="F2F2F2"/>
            <w:noWrap/>
            <w:vAlign w:val="center"/>
            <w:hideMark/>
          </w:tcPr>
          <w:p w14:paraId="7680BDE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402DA4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C7CC40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978885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0138F5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96E70E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CEEB45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5C889C8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15</w:t>
            </w:r>
          </w:p>
        </w:tc>
        <w:tc>
          <w:tcPr>
            <w:tcW w:w="600" w:type="dxa"/>
            <w:shd w:val="clear" w:color="auto" w:fill="auto"/>
            <w:noWrap/>
            <w:vAlign w:val="center"/>
            <w:hideMark/>
          </w:tcPr>
          <w:p w14:paraId="7FE9F91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15</w:t>
            </w:r>
          </w:p>
        </w:tc>
        <w:tc>
          <w:tcPr>
            <w:tcW w:w="600" w:type="dxa"/>
            <w:shd w:val="clear" w:color="000000" w:fill="F2F2F2"/>
            <w:noWrap/>
            <w:vAlign w:val="center"/>
            <w:hideMark/>
          </w:tcPr>
          <w:p w14:paraId="4E054EC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CAC125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047881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33CABF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099D821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15</w:t>
            </w:r>
          </w:p>
        </w:tc>
      </w:tr>
      <w:tr w:rsidR="00F779D5" w:rsidRPr="00F779D5" w14:paraId="65966B72" w14:textId="77777777" w:rsidTr="00F779D5">
        <w:trPr>
          <w:trHeight w:val="255"/>
          <w:jc w:val="center"/>
        </w:trPr>
        <w:tc>
          <w:tcPr>
            <w:tcW w:w="1480" w:type="dxa"/>
            <w:vMerge/>
            <w:vAlign w:val="center"/>
            <w:hideMark/>
          </w:tcPr>
          <w:p w14:paraId="058F5A47"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786FF14"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Elsősegélynyújtás</w:t>
            </w:r>
          </w:p>
        </w:tc>
        <w:tc>
          <w:tcPr>
            <w:tcW w:w="600" w:type="dxa"/>
            <w:shd w:val="clear" w:color="auto" w:fill="auto"/>
            <w:noWrap/>
            <w:vAlign w:val="center"/>
            <w:hideMark/>
          </w:tcPr>
          <w:p w14:paraId="40F47F5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c>
          <w:tcPr>
            <w:tcW w:w="600" w:type="dxa"/>
            <w:shd w:val="clear" w:color="000000" w:fill="F2F2F2"/>
            <w:noWrap/>
            <w:vAlign w:val="center"/>
            <w:hideMark/>
          </w:tcPr>
          <w:p w14:paraId="7EC583E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A62B65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7FB38D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BC0AAA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960CAD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152C76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FB90C8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19220A1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c>
          <w:tcPr>
            <w:tcW w:w="600" w:type="dxa"/>
            <w:shd w:val="clear" w:color="auto" w:fill="auto"/>
            <w:noWrap/>
            <w:vAlign w:val="center"/>
            <w:hideMark/>
          </w:tcPr>
          <w:p w14:paraId="49E9913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c>
          <w:tcPr>
            <w:tcW w:w="600" w:type="dxa"/>
            <w:shd w:val="clear" w:color="000000" w:fill="F2F2F2"/>
            <w:noWrap/>
            <w:vAlign w:val="center"/>
            <w:hideMark/>
          </w:tcPr>
          <w:p w14:paraId="2074865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15229D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81B26F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4B1DA9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361BDA6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r>
      <w:tr w:rsidR="00F779D5" w:rsidRPr="00F779D5" w14:paraId="15955EE2" w14:textId="77777777" w:rsidTr="00F779D5">
        <w:trPr>
          <w:trHeight w:val="255"/>
          <w:jc w:val="center"/>
        </w:trPr>
        <w:tc>
          <w:tcPr>
            <w:tcW w:w="1480" w:type="dxa"/>
            <w:vMerge/>
            <w:vAlign w:val="center"/>
            <w:hideMark/>
          </w:tcPr>
          <w:p w14:paraId="56A4DFEF"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E2FC6C5"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Közösségi családsegítés</w:t>
            </w:r>
          </w:p>
        </w:tc>
        <w:tc>
          <w:tcPr>
            <w:tcW w:w="600" w:type="dxa"/>
            <w:shd w:val="clear" w:color="auto" w:fill="auto"/>
            <w:noWrap/>
            <w:vAlign w:val="center"/>
            <w:hideMark/>
          </w:tcPr>
          <w:p w14:paraId="59E9191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w:t>
            </w:r>
          </w:p>
        </w:tc>
        <w:tc>
          <w:tcPr>
            <w:tcW w:w="600" w:type="dxa"/>
            <w:shd w:val="clear" w:color="000000" w:fill="F2F2F2"/>
            <w:noWrap/>
            <w:vAlign w:val="center"/>
            <w:hideMark/>
          </w:tcPr>
          <w:p w14:paraId="5E74FAB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8C363D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ADA511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466210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D0E919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2F42B9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C39229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66F1A3F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w:t>
            </w:r>
          </w:p>
        </w:tc>
        <w:tc>
          <w:tcPr>
            <w:tcW w:w="600" w:type="dxa"/>
            <w:shd w:val="clear" w:color="auto" w:fill="auto"/>
            <w:noWrap/>
            <w:vAlign w:val="center"/>
            <w:hideMark/>
          </w:tcPr>
          <w:p w14:paraId="5F2B739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w:t>
            </w:r>
          </w:p>
        </w:tc>
        <w:tc>
          <w:tcPr>
            <w:tcW w:w="600" w:type="dxa"/>
            <w:shd w:val="clear" w:color="000000" w:fill="F2F2F2"/>
            <w:noWrap/>
            <w:vAlign w:val="center"/>
            <w:hideMark/>
          </w:tcPr>
          <w:p w14:paraId="20FF8C8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6BE005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220BEE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D48C34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6B78D52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w:t>
            </w:r>
          </w:p>
        </w:tc>
      </w:tr>
      <w:tr w:rsidR="00F779D5" w:rsidRPr="00F779D5" w14:paraId="0B9A944A" w14:textId="77777777" w:rsidTr="00F779D5">
        <w:trPr>
          <w:trHeight w:val="255"/>
          <w:jc w:val="center"/>
        </w:trPr>
        <w:tc>
          <w:tcPr>
            <w:tcW w:w="1480" w:type="dxa"/>
            <w:vMerge/>
            <w:vAlign w:val="center"/>
            <w:hideMark/>
          </w:tcPr>
          <w:p w14:paraId="1E65BC60"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FF87229"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xml:space="preserve">Lakókörnyezet kialakítás </w:t>
            </w:r>
          </w:p>
        </w:tc>
        <w:tc>
          <w:tcPr>
            <w:tcW w:w="600" w:type="dxa"/>
            <w:shd w:val="clear" w:color="auto" w:fill="auto"/>
            <w:noWrap/>
            <w:vAlign w:val="center"/>
            <w:hideMark/>
          </w:tcPr>
          <w:p w14:paraId="39406D1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36</w:t>
            </w:r>
          </w:p>
        </w:tc>
        <w:tc>
          <w:tcPr>
            <w:tcW w:w="600" w:type="dxa"/>
            <w:shd w:val="clear" w:color="000000" w:fill="F2F2F2"/>
            <w:noWrap/>
            <w:vAlign w:val="center"/>
            <w:hideMark/>
          </w:tcPr>
          <w:p w14:paraId="77A57E7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22F1922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880531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5E011F74"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6C208D8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7E1DBC4"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6EB8CDB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42B995D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36</w:t>
            </w:r>
          </w:p>
        </w:tc>
        <w:tc>
          <w:tcPr>
            <w:tcW w:w="600" w:type="dxa"/>
            <w:shd w:val="clear" w:color="auto" w:fill="auto"/>
            <w:noWrap/>
            <w:vAlign w:val="center"/>
            <w:hideMark/>
          </w:tcPr>
          <w:p w14:paraId="64B62C59"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36</w:t>
            </w:r>
          </w:p>
        </w:tc>
        <w:tc>
          <w:tcPr>
            <w:tcW w:w="600" w:type="dxa"/>
            <w:shd w:val="clear" w:color="000000" w:fill="F2F2F2"/>
            <w:noWrap/>
            <w:vAlign w:val="center"/>
            <w:hideMark/>
          </w:tcPr>
          <w:p w14:paraId="3BD04AF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40D8D08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58C3B87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67893BC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16C7D74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36</w:t>
            </w:r>
          </w:p>
        </w:tc>
      </w:tr>
      <w:tr w:rsidR="00F779D5" w:rsidRPr="00F779D5" w14:paraId="146E52B3" w14:textId="77777777" w:rsidTr="00F779D5">
        <w:trPr>
          <w:trHeight w:val="255"/>
          <w:jc w:val="center"/>
        </w:trPr>
        <w:tc>
          <w:tcPr>
            <w:tcW w:w="1480" w:type="dxa"/>
            <w:vMerge/>
            <w:vAlign w:val="center"/>
            <w:hideMark/>
          </w:tcPr>
          <w:p w14:paraId="44379806"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3D0006A"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Lakáskialakítás és lakberendezés</w:t>
            </w:r>
          </w:p>
        </w:tc>
        <w:tc>
          <w:tcPr>
            <w:tcW w:w="600" w:type="dxa"/>
            <w:shd w:val="clear" w:color="auto" w:fill="auto"/>
            <w:noWrap/>
            <w:vAlign w:val="center"/>
            <w:hideMark/>
          </w:tcPr>
          <w:p w14:paraId="7DAC9B0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14</w:t>
            </w:r>
          </w:p>
        </w:tc>
        <w:tc>
          <w:tcPr>
            <w:tcW w:w="600" w:type="dxa"/>
            <w:shd w:val="clear" w:color="000000" w:fill="F2F2F2"/>
            <w:noWrap/>
            <w:vAlign w:val="center"/>
            <w:hideMark/>
          </w:tcPr>
          <w:p w14:paraId="61C34D8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C83127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B68E6F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271ED0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79FB24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4886F7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1282DB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1D6EECB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14</w:t>
            </w:r>
          </w:p>
        </w:tc>
        <w:tc>
          <w:tcPr>
            <w:tcW w:w="600" w:type="dxa"/>
            <w:shd w:val="clear" w:color="auto" w:fill="auto"/>
            <w:noWrap/>
            <w:vAlign w:val="center"/>
            <w:hideMark/>
          </w:tcPr>
          <w:p w14:paraId="437C38D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14</w:t>
            </w:r>
          </w:p>
        </w:tc>
        <w:tc>
          <w:tcPr>
            <w:tcW w:w="600" w:type="dxa"/>
            <w:shd w:val="clear" w:color="000000" w:fill="F2F2F2"/>
            <w:noWrap/>
            <w:vAlign w:val="center"/>
            <w:hideMark/>
          </w:tcPr>
          <w:p w14:paraId="0F9E775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D5409A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C036AD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A25A64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316896C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14</w:t>
            </w:r>
          </w:p>
        </w:tc>
      </w:tr>
      <w:tr w:rsidR="00F779D5" w:rsidRPr="00F779D5" w14:paraId="797B8A61" w14:textId="77777777" w:rsidTr="00F779D5">
        <w:trPr>
          <w:trHeight w:val="255"/>
          <w:jc w:val="center"/>
        </w:trPr>
        <w:tc>
          <w:tcPr>
            <w:tcW w:w="1480" w:type="dxa"/>
            <w:vMerge/>
            <w:vAlign w:val="center"/>
            <w:hideMark/>
          </w:tcPr>
          <w:p w14:paraId="67676C26"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5ACE6D1"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Lakóépületek környezete, gondozása</w:t>
            </w:r>
          </w:p>
        </w:tc>
        <w:tc>
          <w:tcPr>
            <w:tcW w:w="600" w:type="dxa"/>
            <w:shd w:val="clear" w:color="auto" w:fill="auto"/>
            <w:noWrap/>
            <w:vAlign w:val="center"/>
            <w:hideMark/>
          </w:tcPr>
          <w:p w14:paraId="551FA0D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000000" w:fill="F2F2F2"/>
            <w:noWrap/>
            <w:vAlign w:val="center"/>
            <w:hideMark/>
          </w:tcPr>
          <w:p w14:paraId="396930F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3875E2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B34A8E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E40ADD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259D79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BB178F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279F71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5C090E0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auto" w:fill="auto"/>
            <w:noWrap/>
            <w:vAlign w:val="center"/>
            <w:hideMark/>
          </w:tcPr>
          <w:p w14:paraId="626B6F1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000000" w:fill="F2F2F2"/>
            <w:noWrap/>
            <w:vAlign w:val="center"/>
            <w:hideMark/>
          </w:tcPr>
          <w:p w14:paraId="4E90C12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24FF20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004DB1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5561EC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53E7AA4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r>
      <w:tr w:rsidR="00F779D5" w:rsidRPr="00F779D5" w14:paraId="2DCBA91A" w14:textId="77777777" w:rsidTr="00F779D5">
        <w:trPr>
          <w:trHeight w:val="255"/>
          <w:jc w:val="center"/>
        </w:trPr>
        <w:tc>
          <w:tcPr>
            <w:tcW w:w="1480" w:type="dxa"/>
            <w:vMerge/>
            <w:vAlign w:val="center"/>
            <w:hideMark/>
          </w:tcPr>
          <w:p w14:paraId="1378945E"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3E087A2"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Lakásgondozás</w:t>
            </w:r>
          </w:p>
        </w:tc>
        <w:tc>
          <w:tcPr>
            <w:tcW w:w="600" w:type="dxa"/>
            <w:shd w:val="clear" w:color="auto" w:fill="auto"/>
            <w:noWrap/>
            <w:vAlign w:val="center"/>
            <w:hideMark/>
          </w:tcPr>
          <w:p w14:paraId="27C00F2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c>
          <w:tcPr>
            <w:tcW w:w="600" w:type="dxa"/>
            <w:shd w:val="clear" w:color="000000" w:fill="F2F2F2"/>
            <w:noWrap/>
            <w:vAlign w:val="center"/>
            <w:hideMark/>
          </w:tcPr>
          <w:p w14:paraId="0E11C84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B3BEF8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56000C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F0BA99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D76D08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22A21C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55DE61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5E50FFA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c>
          <w:tcPr>
            <w:tcW w:w="600" w:type="dxa"/>
            <w:shd w:val="clear" w:color="auto" w:fill="auto"/>
            <w:noWrap/>
            <w:vAlign w:val="center"/>
            <w:hideMark/>
          </w:tcPr>
          <w:p w14:paraId="646CC12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c>
          <w:tcPr>
            <w:tcW w:w="600" w:type="dxa"/>
            <w:shd w:val="clear" w:color="000000" w:fill="F2F2F2"/>
            <w:noWrap/>
            <w:vAlign w:val="center"/>
            <w:hideMark/>
          </w:tcPr>
          <w:p w14:paraId="3B3B997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87B33F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985340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6295A9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2B85243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r>
      <w:tr w:rsidR="00F779D5" w:rsidRPr="00F779D5" w14:paraId="6DF0B2A6" w14:textId="77777777" w:rsidTr="00F779D5">
        <w:trPr>
          <w:trHeight w:val="255"/>
          <w:jc w:val="center"/>
        </w:trPr>
        <w:tc>
          <w:tcPr>
            <w:tcW w:w="1480" w:type="dxa"/>
            <w:vMerge/>
            <w:vAlign w:val="center"/>
            <w:hideMark/>
          </w:tcPr>
          <w:p w14:paraId="792310BA"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14597F2"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Fehérnemű- és ruhaápolás</w:t>
            </w:r>
          </w:p>
        </w:tc>
        <w:tc>
          <w:tcPr>
            <w:tcW w:w="600" w:type="dxa"/>
            <w:shd w:val="clear" w:color="auto" w:fill="auto"/>
            <w:noWrap/>
            <w:vAlign w:val="center"/>
            <w:hideMark/>
          </w:tcPr>
          <w:p w14:paraId="75E2F9C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c>
          <w:tcPr>
            <w:tcW w:w="600" w:type="dxa"/>
            <w:shd w:val="clear" w:color="000000" w:fill="F2F2F2"/>
            <w:noWrap/>
            <w:vAlign w:val="center"/>
            <w:hideMark/>
          </w:tcPr>
          <w:p w14:paraId="1F9613F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B8923E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732423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E22D26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8EFA45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C81A54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4AD992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2D99EF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c>
          <w:tcPr>
            <w:tcW w:w="600" w:type="dxa"/>
            <w:shd w:val="clear" w:color="auto" w:fill="auto"/>
            <w:noWrap/>
            <w:vAlign w:val="center"/>
            <w:hideMark/>
          </w:tcPr>
          <w:p w14:paraId="31B491A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c>
          <w:tcPr>
            <w:tcW w:w="600" w:type="dxa"/>
            <w:shd w:val="clear" w:color="000000" w:fill="F2F2F2"/>
            <w:noWrap/>
            <w:vAlign w:val="center"/>
            <w:hideMark/>
          </w:tcPr>
          <w:p w14:paraId="774442F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0C9669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97110D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19EB54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609C799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r>
      <w:tr w:rsidR="00F779D5" w:rsidRPr="00F779D5" w14:paraId="6E8FCFEC" w14:textId="77777777" w:rsidTr="00F779D5">
        <w:trPr>
          <w:trHeight w:val="510"/>
          <w:jc w:val="center"/>
        </w:trPr>
        <w:tc>
          <w:tcPr>
            <w:tcW w:w="1480" w:type="dxa"/>
            <w:vMerge/>
            <w:vAlign w:val="center"/>
            <w:hideMark/>
          </w:tcPr>
          <w:p w14:paraId="460277A0"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7B40F90"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Lakókörnyezeti munka-, tűz- és környezetvédelem</w:t>
            </w:r>
          </w:p>
        </w:tc>
        <w:tc>
          <w:tcPr>
            <w:tcW w:w="600" w:type="dxa"/>
            <w:shd w:val="clear" w:color="auto" w:fill="auto"/>
            <w:noWrap/>
            <w:vAlign w:val="center"/>
            <w:hideMark/>
          </w:tcPr>
          <w:p w14:paraId="01C5EA5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000000" w:fill="F2F2F2"/>
            <w:noWrap/>
            <w:vAlign w:val="center"/>
            <w:hideMark/>
          </w:tcPr>
          <w:p w14:paraId="20BCF6E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C5A000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3C0B94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391C33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9FB2C1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3D8162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3D7745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0B963B9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auto" w:fill="auto"/>
            <w:noWrap/>
            <w:vAlign w:val="center"/>
            <w:hideMark/>
          </w:tcPr>
          <w:p w14:paraId="1D77F1F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000000" w:fill="F2F2F2"/>
            <w:noWrap/>
            <w:vAlign w:val="center"/>
            <w:hideMark/>
          </w:tcPr>
          <w:p w14:paraId="1D8B0EE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AC6F91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E4F1DB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C346D4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0250BDD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r>
      <w:tr w:rsidR="00F779D5" w:rsidRPr="00F779D5" w14:paraId="3C5E54F1" w14:textId="77777777" w:rsidTr="00F779D5">
        <w:trPr>
          <w:trHeight w:val="255"/>
          <w:jc w:val="center"/>
        </w:trPr>
        <w:tc>
          <w:tcPr>
            <w:tcW w:w="1480" w:type="dxa"/>
            <w:vMerge/>
            <w:vAlign w:val="center"/>
            <w:hideMark/>
          </w:tcPr>
          <w:p w14:paraId="1E288361"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344E759"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Család- és háztartás-ellátási gyakorlat</w:t>
            </w:r>
          </w:p>
        </w:tc>
        <w:tc>
          <w:tcPr>
            <w:tcW w:w="600" w:type="dxa"/>
            <w:shd w:val="clear" w:color="auto" w:fill="auto"/>
            <w:noWrap/>
            <w:vAlign w:val="center"/>
            <w:hideMark/>
          </w:tcPr>
          <w:p w14:paraId="556C034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2BC641E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108</w:t>
            </w:r>
          </w:p>
        </w:tc>
        <w:tc>
          <w:tcPr>
            <w:tcW w:w="600" w:type="dxa"/>
            <w:shd w:val="clear" w:color="000000" w:fill="F2F2F2"/>
            <w:noWrap/>
            <w:vAlign w:val="center"/>
            <w:hideMark/>
          </w:tcPr>
          <w:p w14:paraId="6FDB6B4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FB032C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3598D2F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42E2ED7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16BC682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54F4D1B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4F1F78F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108</w:t>
            </w:r>
          </w:p>
        </w:tc>
        <w:tc>
          <w:tcPr>
            <w:tcW w:w="600" w:type="dxa"/>
            <w:shd w:val="clear" w:color="auto" w:fill="auto"/>
            <w:noWrap/>
            <w:vAlign w:val="center"/>
            <w:hideMark/>
          </w:tcPr>
          <w:p w14:paraId="0570306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3BFE0B14"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144</w:t>
            </w:r>
          </w:p>
        </w:tc>
        <w:tc>
          <w:tcPr>
            <w:tcW w:w="600" w:type="dxa"/>
            <w:shd w:val="clear" w:color="000000" w:fill="F2F2F2"/>
            <w:noWrap/>
            <w:vAlign w:val="center"/>
            <w:hideMark/>
          </w:tcPr>
          <w:p w14:paraId="1BFBDD6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86A6C4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15C9875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6F58CA8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144</w:t>
            </w:r>
          </w:p>
        </w:tc>
      </w:tr>
      <w:tr w:rsidR="00F779D5" w:rsidRPr="00F779D5" w14:paraId="3D4BBE10" w14:textId="77777777" w:rsidTr="00F779D5">
        <w:trPr>
          <w:trHeight w:val="510"/>
          <w:jc w:val="center"/>
        </w:trPr>
        <w:tc>
          <w:tcPr>
            <w:tcW w:w="1480" w:type="dxa"/>
            <w:vMerge/>
            <w:vAlign w:val="center"/>
            <w:hideMark/>
          </w:tcPr>
          <w:p w14:paraId="09ED6883"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3CF1D96"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Konyhai munkák, ételkészítési alapgyakorlatok</w:t>
            </w:r>
          </w:p>
        </w:tc>
        <w:tc>
          <w:tcPr>
            <w:tcW w:w="600" w:type="dxa"/>
            <w:shd w:val="clear" w:color="auto" w:fill="auto"/>
            <w:noWrap/>
            <w:vAlign w:val="center"/>
            <w:hideMark/>
          </w:tcPr>
          <w:p w14:paraId="6BAF05F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483D18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60</w:t>
            </w:r>
          </w:p>
        </w:tc>
        <w:tc>
          <w:tcPr>
            <w:tcW w:w="600" w:type="dxa"/>
            <w:shd w:val="clear" w:color="000000" w:fill="F2F2F2"/>
            <w:noWrap/>
            <w:vAlign w:val="center"/>
            <w:hideMark/>
          </w:tcPr>
          <w:p w14:paraId="400A264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06C0DE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C5EE82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FFE178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1DAA38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BC0AFC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A23A26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60</w:t>
            </w:r>
          </w:p>
        </w:tc>
        <w:tc>
          <w:tcPr>
            <w:tcW w:w="600" w:type="dxa"/>
            <w:shd w:val="clear" w:color="auto" w:fill="auto"/>
            <w:noWrap/>
            <w:vAlign w:val="center"/>
            <w:hideMark/>
          </w:tcPr>
          <w:p w14:paraId="54195B9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BDAE54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79</w:t>
            </w:r>
          </w:p>
        </w:tc>
        <w:tc>
          <w:tcPr>
            <w:tcW w:w="600" w:type="dxa"/>
            <w:shd w:val="clear" w:color="000000" w:fill="F2F2F2"/>
            <w:noWrap/>
            <w:vAlign w:val="center"/>
            <w:hideMark/>
          </w:tcPr>
          <w:p w14:paraId="479B9F1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8328F8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6B89F3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73C08F7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79</w:t>
            </w:r>
          </w:p>
        </w:tc>
      </w:tr>
      <w:tr w:rsidR="00F779D5" w:rsidRPr="00F779D5" w14:paraId="4B9FA45A" w14:textId="77777777" w:rsidTr="00F779D5">
        <w:trPr>
          <w:trHeight w:val="510"/>
          <w:jc w:val="center"/>
        </w:trPr>
        <w:tc>
          <w:tcPr>
            <w:tcW w:w="1480" w:type="dxa"/>
            <w:vMerge/>
            <w:vAlign w:val="center"/>
            <w:hideMark/>
          </w:tcPr>
          <w:p w14:paraId="1DC747C0"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11865B9"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Lakókörnyezet gondozási és ruhaápolási gyakorlatok</w:t>
            </w:r>
          </w:p>
        </w:tc>
        <w:tc>
          <w:tcPr>
            <w:tcW w:w="600" w:type="dxa"/>
            <w:shd w:val="clear" w:color="auto" w:fill="auto"/>
            <w:noWrap/>
            <w:vAlign w:val="center"/>
            <w:hideMark/>
          </w:tcPr>
          <w:p w14:paraId="20031CF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279D58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15</w:t>
            </w:r>
          </w:p>
        </w:tc>
        <w:tc>
          <w:tcPr>
            <w:tcW w:w="600" w:type="dxa"/>
            <w:shd w:val="clear" w:color="000000" w:fill="F2F2F2"/>
            <w:noWrap/>
            <w:vAlign w:val="center"/>
            <w:hideMark/>
          </w:tcPr>
          <w:p w14:paraId="0701F6E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168A22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621081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C406E3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ED00FB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EF8998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5225CD8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15</w:t>
            </w:r>
          </w:p>
        </w:tc>
        <w:tc>
          <w:tcPr>
            <w:tcW w:w="600" w:type="dxa"/>
            <w:shd w:val="clear" w:color="auto" w:fill="auto"/>
            <w:noWrap/>
            <w:vAlign w:val="center"/>
            <w:hideMark/>
          </w:tcPr>
          <w:p w14:paraId="0F4A314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C51089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25</w:t>
            </w:r>
          </w:p>
        </w:tc>
        <w:tc>
          <w:tcPr>
            <w:tcW w:w="600" w:type="dxa"/>
            <w:shd w:val="clear" w:color="000000" w:fill="F2F2F2"/>
            <w:noWrap/>
            <w:vAlign w:val="center"/>
            <w:hideMark/>
          </w:tcPr>
          <w:p w14:paraId="3BC48C7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E4D566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7F83E2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09743EF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25</w:t>
            </w:r>
          </w:p>
        </w:tc>
      </w:tr>
      <w:tr w:rsidR="00F779D5" w:rsidRPr="00F779D5" w14:paraId="59CCE4C1" w14:textId="77777777" w:rsidTr="00F779D5">
        <w:trPr>
          <w:trHeight w:val="255"/>
          <w:jc w:val="center"/>
        </w:trPr>
        <w:tc>
          <w:tcPr>
            <w:tcW w:w="1480" w:type="dxa"/>
            <w:vMerge/>
            <w:vAlign w:val="center"/>
            <w:hideMark/>
          </w:tcPr>
          <w:p w14:paraId="4670F3C0"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643EB88"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Ápolási, gondozási gyakorlatok</w:t>
            </w:r>
          </w:p>
        </w:tc>
        <w:tc>
          <w:tcPr>
            <w:tcW w:w="600" w:type="dxa"/>
            <w:shd w:val="clear" w:color="auto" w:fill="auto"/>
            <w:noWrap/>
            <w:vAlign w:val="center"/>
            <w:hideMark/>
          </w:tcPr>
          <w:p w14:paraId="26AFB7F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E32613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33</w:t>
            </w:r>
          </w:p>
        </w:tc>
        <w:tc>
          <w:tcPr>
            <w:tcW w:w="600" w:type="dxa"/>
            <w:shd w:val="clear" w:color="000000" w:fill="F2F2F2"/>
            <w:noWrap/>
            <w:vAlign w:val="center"/>
            <w:hideMark/>
          </w:tcPr>
          <w:p w14:paraId="2DC861E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B61D75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38E929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F9BC73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63545C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4C34FE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63DDB5A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33</w:t>
            </w:r>
          </w:p>
        </w:tc>
        <w:tc>
          <w:tcPr>
            <w:tcW w:w="600" w:type="dxa"/>
            <w:shd w:val="clear" w:color="auto" w:fill="auto"/>
            <w:noWrap/>
            <w:vAlign w:val="center"/>
            <w:hideMark/>
          </w:tcPr>
          <w:p w14:paraId="4B8F766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9BD3A7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40</w:t>
            </w:r>
          </w:p>
        </w:tc>
        <w:tc>
          <w:tcPr>
            <w:tcW w:w="600" w:type="dxa"/>
            <w:shd w:val="clear" w:color="000000" w:fill="F2F2F2"/>
            <w:noWrap/>
            <w:vAlign w:val="center"/>
            <w:hideMark/>
          </w:tcPr>
          <w:p w14:paraId="4B79795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E30033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2F78F2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E3B738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40</w:t>
            </w:r>
          </w:p>
        </w:tc>
      </w:tr>
      <w:tr w:rsidR="00F779D5" w:rsidRPr="00F779D5" w14:paraId="2A90159B" w14:textId="77777777" w:rsidTr="00F779D5">
        <w:trPr>
          <w:trHeight w:val="255"/>
          <w:jc w:val="center"/>
        </w:trPr>
        <w:tc>
          <w:tcPr>
            <w:tcW w:w="1480" w:type="dxa"/>
            <w:vMerge w:val="restart"/>
            <w:shd w:val="clear" w:color="auto" w:fill="auto"/>
            <w:textDirection w:val="btLr"/>
            <w:vAlign w:val="center"/>
            <w:hideMark/>
          </w:tcPr>
          <w:p w14:paraId="2470959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lastRenderedPageBreak/>
              <w:t>11034-16 Üzemgazdaság, ügyvitel</w:t>
            </w:r>
          </w:p>
        </w:tc>
        <w:tc>
          <w:tcPr>
            <w:tcW w:w="3340" w:type="dxa"/>
            <w:shd w:val="clear" w:color="auto" w:fill="auto"/>
            <w:vAlign w:val="center"/>
            <w:hideMark/>
          </w:tcPr>
          <w:p w14:paraId="0E283ED1"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xml:space="preserve">Üzemgazdasági, ügyviteli ismeretek </w:t>
            </w:r>
          </w:p>
        </w:tc>
        <w:tc>
          <w:tcPr>
            <w:tcW w:w="600" w:type="dxa"/>
            <w:shd w:val="clear" w:color="auto" w:fill="auto"/>
            <w:noWrap/>
            <w:vAlign w:val="center"/>
            <w:hideMark/>
          </w:tcPr>
          <w:p w14:paraId="38FE93C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1978B19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46425F8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B56835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36</w:t>
            </w:r>
          </w:p>
        </w:tc>
        <w:tc>
          <w:tcPr>
            <w:tcW w:w="600" w:type="dxa"/>
            <w:shd w:val="clear" w:color="000000" w:fill="F2F2F2"/>
            <w:noWrap/>
            <w:vAlign w:val="center"/>
            <w:hideMark/>
          </w:tcPr>
          <w:p w14:paraId="40F8C81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2321ECF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78C4679"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62</w:t>
            </w:r>
          </w:p>
        </w:tc>
        <w:tc>
          <w:tcPr>
            <w:tcW w:w="600" w:type="dxa"/>
            <w:shd w:val="clear" w:color="000000" w:fill="F2F2F2"/>
            <w:noWrap/>
            <w:vAlign w:val="center"/>
            <w:hideMark/>
          </w:tcPr>
          <w:p w14:paraId="0B78772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277F31C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98</w:t>
            </w:r>
          </w:p>
        </w:tc>
        <w:tc>
          <w:tcPr>
            <w:tcW w:w="600" w:type="dxa"/>
            <w:shd w:val="clear" w:color="auto" w:fill="auto"/>
            <w:noWrap/>
            <w:vAlign w:val="center"/>
            <w:hideMark/>
          </w:tcPr>
          <w:p w14:paraId="55A4DA9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36</w:t>
            </w:r>
          </w:p>
        </w:tc>
        <w:tc>
          <w:tcPr>
            <w:tcW w:w="600" w:type="dxa"/>
            <w:shd w:val="clear" w:color="000000" w:fill="F2F2F2"/>
            <w:noWrap/>
            <w:vAlign w:val="center"/>
            <w:hideMark/>
          </w:tcPr>
          <w:p w14:paraId="306270A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4B8981E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54A3C3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62</w:t>
            </w:r>
          </w:p>
        </w:tc>
        <w:tc>
          <w:tcPr>
            <w:tcW w:w="600" w:type="dxa"/>
            <w:shd w:val="clear" w:color="000000" w:fill="F2F2F2"/>
            <w:noWrap/>
            <w:vAlign w:val="center"/>
            <w:hideMark/>
          </w:tcPr>
          <w:p w14:paraId="3BF4B8A9"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365D0B8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98</w:t>
            </w:r>
          </w:p>
        </w:tc>
      </w:tr>
      <w:tr w:rsidR="00F779D5" w:rsidRPr="00F779D5" w14:paraId="2C05978F" w14:textId="77777777" w:rsidTr="00F779D5">
        <w:trPr>
          <w:trHeight w:val="255"/>
          <w:jc w:val="center"/>
        </w:trPr>
        <w:tc>
          <w:tcPr>
            <w:tcW w:w="1480" w:type="dxa"/>
            <w:vMerge/>
            <w:vAlign w:val="center"/>
            <w:hideMark/>
          </w:tcPr>
          <w:p w14:paraId="7499B3CC"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479386CE"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Üzemgazdasági alapfogalmak</w:t>
            </w:r>
          </w:p>
        </w:tc>
        <w:tc>
          <w:tcPr>
            <w:tcW w:w="600" w:type="dxa"/>
            <w:shd w:val="clear" w:color="auto" w:fill="auto"/>
            <w:noWrap/>
            <w:vAlign w:val="center"/>
            <w:hideMark/>
          </w:tcPr>
          <w:p w14:paraId="01A763A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DA7D1B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A24581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F53E85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7</w:t>
            </w:r>
          </w:p>
        </w:tc>
        <w:tc>
          <w:tcPr>
            <w:tcW w:w="600" w:type="dxa"/>
            <w:shd w:val="clear" w:color="000000" w:fill="F2F2F2"/>
            <w:noWrap/>
            <w:vAlign w:val="center"/>
            <w:hideMark/>
          </w:tcPr>
          <w:p w14:paraId="3106525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A92890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2A0E50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13</w:t>
            </w:r>
          </w:p>
        </w:tc>
        <w:tc>
          <w:tcPr>
            <w:tcW w:w="600" w:type="dxa"/>
            <w:shd w:val="clear" w:color="000000" w:fill="F2F2F2"/>
            <w:noWrap/>
            <w:vAlign w:val="center"/>
            <w:hideMark/>
          </w:tcPr>
          <w:p w14:paraId="317F42E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7A36F12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600" w:type="dxa"/>
            <w:shd w:val="clear" w:color="auto" w:fill="auto"/>
            <w:noWrap/>
            <w:vAlign w:val="center"/>
            <w:hideMark/>
          </w:tcPr>
          <w:p w14:paraId="28CD954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7</w:t>
            </w:r>
          </w:p>
        </w:tc>
        <w:tc>
          <w:tcPr>
            <w:tcW w:w="600" w:type="dxa"/>
            <w:shd w:val="clear" w:color="000000" w:fill="F2F2F2"/>
            <w:noWrap/>
            <w:vAlign w:val="center"/>
            <w:hideMark/>
          </w:tcPr>
          <w:p w14:paraId="71E5467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3CD5CD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86F3F4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13</w:t>
            </w:r>
          </w:p>
        </w:tc>
        <w:tc>
          <w:tcPr>
            <w:tcW w:w="600" w:type="dxa"/>
            <w:shd w:val="clear" w:color="000000" w:fill="F2F2F2"/>
            <w:noWrap/>
            <w:vAlign w:val="center"/>
            <w:hideMark/>
          </w:tcPr>
          <w:p w14:paraId="5EDC6AB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8F64D7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r>
      <w:tr w:rsidR="00F779D5" w:rsidRPr="00F779D5" w14:paraId="31C0D02E" w14:textId="77777777" w:rsidTr="00F779D5">
        <w:trPr>
          <w:trHeight w:val="255"/>
          <w:jc w:val="center"/>
        </w:trPr>
        <w:tc>
          <w:tcPr>
            <w:tcW w:w="1480" w:type="dxa"/>
            <w:vMerge/>
            <w:vAlign w:val="center"/>
            <w:hideMark/>
          </w:tcPr>
          <w:p w14:paraId="6D940291"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23368AA"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Vállalkozási alapismeretek</w:t>
            </w:r>
          </w:p>
        </w:tc>
        <w:tc>
          <w:tcPr>
            <w:tcW w:w="600" w:type="dxa"/>
            <w:shd w:val="clear" w:color="auto" w:fill="auto"/>
            <w:noWrap/>
            <w:vAlign w:val="center"/>
            <w:hideMark/>
          </w:tcPr>
          <w:p w14:paraId="6943227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F8F025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C5A3AF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C94203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600" w:type="dxa"/>
            <w:shd w:val="clear" w:color="000000" w:fill="F2F2F2"/>
            <w:noWrap/>
            <w:vAlign w:val="center"/>
            <w:hideMark/>
          </w:tcPr>
          <w:p w14:paraId="09A5CB8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87EE91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7C1F84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17</w:t>
            </w:r>
          </w:p>
        </w:tc>
        <w:tc>
          <w:tcPr>
            <w:tcW w:w="600" w:type="dxa"/>
            <w:shd w:val="clear" w:color="000000" w:fill="F2F2F2"/>
            <w:noWrap/>
            <w:vAlign w:val="center"/>
            <w:hideMark/>
          </w:tcPr>
          <w:p w14:paraId="675E36C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24681D5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27</w:t>
            </w:r>
          </w:p>
        </w:tc>
        <w:tc>
          <w:tcPr>
            <w:tcW w:w="600" w:type="dxa"/>
            <w:shd w:val="clear" w:color="auto" w:fill="auto"/>
            <w:noWrap/>
            <w:vAlign w:val="center"/>
            <w:hideMark/>
          </w:tcPr>
          <w:p w14:paraId="4939D95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600" w:type="dxa"/>
            <w:shd w:val="clear" w:color="000000" w:fill="F2F2F2"/>
            <w:noWrap/>
            <w:vAlign w:val="center"/>
            <w:hideMark/>
          </w:tcPr>
          <w:p w14:paraId="4B5480F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3E3E50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8D56BC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17</w:t>
            </w:r>
          </w:p>
        </w:tc>
        <w:tc>
          <w:tcPr>
            <w:tcW w:w="600" w:type="dxa"/>
            <w:shd w:val="clear" w:color="000000" w:fill="F2F2F2"/>
            <w:noWrap/>
            <w:vAlign w:val="center"/>
            <w:hideMark/>
          </w:tcPr>
          <w:p w14:paraId="0E95446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0F6F093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27</w:t>
            </w:r>
          </w:p>
        </w:tc>
      </w:tr>
      <w:tr w:rsidR="00F779D5" w:rsidRPr="00F779D5" w14:paraId="7386CEE2" w14:textId="77777777" w:rsidTr="00F779D5">
        <w:trPr>
          <w:trHeight w:val="255"/>
          <w:jc w:val="center"/>
        </w:trPr>
        <w:tc>
          <w:tcPr>
            <w:tcW w:w="1480" w:type="dxa"/>
            <w:vMerge/>
            <w:vAlign w:val="center"/>
            <w:hideMark/>
          </w:tcPr>
          <w:p w14:paraId="4CFF48B5"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89512FB"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Pénzügyi alapismeretek</w:t>
            </w:r>
          </w:p>
        </w:tc>
        <w:tc>
          <w:tcPr>
            <w:tcW w:w="600" w:type="dxa"/>
            <w:shd w:val="clear" w:color="auto" w:fill="auto"/>
            <w:noWrap/>
            <w:vAlign w:val="center"/>
            <w:hideMark/>
          </w:tcPr>
          <w:p w14:paraId="0A060F1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57E7C9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07F6BE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35B40B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000000" w:fill="F2F2F2"/>
            <w:noWrap/>
            <w:vAlign w:val="center"/>
            <w:hideMark/>
          </w:tcPr>
          <w:p w14:paraId="4ECF082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77954D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4B89DF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7</w:t>
            </w:r>
          </w:p>
        </w:tc>
        <w:tc>
          <w:tcPr>
            <w:tcW w:w="600" w:type="dxa"/>
            <w:shd w:val="clear" w:color="000000" w:fill="F2F2F2"/>
            <w:noWrap/>
            <w:vAlign w:val="center"/>
            <w:hideMark/>
          </w:tcPr>
          <w:p w14:paraId="3990C8E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0277F3E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11</w:t>
            </w:r>
          </w:p>
        </w:tc>
        <w:tc>
          <w:tcPr>
            <w:tcW w:w="600" w:type="dxa"/>
            <w:shd w:val="clear" w:color="auto" w:fill="auto"/>
            <w:noWrap/>
            <w:vAlign w:val="center"/>
            <w:hideMark/>
          </w:tcPr>
          <w:p w14:paraId="4ED592C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000000" w:fill="F2F2F2"/>
            <w:noWrap/>
            <w:vAlign w:val="center"/>
            <w:hideMark/>
          </w:tcPr>
          <w:p w14:paraId="726DBC2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6D83AC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0539BA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7</w:t>
            </w:r>
          </w:p>
        </w:tc>
        <w:tc>
          <w:tcPr>
            <w:tcW w:w="600" w:type="dxa"/>
            <w:shd w:val="clear" w:color="000000" w:fill="F2F2F2"/>
            <w:noWrap/>
            <w:vAlign w:val="center"/>
            <w:hideMark/>
          </w:tcPr>
          <w:p w14:paraId="0287AB9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29CE89B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11</w:t>
            </w:r>
          </w:p>
        </w:tc>
      </w:tr>
      <w:tr w:rsidR="00F779D5" w:rsidRPr="00F779D5" w14:paraId="26B5C7B5" w14:textId="77777777" w:rsidTr="00F779D5">
        <w:trPr>
          <w:trHeight w:val="510"/>
          <w:jc w:val="center"/>
        </w:trPr>
        <w:tc>
          <w:tcPr>
            <w:tcW w:w="1480" w:type="dxa"/>
            <w:vMerge/>
            <w:vAlign w:val="center"/>
            <w:hideMark/>
          </w:tcPr>
          <w:p w14:paraId="15BB9FED"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9F30942"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Adózási, bérezési, munkaügyi alapismeretek</w:t>
            </w:r>
          </w:p>
        </w:tc>
        <w:tc>
          <w:tcPr>
            <w:tcW w:w="600" w:type="dxa"/>
            <w:shd w:val="clear" w:color="auto" w:fill="auto"/>
            <w:noWrap/>
            <w:vAlign w:val="center"/>
            <w:hideMark/>
          </w:tcPr>
          <w:p w14:paraId="5BB711B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92FE3D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D45603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988EA0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w:t>
            </w:r>
          </w:p>
        </w:tc>
        <w:tc>
          <w:tcPr>
            <w:tcW w:w="600" w:type="dxa"/>
            <w:shd w:val="clear" w:color="000000" w:fill="F2F2F2"/>
            <w:noWrap/>
            <w:vAlign w:val="center"/>
            <w:hideMark/>
          </w:tcPr>
          <w:p w14:paraId="24871CC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E670ED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2B27D6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5</w:t>
            </w:r>
          </w:p>
        </w:tc>
        <w:tc>
          <w:tcPr>
            <w:tcW w:w="600" w:type="dxa"/>
            <w:shd w:val="clear" w:color="000000" w:fill="F2F2F2"/>
            <w:noWrap/>
            <w:vAlign w:val="center"/>
            <w:hideMark/>
          </w:tcPr>
          <w:p w14:paraId="1481534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06383A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c>
          <w:tcPr>
            <w:tcW w:w="600" w:type="dxa"/>
            <w:shd w:val="clear" w:color="auto" w:fill="auto"/>
            <w:noWrap/>
            <w:vAlign w:val="center"/>
            <w:hideMark/>
          </w:tcPr>
          <w:p w14:paraId="44BDD65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w:t>
            </w:r>
          </w:p>
        </w:tc>
        <w:tc>
          <w:tcPr>
            <w:tcW w:w="600" w:type="dxa"/>
            <w:shd w:val="clear" w:color="000000" w:fill="F2F2F2"/>
            <w:noWrap/>
            <w:vAlign w:val="center"/>
            <w:hideMark/>
          </w:tcPr>
          <w:p w14:paraId="41D47E1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FF5A12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D333CF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5</w:t>
            </w:r>
          </w:p>
        </w:tc>
        <w:tc>
          <w:tcPr>
            <w:tcW w:w="600" w:type="dxa"/>
            <w:shd w:val="clear" w:color="000000" w:fill="F2F2F2"/>
            <w:noWrap/>
            <w:vAlign w:val="center"/>
            <w:hideMark/>
          </w:tcPr>
          <w:p w14:paraId="11B7932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A93E49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r>
      <w:tr w:rsidR="00F779D5" w:rsidRPr="00F779D5" w14:paraId="07171C9C" w14:textId="77777777" w:rsidTr="00F779D5">
        <w:trPr>
          <w:trHeight w:val="255"/>
          <w:jc w:val="center"/>
        </w:trPr>
        <w:tc>
          <w:tcPr>
            <w:tcW w:w="1480" w:type="dxa"/>
            <w:vMerge/>
            <w:vAlign w:val="center"/>
            <w:hideMark/>
          </w:tcPr>
          <w:p w14:paraId="26BB237A"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44CC60D"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Ügyviteli ismeretek</w:t>
            </w:r>
          </w:p>
        </w:tc>
        <w:tc>
          <w:tcPr>
            <w:tcW w:w="600" w:type="dxa"/>
            <w:shd w:val="clear" w:color="auto" w:fill="auto"/>
            <w:noWrap/>
            <w:vAlign w:val="center"/>
            <w:hideMark/>
          </w:tcPr>
          <w:p w14:paraId="4056CC8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CF1D90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51F7D9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420FAF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c>
          <w:tcPr>
            <w:tcW w:w="600" w:type="dxa"/>
            <w:shd w:val="clear" w:color="000000" w:fill="F2F2F2"/>
            <w:noWrap/>
            <w:vAlign w:val="center"/>
            <w:hideMark/>
          </w:tcPr>
          <w:p w14:paraId="6048C70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307FD3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48AA84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13</w:t>
            </w:r>
          </w:p>
        </w:tc>
        <w:tc>
          <w:tcPr>
            <w:tcW w:w="600" w:type="dxa"/>
            <w:shd w:val="clear" w:color="000000" w:fill="F2F2F2"/>
            <w:noWrap/>
            <w:vAlign w:val="center"/>
            <w:hideMark/>
          </w:tcPr>
          <w:p w14:paraId="1666C8E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0036B56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21</w:t>
            </w:r>
          </w:p>
        </w:tc>
        <w:tc>
          <w:tcPr>
            <w:tcW w:w="600" w:type="dxa"/>
            <w:shd w:val="clear" w:color="auto" w:fill="auto"/>
            <w:noWrap/>
            <w:vAlign w:val="center"/>
            <w:hideMark/>
          </w:tcPr>
          <w:p w14:paraId="4DD984E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c>
          <w:tcPr>
            <w:tcW w:w="600" w:type="dxa"/>
            <w:shd w:val="clear" w:color="000000" w:fill="F2F2F2"/>
            <w:noWrap/>
            <w:vAlign w:val="center"/>
            <w:hideMark/>
          </w:tcPr>
          <w:p w14:paraId="2CCBBDD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F3F1DB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3633D2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13</w:t>
            </w:r>
          </w:p>
        </w:tc>
        <w:tc>
          <w:tcPr>
            <w:tcW w:w="600" w:type="dxa"/>
            <w:shd w:val="clear" w:color="000000" w:fill="F2F2F2"/>
            <w:noWrap/>
            <w:vAlign w:val="center"/>
            <w:hideMark/>
          </w:tcPr>
          <w:p w14:paraId="212D2AC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5CCEDD9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21</w:t>
            </w:r>
          </w:p>
        </w:tc>
      </w:tr>
      <w:tr w:rsidR="00F779D5" w:rsidRPr="00F779D5" w14:paraId="1BD36801" w14:textId="77777777" w:rsidTr="00F779D5">
        <w:trPr>
          <w:trHeight w:val="255"/>
          <w:jc w:val="center"/>
        </w:trPr>
        <w:tc>
          <w:tcPr>
            <w:tcW w:w="1480" w:type="dxa"/>
            <w:vMerge/>
            <w:vAlign w:val="center"/>
            <w:hideMark/>
          </w:tcPr>
          <w:p w14:paraId="1CB135BC"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5673574"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Munkajogi ismeretek</w:t>
            </w:r>
          </w:p>
        </w:tc>
        <w:tc>
          <w:tcPr>
            <w:tcW w:w="600" w:type="dxa"/>
            <w:shd w:val="clear" w:color="auto" w:fill="auto"/>
            <w:noWrap/>
            <w:vAlign w:val="center"/>
            <w:hideMark/>
          </w:tcPr>
          <w:p w14:paraId="737A79E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CA3A02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C44078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8E0CC1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w:t>
            </w:r>
          </w:p>
        </w:tc>
        <w:tc>
          <w:tcPr>
            <w:tcW w:w="600" w:type="dxa"/>
            <w:shd w:val="clear" w:color="000000" w:fill="F2F2F2"/>
            <w:noWrap/>
            <w:vAlign w:val="center"/>
            <w:hideMark/>
          </w:tcPr>
          <w:p w14:paraId="3301406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20F966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B0A3DC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000000" w:fill="F2F2F2"/>
            <w:noWrap/>
            <w:vAlign w:val="center"/>
            <w:hideMark/>
          </w:tcPr>
          <w:p w14:paraId="12F1740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53FE18B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c>
          <w:tcPr>
            <w:tcW w:w="600" w:type="dxa"/>
            <w:shd w:val="clear" w:color="auto" w:fill="auto"/>
            <w:noWrap/>
            <w:vAlign w:val="center"/>
            <w:hideMark/>
          </w:tcPr>
          <w:p w14:paraId="560750A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w:t>
            </w:r>
          </w:p>
        </w:tc>
        <w:tc>
          <w:tcPr>
            <w:tcW w:w="600" w:type="dxa"/>
            <w:shd w:val="clear" w:color="000000" w:fill="F2F2F2"/>
            <w:noWrap/>
            <w:vAlign w:val="center"/>
            <w:hideMark/>
          </w:tcPr>
          <w:p w14:paraId="71AE735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C8B5B1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932920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000000" w:fill="F2F2F2"/>
            <w:noWrap/>
            <w:vAlign w:val="center"/>
            <w:hideMark/>
          </w:tcPr>
          <w:p w14:paraId="4419802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2156D91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r>
      <w:tr w:rsidR="00F779D5" w:rsidRPr="00F779D5" w14:paraId="4D7CB018" w14:textId="77777777" w:rsidTr="00F779D5">
        <w:trPr>
          <w:trHeight w:val="255"/>
          <w:jc w:val="center"/>
        </w:trPr>
        <w:tc>
          <w:tcPr>
            <w:tcW w:w="1480" w:type="dxa"/>
            <w:vMerge/>
            <w:vAlign w:val="center"/>
            <w:hideMark/>
          </w:tcPr>
          <w:p w14:paraId="1849B2A0"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E5669CF"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Fogyasztóvédelmi alapismeretek</w:t>
            </w:r>
          </w:p>
        </w:tc>
        <w:tc>
          <w:tcPr>
            <w:tcW w:w="600" w:type="dxa"/>
            <w:shd w:val="clear" w:color="auto" w:fill="auto"/>
            <w:noWrap/>
            <w:vAlign w:val="center"/>
            <w:hideMark/>
          </w:tcPr>
          <w:p w14:paraId="3426013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1088A3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FAB62E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CFD381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w:t>
            </w:r>
          </w:p>
        </w:tc>
        <w:tc>
          <w:tcPr>
            <w:tcW w:w="600" w:type="dxa"/>
            <w:shd w:val="clear" w:color="000000" w:fill="F2F2F2"/>
            <w:noWrap/>
            <w:vAlign w:val="center"/>
            <w:hideMark/>
          </w:tcPr>
          <w:p w14:paraId="795DA8D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9231BD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2EF075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w:t>
            </w:r>
          </w:p>
        </w:tc>
        <w:tc>
          <w:tcPr>
            <w:tcW w:w="600" w:type="dxa"/>
            <w:shd w:val="clear" w:color="000000" w:fill="F2F2F2"/>
            <w:noWrap/>
            <w:vAlign w:val="center"/>
            <w:hideMark/>
          </w:tcPr>
          <w:p w14:paraId="56F9ED2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D0BA28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5</w:t>
            </w:r>
          </w:p>
        </w:tc>
        <w:tc>
          <w:tcPr>
            <w:tcW w:w="600" w:type="dxa"/>
            <w:shd w:val="clear" w:color="auto" w:fill="auto"/>
            <w:noWrap/>
            <w:vAlign w:val="center"/>
            <w:hideMark/>
          </w:tcPr>
          <w:p w14:paraId="5267A33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w:t>
            </w:r>
          </w:p>
        </w:tc>
        <w:tc>
          <w:tcPr>
            <w:tcW w:w="600" w:type="dxa"/>
            <w:shd w:val="clear" w:color="000000" w:fill="F2F2F2"/>
            <w:noWrap/>
            <w:vAlign w:val="center"/>
            <w:hideMark/>
          </w:tcPr>
          <w:p w14:paraId="6CEE0E7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3AE952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B9C8E1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w:t>
            </w:r>
          </w:p>
        </w:tc>
        <w:tc>
          <w:tcPr>
            <w:tcW w:w="600" w:type="dxa"/>
            <w:shd w:val="clear" w:color="000000" w:fill="F2F2F2"/>
            <w:noWrap/>
            <w:vAlign w:val="center"/>
            <w:hideMark/>
          </w:tcPr>
          <w:p w14:paraId="20033C6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3730280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5</w:t>
            </w:r>
          </w:p>
        </w:tc>
      </w:tr>
      <w:tr w:rsidR="00F779D5" w:rsidRPr="00F779D5" w14:paraId="4D342F8B" w14:textId="77777777" w:rsidTr="00F779D5">
        <w:trPr>
          <w:trHeight w:val="255"/>
          <w:jc w:val="center"/>
        </w:trPr>
        <w:tc>
          <w:tcPr>
            <w:tcW w:w="1480" w:type="dxa"/>
            <w:vMerge w:val="restart"/>
            <w:shd w:val="clear" w:color="auto" w:fill="auto"/>
            <w:textDirection w:val="btLr"/>
            <w:vAlign w:val="center"/>
            <w:hideMark/>
          </w:tcPr>
          <w:p w14:paraId="437C65D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11036-16 Napi tevékenységek</w:t>
            </w:r>
          </w:p>
        </w:tc>
        <w:tc>
          <w:tcPr>
            <w:tcW w:w="3340" w:type="dxa"/>
            <w:shd w:val="clear" w:color="auto" w:fill="auto"/>
            <w:vAlign w:val="center"/>
            <w:hideMark/>
          </w:tcPr>
          <w:p w14:paraId="165C53EF"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Napi tevékenységek gyakorlata</w:t>
            </w:r>
          </w:p>
        </w:tc>
        <w:tc>
          <w:tcPr>
            <w:tcW w:w="600" w:type="dxa"/>
            <w:shd w:val="clear" w:color="auto" w:fill="auto"/>
            <w:noWrap/>
            <w:vAlign w:val="center"/>
            <w:hideMark/>
          </w:tcPr>
          <w:p w14:paraId="6F0CB55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5595A95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698D52A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DA9B74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22E8DF0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288</w:t>
            </w:r>
          </w:p>
        </w:tc>
        <w:tc>
          <w:tcPr>
            <w:tcW w:w="600" w:type="dxa"/>
            <w:shd w:val="clear" w:color="000000" w:fill="F2F2F2"/>
            <w:noWrap/>
            <w:vAlign w:val="center"/>
            <w:hideMark/>
          </w:tcPr>
          <w:p w14:paraId="5AC01CD4"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171EC75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12D1EB5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124</w:t>
            </w:r>
          </w:p>
        </w:tc>
        <w:tc>
          <w:tcPr>
            <w:tcW w:w="1020" w:type="dxa"/>
            <w:shd w:val="clear" w:color="auto" w:fill="auto"/>
            <w:noWrap/>
            <w:vAlign w:val="center"/>
            <w:hideMark/>
          </w:tcPr>
          <w:p w14:paraId="1A3D10F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412</w:t>
            </w:r>
          </w:p>
        </w:tc>
        <w:tc>
          <w:tcPr>
            <w:tcW w:w="600" w:type="dxa"/>
            <w:shd w:val="clear" w:color="auto" w:fill="auto"/>
            <w:noWrap/>
            <w:vAlign w:val="center"/>
            <w:hideMark/>
          </w:tcPr>
          <w:p w14:paraId="33C09059"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7D6E7E2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216</w:t>
            </w:r>
          </w:p>
        </w:tc>
        <w:tc>
          <w:tcPr>
            <w:tcW w:w="600" w:type="dxa"/>
            <w:shd w:val="clear" w:color="000000" w:fill="F2F2F2"/>
            <w:noWrap/>
            <w:vAlign w:val="center"/>
            <w:hideMark/>
          </w:tcPr>
          <w:p w14:paraId="12EA4D2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19E807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78B286D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248</w:t>
            </w:r>
          </w:p>
        </w:tc>
        <w:tc>
          <w:tcPr>
            <w:tcW w:w="1020" w:type="dxa"/>
            <w:shd w:val="clear" w:color="auto" w:fill="auto"/>
            <w:noWrap/>
            <w:vAlign w:val="center"/>
            <w:hideMark/>
          </w:tcPr>
          <w:p w14:paraId="73EC598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464</w:t>
            </w:r>
          </w:p>
        </w:tc>
      </w:tr>
      <w:tr w:rsidR="00F779D5" w:rsidRPr="00F779D5" w14:paraId="3B67B9E3" w14:textId="77777777" w:rsidTr="00F779D5">
        <w:trPr>
          <w:trHeight w:val="510"/>
          <w:jc w:val="center"/>
        </w:trPr>
        <w:tc>
          <w:tcPr>
            <w:tcW w:w="1480" w:type="dxa"/>
            <w:vMerge/>
            <w:vAlign w:val="center"/>
            <w:hideMark/>
          </w:tcPr>
          <w:p w14:paraId="6610BFAF"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B9694C3"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Árubeszerzés, élelmiszertárolás, értékesítés</w:t>
            </w:r>
          </w:p>
        </w:tc>
        <w:tc>
          <w:tcPr>
            <w:tcW w:w="600" w:type="dxa"/>
            <w:shd w:val="clear" w:color="auto" w:fill="auto"/>
            <w:noWrap/>
            <w:vAlign w:val="center"/>
            <w:hideMark/>
          </w:tcPr>
          <w:p w14:paraId="4AD5BDC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4DF4DD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5B93DC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E8459A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671463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56</w:t>
            </w:r>
          </w:p>
        </w:tc>
        <w:tc>
          <w:tcPr>
            <w:tcW w:w="600" w:type="dxa"/>
            <w:shd w:val="clear" w:color="000000" w:fill="F2F2F2"/>
            <w:noWrap/>
            <w:vAlign w:val="center"/>
            <w:hideMark/>
          </w:tcPr>
          <w:p w14:paraId="62A0B72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A9F2BF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766393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25</w:t>
            </w:r>
          </w:p>
        </w:tc>
        <w:tc>
          <w:tcPr>
            <w:tcW w:w="1020" w:type="dxa"/>
            <w:shd w:val="clear" w:color="auto" w:fill="auto"/>
            <w:noWrap/>
            <w:vAlign w:val="center"/>
            <w:hideMark/>
          </w:tcPr>
          <w:p w14:paraId="07AD92F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81</w:t>
            </w:r>
          </w:p>
        </w:tc>
        <w:tc>
          <w:tcPr>
            <w:tcW w:w="600" w:type="dxa"/>
            <w:shd w:val="clear" w:color="auto" w:fill="auto"/>
            <w:noWrap/>
            <w:vAlign w:val="center"/>
            <w:hideMark/>
          </w:tcPr>
          <w:p w14:paraId="28EC49C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BD8142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42</w:t>
            </w:r>
          </w:p>
        </w:tc>
        <w:tc>
          <w:tcPr>
            <w:tcW w:w="600" w:type="dxa"/>
            <w:shd w:val="clear" w:color="000000" w:fill="F2F2F2"/>
            <w:noWrap/>
            <w:vAlign w:val="center"/>
            <w:hideMark/>
          </w:tcPr>
          <w:p w14:paraId="7B8A6F2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8D78B4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00707B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50</w:t>
            </w:r>
          </w:p>
        </w:tc>
        <w:tc>
          <w:tcPr>
            <w:tcW w:w="1020" w:type="dxa"/>
            <w:shd w:val="clear" w:color="auto" w:fill="auto"/>
            <w:noWrap/>
            <w:vAlign w:val="center"/>
            <w:hideMark/>
          </w:tcPr>
          <w:p w14:paraId="38C0116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92</w:t>
            </w:r>
          </w:p>
        </w:tc>
      </w:tr>
      <w:tr w:rsidR="00F779D5" w:rsidRPr="00F779D5" w14:paraId="64C77C11" w14:textId="77777777" w:rsidTr="00F779D5">
        <w:trPr>
          <w:trHeight w:val="255"/>
          <w:jc w:val="center"/>
        </w:trPr>
        <w:tc>
          <w:tcPr>
            <w:tcW w:w="1480" w:type="dxa"/>
            <w:vMerge/>
            <w:vAlign w:val="center"/>
            <w:hideMark/>
          </w:tcPr>
          <w:p w14:paraId="155318C7"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FEA3F91"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Ételkészítés, terítés</w:t>
            </w:r>
          </w:p>
        </w:tc>
        <w:tc>
          <w:tcPr>
            <w:tcW w:w="600" w:type="dxa"/>
            <w:shd w:val="clear" w:color="auto" w:fill="auto"/>
            <w:noWrap/>
            <w:vAlign w:val="center"/>
            <w:hideMark/>
          </w:tcPr>
          <w:p w14:paraId="48957D2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9EE6AE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A88DD5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F9F306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910162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96</w:t>
            </w:r>
          </w:p>
        </w:tc>
        <w:tc>
          <w:tcPr>
            <w:tcW w:w="600" w:type="dxa"/>
            <w:shd w:val="clear" w:color="000000" w:fill="F2F2F2"/>
            <w:noWrap/>
            <w:vAlign w:val="center"/>
            <w:hideMark/>
          </w:tcPr>
          <w:p w14:paraId="492E243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A2F3FB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1AC607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29</w:t>
            </w:r>
          </w:p>
        </w:tc>
        <w:tc>
          <w:tcPr>
            <w:tcW w:w="1020" w:type="dxa"/>
            <w:shd w:val="clear" w:color="auto" w:fill="auto"/>
            <w:noWrap/>
            <w:vAlign w:val="center"/>
            <w:hideMark/>
          </w:tcPr>
          <w:p w14:paraId="5CFDA14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125</w:t>
            </w:r>
          </w:p>
        </w:tc>
        <w:tc>
          <w:tcPr>
            <w:tcW w:w="600" w:type="dxa"/>
            <w:shd w:val="clear" w:color="auto" w:fill="auto"/>
            <w:noWrap/>
            <w:vAlign w:val="center"/>
            <w:hideMark/>
          </w:tcPr>
          <w:p w14:paraId="0920F7C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0CEAF7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80</w:t>
            </w:r>
          </w:p>
        </w:tc>
        <w:tc>
          <w:tcPr>
            <w:tcW w:w="600" w:type="dxa"/>
            <w:shd w:val="clear" w:color="000000" w:fill="F2F2F2"/>
            <w:noWrap/>
            <w:vAlign w:val="center"/>
            <w:hideMark/>
          </w:tcPr>
          <w:p w14:paraId="242D383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5D2C90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27822E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58</w:t>
            </w:r>
          </w:p>
        </w:tc>
        <w:tc>
          <w:tcPr>
            <w:tcW w:w="1020" w:type="dxa"/>
            <w:shd w:val="clear" w:color="auto" w:fill="auto"/>
            <w:noWrap/>
            <w:vAlign w:val="center"/>
            <w:hideMark/>
          </w:tcPr>
          <w:p w14:paraId="45E1069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138</w:t>
            </w:r>
          </w:p>
        </w:tc>
      </w:tr>
      <w:tr w:rsidR="00F779D5" w:rsidRPr="00F779D5" w14:paraId="48D71132" w14:textId="77777777" w:rsidTr="00F779D5">
        <w:trPr>
          <w:trHeight w:val="510"/>
          <w:jc w:val="center"/>
        </w:trPr>
        <w:tc>
          <w:tcPr>
            <w:tcW w:w="1480" w:type="dxa"/>
            <w:vMerge/>
            <w:vAlign w:val="center"/>
            <w:hideMark/>
          </w:tcPr>
          <w:p w14:paraId="53EF7982"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5154832"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 xml:space="preserve">Speciális étrendi igényeknek megfelelő ételkészítés </w:t>
            </w:r>
          </w:p>
        </w:tc>
        <w:tc>
          <w:tcPr>
            <w:tcW w:w="600" w:type="dxa"/>
            <w:shd w:val="clear" w:color="auto" w:fill="auto"/>
            <w:noWrap/>
            <w:vAlign w:val="center"/>
            <w:hideMark/>
          </w:tcPr>
          <w:p w14:paraId="3C7F631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E08E9F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70420D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46D956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B0A59F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52</w:t>
            </w:r>
          </w:p>
        </w:tc>
        <w:tc>
          <w:tcPr>
            <w:tcW w:w="600" w:type="dxa"/>
            <w:shd w:val="clear" w:color="000000" w:fill="F2F2F2"/>
            <w:noWrap/>
            <w:vAlign w:val="center"/>
            <w:hideMark/>
          </w:tcPr>
          <w:p w14:paraId="0729B9F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6CEED0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B66F76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25</w:t>
            </w:r>
          </w:p>
        </w:tc>
        <w:tc>
          <w:tcPr>
            <w:tcW w:w="1020" w:type="dxa"/>
            <w:shd w:val="clear" w:color="auto" w:fill="auto"/>
            <w:noWrap/>
            <w:vAlign w:val="center"/>
            <w:hideMark/>
          </w:tcPr>
          <w:p w14:paraId="282E4BE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77</w:t>
            </w:r>
          </w:p>
        </w:tc>
        <w:tc>
          <w:tcPr>
            <w:tcW w:w="600" w:type="dxa"/>
            <w:shd w:val="clear" w:color="auto" w:fill="auto"/>
            <w:noWrap/>
            <w:vAlign w:val="center"/>
            <w:hideMark/>
          </w:tcPr>
          <w:p w14:paraId="13222E0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14C0E2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38</w:t>
            </w:r>
          </w:p>
        </w:tc>
        <w:tc>
          <w:tcPr>
            <w:tcW w:w="600" w:type="dxa"/>
            <w:shd w:val="clear" w:color="000000" w:fill="F2F2F2"/>
            <w:noWrap/>
            <w:vAlign w:val="center"/>
            <w:hideMark/>
          </w:tcPr>
          <w:p w14:paraId="7DC862B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B809B5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FD438B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50</w:t>
            </w:r>
          </w:p>
        </w:tc>
        <w:tc>
          <w:tcPr>
            <w:tcW w:w="1020" w:type="dxa"/>
            <w:shd w:val="clear" w:color="auto" w:fill="auto"/>
            <w:noWrap/>
            <w:vAlign w:val="center"/>
            <w:hideMark/>
          </w:tcPr>
          <w:p w14:paraId="6B91863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88</w:t>
            </w:r>
          </w:p>
        </w:tc>
      </w:tr>
      <w:tr w:rsidR="00F779D5" w:rsidRPr="00F779D5" w14:paraId="5E519B33" w14:textId="77777777" w:rsidTr="00F779D5">
        <w:trPr>
          <w:trHeight w:val="510"/>
          <w:jc w:val="center"/>
        </w:trPr>
        <w:tc>
          <w:tcPr>
            <w:tcW w:w="1480" w:type="dxa"/>
            <w:vMerge/>
            <w:vAlign w:val="center"/>
            <w:hideMark/>
          </w:tcPr>
          <w:p w14:paraId="7DBB98EE"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0E6E6A3"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Saját termelésű termékek feldolgozása, tartósítása</w:t>
            </w:r>
          </w:p>
        </w:tc>
        <w:tc>
          <w:tcPr>
            <w:tcW w:w="600" w:type="dxa"/>
            <w:shd w:val="clear" w:color="auto" w:fill="auto"/>
            <w:noWrap/>
            <w:vAlign w:val="center"/>
            <w:hideMark/>
          </w:tcPr>
          <w:p w14:paraId="552ABE9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3DDF28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4AF13A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B92580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8487E6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40</w:t>
            </w:r>
          </w:p>
        </w:tc>
        <w:tc>
          <w:tcPr>
            <w:tcW w:w="600" w:type="dxa"/>
            <w:shd w:val="clear" w:color="000000" w:fill="F2F2F2"/>
            <w:noWrap/>
            <w:vAlign w:val="center"/>
            <w:hideMark/>
          </w:tcPr>
          <w:p w14:paraId="3027130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612084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CD4549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15</w:t>
            </w:r>
          </w:p>
        </w:tc>
        <w:tc>
          <w:tcPr>
            <w:tcW w:w="1020" w:type="dxa"/>
            <w:shd w:val="clear" w:color="auto" w:fill="auto"/>
            <w:noWrap/>
            <w:vAlign w:val="center"/>
            <w:hideMark/>
          </w:tcPr>
          <w:p w14:paraId="58BF46E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55</w:t>
            </w:r>
          </w:p>
        </w:tc>
        <w:tc>
          <w:tcPr>
            <w:tcW w:w="600" w:type="dxa"/>
            <w:shd w:val="clear" w:color="auto" w:fill="auto"/>
            <w:noWrap/>
            <w:vAlign w:val="center"/>
            <w:hideMark/>
          </w:tcPr>
          <w:p w14:paraId="3D0F0DE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594A9B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26</w:t>
            </w:r>
          </w:p>
        </w:tc>
        <w:tc>
          <w:tcPr>
            <w:tcW w:w="600" w:type="dxa"/>
            <w:shd w:val="clear" w:color="000000" w:fill="F2F2F2"/>
            <w:noWrap/>
            <w:vAlign w:val="center"/>
            <w:hideMark/>
          </w:tcPr>
          <w:p w14:paraId="33407D3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C0FB03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0E8320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30</w:t>
            </w:r>
          </w:p>
        </w:tc>
        <w:tc>
          <w:tcPr>
            <w:tcW w:w="1020" w:type="dxa"/>
            <w:shd w:val="clear" w:color="auto" w:fill="auto"/>
            <w:noWrap/>
            <w:vAlign w:val="center"/>
            <w:hideMark/>
          </w:tcPr>
          <w:p w14:paraId="36D32C2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56</w:t>
            </w:r>
          </w:p>
        </w:tc>
      </w:tr>
      <w:tr w:rsidR="00F779D5" w:rsidRPr="00F779D5" w14:paraId="6758F7E0" w14:textId="77777777" w:rsidTr="00F779D5">
        <w:trPr>
          <w:trHeight w:val="255"/>
          <w:jc w:val="center"/>
        </w:trPr>
        <w:tc>
          <w:tcPr>
            <w:tcW w:w="1480" w:type="dxa"/>
            <w:vMerge/>
            <w:vAlign w:val="center"/>
            <w:hideMark/>
          </w:tcPr>
          <w:p w14:paraId="7BBBD4DB"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FE1D3E3"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Takarítás, karbantartás</w:t>
            </w:r>
          </w:p>
        </w:tc>
        <w:tc>
          <w:tcPr>
            <w:tcW w:w="600" w:type="dxa"/>
            <w:shd w:val="clear" w:color="auto" w:fill="auto"/>
            <w:noWrap/>
            <w:vAlign w:val="center"/>
            <w:hideMark/>
          </w:tcPr>
          <w:p w14:paraId="458A8EE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F98C28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26B9EF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5BF4A1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68B448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44</w:t>
            </w:r>
          </w:p>
        </w:tc>
        <w:tc>
          <w:tcPr>
            <w:tcW w:w="600" w:type="dxa"/>
            <w:shd w:val="clear" w:color="000000" w:fill="F2F2F2"/>
            <w:noWrap/>
            <w:vAlign w:val="center"/>
            <w:hideMark/>
          </w:tcPr>
          <w:p w14:paraId="77D1C56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58E63F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29D13D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30</w:t>
            </w:r>
          </w:p>
        </w:tc>
        <w:tc>
          <w:tcPr>
            <w:tcW w:w="1020" w:type="dxa"/>
            <w:shd w:val="clear" w:color="auto" w:fill="auto"/>
            <w:noWrap/>
            <w:vAlign w:val="center"/>
            <w:hideMark/>
          </w:tcPr>
          <w:p w14:paraId="5F0F835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74</w:t>
            </w:r>
          </w:p>
        </w:tc>
        <w:tc>
          <w:tcPr>
            <w:tcW w:w="600" w:type="dxa"/>
            <w:shd w:val="clear" w:color="auto" w:fill="auto"/>
            <w:noWrap/>
            <w:vAlign w:val="center"/>
            <w:hideMark/>
          </w:tcPr>
          <w:p w14:paraId="712E5EB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AF4BFF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30</w:t>
            </w:r>
          </w:p>
        </w:tc>
        <w:tc>
          <w:tcPr>
            <w:tcW w:w="600" w:type="dxa"/>
            <w:shd w:val="clear" w:color="000000" w:fill="F2F2F2"/>
            <w:noWrap/>
            <w:vAlign w:val="center"/>
            <w:hideMark/>
          </w:tcPr>
          <w:p w14:paraId="3A74473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9DCA11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01D756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60</w:t>
            </w:r>
          </w:p>
        </w:tc>
        <w:tc>
          <w:tcPr>
            <w:tcW w:w="1020" w:type="dxa"/>
            <w:shd w:val="clear" w:color="auto" w:fill="auto"/>
            <w:noWrap/>
            <w:vAlign w:val="center"/>
            <w:hideMark/>
          </w:tcPr>
          <w:p w14:paraId="452CEBA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90</w:t>
            </w:r>
          </w:p>
        </w:tc>
      </w:tr>
      <w:tr w:rsidR="00F779D5" w:rsidRPr="00F779D5" w14:paraId="1215905D" w14:textId="77777777" w:rsidTr="00F779D5">
        <w:trPr>
          <w:trHeight w:val="510"/>
          <w:jc w:val="center"/>
        </w:trPr>
        <w:tc>
          <w:tcPr>
            <w:tcW w:w="1480" w:type="dxa"/>
            <w:vMerge w:val="restart"/>
            <w:shd w:val="clear" w:color="auto" w:fill="auto"/>
            <w:textDirection w:val="btLr"/>
            <w:vAlign w:val="center"/>
            <w:hideMark/>
          </w:tcPr>
          <w:p w14:paraId="5B2A2B8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11038-12 Kreatív textilfeldolgozás</w:t>
            </w:r>
          </w:p>
        </w:tc>
        <w:tc>
          <w:tcPr>
            <w:tcW w:w="3340" w:type="dxa"/>
            <w:shd w:val="clear" w:color="auto" w:fill="auto"/>
            <w:vAlign w:val="center"/>
            <w:hideMark/>
          </w:tcPr>
          <w:p w14:paraId="7BD4F478"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Varrási, kézimunkázási alapismeretek</w:t>
            </w:r>
          </w:p>
        </w:tc>
        <w:tc>
          <w:tcPr>
            <w:tcW w:w="600" w:type="dxa"/>
            <w:shd w:val="clear" w:color="auto" w:fill="auto"/>
            <w:noWrap/>
            <w:vAlign w:val="center"/>
            <w:hideMark/>
          </w:tcPr>
          <w:p w14:paraId="33B3874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095A311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64195DC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C30484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72</w:t>
            </w:r>
          </w:p>
        </w:tc>
        <w:tc>
          <w:tcPr>
            <w:tcW w:w="600" w:type="dxa"/>
            <w:shd w:val="clear" w:color="000000" w:fill="F2F2F2"/>
            <w:noWrap/>
            <w:vAlign w:val="center"/>
            <w:hideMark/>
          </w:tcPr>
          <w:p w14:paraId="2351BE9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12093E7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7ADF0A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36F65B49"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2418DBD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72</w:t>
            </w:r>
          </w:p>
        </w:tc>
        <w:tc>
          <w:tcPr>
            <w:tcW w:w="600" w:type="dxa"/>
            <w:shd w:val="clear" w:color="auto" w:fill="auto"/>
            <w:noWrap/>
            <w:vAlign w:val="center"/>
            <w:hideMark/>
          </w:tcPr>
          <w:p w14:paraId="68B64BD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36</w:t>
            </w:r>
          </w:p>
        </w:tc>
        <w:tc>
          <w:tcPr>
            <w:tcW w:w="600" w:type="dxa"/>
            <w:shd w:val="clear" w:color="000000" w:fill="F2F2F2"/>
            <w:noWrap/>
            <w:vAlign w:val="center"/>
            <w:hideMark/>
          </w:tcPr>
          <w:p w14:paraId="3487C88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5823B11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C4D89F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46</w:t>
            </w:r>
          </w:p>
        </w:tc>
        <w:tc>
          <w:tcPr>
            <w:tcW w:w="600" w:type="dxa"/>
            <w:shd w:val="clear" w:color="000000" w:fill="F2F2F2"/>
            <w:noWrap/>
            <w:vAlign w:val="center"/>
            <w:hideMark/>
          </w:tcPr>
          <w:p w14:paraId="75B35F1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7D53C76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82</w:t>
            </w:r>
          </w:p>
        </w:tc>
      </w:tr>
      <w:tr w:rsidR="00F779D5" w:rsidRPr="00F779D5" w14:paraId="5DBA3FDA" w14:textId="77777777" w:rsidTr="00F779D5">
        <w:trPr>
          <w:trHeight w:val="255"/>
          <w:jc w:val="center"/>
        </w:trPr>
        <w:tc>
          <w:tcPr>
            <w:tcW w:w="1480" w:type="dxa"/>
            <w:vMerge/>
            <w:vAlign w:val="center"/>
            <w:hideMark/>
          </w:tcPr>
          <w:p w14:paraId="60500072"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82E0C3F"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Textilipari anyagismeret</w:t>
            </w:r>
          </w:p>
        </w:tc>
        <w:tc>
          <w:tcPr>
            <w:tcW w:w="600" w:type="dxa"/>
            <w:shd w:val="clear" w:color="auto" w:fill="auto"/>
            <w:noWrap/>
            <w:vAlign w:val="center"/>
            <w:hideMark/>
          </w:tcPr>
          <w:p w14:paraId="1998D03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67977A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CF0CE3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D23C77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16</w:t>
            </w:r>
          </w:p>
        </w:tc>
        <w:tc>
          <w:tcPr>
            <w:tcW w:w="600" w:type="dxa"/>
            <w:shd w:val="clear" w:color="000000" w:fill="F2F2F2"/>
            <w:noWrap/>
            <w:vAlign w:val="center"/>
            <w:hideMark/>
          </w:tcPr>
          <w:p w14:paraId="70A7A52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A7888B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D2288F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0ED181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2C1F23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16</w:t>
            </w:r>
          </w:p>
        </w:tc>
        <w:tc>
          <w:tcPr>
            <w:tcW w:w="600" w:type="dxa"/>
            <w:shd w:val="clear" w:color="auto" w:fill="auto"/>
            <w:noWrap/>
            <w:vAlign w:val="center"/>
            <w:hideMark/>
          </w:tcPr>
          <w:p w14:paraId="2575E2E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c>
          <w:tcPr>
            <w:tcW w:w="600" w:type="dxa"/>
            <w:shd w:val="clear" w:color="000000" w:fill="F2F2F2"/>
            <w:noWrap/>
            <w:vAlign w:val="center"/>
            <w:hideMark/>
          </w:tcPr>
          <w:p w14:paraId="368D7C6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CE92FE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8DFF0F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c>
          <w:tcPr>
            <w:tcW w:w="600" w:type="dxa"/>
            <w:shd w:val="clear" w:color="000000" w:fill="F2F2F2"/>
            <w:noWrap/>
            <w:vAlign w:val="center"/>
            <w:hideMark/>
          </w:tcPr>
          <w:p w14:paraId="522BD5D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76B6CBE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16</w:t>
            </w:r>
          </w:p>
        </w:tc>
      </w:tr>
      <w:tr w:rsidR="00F779D5" w:rsidRPr="00F779D5" w14:paraId="4B89C530" w14:textId="77777777" w:rsidTr="00F779D5">
        <w:trPr>
          <w:trHeight w:val="255"/>
          <w:jc w:val="center"/>
        </w:trPr>
        <w:tc>
          <w:tcPr>
            <w:tcW w:w="1480" w:type="dxa"/>
            <w:vMerge/>
            <w:vAlign w:val="center"/>
            <w:hideMark/>
          </w:tcPr>
          <w:p w14:paraId="4D3078AB"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792163B"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Kézimunkák, díszítések</w:t>
            </w:r>
          </w:p>
        </w:tc>
        <w:tc>
          <w:tcPr>
            <w:tcW w:w="600" w:type="dxa"/>
            <w:shd w:val="clear" w:color="auto" w:fill="auto"/>
            <w:noWrap/>
            <w:vAlign w:val="center"/>
            <w:hideMark/>
          </w:tcPr>
          <w:p w14:paraId="1A6BB4A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0FED8C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BCFA0F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75EE69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600" w:type="dxa"/>
            <w:shd w:val="clear" w:color="000000" w:fill="F2F2F2"/>
            <w:noWrap/>
            <w:vAlign w:val="center"/>
            <w:hideMark/>
          </w:tcPr>
          <w:p w14:paraId="7EC0236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C1B721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3F4115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54A8A5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07AA84A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600" w:type="dxa"/>
            <w:shd w:val="clear" w:color="auto" w:fill="auto"/>
            <w:noWrap/>
            <w:vAlign w:val="center"/>
            <w:hideMark/>
          </w:tcPr>
          <w:p w14:paraId="33B09C7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600" w:type="dxa"/>
            <w:shd w:val="clear" w:color="000000" w:fill="F2F2F2"/>
            <w:noWrap/>
            <w:vAlign w:val="center"/>
            <w:hideMark/>
          </w:tcPr>
          <w:p w14:paraId="197057B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5E25F2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8681F5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12</w:t>
            </w:r>
          </w:p>
        </w:tc>
        <w:tc>
          <w:tcPr>
            <w:tcW w:w="600" w:type="dxa"/>
            <w:shd w:val="clear" w:color="000000" w:fill="F2F2F2"/>
            <w:noWrap/>
            <w:vAlign w:val="center"/>
            <w:hideMark/>
          </w:tcPr>
          <w:p w14:paraId="2D867EA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1BB6B6A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22</w:t>
            </w:r>
          </w:p>
        </w:tc>
      </w:tr>
      <w:tr w:rsidR="00F779D5" w:rsidRPr="00F779D5" w14:paraId="33C507EE" w14:textId="77777777" w:rsidTr="00F779D5">
        <w:trPr>
          <w:trHeight w:val="255"/>
          <w:jc w:val="center"/>
        </w:trPr>
        <w:tc>
          <w:tcPr>
            <w:tcW w:w="1480" w:type="dxa"/>
            <w:vMerge/>
            <w:vAlign w:val="center"/>
            <w:hideMark/>
          </w:tcPr>
          <w:p w14:paraId="7F5E95D4"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AA6EC96"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Ruhakészítési alapismeretek</w:t>
            </w:r>
          </w:p>
        </w:tc>
        <w:tc>
          <w:tcPr>
            <w:tcW w:w="600" w:type="dxa"/>
            <w:shd w:val="clear" w:color="auto" w:fill="auto"/>
            <w:noWrap/>
            <w:vAlign w:val="center"/>
            <w:hideMark/>
          </w:tcPr>
          <w:p w14:paraId="20CF190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3FFCF8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7CA1BE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F9E4CC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28</w:t>
            </w:r>
          </w:p>
        </w:tc>
        <w:tc>
          <w:tcPr>
            <w:tcW w:w="600" w:type="dxa"/>
            <w:shd w:val="clear" w:color="000000" w:fill="F2F2F2"/>
            <w:noWrap/>
            <w:vAlign w:val="center"/>
            <w:hideMark/>
          </w:tcPr>
          <w:p w14:paraId="66F46DE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A28D0D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AE0C27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B911A7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8B0E26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28</w:t>
            </w:r>
          </w:p>
        </w:tc>
        <w:tc>
          <w:tcPr>
            <w:tcW w:w="600" w:type="dxa"/>
            <w:shd w:val="clear" w:color="auto" w:fill="auto"/>
            <w:noWrap/>
            <w:vAlign w:val="center"/>
            <w:hideMark/>
          </w:tcPr>
          <w:p w14:paraId="44EB6D5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13</w:t>
            </w:r>
          </w:p>
        </w:tc>
        <w:tc>
          <w:tcPr>
            <w:tcW w:w="600" w:type="dxa"/>
            <w:shd w:val="clear" w:color="000000" w:fill="F2F2F2"/>
            <w:noWrap/>
            <w:vAlign w:val="center"/>
            <w:hideMark/>
          </w:tcPr>
          <w:p w14:paraId="16CE016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819077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33F3BE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600" w:type="dxa"/>
            <w:shd w:val="clear" w:color="000000" w:fill="F2F2F2"/>
            <w:noWrap/>
            <w:vAlign w:val="center"/>
            <w:hideMark/>
          </w:tcPr>
          <w:p w14:paraId="5BEA4CF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69741D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33</w:t>
            </w:r>
          </w:p>
        </w:tc>
      </w:tr>
      <w:tr w:rsidR="00F779D5" w:rsidRPr="00F779D5" w14:paraId="7AC5C9BB" w14:textId="77777777" w:rsidTr="00F779D5">
        <w:trPr>
          <w:trHeight w:val="255"/>
          <w:jc w:val="center"/>
        </w:trPr>
        <w:tc>
          <w:tcPr>
            <w:tcW w:w="1480" w:type="dxa"/>
            <w:vMerge/>
            <w:vAlign w:val="center"/>
            <w:hideMark/>
          </w:tcPr>
          <w:p w14:paraId="28CE0BDB"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3A99499"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Lakástextíliák</w:t>
            </w:r>
          </w:p>
        </w:tc>
        <w:tc>
          <w:tcPr>
            <w:tcW w:w="600" w:type="dxa"/>
            <w:shd w:val="clear" w:color="auto" w:fill="auto"/>
            <w:noWrap/>
            <w:vAlign w:val="center"/>
            <w:hideMark/>
          </w:tcPr>
          <w:p w14:paraId="1BB6625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EE846C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FF0149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852A59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c>
          <w:tcPr>
            <w:tcW w:w="600" w:type="dxa"/>
            <w:shd w:val="clear" w:color="000000" w:fill="F2F2F2"/>
            <w:noWrap/>
            <w:vAlign w:val="center"/>
            <w:hideMark/>
          </w:tcPr>
          <w:p w14:paraId="45A78FA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83F1F4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89F112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961C76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72BAA2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c>
          <w:tcPr>
            <w:tcW w:w="600" w:type="dxa"/>
            <w:shd w:val="clear" w:color="auto" w:fill="auto"/>
            <w:noWrap/>
            <w:vAlign w:val="center"/>
            <w:hideMark/>
          </w:tcPr>
          <w:p w14:paraId="712AD3E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5</w:t>
            </w:r>
          </w:p>
        </w:tc>
        <w:tc>
          <w:tcPr>
            <w:tcW w:w="600" w:type="dxa"/>
            <w:shd w:val="clear" w:color="000000" w:fill="F2F2F2"/>
            <w:noWrap/>
            <w:vAlign w:val="center"/>
            <w:hideMark/>
          </w:tcPr>
          <w:p w14:paraId="130F76C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34C2C2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C476E3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c>
          <w:tcPr>
            <w:tcW w:w="600" w:type="dxa"/>
            <w:shd w:val="clear" w:color="000000" w:fill="F2F2F2"/>
            <w:noWrap/>
            <w:vAlign w:val="center"/>
            <w:hideMark/>
          </w:tcPr>
          <w:p w14:paraId="4B5B68A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0CCBA00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11</w:t>
            </w:r>
          </w:p>
        </w:tc>
      </w:tr>
      <w:tr w:rsidR="00F779D5" w:rsidRPr="00F779D5" w14:paraId="404BFD8F" w14:textId="77777777" w:rsidTr="00F779D5">
        <w:trPr>
          <w:trHeight w:val="255"/>
          <w:jc w:val="center"/>
        </w:trPr>
        <w:tc>
          <w:tcPr>
            <w:tcW w:w="1480" w:type="dxa"/>
            <w:vMerge/>
            <w:vAlign w:val="center"/>
            <w:hideMark/>
          </w:tcPr>
          <w:p w14:paraId="10D911CF"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28CE3E0"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Varrás, kézimunkázás gyakorlat</w:t>
            </w:r>
          </w:p>
        </w:tc>
        <w:tc>
          <w:tcPr>
            <w:tcW w:w="600" w:type="dxa"/>
            <w:shd w:val="clear" w:color="auto" w:fill="auto"/>
            <w:noWrap/>
            <w:vAlign w:val="center"/>
            <w:hideMark/>
          </w:tcPr>
          <w:p w14:paraId="220EF2A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327EAD7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40D21AD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575D0ED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280FFCD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144</w:t>
            </w:r>
          </w:p>
        </w:tc>
        <w:tc>
          <w:tcPr>
            <w:tcW w:w="600" w:type="dxa"/>
            <w:shd w:val="clear" w:color="000000" w:fill="F2F2F2"/>
            <w:noWrap/>
            <w:vAlign w:val="center"/>
            <w:hideMark/>
          </w:tcPr>
          <w:p w14:paraId="0862B12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D33B74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540A236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124</w:t>
            </w:r>
          </w:p>
        </w:tc>
        <w:tc>
          <w:tcPr>
            <w:tcW w:w="1020" w:type="dxa"/>
            <w:shd w:val="clear" w:color="auto" w:fill="auto"/>
            <w:noWrap/>
            <w:vAlign w:val="center"/>
            <w:hideMark/>
          </w:tcPr>
          <w:p w14:paraId="23FC609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268</w:t>
            </w:r>
          </w:p>
        </w:tc>
        <w:tc>
          <w:tcPr>
            <w:tcW w:w="600" w:type="dxa"/>
            <w:shd w:val="clear" w:color="auto" w:fill="auto"/>
            <w:noWrap/>
            <w:vAlign w:val="center"/>
            <w:hideMark/>
          </w:tcPr>
          <w:p w14:paraId="2412293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67C505B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0C782CC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95B4B3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3E62B87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248</w:t>
            </w:r>
          </w:p>
        </w:tc>
        <w:tc>
          <w:tcPr>
            <w:tcW w:w="1020" w:type="dxa"/>
            <w:shd w:val="clear" w:color="auto" w:fill="auto"/>
            <w:noWrap/>
            <w:vAlign w:val="center"/>
            <w:hideMark/>
          </w:tcPr>
          <w:p w14:paraId="6C4C259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248</w:t>
            </w:r>
          </w:p>
        </w:tc>
      </w:tr>
      <w:tr w:rsidR="00F779D5" w:rsidRPr="00F779D5" w14:paraId="76DE5C15" w14:textId="77777777" w:rsidTr="00F779D5">
        <w:trPr>
          <w:trHeight w:val="255"/>
          <w:jc w:val="center"/>
        </w:trPr>
        <w:tc>
          <w:tcPr>
            <w:tcW w:w="1480" w:type="dxa"/>
            <w:vMerge/>
            <w:vAlign w:val="center"/>
            <w:hideMark/>
          </w:tcPr>
          <w:p w14:paraId="3E4B24CD"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3CF9BBF"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Varróeszközök, kézi öltések</w:t>
            </w:r>
          </w:p>
        </w:tc>
        <w:tc>
          <w:tcPr>
            <w:tcW w:w="600" w:type="dxa"/>
            <w:shd w:val="clear" w:color="auto" w:fill="auto"/>
            <w:noWrap/>
            <w:vAlign w:val="center"/>
            <w:hideMark/>
          </w:tcPr>
          <w:p w14:paraId="2E96CEF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A8EDF1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611CE9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42EA6F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CC8D34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600" w:type="dxa"/>
            <w:shd w:val="clear" w:color="000000" w:fill="F2F2F2"/>
            <w:noWrap/>
            <w:vAlign w:val="center"/>
            <w:hideMark/>
          </w:tcPr>
          <w:p w14:paraId="7F5D705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EAC23A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CE1B52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29EEBAE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600" w:type="dxa"/>
            <w:shd w:val="clear" w:color="auto" w:fill="auto"/>
            <w:noWrap/>
            <w:vAlign w:val="center"/>
            <w:hideMark/>
          </w:tcPr>
          <w:p w14:paraId="4685434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173C5D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1791C3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E3C981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5A47AE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1020" w:type="dxa"/>
            <w:shd w:val="clear" w:color="auto" w:fill="auto"/>
            <w:noWrap/>
            <w:vAlign w:val="center"/>
            <w:hideMark/>
          </w:tcPr>
          <w:p w14:paraId="720CF9F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r>
      <w:tr w:rsidR="00F779D5" w:rsidRPr="00F779D5" w14:paraId="2F480D08" w14:textId="77777777" w:rsidTr="00F779D5">
        <w:trPr>
          <w:trHeight w:val="255"/>
          <w:jc w:val="center"/>
        </w:trPr>
        <w:tc>
          <w:tcPr>
            <w:tcW w:w="1480" w:type="dxa"/>
            <w:vMerge/>
            <w:vAlign w:val="center"/>
            <w:hideMark/>
          </w:tcPr>
          <w:p w14:paraId="4B7F8C70"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73B736F"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Varrógép, gépi varrások</w:t>
            </w:r>
          </w:p>
        </w:tc>
        <w:tc>
          <w:tcPr>
            <w:tcW w:w="600" w:type="dxa"/>
            <w:shd w:val="clear" w:color="auto" w:fill="auto"/>
            <w:noWrap/>
            <w:vAlign w:val="center"/>
            <w:hideMark/>
          </w:tcPr>
          <w:p w14:paraId="3EC865D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8F8583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A5C8DF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BBF3D1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2972E3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40</w:t>
            </w:r>
          </w:p>
        </w:tc>
        <w:tc>
          <w:tcPr>
            <w:tcW w:w="600" w:type="dxa"/>
            <w:shd w:val="clear" w:color="000000" w:fill="F2F2F2"/>
            <w:noWrap/>
            <w:vAlign w:val="center"/>
            <w:hideMark/>
          </w:tcPr>
          <w:p w14:paraId="5CD5AB4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C19C4A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39AE58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7865681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40</w:t>
            </w:r>
          </w:p>
        </w:tc>
        <w:tc>
          <w:tcPr>
            <w:tcW w:w="600" w:type="dxa"/>
            <w:shd w:val="clear" w:color="auto" w:fill="auto"/>
            <w:noWrap/>
            <w:vAlign w:val="center"/>
            <w:hideMark/>
          </w:tcPr>
          <w:p w14:paraId="6556ABE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90D47E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D8D6A3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530003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D85281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30</w:t>
            </w:r>
          </w:p>
        </w:tc>
        <w:tc>
          <w:tcPr>
            <w:tcW w:w="1020" w:type="dxa"/>
            <w:shd w:val="clear" w:color="auto" w:fill="auto"/>
            <w:noWrap/>
            <w:vAlign w:val="center"/>
            <w:hideMark/>
          </w:tcPr>
          <w:p w14:paraId="685F68E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30</w:t>
            </w:r>
          </w:p>
        </w:tc>
      </w:tr>
      <w:tr w:rsidR="00F779D5" w:rsidRPr="00F779D5" w14:paraId="41CD2B7D" w14:textId="77777777" w:rsidTr="00F779D5">
        <w:trPr>
          <w:trHeight w:val="255"/>
          <w:jc w:val="center"/>
        </w:trPr>
        <w:tc>
          <w:tcPr>
            <w:tcW w:w="1480" w:type="dxa"/>
            <w:vMerge/>
            <w:vAlign w:val="center"/>
            <w:hideMark/>
          </w:tcPr>
          <w:p w14:paraId="7A28BEB3"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828CE38"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Textíliák javítása</w:t>
            </w:r>
          </w:p>
        </w:tc>
        <w:tc>
          <w:tcPr>
            <w:tcW w:w="600" w:type="dxa"/>
            <w:shd w:val="clear" w:color="auto" w:fill="auto"/>
            <w:noWrap/>
            <w:vAlign w:val="center"/>
            <w:hideMark/>
          </w:tcPr>
          <w:p w14:paraId="207BF11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DDDDD4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37E83F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798B9A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915F96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34</w:t>
            </w:r>
          </w:p>
        </w:tc>
        <w:tc>
          <w:tcPr>
            <w:tcW w:w="600" w:type="dxa"/>
            <w:shd w:val="clear" w:color="000000" w:fill="F2F2F2"/>
            <w:noWrap/>
            <w:vAlign w:val="center"/>
            <w:hideMark/>
          </w:tcPr>
          <w:p w14:paraId="5B0CD84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6D2E8B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435F5F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152AD86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34</w:t>
            </w:r>
          </w:p>
        </w:tc>
        <w:tc>
          <w:tcPr>
            <w:tcW w:w="600" w:type="dxa"/>
            <w:shd w:val="clear" w:color="auto" w:fill="auto"/>
            <w:noWrap/>
            <w:vAlign w:val="center"/>
            <w:hideMark/>
          </w:tcPr>
          <w:p w14:paraId="27BBE98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EFB26F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413287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E049A4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19F53F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34</w:t>
            </w:r>
          </w:p>
        </w:tc>
        <w:tc>
          <w:tcPr>
            <w:tcW w:w="1020" w:type="dxa"/>
            <w:shd w:val="clear" w:color="auto" w:fill="auto"/>
            <w:noWrap/>
            <w:vAlign w:val="center"/>
            <w:hideMark/>
          </w:tcPr>
          <w:p w14:paraId="0865BB4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34</w:t>
            </w:r>
          </w:p>
        </w:tc>
      </w:tr>
      <w:tr w:rsidR="00F779D5" w:rsidRPr="00F779D5" w14:paraId="1E52A001" w14:textId="77777777" w:rsidTr="00F779D5">
        <w:trPr>
          <w:trHeight w:val="510"/>
          <w:jc w:val="center"/>
        </w:trPr>
        <w:tc>
          <w:tcPr>
            <w:tcW w:w="1480" w:type="dxa"/>
            <w:vMerge/>
            <w:vAlign w:val="center"/>
            <w:hideMark/>
          </w:tcPr>
          <w:p w14:paraId="770A3ED0"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F189AAF"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Ruhadarabok készítése kész szabásminta használatával</w:t>
            </w:r>
          </w:p>
        </w:tc>
        <w:tc>
          <w:tcPr>
            <w:tcW w:w="600" w:type="dxa"/>
            <w:shd w:val="clear" w:color="auto" w:fill="auto"/>
            <w:noWrap/>
            <w:vAlign w:val="center"/>
            <w:hideMark/>
          </w:tcPr>
          <w:p w14:paraId="4DF325C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3FD4D5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78BBFD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74C7E4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C94CFA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600" w:type="dxa"/>
            <w:shd w:val="clear" w:color="000000" w:fill="F2F2F2"/>
            <w:noWrap/>
            <w:vAlign w:val="center"/>
            <w:hideMark/>
          </w:tcPr>
          <w:p w14:paraId="43EEB7B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80AF25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6FF23E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1020" w:type="dxa"/>
            <w:shd w:val="clear" w:color="auto" w:fill="auto"/>
            <w:noWrap/>
            <w:vAlign w:val="center"/>
            <w:hideMark/>
          </w:tcPr>
          <w:p w14:paraId="551064C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40</w:t>
            </w:r>
          </w:p>
        </w:tc>
        <w:tc>
          <w:tcPr>
            <w:tcW w:w="600" w:type="dxa"/>
            <w:shd w:val="clear" w:color="auto" w:fill="auto"/>
            <w:noWrap/>
            <w:vAlign w:val="center"/>
            <w:hideMark/>
          </w:tcPr>
          <w:p w14:paraId="70F5F6C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70A53F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24412C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8924E2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FCC84B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40</w:t>
            </w:r>
          </w:p>
        </w:tc>
        <w:tc>
          <w:tcPr>
            <w:tcW w:w="1020" w:type="dxa"/>
            <w:shd w:val="clear" w:color="auto" w:fill="auto"/>
            <w:noWrap/>
            <w:vAlign w:val="center"/>
            <w:hideMark/>
          </w:tcPr>
          <w:p w14:paraId="240CE8F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40</w:t>
            </w:r>
          </w:p>
        </w:tc>
      </w:tr>
      <w:tr w:rsidR="00F779D5" w:rsidRPr="00F779D5" w14:paraId="64291468" w14:textId="77777777" w:rsidTr="00F779D5">
        <w:trPr>
          <w:trHeight w:val="255"/>
          <w:jc w:val="center"/>
        </w:trPr>
        <w:tc>
          <w:tcPr>
            <w:tcW w:w="1480" w:type="dxa"/>
            <w:vMerge/>
            <w:vAlign w:val="center"/>
            <w:hideMark/>
          </w:tcPr>
          <w:p w14:paraId="62D11064"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96EB7DB"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Hímzés</w:t>
            </w:r>
          </w:p>
        </w:tc>
        <w:tc>
          <w:tcPr>
            <w:tcW w:w="600" w:type="dxa"/>
            <w:shd w:val="clear" w:color="auto" w:fill="auto"/>
            <w:noWrap/>
            <w:vAlign w:val="center"/>
            <w:hideMark/>
          </w:tcPr>
          <w:p w14:paraId="778FF2C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86161D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AF3025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7AEAFC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399769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600" w:type="dxa"/>
            <w:shd w:val="clear" w:color="000000" w:fill="F2F2F2"/>
            <w:noWrap/>
            <w:vAlign w:val="center"/>
            <w:hideMark/>
          </w:tcPr>
          <w:p w14:paraId="1168A71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6DF552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0D2A8A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14</w:t>
            </w:r>
          </w:p>
        </w:tc>
        <w:tc>
          <w:tcPr>
            <w:tcW w:w="1020" w:type="dxa"/>
            <w:shd w:val="clear" w:color="auto" w:fill="auto"/>
            <w:noWrap/>
            <w:vAlign w:val="center"/>
            <w:hideMark/>
          </w:tcPr>
          <w:p w14:paraId="5C9D400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24</w:t>
            </w:r>
          </w:p>
        </w:tc>
        <w:tc>
          <w:tcPr>
            <w:tcW w:w="600" w:type="dxa"/>
            <w:shd w:val="clear" w:color="auto" w:fill="auto"/>
            <w:noWrap/>
            <w:vAlign w:val="center"/>
            <w:hideMark/>
          </w:tcPr>
          <w:p w14:paraId="17ADFDE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8F3151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07DACD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05D5E0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8ECC77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25</w:t>
            </w:r>
          </w:p>
        </w:tc>
        <w:tc>
          <w:tcPr>
            <w:tcW w:w="1020" w:type="dxa"/>
            <w:shd w:val="clear" w:color="auto" w:fill="auto"/>
            <w:noWrap/>
            <w:vAlign w:val="center"/>
            <w:hideMark/>
          </w:tcPr>
          <w:p w14:paraId="6EAC544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25</w:t>
            </w:r>
          </w:p>
        </w:tc>
      </w:tr>
      <w:tr w:rsidR="00F779D5" w:rsidRPr="00F779D5" w14:paraId="47C13500" w14:textId="77777777" w:rsidTr="00F779D5">
        <w:trPr>
          <w:trHeight w:val="255"/>
          <w:jc w:val="center"/>
        </w:trPr>
        <w:tc>
          <w:tcPr>
            <w:tcW w:w="1480" w:type="dxa"/>
            <w:vMerge/>
            <w:vAlign w:val="center"/>
            <w:hideMark/>
          </w:tcPr>
          <w:p w14:paraId="1700CF0C"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513BD1A"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Kötés, horgolás</w:t>
            </w:r>
          </w:p>
        </w:tc>
        <w:tc>
          <w:tcPr>
            <w:tcW w:w="600" w:type="dxa"/>
            <w:shd w:val="clear" w:color="auto" w:fill="auto"/>
            <w:noWrap/>
            <w:vAlign w:val="center"/>
            <w:hideMark/>
          </w:tcPr>
          <w:p w14:paraId="314A5BB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CAC9FE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57FD58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430AAF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A1B7B4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600" w:type="dxa"/>
            <w:shd w:val="clear" w:color="000000" w:fill="F2F2F2"/>
            <w:noWrap/>
            <w:vAlign w:val="center"/>
            <w:hideMark/>
          </w:tcPr>
          <w:p w14:paraId="0B56344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5216D9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E75870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15</w:t>
            </w:r>
          </w:p>
        </w:tc>
        <w:tc>
          <w:tcPr>
            <w:tcW w:w="1020" w:type="dxa"/>
            <w:shd w:val="clear" w:color="auto" w:fill="auto"/>
            <w:noWrap/>
            <w:vAlign w:val="center"/>
            <w:hideMark/>
          </w:tcPr>
          <w:p w14:paraId="2DCAF81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25</w:t>
            </w:r>
          </w:p>
        </w:tc>
        <w:tc>
          <w:tcPr>
            <w:tcW w:w="600" w:type="dxa"/>
            <w:shd w:val="clear" w:color="auto" w:fill="auto"/>
            <w:noWrap/>
            <w:vAlign w:val="center"/>
            <w:hideMark/>
          </w:tcPr>
          <w:p w14:paraId="5E9C08E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30F815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4E2534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9A2A99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0518A1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25</w:t>
            </w:r>
          </w:p>
        </w:tc>
        <w:tc>
          <w:tcPr>
            <w:tcW w:w="1020" w:type="dxa"/>
            <w:shd w:val="clear" w:color="auto" w:fill="auto"/>
            <w:noWrap/>
            <w:vAlign w:val="center"/>
            <w:hideMark/>
          </w:tcPr>
          <w:p w14:paraId="232B1B4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25</w:t>
            </w:r>
          </w:p>
        </w:tc>
      </w:tr>
      <w:tr w:rsidR="00F779D5" w:rsidRPr="00F779D5" w14:paraId="5F658E48" w14:textId="77777777" w:rsidTr="00F779D5">
        <w:trPr>
          <w:trHeight w:val="255"/>
          <w:jc w:val="center"/>
        </w:trPr>
        <w:tc>
          <w:tcPr>
            <w:tcW w:w="1480" w:type="dxa"/>
            <w:vMerge/>
            <w:vAlign w:val="center"/>
            <w:hideMark/>
          </w:tcPr>
          <w:p w14:paraId="5A1B172B"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C54A21D"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Egyéb kézimunkák</w:t>
            </w:r>
          </w:p>
        </w:tc>
        <w:tc>
          <w:tcPr>
            <w:tcW w:w="600" w:type="dxa"/>
            <w:shd w:val="clear" w:color="auto" w:fill="auto"/>
            <w:noWrap/>
            <w:vAlign w:val="center"/>
            <w:hideMark/>
          </w:tcPr>
          <w:p w14:paraId="35DC160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7465FD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1D8802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9B8E3A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5018FA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600" w:type="dxa"/>
            <w:shd w:val="clear" w:color="000000" w:fill="F2F2F2"/>
            <w:noWrap/>
            <w:vAlign w:val="center"/>
            <w:hideMark/>
          </w:tcPr>
          <w:p w14:paraId="17F1A0D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BB3118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FB4F45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15</w:t>
            </w:r>
          </w:p>
        </w:tc>
        <w:tc>
          <w:tcPr>
            <w:tcW w:w="1020" w:type="dxa"/>
            <w:shd w:val="clear" w:color="auto" w:fill="auto"/>
            <w:noWrap/>
            <w:vAlign w:val="center"/>
            <w:hideMark/>
          </w:tcPr>
          <w:p w14:paraId="2C0F58B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25</w:t>
            </w:r>
          </w:p>
        </w:tc>
        <w:tc>
          <w:tcPr>
            <w:tcW w:w="600" w:type="dxa"/>
            <w:shd w:val="clear" w:color="auto" w:fill="auto"/>
            <w:noWrap/>
            <w:vAlign w:val="center"/>
            <w:hideMark/>
          </w:tcPr>
          <w:p w14:paraId="63CB68E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D83580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2D3F72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8BD766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773073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1020" w:type="dxa"/>
            <w:shd w:val="clear" w:color="auto" w:fill="auto"/>
            <w:noWrap/>
            <w:vAlign w:val="center"/>
            <w:hideMark/>
          </w:tcPr>
          <w:p w14:paraId="52E968C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r>
      <w:tr w:rsidR="00F779D5" w:rsidRPr="00F779D5" w14:paraId="1F1D1CFB" w14:textId="77777777" w:rsidTr="00F779D5">
        <w:trPr>
          <w:trHeight w:val="255"/>
          <w:jc w:val="center"/>
        </w:trPr>
        <w:tc>
          <w:tcPr>
            <w:tcW w:w="1480" w:type="dxa"/>
            <w:vMerge/>
            <w:vAlign w:val="center"/>
            <w:hideMark/>
          </w:tcPr>
          <w:p w14:paraId="561040E3"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48963169"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Vizsgaremek készítés</w:t>
            </w:r>
          </w:p>
        </w:tc>
        <w:tc>
          <w:tcPr>
            <w:tcW w:w="600" w:type="dxa"/>
            <w:shd w:val="clear" w:color="auto" w:fill="auto"/>
            <w:noWrap/>
            <w:vAlign w:val="center"/>
            <w:hideMark/>
          </w:tcPr>
          <w:p w14:paraId="44F2670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267683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416A6D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40AF57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377F08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B5284F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7C4CEF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4452A5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60</w:t>
            </w:r>
          </w:p>
        </w:tc>
        <w:tc>
          <w:tcPr>
            <w:tcW w:w="1020" w:type="dxa"/>
            <w:shd w:val="clear" w:color="auto" w:fill="auto"/>
            <w:noWrap/>
            <w:vAlign w:val="center"/>
            <w:hideMark/>
          </w:tcPr>
          <w:p w14:paraId="6C75CCB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60</w:t>
            </w:r>
          </w:p>
        </w:tc>
        <w:tc>
          <w:tcPr>
            <w:tcW w:w="600" w:type="dxa"/>
            <w:shd w:val="clear" w:color="auto" w:fill="auto"/>
            <w:noWrap/>
            <w:vAlign w:val="center"/>
            <w:hideMark/>
          </w:tcPr>
          <w:p w14:paraId="7E3BF13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CA15EF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5C5D69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1C55D8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BA1F09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64</w:t>
            </w:r>
          </w:p>
        </w:tc>
        <w:tc>
          <w:tcPr>
            <w:tcW w:w="1020" w:type="dxa"/>
            <w:shd w:val="clear" w:color="auto" w:fill="auto"/>
            <w:noWrap/>
            <w:vAlign w:val="center"/>
            <w:hideMark/>
          </w:tcPr>
          <w:p w14:paraId="5E98987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64</w:t>
            </w:r>
          </w:p>
        </w:tc>
      </w:tr>
      <w:tr w:rsidR="00F779D5" w:rsidRPr="00F779D5" w14:paraId="69D84F54" w14:textId="77777777" w:rsidTr="00F779D5">
        <w:trPr>
          <w:trHeight w:val="510"/>
          <w:jc w:val="center"/>
        </w:trPr>
        <w:tc>
          <w:tcPr>
            <w:tcW w:w="1480" w:type="dxa"/>
            <w:vMerge w:val="restart"/>
            <w:shd w:val="clear" w:color="auto" w:fill="auto"/>
            <w:textDirection w:val="btLr"/>
            <w:vAlign w:val="center"/>
            <w:hideMark/>
          </w:tcPr>
          <w:p w14:paraId="3AED8FF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lastRenderedPageBreak/>
              <w:t>11039-16 Mezőgazdasági termelés és feldolgozás</w:t>
            </w:r>
          </w:p>
        </w:tc>
        <w:tc>
          <w:tcPr>
            <w:tcW w:w="3340" w:type="dxa"/>
            <w:shd w:val="clear" w:color="auto" w:fill="auto"/>
            <w:vAlign w:val="center"/>
            <w:hideMark/>
          </w:tcPr>
          <w:p w14:paraId="46B9CFB3"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Kertművelés, kertészeti termékfeldolgozás</w:t>
            </w:r>
          </w:p>
        </w:tc>
        <w:tc>
          <w:tcPr>
            <w:tcW w:w="600" w:type="dxa"/>
            <w:shd w:val="clear" w:color="auto" w:fill="auto"/>
            <w:noWrap/>
            <w:vAlign w:val="center"/>
            <w:hideMark/>
          </w:tcPr>
          <w:p w14:paraId="6161EA5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36</w:t>
            </w:r>
          </w:p>
        </w:tc>
        <w:tc>
          <w:tcPr>
            <w:tcW w:w="600" w:type="dxa"/>
            <w:shd w:val="clear" w:color="000000" w:fill="F2F2F2"/>
            <w:noWrap/>
            <w:vAlign w:val="center"/>
            <w:hideMark/>
          </w:tcPr>
          <w:p w14:paraId="0468873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391820D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DB1E75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72</w:t>
            </w:r>
          </w:p>
        </w:tc>
        <w:tc>
          <w:tcPr>
            <w:tcW w:w="600" w:type="dxa"/>
            <w:shd w:val="clear" w:color="000000" w:fill="F2F2F2"/>
            <w:noWrap/>
            <w:vAlign w:val="center"/>
            <w:hideMark/>
          </w:tcPr>
          <w:p w14:paraId="5D042C99"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042FD48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9F83A6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31</w:t>
            </w:r>
          </w:p>
        </w:tc>
        <w:tc>
          <w:tcPr>
            <w:tcW w:w="600" w:type="dxa"/>
            <w:shd w:val="clear" w:color="000000" w:fill="F2F2F2"/>
            <w:noWrap/>
            <w:vAlign w:val="center"/>
            <w:hideMark/>
          </w:tcPr>
          <w:p w14:paraId="02E607B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4DC3DAF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139</w:t>
            </w:r>
          </w:p>
        </w:tc>
        <w:tc>
          <w:tcPr>
            <w:tcW w:w="600" w:type="dxa"/>
            <w:shd w:val="clear" w:color="auto" w:fill="auto"/>
            <w:noWrap/>
            <w:vAlign w:val="center"/>
            <w:hideMark/>
          </w:tcPr>
          <w:p w14:paraId="6DB31E0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54</w:t>
            </w:r>
          </w:p>
        </w:tc>
        <w:tc>
          <w:tcPr>
            <w:tcW w:w="600" w:type="dxa"/>
            <w:shd w:val="clear" w:color="000000" w:fill="F2F2F2"/>
            <w:noWrap/>
            <w:vAlign w:val="center"/>
            <w:hideMark/>
          </w:tcPr>
          <w:p w14:paraId="0B92DDA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1C4E796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993680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62</w:t>
            </w:r>
          </w:p>
        </w:tc>
        <w:tc>
          <w:tcPr>
            <w:tcW w:w="600" w:type="dxa"/>
            <w:shd w:val="clear" w:color="000000" w:fill="F2F2F2"/>
            <w:noWrap/>
            <w:vAlign w:val="center"/>
            <w:hideMark/>
          </w:tcPr>
          <w:p w14:paraId="770B0D6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7E0D9349"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116</w:t>
            </w:r>
          </w:p>
        </w:tc>
      </w:tr>
      <w:tr w:rsidR="00F779D5" w:rsidRPr="00F779D5" w14:paraId="103DAC98" w14:textId="77777777" w:rsidTr="00F779D5">
        <w:trPr>
          <w:trHeight w:val="510"/>
          <w:jc w:val="center"/>
        </w:trPr>
        <w:tc>
          <w:tcPr>
            <w:tcW w:w="1480" w:type="dxa"/>
            <w:vMerge/>
            <w:vAlign w:val="center"/>
            <w:hideMark/>
          </w:tcPr>
          <w:p w14:paraId="2A683471"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AB08E3E"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Kertművelési, termék feldolgozási alapismeretek</w:t>
            </w:r>
          </w:p>
        </w:tc>
        <w:tc>
          <w:tcPr>
            <w:tcW w:w="600" w:type="dxa"/>
            <w:shd w:val="clear" w:color="auto" w:fill="auto"/>
            <w:noWrap/>
            <w:vAlign w:val="center"/>
            <w:hideMark/>
          </w:tcPr>
          <w:p w14:paraId="624DCD6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24</w:t>
            </w:r>
          </w:p>
        </w:tc>
        <w:tc>
          <w:tcPr>
            <w:tcW w:w="600" w:type="dxa"/>
            <w:shd w:val="clear" w:color="000000" w:fill="F2F2F2"/>
            <w:noWrap/>
            <w:vAlign w:val="center"/>
            <w:hideMark/>
          </w:tcPr>
          <w:p w14:paraId="5DCD72A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DB578F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5EF84D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0C6DF8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87B02B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223B58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EF85C8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902886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24</w:t>
            </w:r>
          </w:p>
        </w:tc>
        <w:tc>
          <w:tcPr>
            <w:tcW w:w="600" w:type="dxa"/>
            <w:shd w:val="clear" w:color="auto" w:fill="auto"/>
            <w:noWrap/>
            <w:vAlign w:val="center"/>
            <w:hideMark/>
          </w:tcPr>
          <w:p w14:paraId="0136A2E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600" w:type="dxa"/>
            <w:shd w:val="clear" w:color="000000" w:fill="F2F2F2"/>
            <w:noWrap/>
            <w:vAlign w:val="center"/>
            <w:hideMark/>
          </w:tcPr>
          <w:p w14:paraId="2814D54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2460E2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49AF1D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73B745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5EEB9EF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r>
      <w:tr w:rsidR="00F779D5" w:rsidRPr="00F779D5" w14:paraId="0E99CFB6" w14:textId="77777777" w:rsidTr="00F779D5">
        <w:trPr>
          <w:trHeight w:val="255"/>
          <w:jc w:val="center"/>
        </w:trPr>
        <w:tc>
          <w:tcPr>
            <w:tcW w:w="1480" w:type="dxa"/>
            <w:vMerge/>
            <w:vAlign w:val="center"/>
            <w:hideMark/>
          </w:tcPr>
          <w:p w14:paraId="2912EE4E"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64CEAD2"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Zöldségtermesztés</w:t>
            </w:r>
          </w:p>
        </w:tc>
        <w:tc>
          <w:tcPr>
            <w:tcW w:w="600" w:type="dxa"/>
            <w:shd w:val="clear" w:color="auto" w:fill="auto"/>
            <w:noWrap/>
            <w:vAlign w:val="center"/>
            <w:hideMark/>
          </w:tcPr>
          <w:p w14:paraId="5FD954E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12</w:t>
            </w:r>
          </w:p>
        </w:tc>
        <w:tc>
          <w:tcPr>
            <w:tcW w:w="600" w:type="dxa"/>
            <w:shd w:val="clear" w:color="000000" w:fill="F2F2F2"/>
            <w:noWrap/>
            <w:vAlign w:val="center"/>
            <w:hideMark/>
          </w:tcPr>
          <w:p w14:paraId="2F9A065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2F31AB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353CA4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28</w:t>
            </w:r>
          </w:p>
        </w:tc>
        <w:tc>
          <w:tcPr>
            <w:tcW w:w="600" w:type="dxa"/>
            <w:shd w:val="clear" w:color="000000" w:fill="F2F2F2"/>
            <w:noWrap/>
            <w:vAlign w:val="center"/>
            <w:hideMark/>
          </w:tcPr>
          <w:p w14:paraId="4083AE5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6C3B0A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C5BA80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3497CA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053F7BA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40</w:t>
            </w:r>
          </w:p>
        </w:tc>
        <w:tc>
          <w:tcPr>
            <w:tcW w:w="600" w:type="dxa"/>
            <w:shd w:val="clear" w:color="auto" w:fill="auto"/>
            <w:noWrap/>
            <w:vAlign w:val="center"/>
            <w:hideMark/>
          </w:tcPr>
          <w:p w14:paraId="6F780BA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600" w:type="dxa"/>
            <w:shd w:val="clear" w:color="000000" w:fill="F2F2F2"/>
            <w:noWrap/>
            <w:vAlign w:val="center"/>
            <w:hideMark/>
          </w:tcPr>
          <w:p w14:paraId="6B64499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16898D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4BC991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249120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78451DE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r>
      <w:tr w:rsidR="00F779D5" w:rsidRPr="00F779D5" w14:paraId="7F53366E" w14:textId="77777777" w:rsidTr="00F779D5">
        <w:trPr>
          <w:trHeight w:val="255"/>
          <w:jc w:val="center"/>
        </w:trPr>
        <w:tc>
          <w:tcPr>
            <w:tcW w:w="1480" w:type="dxa"/>
            <w:vMerge/>
            <w:vAlign w:val="center"/>
            <w:hideMark/>
          </w:tcPr>
          <w:p w14:paraId="3DC23F07"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FF8B513"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Fűszer- és gyógynövények termesztése</w:t>
            </w:r>
          </w:p>
        </w:tc>
        <w:tc>
          <w:tcPr>
            <w:tcW w:w="600" w:type="dxa"/>
            <w:shd w:val="clear" w:color="auto" w:fill="auto"/>
            <w:noWrap/>
            <w:vAlign w:val="center"/>
            <w:hideMark/>
          </w:tcPr>
          <w:p w14:paraId="6347895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A6BEC7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95AD39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C7328B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8ED891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BB0E8F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CE5E24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c>
          <w:tcPr>
            <w:tcW w:w="600" w:type="dxa"/>
            <w:shd w:val="clear" w:color="000000" w:fill="F2F2F2"/>
            <w:noWrap/>
            <w:vAlign w:val="center"/>
            <w:hideMark/>
          </w:tcPr>
          <w:p w14:paraId="4A26D7D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F3364B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c>
          <w:tcPr>
            <w:tcW w:w="600" w:type="dxa"/>
            <w:shd w:val="clear" w:color="auto" w:fill="auto"/>
            <w:noWrap/>
            <w:vAlign w:val="center"/>
            <w:hideMark/>
          </w:tcPr>
          <w:p w14:paraId="01AAB15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C633F8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689433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AE35FC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16</w:t>
            </w:r>
          </w:p>
        </w:tc>
        <w:tc>
          <w:tcPr>
            <w:tcW w:w="600" w:type="dxa"/>
            <w:shd w:val="clear" w:color="000000" w:fill="F2F2F2"/>
            <w:noWrap/>
            <w:vAlign w:val="center"/>
            <w:hideMark/>
          </w:tcPr>
          <w:p w14:paraId="2FDED7B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13069A1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16</w:t>
            </w:r>
          </w:p>
        </w:tc>
      </w:tr>
      <w:tr w:rsidR="00F779D5" w:rsidRPr="00F779D5" w14:paraId="3A8CB694" w14:textId="77777777" w:rsidTr="00F779D5">
        <w:trPr>
          <w:trHeight w:val="255"/>
          <w:jc w:val="center"/>
        </w:trPr>
        <w:tc>
          <w:tcPr>
            <w:tcW w:w="1480" w:type="dxa"/>
            <w:vMerge/>
            <w:vAlign w:val="center"/>
            <w:hideMark/>
          </w:tcPr>
          <w:p w14:paraId="365C0961"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3E0ABFA"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Gyümölcstermesztés</w:t>
            </w:r>
          </w:p>
        </w:tc>
        <w:tc>
          <w:tcPr>
            <w:tcW w:w="600" w:type="dxa"/>
            <w:shd w:val="clear" w:color="auto" w:fill="auto"/>
            <w:noWrap/>
            <w:vAlign w:val="center"/>
            <w:hideMark/>
          </w:tcPr>
          <w:p w14:paraId="5D32523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E88CAE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0DC6E8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389523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28</w:t>
            </w:r>
          </w:p>
        </w:tc>
        <w:tc>
          <w:tcPr>
            <w:tcW w:w="600" w:type="dxa"/>
            <w:shd w:val="clear" w:color="000000" w:fill="F2F2F2"/>
            <w:noWrap/>
            <w:vAlign w:val="center"/>
            <w:hideMark/>
          </w:tcPr>
          <w:p w14:paraId="7623D6A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7EEBA6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C7102D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687BA2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6FFCD99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28</w:t>
            </w:r>
          </w:p>
        </w:tc>
        <w:tc>
          <w:tcPr>
            <w:tcW w:w="600" w:type="dxa"/>
            <w:shd w:val="clear" w:color="auto" w:fill="auto"/>
            <w:noWrap/>
            <w:vAlign w:val="center"/>
            <w:hideMark/>
          </w:tcPr>
          <w:p w14:paraId="52350A0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14</w:t>
            </w:r>
          </w:p>
        </w:tc>
        <w:tc>
          <w:tcPr>
            <w:tcW w:w="600" w:type="dxa"/>
            <w:shd w:val="clear" w:color="000000" w:fill="F2F2F2"/>
            <w:noWrap/>
            <w:vAlign w:val="center"/>
            <w:hideMark/>
          </w:tcPr>
          <w:p w14:paraId="57CF0FD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D9FFF7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E17D62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37EE41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26021FD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14</w:t>
            </w:r>
          </w:p>
        </w:tc>
      </w:tr>
      <w:tr w:rsidR="00F779D5" w:rsidRPr="00F779D5" w14:paraId="005D841F" w14:textId="77777777" w:rsidTr="00F779D5">
        <w:trPr>
          <w:trHeight w:val="255"/>
          <w:jc w:val="center"/>
        </w:trPr>
        <w:tc>
          <w:tcPr>
            <w:tcW w:w="1480" w:type="dxa"/>
            <w:vMerge/>
            <w:vAlign w:val="center"/>
            <w:hideMark/>
          </w:tcPr>
          <w:p w14:paraId="43451113"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4BACE06A"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Szőlőtermesztés</w:t>
            </w:r>
          </w:p>
        </w:tc>
        <w:tc>
          <w:tcPr>
            <w:tcW w:w="600" w:type="dxa"/>
            <w:shd w:val="clear" w:color="auto" w:fill="auto"/>
            <w:noWrap/>
            <w:vAlign w:val="center"/>
            <w:hideMark/>
          </w:tcPr>
          <w:p w14:paraId="422A2C8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6FB381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EA2DC2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8E3FD2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c>
          <w:tcPr>
            <w:tcW w:w="600" w:type="dxa"/>
            <w:shd w:val="clear" w:color="000000" w:fill="F2F2F2"/>
            <w:noWrap/>
            <w:vAlign w:val="center"/>
            <w:hideMark/>
          </w:tcPr>
          <w:p w14:paraId="3D72FA1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EF0033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8B73E4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12</w:t>
            </w:r>
          </w:p>
        </w:tc>
        <w:tc>
          <w:tcPr>
            <w:tcW w:w="600" w:type="dxa"/>
            <w:shd w:val="clear" w:color="000000" w:fill="F2F2F2"/>
            <w:noWrap/>
            <w:vAlign w:val="center"/>
            <w:hideMark/>
          </w:tcPr>
          <w:p w14:paraId="08DDDF2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2C7749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600" w:type="dxa"/>
            <w:shd w:val="clear" w:color="auto" w:fill="auto"/>
            <w:noWrap/>
            <w:vAlign w:val="center"/>
            <w:hideMark/>
          </w:tcPr>
          <w:p w14:paraId="78D0F4B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5</w:t>
            </w:r>
          </w:p>
        </w:tc>
        <w:tc>
          <w:tcPr>
            <w:tcW w:w="600" w:type="dxa"/>
            <w:shd w:val="clear" w:color="000000" w:fill="F2F2F2"/>
            <w:noWrap/>
            <w:vAlign w:val="center"/>
            <w:hideMark/>
          </w:tcPr>
          <w:p w14:paraId="0348CFE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B5B6B4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D2ECD9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24</w:t>
            </w:r>
          </w:p>
        </w:tc>
        <w:tc>
          <w:tcPr>
            <w:tcW w:w="600" w:type="dxa"/>
            <w:shd w:val="clear" w:color="000000" w:fill="F2F2F2"/>
            <w:noWrap/>
            <w:vAlign w:val="center"/>
            <w:hideMark/>
          </w:tcPr>
          <w:p w14:paraId="2792326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2EA4B91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29</w:t>
            </w:r>
          </w:p>
        </w:tc>
      </w:tr>
      <w:tr w:rsidR="00F779D5" w:rsidRPr="00F779D5" w14:paraId="2F0171C1" w14:textId="77777777" w:rsidTr="00F779D5">
        <w:trPr>
          <w:trHeight w:val="255"/>
          <w:jc w:val="center"/>
        </w:trPr>
        <w:tc>
          <w:tcPr>
            <w:tcW w:w="1480" w:type="dxa"/>
            <w:vMerge/>
            <w:vAlign w:val="center"/>
            <w:hideMark/>
          </w:tcPr>
          <w:p w14:paraId="1EA247CB"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2A908DE"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Dísznövénytermesztés</w:t>
            </w:r>
          </w:p>
        </w:tc>
        <w:tc>
          <w:tcPr>
            <w:tcW w:w="600" w:type="dxa"/>
            <w:shd w:val="clear" w:color="auto" w:fill="auto"/>
            <w:noWrap/>
            <w:vAlign w:val="center"/>
            <w:hideMark/>
          </w:tcPr>
          <w:p w14:paraId="39C617D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F8E9D1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D2CE4A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E4CB32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c>
          <w:tcPr>
            <w:tcW w:w="600" w:type="dxa"/>
            <w:shd w:val="clear" w:color="000000" w:fill="F2F2F2"/>
            <w:noWrap/>
            <w:vAlign w:val="center"/>
            <w:hideMark/>
          </w:tcPr>
          <w:p w14:paraId="3F81F33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75CCEE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E7AAE7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11</w:t>
            </w:r>
          </w:p>
        </w:tc>
        <w:tc>
          <w:tcPr>
            <w:tcW w:w="600" w:type="dxa"/>
            <w:shd w:val="clear" w:color="000000" w:fill="F2F2F2"/>
            <w:noWrap/>
            <w:vAlign w:val="center"/>
            <w:hideMark/>
          </w:tcPr>
          <w:p w14:paraId="0384D65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1A1F94C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19</w:t>
            </w:r>
          </w:p>
        </w:tc>
        <w:tc>
          <w:tcPr>
            <w:tcW w:w="600" w:type="dxa"/>
            <w:shd w:val="clear" w:color="auto" w:fill="auto"/>
            <w:noWrap/>
            <w:vAlign w:val="center"/>
            <w:hideMark/>
          </w:tcPr>
          <w:p w14:paraId="489B99F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5</w:t>
            </w:r>
          </w:p>
        </w:tc>
        <w:tc>
          <w:tcPr>
            <w:tcW w:w="600" w:type="dxa"/>
            <w:shd w:val="clear" w:color="000000" w:fill="F2F2F2"/>
            <w:noWrap/>
            <w:vAlign w:val="center"/>
            <w:hideMark/>
          </w:tcPr>
          <w:p w14:paraId="146D91D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A81808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52DCD6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22</w:t>
            </w:r>
          </w:p>
        </w:tc>
        <w:tc>
          <w:tcPr>
            <w:tcW w:w="600" w:type="dxa"/>
            <w:shd w:val="clear" w:color="000000" w:fill="F2F2F2"/>
            <w:noWrap/>
            <w:vAlign w:val="center"/>
            <w:hideMark/>
          </w:tcPr>
          <w:p w14:paraId="292DF85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639D924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27</w:t>
            </w:r>
          </w:p>
        </w:tc>
      </w:tr>
      <w:tr w:rsidR="00F779D5" w:rsidRPr="00F779D5" w14:paraId="4C9ABABC" w14:textId="77777777" w:rsidTr="00F779D5">
        <w:trPr>
          <w:trHeight w:val="255"/>
          <w:jc w:val="center"/>
        </w:trPr>
        <w:tc>
          <w:tcPr>
            <w:tcW w:w="1480" w:type="dxa"/>
            <w:vMerge/>
            <w:vAlign w:val="center"/>
            <w:hideMark/>
          </w:tcPr>
          <w:p w14:paraId="6575C949"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2B7DCFE"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xml:space="preserve">Állattartás, állati termékfeldolgozás     </w:t>
            </w:r>
          </w:p>
        </w:tc>
        <w:tc>
          <w:tcPr>
            <w:tcW w:w="600" w:type="dxa"/>
            <w:shd w:val="clear" w:color="auto" w:fill="auto"/>
            <w:noWrap/>
            <w:vAlign w:val="center"/>
            <w:hideMark/>
          </w:tcPr>
          <w:p w14:paraId="12A5F68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18</w:t>
            </w:r>
          </w:p>
        </w:tc>
        <w:tc>
          <w:tcPr>
            <w:tcW w:w="600" w:type="dxa"/>
            <w:shd w:val="clear" w:color="000000" w:fill="F2F2F2"/>
            <w:noWrap/>
            <w:vAlign w:val="center"/>
            <w:hideMark/>
          </w:tcPr>
          <w:p w14:paraId="03F0903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3ED92D4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CABB9F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72</w:t>
            </w:r>
          </w:p>
        </w:tc>
        <w:tc>
          <w:tcPr>
            <w:tcW w:w="600" w:type="dxa"/>
            <w:shd w:val="clear" w:color="000000" w:fill="F2F2F2"/>
            <w:noWrap/>
            <w:vAlign w:val="center"/>
            <w:hideMark/>
          </w:tcPr>
          <w:p w14:paraId="530A0E2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43CDA45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32683F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31</w:t>
            </w:r>
          </w:p>
        </w:tc>
        <w:tc>
          <w:tcPr>
            <w:tcW w:w="600" w:type="dxa"/>
            <w:shd w:val="clear" w:color="000000" w:fill="F2F2F2"/>
            <w:noWrap/>
            <w:vAlign w:val="center"/>
            <w:hideMark/>
          </w:tcPr>
          <w:p w14:paraId="37A12C7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3D34931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121</w:t>
            </w:r>
          </w:p>
        </w:tc>
        <w:tc>
          <w:tcPr>
            <w:tcW w:w="600" w:type="dxa"/>
            <w:shd w:val="clear" w:color="auto" w:fill="auto"/>
            <w:noWrap/>
            <w:vAlign w:val="center"/>
            <w:hideMark/>
          </w:tcPr>
          <w:p w14:paraId="24FCF2B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54</w:t>
            </w:r>
          </w:p>
        </w:tc>
        <w:tc>
          <w:tcPr>
            <w:tcW w:w="600" w:type="dxa"/>
            <w:shd w:val="clear" w:color="000000" w:fill="F2F2F2"/>
            <w:noWrap/>
            <w:vAlign w:val="center"/>
            <w:hideMark/>
          </w:tcPr>
          <w:p w14:paraId="16F72F6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23E1E6E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C64AC2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62</w:t>
            </w:r>
          </w:p>
        </w:tc>
        <w:tc>
          <w:tcPr>
            <w:tcW w:w="600" w:type="dxa"/>
            <w:shd w:val="clear" w:color="000000" w:fill="F2F2F2"/>
            <w:noWrap/>
            <w:vAlign w:val="center"/>
            <w:hideMark/>
          </w:tcPr>
          <w:p w14:paraId="2D2DF5E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573FFB5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116</w:t>
            </w:r>
          </w:p>
        </w:tc>
      </w:tr>
      <w:tr w:rsidR="00F779D5" w:rsidRPr="00F779D5" w14:paraId="545DD104" w14:textId="77777777" w:rsidTr="00F779D5">
        <w:trPr>
          <w:trHeight w:val="255"/>
          <w:jc w:val="center"/>
        </w:trPr>
        <w:tc>
          <w:tcPr>
            <w:tcW w:w="1480" w:type="dxa"/>
            <w:vMerge/>
            <w:vAlign w:val="center"/>
            <w:hideMark/>
          </w:tcPr>
          <w:p w14:paraId="66FA8E9E"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53E38D0"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Állattartási alapismeretek</w:t>
            </w:r>
          </w:p>
        </w:tc>
        <w:tc>
          <w:tcPr>
            <w:tcW w:w="600" w:type="dxa"/>
            <w:shd w:val="clear" w:color="auto" w:fill="auto"/>
            <w:noWrap/>
            <w:vAlign w:val="center"/>
            <w:hideMark/>
          </w:tcPr>
          <w:p w14:paraId="2F164F3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14</w:t>
            </w:r>
          </w:p>
        </w:tc>
        <w:tc>
          <w:tcPr>
            <w:tcW w:w="600" w:type="dxa"/>
            <w:shd w:val="clear" w:color="000000" w:fill="F2F2F2"/>
            <w:noWrap/>
            <w:vAlign w:val="center"/>
            <w:hideMark/>
          </w:tcPr>
          <w:p w14:paraId="05EAC28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A35C06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B23504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4CC000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12AAC0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D16FA1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585F56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5F23C26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14</w:t>
            </w:r>
          </w:p>
        </w:tc>
        <w:tc>
          <w:tcPr>
            <w:tcW w:w="600" w:type="dxa"/>
            <w:shd w:val="clear" w:color="auto" w:fill="auto"/>
            <w:noWrap/>
            <w:vAlign w:val="center"/>
            <w:hideMark/>
          </w:tcPr>
          <w:p w14:paraId="79E6221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c>
          <w:tcPr>
            <w:tcW w:w="600" w:type="dxa"/>
            <w:shd w:val="clear" w:color="000000" w:fill="F2F2F2"/>
            <w:noWrap/>
            <w:vAlign w:val="center"/>
            <w:hideMark/>
          </w:tcPr>
          <w:p w14:paraId="0CB7A8E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CD83F4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F003C9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72156E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750ED06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r>
      <w:tr w:rsidR="00F779D5" w:rsidRPr="00F779D5" w14:paraId="729B6A88" w14:textId="77777777" w:rsidTr="00F779D5">
        <w:trPr>
          <w:trHeight w:val="255"/>
          <w:jc w:val="center"/>
        </w:trPr>
        <w:tc>
          <w:tcPr>
            <w:tcW w:w="1480" w:type="dxa"/>
            <w:vMerge/>
            <w:vAlign w:val="center"/>
            <w:hideMark/>
          </w:tcPr>
          <w:p w14:paraId="2E2858F3"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CE93B97"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Baromfitartás</w:t>
            </w:r>
          </w:p>
        </w:tc>
        <w:tc>
          <w:tcPr>
            <w:tcW w:w="600" w:type="dxa"/>
            <w:shd w:val="clear" w:color="auto" w:fill="auto"/>
            <w:noWrap/>
            <w:vAlign w:val="center"/>
            <w:hideMark/>
          </w:tcPr>
          <w:p w14:paraId="7A9FFD7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000000" w:fill="F2F2F2"/>
            <w:noWrap/>
            <w:vAlign w:val="center"/>
            <w:hideMark/>
          </w:tcPr>
          <w:p w14:paraId="66CC013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B56A6E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64E515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32</w:t>
            </w:r>
          </w:p>
        </w:tc>
        <w:tc>
          <w:tcPr>
            <w:tcW w:w="600" w:type="dxa"/>
            <w:shd w:val="clear" w:color="000000" w:fill="F2F2F2"/>
            <w:noWrap/>
            <w:vAlign w:val="center"/>
            <w:hideMark/>
          </w:tcPr>
          <w:p w14:paraId="0593A43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C0FA68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F73522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623208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5CA3684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36</w:t>
            </w:r>
          </w:p>
        </w:tc>
        <w:tc>
          <w:tcPr>
            <w:tcW w:w="600" w:type="dxa"/>
            <w:shd w:val="clear" w:color="auto" w:fill="auto"/>
            <w:noWrap/>
            <w:vAlign w:val="center"/>
            <w:hideMark/>
          </w:tcPr>
          <w:p w14:paraId="03E557F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15</w:t>
            </w:r>
          </w:p>
        </w:tc>
        <w:tc>
          <w:tcPr>
            <w:tcW w:w="600" w:type="dxa"/>
            <w:shd w:val="clear" w:color="000000" w:fill="F2F2F2"/>
            <w:noWrap/>
            <w:vAlign w:val="center"/>
            <w:hideMark/>
          </w:tcPr>
          <w:p w14:paraId="106BB01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E4E24C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6E61E1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51D47D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6F5A347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15</w:t>
            </w:r>
          </w:p>
        </w:tc>
      </w:tr>
      <w:tr w:rsidR="00F779D5" w:rsidRPr="00F779D5" w14:paraId="092D9683" w14:textId="77777777" w:rsidTr="00F779D5">
        <w:trPr>
          <w:trHeight w:val="255"/>
          <w:jc w:val="center"/>
        </w:trPr>
        <w:tc>
          <w:tcPr>
            <w:tcW w:w="1480" w:type="dxa"/>
            <w:vMerge/>
            <w:vAlign w:val="center"/>
            <w:hideMark/>
          </w:tcPr>
          <w:p w14:paraId="4F52D153"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73548FA"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Nyúltartás</w:t>
            </w:r>
          </w:p>
        </w:tc>
        <w:tc>
          <w:tcPr>
            <w:tcW w:w="600" w:type="dxa"/>
            <w:shd w:val="clear" w:color="auto" w:fill="auto"/>
            <w:noWrap/>
            <w:vAlign w:val="center"/>
            <w:hideMark/>
          </w:tcPr>
          <w:p w14:paraId="123D60E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7BB861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012EF3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1704EA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12</w:t>
            </w:r>
          </w:p>
        </w:tc>
        <w:tc>
          <w:tcPr>
            <w:tcW w:w="600" w:type="dxa"/>
            <w:shd w:val="clear" w:color="000000" w:fill="F2F2F2"/>
            <w:noWrap/>
            <w:vAlign w:val="center"/>
            <w:hideMark/>
          </w:tcPr>
          <w:p w14:paraId="4C851FB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A1DEC1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8F83B4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605E5D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6B4FFA1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12</w:t>
            </w:r>
          </w:p>
        </w:tc>
        <w:tc>
          <w:tcPr>
            <w:tcW w:w="600" w:type="dxa"/>
            <w:shd w:val="clear" w:color="auto" w:fill="auto"/>
            <w:noWrap/>
            <w:vAlign w:val="center"/>
            <w:hideMark/>
          </w:tcPr>
          <w:p w14:paraId="7639538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c>
          <w:tcPr>
            <w:tcW w:w="600" w:type="dxa"/>
            <w:shd w:val="clear" w:color="000000" w:fill="F2F2F2"/>
            <w:noWrap/>
            <w:vAlign w:val="center"/>
            <w:hideMark/>
          </w:tcPr>
          <w:p w14:paraId="1045B3D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D1009B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B5121B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28870A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757AA5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r>
      <w:tr w:rsidR="00F779D5" w:rsidRPr="00F779D5" w14:paraId="379E7289" w14:textId="77777777" w:rsidTr="00F779D5">
        <w:trPr>
          <w:trHeight w:val="255"/>
          <w:jc w:val="center"/>
        </w:trPr>
        <w:tc>
          <w:tcPr>
            <w:tcW w:w="1480" w:type="dxa"/>
            <w:vMerge/>
            <w:vAlign w:val="center"/>
            <w:hideMark/>
          </w:tcPr>
          <w:p w14:paraId="34F3C2BB"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682610B"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Sertéstartás</w:t>
            </w:r>
          </w:p>
        </w:tc>
        <w:tc>
          <w:tcPr>
            <w:tcW w:w="600" w:type="dxa"/>
            <w:shd w:val="clear" w:color="auto" w:fill="auto"/>
            <w:noWrap/>
            <w:vAlign w:val="center"/>
            <w:hideMark/>
          </w:tcPr>
          <w:p w14:paraId="52D1A60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FDC56B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2F8102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18FDE2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18</w:t>
            </w:r>
          </w:p>
        </w:tc>
        <w:tc>
          <w:tcPr>
            <w:tcW w:w="600" w:type="dxa"/>
            <w:shd w:val="clear" w:color="000000" w:fill="F2F2F2"/>
            <w:noWrap/>
            <w:vAlign w:val="center"/>
            <w:hideMark/>
          </w:tcPr>
          <w:p w14:paraId="5749D33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6397B9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6462A3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000000" w:fill="F2F2F2"/>
            <w:noWrap/>
            <w:vAlign w:val="center"/>
            <w:hideMark/>
          </w:tcPr>
          <w:p w14:paraId="6CCD5C5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1D5C347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22</w:t>
            </w:r>
          </w:p>
        </w:tc>
        <w:tc>
          <w:tcPr>
            <w:tcW w:w="600" w:type="dxa"/>
            <w:shd w:val="clear" w:color="auto" w:fill="auto"/>
            <w:noWrap/>
            <w:vAlign w:val="center"/>
            <w:hideMark/>
          </w:tcPr>
          <w:p w14:paraId="7555C8B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17</w:t>
            </w:r>
          </w:p>
        </w:tc>
        <w:tc>
          <w:tcPr>
            <w:tcW w:w="600" w:type="dxa"/>
            <w:shd w:val="clear" w:color="000000" w:fill="F2F2F2"/>
            <w:noWrap/>
            <w:vAlign w:val="center"/>
            <w:hideMark/>
          </w:tcPr>
          <w:p w14:paraId="77020E9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4F779E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50B3BF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c>
          <w:tcPr>
            <w:tcW w:w="600" w:type="dxa"/>
            <w:shd w:val="clear" w:color="000000" w:fill="F2F2F2"/>
            <w:noWrap/>
            <w:vAlign w:val="center"/>
            <w:hideMark/>
          </w:tcPr>
          <w:p w14:paraId="5B07AE3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50B47FF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25</w:t>
            </w:r>
          </w:p>
        </w:tc>
      </w:tr>
      <w:tr w:rsidR="00F779D5" w:rsidRPr="00F779D5" w14:paraId="26764355" w14:textId="77777777" w:rsidTr="00F779D5">
        <w:trPr>
          <w:trHeight w:val="255"/>
          <w:jc w:val="center"/>
        </w:trPr>
        <w:tc>
          <w:tcPr>
            <w:tcW w:w="1480" w:type="dxa"/>
            <w:vMerge/>
            <w:vAlign w:val="center"/>
            <w:hideMark/>
          </w:tcPr>
          <w:p w14:paraId="549CCE01"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E97ED35"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Lótartás</w:t>
            </w:r>
          </w:p>
        </w:tc>
        <w:tc>
          <w:tcPr>
            <w:tcW w:w="600" w:type="dxa"/>
            <w:shd w:val="clear" w:color="auto" w:fill="auto"/>
            <w:noWrap/>
            <w:vAlign w:val="center"/>
            <w:hideMark/>
          </w:tcPr>
          <w:p w14:paraId="4573D2D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76D1C2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FDD38D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4DB616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F35AF9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99D627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5D7FED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600" w:type="dxa"/>
            <w:shd w:val="clear" w:color="000000" w:fill="F2F2F2"/>
            <w:noWrap/>
            <w:vAlign w:val="center"/>
            <w:hideMark/>
          </w:tcPr>
          <w:p w14:paraId="4A588F7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284B0C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600" w:type="dxa"/>
            <w:shd w:val="clear" w:color="auto" w:fill="auto"/>
            <w:noWrap/>
            <w:vAlign w:val="center"/>
            <w:hideMark/>
          </w:tcPr>
          <w:p w14:paraId="777DC4D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EF6299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4A5DDC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A39A19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600" w:type="dxa"/>
            <w:shd w:val="clear" w:color="000000" w:fill="F2F2F2"/>
            <w:noWrap/>
            <w:vAlign w:val="center"/>
            <w:hideMark/>
          </w:tcPr>
          <w:p w14:paraId="6FF8DB3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38FEEA7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r>
      <w:tr w:rsidR="00F779D5" w:rsidRPr="00F779D5" w14:paraId="50C648C6" w14:textId="77777777" w:rsidTr="00F779D5">
        <w:trPr>
          <w:trHeight w:val="255"/>
          <w:jc w:val="center"/>
        </w:trPr>
        <w:tc>
          <w:tcPr>
            <w:tcW w:w="1480" w:type="dxa"/>
            <w:vMerge/>
            <w:vAlign w:val="center"/>
            <w:hideMark/>
          </w:tcPr>
          <w:p w14:paraId="2201D4C5"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B4C4895"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Szarvasmarha, juh és kecsketartás</w:t>
            </w:r>
          </w:p>
        </w:tc>
        <w:tc>
          <w:tcPr>
            <w:tcW w:w="600" w:type="dxa"/>
            <w:shd w:val="clear" w:color="auto" w:fill="auto"/>
            <w:noWrap/>
            <w:vAlign w:val="center"/>
            <w:hideMark/>
          </w:tcPr>
          <w:p w14:paraId="78894CC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6524CA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E54441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1C6005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600" w:type="dxa"/>
            <w:shd w:val="clear" w:color="000000" w:fill="F2F2F2"/>
            <w:noWrap/>
            <w:vAlign w:val="center"/>
            <w:hideMark/>
          </w:tcPr>
          <w:p w14:paraId="040935A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05CD64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49671D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17</w:t>
            </w:r>
          </w:p>
        </w:tc>
        <w:tc>
          <w:tcPr>
            <w:tcW w:w="600" w:type="dxa"/>
            <w:shd w:val="clear" w:color="000000" w:fill="F2F2F2"/>
            <w:noWrap/>
            <w:vAlign w:val="center"/>
            <w:hideMark/>
          </w:tcPr>
          <w:p w14:paraId="0A99F03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EA04C4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27</w:t>
            </w:r>
          </w:p>
        </w:tc>
        <w:tc>
          <w:tcPr>
            <w:tcW w:w="600" w:type="dxa"/>
            <w:shd w:val="clear" w:color="auto" w:fill="auto"/>
            <w:noWrap/>
            <w:vAlign w:val="center"/>
            <w:hideMark/>
          </w:tcPr>
          <w:p w14:paraId="769B671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600" w:type="dxa"/>
            <w:shd w:val="clear" w:color="000000" w:fill="F2F2F2"/>
            <w:noWrap/>
            <w:vAlign w:val="center"/>
            <w:hideMark/>
          </w:tcPr>
          <w:p w14:paraId="42CF67C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9CDFA0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DFD3D6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34</w:t>
            </w:r>
          </w:p>
        </w:tc>
        <w:tc>
          <w:tcPr>
            <w:tcW w:w="600" w:type="dxa"/>
            <w:shd w:val="clear" w:color="000000" w:fill="F2F2F2"/>
            <w:noWrap/>
            <w:vAlign w:val="center"/>
            <w:hideMark/>
          </w:tcPr>
          <w:p w14:paraId="572A4D7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0CEBE53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44</w:t>
            </w:r>
          </w:p>
        </w:tc>
      </w:tr>
      <w:tr w:rsidR="00F779D5" w:rsidRPr="00F779D5" w14:paraId="17B63E09" w14:textId="77777777" w:rsidTr="00F779D5">
        <w:trPr>
          <w:trHeight w:val="510"/>
          <w:jc w:val="center"/>
        </w:trPr>
        <w:tc>
          <w:tcPr>
            <w:tcW w:w="1480" w:type="dxa"/>
            <w:vMerge/>
            <w:vAlign w:val="center"/>
            <w:hideMark/>
          </w:tcPr>
          <w:p w14:paraId="61E2B82F"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1C0BE43"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Növénytermesztés és feldolgozás gyakorlat</w:t>
            </w:r>
          </w:p>
        </w:tc>
        <w:tc>
          <w:tcPr>
            <w:tcW w:w="600" w:type="dxa"/>
            <w:shd w:val="clear" w:color="auto" w:fill="auto"/>
            <w:noWrap/>
            <w:vAlign w:val="center"/>
            <w:hideMark/>
          </w:tcPr>
          <w:p w14:paraId="6A4FEC59"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172B14A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72</w:t>
            </w:r>
          </w:p>
        </w:tc>
        <w:tc>
          <w:tcPr>
            <w:tcW w:w="600" w:type="dxa"/>
            <w:shd w:val="clear" w:color="000000" w:fill="F2F2F2"/>
            <w:noWrap/>
            <w:vAlign w:val="center"/>
            <w:hideMark/>
          </w:tcPr>
          <w:p w14:paraId="6AC35FD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43FD46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7FC365F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72</w:t>
            </w:r>
          </w:p>
        </w:tc>
        <w:tc>
          <w:tcPr>
            <w:tcW w:w="600" w:type="dxa"/>
            <w:shd w:val="clear" w:color="000000" w:fill="F2F2F2"/>
            <w:noWrap/>
            <w:vAlign w:val="center"/>
            <w:hideMark/>
          </w:tcPr>
          <w:p w14:paraId="062B1DE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F260B4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318C0BD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124</w:t>
            </w:r>
          </w:p>
        </w:tc>
        <w:tc>
          <w:tcPr>
            <w:tcW w:w="1020" w:type="dxa"/>
            <w:shd w:val="clear" w:color="auto" w:fill="auto"/>
            <w:noWrap/>
            <w:vAlign w:val="center"/>
            <w:hideMark/>
          </w:tcPr>
          <w:p w14:paraId="64AE4D6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268</w:t>
            </w:r>
          </w:p>
        </w:tc>
        <w:tc>
          <w:tcPr>
            <w:tcW w:w="600" w:type="dxa"/>
            <w:shd w:val="clear" w:color="auto" w:fill="auto"/>
            <w:noWrap/>
            <w:vAlign w:val="center"/>
            <w:hideMark/>
          </w:tcPr>
          <w:p w14:paraId="0DDB772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3775EE4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144</w:t>
            </w:r>
          </w:p>
        </w:tc>
        <w:tc>
          <w:tcPr>
            <w:tcW w:w="600" w:type="dxa"/>
            <w:shd w:val="clear" w:color="000000" w:fill="F2F2F2"/>
            <w:noWrap/>
            <w:vAlign w:val="center"/>
            <w:hideMark/>
          </w:tcPr>
          <w:p w14:paraId="4241EF1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67EC13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77C63B3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124</w:t>
            </w:r>
          </w:p>
        </w:tc>
        <w:tc>
          <w:tcPr>
            <w:tcW w:w="1020" w:type="dxa"/>
            <w:shd w:val="clear" w:color="auto" w:fill="auto"/>
            <w:noWrap/>
            <w:vAlign w:val="center"/>
            <w:hideMark/>
          </w:tcPr>
          <w:p w14:paraId="0ADB3CC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268</w:t>
            </w:r>
          </w:p>
        </w:tc>
      </w:tr>
      <w:tr w:rsidR="00F779D5" w:rsidRPr="00F779D5" w14:paraId="5BD05199" w14:textId="77777777" w:rsidTr="00F779D5">
        <w:trPr>
          <w:trHeight w:val="255"/>
          <w:jc w:val="center"/>
        </w:trPr>
        <w:tc>
          <w:tcPr>
            <w:tcW w:w="1480" w:type="dxa"/>
            <w:vMerge/>
            <w:vAlign w:val="center"/>
            <w:hideMark/>
          </w:tcPr>
          <w:p w14:paraId="4576A028"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2EB03E8"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Zöldségtermesztés</w:t>
            </w:r>
          </w:p>
        </w:tc>
        <w:tc>
          <w:tcPr>
            <w:tcW w:w="600" w:type="dxa"/>
            <w:shd w:val="clear" w:color="auto" w:fill="auto"/>
            <w:noWrap/>
            <w:vAlign w:val="center"/>
            <w:hideMark/>
          </w:tcPr>
          <w:p w14:paraId="3D01D24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9EC65A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72</w:t>
            </w:r>
          </w:p>
        </w:tc>
        <w:tc>
          <w:tcPr>
            <w:tcW w:w="600" w:type="dxa"/>
            <w:shd w:val="clear" w:color="000000" w:fill="F2F2F2"/>
            <w:noWrap/>
            <w:vAlign w:val="center"/>
            <w:hideMark/>
          </w:tcPr>
          <w:p w14:paraId="4D038CA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C38DC1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C5FE88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32</w:t>
            </w:r>
          </w:p>
        </w:tc>
        <w:tc>
          <w:tcPr>
            <w:tcW w:w="600" w:type="dxa"/>
            <w:shd w:val="clear" w:color="000000" w:fill="F2F2F2"/>
            <w:noWrap/>
            <w:vAlign w:val="center"/>
            <w:hideMark/>
          </w:tcPr>
          <w:p w14:paraId="1669115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7C9E45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74A5D0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9</w:t>
            </w:r>
          </w:p>
        </w:tc>
        <w:tc>
          <w:tcPr>
            <w:tcW w:w="1020" w:type="dxa"/>
            <w:shd w:val="clear" w:color="auto" w:fill="auto"/>
            <w:noWrap/>
            <w:vAlign w:val="center"/>
            <w:hideMark/>
          </w:tcPr>
          <w:p w14:paraId="7AE0044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113</w:t>
            </w:r>
          </w:p>
        </w:tc>
        <w:tc>
          <w:tcPr>
            <w:tcW w:w="600" w:type="dxa"/>
            <w:shd w:val="clear" w:color="auto" w:fill="auto"/>
            <w:noWrap/>
            <w:vAlign w:val="center"/>
            <w:hideMark/>
          </w:tcPr>
          <w:p w14:paraId="7F10E1B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5B1410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144</w:t>
            </w:r>
          </w:p>
        </w:tc>
        <w:tc>
          <w:tcPr>
            <w:tcW w:w="600" w:type="dxa"/>
            <w:shd w:val="clear" w:color="000000" w:fill="F2F2F2"/>
            <w:noWrap/>
            <w:vAlign w:val="center"/>
            <w:hideMark/>
          </w:tcPr>
          <w:p w14:paraId="3C180E3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1E5628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80221D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64D85F6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144</w:t>
            </w:r>
          </w:p>
        </w:tc>
      </w:tr>
      <w:tr w:rsidR="00F779D5" w:rsidRPr="00F779D5" w14:paraId="0B3AAD84" w14:textId="77777777" w:rsidTr="00F779D5">
        <w:trPr>
          <w:trHeight w:val="255"/>
          <w:jc w:val="center"/>
        </w:trPr>
        <w:tc>
          <w:tcPr>
            <w:tcW w:w="1480" w:type="dxa"/>
            <w:vMerge/>
            <w:vAlign w:val="center"/>
            <w:hideMark/>
          </w:tcPr>
          <w:p w14:paraId="61D7455A"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A8C87AE"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Fűszer- és gyógynövények termesztése</w:t>
            </w:r>
          </w:p>
        </w:tc>
        <w:tc>
          <w:tcPr>
            <w:tcW w:w="600" w:type="dxa"/>
            <w:shd w:val="clear" w:color="auto" w:fill="auto"/>
            <w:noWrap/>
            <w:vAlign w:val="center"/>
            <w:hideMark/>
          </w:tcPr>
          <w:p w14:paraId="1C3DECF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EB86F8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49BB04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3C5DDD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8DC89B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F9B76F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A2F9A8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F47FAB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35</w:t>
            </w:r>
          </w:p>
        </w:tc>
        <w:tc>
          <w:tcPr>
            <w:tcW w:w="1020" w:type="dxa"/>
            <w:shd w:val="clear" w:color="auto" w:fill="auto"/>
            <w:noWrap/>
            <w:vAlign w:val="center"/>
            <w:hideMark/>
          </w:tcPr>
          <w:p w14:paraId="376B32B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35</w:t>
            </w:r>
          </w:p>
        </w:tc>
        <w:tc>
          <w:tcPr>
            <w:tcW w:w="600" w:type="dxa"/>
            <w:shd w:val="clear" w:color="auto" w:fill="auto"/>
            <w:noWrap/>
            <w:vAlign w:val="center"/>
            <w:hideMark/>
          </w:tcPr>
          <w:p w14:paraId="2685CC0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5F12D2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05E916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6FDF57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7BE9B2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29</w:t>
            </w:r>
          </w:p>
        </w:tc>
        <w:tc>
          <w:tcPr>
            <w:tcW w:w="1020" w:type="dxa"/>
            <w:shd w:val="clear" w:color="auto" w:fill="auto"/>
            <w:noWrap/>
            <w:vAlign w:val="center"/>
            <w:hideMark/>
          </w:tcPr>
          <w:p w14:paraId="4653784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29</w:t>
            </w:r>
          </w:p>
        </w:tc>
      </w:tr>
      <w:tr w:rsidR="00F779D5" w:rsidRPr="00F779D5" w14:paraId="1B979392" w14:textId="77777777" w:rsidTr="00F779D5">
        <w:trPr>
          <w:trHeight w:val="255"/>
          <w:jc w:val="center"/>
        </w:trPr>
        <w:tc>
          <w:tcPr>
            <w:tcW w:w="1480" w:type="dxa"/>
            <w:vMerge/>
            <w:vAlign w:val="center"/>
            <w:hideMark/>
          </w:tcPr>
          <w:p w14:paraId="651F5361"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DCE9371"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Gyümölcstermesztés</w:t>
            </w:r>
          </w:p>
        </w:tc>
        <w:tc>
          <w:tcPr>
            <w:tcW w:w="600" w:type="dxa"/>
            <w:shd w:val="clear" w:color="auto" w:fill="auto"/>
            <w:noWrap/>
            <w:vAlign w:val="center"/>
            <w:hideMark/>
          </w:tcPr>
          <w:p w14:paraId="78FB42C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A3D6EF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1D7974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6D387E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C11DEE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40</w:t>
            </w:r>
          </w:p>
        </w:tc>
        <w:tc>
          <w:tcPr>
            <w:tcW w:w="600" w:type="dxa"/>
            <w:shd w:val="clear" w:color="000000" w:fill="F2F2F2"/>
            <w:noWrap/>
            <w:vAlign w:val="center"/>
            <w:hideMark/>
          </w:tcPr>
          <w:p w14:paraId="14A1D61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F9EAF0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5ACAF3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1020" w:type="dxa"/>
            <w:shd w:val="clear" w:color="auto" w:fill="auto"/>
            <w:noWrap/>
            <w:vAlign w:val="center"/>
            <w:hideMark/>
          </w:tcPr>
          <w:p w14:paraId="6CCB133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50</w:t>
            </w:r>
          </w:p>
        </w:tc>
        <w:tc>
          <w:tcPr>
            <w:tcW w:w="600" w:type="dxa"/>
            <w:shd w:val="clear" w:color="auto" w:fill="auto"/>
            <w:noWrap/>
            <w:vAlign w:val="center"/>
            <w:hideMark/>
          </w:tcPr>
          <w:p w14:paraId="45AC37C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AE5E78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0EFEC0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F3E953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EEE720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35</w:t>
            </w:r>
          </w:p>
        </w:tc>
        <w:tc>
          <w:tcPr>
            <w:tcW w:w="1020" w:type="dxa"/>
            <w:shd w:val="clear" w:color="auto" w:fill="auto"/>
            <w:noWrap/>
            <w:vAlign w:val="center"/>
            <w:hideMark/>
          </w:tcPr>
          <w:p w14:paraId="2C99993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35</w:t>
            </w:r>
          </w:p>
        </w:tc>
      </w:tr>
      <w:tr w:rsidR="00F779D5" w:rsidRPr="00F779D5" w14:paraId="737A405E" w14:textId="77777777" w:rsidTr="00F779D5">
        <w:trPr>
          <w:trHeight w:val="255"/>
          <w:jc w:val="center"/>
        </w:trPr>
        <w:tc>
          <w:tcPr>
            <w:tcW w:w="1480" w:type="dxa"/>
            <w:vMerge/>
            <w:vAlign w:val="center"/>
            <w:hideMark/>
          </w:tcPr>
          <w:p w14:paraId="2105118C"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A7EE29A"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Szőlőtermesztés</w:t>
            </w:r>
          </w:p>
        </w:tc>
        <w:tc>
          <w:tcPr>
            <w:tcW w:w="600" w:type="dxa"/>
            <w:shd w:val="clear" w:color="auto" w:fill="auto"/>
            <w:noWrap/>
            <w:vAlign w:val="center"/>
            <w:hideMark/>
          </w:tcPr>
          <w:p w14:paraId="50C8175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73560C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5CF17F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4D694B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713858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2F722A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DF83B0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6FC57E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35</w:t>
            </w:r>
          </w:p>
        </w:tc>
        <w:tc>
          <w:tcPr>
            <w:tcW w:w="1020" w:type="dxa"/>
            <w:shd w:val="clear" w:color="auto" w:fill="auto"/>
            <w:noWrap/>
            <w:vAlign w:val="center"/>
            <w:hideMark/>
          </w:tcPr>
          <w:p w14:paraId="59C4F7C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35</w:t>
            </w:r>
          </w:p>
        </w:tc>
        <w:tc>
          <w:tcPr>
            <w:tcW w:w="600" w:type="dxa"/>
            <w:shd w:val="clear" w:color="auto" w:fill="auto"/>
            <w:noWrap/>
            <w:vAlign w:val="center"/>
            <w:hideMark/>
          </w:tcPr>
          <w:p w14:paraId="74629CB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622988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843607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BD8B01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2E91E2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30</w:t>
            </w:r>
          </w:p>
        </w:tc>
        <w:tc>
          <w:tcPr>
            <w:tcW w:w="1020" w:type="dxa"/>
            <w:shd w:val="clear" w:color="auto" w:fill="auto"/>
            <w:noWrap/>
            <w:vAlign w:val="center"/>
            <w:hideMark/>
          </w:tcPr>
          <w:p w14:paraId="543795C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30</w:t>
            </w:r>
          </w:p>
        </w:tc>
      </w:tr>
      <w:tr w:rsidR="00F779D5" w:rsidRPr="00F779D5" w14:paraId="40E4C838" w14:textId="77777777" w:rsidTr="00F779D5">
        <w:trPr>
          <w:trHeight w:val="255"/>
          <w:jc w:val="center"/>
        </w:trPr>
        <w:tc>
          <w:tcPr>
            <w:tcW w:w="1480" w:type="dxa"/>
            <w:vMerge/>
            <w:vAlign w:val="center"/>
            <w:hideMark/>
          </w:tcPr>
          <w:p w14:paraId="34045C1F"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64EE269"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Dísznövénytermesztés</w:t>
            </w:r>
          </w:p>
        </w:tc>
        <w:tc>
          <w:tcPr>
            <w:tcW w:w="600" w:type="dxa"/>
            <w:shd w:val="clear" w:color="auto" w:fill="auto"/>
            <w:noWrap/>
            <w:vAlign w:val="center"/>
            <w:hideMark/>
          </w:tcPr>
          <w:p w14:paraId="3B50A51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FDB5AF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D3DCB9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6B81E2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06862E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FA80BD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CDC217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3FC6F3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35</w:t>
            </w:r>
          </w:p>
        </w:tc>
        <w:tc>
          <w:tcPr>
            <w:tcW w:w="1020" w:type="dxa"/>
            <w:shd w:val="clear" w:color="auto" w:fill="auto"/>
            <w:noWrap/>
            <w:vAlign w:val="center"/>
            <w:hideMark/>
          </w:tcPr>
          <w:p w14:paraId="3643E93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35</w:t>
            </w:r>
          </w:p>
        </w:tc>
        <w:tc>
          <w:tcPr>
            <w:tcW w:w="600" w:type="dxa"/>
            <w:shd w:val="clear" w:color="auto" w:fill="auto"/>
            <w:noWrap/>
            <w:vAlign w:val="center"/>
            <w:hideMark/>
          </w:tcPr>
          <w:p w14:paraId="665711F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558030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C79BB8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51CE20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018A75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30</w:t>
            </w:r>
          </w:p>
        </w:tc>
        <w:tc>
          <w:tcPr>
            <w:tcW w:w="1020" w:type="dxa"/>
            <w:shd w:val="clear" w:color="auto" w:fill="auto"/>
            <w:noWrap/>
            <w:vAlign w:val="center"/>
            <w:hideMark/>
          </w:tcPr>
          <w:p w14:paraId="3CD7E12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30</w:t>
            </w:r>
          </w:p>
        </w:tc>
      </w:tr>
      <w:tr w:rsidR="00F779D5" w:rsidRPr="00F779D5" w14:paraId="4A2B682D" w14:textId="77777777" w:rsidTr="00F779D5">
        <w:trPr>
          <w:trHeight w:val="510"/>
          <w:jc w:val="center"/>
        </w:trPr>
        <w:tc>
          <w:tcPr>
            <w:tcW w:w="1480" w:type="dxa"/>
            <w:vMerge/>
            <w:vAlign w:val="center"/>
            <w:hideMark/>
          </w:tcPr>
          <w:p w14:paraId="23E1D148"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9266ED4"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Állati termékelőállítás és feldolgozás gyakorlat</w:t>
            </w:r>
          </w:p>
        </w:tc>
        <w:tc>
          <w:tcPr>
            <w:tcW w:w="600" w:type="dxa"/>
            <w:shd w:val="clear" w:color="auto" w:fill="auto"/>
            <w:noWrap/>
            <w:vAlign w:val="center"/>
            <w:hideMark/>
          </w:tcPr>
          <w:p w14:paraId="4276934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59FD09F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72</w:t>
            </w:r>
          </w:p>
        </w:tc>
        <w:tc>
          <w:tcPr>
            <w:tcW w:w="600" w:type="dxa"/>
            <w:shd w:val="clear" w:color="000000" w:fill="F2F2F2"/>
            <w:noWrap/>
            <w:vAlign w:val="center"/>
            <w:hideMark/>
          </w:tcPr>
          <w:p w14:paraId="5B736C1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607A79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1EB647B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72</w:t>
            </w:r>
          </w:p>
        </w:tc>
        <w:tc>
          <w:tcPr>
            <w:tcW w:w="600" w:type="dxa"/>
            <w:shd w:val="clear" w:color="000000" w:fill="F2F2F2"/>
            <w:noWrap/>
            <w:vAlign w:val="center"/>
            <w:hideMark/>
          </w:tcPr>
          <w:p w14:paraId="51EB1AD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3727E2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1A5D9CC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140</w:t>
            </w:r>
          </w:p>
        </w:tc>
        <w:tc>
          <w:tcPr>
            <w:tcW w:w="1020" w:type="dxa"/>
            <w:shd w:val="clear" w:color="auto" w:fill="auto"/>
            <w:noWrap/>
            <w:vAlign w:val="center"/>
            <w:hideMark/>
          </w:tcPr>
          <w:p w14:paraId="1453F0C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284</w:t>
            </w:r>
          </w:p>
        </w:tc>
        <w:tc>
          <w:tcPr>
            <w:tcW w:w="600" w:type="dxa"/>
            <w:shd w:val="clear" w:color="auto" w:fill="auto"/>
            <w:noWrap/>
            <w:vAlign w:val="center"/>
            <w:hideMark/>
          </w:tcPr>
          <w:p w14:paraId="7349F45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7730725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144</w:t>
            </w:r>
          </w:p>
        </w:tc>
        <w:tc>
          <w:tcPr>
            <w:tcW w:w="600" w:type="dxa"/>
            <w:shd w:val="clear" w:color="000000" w:fill="F2F2F2"/>
            <w:noWrap/>
            <w:vAlign w:val="center"/>
            <w:hideMark/>
          </w:tcPr>
          <w:p w14:paraId="189F7CC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9838E6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06FBD02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124</w:t>
            </w:r>
          </w:p>
        </w:tc>
        <w:tc>
          <w:tcPr>
            <w:tcW w:w="1020" w:type="dxa"/>
            <w:shd w:val="clear" w:color="auto" w:fill="auto"/>
            <w:noWrap/>
            <w:vAlign w:val="center"/>
            <w:hideMark/>
          </w:tcPr>
          <w:p w14:paraId="056D38D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268</w:t>
            </w:r>
          </w:p>
        </w:tc>
      </w:tr>
      <w:tr w:rsidR="00F779D5" w:rsidRPr="00F779D5" w14:paraId="2AD47054" w14:textId="77777777" w:rsidTr="00F779D5">
        <w:trPr>
          <w:trHeight w:val="255"/>
          <w:jc w:val="center"/>
        </w:trPr>
        <w:tc>
          <w:tcPr>
            <w:tcW w:w="1480" w:type="dxa"/>
            <w:vMerge/>
            <w:vAlign w:val="center"/>
            <w:hideMark/>
          </w:tcPr>
          <w:p w14:paraId="7E4863C8"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A28DCE7"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Általános állattartás, higiénia</w:t>
            </w:r>
          </w:p>
        </w:tc>
        <w:tc>
          <w:tcPr>
            <w:tcW w:w="600" w:type="dxa"/>
            <w:shd w:val="clear" w:color="auto" w:fill="auto"/>
            <w:noWrap/>
            <w:vAlign w:val="center"/>
            <w:hideMark/>
          </w:tcPr>
          <w:p w14:paraId="4CAF5D7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EA1660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24</w:t>
            </w:r>
          </w:p>
        </w:tc>
        <w:tc>
          <w:tcPr>
            <w:tcW w:w="600" w:type="dxa"/>
            <w:shd w:val="clear" w:color="000000" w:fill="F2F2F2"/>
            <w:noWrap/>
            <w:vAlign w:val="center"/>
            <w:hideMark/>
          </w:tcPr>
          <w:p w14:paraId="10D35B6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7656D6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92402F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5923D5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648A96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C98542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1020" w:type="dxa"/>
            <w:shd w:val="clear" w:color="auto" w:fill="auto"/>
            <w:noWrap/>
            <w:vAlign w:val="center"/>
            <w:hideMark/>
          </w:tcPr>
          <w:p w14:paraId="1AE10D5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34</w:t>
            </w:r>
          </w:p>
        </w:tc>
        <w:tc>
          <w:tcPr>
            <w:tcW w:w="600" w:type="dxa"/>
            <w:shd w:val="clear" w:color="auto" w:fill="auto"/>
            <w:noWrap/>
            <w:vAlign w:val="center"/>
            <w:hideMark/>
          </w:tcPr>
          <w:p w14:paraId="46C8E29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3AAD3D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34</w:t>
            </w:r>
          </w:p>
        </w:tc>
        <w:tc>
          <w:tcPr>
            <w:tcW w:w="600" w:type="dxa"/>
            <w:shd w:val="clear" w:color="000000" w:fill="F2F2F2"/>
            <w:noWrap/>
            <w:vAlign w:val="center"/>
            <w:hideMark/>
          </w:tcPr>
          <w:p w14:paraId="6B8CBB8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10362F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9F882A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5DB95A9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34</w:t>
            </w:r>
          </w:p>
        </w:tc>
      </w:tr>
      <w:tr w:rsidR="00F779D5" w:rsidRPr="00F779D5" w14:paraId="7B21895E" w14:textId="77777777" w:rsidTr="00F779D5">
        <w:trPr>
          <w:trHeight w:val="255"/>
          <w:jc w:val="center"/>
        </w:trPr>
        <w:tc>
          <w:tcPr>
            <w:tcW w:w="1480" w:type="dxa"/>
            <w:vMerge/>
            <w:vAlign w:val="center"/>
            <w:hideMark/>
          </w:tcPr>
          <w:p w14:paraId="32E5FF76"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C862D81"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Takarmányozás</w:t>
            </w:r>
          </w:p>
        </w:tc>
        <w:tc>
          <w:tcPr>
            <w:tcW w:w="600" w:type="dxa"/>
            <w:shd w:val="clear" w:color="auto" w:fill="auto"/>
            <w:noWrap/>
            <w:vAlign w:val="center"/>
            <w:hideMark/>
          </w:tcPr>
          <w:p w14:paraId="028C8D5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5166C5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12</w:t>
            </w:r>
          </w:p>
        </w:tc>
        <w:tc>
          <w:tcPr>
            <w:tcW w:w="600" w:type="dxa"/>
            <w:shd w:val="clear" w:color="000000" w:fill="F2F2F2"/>
            <w:noWrap/>
            <w:vAlign w:val="center"/>
            <w:hideMark/>
          </w:tcPr>
          <w:p w14:paraId="2848030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DA8185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4BA159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1DC5D2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DEDE28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A18349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1020" w:type="dxa"/>
            <w:shd w:val="clear" w:color="auto" w:fill="auto"/>
            <w:noWrap/>
            <w:vAlign w:val="center"/>
            <w:hideMark/>
          </w:tcPr>
          <w:p w14:paraId="0DA5DBF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22</w:t>
            </w:r>
          </w:p>
        </w:tc>
        <w:tc>
          <w:tcPr>
            <w:tcW w:w="600" w:type="dxa"/>
            <w:shd w:val="clear" w:color="auto" w:fill="auto"/>
            <w:noWrap/>
            <w:vAlign w:val="center"/>
            <w:hideMark/>
          </w:tcPr>
          <w:p w14:paraId="2EF3A62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43A452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600" w:type="dxa"/>
            <w:shd w:val="clear" w:color="000000" w:fill="F2F2F2"/>
            <w:noWrap/>
            <w:vAlign w:val="center"/>
            <w:hideMark/>
          </w:tcPr>
          <w:p w14:paraId="5A7C470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CBDD18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91BF6C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50D79FF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r>
      <w:tr w:rsidR="00F779D5" w:rsidRPr="00F779D5" w14:paraId="5DE012DB" w14:textId="77777777" w:rsidTr="00F779D5">
        <w:trPr>
          <w:trHeight w:val="255"/>
          <w:jc w:val="center"/>
        </w:trPr>
        <w:tc>
          <w:tcPr>
            <w:tcW w:w="1480" w:type="dxa"/>
            <w:vMerge/>
            <w:vAlign w:val="center"/>
            <w:hideMark/>
          </w:tcPr>
          <w:p w14:paraId="509FE0E5"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08393E0"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Baromfi- és nyúltartás</w:t>
            </w:r>
          </w:p>
        </w:tc>
        <w:tc>
          <w:tcPr>
            <w:tcW w:w="600" w:type="dxa"/>
            <w:shd w:val="clear" w:color="auto" w:fill="auto"/>
            <w:noWrap/>
            <w:vAlign w:val="center"/>
            <w:hideMark/>
          </w:tcPr>
          <w:p w14:paraId="72CCB45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22E6D4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36</w:t>
            </w:r>
          </w:p>
        </w:tc>
        <w:tc>
          <w:tcPr>
            <w:tcW w:w="600" w:type="dxa"/>
            <w:shd w:val="clear" w:color="000000" w:fill="F2F2F2"/>
            <w:noWrap/>
            <w:vAlign w:val="center"/>
            <w:hideMark/>
          </w:tcPr>
          <w:p w14:paraId="3A222AC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BCF2DA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616CC4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22</w:t>
            </w:r>
          </w:p>
        </w:tc>
        <w:tc>
          <w:tcPr>
            <w:tcW w:w="600" w:type="dxa"/>
            <w:shd w:val="clear" w:color="000000" w:fill="F2F2F2"/>
            <w:noWrap/>
            <w:vAlign w:val="center"/>
            <w:hideMark/>
          </w:tcPr>
          <w:p w14:paraId="13A6FE7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87C995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F14238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1020" w:type="dxa"/>
            <w:shd w:val="clear" w:color="auto" w:fill="auto"/>
            <w:noWrap/>
            <w:vAlign w:val="center"/>
            <w:hideMark/>
          </w:tcPr>
          <w:p w14:paraId="32A2F7D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68</w:t>
            </w:r>
          </w:p>
        </w:tc>
        <w:tc>
          <w:tcPr>
            <w:tcW w:w="600" w:type="dxa"/>
            <w:shd w:val="clear" w:color="auto" w:fill="auto"/>
            <w:noWrap/>
            <w:vAlign w:val="center"/>
            <w:hideMark/>
          </w:tcPr>
          <w:p w14:paraId="310A9CC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F2CE4B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68</w:t>
            </w:r>
          </w:p>
        </w:tc>
        <w:tc>
          <w:tcPr>
            <w:tcW w:w="600" w:type="dxa"/>
            <w:shd w:val="clear" w:color="000000" w:fill="F2F2F2"/>
            <w:noWrap/>
            <w:vAlign w:val="center"/>
            <w:hideMark/>
          </w:tcPr>
          <w:p w14:paraId="7850292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648DA1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3E3CBD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750F0FD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68</w:t>
            </w:r>
          </w:p>
        </w:tc>
      </w:tr>
      <w:tr w:rsidR="00F779D5" w:rsidRPr="00F779D5" w14:paraId="17AD6A84" w14:textId="77777777" w:rsidTr="00F779D5">
        <w:trPr>
          <w:trHeight w:val="255"/>
          <w:jc w:val="center"/>
        </w:trPr>
        <w:tc>
          <w:tcPr>
            <w:tcW w:w="1480" w:type="dxa"/>
            <w:vMerge/>
            <w:vAlign w:val="center"/>
            <w:hideMark/>
          </w:tcPr>
          <w:p w14:paraId="784054B7"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6FEE5AB"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Sertéstartás</w:t>
            </w:r>
          </w:p>
        </w:tc>
        <w:tc>
          <w:tcPr>
            <w:tcW w:w="600" w:type="dxa"/>
            <w:shd w:val="clear" w:color="auto" w:fill="auto"/>
            <w:noWrap/>
            <w:vAlign w:val="center"/>
            <w:hideMark/>
          </w:tcPr>
          <w:p w14:paraId="0BBDAE4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6D2EB5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49B993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0518B5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35ADFC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50</w:t>
            </w:r>
          </w:p>
        </w:tc>
        <w:tc>
          <w:tcPr>
            <w:tcW w:w="600" w:type="dxa"/>
            <w:shd w:val="clear" w:color="000000" w:fill="F2F2F2"/>
            <w:noWrap/>
            <w:vAlign w:val="center"/>
            <w:hideMark/>
          </w:tcPr>
          <w:p w14:paraId="204762A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D9FA11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FF2D63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1020" w:type="dxa"/>
            <w:shd w:val="clear" w:color="auto" w:fill="auto"/>
            <w:noWrap/>
            <w:vAlign w:val="center"/>
            <w:hideMark/>
          </w:tcPr>
          <w:p w14:paraId="4210583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60</w:t>
            </w:r>
          </w:p>
        </w:tc>
        <w:tc>
          <w:tcPr>
            <w:tcW w:w="600" w:type="dxa"/>
            <w:shd w:val="clear" w:color="auto" w:fill="auto"/>
            <w:noWrap/>
            <w:vAlign w:val="center"/>
            <w:hideMark/>
          </w:tcPr>
          <w:p w14:paraId="081603B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F99380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22</w:t>
            </w:r>
          </w:p>
        </w:tc>
        <w:tc>
          <w:tcPr>
            <w:tcW w:w="600" w:type="dxa"/>
            <w:shd w:val="clear" w:color="000000" w:fill="F2F2F2"/>
            <w:noWrap/>
            <w:vAlign w:val="center"/>
            <w:hideMark/>
          </w:tcPr>
          <w:p w14:paraId="440664D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4585EB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D36193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40</w:t>
            </w:r>
          </w:p>
        </w:tc>
        <w:tc>
          <w:tcPr>
            <w:tcW w:w="1020" w:type="dxa"/>
            <w:shd w:val="clear" w:color="auto" w:fill="auto"/>
            <w:noWrap/>
            <w:vAlign w:val="center"/>
            <w:hideMark/>
          </w:tcPr>
          <w:p w14:paraId="6F7286E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62</w:t>
            </w:r>
          </w:p>
        </w:tc>
      </w:tr>
      <w:tr w:rsidR="00F779D5" w:rsidRPr="00F779D5" w14:paraId="0209FFB8" w14:textId="77777777" w:rsidTr="00F779D5">
        <w:trPr>
          <w:trHeight w:val="255"/>
          <w:jc w:val="center"/>
        </w:trPr>
        <w:tc>
          <w:tcPr>
            <w:tcW w:w="1480" w:type="dxa"/>
            <w:vMerge/>
            <w:vAlign w:val="center"/>
            <w:hideMark/>
          </w:tcPr>
          <w:p w14:paraId="72DBF855"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BD2BF6C"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Lótartás</w:t>
            </w:r>
          </w:p>
        </w:tc>
        <w:tc>
          <w:tcPr>
            <w:tcW w:w="600" w:type="dxa"/>
            <w:shd w:val="clear" w:color="auto" w:fill="auto"/>
            <w:noWrap/>
            <w:vAlign w:val="center"/>
            <w:hideMark/>
          </w:tcPr>
          <w:p w14:paraId="5F069DD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BE190C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77BF61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99BA08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2691C6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57457D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B5AAF9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10E2D0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30</w:t>
            </w:r>
          </w:p>
        </w:tc>
        <w:tc>
          <w:tcPr>
            <w:tcW w:w="1020" w:type="dxa"/>
            <w:shd w:val="clear" w:color="auto" w:fill="auto"/>
            <w:noWrap/>
            <w:vAlign w:val="center"/>
            <w:hideMark/>
          </w:tcPr>
          <w:p w14:paraId="77E37B2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30</w:t>
            </w:r>
          </w:p>
        </w:tc>
        <w:tc>
          <w:tcPr>
            <w:tcW w:w="600" w:type="dxa"/>
            <w:shd w:val="clear" w:color="auto" w:fill="auto"/>
            <w:noWrap/>
            <w:vAlign w:val="center"/>
            <w:hideMark/>
          </w:tcPr>
          <w:p w14:paraId="6CF7834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E74BA1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F133F0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066889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8933C3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1020" w:type="dxa"/>
            <w:shd w:val="clear" w:color="auto" w:fill="auto"/>
            <w:noWrap/>
            <w:vAlign w:val="center"/>
            <w:hideMark/>
          </w:tcPr>
          <w:p w14:paraId="337A9DF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r>
      <w:tr w:rsidR="00F779D5" w:rsidRPr="00F779D5" w14:paraId="73098338" w14:textId="77777777" w:rsidTr="00F779D5">
        <w:trPr>
          <w:trHeight w:val="255"/>
          <w:jc w:val="center"/>
        </w:trPr>
        <w:tc>
          <w:tcPr>
            <w:tcW w:w="1480" w:type="dxa"/>
            <w:vMerge/>
            <w:vAlign w:val="center"/>
            <w:hideMark/>
          </w:tcPr>
          <w:p w14:paraId="54A3EF2A"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01AF661"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Szarvasmarha, juh és kecsketartás</w:t>
            </w:r>
          </w:p>
        </w:tc>
        <w:tc>
          <w:tcPr>
            <w:tcW w:w="600" w:type="dxa"/>
            <w:shd w:val="clear" w:color="auto" w:fill="auto"/>
            <w:noWrap/>
            <w:vAlign w:val="center"/>
            <w:hideMark/>
          </w:tcPr>
          <w:p w14:paraId="156AA2B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6F1C25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3B863D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3DBBEE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03643A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CCE6B4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5F68E8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EC6EE6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70</w:t>
            </w:r>
          </w:p>
        </w:tc>
        <w:tc>
          <w:tcPr>
            <w:tcW w:w="1020" w:type="dxa"/>
            <w:shd w:val="clear" w:color="auto" w:fill="auto"/>
            <w:noWrap/>
            <w:vAlign w:val="center"/>
            <w:hideMark/>
          </w:tcPr>
          <w:p w14:paraId="00B45D4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70</w:t>
            </w:r>
          </w:p>
        </w:tc>
        <w:tc>
          <w:tcPr>
            <w:tcW w:w="600" w:type="dxa"/>
            <w:shd w:val="clear" w:color="auto" w:fill="auto"/>
            <w:noWrap/>
            <w:vAlign w:val="center"/>
            <w:hideMark/>
          </w:tcPr>
          <w:p w14:paraId="226A41C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16B68B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09CCA2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A04D70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6BAB1E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64</w:t>
            </w:r>
          </w:p>
        </w:tc>
        <w:tc>
          <w:tcPr>
            <w:tcW w:w="1020" w:type="dxa"/>
            <w:shd w:val="clear" w:color="auto" w:fill="auto"/>
            <w:noWrap/>
            <w:vAlign w:val="center"/>
            <w:hideMark/>
          </w:tcPr>
          <w:p w14:paraId="33482D9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64</w:t>
            </w:r>
          </w:p>
        </w:tc>
      </w:tr>
    </w:tbl>
    <w:p w14:paraId="4EFBF03B" w14:textId="77777777" w:rsidR="00F779D5" w:rsidRDefault="00F779D5" w:rsidP="000B5E9D">
      <w:pPr>
        <w:spacing w:after="0"/>
        <w:rPr>
          <w:rFonts w:cs="Times New Roman"/>
        </w:rPr>
      </w:pPr>
    </w:p>
    <w:p w14:paraId="323BEF10" w14:textId="77777777" w:rsidR="008F301A" w:rsidRDefault="008F301A" w:rsidP="000B5E9D">
      <w:pPr>
        <w:spacing w:after="0"/>
        <w:rPr>
          <w:rFonts w:cs="Times New Roman"/>
        </w:rPr>
      </w:pPr>
    </w:p>
    <w:p w14:paraId="404EF44E" w14:textId="77777777" w:rsidR="00420CA2" w:rsidRDefault="00420CA2" w:rsidP="000B5E9D">
      <w:pPr>
        <w:spacing w:after="0"/>
        <w:rPr>
          <w:rFonts w:cs="Times New Roman"/>
        </w:rPr>
      </w:pPr>
      <w:bookmarkStart w:id="1" w:name="_MON_1524350083"/>
      <w:bookmarkEnd w:id="1"/>
    </w:p>
    <w:p w14:paraId="2FFF36B8" w14:textId="77777777" w:rsidR="004F6765" w:rsidRDefault="004F6765" w:rsidP="000B5E9D">
      <w:pPr>
        <w:spacing w:after="0"/>
        <w:rPr>
          <w:rFonts w:cs="Times New Roman"/>
        </w:rPr>
      </w:pPr>
    </w:p>
    <w:p w14:paraId="6CE2F746" w14:textId="77777777" w:rsidR="00CB484D" w:rsidRDefault="00CB484D" w:rsidP="00CB484D">
      <w:pPr>
        <w:spacing w:after="0"/>
        <w:rPr>
          <w:rFonts w:cs="Times New Roman"/>
        </w:rPr>
      </w:pPr>
      <w:r w:rsidRPr="00CB484D">
        <w:rPr>
          <w:rFonts w:cs="Times New Roman"/>
        </w:rPr>
        <w:t>Jelmagyarázat: e/elmélet; gy/</w:t>
      </w:r>
      <w:r w:rsidRPr="00271E52">
        <w:rPr>
          <w:rFonts w:cs="Times New Roman"/>
        </w:rPr>
        <w:t>gyakorlat; ögy/összefüggő szakmai gyakorlat</w:t>
      </w:r>
    </w:p>
    <w:p w14:paraId="5A352EBD" w14:textId="77777777" w:rsidR="00CB484D" w:rsidRPr="00CB484D" w:rsidRDefault="00CB484D" w:rsidP="00CB484D">
      <w:pPr>
        <w:spacing w:after="0"/>
        <w:rPr>
          <w:rFonts w:cs="Times New Roman"/>
        </w:rPr>
      </w:pPr>
    </w:p>
    <w:p w14:paraId="454F01AB" w14:textId="77777777" w:rsidR="00CB484D" w:rsidRPr="00CB484D" w:rsidRDefault="00CB484D" w:rsidP="00CB484D">
      <w:pPr>
        <w:spacing w:after="0"/>
        <w:rPr>
          <w:rFonts w:cs="Times New Roman"/>
        </w:rPr>
      </w:pPr>
      <w:r w:rsidRPr="00CB484D">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14:paraId="02FFE460" w14:textId="77777777" w:rsidR="00CB484D" w:rsidRPr="00CB484D"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14:paraId="2DE8F5E4" w14:textId="77777777" w:rsidR="001A7777" w:rsidRDefault="00CB484D" w:rsidP="00CB484D">
      <w:pPr>
        <w:spacing w:after="0"/>
        <w:rPr>
          <w:rFonts w:cs="Times New Roman"/>
        </w:rPr>
      </w:pPr>
      <w:r w:rsidRPr="00CB484D">
        <w:rPr>
          <w:rFonts w:cs="Times New Roman"/>
        </w:rPr>
        <w:t>A tantárgyakra meghatározott időkeret kötelező érvényű, a témakörökre kialakított óraszám pedig ajánlás.</w:t>
      </w:r>
    </w:p>
    <w:p w14:paraId="5D2DFC74" w14:textId="77777777" w:rsidR="002A723B" w:rsidRDefault="002A723B">
      <w:pPr>
        <w:spacing w:after="200" w:line="276" w:lineRule="auto"/>
        <w:jc w:val="left"/>
        <w:rPr>
          <w:rFonts w:cs="Times New Roman"/>
        </w:rPr>
      </w:pPr>
    </w:p>
    <w:p w14:paraId="483AC9B4" w14:textId="77777777" w:rsidR="002A723B" w:rsidRDefault="002A723B">
      <w:pPr>
        <w:spacing w:after="200" w:line="276" w:lineRule="auto"/>
        <w:jc w:val="left"/>
        <w:rPr>
          <w:rFonts w:cs="Times New Roman"/>
        </w:rPr>
        <w:sectPr w:rsidR="002A723B" w:rsidSect="002A723B">
          <w:pgSz w:w="16838" w:h="11906" w:orient="landscape"/>
          <w:pgMar w:top="1417" w:right="1417" w:bottom="1417" w:left="1417" w:header="708" w:footer="708" w:gutter="0"/>
          <w:cols w:space="708"/>
          <w:docGrid w:linePitch="360"/>
        </w:sectPr>
      </w:pPr>
    </w:p>
    <w:p w14:paraId="1258D6E2" w14:textId="77777777" w:rsidR="00DF1227" w:rsidRPr="00D52C63" w:rsidRDefault="00DF1227" w:rsidP="00DF1227">
      <w:pPr>
        <w:rPr>
          <w:rFonts w:cs="Times New Roman"/>
        </w:rPr>
      </w:pPr>
    </w:p>
    <w:p w14:paraId="7538636E" w14:textId="77777777" w:rsidR="00DF1227" w:rsidRPr="00D52C63" w:rsidRDefault="00DF1227" w:rsidP="00DF1227">
      <w:pPr>
        <w:spacing w:before="2880"/>
        <w:jc w:val="center"/>
        <w:rPr>
          <w:rFonts w:cs="Times New Roman"/>
          <w:b/>
          <w:sz w:val="36"/>
        </w:rPr>
      </w:pPr>
      <w:r w:rsidRPr="00D52C63">
        <w:rPr>
          <w:rFonts w:cs="Times New Roman"/>
          <w:b/>
          <w:sz w:val="36"/>
        </w:rPr>
        <w:t>A</w:t>
      </w:r>
    </w:p>
    <w:p w14:paraId="0F4B702B" w14:textId="77777777" w:rsidR="00DF1227" w:rsidRPr="00D52C63" w:rsidRDefault="00DF1227" w:rsidP="00DF1227">
      <w:pPr>
        <w:spacing w:after="480"/>
        <w:jc w:val="center"/>
        <w:rPr>
          <w:rFonts w:cs="Times New Roman"/>
          <w:b/>
          <w:sz w:val="36"/>
        </w:rPr>
      </w:pPr>
      <w:r w:rsidRPr="00E65AE8">
        <w:rPr>
          <w:rFonts w:cs="Times New Roman"/>
          <w:b/>
          <w:sz w:val="36"/>
        </w:rPr>
        <w:t>11499-12</w:t>
      </w:r>
      <w:r w:rsidRPr="00D52C63">
        <w:rPr>
          <w:rFonts w:cs="Times New Roman"/>
          <w:b/>
          <w:sz w:val="36"/>
        </w:rPr>
        <w:t xml:space="preserve"> azonosító számú</w:t>
      </w:r>
    </w:p>
    <w:p w14:paraId="5C1AE92D" w14:textId="77777777" w:rsidR="00DF1227" w:rsidRPr="00D52C63" w:rsidRDefault="00DF1227" w:rsidP="00DF1227">
      <w:pPr>
        <w:jc w:val="center"/>
        <w:rPr>
          <w:rFonts w:cs="Times New Roman"/>
          <w:b/>
          <w:sz w:val="36"/>
        </w:rPr>
      </w:pPr>
      <w:r w:rsidRPr="00E65AE8">
        <w:rPr>
          <w:rFonts w:cs="Times New Roman"/>
          <w:b/>
          <w:sz w:val="36"/>
        </w:rPr>
        <w:t>Foglalkoztatás II.</w:t>
      </w:r>
    </w:p>
    <w:p w14:paraId="0F704F19" w14:textId="77777777" w:rsidR="00DF1227" w:rsidRPr="00D52C63" w:rsidRDefault="00DF1227" w:rsidP="00DF1227">
      <w:pPr>
        <w:jc w:val="center"/>
        <w:rPr>
          <w:rFonts w:cs="Times New Roman"/>
          <w:b/>
          <w:sz w:val="36"/>
        </w:rPr>
      </w:pPr>
      <w:r w:rsidRPr="00D52C63">
        <w:rPr>
          <w:rFonts w:cs="Times New Roman"/>
          <w:b/>
          <w:sz w:val="36"/>
        </w:rPr>
        <w:t>megnevezésű</w:t>
      </w:r>
    </w:p>
    <w:p w14:paraId="62972D33" w14:textId="77777777" w:rsidR="00DF1227" w:rsidRPr="00D52C63" w:rsidRDefault="00DF1227" w:rsidP="00DF1227">
      <w:pPr>
        <w:spacing w:before="480" w:after="480"/>
        <w:jc w:val="center"/>
        <w:rPr>
          <w:rFonts w:cs="Times New Roman"/>
          <w:b/>
          <w:sz w:val="36"/>
        </w:rPr>
      </w:pPr>
      <w:r w:rsidRPr="00D52C63">
        <w:rPr>
          <w:rFonts w:cs="Times New Roman"/>
          <w:b/>
          <w:sz w:val="36"/>
        </w:rPr>
        <w:t>szakmai követelménymodul</w:t>
      </w:r>
    </w:p>
    <w:p w14:paraId="5CADE36E" w14:textId="77777777" w:rsidR="00DF1227" w:rsidRPr="00D52C63" w:rsidRDefault="00DF1227" w:rsidP="00DF1227">
      <w:pPr>
        <w:jc w:val="center"/>
        <w:rPr>
          <w:rFonts w:cs="Times New Roman"/>
          <w:b/>
          <w:sz w:val="36"/>
        </w:rPr>
      </w:pPr>
      <w:r w:rsidRPr="00D52C63">
        <w:rPr>
          <w:rFonts w:cs="Times New Roman"/>
          <w:b/>
          <w:sz w:val="36"/>
        </w:rPr>
        <w:t>tantárgyai, témakörei</w:t>
      </w:r>
    </w:p>
    <w:p w14:paraId="15FACE00" w14:textId="77777777" w:rsidR="00DF1227" w:rsidRPr="00D52C63" w:rsidRDefault="00DF1227" w:rsidP="00DF1227">
      <w:pPr>
        <w:spacing w:after="200" w:line="276" w:lineRule="auto"/>
        <w:jc w:val="left"/>
        <w:rPr>
          <w:rFonts w:cs="Times New Roman"/>
        </w:rPr>
      </w:pPr>
      <w:r w:rsidRPr="00D52C63">
        <w:rPr>
          <w:rFonts w:cs="Times New Roman"/>
        </w:rPr>
        <w:br w:type="page"/>
      </w:r>
    </w:p>
    <w:p w14:paraId="51BDA413" w14:textId="77777777" w:rsidR="00DF1227" w:rsidRDefault="00DF1227" w:rsidP="00DF1227">
      <w:pPr>
        <w:rPr>
          <w:rFonts w:cs="Times New Roman"/>
        </w:rPr>
      </w:pPr>
      <w:r w:rsidRPr="00D52C63">
        <w:rPr>
          <w:rFonts w:cs="Times New Roman"/>
        </w:rPr>
        <w:lastRenderedPageBreak/>
        <w:t xml:space="preserve">A </w:t>
      </w:r>
      <w:r w:rsidRPr="00E65AE8">
        <w:rPr>
          <w:rFonts w:cs="Times New Roman"/>
        </w:rPr>
        <w:t>11499-12</w:t>
      </w:r>
      <w:r w:rsidRPr="00D52C63">
        <w:rPr>
          <w:rFonts w:cs="Times New Roman"/>
        </w:rPr>
        <w:t xml:space="preserve"> azonosító számú </w:t>
      </w:r>
      <w:r w:rsidRPr="00E65AE8">
        <w:rPr>
          <w:rFonts w:cs="Times New Roman"/>
        </w:rPr>
        <w:t>Foglalkoztatás II.</w:t>
      </w:r>
      <w:r>
        <w:rPr>
          <w:rFonts w:cs="Times New Roman"/>
        </w:rPr>
        <w:t xml:space="preserve"> </w:t>
      </w:r>
      <w:r w:rsidRPr="00D52C63">
        <w:rPr>
          <w:rFonts w:cs="Times New Roman"/>
        </w:rPr>
        <w:t>megnevezésű szakmai követelménymodulhoz tartozó tantárgyak és témakörök oktatása során fejlesztendő kompetenciák</w:t>
      </w:r>
    </w:p>
    <w:p w14:paraId="599E209C" w14:textId="77777777" w:rsidR="005F3E99" w:rsidRDefault="005F3E99" w:rsidP="00DF1227">
      <w:pPr>
        <w:rPr>
          <w:rFonts w:cs="Times New Roman"/>
        </w:rPr>
      </w:pPr>
    </w:p>
    <w:tbl>
      <w:tblPr>
        <w:tblW w:w="4680" w:type="dxa"/>
        <w:jc w:val="center"/>
        <w:tblCellMar>
          <w:left w:w="70" w:type="dxa"/>
          <w:right w:w="70" w:type="dxa"/>
        </w:tblCellMar>
        <w:tblLook w:val="04A0" w:firstRow="1" w:lastRow="0" w:firstColumn="1" w:lastColumn="0" w:noHBand="0" w:noVBand="1"/>
      </w:tblPr>
      <w:tblGrid>
        <w:gridCol w:w="3980"/>
        <w:gridCol w:w="700"/>
      </w:tblGrid>
      <w:tr w:rsidR="00DF1227" w:rsidRPr="002A7CEA" w14:paraId="1CA972F8" w14:textId="77777777" w:rsidTr="00D00B06">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C5114"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1CF66D9"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Foglalkoztatás II.</w:t>
            </w:r>
          </w:p>
        </w:tc>
      </w:tr>
      <w:tr w:rsidR="00DF1227" w:rsidRPr="002A7CEA" w14:paraId="0B849ABD" w14:textId="77777777" w:rsidTr="00D00B0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C494B"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FELADATOK</w:t>
            </w:r>
          </w:p>
        </w:tc>
      </w:tr>
      <w:tr w:rsidR="00DF1227" w:rsidRPr="002A7CEA" w14:paraId="1C79D475"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9310BFD"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69A5E61D"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05DCF3D2"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8D851E4"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6DCA52F2"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2B9DFB04"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88273F8"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0FA798CF"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560452F6"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6B39CAC"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138E529F"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00DCAE76"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EEF7FDB"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4508E241"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73CED641"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D1D85FD"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60A9F953"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1C120792" w14:textId="77777777" w:rsidTr="00D00B0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E6FC0"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ISMERETEK</w:t>
            </w:r>
          </w:p>
        </w:tc>
      </w:tr>
      <w:tr w:rsidR="00DF1227" w:rsidRPr="002A7CEA" w14:paraId="09F9A967" w14:textId="77777777" w:rsidTr="00D00B0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AB93850"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2EB251D2"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7D1FE470"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9E48C2A"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5FE2067D"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3B27B58C" w14:textId="77777777" w:rsidTr="00D00B0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B8BA6A1"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478457C3"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265A7571"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D6C904D"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48E8CF03"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1551CEF0"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758313C"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0D65CC0D"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45342124"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E7C9A36"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0D34FF55"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762B59C2"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BE843EE"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18830A35"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4A2048D4"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81F64C1"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676934ED"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448ED7F1" w14:textId="77777777" w:rsidTr="00D00B0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396D9F6"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5D349040"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5BB186E4" w14:textId="77777777" w:rsidTr="00D00B0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FF1995"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73854B95"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1198EC7F" w14:textId="77777777" w:rsidTr="00D00B0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490CB18"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01CC31A3"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760B5299" w14:textId="77777777" w:rsidTr="00D00B0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5730C"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KÉSZSÉGEK</w:t>
            </w:r>
          </w:p>
        </w:tc>
      </w:tr>
      <w:tr w:rsidR="00DF1227" w:rsidRPr="002A7CEA" w14:paraId="63EEDD7C"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B6C9D1D"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00D419CF"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35BB4EFA"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DB3BC3B"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53491519"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145DC657"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DD1A010"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1DF67E73"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5226FC2D"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C8EB2CC"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396E28FB"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64CAFF03"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CA51FC4"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25C07EBE"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2BA4871E" w14:textId="77777777" w:rsidTr="00D00B0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5F493"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SZEMÉLYES KOMPETENCIÁK</w:t>
            </w:r>
          </w:p>
        </w:tc>
      </w:tr>
      <w:tr w:rsidR="00DF1227" w:rsidRPr="002A7CEA" w14:paraId="450A1AE1"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1E049F6"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748247D1"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2FA9990E"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FB6109E"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76A83FEF"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6D330899" w14:textId="77777777" w:rsidTr="00D00B0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170DA"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TÁRSAS KOMPETENCIÁK</w:t>
            </w:r>
          </w:p>
        </w:tc>
      </w:tr>
      <w:tr w:rsidR="00DF1227" w:rsidRPr="002A7CEA" w14:paraId="78446467"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9DDD8A1"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2ECC8CDA"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162A21D9"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2CCC21E"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343FFF19"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5496E338" w14:textId="77777777" w:rsidTr="00D00B0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14B69"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MÓDSZERKOMPETENCIÁK</w:t>
            </w:r>
          </w:p>
        </w:tc>
      </w:tr>
      <w:tr w:rsidR="00DF1227" w:rsidRPr="002A7CEA" w14:paraId="21DBCB0D"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B97C0A6"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47C669F6"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4BED3234"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8096C8C"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6C95DA86"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bl>
    <w:p w14:paraId="092CC45F" w14:textId="77777777" w:rsidR="00DF1227" w:rsidRDefault="00DF1227" w:rsidP="00DF1227">
      <w:pPr>
        <w:rPr>
          <w:rFonts w:cs="Times New Roman"/>
        </w:rPr>
      </w:pPr>
      <w:bookmarkStart w:id="2" w:name="_MON_1520112852"/>
      <w:bookmarkStart w:id="3" w:name="_MON_1520113148"/>
      <w:bookmarkStart w:id="4" w:name="_MON_1520113442"/>
      <w:bookmarkStart w:id="5" w:name="_MON_1520112153"/>
      <w:bookmarkStart w:id="6" w:name="_MON_1520112252"/>
      <w:bookmarkStart w:id="7" w:name="_MON_1520112324"/>
      <w:bookmarkStart w:id="8" w:name="_MON_1520112404"/>
      <w:bookmarkStart w:id="9" w:name="_MON_1520112681"/>
      <w:bookmarkEnd w:id="2"/>
      <w:bookmarkEnd w:id="3"/>
      <w:bookmarkEnd w:id="4"/>
      <w:bookmarkEnd w:id="5"/>
      <w:bookmarkEnd w:id="6"/>
      <w:bookmarkEnd w:id="7"/>
      <w:bookmarkEnd w:id="8"/>
      <w:bookmarkEnd w:id="9"/>
      <w:r>
        <w:rPr>
          <w:rFonts w:cs="Times New Roman"/>
        </w:rPr>
        <w:br w:type="page"/>
      </w:r>
    </w:p>
    <w:p w14:paraId="15761FF2" w14:textId="77777777" w:rsidR="00DF1227" w:rsidRDefault="00DF1227" w:rsidP="00DF1227">
      <w:pPr>
        <w:spacing w:after="0"/>
        <w:rPr>
          <w:rFonts w:cs="Times New Roman"/>
        </w:rPr>
      </w:pPr>
    </w:p>
    <w:p w14:paraId="6FB43990" w14:textId="060E6B97" w:rsidR="00DF1227" w:rsidRPr="00644690" w:rsidRDefault="00DF1227" w:rsidP="00DF1227">
      <w:pPr>
        <w:pStyle w:val="Listaszerbekezds"/>
        <w:numPr>
          <w:ilvl w:val="0"/>
          <w:numId w:val="8"/>
        </w:numPr>
        <w:tabs>
          <w:tab w:val="right" w:pos="9072"/>
        </w:tabs>
        <w:spacing w:after="0"/>
        <w:rPr>
          <w:rFonts w:cs="Times New Roman"/>
          <w:b/>
        </w:rPr>
      </w:pPr>
      <w:r w:rsidRPr="00E65AE8">
        <w:rPr>
          <w:b/>
        </w:rPr>
        <w:t>Foglalkoztatás II.</w:t>
      </w:r>
      <w:r w:rsidRPr="00644690">
        <w:rPr>
          <w:b/>
        </w:rPr>
        <w:t xml:space="preserve"> tantárgy</w:t>
      </w:r>
      <w:r w:rsidRPr="00644690">
        <w:rPr>
          <w:b/>
        </w:rPr>
        <w:tab/>
      </w:r>
      <w:r w:rsidR="005F3E99">
        <w:rPr>
          <w:b/>
        </w:rPr>
        <w:t>15</w:t>
      </w:r>
      <w:r>
        <w:rPr>
          <w:b/>
        </w:rPr>
        <w:t xml:space="preserve"> ó</w:t>
      </w:r>
      <w:r w:rsidRPr="00644690">
        <w:rPr>
          <w:b/>
        </w:rPr>
        <w:t>ra/</w:t>
      </w:r>
      <w:r w:rsidR="005F3E99">
        <w:rPr>
          <w:b/>
        </w:rPr>
        <w:t>15</w:t>
      </w:r>
      <w:r w:rsidRPr="00644690">
        <w:rPr>
          <w:b/>
        </w:rPr>
        <w:t xml:space="preserve"> óra*</w:t>
      </w:r>
    </w:p>
    <w:p w14:paraId="7011416C" w14:textId="77777777"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14:paraId="6107ACAA" w14:textId="77777777" w:rsidR="00DF1227" w:rsidRPr="00644690" w:rsidRDefault="00DF1227" w:rsidP="00DF1227"/>
    <w:p w14:paraId="7E77ED44" w14:textId="77777777" w:rsidR="00DF1227" w:rsidRDefault="00DF1227" w:rsidP="00DF1227">
      <w:pPr>
        <w:pStyle w:val="Listaszerbekezds"/>
        <w:numPr>
          <w:ilvl w:val="1"/>
          <w:numId w:val="8"/>
        </w:numPr>
        <w:spacing w:after="0"/>
        <w:rPr>
          <w:b/>
        </w:rPr>
      </w:pPr>
      <w:r w:rsidRPr="00644690">
        <w:rPr>
          <w:b/>
        </w:rPr>
        <w:t>A tantárgy tanításának célja</w:t>
      </w:r>
    </w:p>
    <w:p w14:paraId="59D63F0A" w14:textId="77777777" w:rsidR="00DF1227" w:rsidRDefault="00DF1227" w:rsidP="00DF1227">
      <w:pPr>
        <w:spacing w:after="0"/>
        <w:ind w:left="426"/>
      </w:pPr>
      <w:r w:rsidRPr="00E65AE8">
        <w:t>A tanuló általános felkészítése az álláskeresés módszereire, technikáira, valamint a munkavállaláshoz, munkaviszony létesítéséhez szükséges alapismeretek elsajátítására.</w:t>
      </w:r>
    </w:p>
    <w:p w14:paraId="0B3D4DDC" w14:textId="77777777" w:rsidR="00DF1227" w:rsidRPr="002B5BF7" w:rsidRDefault="00DF1227" w:rsidP="00DF1227">
      <w:pPr>
        <w:spacing w:after="0"/>
        <w:ind w:left="426"/>
      </w:pPr>
    </w:p>
    <w:p w14:paraId="49E0A1A0"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49A55383" w14:textId="77777777" w:rsidR="00DF1227" w:rsidRDefault="00DF1227" w:rsidP="00DF1227">
      <w:pPr>
        <w:spacing w:after="0"/>
        <w:ind w:left="426"/>
      </w:pPr>
      <w:r>
        <w:t>—</w:t>
      </w:r>
    </w:p>
    <w:p w14:paraId="6681A101" w14:textId="77777777" w:rsidR="00DF1227" w:rsidRPr="002B5BF7" w:rsidRDefault="00DF1227" w:rsidP="00DF1227">
      <w:pPr>
        <w:spacing w:after="0"/>
        <w:ind w:left="426"/>
      </w:pPr>
    </w:p>
    <w:p w14:paraId="160A8A18"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2D606F52" w14:textId="77777777" w:rsidR="00DF1227" w:rsidRDefault="00DF1227" w:rsidP="00DF1227">
      <w:pPr>
        <w:pStyle w:val="Listaszerbekezds"/>
        <w:numPr>
          <w:ilvl w:val="2"/>
          <w:numId w:val="8"/>
        </w:numPr>
        <w:tabs>
          <w:tab w:val="left" w:pos="1701"/>
          <w:tab w:val="right" w:pos="9072"/>
        </w:tabs>
        <w:spacing w:after="0"/>
        <w:ind w:left="993" w:hanging="426"/>
        <w:rPr>
          <w:b/>
          <w:i/>
        </w:rPr>
      </w:pPr>
      <w:r>
        <w:rPr>
          <w:b/>
          <w:i/>
        </w:rPr>
        <w:t>M</w:t>
      </w:r>
      <w:r w:rsidRPr="00E65AE8">
        <w:rPr>
          <w:b/>
          <w:i/>
        </w:rPr>
        <w:t>unkajogi alapismeretek</w:t>
      </w:r>
      <w:r w:rsidRPr="00644690">
        <w:rPr>
          <w:b/>
          <w:i/>
        </w:rPr>
        <w:tab/>
      </w:r>
      <w:r>
        <w:rPr>
          <w:b/>
          <w:i/>
        </w:rPr>
        <w:t>4 ó</w:t>
      </w:r>
      <w:r w:rsidRPr="00644690">
        <w:rPr>
          <w:b/>
          <w:i/>
        </w:rPr>
        <w:t>ra/</w:t>
      </w:r>
      <w:r>
        <w:rPr>
          <w:b/>
          <w:i/>
        </w:rPr>
        <w:t>4</w:t>
      </w:r>
      <w:r w:rsidRPr="00644690">
        <w:rPr>
          <w:b/>
          <w:i/>
        </w:rPr>
        <w:t xml:space="preserve"> óra</w:t>
      </w:r>
    </w:p>
    <w:p w14:paraId="679B63E5" w14:textId="77777777" w:rsidR="00DF1227" w:rsidRPr="00D96494" w:rsidRDefault="00DF1227" w:rsidP="00DF1227">
      <w:pPr>
        <w:spacing w:after="0"/>
        <w:ind w:left="851"/>
        <w:rPr>
          <w:rFonts w:cs="Times New Roman"/>
        </w:rPr>
      </w:pPr>
      <w:r w:rsidRPr="00D96494">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4F54307E" w14:textId="77777777" w:rsidR="00DF1227" w:rsidRPr="00D96494" w:rsidRDefault="00DF1227" w:rsidP="00DF1227">
      <w:pPr>
        <w:spacing w:after="0"/>
        <w:ind w:left="851"/>
        <w:rPr>
          <w:rFonts w:cs="Times New Roman"/>
        </w:rPr>
      </w:pPr>
      <w:r w:rsidRPr="00D96494">
        <w:rPr>
          <w:rFonts w:cs="Times New Roman"/>
        </w:rPr>
        <w:t>Munkajogi alapok: felek a munkajogviszonyban, munkaviszony létesítése, munkakör, munkaszerződés módosítása, megszűnése, megszüntetése, felmondás, végkielégítés, pihenőidők, szabadság.</w:t>
      </w:r>
    </w:p>
    <w:p w14:paraId="6BD5259E" w14:textId="77777777" w:rsidR="00DF1227" w:rsidRPr="00D96494" w:rsidRDefault="00DF1227" w:rsidP="00DF1227">
      <w:pPr>
        <w:spacing w:after="0"/>
        <w:ind w:left="851"/>
        <w:rPr>
          <w:rFonts w:cs="Times New Roman"/>
        </w:rPr>
      </w:pPr>
      <w:r w:rsidRPr="00D96494">
        <w:rPr>
          <w:rFonts w:cs="Times New Roman"/>
        </w:rPr>
        <w:t>Foglalkoztatási formák: munkaviszony, megbízási jogviszony, vállalkozási jogviszony, közalkalmazotti jogviszony, közszolgálati jogviszony.</w:t>
      </w:r>
    </w:p>
    <w:p w14:paraId="6B11020D" w14:textId="77777777" w:rsidR="00DF1227" w:rsidRDefault="00DF1227" w:rsidP="00DF1227">
      <w:pPr>
        <w:spacing w:after="0"/>
        <w:ind w:left="851"/>
      </w:pPr>
      <w:r w:rsidRPr="00D96494">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14:paraId="06889D0B" w14:textId="77777777" w:rsidR="00DF1227" w:rsidRPr="00644690" w:rsidRDefault="00DF1227" w:rsidP="00DF1227">
      <w:pPr>
        <w:tabs>
          <w:tab w:val="left" w:pos="1418"/>
          <w:tab w:val="right" w:pos="9072"/>
        </w:tabs>
        <w:spacing w:after="0"/>
        <w:ind w:left="851"/>
      </w:pPr>
    </w:p>
    <w:p w14:paraId="41FD6D43" w14:textId="77777777" w:rsidR="00DF1227" w:rsidRDefault="00DF1227" w:rsidP="00DF1227">
      <w:pPr>
        <w:pStyle w:val="Listaszerbekezds"/>
        <w:numPr>
          <w:ilvl w:val="2"/>
          <w:numId w:val="8"/>
        </w:numPr>
        <w:tabs>
          <w:tab w:val="left" w:pos="1701"/>
          <w:tab w:val="right" w:pos="9072"/>
        </w:tabs>
        <w:spacing w:after="0"/>
        <w:ind w:left="993" w:hanging="426"/>
        <w:rPr>
          <w:b/>
          <w:i/>
        </w:rPr>
      </w:pPr>
      <w:r>
        <w:rPr>
          <w:b/>
          <w:i/>
        </w:rPr>
        <w:t>M</w:t>
      </w:r>
      <w:r w:rsidRPr="00E65AE8">
        <w:rPr>
          <w:b/>
          <w:i/>
        </w:rPr>
        <w:t>unkaviszony létesítése</w:t>
      </w:r>
      <w:r w:rsidRPr="00644690">
        <w:rPr>
          <w:b/>
          <w:i/>
        </w:rPr>
        <w:tab/>
      </w:r>
      <w:r>
        <w:rPr>
          <w:b/>
          <w:i/>
        </w:rPr>
        <w:t>4 ó</w:t>
      </w:r>
      <w:r w:rsidRPr="00644690">
        <w:rPr>
          <w:b/>
          <w:i/>
        </w:rPr>
        <w:t>ra/</w:t>
      </w:r>
      <w:r>
        <w:rPr>
          <w:b/>
          <w:i/>
        </w:rPr>
        <w:t>4</w:t>
      </w:r>
      <w:r w:rsidRPr="00644690">
        <w:rPr>
          <w:b/>
          <w:i/>
        </w:rPr>
        <w:t xml:space="preserve"> óra</w:t>
      </w:r>
    </w:p>
    <w:p w14:paraId="32557B02" w14:textId="77777777" w:rsidR="00DF1227" w:rsidRPr="00D96494" w:rsidRDefault="00DF1227" w:rsidP="00DF1227">
      <w:pPr>
        <w:spacing w:after="0"/>
        <w:ind w:left="851"/>
        <w:rPr>
          <w:rFonts w:cs="Times New Roman"/>
        </w:rPr>
      </w:pPr>
      <w:r w:rsidRPr="00D96494">
        <w:rPr>
          <w:rFonts w:cs="Times New Roman"/>
        </w:rPr>
        <w:t>Munkaviszony létrejötte, fajtái: munkaszerződés, teljes- és részmunkaidő, határozott és határozatlan munkaviszony, minimálbér és garantált bérminimum, képviselet szabályai, elállás szabályai, próbaidő.</w:t>
      </w:r>
    </w:p>
    <w:p w14:paraId="145CC323" w14:textId="77777777" w:rsidR="00DF1227" w:rsidRPr="00D96494" w:rsidRDefault="00DF1227" w:rsidP="00DF1227">
      <w:pPr>
        <w:spacing w:after="0"/>
        <w:ind w:left="851"/>
        <w:rPr>
          <w:rFonts w:cs="Times New Roman"/>
        </w:rPr>
      </w:pPr>
      <w:r w:rsidRPr="00D96494">
        <w:rPr>
          <w:rFonts w:cs="Times New Roman"/>
        </w:rPr>
        <w:t>Munkavállaláshoz szükséges iratok, munkaviszony megszűnésekor a munkáltató által kiadandó dokumentumok.</w:t>
      </w:r>
    </w:p>
    <w:p w14:paraId="45B6CD29" w14:textId="77777777" w:rsidR="00DF1227" w:rsidRDefault="00DF1227" w:rsidP="00DF1227">
      <w:pPr>
        <w:spacing w:after="0"/>
        <w:ind w:left="851"/>
      </w:pPr>
      <w:r w:rsidRPr="00D96494">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10E9879F" w14:textId="77777777" w:rsidR="00DF1227" w:rsidRPr="002A1C54" w:rsidRDefault="00DF1227" w:rsidP="00DF1227">
      <w:pPr>
        <w:tabs>
          <w:tab w:val="left" w:pos="1418"/>
          <w:tab w:val="right" w:pos="9072"/>
        </w:tabs>
        <w:spacing w:after="0"/>
        <w:ind w:left="851"/>
      </w:pPr>
    </w:p>
    <w:p w14:paraId="6A049D8D" w14:textId="77777777" w:rsidR="00DF1227" w:rsidRDefault="00DF1227" w:rsidP="00DF1227">
      <w:pPr>
        <w:pStyle w:val="Listaszerbekezds"/>
        <w:numPr>
          <w:ilvl w:val="2"/>
          <w:numId w:val="8"/>
        </w:numPr>
        <w:tabs>
          <w:tab w:val="left" w:pos="1701"/>
          <w:tab w:val="right" w:pos="9072"/>
        </w:tabs>
        <w:spacing w:after="0"/>
        <w:ind w:left="993" w:hanging="426"/>
        <w:rPr>
          <w:b/>
          <w:i/>
        </w:rPr>
      </w:pPr>
      <w:r>
        <w:rPr>
          <w:b/>
          <w:i/>
        </w:rPr>
        <w:t>Ál</w:t>
      </w:r>
      <w:r w:rsidRPr="00E65AE8">
        <w:rPr>
          <w:b/>
          <w:i/>
        </w:rPr>
        <w:t>láskeresés</w:t>
      </w:r>
      <w:r w:rsidRPr="00644690">
        <w:rPr>
          <w:b/>
          <w:i/>
        </w:rPr>
        <w:tab/>
      </w:r>
      <w:r>
        <w:rPr>
          <w:b/>
          <w:i/>
        </w:rPr>
        <w:t>4 ó</w:t>
      </w:r>
      <w:r w:rsidRPr="00644690">
        <w:rPr>
          <w:b/>
          <w:i/>
        </w:rPr>
        <w:t>ra/</w:t>
      </w:r>
      <w:r>
        <w:rPr>
          <w:b/>
          <w:i/>
        </w:rPr>
        <w:t>4</w:t>
      </w:r>
      <w:r w:rsidRPr="00644690">
        <w:rPr>
          <w:b/>
          <w:i/>
        </w:rPr>
        <w:t xml:space="preserve"> óra</w:t>
      </w:r>
    </w:p>
    <w:p w14:paraId="4E1D0C4E" w14:textId="77777777" w:rsidR="00DF1227" w:rsidRPr="00D96494" w:rsidRDefault="00DF1227" w:rsidP="00DF1227">
      <w:pPr>
        <w:spacing w:after="0"/>
        <w:ind w:left="851"/>
        <w:rPr>
          <w:rFonts w:cs="Times New Roman"/>
        </w:rPr>
      </w:pPr>
      <w:r w:rsidRPr="00D96494">
        <w:rPr>
          <w:rFonts w:cs="Times New Roman"/>
        </w:rPr>
        <w:t>Karrierlehetőségek feltérképezése: önismeret, reális célkitűzések, helyi munkaerőpiac ismerete, mobilitás szerepe, képzések szerepe, foglalkoztatási támogatások ismerete.</w:t>
      </w:r>
    </w:p>
    <w:p w14:paraId="4B6DDD42" w14:textId="77777777" w:rsidR="00DF1227" w:rsidRPr="00D96494" w:rsidRDefault="00DF1227" w:rsidP="00DF1227">
      <w:pPr>
        <w:spacing w:after="0"/>
        <w:ind w:left="851"/>
        <w:rPr>
          <w:rFonts w:cs="Times New Roman"/>
        </w:rPr>
      </w:pPr>
      <w:r w:rsidRPr="00D96494">
        <w:rPr>
          <w:rFonts w:cs="Times New Roma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14:paraId="50CE0D69" w14:textId="77777777" w:rsidR="00DF1227" w:rsidRPr="00D96494" w:rsidRDefault="00DF1227" w:rsidP="00DF1227">
      <w:pPr>
        <w:spacing w:after="0"/>
        <w:ind w:left="851"/>
        <w:rPr>
          <w:rFonts w:cs="Times New Roman"/>
        </w:rPr>
      </w:pPr>
      <w:r w:rsidRPr="00D96494">
        <w:rPr>
          <w:rFonts w:cs="Times New Roman"/>
        </w:rPr>
        <w:t xml:space="preserve">Álláskeresési módszerek: újsághirdetés, internetes álláskereső oldalak, személyes kapcsolatok, kapcsolati hálózat fontossága, EURES (Európai Foglalkoztatási Szolgálat az Európai Unióban történő álláskeresésben), munkaügyi szervezet </w:t>
      </w:r>
      <w:r w:rsidRPr="00D96494">
        <w:rPr>
          <w:rFonts w:cs="Times New Roman"/>
        </w:rPr>
        <w:lastRenderedPageBreak/>
        <w:t>segítségével történő álláskeresés, cégek adatbázisába történő jelentkezés, közösségi portálok szerepe.</w:t>
      </w:r>
    </w:p>
    <w:p w14:paraId="0BE54638" w14:textId="77777777" w:rsidR="00DF1227" w:rsidRPr="00D96494" w:rsidRDefault="00DF1227" w:rsidP="00DF1227">
      <w:pPr>
        <w:spacing w:after="0"/>
        <w:ind w:left="851"/>
        <w:rPr>
          <w:rFonts w:cs="Times New Roman"/>
        </w:rPr>
      </w:pPr>
      <w:r w:rsidRPr="00D96494">
        <w:rPr>
          <w:rFonts w:cs="Times New Roman"/>
        </w:rPr>
        <w:t xml:space="preserve">Munkaerőpiaci technikák alkalmazása: Foglalkozási Információs Tanácsadó (FIT), Foglalkoztatási Információs Pontok (FIP), Nemzeti Pályaorientációs Portál (NPP). </w:t>
      </w:r>
    </w:p>
    <w:p w14:paraId="75C39A59" w14:textId="77777777" w:rsidR="00DF1227" w:rsidRDefault="00DF1227" w:rsidP="00DF1227">
      <w:pPr>
        <w:spacing w:after="0"/>
        <w:ind w:left="851"/>
      </w:pPr>
      <w:r w:rsidRPr="00D96494">
        <w:rPr>
          <w:rFonts w:cs="Times New Roman"/>
        </w:rPr>
        <w:t>Állásinterjú: felkészülés, megjelenés, szereplés az állásinterjún, testbeszéd szerepe.</w:t>
      </w:r>
    </w:p>
    <w:p w14:paraId="6C053786" w14:textId="77777777" w:rsidR="00DF1227" w:rsidRPr="002A1C54" w:rsidRDefault="00DF1227" w:rsidP="00DF1227">
      <w:pPr>
        <w:tabs>
          <w:tab w:val="left" w:pos="1418"/>
          <w:tab w:val="right" w:pos="9072"/>
        </w:tabs>
        <w:spacing w:after="0"/>
        <w:ind w:left="851"/>
      </w:pPr>
    </w:p>
    <w:p w14:paraId="1F2FFECD" w14:textId="381DA5FF" w:rsidR="00DF1227" w:rsidRDefault="00DF1227" w:rsidP="00DF1227">
      <w:pPr>
        <w:pStyle w:val="Listaszerbekezds"/>
        <w:numPr>
          <w:ilvl w:val="2"/>
          <w:numId w:val="8"/>
        </w:numPr>
        <w:tabs>
          <w:tab w:val="left" w:pos="1701"/>
          <w:tab w:val="right" w:pos="9072"/>
        </w:tabs>
        <w:spacing w:after="0"/>
        <w:ind w:left="993" w:hanging="426"/>
        <w:rPr>
          <w:b/>
          <w:i/>
        </w:rPr>
      </w:pPr>
      <w:r>
        <w:rPr>
          <w:b/>
          <w:i/>
        </w:rPr>
        <w:t>M</w:t>
      </w:r>
      <w:r w:rsidRPr="00E65AE8">
        <w:rPr>
          <w:b/>
          <w:i/>
        </w:rPr>
        <w:t>unkanélküliség</w:t>
      </w:r>
      <w:r w:rsidRPr="00644690">
        <w:rPr>
          <w:b/>
          <w:i/>
        </w:rPr>
        <w:tab/>
      </w:r>
      <w:r w:rsidR="005F3E99">
        <w:rPr>
          <w:b/>
          <w:i/>
        </w:rPr>
        <w:t>3</w:t>
      </w:r>
      <w:r>
        <w:rPr>
          <w:b/>
          <w:i/>
        </w:rPr>
        <w:t xml:space="preserve"> ó</w:t>
      </w:r>
      <w:r w:rsidRPr="00644690">
        <w:rPr>
          <w:b/>
          <w:i/>
        </w:rPr>
        <w:t>ra/</w:t>
      </w:r>
      <w:r w:rsidR="005F3E99">
        <w:rPr>
          <w:b/>
          <w:i/>
        </w:rPr>
        <w:t>3</w:t>
      </w:r>
      <w:r w:rsidRPr="00644690">
        <w:rPr>
          <w:b/>
          <w:i/>
        </w:rPr>
        <w:t xml:space="preserve"> óra</w:t>
      </w:r>
    </w:p>
    <w:p w14:paraId="0F4EC057" w14:textId="77777777" w:rsidR="00DF1227" w:rsidRPr="00D96494" w:rsidRDefault="00DF1227" w:rsidP="00DF1227">
      <w:pPr>
        <w:spacing w:after="0"/>
        <w:ind w:left="851"/>
        <w:rPr>
          <w:rFonts w:cs="Times New Roman"/>
        </w:rPr>
      </w:pPr>
      <w:r w:rsidRPr="00D96494">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5B35701E" w14:textId="77777777" w:rsidR="00DF1227" w:rsidRPr="00D96494" w:rsidRDefault="00DF1227" w:rsidP="00DF1227">
      <w:pPr>
        <w:spacing w:after="0"/>
        <w:ind w:left="851"/>
        <w:rPr>
          <w:rFonts w:cs="Times New Roman"/>
        </w:rPr>
      </w:pPr>
      <w:r w:rsidRPr="00D96494">
        <w:rPr>
          <w:rFonts w:cs="Times New Roman"/>
        </w:rPr>
        <w:t xml:space="preserve">Álláskeresési ellátások („passzív eszközök”): álláskeresési járadék és nyugdíj előtti álláskeresési segély. Utazási költségtérítés. </w:t>
      </w:r>
    </w:p>
    <w:p w14:paraId="2C1B16AD" w14:textId="77777777" w:rsidR="00DF1227" w:rsidRPr="00D96494" w:rsidRDefault="00DF1227" w:rsidP="00DF1227">
      <w:pPr>
        <w:spacing w:after="0"/>
        <w:ind w:left="851"/>
        <w:rPr>
          <w:rFonts w:cs="Times New Roman"/>
        </w:rPr>
      </w:pPr>
      <w:r w:rsidRPr="00D96494">
        <w:rPr>
          <w:rFonts w:cs="Times New Roman"/>
        </w:rPr>
        <w:t xml:space="preserve">Foglalkoztatást helyettesítő támogatás. </w:t>
      </w:r>
    </w:p>
    <w:p w14:paraId="2641B447" w14:textId="77777777" w:rsidR="00DF1227" w:rsidRPr="00D96494" w:rsidRDefault="00DF1227" w:rsidP="00DF1227">
      <w:pPr>
        <w:spacing w:after="0"/>
        <w:ind w:left="851"/>
        <w:rPr>
          <w:rFonts w:cs="Times New Roman"/>
        </w:rPr>
      </w:pPr>
      <w:r w:rsidRPr="00D96494">
        <w:rPr>
          <w:rFonts w:cs="Times New Roman"/>
        </w:rPr>
        <w:t>Közfoglalkoztatás: közfoglalkoztatás célja, közfoglalkozatás célcsoportja, közfoglalkozatás főbb szabályai</w:t>
      </w:r>
    </w:p>
    <w:p w14:paraId="41ADE1EF" w14:textId="77777777" w:rsidR="00DF1227" w:rsidRPr="00D96494" w:rsidRDefault="00DF1227" w:rsidP="00DF1227">
      <w:pPr>
        <w:spacing w:after="0"/>
        <w:ind w:left="851"/>
        <w:rPr>
          <w:rFonts w:cs="Times New Roman"/>
        </w:rPr>
      </w:pPr>
      <w:r w:rsidRPr="00D96494">
        <w:rPr>
          <w:rFonts w:cs="Times New Roman"/>
        </w:rPr>
        <w:t xml:space="preserve">Munkaügyi szervezet: Nemzeti Foglalkoztatási Szervezet (NFSZ) felépítése, Nemzeti Munkaügyi Hivatal, munkaügyi központ, kirendeltség feladatai. </w:t>
      </w:r>
    </w:p>
    <w:p w14:paraId="46C15502" w14:textId="77777777" w:rsidR="00DF1227" w:rsidRPr="00D96494" w:rsidRDefault="00DF1227" w:rsidP="00DF1227">
      <w:pPr>
        <w:spacing w:after="0"/>
        <w:ind w:left="851"/>
        <w:rPr>
          <w:rFonts w:cs="Times New Roman"/>
        </w:rPr>
      </w:pPr>
      <w:r w:rsidRPr="00D96494">
        <w:rPr>
          <w:rFonts w:cs="Times New Roman"/>
        </w:rPr>
        <w:t>Az álláskeresők részére nyújtott támogatások („aktív eszközök”): önfoglalkoztatás támogatása, foglalkoztatást elősegítő támogatások (képzések, béralapú támogatások, mobilitási támogatások).</w:t>
      </w:r>
    </w:p>
    <w:p w14:paraId="01E6F6A3" w14:textId="77777777" w:rsidR="00DF1227" w:rsidRPr="00D96494" w:rsidRDefault="00DF1227" w:rsidP="00DF1227">
      <w:pPr>
        <w:spacing w:after="0"/>
        <w:ind w:left="851"/>
        <w:rPr>
          <w:rFonts w:cs="Times New Roman"/>
        </w:rPr>
      </w:pPr>
      <w:r w:rsidRPr="00D96494">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14:paraId="14907494" w14:textId="77777777" w:rsidR="00DF1227" w:rsidRDefault="00DF1227" w:rsidP="00DF1227">
      <w:pPr>
        <w:spacing w:after="0"/>
        <w:ind w:left="851"/>
      </w:pPr>
      <w:r w:rsidRPr="00D96494">
        <w:rPr>
          <w:rFonts w:cs="Times New Roman"/>
        </w:rPr>
        <w:t>A munkaerőpiac sajátosságai, NFSZ szolgáltatásai: pályaválasztási tanácsadás, munka- és pályatanácsadás, álláskeresési tanácsadás, álláskereső klub, pszichológiai tanácsadás.</w:t>
      </w:r>
    </w:p>
    <w:p w14:paraId="04D50F70" w14:textId="77777777" w:rsidR="00DF1227" w:rsidRPr="002A1C54" w:rsidRDefault="00DF1227" w:rsidP="00DF1227">
      <w:pPr>
        <w:tabs>
          <w:tab w:val="left" w:pos="1418"/>
          <w:tab w:val="right" w:pos="9072"/>
        </w:tabs>
        <w:spacing w:after="0"/>
        <w:ind w:left="851"/>
      </w:pPr>
    </w:p>
    <w:p w14:paraId="7CBDF29B"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1E1129FC" w14:textId="77777777" w:rsidR="00DF1227" w:rsidRDefault="00DF1227" w:rsidP="005F3E99">
      <w:pPr>
        <w:spacing w:after="0"/>
        <w:ind w:left="709"/>
      </w:pPr>
      <w:r w:rsidRPr="00C66FDF">
        <w:t>Tanterem</w:t>
      </w:r>
    </w:p>
    <w:p w14:paraId="13845DD3" w14:textId="77777777" w:rsidR="00DF1227" w:rsidRPr="002B5BF7" w:rsidRDefault="00DF1227" w:rsidP="00DF1227">
      <w:pPr>
        <w:spacing w:after="0"/>
        <w:ind w:left="426"/>
      </w:pPr>
    </w:p>
    <w:p w14:paraId="581020BF" w14:textId="77777777"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7DC528F5" w14:textId="77777777" w:rsidR="00DF1227" w:rsidRDefault="00DF1227" w:rsidP="00DF1227">
      <w:pPr>
        <w:spacing w:after="0"/>
        <w:ind w:left="426"/>
      </w:pPr>
    </w:p>
    <w:p w14:paraId="0FC13C96" w14:textId="77777777"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14:paraId="033E0A75" w14:textId="77777777" w:rsidR="00DF1227" w:rsidRDefault="00DF1227" w:rsidP="00DF1227">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F1227" w:rsidRPr="005F3E99" w14:paraId="3630FB73" w14:textId="77777777" w:rsidTr="00D00B0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23D44F"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94E88B"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4EA9E10E"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2BB7A4"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 xml:space="preserve">Alkalmazandó eszközök és felszerelések </w:t>
            </w:r>
          </w:p>
        </w:tc>
      </w:tr>
      <w:tr w:rsidR="00DF1227" w:rsidRPr="002A7CEA" w14:paraId="24003F8B" w14:textId="77777777" w:rsidTr="00D00B0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2B41B3" w14:textId="77777777" w:rsidR="00DF1227" w:rsidRPr="002A7CEA" w:rsidRDefault="00DF1227" w:rsidP="00D00B0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6684181D" w14:textId="77777777" w:rsidR="00DF1227" w:rsidRPr="002A7CEA" w:rsidRDefault="00DF1227" w:rsidP="00D00B0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749DF131"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6A3ACAC7"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6C82165F"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55A131CC" w14:textId="77777777" w:rsidR="00DF1227" w:rsidRPr="002A7CEA" w:rsidRDefault="00DF1227" w:rsidP="00D00B06">
            <w:pPr>
              <w:spacing w:after="0"/>
              <w:jc w:val="left"/>
              <w:rPr>
                <w:rFonts w:eastAsia="Times New Roman" w:cs="Times New Roman"/>
                <w:color w:val="000000"/>
                <w:sz w:val="20"/>
                <w:szCs w:val="20"/>
                <w:lang w:eastAsia="hu-HU"/>
              </w:rPr>
            </w:pPr>
          </w:p>
        </w:tc>
      </w:tr>
      <w:tr w:rsidR="00DF1227" w:rsidRPr="002A7CEA" w14:paraId="116B4793" w14:textId="77777777" w:rsidTr="005F3E99">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928892"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688E110B"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2D30C231"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2969A8E"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6B421BD"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77F1591"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704D67E7" w14:textId="77777777" w:rsidTr="005F3E99">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A59B75"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7B49B529"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55B7E80B"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B4DDB78"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4E94C88"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529D140"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5C3DBE20" w14:textId="77777777" w:rsidTr="005F3E99">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97F915"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353B97AF"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4A36F47B"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94DFFB4"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0578140"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8061418"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11959F08" w14:textId="77777777" w:rsidTr="005F3E99">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B3BEF2"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55B12447"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07C993E2"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B3B01A4"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1BAE7CB"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A5B09D8"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46D21C92" w14:textId="77777777" w:rsidTr="005F3E99">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02AE2E"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65E0DDFF"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7EB15DD1"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569277D"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E1CDD52"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46376D2"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588FE20D" w14:textId="77777777" w:rsidTr="005F3E99">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9EF56B"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3E39BE52"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48472F53"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DEF4D54"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07688FA"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E71A33B"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14:paraId="22E001D6" w14:textId="77777777" w:rsidR="00DF1227" w:rsidRDefault="00DF1227" w:rsidP="00DF1227">
      <w:pPr>
        <w:spacing w:after="0"/>
        <w:ind w:left="426"/>
      </w:pPr>
    </w:p>
    <w:p w14:paraId="06B344EA" w14:textId="77777777" w:rsidR="00DF1227" w:rsidRDefault="00DF1227" w:rsidP="00DF1227">
      <w:pPr>
        <w:spacing w:after="0"/>
        <w:ind w:left="426"/>
      </w:pPr>
    </w:p>
    <w:p w14:paraId="26677424" w14:textId="77777777" w:rsidR="00DF1227" w:rsidRPr="00BC7291" w:rsidRDefault="00DF1227" w:rsidP="00DF1227">
      <w:pPr>
        <w:pStyle w:val="Listaszerbekezds"/>
        <w:numPr>
          <w:ilvl w:val="2"/>
          <w:numId w:val="8"/>
        </w:numPr>
        <w:spacing w:after="0"/>
        <w:rPr>
          <w:b/>
        </w:rPr>
      </w:pPr>
      <w:r w:rsidRPr="00BC7291">
        <w:rPr>
          <w:b/>
        </w:rPr>
        <w:lastRenderedPageBreak/>
        <w:t>A tantárgy elsajátítása során alkalmazható tanulói tevékenységformák (ajánlás)</w:t>
      </w:r>
    </w:p>
    <w:p w14:paraId="69DF4638" w14:textId="77777777" w:rsidR="00DF1227" w:rsidRDefault="00DF1227" w:rsidP="00DF1227">
      <w:pPr>
        <w:spacing w:after="0"/>
        <w:ind w:left="426"/>
      </w:pPr>
    </w:p>
    <w:tbl>
      <w:tblPr>
        <w:tblW w:w="8500" w:type="dxa"/>
        <w:jc w:val="center"/>
        <w:tblCellMar>
          <w:left w:w="70" w:type="dxa"/>
          <w:right w:w="70" w:type="dxa"/>
        </w:tblCellMar>
        <w:tblLook w:val="04A0" w:firstRow="1" w:lastRow="0" w:firstColumn="1" w:lastColumn="0" w:noHBand="0" w:noVBand="1"/>
      </w:tblPr>
      <w:tblGrid>
        <w:gridCol w:w="1032"/>
        <w:gridCol w:w="2745"/>
        <w:gridCol w:w="756"/>
        <w:gridCol w:w="840"/>
        <w:gridCol w:w="796"/>
        <w:gridCol w:w="2331"/>
      </w:tblGrid>
      <w:tr w:rsidR="00DF1227" w:rsidRPr="002A7CEA" w14:paraId="038B0367" w14:textId="77777777" w:rsidTr="00D00B0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95B493"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3D4A43"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0956C489"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BE673A"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 xml:space="preserve">Alkalmazandó eszközök és felszerelések </w:t>
            </w:r>
          </w:p>
        </w:tc>
      </w:tr>
      <w:tr w:rsidR="00DF1227" w:rsidRPr="002A7CEA" w14:paraId="12BED6AE" w14:textId="77777777" w:rsidTr="00D00B0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070E260B" w14:textId="77777777" w:rsidR="00DF1227" w:rsidRPr="002A7CEA" w:rsidRDefault="00DF1227" w:rsidP="00D00B06">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44D61A22" w14:textId="77777777" w:rsidR="00DF1227" w:rsidRPr="002A7CEA" w:rsidRDefault="00DF1227" w:rsidP="00D00B06">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64B575A6"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206F3F58"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66DDC4DE"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64D677CD" w14:textId="77777777" w:rsidR="00DF1227" w:rsidRPr="002A7CEA" w:rsidRDefault="00DF1227" w:rsidP="00D00B06">
            <w:pPr>
              <w:spacing w:after="0"/>
              <w:jc w:val="left"/>
              <w:rPr>
                <w:rFonts w:eastAsia="Times New Roman" w:cs="Times New Roman"/>
                <w:color w:val="000000"/>
                <w:sz w:val="20"/>
                <w:szCs w:val="20"/>
                <w:lang w:eastAsia="hu-HU"/>
              </w:rPr>
            </w:pPr>
          </w:p>
        </w:tc>
      </w:tr>
      <w:tr w:rsidR="00DF1227" w:rsidRPr="005F3E99" w14:paraId="5980E782" w14:textId="77777777" w:rsidTr="00D00B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E3E9792"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2498506" w14:textId="77777777" w:rsidR="00DF1227" w:rsidRPr="005F3E99" w:rsidRDefault="00DF1227" w:rsidP="00D00B06">
            <w:pPr>
              <w:spacing w:after="0"/>
              <w:jc w:val="left"/>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Információ feldolgozó tevékenységek</w:t>
            </w:r>
          </w:p>
        </w:tc>
      </w:tr>
      <w:tr w:rsidR="00DF1227" w:rsidRPr="002A7CEA" w14:paraId="37FD22B2" w14:textId="77777777" w:rsidTr="00D00B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13E4623"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0D158A61"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0E6A60AA"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20B20CB"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FF5C6B8"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2D53273"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07B56B0D" w14:textId="77777777" w:rsidTr="00D00B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528D3FE"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0A597C23"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25FBFB6C"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EE91442"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EBB0064"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70AE30E"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4C3972E5" w14:textId="77777777" w:rsidTr="00D00B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5D898D4"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716BE550"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53492845"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89AC2CC"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42FDCE2"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B399C99"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49D73ECE" w14:textId="77777777" w:rsidTr="00D00B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2F9A8D0"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4ECE036F"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5066AB4A"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C61A4A"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3EB4BA6"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C1CCB5"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2B03FE9C" w14:textId="77777777" w:rsidTr="00D00B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19132D6"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1A5818F5"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40C220FB"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2781CF0"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4FB28A4"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252BC06"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7484CBBA" w14:textId="77777777" w:rsidTr="00D00B0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34B64A3"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0E60A360"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2C684B67"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8218ABB"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9D3F961"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412E916"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00752CC6" w14:textId="77777777" w:rsidTr="00D00B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5889D80"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050F05F4"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2C641BF0"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79085CE"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E69EB7B"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07B97A3"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5F3E99" w14:paraId="6C3CAE5E" w14:textId="77777777" w:rsidTr="00D00B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A435244"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3B7C63B" w14:textId="77777777" w:rsidR="00DF1227" w:rsidRPr="005F3E99" w:rsidRDefault="00DF1227" w:rsidP="00D00B06">
            <w:pPr>
              <w:spacing w:after="0"/>
              <w:jc w:val="left"/>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Ismeretalkalmazási gyakorló tevékenységek, feladatok</w:t>
            </w:r>
          </w:p>
        </w:tc>
      </w:tr>
      <w:tr w:rsidR="00DF1227" w:rsidRPr="002A7CEA" w14:paraId="258CAEAA" w14:textId="77777777" w:rsidTr="00D00B0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EFA4827"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12AEF1B0" w14:textId="77777777" w:rsidR="00DF1227" w:rsidRPr="002A7CEA" w:rsidRDefault="00DF1227" w:rsidP="00D00B06">
            <w:pPr>
              <w:spacing w:after="0"/>
              <w:jc w:val="left"/>
              <w:rPr>
                <w:rFonts w:eastAsia="Times New Roman" w:cs="Times New Roman"/>
                <w:color w:val="000000"/>
                <w:sz w:val="20"/>
                <w:szCs w:val="20"/>
                <w:lang w:eastAsia="hu-HU"/>
              </w:rPr>
            </w:pPr>
            <w:r w:rsidRPr="000A1B8B">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5C7AA79B"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87CC7C3"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608779B"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DE14122"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65DFBF20" w14:textId="77777777" w:rsidTr="00D00B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1156628"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4CFCE16D"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1C60E4B9"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C3343AE"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5B84612"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96514E7"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64FCD7DC" w14:textId="77777777" w:rsidTr="00D00B0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3B42D54"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423BCF46"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0B8B8F84"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40D81B0"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5350266"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DA9C525"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14:paraId="52F1EE55" w14:textId="77777777" w:rsidR="00DF1227" w:rsidRDefault="00DF1227" w:rsidP="00DF1227">
      <w:pPr>
        <w:spacing w:after="0"/>
        <w:ind w:left="426"/>
      </w:pPr>
    </w:p>
    <w:p w14:paraId="265123CC" w14:textId="77777777" w:rsidR="00DF1227" w:rsidRPr="002B5BF7" w:rsidRDefault="00DF1227" w:rsidP="00DF1227">
      <w:pPr>
        <w:spacing w:after="0"/>
        <w:ind w:left="426"/>
      </w:pPr>
    </w:p>
    <w:p w14:paraId="11D718B0"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03DAC7AC" w14:textId="77777777" w:rsidR="00DF1227" w:rsidRDefault="00DF1227" w:rsidP="00DF1227">
      <w:pPr>
        <w:spacing w:after="0"/>
        <w:ind w:left="426"/>
      </w:pPr>
      <w:r w:rsidRPr="003A56AA">
        <w:t>A nemzeti köznevelésről szóló 2011. évi CXC. törvény. 54. § (2) a) pontja szerinti értékeléssel.</w:t>
      </w:r>
    </w:p>
    <w:p w14:paraId="7B2AB9A5" w14:textId="77777777" w:rsidR="00DF1227" w:rsidRPr="002B5BF7" w:rsidRDefault="00DF1227" w:rsidP="00DF1227">
      <w:pPr>
        <w:spacing w:after="0"/>
        <w:ind w:left="426"/>
      </w:pPr>
    </w:p>
    <w:p w14:paraId="3120D692" w14:textId="77777777" w:rsidR="00DF1227" w:rsidRDefault="00DF1227" w:rsidP="00DF1227">
      <w:pPr>
        <w:spacing w:after="200" w:line="276" w:lineRule="auto"/>
        <w:jc w:val="left"/>
        <w:rPr>
          <w:rFonts w:cs="Times New Roman"/>
        </w:rPr>
      </w:pPr>
      <w:r>
        <w:rPr>
          <w:rFonts w:cs="Times New Roman"/>
        </w:rPr>
        <w:br w:type="page"/>
      </w:r>
    </w:p>
    <w:p w14:paraId="53D45A9B" w14:textId="77777777" w:rsidR="00DF1227" w:rsidRPr="00D52C63" w:rsidRDefault="00DF1227" w:rsidP="00DF1227">
      <w:pPr>
        <w:rPr>
          <w:rFonts w:cs="Times New Roman"/>
        </w:rPr>
      </w:pPr>
    </w:p>
    <w:p w14:paraId="14A4D5A9" w14:textId="77777777" w:rsidR="00DF1227" w:rsidRPr="00D52C63" w:rsidRDefault="00DF1227" w:rsidP="00DF1227">
      <w:pPr>
        <w:spacing w:before="2880"/>
        <w:jc w:val="center"/>
        <w:rPr>
          <w:rFonts w:cs="Times New Roman"/>
          <w:b/>
          <w:sz w:val="36"/>
        </w:rPr>
      </w:pPr>
      <w:r w:rsidRPr="00D52C63">
        <w:rPr>
          <w:rFonts w:cs="Times New Roman"/>
          <w:b/>
          <w:sz w:val="36"/>
        </w:rPr>
        <w:t>A</w:t>
      </w:r>
    </w:p>
    <w:p w14:paraId="12A576B6" w14:textId="77777777" w:rsidR="00DF1227" w:rsidRPr="00D52C63" w:rsidRDefault="00DF1227" w:rsidP="00DF1227">
      <w:pPr>
        <w:spacing w:after="480"/>
        <w:jc w:val="center"/>
        <w:rPr>
          <w:rFonts w:cs="Times New Roman"/>
          <w:b/>
          <w:sz w:val="36"/>
        </w:rPr>
      </w:pPr>
      <w:r>
        <w:rPr>
          <w:rFonts w:cs="Times New Roman"/>
          <w:b/>
          <w:sz w:val="36"/>
        </w:rPr>
        <w:t>11497</w:t>
      </w:r>
      <w:r w:rsidRPr="00AE5B2A">
        <w:rPr>
          <w:rFonts w:cs="Times New Roman"/>
          <w:b/>
          <w:sz w:val="36"/>
        </w:rPr>
        <w:t>-12</w:t>
      </w:r>
      <w:r w:rsidRPr="00D52C63">
        <w:rPr>
          <w:rFonts w:cs="Times New Roman"/>
          <w:b/>
          <w:sz w:val="36"/>
        </w:rPr>
        <w:t xml:space="preserve"> azonosító számú</w:t>
      </w:r>
    </w:p>
    <w:p w14:paraId="70C7CE13" w14:textId="77777777" w:rsidR="00DF1227" w:rsidRPr="00D52C63" w:rsidRDefault="00DF1227" w:rsidP="00DF1227">
      <w:pPr>
        <w:jc w:val="center"/>
        <w:rPr>
          <w:rFonts w:cs="Times New Roman"/>
          <w:b/>
          <w:sz w:val="36"/>
        </w:rPr>
      </w:pPr>
      <w:r>
        <w:rPr>
          <w:rFonts w:cs="Times New Roman"/>
          <w:b/>
          <w:sz w:val="36"/>
        </w:rPr>
        <w:t>Foglalkoztatás I.</w:t>
      </w:r>
    </w:p>
    <w:p w14:paraId="3C39A451" w14:textId="77777777" w:rsidR="00DF1227" w:rsidRPr="00D52C63" w:rsidRDefault="00DF1227" w:rsidP="00DF1227">
      <w:pPr>
        <w:jc w:val="center"/>
        <w:rPr>
          <w:rFonts w:cs="Times New Roman"/>
          <w:b/>
          <w:sz w:val="36"/>
        </w:rPr>
      </w:pPr>
      <w:r w:rsidRPr="00D52C63">
        <w:rPr>
          <w:rFonts w:cs="Times New Roman"/>
          <w:b/>
          <w:sz w:val="36"/>
        </w:rPr>
        <w:t>megnevezésű</w:t>
      </w:r>
    </w:p>
    <w:p w14:paraId="0A61832F" w14:textId="77777777" w:rsidR="00DF1227" w:rsidRPr="00D52C63" w:rsidRDefault="00DF1227" w:rsidP="00DF1227">
      <w:pPr>
        <w:spacing w:before="480" w:after="480"/>
        <w:jc w:val="center"/>
        <w:rPr>
          <w:rFonts w:cs="Times New Roman"/>
          <w:b/>
          <w:sz w:val="36"/>
        </w:rPr>
      </w:pPr>
      <w:r w:rsidRPr="00D52C63">
        <w:rPr>
          <w:rFonts w:cs="Times New Roman"/>
          <w:b/>
          <w:sz w:val="36"/>
        </w:rPr>
        <w:t>szakmai követelménymodul</w:t>
      </w:r>
    </w:p>
    <w:p w14:paraId="59F247B0" w14:textId="77777777" w:rsidR="00DF1227" w:rsidRPr="00D52C63" w:rsidRDefault="00DF1227" w:rsidP="00DF1227">
      <w:pPr>
        <w:jc w:val="center"/>
        <w:rPr>
          <w:rFonts w:cs="Times New Roman"/>
          <w:b/>
          <w:sz w:val="36"/>
        </w:rPr>
      </w:pPr>
      <w:r w:rsidRPr="00D52C63">
        <w:rPr>
          <w:rFonts w:cs="Times New Roman"/>
          <w:b/>
          <w:sz w:val="36"/>
        </w:rPr>
        <w:t>tantárgyai, témakörei</w:t>
      </w:r>
    </w:p>
    <w:p w14:paraId="3EB50BD2" w14:textId="77777777" w:rsidR="00DF1227" w:rsidRPr="00D52C63" w:rsidRDefault="00DF1227" w:rsidP="00DF1227">
      <w:pPr>
        <w:spacing w:after="200" w:line="276" w:lineRule="auto"/>
        <w:jc w:val="left"/>
        <w:rPr>
          <w:rFonts w:cs="Times New Roman"/>
        </w:rPr>
      </w:pPr>
      <w:r w:rsidRPr="00D52C63">
        <w:rPr>
          <w:rFonts w:cs="Times New Roman"/>
        </w:rPr>
        <w:br w:type="page"/>
      </w:r>
    </w:p>
    <w:p w14:paraId="42934BCF" w14:textId="77777777" w:rsidR="00DF1227" w:rsidRDefault="00DF1227" w:rsidP="00DF1227">
      <w:pPr>
        <w:rPr>
          <w:rFonts w:cs="Times New Roman"/>
        </w:rPr>
      </w:pPr>
      <w:r w:rsidRPr="00D52C63">
        <w:rPr>
          <w:rFonts w:cs="Times New Roman"/>
        </w:rPr>
        <w:lastRenderedPageBreak/>
        <w:t xml:space="preserve">A </w:t>
      </w:r>
      <w:r>
        <w:rPr>
          <w:rFonts w:cs="Times New Roman"/>
        </w:rPr>
        <w:t>11497</w:t>
      </w:r>
      <w:r w:rsidRPr="00AE5B2A">
        <w:rPr>
          <w:rFonts w:cs="Times New Roman"/>
        </w:rPr>
        <w:t>-12</w:t>
      </w:r>
      <w:r w:rsidRPr="00D52C63">
        <w:rPr>
          <w:rFonts w:cs="Times New Roman"/>
        </w:rPr>
        <w:t xml:space="preserve"> azonosító számú </w:t>
      </w:r>
      <w:r w:rsidRPr="00AE5B2A">
        <w:rPr>
          <w:rFonts w:cs="Times New Roman"/>
        </w:rPr>
        <w:t>Foglalkoztatás</w:t>
      </w:r>
      <w:r>
        <w:rPr>
          <w:rFonts w:cs="Times New Roman"/>
        </w:rPr>
        <w:t xml:space="preserve"> I. </w:t>
      </w:r>
      <w:r w:rsidRPr="00D52C63">
        <w:rPr>
          <w:rFonts w:cs="Times New Roman"/>
        </w:rPr>
        <w:t>megnevezésű szakmai követelménymodulhoz tartozó tantárgyak és témakörök oktatása során fejlesztendő kompetenciák</w:t>
      </w:r>
    </w:p>
    <w:p w14:paraId="07EF5BCF" w14:textId="77777777" w:rsidR="005F3E99" w:rsidRDefault="005F3E99" w:rsidP="00DF1227">
      <w:pPr>
        <w:rPr>
          <w:rFonts w:cs="Times New Roman"/>
        </w:rPr>
      </w:pPr>
    </w:p>
    <w:tbl>
      <w:tblPr>
        <w:tblW w:w="4680" w:type="dxa"/>
        <w:jc w:val="center"/>
        <w:tblCellMar>
          <w:left w:w="70" w:type="dxa"/>
          <w:right w:w="70" w:type="dxa"/>
        </w:tblCellMar>
        <w:tblLook w:val="04A0" w:firstRow="1" w:lastRow="0" w:firstColumn="1" w:lastColumn="0" w:noHBand="0" w:noVBand="1"/>
      </w:tblPr>
      <w:tblGrid>
        <w:gridCol w:w="3980"/>
        <w:gridCol w:w="700"/>
      </w:tblGrid>
      <w:tr w:rsidR="00DF1227" w:rsidRPr="001148A5" w14:paraId="3A785AD9" w14:textId="77777777" w:rsidTr="00D00B06">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019D8"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57C3E8B"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Foglalkoztatás I.</w:t>
            </w:r>
          </w:p>
        </w:tc>
      </w:tr>
      <w:tr w:rsidR="00DF1227" w:rsidRPr="001148A5" w14:paraId="20669E12" w14:textId="77777777" w:rsidTr="00D00B0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21684"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FELADATOK</w:t>
            </w:r>
          </w:p>
        </w:tc>
      </w:tr>
      <w:tr w:rsidR="00DF1227" w:rsidRPr="001148A5" w14:paraId="117ABDE8"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BCAE365" w14:textId="77777777" w:rsidR="00DF1227" w:rsidRPr="001148A5" w:rsidRDefault="00DF1227" w:rsidP="00D00B0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51825EC6"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DF1227" w:rsidRPr="001148A5" w14:paraId="71474F84" w14:textId="77777777" w:rsidTr="00D00B06">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14:paraId="2CD416F1" w14:textId="77777777" w:rsidR="00DF1227" w:rsidRPr="00A96DA6" w:rsidRDefault="00DF1227" w:rsidP="00D00B06">
            <w:pPr>
              <w:spacing w:after="0"/>
              <w:ind w:left="286"/>
              <w:jc w:val="left"/>
              <w:rPr>
                <w:rFonts w:eastAsia="Times New Roman" w:cs="Times New Roman"/>
                <w:color w:val="000000"/>
                <w:sz w:val="20"/>
                <w:szCs w:val="20"/>
                <w:lang w:eastAsia="hu-HU"/>
              </w:rPr>
            </w:pPr>
            <w:r w:rsidRPr="00A96DA6">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5F80F517"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14:paraId="1F5763BC" w14:textId="77777777" w:rsidTr="00D00B06">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14:paraId="57C264D3" w14:textId="77777777" w:rsidR="00DF1227" w:rsidRPr="00A96DA6" w:rsidRDefault="00DF1227" w:rsidP="00D00B06">
            <w:pPr>
              <w:spacing w:after="0"/>
              <w:ind w:left="286"/>
              <w:jc w:val="left"/>
              <w:rPr>
                <w:rFonts w:eastAsia="Times New Roman" w:cs="Times New Roman"/>
                <w:color w:val="000000"/>
                <w:sz w:val="20"/>
                <w:szCs w:val="20"/>
                <w:lang w:eastAsia="hu-HU"/>
              </w:rPr>
            </w:pPr>
            <w:r w:rsidRPr="00A96DA6">
              <w:rPr>
                <w:rFonts w:eastAsia="Times New Roman" w:cs="Times New Roman"/>
                <w:color w:val="000000"/>
                <w:sz w:val="20"/>
                <w:szCs w:val="20"/>
                <w:lang w:eastAsia="hu-HU"/>
              </w:rPr>
              <w:t>egyszerű 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57A2E5D1"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14:paraId="0BA04E70"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hideMark/>
          </w:tcPr>
          <w:p w14:paraId="7699F0D8" w14:textId="77777777" w:rsidR="00DF1227" w:rsidRPr="00A96DA6" w:rsidRDefault="00DF1227" w:rsidP="00D00B06">
            <w:pPr>
              <w:spacing w:after="0"/>
              <w:ind w:left="286"/>
              <w:jc w:val="left"/>
              <w:rPr>
                <w:rFonts w:eastAsia="Times New Roman" w:cs="Times New Roman"/>
                <w:color w:val="000000"/>
                <w:sz w:val="20"/>
                <w:szCs w:val="20"/>
                <w:lang w:eastAsia="hu-HU"/>
              </w:rPr>
            </w:pPr>
            <w:r w:rsidRPr="00A96DA6">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0AB98E9A"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14:paraId="0447E88B" w14:textId="77777777" w:rsidTr="00D00B0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DE3C6"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ISMERETEK</w:t>
            </w:r>
          </w:p>
        </w:tc>
      </w:tr>
      <w:tr w:rsidR="00DF1227" w:rsidRPr="001148A5" w14:paraId="40F17CB3"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5B0C628" w14:textId="77777777" w:rsidR="00DF1227" w:rsidRPr="001148A5" w:rsidRDefault="00DF1227" w:rsidP="00D00B0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79AEC611"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DF1227" w:rsidRPr="001148A5" w14:paraId="6F3DF18F" w14:textId="77777777" w:rsidTr="00D00B06">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14:paraId="0B49C90E" w14:textId="77777777" w:rsidR="00DF1227" w:rsidRPr="00A96DA6" w:rsidRDefault="00DF1227" w:rsidP="00D00B06">
            <w:pPr>
              <w:spacing w:after="0"/>
              <w:ind w:left="286"/>
              <w:jc w:val="left"/>
              <w:rPr>
                <w:rFonts w:eastAsia="Times New Roman" w:cs="Times New Roman"/>
                <w:color w:val="000000"/>
                <w:sz w:val="20"/>
                <w:szCs w:val="20"/>
                <w:lang w:eastAsia="hu-HU"/>
              </w:rPr>
            </w:pPr>
            <w:r w:rsidRPr="00A96DA6">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28B2D263"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14:paraId="0F8B9653" w14:textId="77777777" w:rsidTr="00D00B06">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14:paraId="3668F3BC" w14:textId="77777777" w:rsidR="00DF1227" w:rsidRPr="00A96DA6" w:rsidRDefault="00DF1227" w:rsidP="00D00B06">
            <w:pPr>
              <w:spacing w:after="0"/>
              <w:ind w:left="286"/>
              <w:jc w:val="left"/>
              <w:rPr>
                <w:rFonts w:eastAsia="Times New Roman" w:cs="Times New Roman"/>
                <w:color w:val="000000"/>
                <w:sz w:val="20"/>
                <w:szCs w:val="20"/>
                <w:lang w:eastAsia="hu-HU"/>
              </w:rPr>
            </w:pPr>
            <w:r w:rsidRPr="00A96DA6">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735B45A4"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14:paraId="594880BF" w14:textId="77777777" w:rsidTr="00D00B0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2976F"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KÉSZSÉGEK</w:t>
            </w:r>
          </w:p>
        </w:tc>
      </w:tr>
      <w:tr w:rsidR="00DF1227" w:rsidRPr="001148A5" w14:paraId="6B4C73BC" w14:textId="77777777" w:rsidTr="00D00B0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D80104E" w14:textId="77777777" w:rsidR="00DF1227" w:rsidRPr="001148A5" w:rsidRDefault="00DF1227" w:rsidP="00D00B0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44FE4FE9"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14:paraId="5250C6F5" w14:textId="77777777" w:rsidTr="00D00B0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F00E82F" w14:textId="77777777" w:rsidR="00DF1227" w:rsidRPr="001148A5" w:rsidRDefault="00DF1227" w:rsidP="00D00B06">
            <w:pPr>
              <w:spacing w:after="0"/>
              <w:jc w:val="left"/>
              <w:rPr>
                <w:rFonts w:eastAsia="Times New Roman" w:cs="Times New Roman"/>
                <w:color w:val="000000"/>
                <w:sz w:val="20"/>
                <w:szCs w:val="20"/>
                <w:lang w:eastAsia="hu-HU"/>
              </w:rPr>
            </w:pPr>
            <w:r w:rsidRPr="00A96DA6">
              <w:rPr>
                <w:rFonts w:eastAsia="Times New Roman" w:cs="Times New Roman"/>
                <w:color w:val="000000"/>
                <w:sz w:val="20"/>
                <w:szCs w:val="20"/>
                <w:lang w:eastAsia="hu-HU"/>
              </w:rPr>
              <w:t>Szakmai párbeszédben elhangzó idegen nyelven feltett egyszerű kérdések megértése, illetve azokra való reagálás egyszerű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10D83AB4"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14:paraId="577AFB5E" w14:textId="77777777" w:rsidTr="00D00B0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D8E59"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SZEMÉLYES KOMPETENCIÁK</w:t>
            </w:r>
          </w:p>
        </w:tc>
      </w:tr>
      <w:tr w:rsidR="00DF1227" w:rsidRPr="001148A5" w14:paraId="70965450"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40A3BE9" w14:textId="77777777" w:rsidR="00DF1227" w:rsidRPr="001148A5" w:rsidRDefault="00DF1227" w:rsidP="00D00B0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37A92FAA"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14:paraId="33B422D5" w14:textId="77777777" w:rsidTr="00D00B0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D6CCF"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TÁRSAS KOMPETENCIÁK</w:t>
            </w:r>
          </w:p>
        </w:tc>
      </w:tr>
      <w:tr w:rsidR="00DF1227" w:rsidRPr="001148A5" w14:paraId="261027E3"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0A912DB" w14:textId="77777777" w:rsidR="00DF1227" w:rsidRPr="001148A5" w:rsidRDefault="00DF1227" w:rsidP="00D00B0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11452E5C"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14:paraId="1301DC4A"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4D6E63D" w14:textId="77777777" w:rsidR="00DF1227" w:rsidRPr="001148A5" w:rsidRDefault="00DF1227" w:rsidP="00D00B0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534B8388"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14:paraId="6B5790AF" w14:textId="77777777" w:rsidTr="00D00B0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CBB3B"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MÓDSZERKOMPETENCIÁK</w:t>
            </w:r>
          </w:p>
        </w:tc>
      </w:tr>
      <w:tr w:rsidR="00DF1227" w:rsidRPr="001148A5" w14:paraId="17D0A289"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9568A01" w14:textId="77777777" w:rsidR="00DF1227" w:rsidRPr="001148A5" w:rsidRDefault="00DF1227" w:rsidP="00D00B0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27F908BA"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14:paraId="725E1DB1"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9F828E1" w14:textId="77777777" w:rsidR="00DF1227" w:rsidRPr="001148A5" w:rsidRDefault="00DF1227" w:rsidP="00D00B0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004501AE"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bl>
    <w:p w14:paraId="1FA5F2F6" w14:textId="77777777" w:rsidR="00DF1227" w:rsidRDefault="00DF1227" w:rsidP="00DF1227">
      <w:pPr>
        <w:rPr>
          <w:rFonts w:cs="Times New Roman"/>
        </w:rPr>
      </w:pPr>
    </w:p>
    <w:p w14:paraId="3C667932" w14:textId="77777777" w:rsidR="00DF1227" w:rsidRDefault="00DF1227" w:rsidP="00DF1227">
      <w:pPr>
        <w:rPr>
          <w:rFonts w:cs="Times New Roman"/>
        </w:rPr>
      </w:pPr>
      <w:r>
        <w:rPr>
          <w:rFonts w:cs="Times New Roman"/>
        </w:rPr>
        <w:br w:type="page"/>
      </w:r>
    </w:p>
    <w:p w14:paraId="424444FC" w14:textId="77777777" w:rsidR="00DF1227" w:rsidRDefault="00DF1227" w:rsidP="00DF1227">
      <w:pPr>
        <w:spacing w:after="0"/>
        <w:rPr>
          <w:rFonts w:cs="Times New Roman"/>
        </w:rPr>
      </w:pPr>
    </w:p>
    <w:p w14:paraId="50175EDF" w14:textId="028C8BBC" w:rsidR="00DF1227" w:rsidRPr="00644690" w:rsidRDefault="00DF1227" w:rsidP="00DF1227">
      <w:pPr>
        <w:pStyle w:val="Listaszerbekezds"/>
        <w:numPr>
          <w:ilvl w:val="0"/>
          <w:numId w:val="8"/>
        </w:numPr>
        <w:tabs>
          <w:tab w:val="right" w:pos="9072"/>
        </w:tabs>
        <w:spacing w:after="0"/>
        <w:rPr>
          <w:rFonts w:cs="Times New Roman"/>
          <w:b/>
        </w:rPr>
      </w:pPr>
      <w:r>
        <w:rPr>
          <w:b/>
        </w:rPr>
        <w:t>F</w:t>
      </w:r>
      <w:r w:rsidRPr="00AE5B2A">
        <w:rPr>
          <w:b/>
        </w:rPr>
        <w:t>oglalkoztatás I.</w:t>
      </w:r>
      <w:r w:rsidRPr="00644690">
        <w:rPr>
          <w:b/>
        </w:rPr>
        <w:t xml:space="preserve"> tantárgy</w:t>
      </w:r>
      <w:r w:rsidRPr="00644690">
        <w:rPr>
          <w:b/>
        </w:rPr>
        <w:tab/>
      </w:r>
      <w:r w:rsidR="005F3E99">
        <w:rPr>
          <w:b/>
        </w:rPr>
        <w:t>62</w:t>
      </w:r>
      <w:r>
        <w:rPr>
          <w:b/>
        </w:rPr>
        <w:t xml:space="preserve"> ó</w:t>
      </w:r>
      <w:r w:rsidRPr="00644690">
        <w:rPr>
          <w:b/>
        </w:rPr>
        <w:t>ra/</w:t>
      </w:r>
      <w:r w:rsidR="005F3E99">
        <w:rPr>
          <w:b/>
        </w:rPr>
        <w:t xml:space="preserve">62 </w:t>
      </w:r>
      <w:r w:rsidRPr="00644690">
        <w:rPr>
          <w:b/>
        </w:rPr>
        <w:t>óra*</w:t>
      </w:r>
    </w:p>
    <w:p w14:paraId="2B9F7D5C" w14:textId="77777777"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14:paraId="2098FEED" w14:textId="77777777" w:rsidR="00DF1227" w:rsidRPr="00644690" w:rsidRDefault="00DF1227" w:rsidP="00DF1227"/>
    <w:p w14:paraId="28788F09" w14:textId="77777777" w:rsidR="00DF1227" w:rsidRDefault="00DF1227" w:rsidP="00DF1227">
      <w:pPr>
        <w:pStyle w:val="Listaszerbekezds"/>
        <w:numPr>
          <w:ilvl w:val="1"/>
          <w:numId w:val="8"/>
        </w:numPr>
        <w:spacing w:after="0"/>
        <w:rPr>
          <w:b/>
        </w:rPr>
      </w:pPr>
      <w:r w:rsidRPr="00644690">
        <w:rPr>
          <w:b/>
        </w:rPr>
        <w:t>A tantárgy tanításának célja</w:t>
      </w:r>
    </w:p>
    <w:p w14:paraId="341403F1" w14:textId="77777777" w:rsidR="00DF1227" w:rsidRDefault="00DF1227" w:rsidP="00DF1227">
      <w:pPr>
        <w:spacing w:after="0"/>
        <w:ind w:left="426"/>
      </w:pPr>
      <w: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14:paraId="7EE80CD0" w14:textId="77777777" w:rsidR="00DF1227" w:rsidRDefault="00DF1227" w:rsidP="00DF1227">
      <w:pPr>
        <w:spacing w:after="0"/>
        <w:ind w:left="426"/>
      </w:pPr>
      <w: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14:paraId="274086B8" w14:textId="77777777" w:rsidR="00DF1227" w:rsidRPr="002B5BF7" w:rsidRDefault="00DF1227" w:rsidP="00DF1227">
      <w:pPr>
        <w:spacing w:after="0"/>
        <w:ind w:left="426"/>
      </w:pPr>
    </w:p>
    <w:p w14:paraId="717CFDC2"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631FEF2A" w14:textId="77777777" w:rsidR="00DF1227" w:rsidRDefault="00DF1227" w:rsidP="00DF1227">
      <w:pPr>
        <w:spacing w:after="0"/>
        <w:ind w:left="426"/>
      </w:pPr>
      <w:r>
        <w:t>I</w:t>
      </w:r>
      <w:r w:rsidRPr="00F14866">
        <w:t>degen nyelvek</w:t>
      </w:r>
    </w:p>
    <w:p w14:paraId="5B27097B" w14:textId="77777777" w:rsidR="00DF1227" w:rsidRPr="002B5BF7" w:rsidRDefault="00DF1227" w:rsidP="00DF1227">
      <w:pPr>
        <w:spacing w:after="0"/>
        <w:ind w:left="426"/>
      </w:pPr>
    </w:p>
    <w:p w14:paraId="03A38AC1"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340EC423" w14:textId="77777777" w:rsidR="00DF1227" w:rsidRDefault="00DF1227" w:rsidP="00DF1227">
      <w:pPr>
        <w:pStyle w:val="Listaszerbekezds"/>
        <w:numPr>
          <w:ilvl w:val="2"/>
          <w:numId w:val="8"/>
        </w:numPr>
        <w:tabs>
          <w:tab w:val="left" w:pos="1701"/>
          <w:tab w:val="right" w:pos="9072"/>
        </w:tabs>
        <w:spacing w:after="0"/>
        <w:ind w:left="993" w:hanging="426"/>
        <w:rPr>
          <w:b/>
          <w:i/>
        </w:rPr>
      </w:pPr>
      <w:r>
        <w:rPr>
          <w:b/>
          <w:i/>
        </w:rPr>
        <w:t>N</w:t>
      </w:r>
      <w:r w:rsidRPr="00AE5B2A">
        <w:rPr>
          <w:b/>
          <w:i/>
        </w:rPr>
        <w:t>yelvtani rendszerezés 1</w:t>
      </w:r>
      <w:r w:rsidRPr="00644690">
        <w:rPr>
          <w:b/>
          <w:i/>
        </w:rPr>
        <w:tab/>
      </w:r>
      <w:r>
        <w:rPr>
          <w:b/>
          <w:i/>
        </w:rPr>
        <w:t>10 ó</w:t>
      </w:r>
      <w:r w:rsidRPr="00644690">
        <w:rPr>
          <w:b/>
          <w:i/>
        </w:rPr>
        <w:t>ra/</w:t>
      </w:r>
      <w:r>
        <w:rPr>
          <w:b/>
          <w:i/>
        </w:rPr>
        <w:t>10</w:t>
      </w:r>
      <w:r w:rsidRPr="00644690">
        <w:rPr>
          <w:b/>
          <w:i/>
        </w:rPr>
        <w:t xml:space="preserve"> óra</w:t>
      </w:r>
    </w:p>
    <w:p w14:paraId="35874B22" w14:textId="77777777" w:rsidR="00DF1227" w:rsidRPr="008C5228" w:rsidRDefault="00DF1227" w:rsidP="00DF1227">
      <w:pPr>
        <w:spacing w:after="0"/>
        <w:ind w:left="851"/>
        <w:rPr>
          <w:rFonts w:cs="Times New Roman"/>
        </w:rPr>
      </w:pPr>
      <w:r w:rsidRPr="008C5228">
        <w:rPr>
          <w:rFonts w:cs="Times New Roman"/>
        </w:rPr>
        <w:t xml:space="preserve">A 10 óra alatt a tanulók átismétlik a </w:t>
      </w:r>
      <w:r w:rsidRPr="008C5228">
        <w:rPr>
          <w:rFonts w:cs="Times New Roman"/>
          <w:b/>
        </w:rPr>
        <w:t>3 alapvető idősíkra (jelen, múlt, jövő) vonatkozó igeidőket</w:t>
      </w:r>
      <w:r w:rsidRPr="008C5228">
        <w:rPr>
          <w:rFonts w:cs="Times New Roman"/>
        </w:rPr>
        <w:t>, 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elvégzendő, illetve elvégzett feladathoz kapcsolódó a munkaadó által idegen nyelven feltett egyszerű, az elvégzendő munka elért eredményére, illetve a jövőbeli feladatokra vonatkozó kérdések megértésére, valamint a helyes igeidő használattal ezekre egyszerű mondatokban is képes lesz reagálni.</w:t>
      </w:r>
    </w:p>
    <w:p w14:paraId="225A17B8" w14:textId="77777777" w:rsidR="00DF1227" w:rsidRDefault="00DF1227" w:rsidP="00DF1227">
      <w:pPr>
        <w:spacing w:after="0"/>
        <w:ind w:left="851"/>
      </w:pPr>
      <w:r w:rsidRPr="008C5228">
        <w:rPr>
          <w:rFonts w:cs="Times New Roman"/>
        </w:rPr>
        <w:t>A célként megfogalmazott idegen nyelvi magabiztosság csak az alapvető igeidők helyes és pontos használata révén fog megvalósulni.</w:t>
      </w:r>
    </w:p>
    <w:p w14:paraId="754CA271" w14:textId="77777777" w:rsidR="00DF1227" w:rsidRPr="00644690" w:rsidRDefault="00DF1227" w:rsidP="00DF1227">
      <w:pPr>
        <w:tabs>
          <w:tab w:val="left" w:pos="1418"/>
          <w:tab w:val="right" w:pos="9072"/>
        </w:tabs>
        <w:spacing w:after="0"/>
        <w:ind w:left="851"/>
      </w:pPr>
    </w:p>
    <w:p w14:paraId="1800B686" w14:textId="77777777" w:rsidR="00DF1227" w:rsidRDefault="00DF1227" w:rsidP="00DF1227">
      <w:pPr>
        <w:pStyle w:val="Listaszerbekezds"/>
        <w:numPr>
          <w:ilvl w:val="2"/>
          <w:numId w:val="8"/>
        </w:numPr>
        <w:tabs>
          <w:tab w:val="left" w:pos="1701"/>
          <w:tab w:val="right" w:pos="9072"/>
        </w:tabs>
        <w:spacing w:after="0"/>
        <w:ind w:left="993" w:hanging="426"/>
        <w:rPr>
          <w:b/>
          <w:i/>
        </w:rPr>
      </w:pPr>
      <w:r>
        <w:rPr>
          <w:b/>
          <w:i/>
        </w:rPr>
        <w:t>N</w:t>
      </w:r>
      <w:r w:rsidRPr="004B44FB">
        <w:rPr>
          <w:b/>
          <w:i/>
        </w:rPr>
        <w:t>yelvtani rendszerezés 2</w:t>
      </w:r>
      <w:r w:rsidRPr="00644690">
        <w:rPr>
          <w:b/>
          <w:i/>
        </w:rPr>
        <w:tab/>
      </w:r>
      <w:r>
        <w:rPr>
          <w:b/>
          <w:i/>
        </w:rPr>
        <w:t>10 ó</w:t>
      </w:r>
      <w:r w:rsidRPr="00644690">
        <w:rPr>
          <w:b/>
          <w:i/>
        </w:rPr>
        <w:t>ra/</w:t>
      </w:r>
      <w:r>
        <w:rPr>
          <w:b/>
          <w:i/>
        </w:rPr>
        <w:t>10</w:t>
      </w:r>
      <w:r w:rsidRPr="00644690">
        <w:rPr>
          <w:b/>
          <w:i/>
        </w:rPr>
        <w:t xml:space="preserve"> óra</w:t>
      </w:r>
    </w:p>
    <w:p w14:paraId="6E66F4B0" w14:textId="77777777" w:rsidR="00DF1227" w:rsidRDefault="00DF1227" w:rsidP="00DF1227">
      <w:pPr>
        <w:spacing w:after="0"/>
        <w:ind w:left="851"/>
      </w:pPr>
      <w:r w:rsidRPr="008C5228">
        <w:rPr>
          <w:rFonts w:cs="Times New Roman"/>
        </w:rPr>
        <w:t>A témakör tananyagaként megfogalmazott</w:t>
      </w:r>
      <w:r w:rsidRPr="008C5228">
        <w:rPr>
          <w:rFonts w:cs="Times New Roman"/>
          <w:b/>
          <w:bCs/>
        </w:rPr>
        <w:t xml:space="preserve"> nyelvtani egységek – a tagadás, a jelen idejű feltételes mód</w:t>
      </w:r>
      <w:r w:rsidRPr="008C5228">
        <w:rPr>
          <w:rFonts w:cs="Times New Roman"/>
        </w:rPr>
        <w:t xml:space="preserve">, illetve a </w:t>
      </w:r>
      <w:r w:rsidRPr="008C5228">
        <w:rPr>
          <w:rFonts w:cs="Times New Roman"/>
          <w:b/>
          <w:bCs/>
        </w:rPr>
        <w:t>segédigék (képesség, lehetőség, szükségesség)</w:t>
      </w:r>
      <w:r w:rsidRPr="008C5228">
        <w:rPr>
          <w:rFonts w:cs="Times New Roman"/>
        </w:rPr>
        <w:t xml:space="preserve"> - használata révén a diák képes lesz egzaktabb módon idegen nyelven bemutatkozni szakmai és személyes vonatkozásban egyaránt. Egyszerű mondatokban meg tudja fogalmazni az állásinterjún idegen nyelven feltett kérdésekre a választ kihasználva a 3 alapvető igeidő, a segédigék által biztosított nyelvi precizitás adta kereteket. </w:t>
      </w:r>
      <w:r w:rsidRPr="008C5228">
        <w:rPr>
          <w:rFonts w:cs="Times New Roman"/>
          <w:b/>
          <w:bCs/>
        </w:rPr>
        <w:t>A kérdésfeltevés, a szórend alapvető szabályainak elsajátítása</w:t>
      </w:r>
      <w:r w:rsidRPr="008C5228">
        <w:rPr>
          <w:rFonts w:cs="Times New Roman"/>
        </w:rPr>
        <w:t xml:space="preserve"> révén alkalmassá válik a diák arra, hogy egy munkahelyi állásinterjún megértse a feltett kérdéseket, illetve esetlegesen ő maga is egyszerű tisztázó kérdéseket tudjon feltenni a munkahelyi meghallgatás során.</w:t>
      </w:r>
    </w:p>
    <w:p w14:paraId="7EC6051C" w14:textId="77777777" w:rsidR="00DF1227" w:rsidRPr="002A1C54" w:rsidRDefault="00DF1227" w:rsidP="00DF1227">
      <w:pPr>
        <w:tabs>
          <w:tab w:val="left" w:pos="1418"/>
          <w:tab w:val="right" w:pos="9072"/>
        </w:tabs>
        <w:spacing w:after="0"/>
        <w:ind w:left="851"/>
      </w:pPr>
    </w:p>
    <w:p w14:paraId="0DBF0912" w14:textId="77777777" w:rsidR="00DF1227" w:rsidRDefault="00DF1227" w:rsidP="00DF1227">
      <w:pPr>
        <w:pStyle w:val="Listaszerbekezds"/>
        <w:numPr>
          <w:ilvl w:val="2"/>
          <w:numId w:val="8"/>
        </w:numPr>
        <w:tabs>
          <w:tab w:val="left" w:pos="1701"/>
          <w:tab w:val="right" w:pos="9072"/>
        </w:tabs>
        <w:spacing w:after="0"/>
        <w:ind w:left="993" w:hanging="426"/>
        <w:rPr>
          <w:b/>
          <w:i/>
        </w:rPr>
      </w:pPr>
      <w:r>
        <w:rPr>
          <w:b/>
          <w:i/>
        </w:rPr>
        <w:t>N</w:t>
      </w:r>
      <w:r w:rsidRPr="004B44FB">
        <w:rPr>
          <w:b/>
          <w:i/>
        </w:rPr>
        <w:t>yelvi készségfejlesztés</w:t>
      </w:r>
      <w:r w:rsidRPr="00644690">
        <w:rPr>
          <w:b/>
          <w:i/>
        </w:rPr>
        <w:tab/>
      </w:r>
      <w:r>
        <w:rPr>
          <w:b/>
          <w:i/>
        </w:rPr>
        <w:t>24 ó</w:t>
      </w:r>
      <w:r w:rsidRPr="00644690">
        <w:rPr>
          <w:b/>
          <w:i/>
        </w:rPr>
        <w:t>ra/</w:t>
      </w:r>
      <w:r>
        <w:rPr>
          <w:b/>
          <w:i/>
        </w:rPr>
        <w:t>24</w:t>
      </w:r>
      <w:r w:rsidRPr="00644690">
        <w:rPr>
          <w:b/>
          <w:i/>
        </w:rPr>
        <w:t xml:space="preserve"> óra</w:t>
      </w:r>
    </w:p>
    <w:p w14:paraId="74CBC1CA" w14:textId="77777777" w:rsidR="00DF1227" w:rsidRPr="004B44FB" w:rsidRDefault="00DF1227" w:rsidP="00DF1227">
      <w:pPr>
        <w:spacing w:after="0"/>
        <w:ind w:left="851"/>
        <w:rPr>
          <w:rFonts w:cs="Times New Roman"/>
        </w:rPr>
      </w:pPr>
      <w:r w:rsidRPr="004B44FB">
        <w:rPr>
          <w:rFonts w:cs="Times New Roman"/>
        </w:rPr>
        <w:t>(</w:t>
      </w:r>
      <w:r w:rsidRPr="008C5228">
        <w:rPr>
          <w:rFonts w:cs="Times New Roman"/>
        </w:rPr>
        <w:t>Az induktív nyelvtanulási képesség és az idegen nyelvi asszociatív memória fejlesztése fonetikai készségfejlesztéssel kiegészítve</w:t>
      </w:r>
      <w:r w:rsidRPr="004B44FB">
        <w:rPr>
          <w:rFonts w:cs="Times New Roman"/>
        </w:rPr>
        <w:t>)</w:t>
      </w:r>
    </w:p>
    <w:p w14:paraId="47D662CF" w14:textId="77777777" w:rsidR="00DF1227" w:rsidRPr="004B44FB" w:rsidRDefault="00DF1227" w:rsidP="00DF1227">
      <w:pPr>
        <w:spacing w:after="0"/>
        <w:ind w:left="851"/>
        <w:rPr>
          <w:rFonts w:cs="Times New Roman"/>
        </w:rPr>
      </w:pPr>
    </w:p>
    <w:p w14:paraId="069985EE" w14:textId="77777777" w:rsidR="00DF1227" w:rsidRPr="008C5228" w:rsidRDefault="00DF1227" w:rsidP="00DF1227">
      <w:pPr>
        <w:spacing w:after="0"/>
        <w:ind w:left="851"/>
        <w:rPr>
          <w:rFonts w:cs="Times New Roman"/>
        </w:rPr>
      </w:pPr>
      <w:r w:rsidRPr="008C5228">
        <w:rPr>
          <w:rFonts w:cs="Times New Roman"/>
        </w:rPr>
        <w:lastRenderedPageBreak/>
        <w:t xml:space="preserve">A 24 órás nyelvi készségfejlesztő blokk célja, hogy rendszerezze a diák idegen nyelvi alapszókincshez kapcsolódó ismereteit. Az </w:t>
      </w:r>
      <w:r w:rsidRPr="008C5228">
        <w:rPr>
          <w:rFonts w:cs="Times New Roman"/>
          <w:b/>
          <w:bCs/>
        </w:rPr>
        <w:t xml:space="preserve">induktív nyelvtanulási képességfejlesztés </w:t>
      </w:r>
      <w:r w:rsidRPr="008C5228">
        <w:rPr>
          <w:rFonts w:cs="Times New Roman"/>
        </w:rPr>
        <w:t xml:space="preserve">és az </w:t>
      </w:r>
      <w:r w:rsidRPr="008C5228">
        <w:rPr>
          <w:rFonts w:cs="Times New Roman"/>
          <w:b/>
          <w:bCs/>
        </w:rPr>
        <w:t>idegen nyelvi asszociatív memóriafejlesztés</w:t>
      </w:r>
      <w:r w:rsidRPr="008C5228">
        <w:rPr>
          <w:rFonts w:cs="Times New Roman"/>
        </w:rPr>
        <w:t xml:space="preserve"> 4 alapvető társalgási témakörön keresztül valósul meg.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4AB3B00F" w14:textId="77777777" w:rsidR="00DF1227" w:rsidRPr="008C5228" w:rsidRDefault="00DF1227" w:rsidP="00DF1227">
      <w:pPr>
        <w:spacing w:after="0"/>
        <w:ind w:left="851"/>
        <w:rPr>
          <w:rFonts w:cs="Times New Roman"/>
        </w:rPr>
      </w:pPr>
      <w:r w:rsidRPr="008C5228">
        <w:rPr>
          <w:rFonts w:cs="Times New Roman"/>
        </w:rPr>
        <w:t>Az elsajátítandó témakörök:</w:t>
      </w:r>
    </w:p>
    <w:p w14:paraId="6A761CEB" w14:textId="77777777" w:rsidR="00DF1227" w:rsidRPr="008C5228" w:rsidRDefault="00DF1227" w:rsidP="00DF1227">
      <w:pPr>
        <w:spacing w:after="0"/>
        <w:ind w:left="851"/>
        <w:rPr>
          <w:rFonts w:cs="Times New Roman"/>
        </w:rPr>
      </w:pPr>
      <w:r w:rsidRPr="008C5228">
        <w:rPr>
          <w:rFonts w:cs="Times New Roman"/>
        </w:rPr>
        <w:t>-</w:t>
      </w:r>
      <w:r w:rsidRPr="008C5228">
        <w:rPr>
          <w:rFonts w:cs="Times New Roman"/>
        </w:rPr>
        <w:tab/>
        <w:t>személyes bemutatkozás</w:t>
      </w:r>
    </w:p>
    <w:p w14:paraId="50404BAC" w14:textId="77777777" w:rsidR="00DF1227" w:rsidRPr="008C5228" w:rsidRDefault="00DF1227" w:rsidP="00DF1227">
      <w:pPr>
        <w:spacing w:after="0"/>
        <w:ind w:left="851"/>
        <w:rPr>
          <w:rFonts w:cs="Times New Roman"/>
        </w:rPr>
      </w:pPr>
      <w:r w:rsidRPr="008C5228">
        <w:rPr>
          <w:rFonts w:cs="Times New Roman"/>
        </w:rPr>
        <w:t>-</w:t>
      </w:r>
      <w:r w:rsidRPr="008C5228">
        <w:rPr>
          <w:rFonts w:cs="Times New Roman"/>
        </w:rPr>
        <w:tab/>
        <w:t>a munka világa</w:t>
      </w:r>
    </w:p>
    <w:p w14:paraId="4DA3D954" w14:textId="77777777" w:rsidR="00DF1227" w:rsidRPr="008C5228" w:rsidRDefault="00DF1227" w:rsidP="00DF1227">
      <w:pPr>
        <w:spacing w:after="0"/>
        <w:ind w:left="851"/>
        <w:rPr>
          <w:rFonts w:cs="Times New Roman"/>
        </w:rPr>
      </w:pPr>
      <w:r w:rsidRPr="008C5228">
        <w:rPr>
          <w:rFonts w:cs="Times New Roman"/>
        </w:rPr>
        <w:t>-</w:t>
      </w:r>
      <w:r w:rsidRPr="008C5228">
        <w:rPr>
          <w:rFonts w:cs="Times New Roman"/>
        </w:rPr>
        <w:tab/>
        <w:t>napi tevékenységek, aktivitás</w:t>
      </w:r>
    </w:p>
    <w:p w14:paraId="21D54F2C" w14:textId="77777777" w:rsidR="00DF1227" w:rsidRPr="008C5228" w:rsidRDefault="00DF1227" w:rsidP="00DF1227">
      <w:pPr>
        <w:spacing w:after="0"/>
        <w:ind w:left="851"/>
        <w:rPr>
          <w:rFonts w:cs="Times New Roman"/>
        </w:rPr>
      </w:pPr>
      <w:r w:rsidRPr="008C5228">
        <w:rPr>
          <w:rFonts w:cs="Times New Roman"/>
        </w:rPr>
        <w:t>-</w:t>
      </w:r>
      <w:r w:rsidRPr="008C5228">
        <w:rPr>
          <w:rFonts w:cs="Times New Roman"/>
        </w:rPr>
        <w:tab/>
        <w:t>étkezés, szállás</w:t>
      </w:r>
    </w:p>
    <w:p w14:paraId="0F4B14CB" w14:textId="77777777" w:rsidR="00DF1227" w:rsidRDefault="00DF1227" w:rsidP="00DF1227">
      <w:pPr>
        <w:spacing w:after="0"/>
        <w:ind w:left="851"/>
      </w:pPr>
      <w:r w:rsidRPr="008C5228">
        <w:rPr>
          <w:rFonts w:cs="Times New Roman"/>
        </w:rPr>
        <w:t>Ezen a témakörön keresztül valósul meg a fonetikai dekódolási képességfejlesztés is, amely során a célnyelv legfontosabb fonetikai szabályaival ismerkedik meg a nyelvtanuló.</w:t>
      </w:r>
    </w:p>
    <w:p w14:paraId="4E696000" w14:textId="77777777" w:rsidR="00DF1227" w:rsidRPr="002A1C54" w:rsidRDefault="00DF1227" w:rsidP="00DF1227">
      <w:pPr>
        <w:tabs>
          <w:tab w:val="left" w:pos="1418"/>
          <w:tab w:val="right" w:pos="9072"/>
        </w:tabs>
        <w:spacing w:after="0"/>
        <w:ind w:left="851"/>
      </w:pPr>
    </w:p>
    <w:p w14:paraId="3B94B8F1" w14:textId="2AB697B4" w:rsidR="00DF1227" w:rsidRDefault="00DF1227" w:rsidP="00DF1227">
      <w:pPr>
        <w:pStyle w:val="Listaszerbekezds"/>
        <w:numPr>
          <w:ilvl w:val="2"/>
          <w:numId w:val="8"/>
        </w:numPr>
        <w:tabs>
          <w:tab w:val="left" w:pos="1701"/>
          <w:tab w:val="right" w:pos="9072"/>
        </w:tabs>
        <w:spacing w:after="0"/>
        <w:ind w:left="993" w:hanging="426"/>
        <w:rPr>
          <w:b/>
          <w:i/>
        </w:rPr>
      </w:pPr>
      <w:r>
        <w:rPr>
          <w:b/>
          <w:i/>
        </w:rPr>
        <w:t>M</w:t>
      </w:r>
      <w:r w:rsidRPr="004B44FB">
        <w:rPr>
          <w:b/>
          <w:i/>
        </w:rPr>
        <w:t>unkavállalói szókincs</w:t>
      </w:r>
      <w:r w:rsidRPr="00644690">
        <w:rPr>
          <w:b/>
          <w:i/>
        </w:rPr>
        <w:tab/>
      </w:r>
      <w:r w:rsidR="005F3E99">
        <w:rPr>
          <w:b/>
          <w:i/>
        </w:rPr>
        <w:t>18</w:t>
      </w:r>
      <w:r>
        <w:rPr>
          <w:b/>
          <w:i/>
        </w:rPr>
        <w:t xml:space="preserve"> ó</w:t>
      </w:r>
      <w:r w:rsidRPr="00644690">
        <w:rPr>
          <w:b/>
          <w:i/>
        </w:rPr>
        <w:t>ra/</w:t>
      </w:r>
      <w:r w:rsidR="005F3E99">
        <w:rPr>
          <w:b/>
          <w:i/>
        </w:rPr>
        <w:t>18</w:t>
      </w:r>
      <w:r w:rsidRPr="00644690">
        <w:rPr>
          <w:b/>
          <w:i/>
        </w:rPr>
        <w:t xml:space="preserve"> óra</w:t>
      </w:r>
    </w:p>
    <w:p w14:paraId="5387C054" w14:textId="77777777" w:rsidR="00DF1227" w:rsidRDefault="00DF1227" w:rsidP="00DF1227">
      <w:pPr>
        <w:spacing w:after="0"/>
        <w:ind w:left="851"/>
        <w:rPr>
          <w:rFonts w:cs="Times New Roman"/>
        </w:rPr>
      </w:pPr>
      <w:r>
        <w:rPr>
          <w:rFonts w:cs="Times New Roman"/>
        </w:rPr>
        <w:t>(</w:t>
      </w:r>
      <w:r w:rsidRPr="008C5228">
        <w:rPr>
          <w:rFonts w:cs="Times New Roman"/>
        </w:rPr>
        <w:t>Munkavállalással kapcsolatos alapvető szakszókincs elsajátítása</w:t>
      </w:r>
      <w:r>
        <w:rPr>
          <w:rFonts w:cs="Times New Roman"/>
        </w:rPr>
        <w:t>)</w:t>
      </w:r>
    </w:p>
    <w:p w14:paraId="19EA3AFF" w14:textId="77777777" w:rsidR="00DF1227" w:rsidRDefault="00DF1227" w:rsidP="00DF1227">
      <w:pPr>
        <w:spacing w:after="0"/>
        <w:ind w:left="851"/>
      </w:pPr>
      <w:r w:rsidRPr="008C5228">
        <w:rPr>
          <w:rFonts w:cs="Times New Roman"/>
        </w:rPr>
        <w:t>A 20 órás szakmai nyelvi készségfejlesztés csak a 44 órás 3 alapozó témakör elsajátítása után lehetséges. Cél, hogy a témakör végére a diák egyszerű mondatokban, megfelelő nyelvi tartalmi koherenciával tudjon bemutatkozni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 ami alkalmassá teszi arra, hogy a munkalehetőségekről, munkakörülményekről tájékozódjon. A témakör tanulása során közvetlenül a szakmájára vonatkozó gyakran használt kifejezéseket sajátítja el.</w:t>
      </w:r>
    </w:p>
    <w:p w14:paraId="49E6125E" w14:textId="77777777" w:rsidR="00DF1227" w:rsidRPr="002A1C54" w:rsidRDefault="00DF1227" w:rsidP="00DF1227">
      <w:pPr>
        <w:tabs>
          <w:tab w:val="left" w:pos="1418"/>
          <w:tab w:val="right" w:pos="9072"/>
        </w:tabs>
        <w:spacing w:after="0"/>
        <w:ind w:left="851"/>
      </w:pPr>
    </w:p>
    <w:p w14:paraId="1A5B6FCD"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40DCC22C" w14:textId="77777777" w:rsidR="00DF1227" w:rsidRDefault="00DF1227" w:rsidP="00DF1227">
      <w:pPr>
        <w:spacing w:after="0"/>
        <w:ind w:left="426"/>
      </w:pPr>
      <w:r w:rsidRPr="008C5228">
        <w:t>Az órák kb. 50%-a egyszerű tanteremben történjen, a másik fele pedig számítógépes tanteremben, hiszen az oktatás jelentős részben digitális tananyag által támogatott formában zajlik.</w:t>
      </w:r>
    </w:p>
    <w:p w14:paraId="7011DC63" w14:textId="77777777" w:rsidR="00DF1227" w:rsidRPr="002B5BF7" w:rsidRDefault="00DF1227" w:rsidP="00DF1227">
      <w:pPr>
        <w:spacing w:after="0"/>
        <w:ind w:left="426"/>
      </w:pPr>
    </w:p>
    <w:p w14:paraId="7840A9F6" w14:textId="77777777"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3C54710" w14:textId="77777777" w:rsidR="00DF1227" w:rsidRDefault="00DF1227" w:rsidP="00DF1227">
      <w:pPr>
        <w:spacing w:after="0"/>
        <w:ind w:left="426"/>
      </w:pPr>
    </w:p>
    <w:p w14:paraId="22442507" w14:textId="77777777" w:rsidR="00DF1227" w:rsidRPr="00C879C0" w:rsidRDefault="00DF1227" w:rsidP="00DF1227">
      <w:pPr>
        <w:spacing w:after="0"/>
        <w:ind w:left="426"/>
        <w:rPr>
          <w:i/>
        </w:rPr>
      </w:pPr>
      <w:r w:rsidRPr="008C5228">
        <w:rPr>
          <w:i/>
        </w:rPr>
        <w:t>A tananyag kb. fele digitális tartalmú oktatási anyag, így speciálisak mind a módszerek, mind pedig a tanulói tevékenységformák.</w:t>
      </w:r>
    </w:p>
    <w:p w14:paraId="2B4D4CD2" w14:textId="77777777" w:rsidR="00DF1227" w:rsidRDefault="00DF1227" w:rsidP="00DF1227">
      <w:pPr>
        <w:spacing w:after="0"/>
        <w:ind w:left="426"/>
      </w:pPr>
    </w:p>
    <w:p w14:paraId="4F88CE82" w14:textId="77777777" w:rsidR="00DF1227" w:rsidRDefault="00DF1227" w:rsidP="00DF1227">
      <w:pPr>
        <w:spacing w:after="200" w:line="276" w:lineRule="auto"/>
        <w:jc w:val="left"/>
      </w:pPr>
      <w:r>
        <w:br w:type="page"/>
      </w:r>
    </w:p>
    <w:p w14:paraId="4E67303C" w14:textId="77777777" w:rsidR="00DF1227" w:rsidRDefault="00DF1227" w:rsidP="00DF1227">
      <w:pPr>
        <w:pStyle w:val="Listaszerbekezds"/>
        <w:numPr>
          <w:ilvl w:val="2"/>
          <w:numId w:val="8"/>
        </w:numPr>
        <w:spacing w:after="0"/>
        <w:rPr>
          <w:b/>
        </w:rPr>
      </w:pPr>
      <w:r w:rsidRPr="00BC7291">
        <w:rPr>
          <w:b/>
        </w:rPr>
        <w:lastRenderedPageBreak/>
        <w:t>A tantárgy elsajátítása során alkalmazható sajátos módszerek (ajánlás)</w:t>
      </w:r>
    </w:p>
    <w:p w14:paraId="67B253EC" w14:textId="77777777" w:rsidR="00DF1227" w:rsidRDefault="00DF1227" w:rsidP="00DF1227">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F1227" w:rsidRPr="005F3E99" w14:paraId="3F50D7A3" w14:textId="77777777" w:rsidTr="00D00B0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A74AD"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6AF8ED"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0DC5B09"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9D5849"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 xml:space="preserve">Alkalmazandó eszközök és felszerelések </w:t>
            </w:r>
          </w:p>
        </w:tc>
      </w:tr>
      <w:tr w:rsidR="00DF1227" w:rsidRPr="00CE747D" w14:paraId="26EE591E" w14:textId="77777777" w:rsidTr="00D00B0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B6D705E" w14:textId="77777777" w:rsidR="00DF1227" w:rsidRPr="00CE747D" w:rsidRDefault="00DF1227" w:rsidP="00D00B0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507C8C0E" w14:textId="77777777" w:rsidR="00DF1227" w:rsidRPr="00CE747D" w:rsidRDefault="00DF1227" w:rsidP="00D00B0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5515E0FB"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4364EC9A"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11D5AD9C"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D71EF18" w14:textId="77777777" w:rsidR="00DF1227" w:rsidRPr="00CE747D" w:rsidRDefault="00DF1227" w:rsidP="00D00B06">
            <w:pPr>
              <w:spacing w:after="0"/>
              <w:jc w:val="left"/>
              <w:rPr>
                <w:rFonts w:eastAsia="Times New Roman" w:cs="Times New Roman"/>
                <w:color w:val="000000"/>
                <w:sz w:val="20"/>
                <w:szCs w:val="20"/>
                <w:lang w:eastAsia="hu-HU"/>
              </w:rPr>
            </w:pPr>
          </w:p>
        </w:tc>
      </w:tr>
      <w:tr w:rsidR="00DF1227" w:rsidRPr="00311234" w14:paraId="4BBAA045" w14:textId="77777777" w:rsidTr="005F3E99">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DD8EDF"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hideMark/>
          </w:tcPr>
          <w:p w14:paraId="6EBEB29D" w14:textId="77777777" w:rsidR="00DF1227" w:rsidRPr="00311234" w:rsidRDefault="00DF1227" w:rsidP="00D00B06">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hideMark/>
          </w:tcPr>
          <w:p w14:paraId="24D71451" w14:textId="77777777" w:rsidR="00DF1227" w:rsidRPr="00311234" w:rsidRDefault="00DF1227" w:rsidP="00D00B06">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6A3334D3" w14:textId="77777777" w:rsidR="00DF1227" w:rsidRPr="00311234" w:rsidRDefault="00DF1227" w:rsidP="00D00B06">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497E74D8" w14:textId="77777777" w:rsidR="00DF1227" w:rsidRPr="00311234" w:rsidRDefault="00DF1227" w:rsidP="00D00B06">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355556B"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311234" w14:paraId="5A0C97DE" w14:textId="77777777" w:rsidTr="005F3E99">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A34BF6"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hideMark/>
          </w:tcPr>
          <w:p w14:paraId="00A5EE7E" w14:textId="77777777" w:rsidR="00DF1227" w:rsidRPr="00311234" w:rsidRDefault="00DF1227" w:rsidP="00D00B06">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hideMark/>
          </w:tcPr>
          <w:p w14:paraId="78BB0E3E" w14:textId="77777777" w:rsidR="00DF1227" w:rsidRPr="00311234" w:rsidRDefault="00DF1227" w:rsidP="00D00B06">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3B1E62C0" w14:textId="77777777" w:rsidR="00DF1227" w:rsidRPr="00311234" w:rsidRDefault="00DF1227" w:rsidP="00D00B06">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17BF394B" w14:textId="77777777" w:rsidR="00DF1227" w:rsidRPr="00311234" w:rsidRDefault="00DF1227" w:rsidP="00D00B06">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E05A80C"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311234" w14:paraId="119589EA" w14:textId="77777777" w:rsidTr="005F3E99">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2B12BD"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hideMark/>
          </w:tcPr>
          <w:p w14:paraId="7F7AB67F" w14:textId="77777777" w:rsidR="00DF1227" w:rsidRPr="00311234" w:rsidRDefault="00DF1227" w:rsidP="00D00B06">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hideMark/>
          </w:tcPr>
          <w:p w14:paraId="21B81E2D" w14:textId="77777777" w:rsidR="00DF1227" w:rsidRPr="00311234" w:rsidRDefault="00DF1227" w:rsidP="00D00B06">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2F6A5786" w14:textId="77777777" w:rsidR="00DF1227" w:rsidRPr="00311234" w:rsidRDefault="00DF1227" w:rsidP="00D00B06">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1DAC8BD8" w14:textId="77777777" w:rsidR="00DF1227" w:rsidRPr="00311234" w:rsidRDefault="00DF1227" w:rsidP="00D00B06">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F7DA0FA"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311234" w14:paraId="2165858F" w14:textId="77777777" w:rsidTr="005F3E99">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D8897C"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hideMark/>
          </w:tcPr>
          <w:p w14:paraId="7E1F2BB7" w14:textId="77777777" w:rsidR="00DF1227" w:rsidRPr="00311234" w:rsidRDefault="00DF1227" w:rsidP="00D00B06">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hideMark/>
          </w:tcPr>
          <w:p w14:paraId="0CDD0B3D" w14:textId="77777777" w:rsidR="00DF1227" w:rsidRPr="00311234" w:rsidRDefault="00DF1227" w:rsidP="00D00B06">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1704CB1A" w14:textId="77777777" w:rsidR="00DF1227" w:rsidRPr="00311234" w:rsidRDefault="00DF1227" w:rsidP="00D00B06">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14:paraId="2DF050CE" w14:textId="77777777" w:rsidR="00DF1227" w:rsidRPr="00311234" w:rsidRDefault="00DF1227" w:rsidP="00D00B06">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14:paraId="7758B6B0"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311234" w14:paraId="3FB65242" w14:textId="77777777" w:rsidTr="005F3E99">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C19019"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hideMark/>
          </w:tcPr>
          <w:p w14:paraId="72C1DE0E" w14:textId="77777777" w:rsidR="00DF1227" w:rsidRPr="00311234" w:rsidRDefault="00DF1227" w:rsidP="00D00B06">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hideMark/>
          </w:tcPr>
          <w:p w14:paraId="1270AA29" w14:textId="77777777" w:rsidR="00DF1227" w:rsidRPr="00311234" w:rsidRDefault="00DF1227" w:rsidP="00D00B06">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073CB01A" w14:textId="77777777" w:rsidR="00DF1227" w:rsidRPr="00311234" w:rsidRDefault="00DF1227" w:rsidP="00D00B06">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14:paraId="3E3C9AAE" w14:textId="77777777" w:rsidR="00DF1227" w:rsidRPr="00311234" w:rsidRDefault="00DF1227" w:rsidP="00D00B06">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14:paraId="3606D8C2"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311234" w14:paraId="3126705D" w14:textId="77777777" w:rsidTr="005F3E99">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7E8844"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hideMark/>
          </w:tcPr>
          <w:p w14:paraId="213E6DD3" w14:textId="77777777" w:rsidR="00DF1227" w:rsidRPr="00311234" w:rsidRDefault="00DF1227" w:rsidP="00D00B06">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hideMark/>
          </w:tcPr>
          <w:p w14:paraId="7307F850" w14:textId="77777777" w:rsidR="00DF1227" w:rsidRPr="00311234" w:rsidRDefault="00DF1227" w:rsidP="00D00B06">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14:paraId="13CE0BE7" w14:textId="77777777" w:rsidR="00DF1227" w:rsidRPr="00311234" w:rsidRDefault="00DF1227" w:rsidP="00D00B06">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62AB53B0" w14:textId="77777777" w:rsidR="00DF1227" w:rsidRPr="00311234" w:rsidRDefault="00DF1227" w:rsidP="00D00B06">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14:paraId="61B67EAC"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311234" w14:paraId="00F75352" w14:textId="77777777" w:rsidTr="00D00B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B17E7F"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hideMark/>
          </w:tcPr>
          <w:p w14:paraId="764E9863" w14:textId="77777777" w:rsidR="00DF1227" w:rsidRPr="00311234" w:rsidRDefault="00DF1227" w:rsidP="00D00B06">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hideMark/>
          </w:tcPr>
          <w:p w14:paraId="40390E64" w14:textId="77777777" w:rsidR="00DF1227" w:rsidRPr="00311234" w:rsidRDefault="00DF1227" w:rsidP="00D00B06">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14:paraId="67E9F90D" w14:textId="77777777" w:rsidR="00DF1227" w:rsidRPr="00311234" w:rsidRDefault="00DF1227" w:rsidP="00D00B06">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1604690D" w14:textId="77777777" w:rsidR="00DF1227" w:rsidRPr="00311234" w:rsidRDefault="00DF1227" w:rsidP="00D00B06">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14:paraId="423EDED4"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14:paraId="2B441E46" w14:textId="77777777" w:rsidR="00DF1227" w:rsidRDefault="00DF1227" w:rsidP="00DF1227">
      <w:pPr>
        <w:spacing w:after="0"/>
        <w:ind w:left="426"/>
      </w:pPr>
    </w:p>
    <w:p w14:paraId="6F4A20B8" w14:textId="77777777" w:rsidR="00DF1227" w:rsidRDefault="00DF1227" w:rsidP="00DF1227">
      <w:pPr>
        <w:spacing w:after="0"/>
        <w:ind w:left="426"/>
      </w:pPr>
    </w:p>
    <w:p w14:paraId="09D62E84" w14:textId="77777777"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14:paraId="78C33CF7" w14:textId="77777777" w:rsidR="00DF1227" w:rsidRDefault="00DF1227" w:rsidP="00DF1227">
      <w:pPr>
        <w:spacing w:after="0"/>
        <w:ind w:left="426"/>
      </w:pPr>
    </w:p>
    <w:tbl>
      <w:tblPr>
        <w:tblW w:w="8500" w:type="dxa"/>
        <w:jc w:val="center"/>
        <w:tblCellMar>
          <w:left w:w="70" w:type="dxa"/>
          <w:right w:w="70" w:type="dxa"/>
        </w:tblCellMar>
        <w:tblLook w:val="04A0" w:firstRow="1" w:lastRow="0" w:firstColumn="1" w:lastColumn="0" w:noHBand="0" w:noVBand="1"/>
      </w:tblPr>
      <w:tblGrid>
        <w:gridCol w:w="1031"/>
        <w:gridCol w:w="2746"/>
        <w:gridCol w:w="756"/>
        <w:gridCol w:w="840"/>
        <w:gridCol w:w="796"/>
        <w:gridCol w:w="2331"/>
      </w:tblGrid>
      <w:tr w:rsidR="00DF1227" w:rsidRPr="00CE747D" w14:paraId="04EC2954" w14:textId="77777777" w:rsidTr="00D00B06">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06C6B7"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024568"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14:paraId="122D620D"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175A32"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 xml:space="preserve">Alkalmazandó eszközök és felszerelések </w:t>
            </w:r>
          </w:p>
        </w:tc>
      </w:tr>
      <w:tr w:rsidR="00DF1227" w:rsidRPr="00CE747D" w14:paraId="22EC1BAA" w14:textId="77777777" w:rsidTr="00D00B06">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14:paraId="72FA240D" w14:textId="77777777" w:rsidR="00DF1227" w:rsidRPr="00CE747D" w:rsidRDefault="00DF1227" w:rsidP="00D00B06">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14:paraId="0145EAD5" w14:textId="77777777" w:rsidR="00DF1227" w:rsidRPr="00CE747D" w:rsidRDefault="00DF1227" w:rsidP="00D00B06">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14:paraId="724E9444"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14:paraId="4B9AD8F5"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14:paraId="0E8215BC"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14:paraId="2F8881E6" w14:textId="77777777" w:rsidR="00DF1227" w:rsidRPr="00CE747D" w:rsidRDefault="00DF1227" w:rsidP="00D00B06">
            <w:pPr>
              <w:spacing w:after="0"/>
              <w:jc w:val="left"/>
              <w:rPr>
                <w:rFonts w:eastAsia="Times New Roman" w:cs="Times New Roman"/>
                <w:color w:val="000000"/>
                <w:sz w:val="20"/>
                <w:szCs w:val="20"/>
                <w:lang w:eastAsia="hu-HU"/>
              </w:rPr>
            </w:pPr>
          </w:p>
        </w:tc>
      </w:tr>
      <w:tr w:rsidR="00DF1227" w:rsidRPr="005F3E99" w14:paraId="49C1B8E2" w14:textId="77777777" w:rsidTr="00D00B06">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56EE0AB2"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051D2283" w14:textId="77777777" w:rsidR="00DF1227" w:rsidRPr="005F3E99" w:rsidRDefault="00DF1227" w:rsidP="00D00B06">
            <w:pPr>
              <w:spacing w:after="0"/>
              <w:jc w:val="left"/>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Információ feldolgozó tevékenységek</w:t>
            </w:r>
          </w:p>
        </w:tc>
      </w:tr>
      <w:tr w:rsidR="00DF1227" w:rsidRPr="00CE747D" w14:paraId="565F45BA" w14:textId="77777777" w:rsidTr="00D00B0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7DE7FE8"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14:paraId="1DDDBDE7"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14:paraId="5ECAF97E"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2BD247EB"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3D1DC07D"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396E4524"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14:paraId="119D22E3" w14:textId="77777777" w:rsidTr="00D00B0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002CDA2"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14:paraId="26978A42"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14:paraId="1E9FC79E"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2B9B05E"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58AFFA49"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7221B156"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14:paraId="2CDC91FC" w14:textId="77777777" w:rsidTr="00D00B0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4500EA5"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14:paraId="1E4EA1EA"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14:paraId="49A65CE8"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0E471464"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57E5E737"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29E40D3C"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14:paraId="4C448064" w14:textId="77777777" w:rsidTr="00D00B0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4D94C90"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14:paraId="3F5AE5E3"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14:paraId="1D320A70"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23C71D6A"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28C0443A"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73061AF1"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14:paraId="754A3D0C" w14:textId="77777777" w:rsidTr="00D00B0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AFE6B72" w14:textId="77777777" w:rsidR="00DF1227" w:rsidRPr="00CE747D" w:rsidRDefault="00DF1227" w:rsidP="00D00B0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r w:rsidRPr="00CE747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14:paraId="0D6CDC91"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14:paraId="24566CBC"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22963BC5"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87FB560"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565E28A6"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5F3E99" w14:paraId="048CE048" w14:textId="77777777" w:rsidTr="00D00B06">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3C14DFE8"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07DEAC83" w14:textId="77777777" w:rsidR="00DF1227" w:rsidRPr="005F3E99" w:rsidRDefault="00DF1227" w:rsidP="00D00B06">
            <w:pPr>
              <w:spacing w:after="0"/>
              <w:jc w:val="left"/>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Ismeretalkalmazási gyakorló tevékenységek, feladatok</w:t>
            </w:r>
          </w:p>
        </w:tc>
      </w:tr>
      <w:tr w:rsidR="00DF1227" w:rsidRPr="00CE747D" w14:paraId="74EFB230" w14:textId="77777777" w:rsidTr="00D00B06">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B84D099"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14:paraId="21433807" w14:textId="77777777" w:rsidR="00DF1227" w:rsidRPr="00CE747D" w:rsidRDefault="00DF1227" w:rsidP="00D00B06">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Levélírás</w:t>
            </w:r>
          </w:p>
        </w:tc>
        <w:tc>
          <w:tcPr>
            <w:tcW w:w="758" w:type="dxa"/>
            <w:tcBorders>
              <w:top w:val="nil"/>
              <w:left w:val="nil"/>
              <w:bottom w:val="single" w:sz="4" w:space="0" w:color="auto"/>
              <w:right w:val="single" w:sz="4" w:space="0" w:color="auto"/>
            </w:tcBorders>
            <w:shd w:val="clear" w:color="auto" w:fill="auto"/>
            <w:vAlign w:val="center"/>
            <w:hideMark/>
          </w:tcPr>
          <w:p w14:paraId="2AC93218"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03939C7D"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50E70BC0"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4ABAA243"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14:paraId="094B6B4D" w14:textId="77777777" w:rsidTr="00D00B0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A93D114"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14:paraId="03C8A6A4"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14:paraId="43AD81CC"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2594CFE"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66EB9CF7"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77F190C2"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5F3E99" w14:paraId="3EFCF419" w14:textId="77777777" w:rsidTr="00D00B06">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2D601029"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5958CEA8" w14:textId="77777777" w:rsidR="00DF1227" w:rsidRPr="005F3E99" w:rsidRDefault="00DF1227" w:rsidP="00D00B06">
            <w:pPr>
              <w:spacing w:after="0"/>
              <w:jc w:val="left"/>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Komplex információk körében</w:t>
            </w:r>
          </w:p>
        </w:tc>
      </w:tr>
      <w:tr w:rsidR="00DF1227" w:rsidRPr="00CE747D" w14:paraId="185282DD" w14:textId="77777777" w:rsidTr="00D00B0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92D4099"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14:paraId="2813D512"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14:paraId="1BE1E2D1"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43C72625"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4A0F3873"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44F579E8"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5F3E99" w14:paraId="3D975735" w14:textId="77777777" w:rsidTr="00D00B06">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30731A00"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4AB930F0" w14:textId="77777777" w:rsidR="00DF1227" w:rsidRPr="005F3E99" w:rsidRDefault="00DF1227" w:rsidP="00D00B06">
            <w:pPr>
              <w:spacing w:after="0"/>
              <w:jc w:val="left"/>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Csoportos munkaformák körében</w:t>
            </w:r>
          </w:p>
        </w:tc>
      </w:tr>
      <w:tr w:rsidR="00DF1227" w:rsidRPr="00CE747D" w14:paraId="07AA7497" w14:textId="77777777" w:rsidTr="00D00B0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1F954EE"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4.1.</w:t>
            </w:r>
          </w:p>
        </w:tc>
        <w:tc>
          <w:tcPr>
            <w:tcW w:w="2777" w:type="dxa"/>
            <w:tcBorders>
              <w:top w:val="nil"/>
              <w:left w:val="nil"/>
              <w:bottom w:val="single" w:sz="4" w:space="0" w:color="auto"/>
              <w:right w:val="single" w:sz="4" w:space="0" w:color="auto"/>
            </w:tcBorders>
            <w:shd w:val="clear" w:color="auto" w:fill="auto"/>
            <w:vAlign w:val="center"/>
            <w:hideMark/>
          </w:tcPr>
          <w:p w14:paraId="053C3603"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14:paraId="71F0B4D4"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3A561B82"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146A12AF"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445B8FDA"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14:paraId="7CEC2492" w14:textId="77777777" w:rsidTr="00D00B06">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314788E4" w14:textId="77777777" w:rsidR="00DF1227" w:rsidRPr="00CE747D" w:rsidRDefault="00DF1227" w:rsidP="00D00B0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CE747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14:paraId="205B69F9"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14:paraId="6DFD3272"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25853A13"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0311ABB8"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57F569E4"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14:paraId="0A43F698" w14:textId="77777777" w:rsidR="00DF1227" w:rsidRDefault="00DF1227" w:rsidP="00DF1227">
      <w:pPr>
        <w:spacing w:after="0"/>
        <w:ind w:left="426"/>
      </w:pPr>
    </w:p>
    <w:p w14:paraId="6C57DAF1" w14:textId="77777777" w:rsidR="00DF1227" w:rsidRPr="002B5BF7" w:rsidRDefault="00DF1227" w:rsidP="00DF1227">
      <w:pPr>
        <w:spacing w:after="0"/>
        <w:ind w:left="426"/>
      </w:pPr>
    </w:p>
    <w:p w14:paraId="01773276"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52551E8D" w14:textId="604F8F45" w:rsidR="00DF1227" w:rsidRDefault="00DF1227" w:rsidP="005F3E99">
      <w:pPr>
        <w:spacing w:after="0"/>
        <w:ind w:left="426"/>
        <w:rPr>
          <w:rFonts w:cs="Times New Roman"/>
        </w:rPr>
      </w:pPr>
      <w:r w:rsidRPr="003A56AA">
        <w:t>A nemzeti köznevelésről szóló 2011. évi CXC. törvény. 54. § (2) a) pontja szerinti értékeléssel.</w:t>
      </w:r>
      <w:r>
        <w:rPr>
          <w:rFonts w:cs="Times New Roman"/>
        </w:rPr>
        <w:br w:type="page"/>
      </w:r>
    </w:p>
    <w:p w14:paraId="2681ED5A" w14:textId="77777777" w:rsidR="00DF1227" w:rsidRPr="00D52C63" w:rsidRDefault="00DF1227" w:rsidP="00DF1227">
      <w:pPr>
        <w:rPr>
          <w:rFonts w:cs="Times New Roman"/>
        </w:rPr>
      </w:pPr>
    </w:p>
    <w:p w14:paraId="617B5F46" w14:textId="77777777" w:rsidR="00DF1227" w:rsidRPr="00D52C63" w:rsidRDefault="00DF1227" w:rsidP="00DF1227">
      <w:pPr>
        <w:spacing w:before="2880"/>
        <w:jc w:val="center"/>
        <w:rPr>
          <w:rFonts w:cs="Times New Roman"/>
          <w:b/>
          <w:sz w:val="36"/>
        </w:rPr>
      </w:pPr>
      <w:r w:rsidRPr="00D52C63">
        <w:rPr>
          <w:rFonts w:cs="Times New Roman"/>
          <w:b/>
          <w:sz w:val="36"/>
        </w:rPr>
        <w:t>A</w:t>
      </w:r>
    </w:p>
    <w:p w14:paraId="5502E881" w14:textId="77777777" w:rsidR="00DF1227" w:rsidRPr="00D52C63" w:rsidRDefault="00DF20D0" w:rsidP="00DF1227">
      <w:pPr>
        <w:spacing w:after="480"/>
        <w:jc w:val="center"/>
        <w:rPr>
          <w:rFonts w:cs="Times New Roman"/>
          <w:b/>
          <w:sz w:val="36"/>
        </w:rPr>
      </w:pPr>
      <w:r>
        <w:rPr>
          <w:rFonts w:cs="Times New Roman"/>
          <w:b/>
          <w:sz w:val="36"/>
        </w:rPr>
        <w:t>11033-12</w:t>
      </w:r>
      <w:r w:rsidR="00AA5B6E" w:rsidRPr="00AA5B6E">
        <w:rPr>
          <w:rFonts w:cs="Times New Roman"/>
          <w:b/>
          <w:sz w:val="36"/>
        </w:rPr>
        <w:t xml:space="preserve"> </w:t>
      </w:r>
      <w:r w:rsidR="00DF1227" w:rsidRPr="00D52C63">
        <w:rPr>
          <w:rFonts w:cs="Times New Roman"/>
          <w:b/>
          <w:sz w:val="36"/>
        </w:rPr>
        <w:t xml:space="preserve"> azonosító számú</w:t>
      </w:r>
    </w:p>
    <w:p w14:paraId="6B9E822A" w14:textId="77777777" w:rsidR="00DF1227" w:rsidRPr="00D52C63" w:rsidRDefault="004B71CE" w:rsidP="00DF1227">
      <w:pPr>
        <w:jc w:val="center"/>
        <w:rPr>
          <w:rFonts w:cs="Times New Roman"/>
          <w:b/>
          <w:sz w:val="36"/>
        </w:rPr>
      </w:pPr>
      <w:r>
        <w:rPr>
          <w:rFonts w:cs="Times New Roman"/>
          <w:b/>
          <w:sz w:val="36"/>
        </w:rPr>
        <w:t>Család- és háztartás</w:t>
      </w:r>
      <w:r w:rsidRPr="004B71CE">
        <w:rPr>
          <w:rFonts w:cs="Times New Roman"/>
          <w:b/>
          <w:sz w:val="36"/>
        </w:rPr>
        <w:t>ellátás</w:t>
      </w:r>
    </w:p>
    <w:p w14:paraId="3AF47547" w14:textId="77777777" w:rsidR="00DF1227" w:rsidRPr="00D52C63" w:rsidRDefault="00DF1227" w:rsidP="00DF1227">
      <w:pPr>
        <w:jc w:val="center"/>
        <w:rPr>
          <w:rFonts w:cs="Times New Roman"/>
          <w:b/>
          <w:sz w:val="36"/>
        </w:rPr>
      </w:pPr>
      <w:r w:rsidRPr="00D52C63">
        <w:rPr>
          <w:rFonts w:cs="Times New Roman"/>
          <w:b/>
          <w:sz w:val="36"/>
        </w:rPr>
        <w:t>megnevezésű</w:t>
      </w:r>
    </w:p>
    <w:p w14:paraId="4F43ED8C" w14:textId="77777777" w:rsidR="00DF1227" w:rsidRPr="00D52C63" w:rsidRDefault="00DF1227" w:rsidP="00DF1227">
      <w:pPr>
        <w:spacing w:before="480" w:after="480"/>
        <w:jc w:val="center"/>
        <w:rPr>
          <w:rFonts w:cs="Times New Roman"/>
          <w:b/>
          <w:sz w:val="36"/>
        </w:rPr>
      </w:pPr>
      <w:r w:rsidRPr="00D52C63">
        <w:rPr>
          <w:rFonts w:cs="Times New Roman"/>
          <w:b/>
          <w:sz w:val="36"/>
        </w:rPr>
        <w:t>szakmai követelménymodul</w:t>
      </w:r>
    </w:p>
    <w:p w14:paraId="7BFCFC02" w14:textId="77777777" w:rsidR="00DF1227" w:rsidRPr="00D52C63" w:rsidRDefault="00DF1227" w:rsidP="00DF1227">
      <w:pPr>
        <w:jc w:val="center"/>
        <w:rPr>
          <w:rFonts w:cs="Times New Roman"/>
          <w:b/>
          <w:sz w:val="36"/>
        </w:rPr>
      </w:pPr>
      <w:r w:rsidRPr="00D52C63">
        <w:rPr>
          <w:rFonts w:cs="Times New Roman"/>
          <w:b/>
          <w:sz w:val="36"/>
        </w:rPr>
        <w:t>tantárgyai, témakörei</w:t>
      </w:r>
    </w:p>
    <w:p w14:paraId="335CC500" w14:textId="77777777" w:rsidR="00DF1227" w:rsidRPr="00D52C63" w:rsidRDefault="00DF1227" w:rsidP="00DF1227">
      <w:pPr>
        <w:spacing w:after="200" w:line="276" w:lineRule="auto"/>
        <w:jc w:val="left"/>
        <w:rPr>
          <w:rFonts w:cs="Times New Roman"/>
        </w:rPr>
      </w:pPr>
      <w:r w:rsidRPr="00D52C63">
        <w:rPr>
          <w:rFonts w:cs="Times New Roman"/>
        </w:rPr>
        <w:br w:type="page"/>
      </w:r>
    </w:p>
    <w:p w14:paraId="08FE569D" w14:textId="77777777" w:rsidR="00DF1227" w:rsidRDefault="00DF1227" w:rsidP="00DF1227">
      <w:pPr>
        <w:rPr>
          <w:rFonts w:cs="Times New Roman"/>
        </w:rPr>
      </w:pPr>
      <w:r w:rsidRPr="00D52C63">
        <w:rPr>
          <w:rFonts w:cs="Times New Roman"/>
        </w:rPr>
        <w:lastRenderedPageBreak/>
        <w:t xml:space="preserve">A </w:t>
      </w:r>
      <w:r w:rsidR="00AA5B6E" w:rsidRPr="00AA5B6E">
        <w:rPr>
          <w:rFonts w:cs="Times New Roman"/>
        </w:rPr>
        <w:t>11033-1</w:t>
      </w:r>
      <w:r w:rsidR="00DF20D0">
        <w:rPr>
          <w:rFonts w:cs="Times New Roman"/>
        </w:rPr>
        <w:t>2</w:t>
      </w:r>
      <w:r w:rsidRPr="00D52C63">
        <w:rPr>
          <w:rFonts w:cs="Times New Roman"/>
        </w:rPr>
        <w:t xml:space="preserve"> azonosító számú </w:t>
      </w:r>
      <w:r w:rsidR="00AA5B6E">
        <w:rPr>
          <w:rFonts w:cs="Times New Roman"/>
        </w:rPr>
        <w:t>Család- és háztartásellátás</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1118"/>
        <w:gridCol w:w="709"/>
        <w:gridCol w:w="709"/>
        <w:gridCol w:w="850"/>
      </w:tblGrid>
      <w:tr w:rsidR="009517CA" w:rsidRPr="009517CA" w14:paraId="494D5D69" w14:textId="77777777" w:rsidTr="004578DC">
        <w:trPr>
          <w:trHeight w:val="2310"/>
          <w:jc w:val="center"/>
        </w:trPr>
        <w:tc>
          <w:tcPr>
            <w:tcW w:w="3980" w:type="dxa"/>
            <w:shd w:val="clear" w:color="auto" w:fill="auto"/>
            <w:vAlign w:val="center"/>
            <w:hideMark/>
          </w:tcPr>
          <w:p w14:paraId="204D6EB3"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1118" w:type="dxa"/>
            <w:shd w:val="clear" w:color="auto" w:fill="auto"/>
            <w:textDirection w:val="btLr"/>
            <w:vAlign w:val="center"/>
            <w:hideMark/>
          </w:tcPr>
          <w:p w14:paraId="559C7C34"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Élelmiszerek és táplálkozási, ételkészítési alapismeretek</w:t>
            </w:r>
          </w:p>
        </w:tc>
        <w:tc>
          <w:tcPr>
            <w:tcW w:w="709" w:type="dxa"/>
            <w:shd w:val="clear" w:color="auto" w:fill="auto"/>
            <w:textDirection w:val="btLr"/>
            <w:vAlign w:val="center"/>
            <w:hideMark/>
          </w:tcPr>
          <w:p w14:paraId="6F55B30D"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Családellátás, - gondozás</w:t>
            </w:r>
          </w:p>
        </w:tc>
        <w:tc>
          <w:tcPr>
            <w:tcW w:w="709" w:type="dxa"/>
            <w:shd w:val="clear" w:color="auto" w:fill="auto"/>
            <w:textDirection w:val="btLr"/>
            <w:vAlign w:val="center"/>
            <w:hideMark/>
          </w:tcPr>
          <w:p w14:paraId="45C2E399"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Lakókörnyezet kialakítás</w:t>
            </w:r>
          </w:p>
        </w:tc>
        <w:tc>
          <w:tcPr>
            <w:tcW w:w="850" w:type="dxa"/>
            <w:shd w:val="clear" w:color="auto" w:fill="auto"/>
            <w:textDirection w:val="btLr"/>
            <w:vAlign w:val="center"/>
            <w:hideMark/>
          </w:tcPr>
          <w:p w14:paraId="60A23162"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Család- és háztartás-ellátási gyakorlat</w:t>
            </w:r>
          </w:p>
        </w:tc>
      </w:tr>
      <w:tr w:rsidR="009517CA" w:rsidRPr="009517CA" w14:paraId="3F42506E" w14:textId="77777777" w:rsidTr="005F3E99">
        <w:trPr>
          <w:trHeight w:val="300"/>
          <w:jc w:val="center"/>
        </w:trPr>
        <w:tc>
          <w:tcPr>
            <w:tcW w:w="7366" w:type="dxa"/>
            <w:gridSpan w:val="5"/>
            <w:shd w:val="clear" w:color="auto" w:fill="auto"/>
            <w:noWrap/>
            <w:vAlign w:val="center"/>
            <w:hideMark/>
          </w:tcPr>
          <w:p w14:paraId="380552B2"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FELADATOK</w:t>
            </w:r>
          </w:p>
        </w:tc>
      </w:tr>
      <w:tr w:rsidR="009517CA" w:rsidRPr="009517CA" w14:paraId="5EA5F4B0" w14:textId="77777777" w:rsidTr="005F3E99">
        <w:trPr>
          <w:trHeight w:val="510"/>
          <w:jc w:val="center"/>
        </w:trPr>
        <w:tc>
          <w:tcPr>
            <w:tcW w:w="3980" w:type="dxa"/>
            <w:shd w:val="clear" w:color="auto" w:fill="auto"/>
            <w:vAlign w:val="center"/>
            <w:hideMark/>
          </w:tcPr>
          <w:p w14:paraId="6E1456A9"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Családi munkamegosztás vagy megbízás szerint szervezi a mindennapi feladatokat</w:t>
            </w:r>
          </w:p>
        </w:tc>
        <w:tc>
          <w:tcPr>
            <w:tcW w:w="1118" w:type="dxa"/>
            <w:shd w:val="clear" w:color="auto" w:fill="auto"/>
            <w:noWrap/>
            <w:vAlign w:val="center"/>
            <w:hideMark/>
          </w:tcPr>
          <w:p w14:paraId="1D4D9545"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446445EB"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55DB17A5"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5126F586"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555446E4" w14:textId="77777777" w:rsidTr="005F3E99">
        <w:trPr>
          <w:trHeight w:val="255"/>
          <w:jc w:val="center"/>
        </w:trPr>
        <w:tc>
          <w:tcPr>
            <w:tcW w:w="3980" w:type="dxa"/>
            <w:shd w:val="clear" w:color="auto" w:fill="auto"/>
            <w:vAlign w:val="center"/>
            <w:hideMark/>
          </w:tcPr>
          <w:p w14:paraId="1FA8EA11"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Bevásárol, ellenőrzi a szavatossági időket</w:t>
            </w:r>
          </w:p>
        </w:tc>
        <w:tc>
          <w:tcPr>
            <w:tcW w:w="1118" w:type="dxa"/>
            <w:shd w:val="clear" w:color="auto" w:fill="auto"/>
            <w:noWrap/>
            <w:vAlign w:val="center"/>
            <w:hideMark/>
          </w:tcPr>
          <w:p w14:paraId="2E2857C2"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5CBB6F30"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1DA569BE"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6DD667AD"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1A97D3F6" w14:textId="77777777" w:rsidTr="005F3E99">
        <w:trPr>
          <w:trHeight w:val="255"/>
          <w:jc w:val="center"/>
        </w:trPr>
        <w:tc>
          <w:tcPr>
            <w:tcW w:w="3980" w:type="dxa"/>
            <w:shd w:val="clear" w:color="auto" w:fill="auto"/>
            <w:vAlign w:val="center"/>
            <w:hideMark/>
          </w:tcPr>
          <w:p w14:paraId="1D307A2A"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Egyszerűbb ételeket főz</w:t>
            </w:r>
          </w:p>
        </w:tc>
        <w:tc>
          <w:tcPr>
            <w:tcW w:w="1118" w:type="dxa"/>
            <w:shd w:val="clear" w:color="auto" w:fill="auto"/>
            <w:noWrap/>
            <w:vAlign w:val="center"/>
            <w:hideMark/>
          </w:tcPr>
          <w:p w14:paraId="67CB4EDC"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7D9D3133"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12756538"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3CB8DA34"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6C462ACA" w14:textId="77777777" w:rsidTr="005F3E99">
        <w:trPr>
          <w:trHeight w:val="510"/>
          <w:jc w:val="center"/>
        </w:trPr>
        <w:tc>
          <w:tcPr>
            <w:tcW w:w="3980" w:type="dxa"/>
            <w:shd w:val="clear" w:color="auto" w:fill="auto"/>
            <w:vAlign w:val="center"/>
            <w:hideMark/>
          </w:tcPr>
          <w:p w14:paraId="4DAB3A64"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Gondoskodik az élelmiszerek kezeléséről, az ételkészítési előírások betartásáról</w:t>
            </w:r>
          </w:p>
        </w:tc>
        <w:tc>
          <w:tcPr>
            <w:tcW w:w="1118" w:type="dxa"/>
            <w:shd w:val="clear" w:color="auto" w:fill="auto"/>
            <w:noWrap/>
            <w:vAlign w:val="center"/>
            <w:hideMark/>
          </w:tcPr>
          <w:p w14:paraId="3CEBE6BE"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40FFEDC0"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3550B9B7"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74F16896"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7B1F91B9" w14:textId="77777777" w:rsidTr="005F3E99">
        <w:trPr>
          <w:trHeight w:val="765"/>
          <w:jc w:val="center"/>
        </w:trPr>
        <w:tc>
          <w:tcPr>
            <w:tcW w:w="3980" w:type="dxa"/>
            <w:shd w:val="clear" w:color="auto" w:fill="auto"/>
            <w:vAlign w:val="center"/>
            <w:hideMark/>
          </w:tcPr>
          <w:p w14:paraId="5AE48197"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Betartja és betartatja a konyhai eszközök és gépek használatának higiéniai és műszaki előírásait</w:t>
            </w:r>
          </w:p>
        </w:tc>
        <w:tc>
          <w:tcPr>
            <w:tcW w:w="1118" w:type="dxa"/>
            <w:shd w:val="clear" w:color="auto" w:fill="auto"/>
            <w:noWrap/>
            <w:vAlign w:val="center"/>
            <w:hideMark/>
          </w:tcPr>
          <w:p w14:paraId="0B4C6197"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0C488845"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55A06B33"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063D5CD9"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099CCC66" w14:textId="77777777" w:rsidTr="005F3E99">
        <w:trPr>
          <w:trHeight w:val="510"/>
          <w:jc w:val="center"/>
        </w:trPr>
        <w:tc>
          <w:tcPr>
            <w:tcW w:w="3980" w:type="dxa"/>
            <w:shd w:val="clear" w:color="auto" w:fill="auto"/>
            <w:vAlign w:val="center"/>
            <w:hideMark/>
          </w:tcPr>
          <w:p w14:paraId="05265C73"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Segít a vendégvárás előkészítésében, a vendéglátás feladataiban</w:t>
            </w:r>
          </w:p>
        </w:tc>
        <w:tc>
          <w:tcPr>
            <w:tcW w:w="1118" w:type="dxa"/>
            <w:shd w:val="clear" w:color="auto" w:fill="auto"/>
            <w:noWrap/>
            <w:vAlign w:val="center"/>
            <w:hideMark/>
          </w:tcPr>
          <w:p w14:paraId="2BB54D2B"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655E3699"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6A616C76"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368AE5C0"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4B870E57" w14:textId="77777777" w:rsidTr="005F3E99">
        <w:trPr>
          <w:trHeight w:val="510"/>
          <w:jc w:val="center"/>
        </w:trPr>
        <w:tc>
          <w:tcPr>
            <w:tcW w:w="3980" w:type="dxa"/>
            <w:shd w:val="clear" w:color="auto" w:fill="auto"/>
            <w:vAlign w:val="center"/>
            <w:hideMark/>
          </w:tcPr>
          <w:p w14:paraId="5F5A09C5"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Közreműködik konyhai, éttermi munkák végzésében</w:t>
            </w:r>
          </w:p>
        </w:tc>
        <w:tc>
          <w:tcPr>
            <w:tcW w:w="1118" w:type="dxa"/>
            <w:shd w:val="clear" w:color="auto" w:fill="auto"/>
            <w:noWrap/>
            <w:vAlign w:val="center"/>
            <w:hideMark/>
          </w:tcPr>
          <w:p w14:paraId="1C35A48F"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50F6BB32"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24783E50"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33FB520A"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1DD92382" w14:textId="77777777" w:rsidTr="005F3E99">
        <w:trPr>
          <w:trHeight w:val="765"/>
          <w:jc w:val="center"/>
        </w:trPr>
        <w:tc>
          <w:tcPr>
            <w:tcW w:w="3980" w:type="dxa"/>
            <w:shd w:val="clear" w:color="auto" w:fill="auto"/>
            <w:vAlign w:val="center"/>
            <w:hideMark/>
          </w:tcPr>
          <w:p w14:paraId="173E0F1A"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Közreműködik az igényes, harmonikus élettér, a lakás és környezetének esztétikus kialakításában, fenntartásában</w:t>
            </w:r>
          </w:p>
        </w:tc>
        <w:tc>
          <w:tcPr>
            <w:tcW w:w="1118" w:type="dxa"/>
            <w:shd w:val="clear" w:color="auto" w:fill="auto"/>
            <w:noWrap/>
            <w:vAlign w:val="center"/>
            <w:hideMark/>
          </w:tcPr>
          <w:p w14:paraId="42D616B6"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2A321BC9"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5F60B56D"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1C1CF469"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48C143AB" w14:textId="77777777" w:rsidTr="005F3E99">
        <w:trPr>
          <w:trHeight w:val="510"/>
          <w:jc w:val="center"/>
        </w:trPr>
        <w:tc>
          <w:tcPr>
            <w:tcW w:w="3980" w:type="dxa"/>
            <w:shd w:val="clear" w:color="auto" w:fill="auto"/>
            <w:vAlign w:val="center"/>
            <w:hideMark/>
          </w:tcPr>
          <w:p w14:paraId="2E33F105"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Végzi a lakásápolás rendszeres, napi és időszakos feladatait</w:t>
            </w:r>
          </w:p>
        </w:tc>
        <w:tc>
          <w:tcPr>
            <w:tcW w:w="1118" w:type="dxa"/>
            <w:shd w:val="clear" w:color="auto" w:fill="auto"/>
            <w:noWrap/>
            <w:vAlign w:val="center"/>
            <w:hideMark/>
          </w:tcPr>
          <w:p w14:paraId="19B20889"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5DFE40B1"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7E04A6BB"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137D4B5F"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74AE59BB" w14:textId="77777777" w:rsidTr="005F3E99">
        <w:trPr>
          <w:trHeight w:val="255"/>
          <w:jc w:val="center"/>
        </w:trPr>
        <w:tc>
          <w:tcPr>
            <w:tcW w:w="3980" w:type="dxa"/>
            <w:shd w:val="clear" w:color="auto" w:fill="auto"/>
            <w:vAlign w:val="center"/>
            <w:hideMark/>
          </w:tcPr>
          <w:p w14:paraId="394DCDE4"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Ellát szobaasszonyi feladatokat</w:t>
            </w:r>
          </w:p>
        </w:tc>
        <w:tc>
          <w:tcPr>
            <w:tcW w:w="1118" w:type="dxa"/>
            <w:shd w:val="clear" w:color="auto" w:fill="auto"/>
            <w:noWrap/>
            <w:vAlign w:val="center"/>
            <w:hideMark/>
          </w:tcPr>
          <w:p w14:paraId="78E06457"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53764681"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7B7BA817"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51EC6367"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2427D1F3" w14:textId="77777777" w:rsidTr="005F3E99">
        <w:trPr>
          <w:trHeight w:val="765"/>
          <w:jc w:val="center"/>
        </w:trPr>
        <w:tc>
          <w:tcPr>
            <w:tcW w:w="3980" w:type="dxa"/>
            <w:shd w:val="clear" w:color="auto" w:fill="auto"/>
            <w:vAlign w:val="center"/>
            <w:hideMark/>
          </w:tcPr>
          <w:p w14:paraId="5FB549AD"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Takarító berendezéseket, eszközöket, vegyszereket a környezeti és biztonsági előírások szerint használja</w:t>
            </w:r>
          </w:p>
        </w:tc>
        <w:tc>
          <w:tcPr>
            <w:tcW w:w="1118" w:type="dxa"/>
            <w:shd w:val="clear" w:color="auto" w:fill="auto"/>
            <w:noWrap/>
            <w:vAlign w:val="center"/>
            <w:hideMark/>
          </w:tcPr>
          <w:p w14:paraId="48D85DAB"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2F8E5193"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01DC2FD3"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772366B3"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4EBE7DAA" w14:textId="77777777" w:rsidTr="005F3E99">
        <w:trPr>
          <w:trHeight w:val="510"/>
          <w:jc w:val="center"/>
        </w:trPr>
        <w:tc>
          <w:tcPr>
            <w:tcW w:w="3980" w:type="dxa"/>
            <w:shd w:val="clear" w:color="auto" w:fill="auto"/>
            <w:vAlign w:val="center"/>
            <w:hideMark/>
          </w:tcPr>
          <w:p w14:paraId="26AE177E"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Védekezik a rovarok, a kártékony rágcsálók ellen</w:t>
            </w:r>
          </w:p>
        </w:tc>
        <w:tc>
          <w:tcPr>
            <w:tcW w:w="1118" w:type="dxa"/>
            <w:shd w:val="clear" w:color="auto" w:fill="auto"/>
            <w:noWrap/>
            <w:vAlign w:val="center"/>
            <w:hideMark/>
          </w:tcPr>
          <w:p w14:paraId="7FC809CC"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382CCCD3"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29BA7BEB"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7230A1DD"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0CDA4CE3" w14:textId="77777777" w:rsidTr="005F3E99">
        <w:trPr>
          <w:trHeight w:val="510"/>
          <w:jc w:val="center"/>
        </w:trPr>
        <w:tc>
          <w:tcPr>
            <w:tcW w:w="3980" w:type="dxa"/>
            <w:shd w:val="clear" w:color="auto" w:fill="auto"/>
            <w:vAlign w:val="center"/>
            <w:hideMark/>
          </w:tcPr>
          <w:p w14:paraId="7CE7CFA0"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Elvégzi a ruhaneműk, lakástextíliák mosásának, szárításának, vasalásának műveleteit</w:t>
            </w:r>
          </w:p>
        </w:tc>
        <w:tc>
          <w:tcPr>
            <w:tcW w:w="1118" w:type="dxa"/>
            <w:shd w:val="clear" w:color="auto" w:fill="auto"/>
            <w:noWrap/>
            <w:vAlign w:val="center"/>
            <w:hideMark/>
          </w:tcPr>
          <w:p w14:paraId="64152A67"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1B08A63C"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35DE0618"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219C8656"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00670F21" w14:textId="77777777" w:rsidTr="005F3E99">
        <w:trPr>
          <w:trHeight w:val="510"/>
          <w:jc w:val="center"/>
        </w:trPr>
        <w:tc>
          <w:tcPr>
            <w:tcW w:w="3980" w:type="dxa"/>
            <w:shd w:val="clear" w:color="auto" w:fill="auto"/>
            <w:vAlign w:val="center"/>
            <w:hideMark/>
          </w:tcPr>
          <w:p w14:paraId="2DC46A6C"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Elvégzi, illetve segíti a csecsemők, gyermekek, idősek és beteg emberek gondozási feladatait</w:t>
            </w:r>
          </w:p>
        </w:tc>
        <w:tc>
          <w:tcPr>
            <w:tcW w:w="1118" w:type="dxa"/>
            <w:shd w:val="clear" w:color="auto" w:fill="auto"/>
            <w:noWrap/>
            <w:vAlign w:val="center"/>
            <w:hideMark/>
          </w:tcPr>
          <w:p w14:paraId="63336F6C"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4746794C"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75A82422"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4E7F3026"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52BDCDB9" w14:textId="77777777" w:rsidTr="005F3E99">
        <w:trPr>
          <w:trHeight w:val="510"/>
          <w:jc w:val="center"/>
        </w:trPr>
        <w:tc>
          <w:tcPr>
            <w:tcW w:w="3980" w:type="dxa"/>
            <w:shd w:val="clear" w:color="auto" w:fill="auto"/>
            <w:vAlign w:val="center"/>
            <w:hideMark/>
          </w:tcPr>
          <w:p w14:paraId="0CBC18FE"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Foglalkozik a gyermekekkel (játék, tanulás, felolvasás, versolvasás, ének stb.)</w:t>
            </w:r>
          </w:p>
        </w:tc>
        <w:tc>
          <w:tcPr>
            <w:tcW w:w="1118" w:type="dxa"/>
            <w:shd w:val="clear" w:color="auto" w:fill="auto"/>
            <w:noWrap/>
            <w:vAlign w:val="center"/>
            <w:hideMark/>
          </w:tcPr>
          <w:p w14:paraId="27177E00"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4B4990EB"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60496A89"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7B890626"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7808A5BB" w14:textId="77777777" w:rsidTr="005F3E99">
        <w:trPr>
          <w:trHeight w:val="765"/>
          <w:jc w:val="center"/>
        </w:trPr>
        <w:tc>
          <w:tcPr>
            <w:tcW w:w="3980" w:type="dxa"/>
            <w:shd w:val="clear" w:color="auto" w:fill="auto"/>
            <w:vAlign w:val="center"/>
            <w:hideMark/>
          </w:tcPr>
          <w:p w14:paraId="568A1E07"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Minden tevékenysége során kiemelten gondoskodik saját és környezete higiéniai követelményeinek betartásáról</w:t>
            </w:r>
          </w:p>
        </w:tc>
        <w:tc>
          <w:tcPr>
            <w:tcW w:w="1118" w:type="dxa"/>
            <w:shd w:val="clear" w:color="auto" w:fill="auto"/>
            <w:noWrap/>
            <w:vAlign w:val="center"/>
            <w:hideMark/>
          </w:tcPr>
          <w:p w14:paraId="0BAEDAFF"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4E14240E"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75B8087F"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302AE10E"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6345B053" w14:textId="77777777" w:rsidTr="005F3E99">
        <w:trPr>
          <w:trHeight w:val="510"/>
          <w:jc w:val="center"/>
        </w:trPr>
        <w:tc>
          <w:tcPr>
            <w:tcW w:w="3980" w:type="dxa"/>
            <w:shd w:val="clear" w:color="auto" w:fill="auto"/>
            <w:vAlign w:val="center"/>
            <w:hideMark/>
          </w:tcPr>
          <w:p w14:paraId="7ECAFA5B"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Alkalmazza a szelektív szemétgyűjtés rendszerét</w:t>
            </w:r>
          </w:p>
        </w:tc>
        <w:tc>
          <w:tcPr>
            <w:tcW w:w="1118" w:type="dxa"/>
            <w:shd w:val="clear" w:color="auto" w:fill="auto"/>
            <w:noWrap/>
            <w:vAlign w:val="center"/>
            <w:hideMark/>
          </w:tcPr>
          <w:p w14:paraId="4BF365FA"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539BF778"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217193A8"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1D3A5E70"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0785DB8B" w14:textId="77777777" w:rsidTr="005F3E99">
        <w:trPr>
          <w:trHeight w:val="255"/>
          <w:jc w:val="center"/>
        </w:trPr>
        <w:tc>
          <w:tcPr>
            <w:tcW w:w="3980" w:type="dxa"/>
            <w:shd w:val="clear" w:color="auto" w:fill="auto"/>
            <w:vAlign w:val="center"/>
            <w:hideMark/>
          </w:tcPr>
          <w:p w14:paraId="038A3E7E"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Baleset, sérülés esetén elsősegélyt nyújt</w:t>
            </w:r>
          </w:p>
        </w:tc>
        <w:tc>
          <w:tcPr>
            <w:tcW w:w="1118" w:type="dxa"/>
            <w:shd w:val="clear" w:color="auto" w:fill="auto"/>
            <w:noWrap/>
            <w:vAlign w:val="center"/>
            <w:hideMark/>
          </w:tcPr>
          <w:p w14:paraId="698C0F2F"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3D2F6CBE"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5F6B99BA"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3DF55335"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10D8D8A2" w14:textId="77777777" w:rsidTr="005F3E99">
        <w:trPr>
          <w:trHeight w:val="300"/>
          <w:jc w:val="center"/>
        </w:trPr>
        <w:tc>
          <w:tcPr>
            <w:tcW w:w="7366" w:type="dxa"/>
            <w:gridSpan w:val="5"/>
            <w:shd w:val="clear" w:color="auto" w:fill="auto"/>
            <w:noWrap/>
            <w:vAlign w:val="center"/>
            <w:hideMark/>
          </w:tcPr>
          <w:p w14:paraId="35441B52"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SZAKMAI ISMERETEK</w:t>
            </w:r>
          </w:p>
        </w:tc>
      </w:tr>
      <w:tr w:rsidR="009517CA" w:rsidRPr="009517CA" w14:paraId="08F07E44" w14:textId="77777777" w:rsidTr="005F3E99">
        <w:trPr>
          <w:trHeight w:val="510"/>
          <w:jc w:val="center"/>
        </w:trPr>
        <w:tc>
          <w:tcPr>
            <w:tcW w:w="3980" w:type="dxa"/>
            <w:shd w:val="clear" w:color="auto" w:fill="auto"/>
            <w:vAlign w:val="center"/>
            <w:hideMark/>
          </w:tcPr>
          <w:p w14:paraId="69FB6909"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Higiéniai ismeretek: személyes higiénia, élelmiszerhigiénia</w:t>
            </w:r>
          </w:p>
        </w:tc>
        <w:tc>
          <w:tcPr>
            <w:tcW w:w="1118" w:type="dxa"/>
            <w:shd w:val="clear" w:color="auto" w:fill="auto"/>
            <w:noWrap/>
            <w:vAlign w:val="center"/>
            <w:hideMark/>
          </w:tcPr>
          <w:p w14:paraId="6CF96239"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363A0A63"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6BAD3E2C"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7036FF63"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r>
      <w:tr w:rsidR="009517CA" w:rsidRPr="009517CA" w14:paraId="0D4884C0" w14:textId="77777777" w:rsidTr="005F3E99">
        <w:trPr>
          <w:trHeight w:val="765"/>
          <w:jc w:val="center"/>
        </w:trPr>
        <w:tc>
          <w:tcPr>
            <w:tcW w:w="3980" w:type="dxa"/>
            <w:shd w:val="clear" w:color="auto" w:fill="auto"/>
            <w:vAlign w:val="center"/>
            <w:hideMark/>
          </w:tcPr>
          <w:p w14:paraId="0D28AF94"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lastRenderedPageBreak/>
              <w:t>Élelmiszerek ismerete, élettani szerepe, felhasználás szabályai, lehetőségei, tápanyagok</w:t>
            </w:r>
          </w:p>
        </w:tc>
        <w:tc>
          <w:tcPr>
            <w:tcW w:w="1118" w:type="dxa"/>
            <w:shd w:val="clear" w:color="auto" w:fill="auto"/>
            <w:noWrap/>
            <w:vAlign w:val="center"/>
            <w:hideMark/>
          </w:tcPr>
          <w:p w14:paraId="6CE46F12"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1285E91F"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364D0D2C"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44FF32B1"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r>
      <w:tr w:rsidR="009517CA" w:rsidRPr="009517CA" w14:paraId="3F03BAA4" w14:textId="77777777" w:rsidTr="005F3E99">
        <w:trPr>
          <w:trHeight w:val="255"/>
          <w:jc w:val="center"/>
        </w:trPr>
        <w:tc>
          <w:tcPr>
            <w:tcW w:w="3980" w:type="dxa"/>
            <w:shd w:val="clear" w:color="auto" w:fill="auto"/>
            <w:vAlign w:val="center"/>
            <w:hideMark/>
          </w:tcPr>
          <w:p w14:paraId="32196210"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Alapvető szakmai számítások</w:t>
            </w:r>
          </w:p>
        </w:tc>
        <w:tc>
          <w:tcPr>
            <w:tcW w:w="1118" w:type="dxa"/>
            <w:shd w:val="clear" w:color="auto" w:fill="auto"/>
            <w:noWrap/>
            <w:vAlign w:val="center"/>
            <w:hideMark/>
          </w:tcPr>
          <w:p w14:paraId="12D3CF04"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62B97FB4"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0164FF86"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1AAB7712"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70CE68E9" w14:textId="77777777" w:rsidTr="005F3E99">
        <w:trPr>
          <w:trHeight w:val="255"/>
          <w:jc w:val="center"/>
        </w:trPr>
        <w:tc>
          <w:tcPr>
            <w:tcW w:w="3980" w:type="dxa"/>
            <w:shd w:val="clear" w:color="auto" w:fill="auto"/>
            <w:vAlign w:val="center"/>
            <w:hideMark/>
          </w:tcPr>
          <w:p w14:paraId="0D1C0767"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Bevásárlás</w:t>
            </w:r>
          </w:p>
        </w:tc>
        <w:tc>
          <w:tcPr>
            <w:tcW w:w="1118" w:type="dxa"/>
            <w:shd w:val="clear" w:color="auto" w:fill="auto"/>
            <w:noWrap/>
            <w:vAlign w:val="center"/>
            <w:hideMark/>
          </w:tcPr>
          <w:p w14:paraId="07549FBC"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5480B44E"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6891F956"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431752C0"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481F1DF8" w14:textId="77777777" w:rsidTr="005F3E99">
        <w:trPr>
          <w:trHeight w:val="255"/>
          <w:jc w:val="center"/>
        </w:trPr>
        <w:tc>
          <w:tcPr>
            <w:tcW w:w="3980" w:type="dxa"/>
            <w:shd w:val="clear" w:color="auto" w:fill="auto"/>
            <w:vAlign w:val="center"/>
            <w:hideMark/>
          </w:tcPr>
          <w:p w14:paraId="399BB8B1"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Egyszerű ételek főzése, felszolgálása</w:t>
            </w:r>
          </w:p>
        </w:tc>
        <w:tc>
          <w:tcPr>
            <w:tcW w:w="1118" w:type="dxa"/>
            <w:shd w:val="clear" w:color="auto" w:fill="auto"/>
            <w:noWrap/>
            <w:vAlign w:val="center"/>
            <w:hideMark/>
          </w:tcPr>
          <w:p w14:paraId="2609367E"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4A7C5198"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1E531B8C"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75548FD7"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32121A73" w14:textId="77777777" w:rsidTr="005F3E99">
        <w:trPr>
          <w:trHeight w:val="510"/>
          <w:jc w:val="center"/>
        </w:trPr>
        <w:tc>
          <w:tcPr>
            <w:tcW w:w="3980" w:type="dxa"/>
            <w:shd w:val="clear" w:color="auto" w:fill="auto"/>
            <w:vAlign w:val="center"/>
            <w:hideMark/>
          </w:tcPr>
          <w:p w14:paraId="6CCD9E77"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Háztartási és konyhai eszközök, gépek ismerete és kezelése</w:t>
            </w:r>
          </w:p>
        </w:tc>
        <w:tc>
          <w:tcPr>
            <w:tcW w:w="1118" w:type="dxa"/>
            <w:shd w:val="clear" w:color="auto" w:fill="auto"/>
            <w:noWrap/>
            <w:vAlign w:val="center"/>
            <w:hideMark/>
          </w:tcPr>
          <w:p w14:paraId="2745203C"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21F271F2"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6D0A03B7"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343D632A"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29336463" w14:textId="77777777" w:rsidTr="005F3E99">
        <w:trPr>
          <w:trHeight w:val="510"/>
          <w:jc w:val="center"/>
        </w:trPr>
        <w:tc>
          <w:tcPr>
            <w:tcW w:w="3980" w:type="dxa"/>
            <w:shd w:val="clear" w:color="auto" w:fill="auto"/>
            <w:vAlign w:val="center"/>
            <w:hideMark/>
          </w:tcPr>
          <w:p w14:paraId="7B8D7F99"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Lakások helyiségei, berendezései, lakásápolás, takarítás</w:t>
            </w:r>
          </w:p>
        </w:tc>
        <w:tc>
          <w:tcPr>
            <w:tcW w:w="1118" w:type="dxa"/>
            <w:shd w:val="clear" w:color="auto" w:fill="auto"/>
            <w:noWrap/>
            <w:vAlign w:val="center"/>
            <w:hideMark/>
          </w:tcPr>
          <w:p w14:paraId="7E64F7E8"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02876BB5"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203BABF0"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2C3FDDF9"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372815D2" w14:textId="77777777" w:rsidTr="005F3E99">
        <w:trPr>
          <w:trHeight w:val="255"/>
          <w:jc w:val="center"/>
        </w:trPr>
        <w:tc>
          <w:tcPr>
            <w:tcW w:w="3980" w:type="dxa"/>
            <w:shd w:val="clear" w:color="auto" w:fill="auto"/>
            <w:vAlign w:val="center"/>
            <w:hideMark/>
          </w:tcPr>
          <w:p w14:paraId="339EF605"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Lakókörnyezet és ápolása</w:t>
            </w:r>
          </w:p>
        </w:tc>
        <w:tc>
          <w:tcPr>
            <w:tcW w:w="1118" w:type="dxa"/>
            <w:shd w:val="clear" w:color="auto" w:fill="auto"/>
            <w:noWrap/>
            <w:vAlign w:val="center"/>
            <w:hideMark/>
          </w:tcPr>
          <w:p w14:paraId="7450DF4D"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5D9383BC"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7F319963"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2CD65FDB"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64DA3D8B" w14:textId="77777777" w:rsidTr="005F3E99">
        <w:trPr>
          <w:trHeight w:val="255"/>
          <w:jc w:val="center"/>
        </w:trPr>
        <w:tc>
          <w:tcPr>
            <w:tcW w:w="3980" w:type="dxa"/>
            <w:shd w:val="clear" w:color="auto" w:fill="auto"/>
            <w:vAlign w:val="center"/>
            <w:hideMark/>
          </w:tcPr>
          <w:p w14:paraId="17D9FB26"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Mosás, vasalás munkafolyamata</w:t>
            </w:r>
          </w:p>
        </w:tc>
        <w:tc>
          <w:tcPr>
            <w:tcW w:w="1118" w:type="dxa"/>
            <w:shd w:val="clear" w:color="auto" w:fill="auto"/>
            <w:noWrap/>
            <w:vAlign w:val="center"/>
            <w:hideMark/>
          </w:tcPr>
          <w:p w14:paraId="20849CD3"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1A811116"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647948F0"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1BF01820"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03621712" w14:textId="77777777" w:rsidTr="005F3E99">
        <w:trPr>
          <w:trHeight w:val="510"/>
          <w:jc w:val="center"/>
        </w:trPr>
        <w:tc>
          <w:tcPr>
            <w:tcW w:w="3980" w:type="dxa"/>
            <w:shd w:val="clear" w:color="auto" w:fill="auto"/>
            <w:vAlign w:val="center"/>
            <w:hideMark/>
          </w:tcPr>
          <w:p w14:paraId="2377E6FF"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Mosó- és tisztítószerek, a felhasználás lehetőségei, előírásai</w:t>
            </w:r>
          </w:p>
        </w:tc>
        <w:tc>
          <w:tcPr>
            <w:tcW w:w="1118" w:type="dxa"/>
            <w:shd w:val="clear" w:color="auto" w:fill="auto"/>
            <w:noWrap/>
            <w:vAlign w:val="center"/>
            <w:hideMark/>
          </w:tcPr>
          <w:p w14:paraId="49E594E2"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078D908D"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5CEF1AA8"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5BDE8A07"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56029817" w14:textId="77777777" w:rsidTr="005F3E99">
        <w:trPr>
          <w:trHeight w:val="255"/>
          <w:jc w:val="center"/>
        </w:trPr>
        <w:tc>
          <w:tcPr>
            <w:tcW w:w="3980" w:type="dxa"/>
            <w:shd w:val="clear" w:color="auto" w:fill="auto"/>
            <w:vAlign w:val="center"/>
            <w:hideMark/>
          </w:tcPr>
          <w:p w14:paraId="651BCFEC"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Egészségügyi alapismeretek</w:t>
            </w:r>
          </w:p>
        </w:tc>
        <w:tc>
          <w:tcPr>
            <w:tcW w:w="1118" w:type="dxa"/>
            <w:shd w:val="clear" w:color="auto" w:fill="auto"/>
            <w:noWrap/>
            <w:vAlign w:val="center"/>
            <w:hideMark/>
          </w:tcPr>
          <w:p w14:paraId="77048E63"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04D75D43"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55217907"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002CE966"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656921C8" w14:textId="77777777" w:rsidTr="005F3E99">
        <w:trPr>
          <w:trHeight w:val="510"/>
          <w:jc w:val="center"/>
        </w:trPr>
        <w:tc>
          <w:tcPr>
            <w:tcW w:w="3980" w:type="dxa"/>
            <w:shd w:val="clear" w:color="auto" w:fill="auto"/>
            <w:vAlign w:val="center"/>
            <w:hideMark/>
          </w:tcPr>
          <w:p w14:paraId="3C918060"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Családtagok, betegek, idősek gondozásának alapjai, a betegápolás teendői</w:t>
            </w:r>
          </w:p>
        </w:tc>
        <w:tc>
          <w:tcPr>
            <w:tcW w:w="1118" w:type="dxa"/>
            <w:shd w:val="clear" w:color="auto" w:fill="auto"/>
            <w:noWrap/>
            <w:vAlign w:val="center"/>
            <w:hideMark/>
          </w:tcPr>
          <w:p w14:paraId="34F6B8D2"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781D10E0"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0E1D513F"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15C298B5"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7D41FF7F" w14:textId="77777777" w:rsidTr="005F3E99">
        <w:trPr>
          <w:trHeight w:val="510"/>
          <w:jc w:val="center"/>
        </w:trPr>
        <w:tc>
          <w:tcPr>
            <w:tcW w:w="3980" w:type="dxa"/>
            <w:shd w:val="clear" w:color="auto" w:fill="auto"/>
            <w:vAlign w:val="center"/>
            <w:hideMark/>
          </w:tcPr>
          <w:p w14:paraId="0D41E12F"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Csecsemők, kisgyermekek, gyermekek mindennapi ápolásának feladatai</w:t>
            </w:r>
          </w:p>
        </w:tc>
        <w:tc>
          <w:tcPr>
            <w:tcW w:w="1118" w:type="dxa"/>
            <w:shd w:val="clear" w:color="auto" w:fill="auto"/>
            <w:noWrap/>
            <w:vAlign w:val="center"/>
            <w:hideMark/>
          </w:tcPr>
          <w:p w14:paraId="33686E4A"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485BD8C9"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069870F0"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21315977"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329D1BF4" w14:textId="77777777" w:rsidTr="005F3E99">
        <w:trPr>
          <w:trHeight w:val="255"/>
          <w:jc w:val="center"/>
        </w:trPr>
        <w:tc>
          <w:tcPr>
            <w:tcW w:w="3980" w:type="dxa"/>
            <w:shd w:val="clear" w:color="auto" w:fill="auto"/>
            <w:vAlign w:val="center"/>
            <w:hideMark/>
          </w:tcPr>
          <w:p w14:paraId="67F3A019"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Mesemondás, felolvasás, énekjáték</w:t>
            </w:r>
          </w:p>
        </w:tc>
        <w:tc>
          <w:tcPr>
            <w:tcW w:w="1118" w:type="dxa"/>
            <w:shd w:val="clear" w:color="auto" w:fill="auto"/>
            <w:noWrap/>
            <w:vAlign w:val="center"/>
            <w:hideMark/>
          </w:tcPr>
          <w:p w14:paraId="0851CDC1"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454F2374"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080FF7C7"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67A15094"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6A92CF57" w14:textId="77777777" w:rsidTr="005F3E99">
        <w:trPr>
          <w:trHeight w:val="510"/>
          <w:jc w:val="center"/>
        </w:trPr>
        <w:tc>
          <w:tcPr>
            <w:tcW w:w="3980" w:type="dxa"/>
            <w:shd w:val="clear" w:color="auto" w:fill="auto"/>
            <w:vAlign w:val="center"/>
            <w:hideMark/>
          </w:tcPr>
          <w:p w14:paraId="50461F7B"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Munka-, környezet- és balesetvédelem, elsősegélynyújtás</w:t>
            </w:r>
          </w:p>
        </w:tc>
        <w:tc>
          <w:tcPr>
            <w:tcW w:w="1118" w:type="dxa"/>
            <w:shd w:val="clear" w:color="auto" w:fill="auto"/>
            <w:noWrap/>
            <w:vAlign w:val="center"/>
            <w:hideMark/>
          </w:tcPr>
          <w:p w14:paraId="2D32823C"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05BAF564"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7064BCA4"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63A5CC13"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057F9A31" w14:textId="77777777" w:rsidTr="005F3E99">
        <w:trPr>
          <w:trHeight w:val="255"/>
          <w:jc w:val="center"/>
        </w:trPr>
        <w:tc>
          <w:tcPr>
            <w:tcW w:w="3980" w:type="dxa"/>
            <w:shd w:val="clear" w:color="auto" w:fill="auto"/>
            <w:vAlign w:val="center"/>
            <w:hideMark/>
          </w:tcPr>
          <w:p w14:paraId="1D291FAA"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Szelektív hulladékgyűjtési módok</w:t>
            </w:r>
          </w:p>
        </w:tc>
        <w:tc>
          <w:tcPr>
            <w:tcW w:w="1118" w:type="dxa"/>
            <w:shd w:val="clear" w:color="auto" w:fill="auto"/>
            <w:noWrap/>
            <w:vAlign w:val="center"/>
            <w:hideMark/>
          </w:tcPr>
          <w:p w14:paraId="4DB0752E"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058C36F0"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6F2444C4"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5D6EFA27"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54511C14" w14:textId="77777777" w:rsidTr="005F3E99">
        <w:trPr>
          <w:trHeight w:val="300"/>
          <w:jc w:val="center"/>
        </w:trPr>
        <w:tc>
          <w:tcPr>
            <w:tcW w:w="7366" w:type="dxa"/>
            <w:gridSpan w:val="5"/>
            <w:shd w:val="clear" w:color="auto" w:fill="auto"/>
            <w:noWrap/>
            <w:vAlign w:val="center"/>
            <w:hideMark/>
          </w:tcPr>
          <w:p w14:paraId="0B4AEC1F"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SZAKMAI KÉSZSÉGEK</w:t>
            </w:r>
          </w:p>
        </w:tc>
      </w:tr>
      <w:tr w:rsidR="009517CA" w:rsidRPr="009517CA" w14:paraId="48BA2DD7" w14:textId="77777777" w:rsidTr="005F3E99">
        <w:trPr>
          <w:trHeight w:val="255"/>
          <w:jc w:val="center"/>
        </w:trPr>
        <w:tc>
          <w:tcPr>
            <w:tcW w:w="3980" w:type="dxa"/>
            <w:shd w:val="clear" w:color="auto" w:fill="auto"/>
            <w:vAlign w:val="center"/>
            <w:hideMark/>
          </w:tcPr>
          <w:p w14:paraId="46AF1BA8"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Konyhai gépek, eszközök működtetése</w:t>
            </w:r>
          </w:p>
        </w:tc>
        <w:tc>
          <w:tcPr>
            <w:tcW w:w="1118" w:type="dxa"/>
            <w:shd w:val="clear" w:color="auto" w:fill="auto"/>
            <w:noWrap/>
            <w:vAlign w:val="center"/>
            <w:hideMark/>
          </w:tcPr>
          <w:p w14:paraId="46C4E78E"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0AF3FF2B"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4D90BA29"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444290CF"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431FBDC0" w14:textId="77777777" w:rsidTr="005F3E99">
        <w:trPr>
          <w:trHeight w:val="765"/>
          <w:jc w:val="center"/>
        </w:trPr>
        <w:tc>
          <w:tcPr>
            <w:tcW w:w="3980" w:type="dxa"/>
            <w:shd w:val="clear" w:color="auto" w:fill="auto"/>
            <w:vAlign w:val="center"/>
            <w:hideMark/>
          </w:tcPr>
          <w:p w14:paraId="297D6660"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Takarító-berendezések, ruhaápolási tevékenységet segítő gépek, eszközök használata, vegyszerek alkalmazása</w:t>
            </w:r>
          </w:p>
        </w:tc>
        <w:tc>
          <w:tcPr>
            <w:tcW w:w="1118" w:type="dxa"/>
            <w:shd w:val="clear" w:color="auto" w:fill="auto"/>
            <w:noWrap/>
            <w:vAlign w:val="center"/>
            <w:hideMark/>
          </w:tcPr>
          <w:p w14:paraId="4ACD3F79"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3F08F38D"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557445F5"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68ACAAC2"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1E547DFA" w14:textId="77777777" w:rsidTr="005F3E99">
        <w:trPr>
          <w:trHeight w:val="765"/>
          <w:jc w:val="center"/>
        </w:trPr>
        <w:tc>
          <w:tcPr>
            <w:tcW w:w="3980" w:type="dxa"/>
            <w:shd w:val="clear" w:color="auto" w:fill="auto"/>
            <w:vAlign w:val="center"/>
            <w:hideMark/>
          </w:tcPr>
          <w:p w14:paraId="33BF5075"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Környezet-tudatosság a takarító- és a mosószerek megválasztásában, szelektív hulladékgyűjtés</w:t>
            </w:r>
          </w:p>
        </w:tc>
        <w:tc>
          <w:tcPr>
            <w:tcW w:w="1118" w:type="dxa"/>
            <w:shd w:val="clear" w:color="auto" w:fill="auto"/>
            <w:noWrap/>
            <w:vAlign w:val="center"/>
            <w:hideMark/>
          </w:tcPr>
          <w:p w14:paraId="4D7E6CF3"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062674F5"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0C6183D8"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140BA8B9"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71D8B07C" w14:textId="77777777" w:rsidTr="005F3E99">
        <w:trPr>
          <w:trHeight w:val="255"/>
          <w:jc w:val="center"/>
        </w:trPr>
        <w:tc>
          <w:tcPr>
            <w:tcW w:w="3980" w:type="dxa"/>
            <w:shd w:val="clear" w:color="auto" w:fill="auto"/>
            <w:vAlign w:val="center"/>
            <w:hideMark/>
          </w:tcPr>
          <w:p w14:paraId="2A719F36"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Higiéniás szemlélet</w:t>
            </w:r>
          </w:p>
        </w:tc>
        <w:tc>
          <w:tcPr>
            <w:tcW w:w="1118" w:type="dxa"/>
            <w:shd w:val="clear" w:color="auto" w:fill="auto"/>
            <w:noWrap/>
            <w:vAlign w:val="center"/>
            <w:hideMark/>
          </w:tcPr>
          <w:p w14:paraId="63F5A7B7"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62301429"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69824C52"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46B6E76A"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571722A6" w14:textId="77777777" w:rsidTr="005F3E99">
        <w:trPr>
          <w:trHeight w:val="255"/>
          <w:jc w:val="center"/>
        </w:trPr>
        <w:tc>
          <w:tcPr>
            <w:tcW w:w="3980" w:type="dxa"/>
            <w:shd w:val="clear" w:color="auto" w:fill="auto"/>
            <w:vAlign w:val="center"/>
            <w:hideMark/>
          </w:tcPr>
          <w:p w14:paraId="20F7833A"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Szakmai nyelvű beszédkészség</w:t>
            </w:r>
          </w:p>
        </w:tc>
        <w:tc>
          <w:tcPr>
            <w:tcW w:w="1118" w:type="dxa"/>
            <w:shd w:val="clear" w:color="auto" w:fill="auto"/>
            <w:noWrap/>
            <w:vAlign w:val="center"/>
            <w:hideMark/>
          </w:tcPr>
          <w:p w14:paraId="52721D6A"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7EDF4113"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55D06060"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360E2110"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6901EEEF" w14:textId="77777777" w:rsidTr="005F3E99">
        <w:trPr>
          <w:trHeight w:val="300"/>
          <w:jc w:val="center"/>
        </w:trPr>
        <w:tc>
          <w:tcPr>
            <w:tcW w:w="7366" w:type="dxa"/>
            <w:gridSpan w:val="5"/>
            <w:shd w:val="clear" w:color="auto" w:fill="auto"/>
            <w:noWrap/>
            <w:vAlign w:val="center"/>
            <w:hideMark/>
          </w:tcPr>
          <w:p w14:paraId="2D993138"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SZEMÉLYES KOMPETENCIÁK</w:t>
            </w:r>
          </w:p>
        </w:tc>
      </w:tr>
      <w:tr w:rsidR="009517CA" w:rsidRPr="009517CA" w14:paraId="17F8559C" w14:textId="77777777" w:rsidTr="005F3E99">
        <w:trPr>
          <w:trHeight w:val="255"/>
          <w:jc w:val="center"/>
        </w:trPr>
        <w:tc>
          <w:tcPr>
            <w:tcW w:w="3980" w:type="dxa"/>
            <w:shd w:val="clear" w:color="auto" w:fill="auto"/>
            <w:vAlign w:val="center"/>
            <w:hideMark/>
          </w:tcPr>
          <w:p w14:paraId="0A382C81"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Ízérzékelés</w:t>
            </w:r>
          </w:p>
        </w:tc>
        <w:tc>
          <w:tcPr>
            <w:tcW w:w="1118" w:type="dxa"/>
            <w:shd w:val="clear" w:color="auto" w:fill="auto"/>
            <w:noWrap/>
            <w:vAlign w:val="center"/>
            <w:hideMark/>
          </w:tcPr>
          <w:p w14:paraId="281016FF"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0C4F0F14"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50022EF5"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7ED04BC9"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64ED3A0C" w14:textId="77777777" w:rsidTr="005F3E99">
        <w:trPr>
          <w:trHeight w:val="255"/>
          <w:jc w:val="center"/>
        </w:trPr>
        <w:tc>
          <w:tcPr>
            <w:tcW w:w="3980" w:type="dxa"/>
            <w:shd w:val="clear" w:color="auto" w:fill="auto"/>
            <w:vAlign w:val="center"/>
            <w:hideMark/>
          </w:tcPr>
          <w:p w14:paraId="2CF8F141"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Tűrőképesség</w:t>
            </w:r>
          </w:p>
        </w:tc>
        <w:tc>
          <w:tcPr>
            <w:tcW w:w="1118" w:type="dxa"/>
            <w:shd w:val="clear" w:color="auto" w:fill="auto"/>
            <w:noWrap/>
            <w:vAlign w:val="center"/>
            <w:hideMark/>
          </w:tcPr>
          <w:p w14:paraId="654C0B33"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31569366"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61616ACC"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714AFD88"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3D255590" w14:textId="77777777" w:rsidTr="005F3E99">
        <w:trPr>
          <w:trHeight w:val="255"/>
          <w:jc w:val="center"/>
        </w:trPr>
        <w:tc>
          <w:tcPr>
            <w:tcW w:w="3980" w:type="dxa"/>
            <w:shd w:val="clear" w:color="auto" w:fill="auto"/>
            <w:vAlign w:val="center"/>
            <w:hideMark/>
          </w:tcPr>
          <w:p w14:paraId="7BD8D112"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Terhelhetőség</w:t>
            </w:r>
          </w:p>
        </w:tc>
        <w:tc>
          <w:tcPr>
            <w:tcW w:w="1118" w:type="dxa"/>
            <w:shd w:val="clear" w:color="auto" w:fill="auto"/>
            <w:noWrap/>
            <w:vAlign w:val="center"/>
            <w:hideMark/>
          </w:tcPr>
          <w:p w14:paraId="47D9A343"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035927C5"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0E576FA9"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4B63579F"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112FCEE0" w14:textId="77777777" w:rsidTr="005F3E99">
        <w:trPr>
          <w:trHeight w:val="300"/>
          <w:jc w:val="center"/>
        </w:trPr>
        <w:tc>
          <w:tcPr>
            <w:tcW w:w="7366" w:type="dxa"/>
            <w:gridSpan w:val="5"/>
            <w:shd w:val="clear" w:color="auto" w:fill="auto"/>
            <w:noWrap/>
            <w:vAlign w:val="center"/>
            <w:hideMark/>
          </w:tcPr>
          <w:p w14:paraId="5C50573E"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TÁRSAS KOMPETENCIÁK</w:t>
            </w:r>
          </w:p>
        </w:tc>
      </w:tr>
      <w:tr w:rsidR="009517CA" w:rsidRPr="009517CA" w14:paraId="3210A84D" w14:textId="77777777" w:rsidTr="005F3E99">
        <w:trPr>
          <w:trHeight w:val="255"/>
          <w:jc w:val="center"/>
        </w:trPr>
        <w:tc>
          <w:tcPr>
            <w:tcW w:w="3980" w:type="dxa"/>
            <w:shd w:val="clear" w:color="auto" w:fill="auto"/>
            <w:vAlign w:val="center"/>
            <w:hideMark/>
          </w:tcPr>
          <w:p w14:paraId="722029AF"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Segítőkészség</w:t>
            </w:r>
          </w:p>
        </w:tc>
        <w:tc>
          <w:tcPr>
            <w:tcW w:w="1118" w:type="dxa"/>
            <w:shd w:val="clear" w:color="auto" w:fill="auto"/>
            <w:noWrap/>
            <w:vAlign w:val="center"/>
            <w:hideMark/>
          </w:tcPr>
          <w:p w14:paraId="56EC1542"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39F87A64"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0C7C1A02"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0FFE83BD"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3961A7AE" w14:textId="77777777" w:rsidTr="005F3E99">
        <w:trPr>
          <w:trHeight w:val="255"/>
          <w:jc w:val="center"/>
        </w:trPr>
        <w:tc>
          <w:tcPr>
            <w:tcW w:w="3980" w:type="dxa"/>
            <w:shd w:val="clear" w:color="auto" w:fill="auto"/>
            <w:vAlign w:val="center"/>
            <w:hideMark/>
          </w:tcPr>
          <w:p w14:paraId="4415661E"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Kommunikációs rugalmasság</w:t>
            </w:r>
          </w:p>
        </w:tc>
        <w:tc>
          <w:tcPr>
            <w:tcW w:w="1118" w:type="dxa"/>
            <w:shd w:val="clear" w:color="auto" w:fill="auto"/>
            <w:noWrap/>
            <w:vAlign w:val="center"/>
            <w:hideMark/>
          </w:tcPr>
          <w:p w14:paraId="03FB6611"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5E87537F"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089B0742"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3E721378"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49F61E31" w14:textId="77777777" w:rsidTr="005F3E99">
        <w:trPr>
          <w:trHeight w:val="255"/>
          <w:jc w:val="center"/>
        </w:trPr>
        <w:tc>
          <w:tcPr>
            <w:tcW w:w="3980" w:type="dxa"/>
            <w:shd w:val="clear" w:color="auto" w:fill="auto"/>
            <w:vAlign w:val="center"/>
            <w:hideMark/>
          </w:tcPr>
          <w:p w14:paraId="726A83D1"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Konfliktuskerülő készség</w:t>
            </w:r>
          </w:p>
        </w:tc>
        <w:tc>
          <w:tcPr>
            <w:tcW w:w="1118" w:type="dxa"/>
            <w:shd w:val="clear" w:color="auto" w:fill="auto"/>
            <w:noWrap/>
            <w:vAlign w:val="center"/>
            <w:hideMark/>
          </w:tcPr>
          <w:p w14:paraId="7B4FDF4F"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4236D99A"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4D46C52E"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2F07668E"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19331F9B" w14:textId="77777777" w:rsidTr="005F3E99">
        <w:trPr>
          <w:trHeight w:val="300"/>
          <w:jc w:val="center"/>
        </w:trPr>
        <w:tc>
          <w:tcPr>
            <w:tcW w:w="7366" w:type="dxa"/>
            <w:gridSpan w:val="5"/>
            <w:shd w:val="clear" w:color="auto" w:fill="auto"/>
            <w:noWrap/>
            <w:vAlign w:val="center"/>
            <w:hideMark/>
          </w:tcPr>
          <w:p w14:paraId="01F11805"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MÓDSZERKOMPETENCIÁK</w:t>
            </w:r>
          </w:p>
        </w:tc>
      </w:tr>
      <w:tr w:rsidR="009517CA" w:rsidRPr="009517CA" w14:paraId="5779E1A6" w14:textId="77777777" w:rsidTr="005F3E99">
        <w:trPr>
          <w:trHeight w:val="255"/>
          <w:jc w:val="center"/>
        </w:trPr>
        <w:tc>
          <w:tcPr>
            <w:tcW w:w="3980" w:type="dxa"/>
            <w:shd w:val="clear" w:color="auto" w:fill="auto"/>
            <w:vAlign w:val="center"/>
            <w:hideMark/>
          </w:tcPr>
          <w:p w14:paraId="59504218"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Felfogóképesség</w:t>
            </w:r>
          </w:p>
        </w:tc>
        <w:tc>
          <w:tcPr>
            <w:tcW w:w="1118" w:type="dxa"/>
            <w:shd w:val="clear" w:color="auto" w:fill="auto"/>
            <w:noWrap/>
            <w:vAlign w:val="center"/>
            <w:hideMark/>
          </w:tcPr>
          <w:p w14:paraId="770479D1"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01C244BC"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14D392E0"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13B66629"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61C00E32" w14:textId="77777777" w:rsidTr="005F3E99">
        <w:trPr>
          <w:trHeight w:val="255"/>
          <w:jc w:val="center"/>
        </w:trPr>
        <w:tc>
          <w:tcPr>
            <w:tcW w:w="3980" w:type="dxa"/>
            <w:shd w:val="clear" w:color="auto" w:fill="auto"/>
            <w:vAlign w:val="center"/>
            <w:hideMark/>
          </w:tcPr>
          <w:p w14:paraId="79D28454"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Helyzetfelismerés</w:t>
            </w:r>
          </w:p>
        </w:tc>
        <w:tc>
          <w:tcPr>
            <w:tcW w:w="1118" w:type="dxa"/>
            <w:shd w:val="clear" w:color="auto" w:fill="auto"/>
            <w:noWrap/>
            <w:vAlign w:val="center"/>
            <w:hideMark/>
          </w:tcPr>
          <w:p w14:paraId="1C2B815B"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4C0E36D5"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585A5AC0"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1D585BA2"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36576561" w14:textId="77777777" w:rsidTr="005F3E99">
        <w:trPr>
          <w:trHeight w:val="255"/>
          <w:jc w:val="center"/>
        </w:trPr>
        <w:tc>
          <w:tcPr>
            <w:tcW w:w="3980" w:type="dxa"/>
            <w:shd w:val="clear" w:color="auto" w:fill="auto"/>
            <w:vAlign w:val="center"/>
            <w:hideMark/>
          </w:tcPr>
          <w:p w14:paraId="1FED84C9"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A környezet tisztán tartása</w:t>
            </w:r>
          </w:p>
        </w:tc>
        <w:tc>
          <w:tcPr>
            <w:tcW w:w="1118" w:type="dxa"/>
            <w:shd w:val="clear" w:color="auto" w:fill="auto"/>
            <w:noWrap/>
            <w:vAlign w:val="center"/>
            <w:hideMark/>
          </w:tcPr>
          <w:p w14:paraId="760BC6B8"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3CD3676C"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15336757"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7010248F"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bl>
    <w:p w14:paraId="51D91593" w14:textId="77777777" w:rsidR="009517CA" w:rsidRDefault="009517CA" w:rsidP="00DF1227">
      <w:pPr>
        <w:rPr>
          <w:rFonts w:cs="Times New Roman"/>
        </w:rPr>
      </w:pPr>
    </w:p>
    <w:p w14:paraId="101D925B" w14:textId="77777777" w:rsidR="00DF1227" w:rsidRPr="00D52C63" w:rsidRDefault="00DF1227" w:rsidP="00DF1227">
      <w:pPr>
        <w:jc w:val="center"/>
        <w:rPr>
          <w:rFonts w:cs="Times New Roman"/>
        </w:rPr>
      </w:pPr>
    </w:p>
    <w:p w14:paraId="59845A64" w14:textId="77777777" w:rsidR="00DF1227" w:rsidRDefault="00DF1227" w:rsidP="00DF1227">
      <w:pPr>
        <w:rPr>
          <w:rFonts w:cs="Times New Roman"/>
        </w:rPr>
      </w:pPr>
      <w:r>
        <w:rPr>
          <w:rFonts w:cs="Times New Roman"/>
        </w:rPr>
        <w:br w:type="page"/>
      </w:r>
    </w:p>
    <w:p w14:paraId="458C840C" w14:textId="77777777" w:rsidR="00DF1227" w:rsidRDefault="00DF1227" w:rsidP="00DF1227">
      <w:pPr>
        <w:spacing w:after="0"/>
        <w:rPr>
          <w:rFonts w:cs="Times New Roman"/>
        </w:rPr>
      </w:pPr>
    </w:p>
    <w:p w14:paraId="3AB29268" w14:textId="77777777" w:rsidR="00DF1227" w:rsidRPr="00644690" w:rsidRDefault="004E3CD3" w:rsidP="00DF1227">
      <w:pPr>
        <w:pStyle w:val="Listaszerbekezds"/>
        <w:numPr>
          <w:ilvl w:val="0"/>
          <w:numId w:val="8"/>
        </w:numPr>
        <w:tabs>
          <w:tab w:val="right" w:pos="9072"/>
        </w:tabs>
        <w:spacing w:after="0"/>
        <w:rPr>
          <w:rFonts w:cs="Times New Roman"/>
          <w:b/>
        </w:rPr>
      </w:pPr>
      <w:r w:rsidRPr="004E3CD3">
        <w:rPr>
          <w:b/>
        </w:rPr>
        <w:t>Élelmiszerek és táplálkozási, ételkészítési alapismeretek</w:t>
      </w:r>
      <w:r w:rsidR="00DF1227" w:rsidRPr="00644690">
        <w:rPr>
          <w:b/>
        </w:rPr>
        <w:t xml:space="preserve"> tantárgy</w:t>
      </w:r>
      <w:r w:rsidR="00DF1227" w:rsidRPr="00644690">
        <w:rPr>
          <w:b/>
        </w:rPr>
        <w:tab/>
      </w:r>
      <w:r w:rsidR="002A4074">
        <w:rPr>
          <w:b/>
        </w:rPr>
        <w:t>108</w:t>
      </w:r>
      <w:r w:rsidR="00DF1227">
        <w:rPr>
          <w:b/>
        </w:rPr>
        <w:t xml:space="preserve"> ó</w:t>
      </w:r>
      <w:r w:rsidR="00DF1227" w:rsidRPr="00644690">
        <w:rPr>
          <w:b/>
        </w:rPr>
        <w:t>ra/</w:t>
      </w:r>
      <w:r w:rsidR="002A4074">
        <w:rPr>
          <w:b/>
        </w:rPr>
        <w:t>108</w:t>
      </w:r>
      <w:r w:rsidR="00DF1227" w:rsidRPr="00644690">
        <w:rPr>
          <w:b/>
        </w:rPr>
        <w:t xml:space="preserve"> óra*</w:t>
      </w:r>
    </w:p>
    <w:p w14:paraId="6FA775A6" w14:textId="77777777"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14:paraId="0659414B" w14:textId="77777777" w:rsidR="00DF1227" w:rsidRPr="00644690" w:rsidRDefault="00DF1227" w:rsidP="00DF1227"/>
    <w:p w14:paraId="292A8196" w14:textId="77777777" w:rsidR="00DF1227" w:rsidRDefault="00DF1227" w:rsidP="00DF1227">
      <w:pPr>
        <w:pStyle w:val="Listaszerbekezds"/>
        <w:numPr>
          <w:ilvl w:val="1"/>
          <w:numId w:val="8"/>
        </w:numPr>
        <w:spacing w:after="0"/>
        <w:rPr>
          <w:b/>
        </w:rPr>
      </w:pPr>
      <w:r w:rsidRPr="00644690">
        <w:rPr>
          <w:b/>
        </w:rPr>
        <w:t>A tantárgy tanításának célja</w:t>
      </w:r>
    </w:p>
    <w:p w14:paraId="5EBA18D4" w14:textId="77777777" w:rsidR="004B6521" w:rsidRDefault="004B6521" w:rsidP="00DF1227">
      <w:pPr>
        <w:spacing w:after="0"/>
        <w:ind w:left="426"/>
      </w:pPr>
    </w:p>
    <w:p w14:paraId="245765D8" w14:textId="77777777" w:rsidR="00DF1227" w:rsidRDefault="004B6521" w:rsidP="00DF1227">
      <w:pPr>
        <w:spacing w:after="0"/>
        <w:ind w:left="426"/>
      </w:pPr>
      <w:r w:rsidRPr="004B6521">
        <w:t>A tantárgy tanításának célja megismertetni az élelmiszerek főbb csoportjainak jellemzőit, táplálkozás-élettani szerepét, szakszerű vásárlását, tárolását. A család korszerű, egészséges étkezésének biztosításához rendszerezni a táplálkozási és az élelmiszerhigiéniai alapismereteket. Áttekinteni azokat a szakmai ismereteket (nyersanyag-előkészítés, ételkészítési alapműveletek, ételkészítés), melyek megalapozzák a konyhatechnológiai műveletek gyakorlati elvégzését. Megismertetni a tanulókkal a terítés, tálalás, felszolgálás alapkövetelményeit.</w:t>
      </w:r>
    </w:p>
    <w:p w14:paraId="47EAC75D" w14:textId="77777777" w:rsidR="00DF1227" w:rsidRPr="002B5BF7" w:rsidRDefault="00DF1227" w:rsidP="00DF1227">
      <w:pPr>
        <w:spacing w:after="0"/>
        <w:ind w:left="426"/>
      </w:pPr>
    </w:p>
    <w:p w14:paraId="14EF27F5"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35DCAE6F" w14:textId="77777777" w:rsidR="004B6521" w:rsidRDefault="004B6521" w:rsidP="00DF1227">
      <w:pPr>
        <w:spacing w:after="0"/>
        <w:ind w:left="426"/>
      </w:pPr>
    </w:p>
    <w:p w14:paraId="6E1C964A" w14:textId="77777777" w:rsidR="00DF1227" w:rsidRDefault="004B6521" w:rsidP="00DF1227">
      <w:pPr>
        <w:spacing w:after="0"/>
        <w:ind w:left="426"/>
      </w:pPr>
      <w:r w:rsidRPr="004B6521">
        <w:t xml:space="preserve">A </w:t>
      </w:r>
      <w:r w:rsidR="00DF20D0">
        <w:t>tantárgy a Család- és háztartás-</w:t>
      </w:r>
      <w:r w:rsidRPr="004B6521">
        <w:t xml:space="preserve">ellátási gyakorlat Konyhai munkák, ételkészítési </w:t>
      </w:r>
      <w:r w:rsidR="00DF20D0">
        <w:t>alap</w:t>
      </w:r>
      <w:r w:rsidRPr="004B6521">
        <w:t>gyakorlatok témaköréhez biztosít elméleti alapismereteket, ezért a szakmai alapozó tantárgy oktatása során szoros kapcsolatot kell tartani gyakorlattal.</w:t>
      </w:r>
    </w:p>
    <w:p w14:paraId="59BE770A" w14:textId="77777777" w:rsidR="00DF1227" w:rsidRPr="002B5BF7" w:rsidRDefault="00DF1227" w:rsidP="00DF1227">
      <w:pPr>
        <w:spacing w:after="0"/>
        <w:ind w:left="426"/>
      </w:pPr>
    </w:p>
    <w:p w14:paraId="7AE992AC"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1EE67F4B" w14:textId="77777777" w:rsidR="004578DC" w:rsidRDefault="004E3CD3" w:rsidP="00DF1227">
      <w:pPr>
        <w:pStyle w:val="Listaszerbekezds"/>
        <w:numPr>
          <w:ilvl w:val="2"/>
          <w:numId w:val="8"/>
        </w:numPr>
        <w:tabs>
          <w:tab w:val="left" w:pos="1701"/>
          <w:tab w:val="right" w:pos="9072"/>
        </w:tabs>
        <w:spacing w:after="0"/>
        <w:ind w:left="993" w:hanging="426"/>
        <w:rPr>
          <w:b/>
          <w:i/>
        </w:rPr>
      </w:pPr>
      <w:r w:rsidRPr="004E3CD3">
        <w:rPr>
          <w:b/>
          <w:i/>
        </w:rPr>
        <w:t>Élelmiszerismeret, élvezeti cikkek (jellemzők, vásárlás, tárolás)</w:t>
      </w:r>
      <w:r w:rsidR="009777E1">
        <w:rPr>
          <w:b/>
          <w:i/>
        </w:rPr>
        <w:tab/>
      </w:r>
    </w:p>
    <w:p w14:paraId="6DACBABB" w14:textId="12D90EE7" w:rsidR="00DF1227" w:rsidRPr="004578DC" w:rsidRDefault="004578DC" w:rsidP="004578DC">
      <w:pPr>
        <w:tabs>
          <w:tab w:val="left" w:pos="1701"/>
          <w:tab w:val="right" w:pos="9072"/>
        </w:tabs>
        <w:spacing w:after="0"/>
        <w:ind w:left="567"/>
        <w:rPr>
          <w:b/>
          <w:i/>
        </w:rPr>
      </w:pPr>
      <w:r>
        <w:rPr>
          <w:b/>
          <w:i/>
        </w:rPr>
        <w:tab/>
      </w:r>
      <w:r>
        <w:rPr>
          <w:b/>
          <w:i/>
        </w:rPr>
        <w:tab/>
      </w:r>
      <w:r w:rsidR="002A4074" w:rsidRPr="004578DC">
        <w:rPr>
          <w:b/>
          <w:i/>
        </w:rPr>
        <w:t>24</w:t>
      </w:r>
      <w:r w:rsidR="00DF1227" w:rsidRPr="004578DC">
        <w:rPr>
          <w:b/>
          <w:i/>
        </w:rPr>
        <w:t xml:space="preserve"> óra/</w:t>
      </w:r>
      <w:r w:rsidR="002A4074" w:rsidRPr="004578DC">
        <w:rPr>
          <w:b/>
          <w:i/>
        </w:rPr>
        <w:t>24</w:t>
      </w:r>
      <w:r w:rsidR="00DF1227" w:rsidRPr="004578DC">
        <w:rPr>
          <w:b/>
          <w:i/>
        </w:rPr>
        <w:t xml:space="preserve"> óra</w:t>
      </w:r>
    </w:p>
    <w:p w14:paraId="168487A8" w14:textId="77777777" w:rsidR="004B6521" w:rsidRDefault="004B6521" w:rsidP="004E3CD3">
      <w:pPr>
        <w:tabs>
          <w:tab w:val="left" w:pos="1418"/>
          <w:tab w:val="right" w:pos="9072"/>
        </w:tabs>
        <w:spacing w:after="0"/>
        <w:ind w:left="851"/>
        <w:rPr>
          <w:rFonts w:cs="Times New Roman"/>
        </w:rPr>
      </w:pPr>
    </w:p>
    <w:p w14:paraId="7554E4E9"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Élelmiszerek tápanyagai (fehérjék, zsírok, szénhidrátok, élelmi rostok, vitaminok, ásványi anyagok, víz)</w:t>
      </w:r>
    </w:p>
    <w:p w14:paraId="54DEB747"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Szénhidrátban gazdag élelmiszerek (gabonák és gabonatermékek, burgonya és burgonyatermékek, cukor és egyéb édesítőszerek): jellemzők, táplálkozás-élettan, vásárlás, tárolás, konyhai tanácsok</w:t>
      </w:r>
    </w:p>
    <w:p w14:paraId="7F2A09B6"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 xml:space="preserve">Fehérje-gazdag élelmiszerek (tej és tejtermékek, tojás és tojáskészítmények, hús és húskészítmények, szárnyasok, vadhúsok és vadszárnyasok, halak és halkészítmények, hüvelyesek): jellemzők, táplálkozás-élettan, vásárlás, tárolás, konyhai tanácsok </w:t>
      </w:r>
    </w:p>
    <w:p w14:paraId="0AC3930A"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 xml:space="preserve">Étkezési zsírok (növényi olajok, margarinok, állati zsírok, vaj): jellemzők, táplálkozás-élettan, vásárlás, tárolás, konyhai tanácsok </w:t>
      </w:r>
    </w:p>
    <w:p w14:paraId="0BECAD4B"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Vitaminban és ásványi anyagban gazdag élelmiszerek (főzelékek és főzelékkészítmények, gyümölcsök és gyümölcskészítmények): csoportosítás, táplálkozás-élettan, vásárlás, tárolás</w:t>
      </w:r>
    </w:p>
    <w:p w14:paraId="11C0D4BD"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Fűszerek (fűszerként szolgáló növényrészek, tágabb értelemben vett fűszerek): táplálkozás-élettan, vásárlás, tárolás</w:t>
      </w:r>
    </w:p>
    <w:p w14:paraId="2DAE1CDF"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Tésztalazítók: jellemzők, vásárlás, tárolás</w:t>
      </w:r>
    </w:p>
    <w:p w14:paraId="0B96520F"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Élvezeti cikkek (alkaloida tartalmú italok, üdítőitalok, alkohol tartalmú italok): jellemzők, táplálkozás-élettan, vásárlás, tárolás</w:t>
      </w:r>
    </w:p>
    <w:p w14:paraId="20D6C206"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Élelmiszer beszerzés, vásárlás helyszínei, formái</w:t>
      </w:r>
    </w:p>
    <w:p w14:paraId="69DE18F9"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Ár-, értékviszony felismerése</w:t>
      </w:r>
    </w:p>
    <w:p w14:paraId="0870FC86"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Szükséges mennyiség felmérése, kiszámítása</w:t>
      </w:r>
    </w:p>
    <w:p w14:paraId="71946204" w14:textId="77777777" w:rsidR="00DF1227" w:rsidRDefault="004E3CD3" w:rsidP="00DF1227">
      <w:pPr>
        <w:tabs>
          <w:tab w:val="left" w:pos="1418"/>
          <w:tab w:val="right" w:pos="9072"/>
        </w:tabs>
        <w:spacing w:after="0"/>
        <w:ind w:left="851"/>
        <w:rPr>
          <w:rFonts w:cs="Times New Roman"/>
        </w:rPr>
      </w:pPr>
      <w:r w:rsidRPr="004E3CD3">
        <w:rPr>
          <w:rFonts w:cs="Times New Roman"/>
        </w:rPr>
        <w:t>Élelmiszerek minőség-megőrzési időtartalmának ellenőrzése</w:t>
      </w:r>
    </w:p>
    <w:p w14:paraId="64811C47" w14:textId="77777777" w:rsidR="00DF1227" w:rsidRPr="00644690" w:rsidRDefault="00DF1227" w:rsidP="00DF1227">
      <w:pPr>
        <w:tabs>
          <w:tab w:val="left" w:pos="1418"/>
          <w:tab w:val="right" w:pos="9072"/>
        </w:tabs>
        <w:spacing w:after="0"/>
        <w:ind w:left="851"/>
      </w:pPr>
    </w:p>
    <w:p w14:paraId="4826AE21" w14:textId="77777777" w:rsidR="00DB2DC8" w:rsidRDefault="00DB2DC8">
      <w:pPr>
        <w:spacing w:after="200" w:line="276" w:lineRule="auto"/>
        <w:jc w:val="left"/>
        <w:rPr>
          <w:b/>
          <w:i/>
        </w:rPr>
      </w:pPr>
      <w:r>
        <w:rPr>
          <w:b/>
          <w:i/>
        </w:rPr>
        <w:br w:type="page"/>
      </w:r>
    </w:p>
    <w:p w14:paraId="0EF2F5C4" w14:textId="77777777" w:rsidR="00DF1227" w:rsidRDefault="004E3CD3" w:rsidP="00DF1227">
      <w:pPr>
        <w:pStyle w:val="Listaszerbekezds"/>
        <w:numPr>
          <w:ilvl w:val="2"/>
          <w:numId w:val="8"/>
        </w:numPr>
        <w:tabs>
          <w:tab w:val="left" w:pos="1701"/>
          <w:tab w:val="right" w:pos="9072"/>
        </w:tabs>
        <w:spacing w:after="0"/>
        <w:ind w:left="993" w:hanging="426"/>
        <w:rPr>
          <w:b/>
          <w:i/>
        </w:rPr>
      </w:pPr>
      <w:r w:rsidRPr="004E3CD3">
        <w:rPr>
          <w:b/>
          <w:i/>
        </w:rPr>
        <w:lastRenderedPageBreak/>
        <w:t>Táplálkozási alapismeretek</w:t>
      </w:r>
      <w:r w:rsidR="00DF1227" w:rsidRPr="00644690">
        <w:rPr>
          <w:b/>
          <w:i/>
        </w:rPr>
        <w:tab/>
      </w:r>
      <w:r w:rsidR="002A4074">
        <w:rPr>
          <w:b/>
          <w:i/>
        </w:rPr>
        <w:t>9</w:t>
      </w:r>
      <w:r w:rsidR="00DF1227">
        <w:rPr>
          <w:b/>
          <w:i/>
        </w:rPr>
        <w:t xml:space="preserve"> ó</w:t>
      </w:r>
      <w:r w:rsidR="00DF1227" w:rsidRPr="00644690">
        <w:rPr>
          <w:b/>
          <w:i/>
        </w:rPr>
        <w:t>ra/</w:t>
      </w:r>
      <w:r w:rsidR="002A4074">
        <w:rPr>
          <w:b/>
          <w:i/>
        </w:rPr>
        <w:t>9</w:t>
      </w:r>
      <w:r w:rsidR="00DF1227" w:rsidRPr="00644690">
        <w:rPr>
          <w:b/>
          <w:i/>
        </w:rPr>
        <w:t xml:space="preserve"> óra</w:t>
      </w:r>
    </w:p>
    <w:p w14:paraId="19CB2883" w14:textId="77777777" w:rsidR="004E3CD3" w:rsidRDefault="004E3CD3" w:rsidP="004E3CD3">
      <w:pPr>
        <w:tabs>
          <w:tab w:val="left" w:pos="1418"/>
          <w:tab w:val="right" w:pos="9072"/>
        </w:tabs>
        <w:spacing w:after="0"/>
        <w:ind w:left="851"/>
        <w:rPr>
          <w:rFonts w:cs="Times New Roman"/>
        </w:rPr>
      </w:pPr>
    </w:p>
    <w:p w14:paraId="21DDE7EF"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Táplálkozási formák (teljes értékű, egészséges táplálkozás, alternatív táplálkozási formák, könnyű teljes értékű táplálkozás / kímélő étrend) jellemzői, értékelése</w:t>
      </w:r>
    </w:p>
    <w:p w14:paraId="59177418"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Egészséges táplálkozás általános irányelvei</w:t>
      </w:r>
    </w:p>
    <w:p w14:paraId="73CDA65D"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Energia- és tápanyagszükséglet összefüggése, kiszámítása, kalóriatáblázatok és tápanyagtartalom-mutatók használata</w:t>
      </w:r>
    </w:p>
    <w:p w14:paraId="33744256"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Helytelen táplálkozás: túltápláltság, alultápláltság, a fogyókúra szabályai</w:t>
      </w:r>
    </w:p>
    <w:p w14:paraId="0E219D29"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Életkornak megfelelő táplálkozás: a csecsemők és a kisgyermekek, az iskolás és a serdülők, a felnőttek, az idősek táplálkozása</w:t>
      </w:r>
    </w:p>
    <w:p w14:paraId="3A96DF0C" w14:textId="77777777" w:rsidR="00DF1227" w:rsidRDefault="004E3CD3" w:rsidP="00DF1227">
      <w:pPr>
        <w:tabs>
          <w:tab w:val="left" w:pos="1418"/>
          <w:tab w:val="right" w:pos="9072"/>
        </w:tabs>
        <w:spacing w:after="0"/>
        <w:ind w:left="851"/>
        <w:rPr>
          <w:rFonts w:cs="Times New Roman"/>
        </w:rPr>
      </w:pPr>
      <w:r w:rsidRPr="004E3CD3">
        <w:rPr>
          <w:rFonts w:cs="Times New Roman"/>
        </w:rPr>
        <w:t>Étrend tervezés alapjai (napi étkezések száma, változatosság, idényjelleg, étkezési igények és szokások figyelembe vétele)</w:t>
      </w:r>
    </w:p>
    <w:p w14:paraId="48F7AF31" w14:textId="77777777" w:rsidR="00DF1227" w:rsidRPr="002A1C54" w:rsidRDefault="00DF1227" w:rsidP="00DF1227">
      <w:pPr>
        <w:tabs>
          <w:tab w:val="left" w:pos="1418"/>
          <w:tab w:val="right" w:pos="9072"/>
        </w:tabs>
        <w:spacing w:after="0"/>
        <w:ind w:left="851"/>
      </w:pPr>
    </w:p>
    <w:p w14:paraId="6108D0DA" w14:textId="77777777" w:rsidR="00DF1227" w:rsidRDefault="004E3CD3" w:rsidP="00DF1227">
      <w:pPr>
        <w:pStyle w:val="Listaszerbekezds"/>
        <w:numPr>
          <w:ilvl w:val="2"/>
          <w:numId w:val="8"/>
        </w:numPr>
        <w:tabs>
          <w:tab w:val="left" w:pos="1701"/>
          <w:tab w:val="right" w:pos="9072"/>
        </w:tabs>
        <w:spacing w:after="0"/>
        <w:ind w:left="993" w:hanging="426"/>
        <w:rPr>
          <w:b/>
          <w:i/>
        </w:rPr>
      </w:pPr>
      <w:r w:rsidRPr="004E3CD3">
        <w:rPr>
          <w:b/>
          <w:i/>
        </w:rPr>
        <w:t>Élelmezés-egészségügyi ismeretek</w:t>
      </w:r>
      <w:r w:rsidR="00DF1227" w:rsidRPr="00644690">
        <w:rPr>
          <w:b/>
          <w:i/>
        </w:rPr>
        <w:tab/>
      </w:r>
      <w:r w:rsidR="002A4074">
        <w:rPr>
          <w:b/>
          <w:i/>
        </w:rPr>
        <w:t>9</w:t>
      </w:r>
      <w:r w:rsidR="00DF1227">
        <w:rPr>
          <w:b/>
          <w:i/>
        </w:rPr>
        <w:t xml:space="preserve"> ó</w:t>
      </w:r>
      <w:r w:rsidR="00DF1227" w:rsidRPr="00644690">
        <w:rPr>
          <w:b/>
          <w:i/>
        </w:rPr>
        <w:t>ra/</w:t>
      </w:r>
      <w:r w:rsidR="002A4074">
        <w:rPr>
          <w:b/>
          <w:i/>
        </w:rPr>
        <w:t>9</w:t>
      </w:r>
      <w:r w:rsidR="00DF1227" w:rsidRPr="00644690">
        <w:rPr>
          <w:b/>
          <w:i/>
        </w:rPr>
        <w:t xml:space="preserve"> óra</w:t>
      </w:r>
    </w:p>
    <w:p w14:paraId="2A41242C" w14:textId="77777777" w:rsidR="00DF20D0" w:rsidRDefault="00DF20D0" w:rsidP="004E3CD3">
      <w:pPr>
        <w:tabs>
          <w:tab w:val="left" w:pos="1418"/>
          <w:tab w:val="right" w:pos="9072"/>
        </w:tabs>
        <w:spacing w:after="0"/>
        <w:ind w:left="851"/>
        <w:rPr>
          <w:rFonts w:cs="Times New Roman"/>
        </w:rPr>
      </w:pPr>
    </w:p>
    <w:p w14:paraId="201571D2"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Higiénia fogalma, jelentősége, személyi és környezeti higiénia</w:t>
      </w:r>
    </w:p>
    <w:p w14:paraId="71BC43DA"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Élelmiszerek romlásának okai</w:t>
      </w:r>
    </w:p>
    <w:p w14:paraId="5E83F5BC"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Húsok romlásjelenségei</w:t>
      </w:r>
    </w:p>
    <w:p w14:paraId="07770ABC"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Ételfertőzések, ételmérgezések</w:t>
      </w:r>
    </w:p>
    <w:p w14:paraId="7CE3952D"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 xml:space="preserve">Élelmiszertárolás, ételkészítés, ételszállítás higiéniai veszélyei </w:t>
      </w:r>
    </w:p>
    <w:p w14:paraId="41DED91B"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Hűtőlánc fogalma, folyamatának biztosítása, megszakadásának következményei</w:t>
      </w:r>
    </w:p>
    <w:p w14:paraId="1D3BC118"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Élelmiszerek kezelésének, ételek készítésének higiéniai követelményei</w:t>
      </w:r>
    </w:p>
    <w:p w14:paraId="186B78DB"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Ételszállítás higiéniája: szállító-, tároló eszközök tisztítása, fertőtlenítése, hidegkonyhai készítmények, gyümölcsök csomagolása, szállítása, meleg ételek szállítása, tálalása</w:t>
      </w:r>
    </w:p>
    <w:p w14:paraId="6E0839CE"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Melegen tartás és ételmelegítés higiéniai szabályai</w:t>
      </w:r>
    </w:p>
    <w:p w14:paraId="4C9E8248"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Szavatossági idők meghatározása, feltüntetése</w:t>
      </w:r>
    </w:p>
    <w:p w14:paraId="77F8D41A"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Konyhai higiénia (eszközök és gépek tisztíthatósága, kézi-, gépi mosogatás, takarítás, tisztítás, fertőtlenítés, kártevők elleni védelem, személyi higiénia)</w:t>
      </w:r>
    </w:p>
    <w:p w14:paraId="1FEDE262"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Orvosi alkalmassági vizsgálatok, egészségügyi könyv</w:t>
      </w:r>
    </w:p>
    <w:p w14:paraId="041283AD" w14:textId="77777777" w:rsidR="00DF1227" w:rsidRDefault="004E3CD3" w:rsidP="00DF1227">
      <w:pPr>
        <w:tabs>
          <w:tab w:val="left" w:pos="1418"/>
          <w:tab w:val="right" w:pos="9072"/>
        </w:tabs>
        <w:spacing w:after="0"/>
        <w:ind w:left="851"/>
        <w:rPr>
          <w:rFonts w:cs="Times New Roman"/>
        </w:rPr>
      </w:pPr>
      <w:r w:rsidRPr="004E3CD3">
        <w:rPr>
          <w:rFonts w:cs="Times New Roman"/>
        </w:rPr>
        <w:t>Minőségbiztosítás alapelve, feladata, a HACCP minőségbiztosítási rendszer előírásai</w:t>
      </w:r>
    </w:p>
    <w:p w14:paraId="55522E8E" w14:textId="77777777" w:rsidR="00DF1227" w:rsidRPr="002A1C54" w:rsidRDefault="00DF1227" w:rsidP="00DF1227">
      <w:pPr>
        <w:tabs>
          <w:tab w:val="left" w:pos="1418"/>
          <w:tab w:val="right" w:pos="9072"/>
        </w:tabs>
        <w:spacing w:after="0"/>
        <w:ind w:left="851"/>
      </w:pPr>
    </w:p>
    <w:p w14:paraId="4CD0EBF4" w14:textId="77777777" w:rsidR="00DF1227" w:rsidRDefault="004E3CD3" w:rsidP="00DF1227">
      <w:pPr>
        <w:pStyle w:val="Listaszerbekezds"/>
        <w:numPr>
          <w:ilvl w:val="2"/>
          <w:numId w:val="8"/>
        </w:numPr>
        <w:tabs>
          <w:tab w:val="left" w:pos="1701"/>
          <w:tab w:val="right" w:pos="9072"/>
        </w:tabs>
        <w:spacing w:after="0"/>
        <w:ind w:left="993" w:hanging="426"/>
        <w:rPr>
          <w:b/>
          <w:i/>
        </w:rPr>
      </w:pPr>
      <w:r w:rsidRPr="004E3CD3">
        <w:rPr>
          <w:b/>
          <w:i/>
        </w:rPr>
        <w:t>Konyhatechnikai berendezések, eszközök</w:t>
      </w:r>
      <w:r w:rsidR="00DF1227" w:rsidRPr="00644690">
        <w:rPr>
          <w:b/>
          <w:i/>
        </w:rPr>
        <w:tab/>
      </w:r>
      <w:r w:rsidR="002A4074">
        <w:rPr>
          <w:b/>
          <w:i/>
        </w:rPr>
        <w:t>6</w:t>
      </w:r>
      <w:r w:rsidR="00DF1227">
        <w:rPr>
          <w:b/>
          <w:i/>
        </w:rPr>
        <w:t xml:space="preserve"> ó</w:t>
      </w:r>
      <w:r w:rsidR="00DF1227" w:rsidRPr="00644690">
        <w:rPr>
          <w:b/>
          <w:i/>
        </w:rPr>
        <w:t>ra/</w:t>
      </w:r>
      <w:r w:rsidR="002A4074">
        <w:rPr>
          <w:b/>
          <w:i/>
        </w:rPr>
        <w:t>6</w:t>
      </w:r>
      <w:r w:rsidR="00DF1227" w:rsidRPr="00644690">
        <w:rPr>
          <w:b/>
          <w:i/>
        </w:rPr>
        <w:t xml:space="preserve"> óra</w:t>
      </w:r>
    </w:p>
    <w:p w14:paraId="05F8DED7" w14:textId="77777777" w:rsidR="004E3CD3" w:rsidRDefault="004E3CD3" w:rsidP="004E3CD3">
      <w:pPr>
        <w:spacing w:after="0"/>
        <w:ind w:left="851"/>
        <w:rPr>
          <w:rFonts w:cs="Times New Roman"/>
        </w:rPr>
      </w:pPr>
    </w:p>
    <w:p w14:paraId="37898080" w14:textId="77777777" w:rsidR="004E3CD3" w:rsidRPr="004E3CD3" w:rsidRDefault="004E3CD3" w:rsidP="004E3CD3">
      <w:pPr>
        <w:spacing w:after="0"/>
        <w:ind w:left="851"/>
        <w:rPr>
          <w:rFonts w:cs="Times New Roman"/>
        </w:rPr>
      </w:pPr>
      <w:r w:rsidRPr="004E3CD3">
        <w:rPr>
          <w:rFonts w:cs="Times New Roman"/>
        </w:rPr>
        <w:t>Konyhai gépek és eszközök (tűzhelyek, hűtőszekrények, fagyasztókészülékek, mosogatógép, egyéb konyhai gépek és eszközök)</w:t>
      </w:r>
    </w:p>
    <w:p w14:paraId="3113704A" w14:textId="77777777" w:rsidR="004E3CD3" w:rsidRPr="004E3CD3" w:rsidRDefault="004E3CD3" w:rsidP="004E3CD3">
      <w:pPr>
        <w:spacing w:after="0"/>
        <w:ind w:left="851"/>
        <w:rPr>
          <w:rFonts w:cs="Times New Roman"/>
        </w:rPr>
      </w:pPr>
      <w:r w:rsidRPr="004E3CD3">
        <w:rPr>
          <w:rFonts w:cs="Times New Roman"/>
        </w:rPr>
        <w:t>Edények és evőeszközök (étkezési edény, munkaedény, főzőedény, evőeszközök)</w:t>
      </w:r>
    </w:p>
    <w:p w14:paraId="51C78CCA" w14:textId="77777777" w:rsidR="00DF1227" w:rsidRPr="002A1C54" w:rsidRDefault="00DF1227" w:rsidP="00DF1227">
      <w:pPr>
        <w:tabs>
          <w:tab w:val="left" w:pos="1418"/>
          <w:tab w:val="right" w:pos="9072"/>
        </w:tabs>
        <w:spacing w:after="0"/>
        <w:ind w:left="851"/>
      </w:pPr>
    </w:p>
    <w:p w14:paraId="6F710D47" w14:textId="77777777" w:rsidR="00DF1227" w:rsidRPr="00644690" w:rsidRDefault="004E3CD3" w:rsidP="00DF1227">
      <w:pPr>
        <w:pStyle w:val="Listaszerbekezds"/>
        <w:numPr>
          <w:ilvl w:val="2"/>
          <w:numId w:val="8"/>
        </w:numPr>
        <w:tabs>
          <w:tab w:val="left" w:pos="1701"/>
          <w:tab w:val="right" w:pos="9072"/>
        </w:tabs>
        <w:spacing w:after="0"/>
        <w:ind w:left="993" w:hanging="426"/>
        <w:rPr>
          <w:rFonts w:cs="Times New Roman"/>
          <w:b/>
          <w:i/>
        </w:rPr>
      </w:pPr>
      <w:r w:rsidRPr="004E3CD3">
        <w:rPr>
          <w:b/>
          <w:i/>
        </w:rPr>
        <w:t>Nyersanyag előkészítés, ételkészítési alapműveletek</w:t>
      </w:r>
      <w:r w:rsidR="00DF1227" w:rsidRPr="00644690">
        <w:rPr>
          <w:b/>
          <w:i/>
        </w:rPr>
        <w:tab/>
      </w:r>
      <w:r w:rsidR="002A4074">
        <w:rPr>
          <w:b/>
          <w:i/>
        </w:rPr>
        <w:t>24</w:t>
      </w:r>
      <w:r w:rsidR="00DF1227">
        <w:rPr>
          <w:b/>
          <w:i/>
        </w:rPr>
        <w:t xml:space="preserve"> ó</w:t>
      </w:r>
      <w:r w:rsidR="00DF1227" w:rsidRPr="00644690">
        <w:rPr>
          <w:b/>
          <w:i/>
        </w:rPr>
        <w:t>ra/</w:t>
      </w:r>
      <w:r w:rsidR="002A4074">
        <w:rPr>
          <w:b/>
          <w:i/>
        </w:rPr>
        <w:t>24</w:t>
      </w:r>
      <w:r w:rsidR="00DF1227" w:rsidRPr="00644690">
        <w:rPr>
          <w:b/>
          <w:i/>
        </w:rPr>
        <w:t xml:space="preserve"> óra</w:t>
      </w:r>
    </w:p>
    <w:p w14:paraId="5F174C36" w14:textId="77777777" w:rsidR="004E3CD3" w:rsidRDefault="004E3CD3" w:rsidP="004E3CD3">
      <w:pPr>
        <w:tabs>
          <w:tab w:val="left" w:pos="1418"/>
          <w:tab w:val="right" w:pos="9072"/>
        </w:tabs>
        <w:spacing w:after="0"/>
        <w:ind w:left="851"/>
        <w:rPr>
          <w:rFonts w:cs="Times New Roman"/>
        </w:rPr>
      </w:pPr>
    </w:p>
    <w:p w14:paraId="1BD3915B"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Húsrészek (sertés, marha, birka) felhasználás szerinti osztályozása</w:t>
      </w:r>
    </w:p>
    <w:p w14:paraId="1E7C0C74"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Húsok főzéshez, sütéshez való előkészítése: lemosás, áztatás, forrázás, letisztítás, darabolás, aprítás, darálás, szeletelés, klopfolás, bevagdalás, tűzdelés, a húsok töltése, formázás, a belső részek előkészítése és a csontok felhasználása, sózás, fűszerezés</w:t>
      </w:r>
    </w:p>
    <w:p w14:paraId="17F6810E"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Szárnyasok főzéshez, sütéshez való előkészítése: tisztítás, bontás, darabolás, aprítás, filézés, adagolás, tűzdelés, szalonnába göngyölés, töltés, darálás, áztatás, előfőzés, formázás, sózás, fűszerezés</w:t>
      </w:r>
    </w:p>
    <w:p w14:paraId="66C1B16D"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Halak főzéshez, sütéshez előkészítése: tisztítás, bontás, szálkázás, szeletelés, darabolás, előzetes besózás</w:t>
      </w:r>
    </w:p>
    <w:p w14:paraId="2FC09D68"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lastRenderedPageBreak/>
        <w:t>Gumós növények és répafélék elsődleges konyhai feldolgozása: tisztítás, lemosás, aprítás, vágás, sütéshez, főzéshez előkészítés</w:t>
      </w:r>
    </w:p>
    <w:p w14:paraId="0B636D76"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Főzeléknövények és egyéb zöldségfélék elsődleges feldolgozása: lemosás, áztatás, leforrázás, aprítás, darabolás, vágás, sütéshez, főzéshez előkészítés</w:t>
      </w:r>
    </w:p>
    <w:p w14:paraId="006AF0B5"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Gombák elsődleges konyhai feldolgozása: tisztítás, lemosás, aprítás, darabolás, sütéshez, főzéshez előkészítés</w:t>
      </w:r>
    </w:p>
    <w:p w14:paraId="21A10302"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Gyümölcsök elsődleges feldolgozása: tisztítás, lemosás, aprítás, darabolás, vágás, sütés, főzéshez és tálaláshoz való előkészítés</w:t>
      </w:r>
    </w:p>
    <w:p w14:paraId="38FD207F"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Ételkészítési alapműveletek: főzés, párolás, sütés (sütőben, zsiradékban, roston, nyárson), pirítás</w:t>
      </w:r>
    </w:p>
    <w:p w14:paraId="61D47307" w14:textId="77777777" w:rsidR="00DF1227" w:rsidRDefault="004E3CD3" w:rsidP="00DF1227">
      <w:pPr>
        <w:tabs>
          <w:tab w:val="left" w:pos="1418"/>
          <w:tab w:val="right" w:pos="9072"/>
        </w:tabs>
        <w:spacing w:after="0"/>
        <w:ind w:left="851"/>
        <w:rPr>
          <w:rFonts w:cs="Times New Roman"/>
        </w:rPr>
      </w:pPr>
      <w:r w:rsidRPr="004E3CD3">
        <w:rPr>
          <w:rFonts w:cs="Times New Roman"/>
        </w:rPr>
        <w:t>Ételkészítéshez szükséges egyéb műveletek: sűrítés, ízesítés és fűszerezés, lazítás, bundázás, lerakás, rétegezés, töltés, derítés, szűrés, áttörés (passzírozás), előfőzés vagy leforrázás (blanchírozás), megkötés (legirozás), feljavítás (montírozás), galuska-szaggatás, fényezés, bevonás, dermesztés, fagyasztás, lehabozás, formákkal való kiszúrás, lepréselés, sajtolás, lezsírozás, formaadás (dresszírozás), paprikaszín készítése</w:t>
      </w:r>
    </w:p>
    <w:p w14:paraId="2E4DAF42" w14:textId="77777777" w:rsidR="00DF1227" w:rsidRDefault="00DF1227" w:rsidP="00DF1227">
      <w:pPr>
        <w:tabs>
          <w:tab w:val="left" w:pos="1418"/>
          <w:tab w:val="right" w:pos="9072"/>
        </w:tabs>
        <w:spacing w:after="0"/>
        <w:ind w:left="851"/>
      </w:pPr>
    </w:p>
    <w:p w14:paraId="7549370A" w14:textId="77777777" w:rsidR="00DF1227" w:rsidRDefault="004E3CD3" w:rsidP="00DF1227">
      <w:pPr>
        <w:pStyle w:val="Listaszerbekezds"/>
        <w:numPr>
          <w:ilvl w:val="2"/>
          <w:numId w:val="8"/>
        </w:numPr>
        <w:tabs>
          <w:tab w:val="left" w:pos="1701"/>
          <w:tab w:val="right" w:pos="9072"/>
        </w:tabs>
        <w:spacing w:after="0"/>
        <w:ind w:left="993" w:hanging="426"/>
        <w:rPr>
          <w:b/>
          <w:i/>
        </w:rPr>
      </w:pPr>
      <w:r w:rsidRPr="004E3CD3">
        <w:rPr>
          <w:b/>
          <w:i/>
        </w:rPr>
        <w:t>Ételkészítés ételcsoportok alapján</w:t>
      </w:r>
      <w:r w:rsidR="00DF1227" w:rsidRPr="00644690">
        <w:rPr>
          <w:b/>
          <w:i/>
        </w:rPr>
        <w:tab/>
      </w:r>
      <w:r w:rsidR="002A4074">
        <w:rPr>
          <w:b/>
          <w:i/>
        </w:rPr>
        <w:t>27</w:t>
      </w:r>
      <w:r w:rsidR="00DF1227">
        <w:rPr>
          <w:b/>
          <w:i/>
        </w:rPr>
        <w:t xml:space="preserve"> ó</w:t>
      </w:r>
      <w:r w:rsidR="00DF1227" w:rsidRPr="00644690">
        <w:rPr>
          <w:b/>
          <w:i/>
        </w:rPr>
        <w:t>ra/</w:t>
      </w:r>
      <w:r w:rsidR="002A4074">
        <w:rPr>
          <w:b/>
          <w:i/>
        </w:rPr>
        <w:t>27</w:t>
      </w:r>
      <w:r w:rsidR="00DF1227" w:rsidRPr="00644690">
        <w:rPr>
          <w:b/>
          <w:i/>
        </w:rPr>
        <w:t xml:space="preserve"> óra</w:t>
      </w:r>
    </w:p>
    <w:p w14:paraId="14D16017" w14:textId="77777777" w:rsidR="004E3CD3" w:rsidRDefault="004E3CD3" w:rsidP="004E3CD3">
      <w:pPr>
        <w:tabs>
          <w:tab w:val="left" w:pos="1418"/>
          <w:tab w:val="right" w:pos="9072"/>
        </w:tabs>
        <w:spacing w:after="0"/>
        <w:ind w:left="851"/>
        <w:rPr>
          <w:rFonts w:cs="Times New Roman"/>
        </w:rPr>
      </w:pPr>
    </w:p>
    <w:p w14:paraId="3F6003BC"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Levesek (híg, sűrített, összetett levesek)</w:t>
      </w:r>
    </w:p>
    <w:p w14:paraId="617C11AC"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Főzelékek (sűrített és egyéb főzelékek), köretek (burgonya-, zöldség-, gyümölcs-, gabonafélékből), egytálételek</w:t>
      </w:r>
    </w:p>
    <w:p w14:paraId="6FBECD2C"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Saláták (egyszerű, összetett, kevert)</w:t>
      </w:r>
    </w:p>
    <w:p w14:paraId="05D1FB16"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Mártások (hideg és meleg mártások)</w:t>
      </w:r>
    </w:p>
    <w:p w14:paraId="639A3642"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 xml:space="preserve">Hideg és meleg előételek: </w:t>
      </w:r>
    </w:p>
    <w:p w14:paraId="2E2075D1"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 zöldség- és főzelékfélékből, gabonaneműkből, húsokból, belsőségekből készíthető meleg előételek</w:t>
      </w:r>
    </w:p>
    <w:p w14:paraId="2E54A5B9"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 hideg előételek tojásból, zöldségekből, húsokból</w:t>
      </w:r>
    </w:p>
    <w:p w14:paraId="00667909"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 reggelik, hidegtálak</w:t>
      </w:r>
    </w:p>
    <w:p w14:paraId="763E050A"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 meleg szendvicsek, tojásból készíthető ételek</w:t>
      </w:r>
    </w:p>
    <w:p w14:paraId="4454485F"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 lángosfélék, pizzák</w:t>
      </w:r>
    </w:p>
    <w:p w14:paraId="70693069"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Húsokból készíthető ételek:</w:t>
      </w:r>
    </w:p>
    <w:p w14:paraId="0E732C6D"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 sertés, marha, borjú, hal, szárnyasból készülő ételek: egyben sütés- szeletben sütés – frissensültek, apróhúsból, belsőségekből készülő ételek (pörköltök, tokányok)</w:t>
      </w:r>
    </w:p>
    <w:p w14:paraId="737C03DF"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 párolással, főzéssel, töltéssel készülő húsételek</w:t>
      </w:r>
    </w:p>
    <w:p w14:paraId="77AD7DA4"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 füstölt húsok főzése, sütése</w:t>
      </w:r>
    </w:p>
    <w:p w14:paraId="55B9F1B1"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 hurka, kolbász sütése</w:t>
      </w:r>
    </w:p>
    <w:p w14:paraId="5979E98B"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Vegetáriánus és a reformkonyha ételkészítési módszerei, alapanyagai (húspótló, illetve helyettesítő termékekből készíthető ételek)</w:t>
      </w:r>
    </w:p>
    <w:p w14:paraId="350155F5" w14:textId="2C1D6AFE" w:rsidR="00DF1227" w:rsidRDefault="004E3CD3" w:rsidP="00DF1227">
      <w:pPr>
        <w:tabs>
          <w:tab w:val="left" w:pos="1418"/>
          <w:tab w:val="right" w:pos="9072"/>
        </w:tabs>
        <w:spacing w:after="0"/>
        <w:ind w:left="851"/>
        <w:rPr>
          <w:rFonts w:cs="Times New Roman"/>
        </w:rPr>
      </w:pPr>
      <w:r w:rsidRPr="004E3CD3">
        <w:rPr>
          <w:rFonts w:cs="Times New Roman"/>
        </w:rPr>
        <w:t>Tészták, édességek (főtt, főtt-sült, kevert tészták; kelt, omlós tészták, rétesek, felvert- vajas-, frissen készített tészták; felfújtak, pudingok, krémek, fagylaltok)</w:t>
      </w:r>
    </w:p>
    <w:p w14:paraId="0F4B7764" w14:textId="77777777" w:rsidR="00DF1227" w:rsidRPr="00644690" w:rsidRDefault="00DF1227" w:rsidP="00DF1227">
      <w:pPr>
        <w:tabs>
          <w:tab w:val="left" w:pos="1418"/>
          <w:tab w:val="right" w:pos="9072"/>
        </w:tabs>
        <w:spacing w:after="0"/>
        <w:ind w:left="851"/>
      </w:pPr>
    </w:p>
    <w:p w14:paraId="5D2FF392" w14:textId="77777777" w:rsidR="00DF1227" w:rsidRDefault="004E3CD3" w:rsidP="00DF1227">
      <w:pPr>
        <w:pStyle w:val="Listaszerbekezds"/>
        <w:numPr>
          <w:ilvl w:val="2"/>
          <w:numId w:val="8"/>
        </w:numPr>
        <w:tabs>
          <w:tab w:val="left" w:pos="1701"/>
          <w:tab w:val="right" w:pos="9072"/>
        </w:tabs>
        <w:spacing w:after="0"/>
        <w:ind w:left="993" w:hanging="426"/>
        <w:rPr>
          <w:b/>
          <w:i/>
        </w:rPr>
      </w:pPr>
      <w:r w:rsidRPr="004E3CD3">
        <w:rPr>
          <w:b/>
          <w:i/>
        </w:rPr>
        <w:t>Terítés és tálalás a háztartásban</w:t>
      </w:r>
      <w:r w:rsidR="00DF1227" w:rsidRPr="00644690">
        <w:rPr>
          <w:b/>
          <w:i/>
        </w:rPr>
        <w:tab/>
      </w:r>
      <w:r w:rsidR="002A4074">
        <w:rPr>
          <w:b/>
          <w:i/>
        </w:rPr>
        <w:t>9</w:t>
      </w:r>
      <w:r w:rsidR="00DF1227">
        <w:rPr>
          <w:b/>
          <w:i/>
        </w:rPr>
        <w:t xml:space="preserve"> ó</w:t>
      </w:r>
      <w:r w:rsidR="00DF1227" w:rsidRPr="00644690">
        <w:rPr>
          <w:b/>
          <w:i/>
        </w:rPr>
        <w:t>ra/</w:t>
      </w:r>
      <w:r w:rsidR="002A4074">
        <w:rPr>
          <w:b/>
          <w:i/>
        </w:rPr>
        <w:t>9</w:t>
      </w:r>
      <w:r w:rsidR="00DF1227" w:rsidRPr="00644690">
        <w:rPr>
          <w:b/>
          <w:i/>
        </w:rPr>
        <w:t xml:space="preserve"> óra</w:t>
      </w:r>
    </w:p>
    <w:p w14:paraId="13A00361" w14:textId="77777777" w:rsidR="004E3CD3" w:rsidRDefault="004E3CD3" w:rsidP="004E3CD3">
      <w:pPr>
        <w:tabs>
          <w:tab w:val="left" w:pos="1418"/>
          <w:tab w:val="right" w:pos="9072"/>
        </w:tabs>
        <w:spacing w:after="0"/>
        <w:ind w:left="851"/>
        <w:rPr>
          <w:rFonts w:cs="Times New Roman"/>
        </w:rPr>
      </w:pPr>
    </w:p>
    <w:p w14:paraId="7CAE63D2"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Terített asztal tartozékai (anyagai, eszközei, asztali díszek)</w:t>
      </w:r>
    </w:p>
    <w:p w14:paraId="49386959"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Asztal megterítése az étkezés időpontja és /vagy helye szerint, a tartozékok elhelyezésének szabályai</w:t>
      </w:r>
    </w:p>
    <w:p w14:paraId="142E5121"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 xml:space="preserve">Asztal ünnepélyes megterítése (családi ünnep, családi vendéglátás esetén) </w:t>
      </w:r>
    </w:p>
    <w:p w14:paraId="4FEB11A4"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Ételek felszolgálása</w:t>
      </w:r>
    </w:p>
    <w:p w14:paraId="08109254"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Italok felszolgálása</w:t>
      </w:r>
    </w:p>
    <w:p w14:paraId="7ECA5A82" w14:textId="77777777" w:rsidR="00DF1227" w:rsidRDefault="004E3CD3" w:rsidP="00DF1227">
      <w:pPr>
        <w:tabs>
          <w:tab w:val="left" w:pos="1418"/>
          <w:tab w:val="right" w:pos="9072"/>
        </w:tabs>
        <w:spacing w:after="0"/>
        <w:ind w:left="851"/>
        <w:rPr>
          <w:rFonts w:cs="Times New Roman"/>
        </w:rPr>
      </w:pPr>
      <w:r w:rsidRPr="004E3CD3">
        <w:rPr>
          <w:rFonts w:cs="Times New Roman"/>
        </w:rPr>
        <w:lastRenderedPageBreak/>
        <w:t>Felszolgálás öltözködéssel szemben támasztott követelményei</w:t>
      </w:r>
    </w:p>
    <w:p w14:paraId="33FF1DB2" w14:textId="77777777" w:rsidR="00DF1227" w:rsidRPr="002A1C54" w:rsidRDefault="00DF1227" w:rsidP="00DF1227">
      <w:pPr>
        <w:tabs>
          <w:tab w:val="left" w:pos="1418"/>
          <w:tab w:val="right" w:pos="9072"/>
        </w:tabs>
        <w:spacing w:after="0"/>
        <w:ind w:left="851"/>
      </w:pPr>
    </w:p>
    <w:p w14:paraId="5D2301DD"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230B7113" w14:textId="77777777" w:rsidR="00B14B06" w:rsidRDefault="00B14B06" w:rsidP="00DF1227">
      <w:pPr>
        <w:spacing w:after="0"/>
        <w:ind w:left="426"/>
      </w:pPr>
    </w:p>
    <w:p w14:paraId="08FDAE10" w14:textId="77777777" w:rsidR="00DF1227" w:rsidRPr="00B14B06" w:rsidRDefault="004B6521" w:rsidP="00DF1227">
      <w:pPr>
        <w:spacing w:after="0"/>
        <w:ind w:left="426"/>
      </w:pPr>
      <w:r w:rsidRPr="00B14B06">
        <w:t>Az elméleti oktatást javasolt szaktanteremben tartani, ahol bemutathatók az ételkészítéshez szükséges eszközök, élelmiszerek. A szaktanteremben elhelyezett képek segítsék az élelmiszerekkel való szigorú egészségügyi szabályok szerinti bánásmód szükségességének megértését.</w:t>
      </w:r>
    </w:p>
    <w:p w14:paraId="070B4C38" w14:textId="77777777" w:rsidR="00DF1227" w:rsidRPr="002B5BF7" w:rsidRDefault="00DF1227" w:rsidP="00DF1227">
      <w:pPr>
        <w:spacing w:after="0"/>
        <w:ind w:left="426"/>
      </w:pPr>
    </w:p>
    <w:p w14:paraId="5777C0DB" w14:textId="77777777"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82E7A76" w14:textId="77777777" w:rsidR="00DF1227" w:rsidRDefault="00DF1227" w:rsidP="00DF1227">
      <w:pPr>
        <w:spacing w:after="0"/>
        <w:ind w:left="426"/>
      </w:pPr>
    </w:p>
    <w:p w14:paraId="46F9FD59" w14:textId="77777777"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14:paraId="7F792023" w14:textId="77777777" w:rsidR="00DB2DC8" w:rsidRDefault="00DB2DC8" w:rsidP="00DB2DC8">
      <w:pPr>
        <w:pStyle w:val="Listaszerbekezds"/>
        <w:spacing w:after="0"/>
        <w:ind w:left="1224"/>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B2DC8" w:rsidRPr="004578DC" w14:paraId="674F3150" w14:textId="77777777" w:rsidTr="00DB2DC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D2D2A1" w14:textId="77777777" w:rsidR="00DB2DC8" w:rsidRPr="004578DC" w:rsidRDefault="00DB2DC8" w:rsidP="00DB2DC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E74455" w14:textId="77777777" w:rsidR="00DB2DC8" w:rsidRPr="004578DC" w:rsidRDefault="00DB2DC8" w:rsidP="00DB2DC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1351C2F" w14:textId="77777777" w:rsidR="00DB2DC8" w:rsidRPr="004578DC" w:rsidRDefault="00DB2DC8" w:rsidP="00DB2DC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8736D4" w14:textId="77777777" w:rsidR="00DB2DC8" w:rsidRPr="004578DC" w:rsidRDefault="00DB2DC8" w:rsidP="00DB2DC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 xml:space="preserve">Alkalmazandó eszközök és felszerelések </w:t>
            </w:r>
          </w:p>
        </w:tc>
      </w:tr>
      <w:tr w:rsidR="00DB2DC8" w:rsidRPr="00DB2DC8" w14:paraId="2049BA37" w14:textId="77777777" w:rsidTr="00DB2DC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423C325" w14:textId="77777777" w:rsidR="00DB2DC8" w:rsidRPr="00DB2DC8" w:rsidRDefault="00DB2DC8" w:rsidP="00DB2DC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4B0250A9" w14:textId="77777777" w:rsidR="00DB2DC8" w:rsidRPr="00DB2DC8" w:rsidRDefault="00DB2DC8" w:rsidP="00DB2DC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32DD44A7" w14:textId="77777777" w:rsidR="00DB2DC8" w:rsidRPr="004578DC" w:rsidRDefault="00DB2DC8" w:rsidP="00DB2DC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6D9F8BAA" w14:textId="77777777" w:rsidR="00DB2DC8" w:rsidRPr="004578DC" w:rsidRDefault="00DB2DC8" w:rsidP="00DB2DC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1CBDE029" w14:textId="77777777" w:rsidR="00DB2DC8" w:rsidRPr="004578DC" w:rsidRDefault="00DB2DC8" w:rsidP="00DB2DC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B4D51D9" w14:textId="77777777" w:rsidR="00DB2DC8" w:rsidRPr="00DB2DC8" w:rsidRDefault="00DB2DC8" w:rsidP="00DB2DC8">
            <w:pPr>
              <w:spacing w:after="0"/>
              <w:jc w:val="left"/>
              <w:rPr>
                <w:rFonts w:eastAsia="Times New Roman" w:cs="Times New Roman"/>
                <w:color w:val="000000"/>
                <w:sz w:val="20"/>
                <w:szCs w:val="20"/>
                <w:lang w:eastAsia="hu-HU"/>
              </w:rPr>
            </w:pPr>
          </w:p>
        </w:tc>
      </w:tr>
      <w:tr w:rsidR="00DB2DC8" w:rsidRPr="00DB2DC8" w14:paraId="5693936E" w14:textId="77777777" w:rsidTr="00DB2DC8">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79954A"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1E611266"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0D0B96B8"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0A1C526"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914EE0A"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2FCC80E"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Konyhai és terítési eszközök</w:t>
            </w:r>
          </w:p>
        </w:tc>
      </w:tr>
      <w:tr w:rsidR="00DB2DC8" w:rsidRPr="00DB2DC8" w14:paraId="2428A11C" w14:textId="77777777" w:rsidTr="004578DC">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8BD4B3"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6D6BCCE3"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5BA01607"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779E43C"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A359589"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4B6640A"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r>
      <w:tr w:rsidR="00DB2DC8" w:rsidRPr="00DB2DC8" w14:paraId="1E80A6BA" w14:textId="77777777" w:rsidTr="004578DC">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B981F8"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78BBD5EA"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590A7581"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14ACDAE"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DC12A55"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681D977"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r>
      <w:tr w:rsidR="00DB2DC8" w:rsidRPr="00DB2DC8" w14:paraId="0C8419BE" w14:textId="77777777" w:rsidTr="004578DC">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88EC5C"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47E06781"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06EF90CA"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F924F74"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AFEE637"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FD293FD"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r>
      <w:tr w:rsidR="00DB2DC8" w:rsidRPr="00DB2DC8" w14:paraId="3B12999D" w14:textId="77777777" w:rsidTr="004578DC">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DC56C7"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19F9F872"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25BCF353"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CCF7CAF"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EEF34FF"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9D0D1EF"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r>
      <w:tr w:rsidR="00DB2DC8" w:rsidRPr="00DB2DC8" w14:paraId="1DDBA45B" w14:textId="77777777" w:rsidTr="004578DC">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9BE311"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1E62E483"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14:paraId="52E52731"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C1D6615"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EE200F4"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F4B7BDD"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Ételek vizuális bemutatása</w:t>
            </w:r>
          </w:p>
        </w:tc>
      </w:tr>
    </w:tbl>
    <w:p w14:paraId="0E3CED16" w14:textId="77777777" w:rsidR="00DB2DC8" w:rsidRDefault="00DB2DC8" w:rsidP="00DB2DC8">
      <w:pPr>
        <w:pStyle w:val="Listaszerbekezds"/>
        <w:spacing w:after="0"/>
        <w:ind w:left="1224"/>
        <w:rPr>
          <w:b/>
        </w:rPr>
      </w:pPr>
    </w:p>
    <w:p w14:paraId="5260170B" w14:textId="77777777" w:rsidR="00DF1227" w:rsidRDefault="00DF1227" w:rsidP="00DF1227">
      <w:pPr>
        <w:spacing w:after="0"/>
        <w:ind w:left="426"/>
      </w:pPr>
    </w:p>
    <w:p w14:paraId="4B60E7B9" w14:textId="77777777" w:rsidR="00D77858" w:rsidRDefault="00D77858">
      <w:pPr>
        <w:spacing w:after="200" w:line="276" w:lineRule="auto"/>
        <w:jc w:val="left"/>
        <w:rPr>
          <w:b/>
        </w:rPr>
      </w:pPr>
      <w:r>
        <w:rPr>
          <w:b/>
        </w:rPr>
        <w:br w:type="page"/>
      </w:r>
    </w:p>
    <w:p w14:paraId="5FA67F2B" w14:textId="77777777" w:rsidR="00DF1227" w:rsidRDefault="00DF1227" w:rsidP="00DF1227">
      <w:pPr>
        <w:pStyle w:val="Listaszerbekezds"/>
        <w:numPr>
          <w:ilvl w:val="2"/>
          <w:numId w:val="8"/>
        </w:numPr>
        <w:spacing w:after="0"/>
        <w:rPr>
          <w:b/>
        </w:rPr>
      </w:pPr>
      <w:r w:rsidRPr="00BC7291">
        <w:rPr>
          <w:b/>
        </w:rPr>
        <w:lastRenderedPageBreak/>
        <w:t>A tantárgy elsajátítása során alkalmazható tanulói tevékenységformák (ajánlás)</w:t>
      </w:r>
    </w:p>
    <w:p w14:paraId="11698218" w14:textId="77777777" w:rsidR="00DB2DC8" w:rsidRDefault="00DB2DC8" w:rsidP="00DB2DC8">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1"/>
        <w:gridCol w:w="2746"/>
        <w:gridCol w:w="756"/>
        <w:gridCol w:w="840"/>
        <w:gridCol w:w="796"/>
        <w:gridCol w:w="2331"/>
      </w:tblGrid>
      <w:tr w:rsidR="00DB2DC8" w:rsidRPr="00DB2DC8" w14:paraId="0BF8198E" w14:textId="77777777" w:rsidTr="00DB2DC8">
        <w:trPr>
          <w:trHeight w:val="255"/>
          <w:jc w:val="center"/>
        </w:trPr>
        <w:tc>
          <w:tcPr>
            <w:tcW w:w="1036" w:type="dxa"/>
            <w:vMerge w:val="restart"/>
            <w:shd w:val="clear" w:color="auto" w:fill="auto"/>
            <w:vAlign w:val="center"/>
            <w:hideMark/>
          </w:tcPr>
          <w:p w14:paraId="17B094A9" w14:textId="77777777" w:rsidR="00DB2DC8" w:rsidRPr="004578DC" w:rsidRDefault="00DB2DC8" w:rsidP="00DB2DC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Sorszám</w:t>
            </w:r>
          </w:p>
        </w:tc>
        <w:tc>
          <w:tcPr>
            <w:tcW w:w="2777" w:type="dxa"/>
            <w:vMerge w:val="restart"/>
            <w:shd w:val="clear" w:color="auto" w:fill="auto"/>
            <w:vAlign w:val="center"/>
            <w:hideMark/>
          </w:tcPr>
          <w:p w14:paraId="6C43C4E0" w14:textId="77777777" w:rsidR="00DB2DC8" w:rsidRPr="004578DC" w:rsidRDefault="00DB2DC8" w:rsidP="00DB2DC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Tanulói tevékenységforma</w:t>
            </w:r>
          </w:p>
        </w:tc>
        <w:tc>
          <w:tcPr>
            <w:tcW w:w="2328" w:type="dxa"/>
            <w:gridSpan w:val="3"/>
            <w:shd w:val="clear" w:color="auto" w:fill="auto"/>
            <w:vAlign w:val="center"/>
            <w:hideMark/>
          </w:tcPr>
          <w:p w14:paraId="7EE4A907" w14:textId="77777777" w:rsidR="00DB2DC8" w:rsidRPr="004578DC" w:rsidRDefault="00DB2DC8" w:rsidP="00DB2DC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Tanulói tevékenység szervezési kerete (differenciálási módok)</w:t>
            </w:r>
          </w:p>
        </w:tc>
        <w:tc>
          <w:tcPr>
            <w:tcW w:w="2359" w:type="dxa"/>
            <w:vMerge w:val="restart"/>
            <w:shd w:val="clear" w:color="auto" w:fill="auto"/>
            <w:vAlign w:val="center"/>
            <w:hideMark/>
          </w:tcPr>
          <w:p w14:paraId="253561DD" w14:textId="77777777" w:rsidR="00DB2DC8" w:rsidRPr="004578DC" w:rsidRDefault="00DB2DC8" w:rsidP="00DB2DC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 xml:space="preserve">Alkalmazandó eszközök és felszerelések </w:t>
            </w:r>
          </w:p>
        </w:tc>
      </w:tr>
      <w:tr w:rsidR="00DB2DC8" w:rsidRPr="00DB2DC8" w14:paraId="372E9512" w14:textId="77777777" w:rsidTr="00DB2DC8">
        <w:trPr>
          <w:trHeight w:val="510"/>
          <w:jc w:val="center"/>
        </w:trPr>
        <w:tc>
          <w:tcPr>
            <w:tcW w:w="1036" w:type="dxa"/>
            <w:vMerge/>
            <w:vAlign w:val="center"/>
            <w:hideMark/>
          </w:tcPr>
          <w:p w14:paraId="47F90DE3" w14:textId="77777777" w:rsidR="00DB2DC8" w:rsidRPr="00DB2DC8" w:rsidRDefault="00DB2DC8" w:rsidP="00DB2DC8">
            <w:pPr>
              <w:spacing w:after="0"/>
              <w:jc w:val="left"/>
              <w:rPr>
                <w:rFonts w:eastAsia="Times New Roman" w:cs="Times New Roman"/>
                <w:color w:val="000000"/>
                <w:sz w:val="20"/>
                <w:szCs w:val="20"/>
                <w:lang w:eastAsia="hu-HU"/>
              </w:rPr>
            </w:pPr>
          </w:p>
        </w:tc>
        <w:tc>
          <w:tcPr>
            <w:tcW w:w="2777" w:type="dxa"/>
            <w:vMerge/>
            <w:vAlign w:val="center"/>
            <w:hideMark/>
          </w:tcPr>
          <w:p w14:paraId="3896AB3C" w14:textId="77777777" w:rsidR="00DB2DC8" w:rsidRPr="00DB2DC8" w:rsidRDefault="00DB2DC8" w:rsidP="00DB2DC8">
            <w:pPr>
              <w:spacing w:after="0"/>
              <w:jc w:val="left"/>
              <w:rPr>
                <w:rFonts w:eastAsia="Times New Roman" w:cs="Times New Roman"/>
                <w:color w:val="000000"/>
                <w:sz w:val="20"/>
                <w:szCs w:val="20"/>
                <w:lang w:eastAsia="hu-HU"/>
              </w:rPr>
            </w:pPr>
          </w:p>
        </w:tc>
        <w:tc>
          <w:tcPr>
            <w:tcW w:w="758" w:type="dxa"/>
            <w:shd w:val="clear" w:color="auto" w:fill="auto"/>
            <w:vAlign w:val="center"/>
            <w:hideMark/>
          </w:tcPr>
          <w:p w14:paraId="0733FA9C" w14:textId="77777777" w:rsidR="00DB2DC8" w:rsidRPr="004578DC" w:rsidRDefault="00DB2DC8" w:rsidP="00DB2DC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egyéni</w:t>
            </w:r>
          </w:p>
        </w:tc>
        <w:tc>
          <w:tcPr>
            <w:tcW w:w="796" w:type="dxa"/>
            <w:shd w:val="clear" w:color="auto" w:fill="auto"/>
            <w:vAlign w:val="center"/>
            <w:hideMark/>
          </w:tcPr>
          <w:p w14:paraId="7021F608" w14:textId="77777777" w:rsidR="00DB2DC8" w:rsidRPr="004578DC" w:rsidRDefault="00DB2DC8" w:rsidP="00DB2DC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csoport-bontás</w:t>
            </w:r>
          </w:p>
        </w:tc>
        <w:tc>
          <w:tcPr>
            <w:tcW w:w="774" w:type="dxa"/>
            <w:shd w:val="clear" w:color="auto" w:fill="auto"/>
            <w:vAlign w:val="center"/>
            <w:hideMark/>
          </w:tcPr>
          <w:p w14:paraId="61E8760F" w14:textId="77777777" w:rsidR="00DB2DC8" w:rsidRPr="004578DC" w:rsidRDefault="00DB2DC8" w:rsidP="00DB2DC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osztály-keret</w:t>
            </w:r>
          </w:p>
        </w:tc>
        <w:tc>
          <w:tcPr>
            <w:tcW w:w="2359" w:type="dxa"/>
            <w:vMerge/>
            <w:vAlign w:val="center"/>
            <w:hideMark/>
          </w:tcPr>
          <w:p w14:paraId="2E05FFAE" w14:textId="77777777" w:rsidR="00DB2DC8" w:rsidRPr="00DB2DC8" w:rsidRDefault="00DB2DC8" w:rsidP="00DB2DC8">
            <w:pPr>
              <w:spacing w:after="0"/>
              <w:jc w:val="left"/>
              <w:rPr>
                <w:rFonts w:eastAsia="Times New Roman" w:cs="Times New Roman"/>
                <w:color w:val="000000"/>
                <w:sz w:val="20"/>
                <w:szCs w:val="20"/>
                <w:lang w:eastAsia="hu-HU"/>
              </w:rPr>
            </w:pPr>
          </w:p>
        </w:tc>
      </w:tr>
      <w:tr w:rsidR="00DB2DC8" w:rsidRPr="004578DC" w14:paraId="7E503170" w14:textId="77777777" w:rsidTr="00DB2DC8">
        <w:trPr>
          <w:trHeight w:val="255"/>
          <w:jc w:val="center"/>
        </w:trPr>
        <w:tc>
          <w:tcPr>
            <w:tcW w:w="1036" w:type="dxa"/>
            <w:shd w:val="clear" w:color="000000" w:fill="D9D9D9"/>
            <w:vAlign w:val="center"/>
            <w:hideMark/>
          </w:tcPr>
          <w:p w14:paraId="1119ABBC" w14:textId="77777777" w:rsidR="00DB2DC8" w:rsidRPr="004578DC" w:rsidRDefault="00DB2DC8" w:rsidP="00DB2DC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1.</w:t>
            </w:r>
          </w:p>
        </w:tc>
        <w:tc>
          <w:tcPr>
            <w:tcW w:w="7464" w:type="dxa"/>
            <w:gridSpan w:val="5"/>
            <w:shd w:val="clear" w:color="000000" w:fill="D9D9D9"/>
            <w:vAlign w:val="center"/>
            <w:hideMark/>
          </w:tcPr>
          <w:p w14:paraId="20DDF6C2" w14:textId="77777777" w:rsidR="00DB2DC8" w:rsidRPr="004578DC" w:rsidRDefault="00DB2DC8" w:rsidP="00DB2DC8">
            <w:pPr>
              <w:spacing w:after="0"/>
              <w:jc w:val="left"/>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Információ feldolgozó tevékenységek</w:t>
            </w:r>
          </w:p>
        </w:tc>
      </w:tr>
      <w:tr w:rsidR="00DB2DC8" w:rsidRPr="00DB2DC8" w14:paraId="576D8877" w14:textId="77777777" w:rsidTr="00DB2DC8">
        <w:trPr>
          <w:trHeight w:val="510"/>
          <w:jc w:val="center"/>
        </w:trPr>
        <w:tc>
          <w:tcPr>
            <w:tcW w:w="1036" w:type="dxa"/>
            <w:shd w:val="clear" w:color="auto" w:fill="auto"/>
            <w:vAlign w:val="center"/>
            <w:hideMark/>
          </w:tcPr>
          <w:p w14:paraId="65858208"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1.1.</w:t>
            </w:r>
          </w:p>
        </w:tc>
        <w:tc>
          <w:tcPr>
            <w:tcW w:w="2777" w:type="dxa"/>
            <w:shd w:val="clear" w:color="auto" w:fill="auto"/>
            <w:vAlign w:val="center"/>
            <w:hideMark/>
          </w:tcPr>
          <w:p w14:paraId="4DDA5FEC"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14:paraId="4D9EB39B"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796" w:type="dxa"/>
            <w:shd w:val="clear" w:color="auto" w:fill="auto"/>
            <w:vAlign w:val="center"/>
            <w:hideMark/>
          </w:tcPr>
          <w:p w14:paraId="5C5D171A"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74" w:type="dxa"/>
            <w:shd w:val="clear" w:color="auto" w:fill="auto"/>
            <w:vAlign w:val="center"/>
            <w:hideMark/>
          </w:tcPr>
          <w:p w14:paraId="7A4C1975"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2359" w:type="dxa"/>
            <w:shd w:val="clear" w:color="auto" w:fill="auto"/>
            <w:vAlign w:val="center"/>
            <w:hideMark/>
          </w:tcPr>
          <w:p w14:paraId="5479959D"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r>
      <w:tr w:rsidR="00DB2DC8" w:rsidRPr="00DB2DC8" w14:paraId="2CD47974" w14:textId="77777777" w:rsidTr="00DB2DC8">
        <w:trPr>
          <w:trHeight w:val="510"/>
          <w:jc w:val="center"/>
        </w:trPr>
        <w:tc>
          <w:tcPr>
            <w:tcW w:w="1036" w:type="dxa"/>
            <w:shd w:val="clear" w:color="auto" w:fill="auto"/>
            <w:vAlign w:val="center"/>
            <w:hideMark/>
          </w:tcPr>
          <w:p w14:paraId="201934AB"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1.2.</w:t>
            </w:r>
          </w:p>
        </w:tc>
        <w:tc>
          <w:tcPr>
            <w:tcW w:w="2777" w:type="dxa"/>
            <w:shd w:val="clear" w:color="auto" w:fill="auto"/>
            <w:vAlign w:val="center"/>
            <w:hideMark/>
          </w:tcPr>
          <w:p w14:paraId="02064C22"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14:paraId="46A356D2"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96" w:type="dxa"/>
            <w:shd w:val="clear" w:color="auto" w:fill="auto"/>
            <w:vAlign w:val="center"/>
            <w:hideMark/>
          </w:tcPr>
          <w:p w14:paraId="03467F0D"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774" w:type="dxa"/>
            <w:shd w:val="clear" w:color="auto" w:fill="auto"/>
            <w:vAlign w:val="center"/>
            <w:hideMark/>
          </w:tcPr>
          <w:p w14:paraId="4284C826"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2359" w:type="dxa"/>
            <w:shd w:val="clear" w:color="auto" w:fill="auto"/>
            <w:vAlign w:val="center"/>
            <w:hideMark/>
          </w:tcPr>
          <w:p w14:paraId="7AFF3D02"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r>
      <w:tr w:rsidR="00DB2DC8" w:rsidRPr="00DB2DC8" w14:paraId="78111A3B" w14:textId="77777777" w:rsidTr="00DB2DC8">
        <w:trPr>
          <w:trHeight w:val="510"/>
          <w:jc w:val="center"/>
        </w:trPr>
        <w:tc>
          <w:tcPr>
            <w:tcW w:w="1036" w:type="dxa"/>
            <w:shd w:val="clear" w:color="auto" w:fill="auto"/>
            <w:vAlign w:val="center"/>
            <w:hideMark/>
          </w:tcPr>
          <w:p w14:paraId="6E441734"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1.3.</w:t>
            </w:r>
          </w:p>
        </w:tc>
        <w:tc>
          <w:tcPr>
            <w:tcW w:w="2777" w:type="dxa"/>
            <w:shd w:val="clear" w:color="auto" w:fill="auto"/>
            <w:vAlign w:val="center"/>
            <w:hideMark/>
          </w:tcPr>
          <w:p w14:paraId="453B0B58"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14:paraId="052F06B7"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96" w:type="dxa"/>
            <w:shd w:val="clear" w:color="auto" w:fill="auto"/>
            <w:vAlign w:val="center"/>
            <w:hideMark/>
          </w:tcPr>
          <w:p w14:paraId="7821427D"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74" w:type="dxa"/>
            <w:shd w:val="clear" w:color="auto" w:fill="auto"/>
            <w:vAlign w:val="center"/>
            <w:hideMark/>
          </w:tcPr>
          <w:p w14:paraId="2F00B577"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2359" w:type="dxa"/>
            <w:shd w:val="clear" w:color="auto" w:fill="auto"/>
            <w:vAlign w:val="center"/>
            <w:hideMark/>
          </w:tcPr>
          <w:p w14:paraId="493E5A0A"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r>
      <w:tr w:rsidR="00DB2DC8" w:rsidRPr="00DB2DC8" w14:paraId="256F6A7F" w14:textId="77777777" w:rsidTr="00DB2DC8">
        <w:trPr>
          <w:trHeight w:val="510"/>
          <w:jc w:val="center"/>
        </w:trPr>
        <w:tc>
          <w:tcPr>
            <w:tcW w:w="1036" w:type="dxa"/>
            <w:shd w:val="clear" w:color="auto" w:fill="auto"/>
            <w:vAlign w:val="center"/>
            <w:hideMark/>
          </w:tcPr>
          <w:p w14:paraId="43283927"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1.4.</w:t>
            </w:r>
          </w:p>
        </w:tc>
        <w:tc>
          <w:tcPr>
            <w:tcW w:w="2777" w:type="dxa"/>
            <w:shd w:val="clear" w:color="auto" w:fill="auto"/>
            <w:vAlign w:val="center"/>
            <w:hideMark/>
          </w:tcPr>
          <w:p w14:paraId="79256069"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14:paraId="29F094C8"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96" w:type="dxa"/>
            <w:shd w:val="clear" w:color="auto" w:fill="auto"/>
            <w:vAlign w:val="center"/>
            <w:hideMark/>
          </w:tcPr>
          <w:p w14:paraId="0D888138"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74" w:type="dxa"/>
            <w:shd w:val="clear" w:color="auto" w:fill="auto"/>
            <w:vAlign w:val="center"/>
            <w:hideMark/>
          </w:tcPr>
          <w:p w14:paraId="48D1FC89"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2359" w:type="dxa"/>
            <w:shd w:val="clear" w:color="auto" w:fill="auto"/>
            <w:vAlign w:val="center"/>
            <w:hideMark/>
          </w:tcPr>
          <w:p w14:paraId="3AD200A4"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r>
      <w:tr w:rsidR="00DB2DC8" w:rsidRPr="00DB2DC8" w14:paraId="3B412463" w14:textId="77777777" w:rsidTr="00DB2DC8">
        <w:trPr>
          <w:trHeight w:val="510"/>
          <w:jc w:val="center"/>
        </w:trPr>
        <w:tc>
          <w:tcPr>
            <w:tcW w:w="1036" w:type="dxa"/>
            <w:shd w:val="clear" w:color="auto" w:fill="auto"/>
            <w:vAlign w:val="center"/>
            <w:hideMark/>
          </w:tcPr>
          <w:p w14:paraId="3E555896" w14:textId="7AF65625" w:rsidR="00DB2DC8" w:rsidRPr="00DB2DC8" w:rsidRDefault="004578DC" w:rsidP="00DB2DC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r w:rsidR="00DB2DC8" w:rsidRPr="00DB2DC8">
              <w:rPr>
                <w:rFonts w:eastAsia="Times New Roman" w:cs="Times New Roman"/>
                <w:color w:val="000000"/>
                <w:sz w:val="20"/>
                <w:szCs w:val="20"/>
                <w:lang w:eastAsia="hu-HU"/>
              </w:rPr>
              <w:t>.</w:t>
            </w:r>
          </w:p>
        </w:tc>
        <w:tc>
          <w:tcPr>
            <w:tcW w:w="2777" w:type="dxa"/>
            <w:shd w:val="clear" w:color="auto" w:fill="auto"/>
            <w:vAlign w:val="center"/>
            <w:hideMark/>
          </w:tcPr>
          <w:p w14:paraId="6B345326"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14:paraId="5166BEC8"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796" w:type="dxa"/>
            <w:shd w:val="clear" w:color="auto" w:fill="auto"/>
            <w:vAlign w:val="center"/>
            <w:hideMark/>
          </w:tcPr>
          <w:p w14:paraId="6DB1E0BC"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74" w:type="dxa"/>
            <w:shd w:val="clear" w:color="auto" w:fill="auto"/>
            <w:vAlign w:val="center"/>
            <w:hideMark/>
          </w:tcPr>
          <w:p w14:paraId="5C078395"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2359" w:type="dxa"/>
            <w:shd w:val="clear" w:color="auto" w:fill="auto"/>
            <w:vAlign w:val="center"/>
            <w:hideMark/>
          </w:tcPr>
          <w:p w14:paraId="274FCB90"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r>
      <w:tr w:rsidR="00DB2DC8" w:rsidRPr="004578DC" w14:paraId="72FDEDA3" w14:textId="77777777" w:rsidTr="00DB2DC8">
        <w:trPr>
          <w:trHeight w:val="255"/>
          <w:jc w:val="center"/>
        </w:trPr>
        <w:tc>
          <w:tcPr>
            <w:tcW w:w="1036" w:type="dxa"/>
            <w:shd w:val="clear" w:color="000000" w:fill="D9D9D9"/>
            <w:vAlign w:val="center"/>
            <w:hideMark/>
          </w:tcPr>
          <w:p w14:paraId="4D1DB1F8" w14:textId="77777777" w:rsidR="00DB2DC8" w:rsidRPr="004578DC" w:rsidRDefault="00DB2DC8" w:rsidP="00DB2DC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2.</w:t>
            </w:r>
          </w:p>
        </w:tc>
        <w:tc>
          <w:tcPr>
            <w:tcW w:w="7464" w:type="dxa"/>
            <w:gridSpan w:val="5"/>
            <w:shd w:val="clear" w:color="000000" w:fill="D9D9D9"/>
            <w:vAlign w:val="center"/>
            <w:hideMark/>
          </w:tcPr>
          <w:p w14:paraId="0741664B" w14:textId="77777777" w:rsidR="00DB2DC8" w:rsidRPr="004578DC" w:rsidRDefault="00DB2DC8" w:rsidP="00DB2DC8">
            <w:pPr>
              <w:spacing w:after="0"/>
              <w:jc w:val="left"/>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Ismeretalkalmazási gyakorló tevékenységek, feladatok</w:t>
            </w:r>
          </w:p>
        </w:tc>
      </w:tr>
      <w:tr w:rsidR="00DB2DC8" w:rsidRPr="00DB2DC8" w14:paraId="5EB7AD00" w14:textId="77777777" w:rsidTr="00DB2DC8">
        <w:trPr>
          <w:trHeight w:val="255"/>
          <w:jc w:val="center"/>
        </w:trPr>
        <w:tc>
          <w:tcPr>
            <w:tcW w:w="1036" w:type="dxa"/>
            <w:shd w:val="clear" w:color="auto" w:fill="auto"/>
            <w:vAlign w:val="center"/>
            <w:hideMark/>
          </w:tcPr>
          <w:p w14:paraId="12926E5E"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2.1.</w:t>
            </w:r>
          </w:p>
        </w:tc>
        <w:tc>
          <w:tcPr>
            <w:tcW w:w="2777" w:type="dxa"/>
            <w:shd w:val="clear" w:color="auto" w:fill="auto"/>
            <w:vAlign w:val="center"/>
            <w:hideMark/>
          </w:tcPr>
          <w:p w14:paraId="16A0D236"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Írásos elemzések készítése</w:t>
            </w:r>
          </w:p>
        </w:tc>
        <w:tc>
          <w:tcPr>
            <w:tcW w:w="758" w:type="dxa"/>
            <w:shd w:val="clear" w:color="auto" w:fill="auto"/>
            <w:vAlign w:val="center"/>
            <w:hideMark/>
          </w:tcPr>
          <w:p w14:paraId="32AD0EBA"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796" w:type="dxa"/>
            <w:shd w:val="clear" w:color="auto" w:fill="auto"/>
            <w:vAlign w:val="center"/>
            <w:hideMark/>
          </w:tcPr>
          <w:p w14:paraId="341AB662"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74" w:type="dxa"/>
            <w:shd w:val="clear" w:color="auto" w:fill="auto"/>
            <w:vAlign w:val="center"/>
            <w:hideMark/>
          </w:tcPr>
          <w:p w14:paraId="7FD3AC02"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2359" w:type="dxa"/>
            <w:shd w:val="clear" w:color="auto" w:fill="auto"/>
            <w:vAlign w:val="center"/>
            <w:hideMark/>
          </w:tcPr>
          <w:p w14:paraId="767AC3D5"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r>
      <w:tr w:rsidR="00DB2DC8" w:rsidRPr="00DB2DC8" w14:paraId="050154EF" w14:textId="77777777" w:rsidTr="00DB2DC8">
        <w:trPr>
          <w:trHeight w:val="510"/>
          <w:jc w:val="center"/>
        </w:trPr>
        <w:tc>
          <w:tcPr>
            <w:tcW w:w="1036" w:type="dxa"/>
            <w:shd w:val="clear" w:color="auto" w:fill="auto"/>
            <w:vAlign w:val="center"/>
            <w:hideMark/>
          </w:tcPr>
          <w:p w14:paraId="4774C51F" w14:textId="42382A09" w:rsidR="00DB2DC8" w:rsidRPr="00DB2DC8" w:rsidRDefault="004578DC" w:rsidP="00DB2DC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00DB2DC8" w:rsidRPr="00DB2DC8">
              <w:rPr>
                <w:rFonts w:eastAsia="Times New Roman" w:cs="Times New Roman"/>
                <w:color w:val="000000"/>
                <w:sz w:val="20"/>
                <w:szCs w:val="20"/>
                <w:lang w:eastAsia="hu-HU"/>
              </w:rPr>
              <w:t>.</w:t>
            </w:r>
          </w:p>
        </w:tc>
        <w:tc>
          <w:tcPr>
            <w:tcW w:w="2777" w:type="dxa"/>
            <w:shd w:val="clear" w:color="auto" w:fill="auto"/>
            <w:vAlign w:val="center"/>
            <w:hideMark/>
          </w:tcPr>
          <w:p w14:paraId="65BB1438"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14:paraId="5503A001"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96" w:type="dxa"/>
            <w:shd w:val="clear" w:color="auto" w:fill="auto"/>
            <w:vAlign w:val="center"/>
            <w:hideMark/>
          </w:tcPr>
          <w:p w14:paraId="071E2347"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74" w:type="dxa"/>
            <w:shd w:val="clear" w:color="auto" w:fill="auto"/>
            <w:vAlign w:val="center"/>
            <w:hideMark/>
          </w:tcPr>
          <w:p w14:paraId="2A3C1743"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2359" w:type="dxa"/>
            <w:shd w:val="clear" w:color="auto" w:fill="auto"/>
            <w:vAlign w:val="center"/>
            <w:hideMark/>
          </w:tcPr>
          <w:p w14:paraId="5E552F38"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r>
      <w:tr w:rsidR="00DB2DC8" w:rsidRPr="00DB2DC8" w14:paraId="72A91D6A" w14:textId="77777777" w:rsidTr="00DB2DC8">
        <w:trPr>
          <w:trHeight w:val="255"/>
          <w:jc w:val="center"/>
        </w:trPr>
        <w:tc>
          <w:tcPr>
            <w:tcW w:w="1036" w:type="dxa"/>
            <w:shd w:val="clear" w:color="auto" w:fill="auto"/>
            <w:vAlign w:val="center"/>
            <w:hideMark/>
          </w:tcPr>
          <w:p w14:paraId="1F240348" w14:textId="573115F8" w:rsidR="00DB2DC8" w:rsidRPr="00DB2DC8" w:rsidRDefault="004578DC" w:rsidP="00DB2DC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00DB2DC8" w:rsidRPr="00DB2DC8">
              <w:rPr>
                <w:rFonts w:eastAsia="Times New Roman" w:cs="Times New Roman"/>
                <w:color w:val="000000"/>
                <w:sz w:val="20"/>
                <w:szCs w:val="20"/>
                <w:lang w:eastAsia="hu-HU"/>
              </w:rPr>
              <w:t>.</w:t>
            </w:r>
          </w:p>
        </w:tc>
        <w:tc>
          <w:tcPr>
            <w:tcW w:w="2777" w:type="dxa"/>
            <w:shd w:val="clear" w:color="auto" w:fill="auto"/>
            <w:vAlign w:val="center"/>
            <w:hideMark/>
          </w:tcPr>
          <w:p w14:paraId="439EAC4F"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Tesztfeladat megoldása</w:t>
            </w:r>
          </w:p>
        </w:tc>
        <w:tc>
          <w:tcPr>
            <w:tcW w:w="758" w:type="dxa"/>
            <w:shd w:val="clear" w:color="auto" w:fill="auto"/>
            <w:vAlign w:val="center"/>
            <w:hideMark/>
          </w:tcPr>
          <w:p w14:paraId="394533A8"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96" w:type="dxa"/>
            <w:shd w:val="clear" w:color="auto" w:fill="auto"/>
            <w:vAlign w:val="center"/>
            <w:hideMark/>
          </w:tcPr>
          <w:p w14:paraId="2EDB8F85"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74" w:type="dxa"/>
            <w:shd w:val="clear" w:color="auto" w:fill="auto"/>
            <w:vAlign w:val="center"/>
            <w:hideMark/>
          </w:tcPr>
          <w:p w14:paraId="381DB2D7"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2359" w:type="dxa"/>
            <w:shd w:val="clear" w:color="auto" w:fill="auto"/>
            <w:vAlign w:val="center"/>
            <w:hideMark/>
          </w:tcPr>
          <w:p w14:paraId="6662AD8E"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r>
      <w:tr w:rsidR="00DB2DC8" w:rsidRPr="00DB2DC8" w14:paraId="4898D116" w14:textId="77777777" w:rsidTr="00DB2DC8">
        <w:trPr>
          <w:trHeight w:val="510"/>
          <w:jc w:val="center"/>
        </w:trPr>
        <w:tc>
          <w:tcPr>
            <w:tcW w:w="1036" w:type="dxa"/>
            <w:shd w:val="clear" w:color="auto" w:fill="auto"/>
            <w:vAlign w:val="center"/>
            <w:hideMark/>
          </w:tcPr>
          <w:p w14:paraId="5CDA5CDF" w14:textId="49814C56" w:rsidR="00DB2DC8" w:rsidRPr="00DB2DC8" w:rsidRDefault="004578DC" w:rsidP="00DB2DC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00DB2DC8" w:rsidRPr="00DB2DC8">
              <w:rPr>
                <w:rFonts w:eastAsia="Times New Roman" w:cs="Times New Roman"/>
                <w:color w:val="000000"/>
                <w:sz w:val="20"/>
                <w:szCs w:val="20"/>
                <w:lang w:eastAsia="hu-HU"/>
              </w:rPr>
              <w:t>.</w:t>
            </w:r>
          </w:p>
        </w:tc>
        <w:tc>
          <w:tcPr>
            <w:tcW w:w="2777" w:type="dxa"/>
            <w:shd w:val="clear" w:color="auto" w:fill="auto"/>
            <w:vAlign w:val="center"/>
            <w:hideMark/>
          </w:tcPr>
          <w:p w14:paraId="4029D079"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14:paraId="1F2F764B"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96" w:type="dxa"/>
            <w:shd w:val="clear" w:color="auto" w:fill="auto"/>
            <w:vAlign w:val="center"/>
            <w:hideMark/>
          </w:tcPr>
          <w:p w14:paraId="7AD9E7E5"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74" w:type="dxa"/>
            <w:shd w:val="clear" w:color="auto" w:fill="auto"/>
            <w:vAlign w:val="center"/>
            <w:hideMark/>
          </w:tcPr>
          <w:p w14:paraId="14A2356E"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2359" w:type="dxa"/>
            <w:shd w:val="clear" w:color="auto" w:fill="auto"/>
            <w:vAlign w:val="center"/>
            <w:hideMark/>
          </w:tcPr>
          <w:p w14:paraId="2DE86C8B"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r>
      <w:tr w:rsidR="00DB2DC8" w:rsidRPr="00DB2DC8" w14:paraId="20294D61" w14:textId="77777777" w:rsidTr="00DB2DC8">
        <w:trPr>
          <w:trHeight w:val="510"/>
          <w:jc w:val="center"/>
        </w:trPr>
        <w:tc>
          <w:tcPr>
            <w:tcW w:w="1036" w:type="dxa"/>
            <w:shd w:val="clear" w:color="auto" w:fill="auto"/>
            <w:vAlign w:val="center"/>
            <w:hideMark/>
          </w:tcPr>
          <w:p w14:paraId="299A0280" w14:textId="24EA4E5F" w:rsidR="00DB2DC8" w:rsidRPr="00DB2DC8" w:rsidRDefault="004578DC" w:rsidP="00DB2DC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2.5</w:t>
            </w:r>
            <w:r w:rsidR="00DB2DC8" w:rsidRPr="00DB2DC8">
              <w:rPr>
                <w:rFonts w:eastAsia="Times New Roman" w:cs="Times New Roman"/>
                <w:color w:val="000000"/>
                <w:sz w:val="20"/>
                <w:szCs w:val="20"/>
                <w:lang w:eastAsia="hu-HU"/>
              </w:rPr>
              <w:t>.</w:t>
            </w:r>
          </w:p>
        </w:tc>
        <w:tc>
          <w:tcPr>
            <w:tcW w:w="2777" w:type="dxa"/>
            <w:shd w:val="clear" w:color="auto" w:fill="auto"/>
            <w:vAlign w:val="center"/>
            <w:hideMark/>
          </w:tcPr>
          <w:p w14:paraId="145EA33F"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14:paraId="0DA96AF3"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96" w:type="dxa"/>
            <w:shd w:val="clear" w:color="auto" w:fill="auto"/>
            <w:vAlign w:val="center"/>
            <w:hideMark/>
          </w:tcPr>
          <w:p w14:paraId="3778B58F"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74" w:type="dxa"/>
            <w:shd w:val="clear" w:color="auto" w:fill="auto"/>
            <w:vAlign w:val="center"/>
            <w:hideMark/>
          </w:tcPr>
          <w:p w14:paraId="2CD9FB27"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2359" w:type="dxa"/>
            <w:shd w:val="clear" w:color="auto" w:fill="auto"/>
            <w:vAlign w:val="center"/>
            <w:hideMark/>
          </w:tcPr>
          <w:p w14:paraId="4184D698"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r>
      <w:tr w:rsidR="00DB2DC8" w:rsidRPr="004578DC" w14:paraId="4C42DF1D" w14:textId="77777777" w:rsidTr="00DB2DC8">
        <w:trPr>
          <w:trHeight w:val="255"/>
          <w:jc w:val="center"/>
        </w:trPr>
        <w:tc>
          <w:tcPr>
            <w:tcW w:w="1036" w:type="dxa"/>
            <w:shd w:val="clear" w:color="000000" w:fill="D9D9D9"/>
            <w:vAlign w:val="center"/>
            <w:hideMark/>
          </w:tcPr>
          <w:p w14:paraId="6B8A32A4" w14:textId="21136C28" w:rsidR="00DB2DC8" w:rsidRPr="004578DC" w:rsidRDefault="004578DC" w:rsidP="00DB2DC8">
            <w:pPr>
              <w:spacing w:after="0"/>
              <w:jc w:val="center"/>
              <w:rPr>
                <w:rFonts w:eastAsia="Times New Roman" w:cs="Times New Roman"/>
                <w:b/>
                <w:color w:val="000000"/>
                <w:sz w:val="20"/>
                <w:szCs w:val="20"/>
                <w:lang w:eastAsia="hu-HU"/>
              </w:rPr>
            </w:pPr>
            <w:r>
              <w:rPr>
                <w:rFonts w:eastAsia="Times New Roman" w:cs="Times New Roman"/>
                <w:b/>
                <w:color w:val="000000"/>
                <w:sz w:val="20"/>
                <w:szCs w:val="20"/>
                <w:lang w:eastAsia="hu-HU"/>
              </w:rPr>
              <w:t>3</w:t>
            </w:r>
            <w:r w:rsidR="00DB2DC8" w:rsidRPr="004578DC">
              <w:rPr>
                <w:rFonts w:eastAsia="Times New Roman" w:cs="Times New Roman"/>
                <w:b/>
                <w:color w:val="000000"/>
                <w:sz w:val="20"/>
                <w:szCs w:val="20"/>
                <w:lang w:eastAsia="hu-HU"/>
              </w:rPr>
              <w:t>.</w:t>
            </w:r>
          </w:p>
        </w:tc>
        <w:tc>
          <w:tcPr>
            <w:tcW w:w="7464" w:type="dxa"/>
            <w:gridSpan w:val="5"/>
            <w:shd w:val="clear" w:color="000000" w:fill="D9D9D9"/>
            <w:vAlign w:val="center"/>
            <w:hideMark/>
          </w:tcPr>
          <w:p w14:paraId="2FC5A475" w14:textId="77777777" w:rsidR="00DB2DC8" w:rsidRPr="004578DC" w:rsidRDefault="00DB2DC8" w:rsidP="00DB2DC8">
            <w:pPr>
              <w:spacing w:after="0"/>
              <w:jc w:val="left"/>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Komplex információk körében</w:t>
            </w:r>
          </w:p>
        </w:tc>
      </w:tr>
      <w:tr w:rsidR="00DB2DC8" w:rsidRPr="00DB2DC8" w14:paraId="24782477" w14:textId="77777777" w:rsidTr="00DB2DC8">
        <w:trPr>
          <w:trHeight w:val="510"/>
          <w:jc w:val="center"/>
        </w:trPr>
        <w:tc>
          <w:tcPr>
            <w:tcW w:w="1036" w:type="dxa"/>
            <w:shd w:val="clear" w:color="auto" w:fill="auto"/>
            <w:vAlign w:val="center"/>
            <w:hideMark/>
          </w:tcPr>
          <w:p w14:paraId="3C7647BB" w14:textId="71FDBAB4" w:rsidR="00DB2DC8" w:rsidRPr="00DB2DC8" w:rsidRDefault="004578DC" w:rsidP="00DB2DC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00DB2DC8" w:rsidRPr="00DB2DC8">
              <w:rPr>
                <w:rFonts w:eastAsia="Times New Roman" w:cs="Times New Roman"/>
                <w:color w:val="000000"/>
                <w:sz w:val="20"/>
                <w:szCs w:val="20"/>
                <w:lang w:eastAsia="hu-HU"/>
              </w:rPr>
              <w:t>.</w:t>
            </w:r>
          </w:p>
        </w:tc>
        <w:tc>
          <w:tcPr>
            <w:tcW w:w="2777" w:type="dxa"/>
            <w:shd w:val="clear" w:color="auto" w:fill="auto"/>
            <w:vAlign w:val="center"/>
            <w:hideMark/>
          </w:tcPr>
          <w:p w14:paraId="20AAB5DD"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14:paraId="500FAC76"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796" w:type="dxa"/>
            <w:shd w:val="clear" w:color="auto" w:fill="auto"/>
            <w:vAlign w:val="center"/>
            <w:hideMark/>
          </w:tcPr>
          <w:p w14:paraId="04580828"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74" w:type="dxa"/>
            <w:shd w:val="clear" w:color="auto" w:fill="auto"/>
            <w:vAlign w:val="center"/>
            <w:hideMark/>
          </w:tcPr>
          <w:p w14:paraId="403D9F7A"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2359" w:type="dxa"/>
            <w:shd w:val="clear" w:color="auto" w:fill="auto"/>
            <w:vAlign w:val="center"/>
            <w:hideMark/>
          </w:tcPr>
          <w:p w14:paraId="171BE6F6"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r>
      <w:tr w:rsidR="00DB2DC8" w:rsidRPr="00DB2DC8" w14:paraId="6AE7065B" w14:textId="77777777" w:rsidTr="00DB2DC8">
        <w:trPr>
          <w:trHeight w:val="510"/>
          <w:jc w:val="center"/>
        </w:trPr>
        <w:tc>
          <w:tcPr>
            <w:tcW w:w="1036" w:type="dxa"/>
            <w:shd w:val="clear" w:color="auto" w:fill="auto"/>
            <w:vAlign w:val="center"/>
            <w:hideMark/>
          </w:tcPr>
          <w:p w14:paraId="301BAC71" w14:textId="765A0550" w:rsidR="00DB2DC8" w:rsidRPr="00DB2DC8" w:rsidRDefault="004578DC" w:rsidP="00DB2DC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00DB2DC8" w:rsidRPr="00DB2DC8">
              <w:rPr>
                <w:rFonts w:eastAsia="Times New Roman" w:cs="Times New Roman"/>
                <w:color w:val="000000"/>
                <w:sz w:val="20"/>
                <w:szCs w:val="20"/>
                <w:lang w:eastAsia="hu-HU"/>
              </w:rPr>
              <w:t>.</w:t>
            </w:r>
          </w:p>
        </w:tc>
        <w:tc>
          <w:tcPr>
            <w:tcW w:w="2777" w:type="dxa"/>
            <w:shd w:val="clear" w:color="auto" w:fill="auto"/>
            <w:vAlign w:val="center"/>
            <w:hideMark/>
          </w:tcPr>
          <w:p w14:paraId="30B34245"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Jegyzetkészítés eseményről kérdéssor alapján</w:t>
            </w:r>
          </w:p>
        </w:tc>
        <w:tc>
          <w:tcPr>
            <w:tcW w:w="758" w:type="dxa"/>
            <w:shd w:val="clear" w:color="auto" w:fill="auto"/>
            <w:vAlign w:val="center"/>
            <w:hideMark/>
          </w:tcPr>
          <w:p w14:paraId="68021506"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96" w:type="dxa"/>
            <w:shd w:val="clear" w:color="auto" w:fill="auto"/>
            <w:vAlign w:val="center"/>
            <w:hideMark/>
          </w:tcPr>
          <w:p w14:paraId="32ED7DB8"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774" w:type="dxa"/>
            <w:shd w:val="clear" w:color="auto" w:fill="auto"/>
            <w:vAlign w:val="center"/>
            <w:hideMark/>
          </w:tcPr>
          <w:p w14:paraId="5BFCBCF4"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2359" w:type="dxa"/>
            <w:shd w:val="clear" w:color="auto" w:fill="auto"/>
            <w:vAlign w:val="center"/>
            <w:hideMark/>
          </w:tcPr>
          <w:p w14:paraId="09E9D6ED"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r>
      <w:tr w:rsidR="00DB2DC8" w:rsidRPr="00DB2DC8" w14:paraId="77AE840D" w14:textId="77777777" w:rsidTr="00DB2DC8">
        <w:trPr>
          <w:trHeight w:val="510"/>
          <w:jc w:val="center"/>
        </w:trPr>
        <w:tc>
          <w:tcPr>
            <w:tcW w:w="1036" w:type="dxa"/>
            <w:shd w:val="clear" w:color="auto" w:fill="auto"/>
            <w:vAlign w:val="center"/>
            <w:hideMark/>
          </w:tcPr>
          <w:p w14:paraId="3BEBBD1B" w14:textId="31EE0F97" w:rsidR="00DB2DC8" w:rsidRPr="00DB2DC8" w:rsidRDefault="004578DC" w:rsidP="00DB2DC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00DB2DC8" w:rsidRPr="00DB2DC8">
              <w:rPr>
                <w:rFonts w:eastAsia="Times New Roman" w:cs="Times New Roman"/>
                <w:color w:val="000000"/>
                <w:sz w:val="20"/>
                <w:szCs w:val="20"/>
                <w:lang w:eastAsia="hu-HU"/>
              </w:rPr>
              <w:t>.</w:t>
            </w:r>
          </w:p>
        </w:tc>
        <w:tc>
          <w:tcPr>
            <w:tcW w:w="2777" w:type="dxa"/>
            <w:shd w:val="clear" w:color="auto" w:fill="auto"/>
            <w:vAlign w:val="center"/>
            <w:hideMark/>
          </w:tcPr>
          <w:p w14:paraId="5DC28BF3"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Esemény helyszíni értékelése szóban felkészülés után</w:t>
            </w:r>
          </w:p>
        </w:tc>
        <w:tc>
          <w:tcPr>
            <w:tcW w:w="758" w:type="dxa"/>
            <w:shd w:val="clear" w:color="auto" w:fill="auto"/>
            <w:vAlign w:val="center"/>
            <w:hideMark/>
          </w:tcPr>
          <w:p w14:paraId="0B7FCCA3"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96" w:type="dxa"/>
            <w:shd w:val="clear" w:color="auto" w:fill="auto"/>
            <w:vAlign w:val="center"/>
            <w:hideMark/>
          </w:tcPr>
          <w:p w14:paraId="40DA3725"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774" w:type="dxa"/>
            <w:shd w:val="clear" w:color="auto" w:fill="auto"/>
            <w:vAlign w:val="center"/>
            <w:hideMark/>
          </w:tcPr>
          <w:p w14:paraId="0E826D8C"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2359" w:type="dxa"/>
            <w:shd w:val="clear" w:color="auto" w:fill="auto"/>
            <w:vAlign w:val="center"/>
            <w:hideMark/>
          </w:tcPr>
          <w:p w14:paraId="3CB144F0"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r>
      <w:tr w:rsidR="00DB2DC8" w:rsidRPr="00DB2DC8" w14:paraId="2B55E276" w14:textId="77777777" w:rsidTr="00DB2DC8">
        <w:trPr>
          <w:trHeight w:val="255"/>
          <w:jc w:val="center"/>
        </w:trPr>
        <w:tc>
          <w:tcPr>
            <w:tcW w:w="1036" w:type="dxa"/>
            <w:shd w:val="clear" w:color="auto" w:fill="auto"/>
            <w:vAlign w:val="center"/>
            <w:hideMark/>
          </w:tcPr>
          <w:p w14:paraId="7D0CD0E5" w14:textId="11DFCABC" w:rsidR="00DB2DC8" w:rsidRPr="00DB2DC8" w:rsidRDefault="004578DC" w:rsidP="00DB2DC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3.4</w:t>
            </w:r>
            <w:r w:rsidR="00DB2DC8" w:rsidRPr="00DB2DC8">
              <w:rPr>
                <w:rFonts w:eastAsia="Times New Roman" w:cs="Times New Roman"/>
                <w:color w:val="000000"/>
                <w:sz w:val="20"/>
                <w:szCs w:val="20"/>
                <w:lang w:eastAsia="hu-HU"/>
              </w:rPr>
              <w:t>.</w:t>
            </w:r>
          </w:p>
        </w:tc>
        <w:tc>
          <w:tcPr>
            <w:tcW w:w="2777" w:type="dxa"/>
            <w:shd w:val="clear" w:color="auto" w:fill="auto"/>
            <w:vAlign w:val="center"/>
            <w:hideMark/>
          </w:tcPr>
          <w:p w14:paraId="6FB6C9DD"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Utólagos szóbeli beszámoló</w:t>
            </w:r>
          </w:p>
        </w:tc>
        <w:tc>
          <w:tcPr>
            <w:tcW w:w="758" w:type="dxa"/>
            <w:shd w:val="clear" w:color="auto" w:fill="auto"/>
            <w:vAlign w:val="center"/>
            <w:hideMark/>
          </w:tcPr>
          <w:p w14:paraId="526B1A0C"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96" w:type="dxa"/>
            <w:shd w:val="clear" w:color="auto" w:fill="auto"/>
            <w:vAlign w:val="center"/>
            <w:hideMark/>
          </w:tcPr>
          <w:p w14:paraId="71D31473"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74" w:type="dxa"/>
            <w:shd w:val="clear" w:color="auto" w:fill="auto"/>
            <w:vAlign w:val="center"/>
            <w:hideMark/>
          </w:tcPr>
          <w:p w14:paraId="49C474AA"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2359" w:type="dxa"/>
            <w:shd w:val="clear" w:color="auto" w:fill="auto"/>
            <w:vAlign w:val="center"/>
            <w:hideMark/>
          </w:tcPr>
          <w:p w14:paraId="10BC8563"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r>
    </w:tbl>
    <w:p w14:paraId="18DD84E3" w14:textId="77777777" w:rsidR="00DB2DC8" w:rsidRPr="00BC7291" w:rsidRDefault="00DB2DC8" w:rsidP="00DB2DC8">
      <w:pPr>
        <w:pStyle w:val="Listaszerbekezds"/>
        <w:spacing w:after="0"/>
        <w:ind w:left="1224"/>
        <w:rPr>
          <w:b/>
        </w:rPr>
      </w:pPr>
    </w:p>
    <w:p w14:paraId="053FBEE7" w14:textId="77777777" w:rsidR="00DF1227" w:rsidRPr="002B5BF7" w:rsidRDefault="00DF1227" w:rsidP="00DF1227">
      <w:pPr>
        <w:spacing w:after="0"/>
        <w:ind w:left="426"/>
      </w:pPr>
    </w:p>
    <w:p w14:paraId="798B4D80"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7029206F" w14:textId="77777777" w:rsidR="00DF1227" w:rsidRDefault="00DF1227" w:rsidP="00DF1227">
      <w:pPr>
        <w:spacing w:after="0"/>
        <w:ind w:left="426"/>
      </w:pPr>
      <w:r w:rsidRPr="003A56AA">
        <w:t>A nemzeti köznevelésről szóló 2011. évi CXC. törvény. 54. § (2) a) pontja szerinti értékeléssel.</w:t>
      </w:r>
    </w:p>
    <w:p w14:paraId="74CE22C1" w14:textId="77777777" w:rsidR="00DF1227" w:rsidRPr="002B5BF7" w:rsidRDefault="00DF1227" w:rsidP="00DF1227">
      <w:pPr>
        <w:spacing w:after="0"/>
        <w:ind w:left="426"/>
      </w:pPr>
    </w:p>
    <w:p w14:paraId="23183DA0" w14:textId="77777777" w:rsidR="00DF1227" w:rsidRDefault="00DF1227" w:rsidP="00DF1227">
      <w:pPr>
        <w:spacing w:after="0"/>
        <w:rPr>
          <w:rFonts w:cs="Times New Roman"/>
        </w:rPr>
      </w:pPr>
    </w:p>
    <w:p w14:paraId="7400F22C" w14:textId="77777777" w:rsidR="00DF1227" w:rsidRPr="00644690" w:rsidRDefault="00C35802" w:rsidP="00DF1227">
      <w:pPr>
        <w:pStyle w:val="Listaszerbekezds"/>
        <w:numPr>
          <w:ilvl w:val="0"/>
          <w:numId w:val="8"/>
        </w:numPr>
        <w:tabs>
          <w:tab w:val="right" w:pos="9072"/>
        </w:tabs>
        <w:spacing w:after="0"/>
        <w:rPr>
          <w:rFonts w:cs="Times New Roman"/>
          <w:b/>
        </w:rPr>
      </w:pPr>
      <w:r w:rsidRPr="00C35802">
        <w:rPr>
          <w:b/>
        </w:rPr>
        <w:t>Családellátás, - gondozás</w:t>
      </w:r>
      <w:r w:rsidR="00DF1227" w:rsidRPr="00644690">
        <w:rPr>
          <w:b/>
        </w:rPr>
        <w:t xml:space="preserve"> tantárgy</w:t>
      </w:r>
      <w:r w:rsidR="00DF1227" w:rsidRPr="00644690">
        <w:rPr>
          <w:b/>
        </w:rPr>
        <w:tab/>
      </w:r>
      <w:r w:rsidR="002A4074">
        <w:rPr>
          <w:b/>
        </w:rPr>
        <w:t>72</w:t>
      </w:r>
      <w:r w:rsidR="00DF1227">
        <w:rPr>
          <w:b/>
        </w:rPr>
        <w:t xml:space="preserve"> ó</w:t>
      </w:r>
      <w:r w:rsidR="00DF1227" w:rsidRPr="00644690">
        <w:rPr>
          <w:b/>
        </w:rPr>
        <w:t>ra/</w:t>
      </w:r>
      <w:r w:rsidR="002A4074">
        <w:rPr>
          <w:b/>
        </w:rPr>
        <w:t>72</w:t>
      </w:r>
      <w:r w:rsidR="00DF1227" w:rsidRPr="00644690">
        <w:rPr>
          <w:b/>
        </w:rPr>
        <w:t xml:space="preserve"> óra*</w:t>
      </w:r>
    </w:p>
    <w:p w14:paraId="63577406" w14:textId="77777777"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14:paraId="2D0AF5B4" w14:textId="77777777" w:rsidR="00DF1227" w:rsidRPr="00644690" w:rsidRDefault="00DF1227" w:rsidP="00DF1227"/>
    <w:p w14:paraId="1880C6F8" w14:textId="77777777" w:rsidR="00DF1227" w:rsidRDefault="00DF1227" w:rsidP="00DF1227">
      <w:pPr>
        <w:pStyle w:val="Listaszerbekezds"/>
        <w:numPr>
          <w:ilvl w:val="1"/>
          <w:numId w:val="8"/>
        </w:numPr>
        <w:spacing w:after="0"/>
        <w:rPr>
          <w:b/>
        </w:rPr>
      </w:pPr>
      <w:r w:rsidRPr="00644690">
        <w:rPr>
          <w:b/>
        </w:rPr>
        <w:t>A tantárgy tanításának célja</w:t>
      </w:r>
    </w:p>
    <w:p w14:paraId="1F5DE400" w14:textId="77777777" w:rsidR="00522542" w:rsidRDefault="00522542" w:rsidP="00DF1227">
      <w:pPr>
        <w:spacing w:after="0"/>
        <w:ind w:left="426"/>
      </w:pPr>
    </w:p>
    <w:p w14:paraId="7000878C" w14:textId="77777777" w:rsidR="00DF1227" w:rsidRDefault="00522542" w:rsidP="00DF1227">
      <w:pPr>
        <w:spacing w:after="0"/>
        <w:ind w:left="426"/>
      </w:pPr>
      <w:r w:rsidRPr="00522542">
        <w:t xml:space="preserve">A tantárgy tanításának célja a szakszerű házvezetés ismereteinek elsajátítása: családi jövedelemmel gazdálkodás, háztartási munkamegosztás, háztartásirányítás, - tervezés, - szervezés. Az egészséges életvitel, a családtagok gondozási teendőinek ismerete birtokában a tanulók képesek legyenek igényes, harmonikus családi élettér kialakítására és </w:t>
      </w:r>
      <w:r w:rsidRPr="00522542">
        <w:lastRenderedPageBreak/>
        <w:t>fenntartására, a családi kötelékek erősítésére, egyénileg és társadalmilag is hasznos életre. Az ismeretek elsajátításán túl érzelmi motiválás annak érdekében, hogy a végzettek jó családanyákká</w:t>
      </w:r>
      <w:r>
        <w:t xml:space="preserve"> és apákká</w:t>
      </w:r>
      <w:r w:rsidRPr="00522542">
        <w:t xml:space="preserve"> és </w:t>
      </w:r>
      <w:r>
        <w:t xml:space="preserve">a </w:t>
      </w:r>
      <w:r w:rsidRPr="00522542">
        <w:t>közösség hasznos tagjaivá válhassanak.</w:t>
      </w:r>
    </w:p>
    <w:p w14:paraId="5F5D04DC" w14:textId="77777777" w:rsidR="00DF1227" w:rsidRPr="002B5BF7" w:rsidRDefault="00DF1227" w:rsidP="00DF1227">
      <w:pPr>
        <w:spacing w:after="0"/>
        <w:ind w:left="426"/>
      </w:pPr>
    </w:p>
    <w:p w14:paraId="0E9067A2"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54E4610E" w14:textId="77777777" w:rsidR="00522542" w:rsidRDefault="00522542" w:rsidP="00DF1227">
      <w:pPr>
        <w:spacing w:after="0"/>
        <w:ind w:left="426"/>
      </w:pPr>
    </w:p>
    <w:p w14:paraId="586C408F" w14:textId="77777777" w:rsidR="00DF1227" w:rsidRDefault="00522542" w:rsidP="00DF1227">
      <w:pPr>
        <w:spacing w:after="0"/>
        <w:ind w:left="426"/>
      </w:pPr>
      <w:r w:rsidRPr="00522542">
        <w:t>A tantárgy a Család- és háztartás-ellátási gyakorlat Ápolási, gondozási gyakorlatok témaköréhez biztosít elméleti alapismereteket, ezért a szakmai alapozó tantárgy oktatása során szoros kapcsolatot kell tartani gyakorlattal.</w:t>
      </w:r>
    </w:p>
    <w:p w14:paraId="4BF58C0F" w14:textId="77777777" w:rsidR="00DF1227" w:rsidRPr="002B5BF7" w:rsidRDefault="00DF1227" w:rsidP="00DF1227">
      <w:pPr>
        <w:spacing w:after="0"/>
        <w:ind w:left="426"/>
      </w:pPr>
    </w:p>
    <w:p w14:paraId="260AFAAF"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0E3FE03F" w14:textId="77777777" w:rsidR="00DF1227" w:rsidRDefault="00C35802" w:rsidP="00DF1227">
      <w:pPr>
        <w:pStyle w:val="Listaszerbekezds"/>
        <w:numPr>
          <w:ilvl w:val="2"/>
          <w:numId w:val="8"/>
        </w:numPr>
        <w:tabs>
          <w:tab w:val="left" w:pos="1701"/>
          <w:tab w:val="right" w:pos="9072"/>
        </w:tabs>
        <w:spacing w:after="0"/>
        <w:ind w:left="993" w:hanging="426"/>
        <w:rPr>
          <w:b/>
          <w:i/>
        </w:rPr>
      </w:pPr>
      <w:r w:rsidRPr="00C35802">
        <w:rPr>
          <w:b/>
          <w:i/>
        </w:rPr>
        <w:t>Család és háztartás</w:t>
      </w:r>
      <w:r w:rsidR="00DF1227" w:rsidRPr="00644690">
        <w:rPr>
          <w:b/>
          <w:i/>
        </w:rPr>
        <w:tab/>
      </w:r>
      <w:r w:rsidR="002A4074">
        <w:rPr>
          <w:b/>
          <w:i/>
        </w:rPr>
        <w:t>20</w:t>
      </w:r>
      <w:r w:rsidR="00DF1227">
        <w:rPr>
          <w:b/>
          <w:i/>
        </w:rPr>
        <w:t xml:space="preserve"> ó</w:t>
      </w:r>
      <w:r w:rsidR="00DF1227" w:rsidRPr="00644690">
        <w:rPr>
          <w:b/>
          <w:i/>
        </w:rPr>
        <w:t>ra/</w:t>
      </w:r>
      <w:r w:rsidR="002A4074">
        <w:rPr>
          <w:b/>
          <w:i/>
        </w:rPr>
        <w:t>20</w:t>
      </w:r>
      <w:r w:rsidR="00DF1227" w:rsidRPr="00644690">
        <w:rPr>
          <w:b/>
          <w:i/>
        </w:rPr>
        <w:t xml:space="preserve"> óra</w:t>
      </w:r>
    </w:p>
    <w:p w14:paraId="438A8E1A" w14:textId="77777777" w:rsidR="00C35802" w:rsidRDefault="00C35802" w:rsidP="00C35802">
      <w:pPr>
        <w:tabs>
          <w:tab w:val="left" w:pos="1418"/>
          <w:tab w:val="right" w:pos="9072"/>
        </w:tabs>
        <w:spacing w:after="0"/>
        <w:ind w:left="851"/>
        <w:rPr>
          <w:rFonts w:cs="Times New Roman"/>
        </w:rPr>
      </w:pPr>
    </w:p>
    <w:p w14:paraId="357A64A5"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Család fogalma, változásai, funkciói (gazdasági, szocializációs szerepe)</w:t>
      </w:r>
    </w:p>
    <w:p w14:paraId="3373E8AE"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Családi háztartás feladata (szükségletek és az igények kielégítése)</w:t>
      </w:r>
    </w:p>
    <w:p w14:paraId="00B233C8"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 xml:space="preserve">Háztartási szükségletek - igények (alapvető vagy létszükségletek, kulturális és luxus szükségletek) </w:t>
      </w:r>
    </w:p>
    <w:p w14:paraId="4F792798"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Szükségleteket és igényeket befolyásoló tényezők</w:t>
      </w:r>
    </w:p>
    <w:p w14:paraId="75F0C4F0"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Javak és ellátottság, beszerzési lehetőségek</w:t>
      </w:r>
    </w:p>
    <w:p w14:paraId="30C024DF"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Családi jövedelemforrások</w:t>
      </w:r>
    </w:p>
    <w:p w14:paraId="56535840"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Családok bevételei és kiadásai</w:t>
      </w:r>
    </w:p>
    <w:p w14:paraId="566D75E7"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Háztartási költségvetés feladata és a készítés formája, kiadások, bevételek főbb csoportjai, összehangolása, költségszámítások (beruházás esetén, termék előállításnál)</w:t>
      </w:r>
    </w:p>
    <w:p w14:paraId="4050F2EA"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Takarékoskodás a családban</w:t>
      </w:r>
    </w:p>
    <w:p w14:paraId="7C83C63C"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Hitel, részletvásárlás szerepe a családok pénzgazdálkodásában</w:t>
      </w:r>
    </w:p>
    <w:p w14:paraId="6658D3B8"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Háztartásirányítási feladatok (tervezés, szervezés, kivitelezés, értékelés)</w:t>
      </w:r>
    </w:p>
    <w:p w14:paraId="78BF37A5"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Gazdálkodás az idővel: a háztartási munka tervezése (heti munkaterv, határidő terv, bevásárlás tervezése, vásárlói magatartás)</w:t>
      </w:r>
    </w:p>
    <w:p w14:paraId="5AC6B42B"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Munkamegosztás a háztartásban</w:t>
      </w:r>
    </w:p>
    <w:p w14:paraId="13FABFF3"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Háztartási könyvvitel (háztartási napló vezetése)</w:t>
      </w:r>
    </w:p>
    <w:p w14:paraId="15A27717" w14:textId="77777777" w:rsidR="00DF1227" w:rsidRDefault="00C35802" w:rsidP="00DF1227">
      <w:pPr>
        <w:tabs>
          <w:tab w:val="left" w:pos="1418"/>
          <w:tab w:val="right" w:pos="9072"/>
        </w:tabs>
        <w:spacing w:after="0"/>
        <w:ind w:left="851"/>
        <w:rPr>
          <w:rFonts w:cs="Times New Roman"/>
        </w:rPr>
      </w:pPr>
      <w:r w:rsidRPr="00C35802">
        <w:rPr>
          <w:rFonts w:cs="Times New Roman"/>
        </w:rPr>
        <w:t>Háztartási munka szervezése (alapelvek, munkaruha)</w:t>
      </w:r>
    </w:p>
    <w:p w14:paraId="14BF6E79" w14:textId="77777777" w:rsidR="00DF1227" w:rsidRPr="00644690" w:rsidRDefault="00DF1227" w:rsidP="00DF1227">
      <w:pPr>
        <w:tabs>
          <w:tab w:val="left" w:pos="1418"/>
          <w:tab w:val="right" w:pos="9072"/>
        </w:tabs>
        <w:spacing w:after="0"/>
        <w:ind w:left="851"/>
      </w:pPr>
    </w:p>
    <w:p w14:paraId="0EFDC584" w14:textId="77777777" w:rsidR="00DF1227" w:rsidRDefault="00C35802" w:rsidP="00DF1227">
      <w:pPr>
        <w:pStyle w:val="Listaszerbekezds"/>
        <w:numPr>
          <w:ilvl w:val="2"/>
          <w:numId w:val="8"/>
        </w:numPr>
        <w:tabs>
          <w:tab w:val="left" w:pos="1701"/>
          <w:tab w:val="right" w:pos="9072"/>
        </w:tabs>
        <w:spacing w:after="0"/>
        <w:ind w:left="993" w:hanging="426"/>
        <w:rPr>
          <w:b/>
          <w:i/>
        </w:rPr>
      </w:pPr>
      <w:r w:rsidRPr="00C35802">
        <w:rPr>
          <w:b/>
          <w:i/>
        </w:rPr>
        <w:t>Gondozás, nevelés a különböző életkori szakaszokban</w:t>
      </w:r>
      <w:r w:rsidR="00DF1227" w:rsidRPr="00644690">
        <w:rPr>
          <w:b/>
          <w:i/>
        </w:rPr>
        <w:tab/>
      </w:r>
      <w:r w:rsidR="002A4074">
        <w:rPr>
          <w:b/>
          <w:i/>
        </w:rPr>
        <w:t>20</w:t>
      </w:r>
      <w:r w:rsidR="00DF1227">
        <w:rPr>
          <w:b/>
          <w:i/>
        </w:rPr>
        <w:t xml:space="preserve"> ó</w:t>
      </w:r>
      <w:r w:rsidR="00DF1227" w:rsidRPr="00644690">
        <w:rPr>
          <w:b/>
          <w:i/>
        </w:rPr>
        <w:t>ra/</w:t>
      </w:r>
      <w:r w:rsidR="002A4074">
        <w:rPr>
          <w:b/>
          <w:i/>
        </w:rPr>
        <w:t>20</w:t>
      </w:r>
      <w:r w:rsidR="00DF1227" w:rsidRPr="00644690">
        <w:rPr>
          <w:b/>
          <w:i/>
        </w:rPr>
        <w:t xml:space="preserve"> óra</w:t>
      </w:r>
    </w:p>
    <w:p w14:paraId="388F1D37" w14:textId="77777777" w:rsidR="00C35802" w:rsidRDefault="00C35802" w:rsidP="00C35802">
      <w:pPr>
        <w:tabs>
          <w:tab w:val="left" w:pos="1418"/>
          <w:tab w:val="right" w:pos="9072"/>
        </w:tabs>
        <w:spacing w:after="0"/>
        <w:ind w:left="851"/>
        <w:rPr>
          <w:rFonts w:cs="Times New Roman"/>
        </w:rPr>
      </w:pPr>
    </w:p>
    <w:p w14:paraId="65608CA9"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Családtervezés, a szülők felelőssége a gyermekvállalásban</w:t>
      </w:r>
    </w:p>
    <w:p w14:paraId="44012CC0"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Fogamzás, gyermekvárás és szülés (termékenység és terhesség, előkészületek a gyermek fogadására, a szülés és a gyermekágy)</w:t>
      </w:r>
    </w:p>
    <w:p w14:paraId="7C1E972A"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Csecsemő gondozása az első életévben:</w:t>
      </w:r>
    </w:p>
    <w:p w14:paraId="3C9A2928" w14:textId="29A07BB8" w:rsidR="00C35802" w:rsidRPr="00C35802" w:rsidRDefault="00C35802" w:rsidP="00417A57">
      <w:pPr>
        <w:tabs>
          <w:tab w:val="left" w:pos="1134"/>
          <w:tab w:val="right" w:pos="9072"/>
        </w:tabs>
        <w:spacing w:after="0"/>
        <w:ind w:left="1134"/>
        <w:rPr>
          <w:rFonts w:cs="Times New Roman"/>
        </w:rPr>
      </w:pPr>
      <w:r w:rsidRPr="00C35802">
        <w:rPr>
          <w:rFonts w:cs="Times New Roman"/>
        </w:rPr>
        <w:t>- újszülöttkor (első 6 hét) fejlődési jellegzetességei, az újszülött táplálása, ápolása</w:t>
      </w:r>
    </w:p>
    <w:p w14:paraId="0129C9F6" w14:textId="77777777" w:rsidR="00C35802" w:rsidRPr="00C35802" w:rsidRDefault="00C35802" w:rsidP="00417A57">
      <w:pPr>
        <w:tabs>
          <w:tab w:val="left" w:pos="1134"/>
          <w:tab w:val="right" w:pos="9072"/>
        </w:tabs>
        <w:spacing w:after="0"/>
        <w:ind w:left="1134"/>
        <w:rPr>
          <w:rFonts w:cs="Times New Roman"/>
        </w:rPr>
      </w:pPr>
      <w:r w:rsidRPr="00C35802">
        <w:rPr>
          <w:rFonts w:cs="Times New Roman"/>
        </w:rPr>
        <w:tab/>
        <w:t>- csecsemőkor (6 hét - 1 év) fejlődési jellegzetességei, a táplálás, gondozás változásai</w:t>
      </w:r>
    </w:p>
    <w:p w14:paraId="3B35A175"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Csecsemő és a kisgyermek egészségvédelme: tanácsadó szolgálat igénybe vétele, megelőző egészségügyi vizsgálatok, védőoltások, fogvédelem, betegségtünetek felismerése, balesetvédelem otthon</w:t>
      </w:r>
    </w:p>
    <w:p w14:paraId="137FDD19"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Nevelés és tanulás (a nevelés szükségessége és a nevelhetőség, öröklött tulajdonságok és a környezet, a nevelés szerepe az egyén szokásainak kialakulásában, nevelési célok, módszerek, eszközök)</w:t>
      </w:r>
    </w:p>
    <w:p w14:paraId="2B51D3FC"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Kisgyermekkor (1 - 3 év) fejlődési sajátosságai, a nevelés feladatai, az étkezés, a figyelem, a családi szeretet fontossága</w:t>
      </w:r>
    </w:p>
    <w:p w14:paraId="7D3E4475"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lastRenderedPageBreak/>
        <w:t>Óvodáskori (3-6 év) nevelés, a mozgás, a játék, a képeskönyvek, mesék, mondókák, dalocskák szerepe, a kornak megfelelő elvárások, az életvitel magalapozása, viselkedési furcsaságok, zavarok, túlzott követelmények- túlságos igénytelenség</w:t>
      </w:r>
    </w:p>
    <w:p w14:paraId="58D53B82"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Kisiskoláskori (6-10 év) szokások jelentősége, a tudatos nevelés fontossága, követelmények az iskolás gyermekkel szemben, táplálkozás, ruházat, iskolai nehézségek</w:t>
      </w:r>
    </w:p>
    <w:p w14:paraId="0758BF93"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Serdülőkor (10-18 év) jellegzetességei, változásai (pubertás, generációs konfliktusok, partnerproblémák, önállósági törekvések, pályaválasztás, munkakezdés, az ifjúságot fenyegető veszélyek)</w:t>
      </w:r>
    </w:p>
    <w:p w14:paraId="72BA199B" w14:textId="77777777" w:rsidR="00DF1227" w:rsidRDefault="00C35802" w:rsidP="00DF1227">
      <w:pPr>
        <w:tabs>
          <w:tab w:val="left" w:pos="1418"/>
          <w:tab w:val="right" w:pos="9072"/>
        </w:tabs>
        <w:spacing w:after="0"/>
        <w:ind w:left="851"/>
        <w:rPr>
          <w:rFonts w:cs="Times New Roman"/>
        </w:rPr>
      </w:pPr>
      <w:r w:rsidRPr="00C35802">
        <w:rPr>
          <w:rFonts w:cs="Times New Roman"/>
        </w:rPr>
        <w:t>Időskorúak életkori sajátosságai, gondozási feladatai, lehetőségei</w:t>
      </w:r>
    </w:p>
    <w:p w14:paraId="687539C8" w14:textId="77777777" w:rsidR="00DF1227" w:rsidRPr="002A1C54" w:rsidRDefault="00DF1227" w:rsidP="00DF1227">
      <w:pPr>
        <w:tabs>
          <w:tab w:val="left" w:pos="1418"/>
          <w:tab w:val="right" w:pos="9072"/>
        </w:tabs>
        <w:spacing w:after="0"/>
        <w:ind w:left="851"/>
      </w:pPr>
    </w:p>
    <w:p w14:paraId="74368BD7" w14:textId="77777777" w:rsidR="00DF1227" w:rsidRDefault="00C35802" w:rsidP="00DF1227">
      <w:pPr>
        <w:pStyle w:val="Listaszerbekezds"/>
        <w:numPr>
          <w:ilvl w:val="2"/>
          <w:numId w:val="8"/>
        </w:numPr>
        <w:tabs>
          <w:tab w:val="left" w:pos="1701"/>
          <w:tab w:val="right" w:pos="9072"/>
        </w:tabs>
        <w:spacing w:after="0"/>
        <w:ind w:left="993" w:hanging="426"/>
        <w:rPr>
          <w:b/>
          <w:i/>
        </w:rPr>
      </w:pPr>
      <w:r w:rsidRPr="00C35802">
        <w:rPr>
          <w:b/>
          <w:i/>
        </w:rPr>
        <w:t>Egészségügyi alapismeretek</w:t>
      </w:r>
      <w:r w:rsidR="00DF1227" w:rsidRPr="00644690">
        <w:rPr>
          <w:b/>
          <w:i/>
        </w:rPr>
        <w:tab/>
      </w:r>
      <w:r w:rsidR="002A4074">
        <w:rPr>
          <w:b/>
          <w:i/>
        </w:rPr>
        <w:t>6</w:t>
      </w:r>
      <w:r w:rsidR="00DF1227">
        <w:rPr>
          <w:b/>
          <w:i/>
        </w:rPr>
        <w:t xml:space="preserve"> ó</w:t>
      </w:r>
      <w:r w:rsidR="00DF1227" w:rsidRPr="00644690">
        <w:rPr>
          <w:b/>
          <w:i/>
        </w:rPr>
        <w:t>ra/</w:t>
      </w:r>
      <w:r w:rsidR="002A4074">
        <w:rPr>
          <w:b/>
          <w:i/>
        </w:rPr>
        <w:t>6</w:t>
      </w:r>
      <w:r w:rsidR="00DF1227" w:rsidRPr="00644690">
        <w:rPr>
          <w:b/>
          <w:i/>
        </w:rPr>
        <w:t xml:space="preserve"> óra</w:t>
      </w:r>
    </w:p>
    <w:p w14:paraId="6B9F9D4E"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 xml:space="preserve">Egészség fogalmának meghatározása </w:t>
      </w:r>
    </w:p>
    <w:p w14:paraId="6562B03F"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Család, az egyén és a társadalom szerepe az egészséges életvitel kialakításában</w:t>
      </w:r>
    </w:p>
    <w:p w14:paraId="161044EB"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Egészséges életmód alapjai, az egészségfenntartást befolyásoló tényezők:</w:t>
      </w:r>
    </w:p>
    <w:p w14:paraId="0930B1A8" w14:textId="77777777" w:rsidR="00C35802" w:rsidRPr="00C35802" w:rsidRDefault="00C35802" w:rsidP="00417A57">
      <w:pPr>
        <w:tabs>
          <w:tab w:val="left" w:pos="1418"/>
          <w:tab w:val="right" w:pos="9072"/>
        </w:tabs>
        <w:spacing w:after="0"/>
        <w:ind w:left="1276" w:hanging="142"/>
        <w:rPr>
          <w:rFonts w:cs="Times New Roman"/>
        </w:rPr>
      </w:pPr>
      <w:r w:rsidRPr="00C35802">
        <w:rPr>
          <w:rFonts w:cs="Times New Roman"/>
        </w:rPr>
        <w:t xml:space="preserve">- környezet - helyes táplálkozási szokások </w:t>
      </w:r>
    </w:p>
    <w:p w14:paraId="2C1C3C0B" w14:textId="77777777" w:rsidR="00C35802" w:rsidRPr="00C35802" w:rsidRDefault="00C35802" w:rsidP="00417A57">
      <w:pPr>
        <w:tabs>
          <w:tab w:val="left" w:pos="1418"/>
          <w:tab w:val="right" w:pos="9072"/>
        </w:tabs>
        <w:spacing w:after="0"/>
        <w:ind w:left="1276" w:hanging="142"/>
        <w:rPr>
          <w:rFonts w:cs="Times New Roman"/>
        </w:rPr>
      </w:pPr>
      <w:r w:rsidRPr="00C35802">
        <w:rPr>
          <w:rFonts w:cs="Times New Roman"/>
        </w:rPr>
        <w:t>- időjárásnak megfelelő öltözködés</w:t>
      </w:r>
    </w:p>
    <w:p w14:paraId="52384CCF" w14:textId="77777777" w:rsidR="00C35802" w:rsidRPr="00C35802" w:rsidRDefault="00C35802" w:rsidP="00417A57">
      <w:pPr>
        <w:tabs>
          <w:tab w:val="left" w:pos="1418"/>
          <w:tab w:val="right" w:pos="9072"/>
        </w:tabs>
        <w:spacing w:after="0"/>
        <w:ind w:left="1276" w:hanging="142"/>
        <w:rPr>
          <w:rFonts w:cs="Times New Roman"/>
        </w:rPr>
      </w:pPr>
      <w:r w:rsidRPr="00C35802">
        <w:rPr>
          <w:rFonts w:cs="Times New Roman"/>
        </w:rPr>
        <w:t xml:space="preserve">- személyi, testi higiénia (a bőr és a test minden területének - hajlatok, fejbőr, haj, körmök, nemi szervek stb.- gondozása, ápolása, a bőr védelmi szerepének megtartása) </w:t>
      </w:r>
    </w:p>
    <w:p w14:paraId="54E780BB" w14:textId="77777777" w:rsidR="00C35802" w:rsidRPr="00C35802" w:rsidRDefault="00C35802" w:rsidP="00417A57">
      <w:pPr>
        <w:tabs>
          <w:tab w:val="left" w:pos="1418"/>
          <w:tab w:val="right" w:pos="9072"/>
        </w:tabs>
        <w:spacing w:after="0"/>
        <w:ind w:left="1276" w:hanging="142"/>
        <w:rPr>
          <w:rFonts w:cs="Times New Roman"/>
        </w:rPr>
      </w:pPr>
      <w:r w:rsidRPr="00C35802">
        <w:rPr>
          <w:rFonts w:cs="Times New Roman"/>
        </w:rPr>
        <w:t xml:space="preserve">- környezeti higiénia </w:t>
      </w:r>
    </w:p>
    <w:p w14:paraId="5042767A" w14:textId="77777777" w:rsidR="00C35802" w:rsidRPr="00C35802" w:rsidRDefault="00C35802" w:rsidP="00417A57">
      <w:pPr>
        <w:tabs>
          <w:tab w:val="left" w:pos="1418"/>
          <w:tab w:val="right" w:pos="9072"/>
        </w:tabs>
        <w:spacing w:after="0"/>
        <w:ind w:left="1276" w:hanging="142"/>
        <w:rPr>
          <w:rFonts w:cs="Times New Roman"/>
        </w:rPr>
      </w:pPr>
      <w:r w:rsidRPr="00C35802">
        <w:rPr>
          <w:rFonts w:cs="Times New Roman"/>
        </w:rPr>
        <w:t xml:space="preserve">- pozitív életszemlélet </w:t>
      </w:r>
    </w:p>
    <w:p w14:paraId="20C7F96B" w14:textId="77777777" w:rsidR="00C35802" w:rsidRPr="00C35802" w:rsidRDefault="00C35802" w:rsidP="00417A57">
      <w:pPr>
        <w:tabs>
          <w:tab w:val="left" w:pos="1418"/>
          <w:tab w:val="right" w:pos="9072"/>
        </w:tabs>
        <w:spacing w:after="0"/>
        <w:ind w:left="1276" w:hanging="142"/>
        <w:rPr>
          <w:rFonts w:cs="Times New Roman"/>
        </w:rPr>
      </w:pPr>
      <w:r w:rsidRPr="00C35802">
        <w:rPr>
          <w:rFonts w:cs="Times New Roman"/>
        </w:rPr>
        <w:t>- rendszeres testmozgás</w:t>
      </w:r>
    </w:p>
    <w:p w14:paraId="32B84235" w14:textId="77777777" w:rsidR="00C35802" w:rsidRPr="00C35802" w:rsidRDefault="00C35802" w:rsidP="00417A57">
      <w:pPr>
        <w:tabs>
          <w:tab w:val="left" w:pos="1418"/>
          <w:tab w:val="right" w:pos="9072"/>
        </w:tabs>
        <w:spacing w:after="0"/>
        <w:ind w:left="1276" w:hanging="142"/>
        <w:rPr>
          <w:rFonts w:cs="Times New Roman"/>
        </w:rPr>
      </w:pPr>
      <w:r w:rsidRPr="00C35802">
        <w:rPr>
          <w:rFonts w:cs="Times New Roman"/>
        </w:rPr>
        <w:t>- szabadidős tevékenységek</w:t>
      </w:r>
    </w:p>
    <w:p w14:paraId="61D0B7E7"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Testi-lelki harmónia fenntartásának módjai a családban:</w:t>
      </w:r>
    </w:p>
    <w:p w14:paraId="1F2C1227" w14:textId="77777777" w:rsidR="00C35802" w:rsidRPr="00C35802" w:rsidRDefault="00C35802" w:rsidP="00417A57">
      <w:pPr>
        <w:tabs>
          <w:tab w:val="left" w:pos="1418"/>
          <w:tab w:val="right" w:pos="9072"/>
        </w:tabs>
        <w:spacing w:after="0"/>
        <w:ind w:left="1134"/>
        <w:rPr>
          <w:rFonts w:cs="Times New Roman"/>
        </w:rPr>
      </w:pPr>
      <w:r w:rsidRPr="00C35802">
        <w:rPr>
          <w:rFonts w:cs="Times New Roman"/>
        </w:rPr>
        <w:t>- családi napirend kialakítása</w:t>
      </w:r>
    </w:p>
    <w:p w14:paraId="78C137F5" w14:textId="77777777" w:rsidR="00C35802" w:rsidRPr="00C35802" w:rsidRDefault="00C35802" w:rsidP="00417A57">
      <w:pPr>
        <w:tabs>
          <w:tab w:val="left" w:pos="1418"/>
          <w:tab w:val="right" w:pos="9072"/>
        </w:tabs>
        <w:spacing w:after="0"/>
        <w:ind w:left="1134"/>
        <w:rPr>
          <w:rFonts w:cs="Times New Roman"/>
        </w:rPr>
      </w:pPr>
      <w:r w:rsidRPr="00C35802">
        <w:rPr>
          <w:rFonts w:cs="Times New Roman"/>
        </w:rPr>
        <w:t>- közös szabadidős tevékenységek (játék, sport, művelődés) végzése</w:t>
      </w:r>
    </w:p>
    <w:p w14:paraId="278CB162" w14:textId="77777777" w:rsidR="00C35802" w:rsidRPr="00C35802" w:rsidRDefault="00C35802" w:rsidP="00417A57">
      <w:pPr>
        <w:tabs>
          <w:tab w:val="left" w:pos="1418"/>
          <w:tab w:val="right" w:pos="9072"/>
        </w:tabs>
        <w:spacing w:after="0"/>
        <w:ind w:left="1134"/>
        <w:rPr>
          <w:rFonts w:cs="Times New Roman"/>
        </w:rPr>
      </w:pPr>
      <w:r w:rsidRPr="00C35802">
        <w:rPr>
          <w:rFonts w:cs="Times New Roman"/>
        </w:rPr>
        <w:t>- hobbik</w:t>
      </w:r>
    </w:p>
    <w:p w14:paraId="5B7DCE59" w14:textId="77777777" w:rsidR="00C35802" w:rsidRPr="00C35802" w:rsidRDefault="00C35802" w:rsidP="00417A57">
      <w:pPr>
        <w:tabs>
          <w:tab w:val="left" w:pos="1418"/>
          <w:tab w:val="right" w:pos="9072"/>
        </w:tabs>
        <w:spacing w:after="0"/>
        <w:ind w:left="1134"/>
        <w:rPr>
          <w:rFonts w:cs="Times New Roman"/>
        </w:rPr>
      </w:pPr>
      <w:r w:rsidRPr="00C35802">
        <w:rPr>
          <w:rFonts w:cs="Times New Roman"/>
        </w:rPr>
        <w:t>- ünnepek, sorsfordulók, nevezetes napok családi ünneplése</w:t>
      </w:r>
    </w:p>
    <w:p w14:paraId="04620CB2"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Káros szenvedélyek: dohányzás, alkohol, kábítószerek, a túlzott gyógyszerfogyasztás káros hatásai</w:t>
      </w:r>
    </w:p>
    <w:p w14:paraId="408DAC68" w14:textId="77777777" w:rsidR="00DF1227" w:rsidRDefault="00C35802" w:rsidP="00DF1227">
      <w:pPr>
        <w:tabs>
          <w:tab w:val="left" w:pos="1418"/>
          <w:tab w:val="right" w:pos="9072"/>
        </w:tabs>
        <w:spacing w:after="0"/>
        <w:ind w:left="851"/>
        <w:rPr>
          <w:rFonts w:cs="Times New Roman"/>
        </w:rPr>
      </w:pPr>
      <w:r w:rsidRPr="00C35802">
        <w:rPr>
          <w:rFonts w:cs="Times New Roman"/>
        </w:rPr>
        <w:t>Kozmetikumok, festékek hatása a szervezetre</w:t>
      </w:r>
    </w:p>
    <w:p w14:paraId="161BDDE9" w14:textId="77777777" w:rsidR="00DF1227" w:rsidRPr="002A1C54" w:rsidRDefault="00DF1227" w:rsidP="00DF1227">
      <w:pPr>
        <w:tabs>
          <w:tab w:val="left" w:pos="1418"/>
          <w:tab w:val="right" w:pos="9072"/>
        </w:tabs>
        <w:spacing w:after="0"/>
        <w:ind w:left="851"/>
      </w:pPr>
    </w:p>
    <w:p w14:paraId="461CFC1A" w14:textId="77777777" w:rsidR="00DF1227" w:rsidRDefault="00C35802" w:rsidP="00DF1227">
      <w:pPr>
        <w:pStyle w:val="Listaszerbekezds"/>
        <w:numPr>
          <w:ilvl w:val="2"/>
          <w:numId w:val="8"/>
        </w:numPr>
        <w:tabs>
          <w:tab w:val="left" w:pos="1701"/>
          <w:tab w:val="right" w:pos="9072"/>
        </w:tabs>
        <w:spacing w:after="0"/>
        <w:ind w:left="993" w:hanging="426"/>
        <w:rPr>
          <w:b/>
          <w:i/>
        </w:rPr>
      </w:pPr>
      <w:r w:rsidRPr="00C35802">
        <w:rPr>
          <w:b/>
          <w:i/>
        </w:rPr>
        <w:t>Házi betegápolás</w:t>
      </w:r>
      <w:r w:rsidR="00DF1227" w:rsidRPr="00644690">
        <w:rPr>
          <w:b/>
          <w:i/>
        </w:rPr>
        <w:tab/>
      </w:r>
      <w:r w:rsidR="002A4074">
        <w:rPr>
          <w:b/>
          <w:i/>
        </w:rPr>
        <w:t>15</w:t>
      </w:r>
      <w:r w:rsidR="00DF1227">
        <w:rPr>
          <w:b/>
          <w:i/>
        </w:rPr>
        <w:t xml:space="preserve"> ó</w:t>
      </w:r>
      <w:r w:rsidR="00DF1227" w:rsidRPr="00644690">
        <w:rPr>
          <w:b/>
          <w:i/>
        </w:rPr>
        <w:t>ra/</w:t>
      </w:r>
      <w:r w:rsidR="002A4074">
        <w:rPr>
          <w:b/>
          <w:i/>
        </w:rPr>
        <w:t>15</w:t>
      </w:r>
      <w:r w:rsidR="00DF1227" w:rsidRPr="00644690">
        <w:rPr>
          <w:b/>
          <w:i/>
        </w:rPr>
        <w:t xml:space="preserve"> óra</w:t>
      </w:r>
    </w:p>
    <w:p w14:paraId="61003DB8" w14:textId="77777777" w:rsidR="00C35802" w:rsidRDefault="00C35802" w:rsidP="00C35802">
      <w:pPr>
        <w:tabs>
          <w:tab w:val="left" w:pos="1418"/>
          <w:tab w:val="right" w:pos="9072"/>
        </w:tabs>
        <w:spacing w:after="0"/>
        <w:ind w:left="851"/>
        <w:rPr>
          <w:rFonts w:cs="Times New Roman"/>
        </w:rPr>
      </w:pPr>
    </w:p>
    <w:p w14:paraId="614CB899"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Betegség fogalma</w:t>
      </w:r>
    </w:p>
    <w:p w14:paraId="5752AFFB"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Környezettudatos magatartás a betegségek megelőzése érdekében, a fertőzések és a környezet szerepe a betegségek kialakulásában</w:t>
      </w:r>
    </w:p>
    <w:p w14:paraId="1A360754"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Néhány gyakoribb betegség és a táplálkozás: cukorbetegség, magas vérnyomás és koleszterinszint, gyomor- és bélbántalmak, ízületi bántalmak diétája</w:t>
      </w:r>
    </w:p>
    <w:p w14:paraId="25C3DE82"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Betegségtünetek (fájdalom, testhőmérséklet, váladékok, hányás, nyálka, bőrszín, - állapot, vizelet és széklet elváltozások)</w:t>
      </w:r>
    </w:p>
    <w:p w14:paraId="663BF585"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Védőoltások és kísérő tüneteik</w:t>
      </w:r>
    </w:p>
    <w:p w14:paraId="2546D66B"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Gyakoribb gyermekbetegségek tünetei: gyomorpanaszok, étvágytalanság, hányás, hasmenés, szorulás, megfázás, láz, szájpenész, kiütés, bőrelváltozások</w:t>
      </w:r>
    </w:p>
    <w:p w14:paraId="299C9E50"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Fertőző betegségek jellegzetes tünetei, gyakoribb fertőző megbetegedések (torokgyulladás, influenza, agyhártyagyulladás, mumpsz, rubeola, bárányhimlő)</w:t>
      </w:r>
    </w:p>
    <w:p w14:paraId="78723BED"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Teendők tünetek észlelése esetén: hőmérséklet ellenőrzés, lázcsillapítás, az orvos értesítése</w:t>
      </w:r>
    </w:p>
    <w:p w14:paraId="5171DD45"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Tünetek enyhítésének technikái és módszerei</w:t>
      </w:r>
    </w:p>
    <w:p w14:paraId="184288BE"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lastRenderedPageBreak/>
        <w:t>Betegápolási szabályok (elhelyezés, az elhelyezés segédeszközei, mozgatás, ágynemű csere, a betegágy megigazítása)</w:t>
      </w:r>
    </w:p>
    <w:p w14:paraId="4B84B159"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Testápolás (mosdatás, fürdetés), öltöztetés, táplálás</w:t>
      </w:r>
    </w:p>
    <w:p w14:paraId="3C947262"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Betegmegfigyelés (testhőmérséklet, légzés, pulzus)</w:t>
      </w:r>
    </w:p>
    <w:p w14:paraId="25F4E548"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Gyógyszerellátás, borogatás, göngyölés (pólyázás)</w:t>
      </w:r>
    </w:p>
    <w:p w14:paraId="3F0CC02A"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Gondozói szerep, a gondozó emberi tulajdonságai (figyelmesség, megértés, türelem, engedékenység, öntudat, önuralom, részvét és az ápolási szabályok megtartása)</w:t>
      </w:r>
    </w:p>
    <w:p w14:paraId="6734F042"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Betegtípusok, a beteg környezete, szükségletei, a szükségletek közlésének, jelzésének felismerése</w:t>
      </w:r>
    </w:p>
    <w:p w14:paraId="74F20E7B"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Beteg gyermek ápolása</w:t>
      </w:r>
    </w:p>
    <w:p w14:paraId="05228437"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Fogyatékos emberek gondozása</w:t>
      </w:r>
    </w:p>
    <w:p w14:paraId="1836EB74"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Haldokló ember ápolása, teendők halál esetén</w:t>
      </w:r>
    </w:p>
    <w:p w14:paraId="0DF380D5" w14:textId="77777777" w:rsidR="00DF1227" w:rsidRDefault="00C35802" w:rsidP="00DF1227">
      <w:pPr>
        <w:tabs>
          <w:tab w:val="left" w:pos="1418"/>
          <w:tab w:val="right" w:pos="9072"/>
        </w:tabs>
        <w:spacing w:after="0"/>
        <w:ind w:left="851"/>
        <w:rPr>
          <w:rFonts w:cs="Times New Roman"/>
        </w:rPr>
      </w:pPr>
      <w:r w:rsidRPr="00C35802">
        <w:rPr>
          <w:rFonts w:cs="Times New Roman"/>
        </w:rPr>
        <w:t>Fertőtlenítés a háztartásban: szükségessége, eljárásai (fizikai, kémiai), a fertőtlenítő vegyszerek kezelése</w:t>
      </w:r>
    </w:p>
    <w:p w14:paraId="51A22DFD" w14:textId="77777777" w:rsidR="00DF1227" w:rsidRPr="002A1C54" w:rsidRDefault="00DF1227" w:rsidP="00DF1227">
      <w:pPr>
        <w:tabs>
          <w:tab w:val="left" w:pos="1418"/>
          <w:tab w:val="right" w:pos="9072"/>
        </w:tabs>
        <w:spacing w:after="0"/>
        <w:ind w:left="851"/>
      </w:pPr>
    </w:p>
    <w:p w14:paraId="55CB2F1B" w14:textId="77777777" w:rsidR="00DF1227" w:rsidRPr="00644690" w:rsidRDefault="00C35802" w:rsidP="00DF1227">
      <w:pPr>
        <w:pStyle w:val="Listaszerbekezds"/>
        <w:numPr>
          <w:ilvl w:val="2"/>
          <w:numId w:val="8"/>
        </w:numPr>
        <w:tabs>
          <w:tab w:val="left" w:pos="1701"/>
          <w:tab w:val="right" w:pos="9072"/>
        </w:tabs>
        <w:spacing w:after="0"/>
        <w:ind w:left="993" w:hanging="426"/>
        <w:rPr>
          <w:rFonts w:cs="Times New Roman"/>
          <w:b/>
          <w:i/>
        </w:rPr>
      </w:pPr>
      <w:r w:rsidRPr="00C35802">
        <w:rPr>
          <w:b/>
          <w:i/>
        </w:rPr>
        <w:t>Elsősegélynyújtás</w:t>
      </w:r>
      <w:r w:rsidR="00DF1227" w:rsidRPr="00644690">
        <w:rPr>
          <w:b/>
          <w:i/>
        </w:rPr>
        <w:tab/>
      </w:r>
      <w:r w:rsidR="002A4074">
        <w:rPr>
          <w:b/>
          <w:i/>
        </w:rPr>
        <w:t>8</w:t>
      </w:r>
      <w:r w:rsidR="00DF1227">
        <w:rPr>
          <w:b/>
          <w:i/>
        </w:rPr>
        <w:t xml:space="preserve"> ó</w:t>
      </w:r>
      <w:r w:rsidR="00DF1227" w:rsidRPr="00644690">
        <w:rPr>
          <w:b/>
          <w:i/>
        </w:rPr>
        <w:t>ra/</w:t>
      </w:r>
      <w:r w:rsidR="002A4074">
        <w:rPr>
          <w:b/>
          <w:i/>
        </w:rPr>
        <w:t>8</w:t>
      </w:r>
      <w:r w:rsidR="00DF1227" w:rsidRPr="00644690">
        <w:rPr>
          <w:b/>
          <w:i/>
        </w:rPr>
        <w:t xml:space="preserve"> óra</w:t>
      </w:r>
    </w:p>
    <w:p w14:paraId="6EDB03BC" w14:textId="77777777" w:rsidR="00522542" w:rsidRDefault="00522542" w:rsidP="00522542">
      <w:pPr>
        <w:tabs>
          <w:tab w:val="left" w:pos="1418"/>
          <w:tab w:val="right" w:pos="9072"/>
        </w:tabs>
        <w:spacing w:after="0"/>
        <w:ind w:left="851"/>
        <w:rPr>
          <w:rFonts w:cs="Times New Roman"/>
        </w:rPr>
      </w:pPr>
    </w:p>
    <w:p w14:paraId="632B36D6" w14:textId="77777777" w:rsidR="00522542" w:rsidRPr="00522542" w:rsidRDefault="00522542" w:rsidP="00522542">
      <w:pPr>
        <w:tabs>
          <w:tab w:val="left" w:pos="1418"/>
          <w:tab w:val="right" w:pos="9072"/>
        </w:tabs>
        <w:spacing w:after="0"/>
        <w:ind w:left="851"/>
        <w:rPr>
          <w:rFonts w:cs="Times New Roman"/>
        </w:rPr>
      </w:pPr>
      <w:r w:rsidRPr="00522542">
        <w:rPr>
          <w:rFonts w:cs="Times New Roman"/>
        </w:rPr>
        <w:t>Elsősegélynyújtás fogalma, célja, feladatai</w:t>
      </w:r>
    </w:p>
    <w:p w14:paraId="0BE38D2E" w14:textId="77777777" w:rsidR="00522542" w:rsidRPr="00522542" w:rsidRDefault="00522542" w:rsidP="00522542">
      <w:pPr>
        <w:tabs>
          <w:tab w:val="left" w:pos="1418"/>
          <w:tab w:val="right" w:pos="9072"/>
        </w:tabs>
        <w:spacing w:after="0"/>
        <w:ind w:left="851"/>
        <w:rPr>
          <w:rFonts w:cs="Times New Roman"/>
        </w:rPr>
      </w:pPr>
      <w:r w:rsidRPr="00522542">
        <w:rPr>
          <w:rFonts w:cs="Times New Roman"/>
        </w:rPr>
        <w:t>Sebek, sebellátás, vérzések és csillapításuk</w:t>
      </w:r>
    </w:p>
    <w:p w14:paraId="33ABE498" w14:textId="77777777" w:rsidR="00522542" w:rsidRPr="00522542" w:rsidRDefault="00522542" w:rsidP="00522542">
      <w:pPr>
        <w:tabs>
          <w:tab w:val="left" w:pos="1418"/>
          <w:tab w:val="right" w:pos="9072"/>
        </w:tabs>
        <w:spacing w:after="0"/>
        <w:ind w:left="851"/>
        <w:rPr>
          <w:rFonts w:cs="Times New Roman"/>
        </w:rPr>
      </w:pPr>
      <w:r w:rsidRPr="00522542">
        <w:rPr>
          <w:rFonts w:cs="Times New Roman"/>
        </w:rPr>
        <w:t>Ájulás, eszméletvesztés, az újraélesztés</w:t>
      </w:r>
    </w:p>
    <w:p w14:paraId="646D6E9D" w14:textId="77777777" w:rsidR="00522542" w:rsidRPr="00522542" w:rsidRDefault="00522542" w:rsidP="00522542">
      <w:pPr>
        <w:tabs>
          <w:tab w:val="left" w:pos="1418"/>
          <w:tab w:val="right" w:pos="9072"/>
        </w:tabs>
        <w:spacing w:after="0"/>
        <w:ind w:left="851"/>
        <w:rPr>
          <w:rFonts w:cs="Times New Roman"/>
        </w:rPr>
      </w:pPr>
      <w:r w:rsidRPr="00522542">
        <w:rPr>
          <w:rFonts w:cs="Times New Roman"/>
        </w:rPr>
        <w:t>Fájdalomcsillapítás, görcsoldás</w:t>
      </w:r>
    </w:p>
    <w:p w14:paraId="55395D3E" w14:textId="77777777" w:rsidR="00522542" w:rsidRPr="00522542" w:rsidRDefault="00522542" w:rsidP="00522542">
      <w:pPr>
        <w:tabs>
          <w:tab w:val="left" w:pos="1418"/>
          <w:tab w:val="right" w:pos="9072"/>
        </w:tabs>
        <w:spacing w:after="0"/>
        <w:ind w:left="851"/>
        <w:rPr>
          <w:rFonts w:cs="Times New Roman"/>
        </w:rPr>
      </w:pPr>
      <w:r w:rsidRPr="00522542">
        <w:rPr>
          <w:rFonts w:cs="Times New Roman"/>
        </w:rPr>
        <w:t>Elsősegélynyújtás mérgezések esetén</w:t>
      </w:r>
    </w:p>
    <w:p w14:paraId="14BAF60F" w14:textId="77777777" w:rsidR="00522542" w:rsidRPr="00522542" w:rsidRDefault="00522542" w:rsidP="00522542">
      <w:pPr>
        <w:tabs>
          <w:tab w:val="left" w:pos="1418"/>
          <w:tab w:val="right" w:pos="9072"/>
        </w:tabs>
        <w:spacing w:after="0"/>
        <w:ind w:left="851"/>
        <w:rPr>
          <w:rFonts w:cs="Times New Roman"/>
        </w:rPr>
      </w:pPr>
      <w:r w:rsidRPr="00522542">
        <w:rPr>
          <w:rFonts w:cs="Times New Roman"/>
        </w:rPr>
        <w:t>Törés, ficam, rándulás, áramütés, vízi balesetek</w:t>
      </w:r>
    </w:p>
    <w:p w14:paraId="637E4B74" w14:textId="77777777" w:rsidR="00522542" w:rsidRPr="00522542" w:rsidRDefault="00522542" w:rsidP="00522542">
      <w:pPr>
        <w:tabs>
          <w:tab w:val="left" w:pos="1418"/>
          <w:tab w:val="right" w:pos="9072"/>
        </w:tabs>
        <w:spacing w:after="0"/>
        <w:ind w:left="851"/>
        <w:rPr>
          <w:rFonts w:cs="Times New Roman"/>
        </w:rPr>
      </w:pPr>
      <w:r w:rsidRPr="00522542">
        <w:rPr>
          <w:rFonts w:cs="Times New Roman"/>
        </w:rPr>
        <w:t>Napszúrás, rovarcsípések, mérgezések, égési sérülések, fagyás</w:t>
      </w:r>
    </w:p>
    <w:p w14:paraId="7F218F35" w14:textId="77777777" w:rsidR="00DF1227" w:rsidRDefault="00522542" w:rsidP="00DF1227">
      <w:pPr>
        <w:tabs>
          <w:tab w:val="left" w:pos="1418"/>
          <w:tab w:val="right" w:pos="9072"/>
        </w:tabs>
        <w:spacing w:after="0"/>
        <w:ind w:left="851"/>
        <w:rPr>
          <w:rFonts w:cs="Times New Roman"/>
        </w:rPr>
      </w:pPr>
      <w:r w:rsidRPr="00522542">
        <w:rPr>
          <w:rFonts w:cs="Times New Roman"/>
        </w:rPr>
        <w:t>Házi patika felszerelései, a gyógyszerek elhelyezése</w:t>
      </w:r>
    </w:p>
    <w:p w14:paraId="457FDDF0" w14:textId="77777777" w:rsidR="00DF1227" w:rsidRDefault="00DF1227" w:rsidP="00DF1227">
      <w:pPr>
        <w:tabs>
          <w:tab w:val="left" w:pos="1418"/>
          <w:tab w:val="right" w:pos="9072"/>
        </w:tabs>
        <w:spacing w:after="0"/>
        <w:ind w:left="851"/>
      </w:pPr>
    </w:p>
    <w:p w14:paraId="5572196D" w14:textId="77777777" w:rsidR="00DF1227" w:rsidRDefault="00522542" w:rsidP="00DF1227">
      <w:pPr>
        <w:pStyle w:val="Listaszerbekezds"/>
        <w:numPr>
          <w:ilvl w:val="2"/>
          <w:numId w:val="8"/>
        </w:numPr>
        <w:tabs>
          <w:tab w:val="left" w:pos="1701"/>
          <w:tab w:val="right" w:pos="9072"/>
        </w:tabs>
        <w:spacing w:after="0"/>
        <w:ind w:left="993" w:hanging="426"/>
        <w:rPr>
          <w:b/>
          <w:i/>
        </w:rPr>
      </w:pPr>
      <w:r w:rsidRPr="00522542">
        <w:rPr>
          <w:b/>
          <w:i/>
        </w:rPr>
        <w:t>Közösségi családsegítés</w:t>
      </w:r>
      <w:r w:rsidR="00DF1227" w:rsidRPr="00644690">
        <w:rPr>
          <w:b/>
          <w:i/>
        </w:rPr>
        <w:tab/>
      </w:r>
      <w:r w:rsidR="002A4074">
        <w:rPr>
          <w:b/>
          <w:i/>
        </w:rPr>
        <w:t>3</w:t>
      </w:r>
      <w:r w:rsidR="00DF1227">
        <w:rPr>
          <w:b/>
          <w:i/>
        </w:rPr>
        <w:t xml:space="preserve"> ó</w:t>
      </w:r>
      <w:r w:rsidR="00DF1227" w:rsidRPr="00644690">
        <w:rPr>
          <w:b/>
          <w:i/>
        </w:rPr>
        <w:t>ra/</w:t>
      </w:r>
      <w:r w:rsidR="002A4074">
        <w:rPr>
          <w:b/>
          <w:i/>
        </w:rPr>
        <w:t>3</w:t>
      </w:r>
      <w:r w:rsidR="00DF1227" w:rsidRPr="00644690">
        <w:rPr>
          <w:b/>
          <w:i/>
        </w:rPr>
        <w:t xml:space="preserve"> óra</w:t>
      </w:r>
    </w:p>
    <w:p w14:paraId="15465141" w14:textId="77777777" w:rsidR="00522542" w:rsidRDefault="00522542" w:rsidP="00522542">
      <w:pPr>
        <w:tabs>
          <w:tab w:val="left" w:pos="1418"/>
          <w:tab w:val="right" w:pos="9072"/>
        </w:tabs>
        <w:spacing w:after="0"/>
        <w:ind w:left="851"/>
        <w:rPr>
          <w:rFonts w:cs="Times New Roman"/>
        </w:rPr>
      </w:pPr>
    </w:p>
    <w:p w14:paraId="45A7D83F" w14:textId="77777777" w:rsidR="00522542" w:rsidRPr="00522542" w:rsidRDefault="00522542" w:rsidP="00522542">
      <w:pPr>
        <w:tabs>
          <w:tab w:val="left" w:pos="1418"/>
          <w:tab w:val="right" w:pos="9072"/>
        </w:tabs>
        <w:spacing w:after="0"/>
        <w:ind w:left="851"/>
        <w:rPr>
          <w:rFonts w:cs="Times New Roman"/>
        </w:rPr>
      </w:pPr>
      <w:r w:rsidRPr="00522542">
        <w:rPr>
          <w:rFonts w:cs="Times New Roman"/>
        </w:rPr>
        <w:t>Szociális és házi gondozást igénylő csoportok</w:t>
      </w:r>
    </w:p>
    <w:p w14:paraId="531FB41D" w14:textId="77777777" w:rsidR="00522542" w:rsidRPr="00522542" w:rsidRDefault="00522542" w:rsidP="00522542">
      <w:pPr>
        <w:tabs>
          <w:tab w:val="left" w:pos="1418"/>
          <w:tab w:val="right" w:pos="9072"/>
        </w:tabs>
        <w:spacing w:after="0"/>
        <w:ind w:left="851"/>
        <w:rPr>
          <w:rFonts w:cs="Times New Roman"/>
        </w:rPr>
      </w:pPr>
      <w:r w:rsidRPr="00522542">
        <w:rPr>
          <w:rFonts w:cs="Times New Roman"/>
        </w:rPr>
        <w:t>Szociális gondoskodás formái</w:t>
      </w:r>
    </w:p>
    <w:p w14:paraId="024DA477" w14:textId="77777777" w:rsidR="00522542" w:rsidRPr="00522542" w:rsidRDefault="00522542" w:rsidP="00522542">
      <w:pPr>
        <w:tabs>
          <w:tab w:val="left" w:pos="1418"/>
          <w:tab w:val="right" w:pos="9072"/>
        </w:tabs>
        <w:spacing w:after="0"/>
        <w:ind w:left="851"/>
        <w:rPr>
          <w:rFonts w:cs="Times New Roman"/>
        </w:rPr>
      </w:pPr>
      <w:r w:rsidRPr="00522542">
        <w:rPr>
          <w:rFonts w:cs="Times New Roman"/>
        </w:rPr>
        <w:t xml:space="preserve">Közösségi családsegítő, gondozási munka formái </w:t>
      </w:r>
    </w:p>
    <w:p w14:paraId="77AB1A3B" w14:textId="77777777" w:rsidR="00522542" w:rsidRPr="00522542" w:rsidRDefault="00522542" w:rsidP="00522542">
      <w:pPr>
        <w:tabs>
          <w:tab w:val="left" w:pos="1418"/>
          <w:tab w:val="right" w:pos="9072"/>
        </w:tabs>
        <w:spacing w:after="0"/>
        <w:ind w:left="851"/>
        <w:rPr>
          <w:rFonts w:cs="Times New Roman"/>
        </w:rPr>
      </w:pPr>
      <w:r w:rsidRPr="00522542">
        <w:rPr>
          <w:rFonts w:cs="Times New Roman"/>
        </w:rPr>
        <w:t>Közreműködési lehetőségek az egyéni gondozási, ápolási folyamatokban: a gondozottak megfigyelése, segítség nyújtás a környezeti és személyi higiéné biztosításában, a mindennapi tevékenységek elvégzésében, az öltözködésben, az étkezésben, az élelmiszerek, gyógyszerek, eszközök beszerzésében és használatában</w:t>
      </w:r>
    </w:p>
    <w:p w14:paraId="7A1A41B1" w14:textId="77777777" w:rsidR="00DF1227" w:rsidRDefault="00522542" w:rsidP="00DF1227">
      <w:pPr>
        <w:tabs>
          <w:tab w:val="left" w:pos="1418"/>
          <w:tab w:val="right" w:pos="9072"/>
        </w:tabs>
        <w:spacing w:after="0"/>
        <w:ind w:left="851"/>
        <w:rPr>
          <w:rFonts w:cs="Times New Roman"/>
        </w:rPr>
      </w:pPr>
      <w:r w:rsidRPr="00522542">
        <w:rPr>
          <w:rFonts w:cs="Times New Roman"/>
        </w:rPr>
        <w:t>Helyi közösségek gondozási formái, az idősek ellátását végző intézmények és tevékenységük</w:t>
      </w:r>
    </w:p>
    <w:p w14:paraId="5C572899" w14:textId="77777777" w:rsidR="00DF1227" w:rsidRPr="00644690" w:rsidRDefault="00DF1227" w:rsidP="00DF1227">
      <w:pPr>
        <w:tabs>
          <w:tab w:val="left" w:pos="1418"/>
          <w:tab w:val="right" w:pos="9072"/>
        </w:tabs>
        <w:spacing w:after="0"/>
        <w:ind w:left="851"/>
      </w:pPr>
    </w:p>
    <w:p w14:paraId="16BD54D2"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786BAA97" w14:textId="77777777" w:rsidR="00522542" w:rsidRDefault="00522542" w:rsidP="00DF1227">
      <w:pPr>
        <w:spacing w:after="0"/>
        <w:ind w:left="426"/>
        <w:rPr>
          <w:i/>
        </w:rPr>
      </w:pPr>
    </w:p>
    <w:p w14:paraId="557C6CCC" w14:textId="77777777" w:rsidR="00DF1227" w:rsidRPr="00172B96" w:rsidRDefault="00522542" w:rsidP="00DF1227">
      <w:pPr>
        <w:spacing w:after="0"/>
        <w:ind w:left="426"/>
      </w:pPr>
      <w:r w:rsidRPr="00172B96">
        <w:t>Az iskola lehetőségeitől függően szaktanteremben, egészségügyi kabinetben célszerű az oktatás szervezése.</w:t>
      </w:r>
    </w:p>
    <w:p w14:paraId="2166B763" w14:textId="77777777" w:rsidR="00DF1227" w:rsidRPr="002B5BF7" w:rsidRDefault="00DF1227" w:rsidP="00DF1227">
      <w:pPr>
        <w:spacing w:after="0"/>
        <w:ind w:left="426"/>
      </w:pPr>
    </w:p>
    <w:p w14:paraId="7C960C4E" w14:textId="77777777"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3630725" w14:textId="77777777" w:rsidR="00DF1227" w:rsidRDefault="00DF1227" w:rsidP="00DF1227">
      <w:pPr>
        <w:spacing w:after="0"/>
        <w:ind w:left="426"/>
      </w:pPr>
    </w:p>
    <w:p w14:paraId="2915E531" w14:textId="77777777" w:rsidR="00DF1227" w:rsidRPr="00C879C0" w:rsidRDefault="00DF1227" w:rsidP="00DF1227">
      <w:pPr>
        <w:spacing w:after="0"/>
        <w:ind w:left="426"/>
        <w:rPr>
          <w:i/>
        </w:rPr>
      </w:pPr>
    </w:p>
    <w:p w14:paraId="48065EF8" w14:textId="77777777" w:rsidR="00DF1227" w:rsidRPr="00FF2E9D" w:rsidRDefault="00DF1227" w:rsidP="00DF1227">
      <w:pPr>
        <w:spacing w:after="0"/>
        <w:ind w:left="426"/>
      </w:pPr>
    </w:p>
    <w:p w14:paraId="37762596" w14:textId="77777777" w:rsidR="00D77858" w:rsidRDefault="00D77858">
      <w:pPr>
        <w:spacing w:after="200" w:line="276" w:lineRule="auto"/>
        <w:jc w:val="left"/>
        <w:rPr>
          <w:b/>
        </w:rPr>
      </w:pPr>
      <w:r>
        <w:rPr>
          <w:b/>
        </w:rPr>
        <w:br w:type="page"/>
      </w:r>
    </w:p>
    <w:p w14:paraId="4A8CCEFF" w14:textId="77777777" w:rsidR="00DF1227" w:rsidRDefault="00DF1227" w:rsidP="00DF1227">
      <w:pPr>
        <w:pStyle w:val="Listaszerbekezds"/>
        <w:numPr>
          <w:ilvl w:val="2"/>
          <w:numId w:val="8"/>
        </w:numPr>
        <w:spacing w:after="0"/>
        <w:rPr>
          <w:b/>
        </w:rPr>
      </w:pPr>
      <w:r w:rsidRPr="00BC7291">
        <w:rPr>
          <w:b/>
        </w:rPr>
        <w:lastRenderedPageBreak/>
        <w:t>A tantárgy elsajátítása során alkalmazható sajátos módszerek (ajánlás)</w:t>
      </w:r>
    </w:p>
    <w:p w14:paraId="16EDEEDF" w14:textId="77777777" w:rsidR="00D77858" w:rsidRDefault="00D77858" w:rsidP="00D77858">
      <w:pPr>
        <w:pStyle w:val="Listaszerbekezds"/>
        <w:spacing w:after="0"/>
        <w:ind w:left="1224"/>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77858" w:rsidRPr="00D77858" w14:paraId="1A853179" w14:textId="77777777" w:rsidTr="00D7785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19982"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AE86C"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44D322B1"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E6C7A0"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 xml:space="preserve">Alkalmazandó eszközök és felszerelések </w:t>
            </w:r>
          </w:p>
        </w:tc>
      </w:tr>
      <w:tr w:rsidR="00D77858" w:rsidRPr="00D77858" w14:paraId="6AFDE11F" w14:textId="77777777" w:rsidTr="00D7785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2C7BB9D" w14:textId="77777777" w:rsidR="00D77858" w:rsidRPr="00D77858" w:rsidRDefault="00D77858" w:rsidP="00D7785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4375228B" w14:textId="77777777" w:rsidR="00D77858" w:rsidRPr="00D77858" w:rsidRDefault="00D77858" w:rsidP="00D7785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7FBB044A"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44A07AE7"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5B97B8AC"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669486A2" w14:textId="77777777" w:rsidR="00D77858" w:rsidRPr="00D77858" w:rsidRDefault="00D77858" w:rsidP="00D77858">
            <w:pPr>
              <w:spacing w:after="0"/>
              <w:jc w:val="left"/>
              <w:rPr>
                <w:rFonts w:eastAsia="Times New Roman" w:cs="Times New Roman"/>
                <w:color w:val="000000"/>
                <w:sz w:val="20"/>
                <w:szCs w:val="20"/>
                <w:lang w:eastAsia="hu-HU"/>
              </w:rPr>
            </w:pPr>
          </w:p>
        </w:tc>
      </w:tr>
      <w:tr w:rsidR="00D77858" w:rsidRPr="00D77858" w14:paraId="461AEC02" w14:textId="77777777" w:rsidTr="00D77858">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B24E29"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5B6D43F3"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09D49EF1"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CE238FA"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DB095DA"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A71AD88"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xml:space="preserve">Elsősegélynyújtás, csecsemőgondozás, házi betegápolás felszerelései </w:t>
            </w:r>
          </w:p>
        </w:tc>
      </w:tr>
      <w:tr w:rsidR="00D77858" w:rsidRPr="00D77858" w14:paraId="38068BDE" w14:textId="77777777" w:rsidTr="004578DC">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DCEC02"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6356D60D"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155E9BF3"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99169FB"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A9B9E93"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F1F1F75"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r>
      <w:tr w:rsidR="00D77858" w:rsidRPr="00D77858" w14:paraId="19511324" w14:textId="77777777" w:rsidTr="004578DC">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309E9C"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5A41B424"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25A8B175"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3AC89F4"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D35352D"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D45C987"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r>
      <w:tr w:rsidR="00D77858" w:rsidRPr="00D77858" w14:paraId="225A89A1" w14:textId="77777777" w:rsidTr="004578DC">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581069"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0B7A7F2A"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756D1AC3"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5A8A6FE"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21B5DBA"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EE7815C"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Eszközök bemutatása</w:t>
            </w:r>
          </w:p>
        </w:tc>
      </w:tr>
      <w:tr w:rsidR="00D77858" w:rsidRPr="00D77858" w14:paraId="1F651F7F" w14:textId="77777777" w:rsidTr="004578DC">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5EABDA"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78F36CCF"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2DA23E42"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43B2399"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BD17236"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D173BFD"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r>
      <w:tr w:rsidR="00D77858" w:rsidRPr="00D77858" w14:paraId="6D29FDEA" w14:textId="77777777" w:rsidTr="004578DC">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7602AA"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1B50D7BA"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0770B53E"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9E5C79F"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F27C5CC"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3DC154D"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r>
    </w:tbl>
    <w:p w14:paraId="7EFEFD21" w14:textId="77777777" w:rsidR="00D77858" w:rsidRDefault="00D77858" w:rsidP="00D77858">
      <w:pPr>
        <w:pStyle w:val="Listaszerbekezds"/>
        <w:spacing w:after="0"/>
        <w:ind w:left="1224"/>
        <w:rPr>
          <w:b/>
        </w:rPr>
      </w:pPr>
    </w:p>
    <w:p w14:paraId="1741D666" w14:textId="77777777" w:rsidR="00D77858" w:rsidRDefault="00DF1227" w:rsidP="0065176E">
      <w:pPr>
        <w:pStyle w:val="Listaszerbekezds"/>
        <w:numPr>
          <w:ilvl w:val="2"/>
          <w:numId w:val="8"/>
        </w:numPr>
        <w:spacing w:after="0"/>
        <w:rPr>
          <w:b/>
        </w:rPr>
      </w:pPr>
      <w:r w:rsidRPr="00D77858">
        <w:rPr>
          <w:b/>
        </w:rPr>
        <w:t>A tantárgy elsajátítása során alkalmazható tanulói tevékenységformák (ajánlás)</w:t>
      </w:r>
    </w:p>
    <w:p w14:paraId="517142D2" w14:textId="77777777" w:rsidR="004578DC" w:rsidRPr="004578DC" w:rsidRDefault="004578DC" w:rsidP="004578DC">
      <w:pPr>
        <w:spacing w:after="0"/>
        <w:ind w:left="720"/>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1"/>
        <w:gridCol w:w="2746"/>
        <w:gridCol w:w="756"/>
        <w:gridCol w:w="840"/>
        <w:gridCol w:w="796"/>
        <w:gridCol w:w="2331"/>
      </w:tblGrid>
      <w:tr w:rsidR="00D77858" w:rsidRPr="00D77858" w14:paraId="1BA9FABA" w14:textId="77777777" w:rsidTr="00D77858">
        <w:trPr>
          <w:trHeight w:val="255"/>
          <w:jc w:val="center"/>
        </w:trPr>
        <w:tc>
          <w:tcPr>
            <w:tcW w:w="1036" w:type="dxa"/>
            <w:vMerge w:val="restart"/>
            <w:shd w:val="clear" w:color="auto" w:fill="auto"/>
            <w:vAlign w:val="center"/>
            <w:hideMark/>
          </w:tcPr>
          <w:p w14:paraId="53CAC0D3"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Sorszám</w:t>
            </w:r>
          </w:p>
        </w:tc>
        <w:tc>
          <w:tcPr>
            <w:tcW w:w="2777" w:type="dxa"/>
            <w:vMerge w:val="restart"/>
            <w:shd w:val="clear" w:color="auto" w:fill="auto"/>
            <w:vAlign w:val="center"/>
            <w:hideMark/>
          </w:tcPr>
          <w:p w14:paraId="24543A37"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Tanulói tevékenységforma</w:t>
            </w:r>
          </w:p>
        </w:tc>
        <w:tc>
          <w:tcPr>
            <w:tcW w:w="2328" w:type="dxa"/>
            <w:gridSpan w:val="3"/>
            <w:shd w:val="clear" w:color="auto" w:fill="auto"/>
            <w:vAlign w:val="center"/>
            <w:hideMark/>
          </w:tcPr>
          <w:p w14:paraId="4E4A2878"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Tanulói tevékenység szervezési kerete (differenciálási módok)</w:t>
            </w:r>
          </w:p>
        </w:tc>
        <w:tc>
          <w:tcPr>
            <w:tcW w:w="2359" w:type="dxa"/>
            <w:vMerge w:val="restart"/>
            <w:shd w:val="clear" w:color="auto" w:fill="auto"/>
            <w:vAlign w:val="center"/>
            <w:hideMark/>
          </w:tcPr>
          <w:p w14:paraId="0DFF714B"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 xml:space="preserve">Alkalmazandó eszközök és felszerelések </w:t>
            </w:r>
          </w:p>
        </w:tc>
      </w:tr>
      <w:tr w:rsidR="00D77858" w:rsidRPr="00D77858" w14:paraId="4584597E" w14:textId="77777777" w:rsidTr="00D77858">
        <w:trPr>
          <w:trHeight w:val="510"/>
          <w:jc w:val="center"/>
        </w:trPr>
        <w:tc>
          <w:tcPr>
            <w:tcW w:w="1036" w:type="dxa"/>
            <w:vMerge/>
            <w:vAlign w:val="center"/>
            <w:hideMark/>
          </w:tcPr>
          <w:p w14:paraId="6304790D" w14:textId="77777777" w:rsidR="00D77858" w:rsidRPr="00D77858" w:rsidRDefault="00D77858" w:rsidP="00D77858">
            <w:pPr>
              <w:spacing w:after="0"/>
              <w:jc w:val="left"/>
              <w:rPr>
                <w:rFonts w:eastAsia="Times New Roman" w:cs="Times New Roman"/>
                <w:color w:val="000000"/>
                <w:sz w:val="20"/>
                <w:szCs w:val="20"/>
                <w:lang w:eastAsia="hu-HU"/>
              </w:rPr>
            </w:pPr>
          </w:p>
        </w:tc>
        <w:tc>
          <w:tcPr>
            <w:tcW w:w="2777" w:type="dxa"/>
            <w:vMerge/>
            <w:vAlign w:val="center"/>
            <w:hideMark/>
          </w:tcPr>
          <w:p w14:paraId="3DA4CC80" w14:textId="77777777" w:rsidR="00D77858" w:rsidRPr="00D77858" w:rsidRDefault="00D77858" w:rsidP="00D77858">
            <w:pPr>
              <w:spacing w:after="0"/>
              <w:jc w:val="left"/>
              <w:rPr>
                <w:rFonts w:eastAsia="Times New Roman" w:cs="Times New Roman"/>
                <w:color w:val="000000"/>
                <w:sz w:val="20"/>
                <w:szCs w:val="20"/>
                <w:lang w:eastAsia="hu-HU"/>
              </w:rPr>
            </w:pPr>
          </w:p>
        </w:tc>
        <w:tc>
          <w:tcPr>
            <w:tcW w:w="758" w:type="dxa"/>
            <w:shd w:val="clear" w:color="auto" w:fill="auto"/>
            <w:vAlign w:val="center"/>
            <w:hideMark/>
          </w:tcPr>
          <w:p w14:paraId="7646301A"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egyéni</w:t>
            </w:r>
          </w:p>
        </w:tc>
        <w:tc>
          <w:tcPr>
            <w:tcW w:w="796" w:type="dxa"/>
            <w:shd w:val="clear" w:color="auto" w:fill="auto"/>
            <w:vAlign w:val="center"/>
            <w:hideMark/>
          </w:tcPr>
          <w:p w14:paraId="7DB03AF8"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csoport-bontás</w:t>
            </w:r>
          </w:p>
        </w:tc>
        <w:tc>
          <w:tcPr>
            <w:tcW w:w="774" w:type="dxa"/>
            <w:shd w:val="clear" w:color="auto" w:fill="auto"/>
            <w:vAlign w:val="center"/>
            <w:hideMark/>
          </w:tcPr>
          <w:p w14:paraId="6CD34117"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osztály-keret</w:t>
            </w:r>
          </w:p>
        </w:tc>
        <w:tc>
          <w:tcPr>
            <w:tcW w:w="2359" w:type="dxa"/>
            <w:vMerge/>
            <w:vAlign w:val="center"/>
            <w:hideMark/>
          </w:tcPr>
          <w:p w14:paraId="7F74F913" w14:textId="77777777" w:rsidR="00D77858" w:rsidRPr="00D77858" w:rsidRDefault="00D77858" w:rsidP="00D77858">
            <w:pPr>
              <w:spacing w:after="0"/>
              <w:jc w:val="left"/>
              <w:rPr>
                <w:rFonts w:eastAsia="Times New Roman" w:cs="Times New Roman"/>
                <w:color w:val="000000"/>
                <w:sz w:val="20"/>
                <w:szCs w:val="20"/>
                <w:lang w:eastAsia="hu-HU"/>
              </w:rPr>
            </w:pPr>
          </w:p>
        </w:tc>
      </w:tr>
      <w:tr w:rsidR="00D77858" w:rsidRPr="004578DC" w14:paraId="169EE2D8" w14:textId="77777777" w:rsidTr="00D77858">
        <w:trPr>
          <w:trHeight w:val="255"/>
          <w:jc w:val="center"/>
        </w:trPr>
        <w:tc>
          <w:tcPr>
            <w:tcW w:w="1036" w:type="dxa"/>
            <w:shd w:val="clear" w:color="000000" w:fill="D9D9D9"/>
            <w:vAlign w:val="center"/>
            <w:hideMark/>
          </w:tcPr>
          <w:p w14:paraId="016A1FE7"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1.</w:t>
            </w:r>
          </w:p>
        </w:tc>
        <w:tc>
          <w:tcPr>
            <w:tcW w:w="7464" w:type="dxa"/>
            <w:gridSpan w:val="5"/>
            <w:shd w:val="clear" w:color="000000" w:fill="D9D9D9"/>
            <w:vAlign w:val="center"/>
            <w:hideMark/>
          </w:tcPr>
          <w:p w14:paraId="5F568E53" w14:textId="77777777" w:rsidR="00D77858" w:rsidRPr="004578DC" w:rsidRDefault="00D77858" w:rsidP="00D77858">
            <w:pPr>
              <w:spacing w:after="0"/>
              <w:jc w:val="left"/>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Információ feldolgozó tevékenységek</w:t>
            </w:r>
          </w:p>
        </w:tc>
      </w:tr>
      <w:tr w:rsidR="00D77858" w:rsidRPr="00D77858" w14:paraId="1CD271F4" w14:textId="77777777" w:rsidTr="00D77858">
        <w:trPr>
          <w:trHeight w:val="510"/>
          <w:jc w:val="center"/>
        </w:trPr>
        <w:tc>
          <w:tcPr>
            <w:tcW w:w="1036" w:type="dxa"/>
            <w:shd w:val="clear" w:color="auto" w:fill="auto"/>
            <w:vAlign w:val="center"/>
            <w:hideMark/>
          </w:tcPr>
          <w:p w14:paraId="68712B7E"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1.1.</w:t>
            </w:r>
          </w:p>
        </w:tc>
        <w:tc>
          <w:tcPr>
            <w:tcW w:w="2777" w:type="dxa"/>
            <w:shd w:val="clear" w:color="auto" w:fill="auto"/>
            <w:vAlign w:val="center"/>
            <w:hideMark/>
          </w:tcPr>
          <w:p w14:paraId="589E755C"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14:paraId="52093C89"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796" w:type="dxa"/>
            <w:shd w:val="clear" w:color="auto" w:fill="auto"/>
            <w:vAlign w:val="center"/>
            <w:hideMark/>
          </w:tcPr>
          <w:p w14:paraId="4764461C"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74" w:type="dxa"/>
            <w:shd w:val="clear" w:color="auto" w:fill="auto"/>
            <w:vAlign w:val="center"/>
            <w:hideMark/>
          </w:tcPr>
          <w:p w14:paraId="6CE2810D"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2359" w:type="dxa"/>
            <w:shd w:val="clear" w:color="auto" w:fill="auto"/>
            <w:vAlign w:val="center"/>
            <w:hideMark/>
          </w:tcPr>
          <w:p w14:paraId="487DCA9B"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r>
      <w:tr w:rsidR="00D77858" w:rsidRPr="00D77858" w14:paraId="673BC4D4" w14:textId="77777777" w:rsidTr="00D77858">
        <w:trPr>
          <w:trHeight w:val="510"/>
          <w:jc w:val="center"/>
        </w:trPr>
        <w:tc>
          <w:tcPr>
            <w:tcW w:w="1036" w:type="dxa"/>
            <w:shd w:val="clear" w:color="auto" w:fill="auto"/>
            <w:vAlign w:val="center"/>
            <w:hideMark/>
          </w:tcPr>
          <w:p w14:paraId="506A68B8"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1.2.</w:t>
            </w:r>
          </w:p>
        </w:tc>
        <w:tc>
          <w:tcPr>
            <w:tcW w:w="2777" w:type="dxa"/>
            <w:shd w:val="clear" w:color="auto" w:fill="auto"/>
            <w:vAlign w:val="center"/>
            <w:hideMark/>
          </w:tcPr>
          <w:p w14:paraId="1D4034D6"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14:paraId="4337AEFD"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96" w:type="dxa"/>
            <w:shd w:val="clear" w:color="auto" w:fill="auto"/>
            <w:vAlign w:val="center"/>
            <w:hideMark/>
          </w:tcPr>
          <w:p w14:paraId="4A40F10F"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774" w:type="dxa"/>
            <w:shd w:val="clear" w:color="auto" w:fill="auto"/>
            <w:vAlign w:val="center"/>
            <w:hideMark/>
          </w:tcPr>
          <w:p w14:paraId="386C9B6D"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2359" w:type="dxa"/>
            <w:shd w:val="clear" w:color="auto" w:fill="auto"/>
            <w:vAlign w:val="center"/>
            <w:hideMark/>
          </w:tcPr>
          <w:p w14:paraId="3993694F"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r>
      <w:tr w:rsidR="00D77858" w:rsidRPr="00D77858" w14:paraId="5258549C" w14:textId="77777777" w:rsidTr="00D77858">
        <w:trPr>
          <w:trHeight w:val="510"/>
          <w:jc w:val="center"/>
        </w:trPr>
        <w:tc>
          <w:tcPr>
            <w:tcW w:w="1036" w:type="dxa"/>
            <w:shd w:val="clear" w:color="auto" w:fill="auto"/>
            <w:vAlign w:val="center"/>
            <w:hideMark/>
          </w:tcPr>
          <w:p w14:paraId="7AFADDA4"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1.3.</w:t>
            </w:r>
          </w:p>
        </w:tc>
        <w:tc>
          <w:tcPr>
            <w:tcW w:w="2777" w:type="dxa"/>
            <w:shd w:val="clear" w:color="auto" w:fill="auto"/>
            <w:vAlign w:val="center"/>
            <w:hideMark/>
          </w:tcPr>
          <w:p w14:paraId="0515DA9D"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14:paraId="32705A3B"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796" w:type="dxa"/>
            <w:shd w:val="clear" w:color="auto" w:fill="auto"/>
            <w:vAlign w:val="center"/>
            <w:hideMark/>
          </w:tcPr>
          <w:p w14:paraId="1B424ED2"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74" w:type="dxa"/>
            <w:shd w:val="clear" w:color="auto" w:fill="auto"/>
            <w:vAlign w:val="center"/>
            <w:hideMark/>
          </w:tcPr>
          <w:p w14:paraId="59D68968"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2359" w:type="dxa"/>
            <w:shd w:val="clear" w:color="auto" w:fill="auto"/>
            <w:vAlign w:val="center"/>
            <w:hideMark/>
          </w:tcPr>
          <w:p w14:paraId="166240B0"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r>
      <w:tr w:rsidR="00D77858" w:rsidRPr="00D77858" w14:paraId="3CE789DF" w14:textId="77777777" w:rsidTr="00D77858">
        <w:trPr>
          <w:trHeight w:val="510"/>
          <w:jc w:val="center"/>
        </w:trPr>
        <w:tc>
          <w:tcPr>
            <w:tcW w:w="1036" w:type="dxa"/>
            <w:shd w:val="clear" w:color="auto" w:fill="auto"/>
            <w:vAlign w:val="center"/>
            <w:hideMark/>
          </w:tcPr>
          <w:p w14:paraId="21B2D91D"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1.4.</w:t>
            </w:r>
          </w:p>
        </w:tc>
        <w:tc>
          <w:tcPr>
            <w:tcW w:w="2777" w:type="dxa"/>
            <w:shd w:val="clear" w:color="auto" w:fill="auto"/>
            <w:vAlign w:val="center"/>
            <w:hideMark/>
          </w:tcPr>
          <w:p w14:paraId="653FEB59"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14:paraId="6034AFEA"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96" w:type="dxa"/>
            <w:shd w:val="clear" w:color="auto" w:fill="auto"/>
            <w:vAlign w:val="center"/>
            <w:hideMark/>
          </w:tcPr>
          <w:p w14:paraId="604D8424"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74" w:type="dxa"/>
            <w:shd w:val="clear" w:color="auto" w:fill="auto"/>
            <w:vAlign w:val="center"/>
            <w:hideMark/>
          </w:tcPr>
          <w:p w14:paraId="18D334A5"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2359" w:type="dxa"/>
            <w:shd w:val="clear" w:color="auto" w:fill="auto"/>
            <w:vAlign w:val="center"/>
            <w:hideMark/>
          </w:tcPr>
          <w:p w14:paraId="79975011"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r>
      <w:tr w:rsidR="00D77858" w:rsidRPr="00D77858" w14:paraId="1F94F83B" w14:textId="77777777" w:rsidTr="00D77858">
        <w:trPr>
          <w:trHeight w:val="510"/>
          <w:jc w:val="center"/>
        </w:trPr>
        <w:tc>
          <w:tcPr>
            <w:tcW w:w="1036" w:type="dxa"/>
            <w:shd w:val="clear" w:color="auto" w:fill="auto"/>
            <w:vAlign w:val="center"/>
            <w:hideMark/>
          </w:tcPr>
          <w:p w14:paraId="19A106DB"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1.5.</w:t>
            </w:r>
          </w:p>
        </w:tc>
        <w:tc>
          <w:tcPr>
            <w:tcW w:w="2777" w:type="dxa"/>
            <w:shd w:val="clear" w:color="auto" w:fill="auto"/>
            <w:vAlign w:val="center"/>
            <w:hideMark/>
          </w:tcPr>
          <w:p w14:paraId="5190C70A"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14:paraId="3A30AF69"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96" w:type="dxa"/>
            <w:shd w:val="clear" w:color="auto" w:fill="auto"/>
            <w:vAlign w:val="center"/>
            <w:hideMark/>
          </w:tcPr>
          <w:p w14:paraId="78C634BF"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774" w:type="dxa"/>
            <w:shd w:val="clear" w:color="auto" w:fill="auto"/>
            <w:vAlign w:val="center"/>
            <w:hideMark/>
          </w:tcPr>
          <w:p w14:paraId="66E268EA"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2359" w:type="dxa"/>
            <w:shd w:val="clear" w:color="auto" w:fill="auto"/>
            <w:vAlign w:val="center"/>
            <w:hideMark/>
          </w:tcPr>
          <w:p w14:paraId="16DFB7A5"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r>
      <w:tr w:rsidR="00D77858" w:rsidRPr="00D77858" w14:paraId="1E981A2A" w14:textId="77777777" w:rsidTr="00D77858">
        <w:trPr>
          <w:trHeight w:val="255"/>
          <w:jc w:val="center"/>
        </w:trPr>
        <w:tc>
          <w:tcPr>
            <w:tcW w:w="1036" w:type="dxa"/>
            <w:shd w:val="clear" w:color="auto" w:fill="auto"/>
            <w:vAlign w:val="center"/>
            <w:hideMark/>
          </w:tcPr>
          <w:p w14:paraId="3103A742"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1.6.</w:t>
            </w:r>
          </w:p>
        </w:tc>
        <w:tc>
          <w:tcPr>
            <w:tcW w:w="2777" w:type="dxa"/>
            <w:shd w:val="clear" w:color="auto" w:fill="auto"/>
            <w:vAlign w:val="center"/>
            <w:hideMark/>
          </w:tcPr>
          <w:p w14:paraId="74344ED0"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14:paraId="15C0787A"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796" w:type="dxa"/>
            <w:shd w:val="clear" w:color="auto" w:fill="auto"/>
            <w:vAlign w:val="center"/>
            <w:hideMark/>
          </w:tcPr>
          <w:p w14:paraId="13DA9DFD"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74" w:type="dxa"/>
            <w:shd w:val="clear" w:color="auto" w:fill="auto"/>
            <w:vAlign w:val="center"/>
            <w:hideMark/>
          </w:tcPr>
          <w:p w14:paraId="44EBB931"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2359" w:type="dxa"/>
            <w:shd w:val="clear" w:color="auto" w:fill="auto"/>
            <w:vAlign w:val="center"/>
            <w:hideMark/>
          </w:tcPr>
          <w:p w14:paraId="222C752E"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r>
      <w:tr w:rsidR="00D77858" w:rsidRPr="00D77858" w14:paraId="558E9070" w14:textId="77777777" w:rsidTr="00D77858">
        <w:trPr>
          <w:trHeight w:val="510"/>
          <w:jc w:val="center"/>
        </w:trPr>
        <w:tc>
          <w:tcPr>
            <w:tcW w:w="1036" w:type="dxa"/>
            <w:shd w:val="clear" w:color="auto" w:fill="auto"/>
            <w:vAlign w:val="center"/>
            <w:hideMark/>
          </w:tcPr>
          <w:p w14:paraId="4C30766D"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1.7.</w:t>
            </w:r>
          </w:p>
        </w:tc>
        <w:tc>
          <w:tcPr>
            <w:tcW w:w="2777" w:type="dxa"/>
            <w:shd w:val="clear" w:color="auto" w:fill="auto"/>
            <w:vAlign w:val="center"/>
            <w:hideMark/>
          </w:tcPr>
          <w:p w14:paraId="7A3C2423"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14:paraId="70434C2C"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96" w:type="dxa"/>
            <w:shd w:val="clear" w:color="auto" w:fill="auto"/>
            <w:vAlign w:val="center"/>
            <w:hideMark/>
          </w:tcPr>
          <w:p w14:paraId="60CE1EC1"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74" w:type="dxa"/>
            <w:shd w:val="clear" w:color="auto" w:fill="auto"/>
            <w:vAlign w:val="center"/>
            <w:hideMark/>
          </w:tcPr>
          <w:p w14:paraId="5E7ECC2C"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2359" w:type="dxa"/>
            <w:shd w:val="clear" w:color="auto" w:fill="auto"/>
            <w:vAlign w:val="center"/>
            <w:hideMark/>
          </w:tcPr>
          <w:p w14:paraId="416B89B4"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r>
      <w:tr w:rsidR="00D77858" w:rsidRPr="004578DC" w14:paraId="4E84B7AA" w14:textId="77777777" w:rsidTr="00D77858">
        <w:trPr>
          <w:trHeight w:val="255"/>
          <w:jc w:val="center"/>
        </w:trPr>
        <w:tc>
          <w:tcPr>
            <w:tcW w:w="1036" w:type="dxa"/>
            <w:shd w:val="clear" w:color="000000" w:fill="D9D9D9"/>
            <w:vAlign w:val="center"/>
            <w:hideMark/>
          </w:tcPr>
          <w:p w14:paraId="5947EE8E"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2.</w:t>
            </w:r>
          </w:p>
        </w:tc>
        <w:tc>
          <w:tcPr>
            <w:tcW w:w="7464" w:type="dxa"/>
            <w:gridSpan w:val="5"/>
            <w:shd w:val="clear" w:color="000000" w:fill="D9D9D9"/>
            <w:vAlign w:val="center"/>
            <w:hideMark/>
          </w:tcPr>
          <w:p w14:paraId="37979D92" w14:textId="77777777" w:rsidR="00D77858" w:rsidRPr="004578DC" w:rsidRDefault="00D77858" w:rsidP="00D77858">
            <w:pPr>
              <w:spacing w:after="0"/>
              <w:jc w:val="left"/>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Ismeretalkalmazási gyakorló tevékenységek, feladatok</w:t>
            </w:r>
          </w:p>
        </w:tc>
      </w:tr>
      <w:tr w:rsidR="00D77858" w:rsidRPr="00D77858" w14:paraId="71CE7344" w14:textId="77777777" w:rsidTr="00D77858">
        <w:trPr>
          <w:trHeight w:val="255"/>
          <w:jc w:val="center"/>
        </w:trPr>
        <w:tc>
          <w:tcPr>
            <w:tcW w:w="1036" w:type="dxa"/>
            <w:shd w:val="clear" w:color="auto" w:fill="auto"/>
            <w:vAlign w:val="center"/>
            <w:hideMark/>
          </w:tcPr>
          <w:p w14:paraId="5486D57D"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2.1.</w:t>
            </w:r>
          </w:p>
        </w:tc>
        <w:tc>
          <w:tcPr>
            <w:tcW w:w="2777" w:type="dxa"/>
            <w:shd w:val="clear" w:color="auto" w:fill="auto"/>
            <w:vAlign w:val="center"/>
            <w:hideMark/>
          </w:tcPr>
          <w:p w14:paraId="53B9095B"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Írásos elemzések készítése</w:t>
            </w:r>
          </w:p>
        </w:tc>
        <w:tc>
          <w:tcPr>
            <w:tcW w:w="758" w:type="dxa"/>
            <w:shd w:val="clear" w:color="auto" w:fill="auto"/>
            <w:vAlign w:val="center"/>
            <w:hideMark/>
          </w:tcPr>
          <w:p w14:paraId="7CA8C5F1"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796" w:type="dxa"/>
            <w:shd w:val="clear" w:color="auto" w:fill="auto"/>
            <w:vAlign w:val="center"/>
            <w:hideMark/>
          </w:tcPr>
          <w:p w14:paraId="71BE9F3D"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74" w:type="dxa"/>
            <w:shd w:val="clear" w:color="auto" w:fill="auto"/>
            <w:vAlign w:val="center"/>
            <w:hideMark/>
          </w:tcPr>
          <w:p w14:paraId="38EFEE8E"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2359" w:type="dxa"/>
            <w:shd w:val="clear" w:color="auto" w:fill="auto"/>
            <w:vAlign w:val="center"/>
            <w:hideMark/>
          </w:tcPr>
          <w:p w14:paraId="679FA01D"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r>
      <w:tr w:rsidR="00D77858" w:rsidRPr="00D77858" w14:paraId="6B905B6D" w14:textId="77777777" w:rsidTr="00D77858">
        <w:trPr>
          <w:trHeight w:val="255"/>
          <w:jc w:val="center"/>
        </w:trPr>
        <w:tc>
          <w:tcPr>
            <w:tcW w:w="1036" w:type="dxa"/>
            <w:shd w:val="clear" w:color="auto" w:fill="auto"/>
            <w:vAlign w:val="center"/>
            <w:hideMark/>
          </w:tcPr>
          <w:p w14:paraId="1828E5C7"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2.2.</w:t>
            </w:r>
          </w:p>
        </w:tc>
        <w:tc>
          <w:tcPr>
            <w:tcW w:w="2777" w:type="dxa"/>
            <w:shd w:val="clear" w:color="auto" w:fill="auto"/>
            <w:vAlign w:val="center"/>
            <w:hideMark/>
          </w:tcPr>
          <w:p w14:paraId="7403B052"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Leírás készítése</w:t>
            </w:r>
          </w:p>
        </w:tc>
        <w:tc>
          <w:tcPr>
            <w:tcW w:w="758" w:type="dxa"/>
            <w:shd w:val="clear" w:color="auto" w:fill="auto"/>
            <w:vAlign w:val="center"/>
            <w:hideMark/>
          </w:tcPr>
          <w:p w14:paraId="4C90405C"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796" w:type="dxa"/>
            <w:shd w:val="clear" w:color="auto" w:fill="auto"/>
            <w:vAlign w:val="center"/>
            <w:hideMark/>
          </w:tcPr>
          <w:p w14:paraId="5501EBF4"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74" w:type="dxa"/>
            <w:shd w:val="clear" w:color="auto" w:fill="auto"/>
            <w:vAlign w:val="center"/>
            <w:hideMark/>
          </w:tcPr>
          <w:p w14:paraId="45C5C403"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2359" w:type="dxa"/>
            <w:shd w:val="clear" w:color="auto" w:fill="auto"/>
            <w:vAlign w:val="center"/>
            <w:hideMark/>
          </w:tcPr>
          <w:p w14:paraId="4EFD6ECC"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r>
      <w:tr w:rsidR="00D77858" w:rsidRPr="00D77858" w14:paraId="6594B1EF" w14:textId="77777777" w:rsidTr="00D77858">
        <w:trPr>
          <w:trHeight w:val="255"/>
          <w:jc w:val="center"/>
        </w:trPr>
        <w:tc>
          <w:tcPr>
            <w:tcW w:w="1036" w:type="dxa"/>
            <w:shd w:val="clear" w:color="auto" w:fill="auto"/>
            <w:vAlign w:val="center"/>
            <w:hideMark/>
          </w:tcPr>
          <w:p w14:paraId="1C106434" w14:textId="77777777" w:rsidR="00D77858" w:rsidRPr="00D77858" w:rsidRDefault="00D77858" w:rsidP="00D778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D77858">
              <w:rPr>
                <w:rFonts w:eastAsia="Times New Roman" w:cs="Times New Roman"/>
                <w:color w:val="000000"/>
                <w:sz w:val="20"/>
                <w:szCs w:val="20"/>
                <w:lang w:eastAsia="hu-HU"/>
              </w:rPr>
              <w:t>.</w:t>
            </w:r>
          </w:p>
        </w:tc>
        <w:tc>
          <w:tcPr>
            <w:tcW w:w="2777" w:type="dxa"/>
            <w:shd w:val="clear" w:color="auto" w:fill="auto"/>
            <w:vAlign w:val="center"/>
            <w:hideMark/>
          </w:tcPr>
          <w:p w14:paraId="3BE0DF41"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Tesztfeladat megoldása</w:t>
            </w:r>
          </w:p>
        </w:tc>
        <w:tc>
          <w:tcPr>
            <w:tcW w:w="758" w:type="dxa"/>
            <w:shd w:val="clear" w:color="auto" w:fill="auto"/>
            <w:vAlign w:val="center"/>
            <w:hideMark/>
          </w:tcPr>
          <w:p w14:paraId="3CE19B94"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96" w:type="dxa"/>
            <w:shd w:val="clear" w:color="auto" w:fill="auto"/>
            <w:vAlign w:val="center"/>
            <w:hideMark/>
          </w:tcPr>
          <w:p w14:paraId="361A43E0"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74" w:type="dxa"/>
            <w:shd w:val="clear" w:color="auto" w:fill="auto"/>
            <w:vAlign w:val="center"/>
            <w:hideMark/>
          </w:tcPr>
          <w:p w14:paraId="28AAAA50"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2359" w:type="dxa"/>
            <w:shd w:val="clear" w:color="auto" w:fill="auto"/>
            <w:vAlign w:val="center"/>
            <w:hideMark/>
          </w:tcPr>
          <w:p w14:paraId="365492E8"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r>
      <w:tr w:rsidR="00D77858" w:rsidRPr="00D77858" w14:paraId="7E8905DF" w14:textId="77777777" w:rsidTr="00D77858">
        <w:trPr>
          <w:trHeight w:val="510"/>
          <w:jc w:val="center"/>
        </w:trPr>
        <w:tc>
          <w:tcPr>
            <w:tcW w:w="1036" w:type="dxa"/>
            <w:shd w:val="clear" w:color="auto" w:fill="auto"/>
            <w:vAlign w:val="center"/>
            <w:hideMark/>
          </w:tcPr>
          <w:p w14:paraId="147B0DFF" w14:textId="77777777" w:rsidR="00D77858" w:rsidRPr="00D77858" w:rsidRDefault="00D77858" w:rsidP="00D778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D77858">
              <w:rPr>
                <w:rFonts w:eastAsia="Times New Roman" w:cs="Times New Roman"/>
                <w:color w:val="000000"/>
                <w:sz w:val="20"/>
                <w:szCs w:val="20"/>
                <w:lang w:eastAsia="hu-HU"/>
              </w:rPr>
              <w:t>.</w:t>
            </w:r>
          </w:p>
        </w:tc>
        <w:tc>
          <w:tcPr>
            <w:tcW w:w="2777" w:type="dxa"/>
            <w:shd w:val="clear" w:color="auto" w:fill="auto"/>
            <w:vAlign w:val="center"/>
            <w:hideMark/>
          </w:tcPr>
          <w:p w14:paraId="4FD49FE4"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14:paraId="2B06C6C5"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96" w:type="dxa"/>
            <w:shd w:val="clear" w:color="auto" w:fill="auto"/>
            <w:vAlign w:val="center"/>
            <w:hideMark/>
          </w:tcPr>
          <w:p w14:paraId="3E043E58"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74" w:type="dxa"/>
            <w:shd w:val="clear" w:color="auto" w:fill="auto"/>
            <w:vAlign w:val="center"/>
            <w:hideMark/>
          </w:tcPr>
          <w:p w14:paraId="43D89A73"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2359" w:type="dxa"/>
            <w:shd w:val="clear" w:color="auto" w:fill="auto"/>
            <w:vAlign w:val="center"/>
            <w:hideMark/>
          </w:tcPr>
          <w:p w14:paraId="67A9F781"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r>
      <w:tr w:rsidR="00D77858" w:rsidRPr="004578DC" w14:paraId="2CE5F819" w14:textId="77777777" w:rsidTr="00D77858">
        <w:trPr>
          <w:trHeight w:val="255"/>
          <w:jc w:val="center"/>
        </w:trPr>
        <w:tc>
          <w:tcPr>
            <w:tcW w:w="1036" w:type="dxa"/>
            <w:shd w:val="clear" w:color="000000" w:fill="D9D9D9"/>
            <w:vAlign w:val="center"/>
            <w:hideMark/>
          </w:tcPr>
          <w:p w14:paraId="69B33F6F"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3.</w:t>
            </w:r>
          </w:p>
        </w:tc>
        <w:tc>
          <w:tcPr>
            <w:tcW w:w="7464" w:type="dxa"/>
            <w:gridSpan w:val="5"/>
            <w:shd w:val="clear" w:color="000000" w:fill="D9D9D9"/>
            <w:vAlign w:val="center"/>
            <w:hideMark/>
          </w:tcPr>
          <w:p w14:paraId="1C95763E" w14:textId="77777777" w:rsidR="00D77858" w:rsidRPr="004578DC" w:rsidRDefault="00D77858" w:rsidP="00D77858">
            <w:pPr>
              <w:spacing w:after="0"/>
              <w:jc w:val="left"/>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Képi információk körében</w:t>
            </w:r>
          </w:p>
        </w:tc>
      </w:tr>
      <w:tr w:rsidR="00D77858" w:rsidRPr="00D77858" w14:paraId="5D3B2188" w14:textId="77777777" w:rsidTr="00D77858">
        <w:trPr>
          <w:trHeight w:val="510"/>
          <w:jc w:val="center"/>
        </w:trPr>
        <w:tc>
          <w:tcPr>
            <w:tcW w:w="1036" w:type="dxa"/>
            <w:shd w:val="clear" w:color="auto" w:fill="auto"/>
            <w:vAlign w:val="center"/>
            <w:hideMark/>
          </w:tcPr>
          <w:p w14:paraId="0D6BAD2E"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3.1.</w:t>
            </w:r>
          </w:p>
        </w:tc>
        <w:tc>
          <w:tcPr>
            <w:tcW w:w="2777" w:type="dxa"/>
            <w:shd w:val="clear" w:color="auto" w:fill="auto"/>
            <w:vAlign w:val="center"/>
            <w:hideMark/>
          </w:tcPr>
          <w:p w14:paraId="76DF65DF" w14:textId="3B2C6909" w:rsidR="00D77858" w:rsidRPr="00D77858" w:rsidRDefault="004578DC" w:rsidP="00D77858">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R</w:t>
            </w:r>
            <w:r w:rsidR="00D77858" w:rsidRPr="00D77858">
              <w:rPr>
                <w:rFonts w:eastAsia="Times New Roman" w:cs="Times New Roman"/>
                <w:color w:val="000000"/>
                <w:sz w:val="20"/>
                <w:szCs w:val="20"/>
                <w:lang w:eastAsia="hu-HU"/>
              </w:rPr>
              <w:t>ajz értelmezése</w:t>
            </w:r>
          </w:p>
        </w:tc>
        <w:tc>
          <w:tcPr>
            <w:tcW w:w="758" w:type="dxa"/>
            <w:shd w:val="clear" w:color="auto" w:fill="auto"/>
            <w:vAlign w:val="center"/>
            <w:hideMark/>
          </w:tcPr>
          <w:p w14:paraId="735403A2"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96" w:type="dxa"/>
            <w:shd w:val="clear" w:color="auto" w:fill="auto"/>
            <w:vAlign w:val="center"/>
            <w:hideMark/>
          </w:tcPr>
          <w:p w14:paraId="791C6625"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74" w:type="dxa"/>
            <w:shd w:val="clear" w:color="auto" w:fill="auto"/>
            <w:vAlign w:val="center"/>
            <w:hideMark/>
          </w:tcPr>
          <w:p w14:paraId="518782DD"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2359" w:type="dxa"/>
            <w:shd w:val="clear" w:color="auto" w:fill="auto"/>
            <w:vAlign w:val="center"/>
            <w:hideMark/>
          </w:tcPr>
          <w:p w14:paraId="56B44801"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Emberi szervezetről rajz, ábrák, makett</w:t>
            </w:r>
          </w:p>
        </w:tc>
      </w:tr>
      <w:tr w:rsidR="00D77858" w:rsidRPr="004578DC" w14:paraId="4D11C292" w14:textId="77777777" w:rsidTr="00D77858">
        <w:trPr>
          <w:trHeight w:val="255"/>
          <w:jc w:val="center"/>
        </w:trPr>
        <w:tc>
          <w:tcPr>
            <w:tcW w:w="1036" w:type="dxa"/>
            <w:shd w:val="clear" w:color="000000" w:fill="D9D9D9"/>
            <w:vAlign w:val="center"/>
            <w:hideMark/>
          </w:tcPr>
          <w:p w14:paraId="40825013"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4.</w:t>
            </w:r>
          </w:p>
        </w:tc>
        <w:tc>
          <w:tcPr>
            <w:tcW w:w="7464" w:type="dxa"/>
            <w:gridSpan w:val="5"/>
            <w:shd w:val="clear" w:color="000000" w:fill="D9D9D9"/>
            <w:vAlign w:val="center"/>
            <w:hideMark/>
          </w:tcPr>
          <w:p w14:paraId="6246B16E" w14:textId="77777777" w:rsidR="00D77858" w:rsidRPr="004578DC" w:rsidRDefault="00D77858" w:rsidP="00D77858">
            <w:pPr>
              <w:spacing w:after="0"/>
              <w:jc w:val="left"/>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Komplex információk körében</w:t>
            </w:r>
          </w:p>
        </w:tc>
      </w:tr>
      <w:tr w:rsidR="00D77858" w:rsidRPr="00D77858" w14:paraId="2B16329F" w14:textId="77777777" w:rsidTr="00D77858">
        <w:trPr>
          <w:trHeight w:val="255"/>
          <w:jc w:val="center"/>
        </w:trPr>
        <w:tc>
          <w:tcPr>
            <w:tcW w:w="1036" w:type="dxa"/>
            <w:shd w:val="clear" w:color="auto" w:fill="auto"/>
            <w:vAlign w:val="center"/>
            <w:hideMark/>
          </w:tcPr>
          <w:p w14:paraId="3D622D50"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4.1.</w:t>
            </w:r>
          </w:p>
        </w:tc>
        <w:tc>
          <w:tcPr>
            <w:tcW w:w="2777" w:type="dxa"/>
            <w:shd w:val="clear" w:color="auto" w:fill="auto"/>
            <w:vAlign w:val="center"/>
            <w:hideMark/>
          </w:tcPr>
          <w:p w14:paraId="7A711A78"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Esetleírás készítése</w:t>
            </w:r>
          </w:p>
        </w:tc>
        <w:tc>
          <w:tcPr>
            <w:tcW w:w="758" w:type="dxa"/>
            <w:shd w:val="clear" w:color="auto" w:fill="auto"/>
            <w:vAlign w:val="center"/>
            <w:hideMark/>
          </w:tcPr>
          <w:p w14:paraId="60116793"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796" w:type="dxa"/>
            <w:shd w:val="clear" w:color="auto" w:fill="auto"/>
            <w:vAlign w:val="center"/>
            <w:hideMark/>
          </w:tcPr>
          <w:p w14:paraId="16BF6785"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74" w:type="dxa"/>
            <w:shd w:val="clear" w:color="auto" w:fill="auto"/>
            <w:vAlign w:val="center"/>
            <w:hideMark/>
          </w:tcPr>
          <w:p w14:paraId="47F3091F"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2359" w:type="dxa"/>
            <w:shd w:val="clear" w:color="auto" w:fill="auto"/>
            <w:vAlign w:val="center"/>
            <w:hideMark/>
          </w:tcPr>
          <w:p w14:paraId="51B1BFC1"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r>
      <w:tr w:rsidR="00D77858" w:rsidRPr="00D77858" w14:paraId="1A4AF881" w14:textId="77777777" w:rsidTr="00D77858">
        <w:trPr>
          <w:trHeight w:val="510"/>
          <w:jc w:val="center"/>
        </w:trPr>
        <w:tc>
          <w:tcPr>
            <w:tcW w:w="1036" w:type="dxa"/>
            <w:shd w:val="clear" w:color="auto" w:fill="auto"/>
            <w:vAlign w:val="center"/>
            <w:hideMark/>
          </w:tcPr>
          <w:p w14:paraId="0DA0B9A2"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4.2.</w:t>
            </w:r>
          </w:p>
        </w:tc>
        <w:tc>
          <w:tcPr>
            <w:tcW w:w="2777" w:type="dxa"/>
            <w:shd w:val="clear" w:color="auto" w:fill="auto"/>
            <w:vAlign w:val="center"/>
            <w:hideMark/>
          </w:tcPr>
          <w:p w14:paraId="69FE3458"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14:paraId="582B1285"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796" w:type="dxa"/>
            <w:shd w:val="clear" w:color="auto" w:fill="auto"/>
            <w:vAlign w:val="center"/>
            <w:hideMark/>
          </w:tcPr>
          <w:p w14:paraId="07727081"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74" w:type="dxa"/>
            <w:shd w:val="clear" w:color="auto" w:fill="auto"/>
            <w:vAlign w:val="center"/>
            <w:hideMark/>
          </w:tcPr>
          <w:p w14:paraId="4C52C5D3"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2359" w:type="dxa"/>
            <w:shd w:val="clear" w:color="auto" w:fill="auto"/>
            <w:vAlign w:val="center"/>
            <w:hideMark/>
          </w:tcPr>
          <w:p w14:paraId="1E7C1C00"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r>
      <w:tr w:rsidR="00D77858" w:rsidRPr="00D77858" w14:paraId="527EC4BB" w14:textId="77777777" w:rsidTr="00D77858">
        <w:trPr>
          <w:trHeight w:val="510"/>
          <w:jc w:val="center"/>
        </w:trPr>
        <w:tc>
          <w:tcPr>
            <w:tcW w:w="1036" w:type="dxa"/>
            <w:shd w:val="clear" w:color="auto" w:fill="auto"/>
            <w:vAlign w:val="center"/>
            <w:hideMark/>
          </w:tcPr>
          <w:p w14:paraId="492C31CC"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lastRenderedPageBreak/>
              <w:t>4.3.</w:t>
            </w:r>
          </w:p>
        </w:tc>
        <w:tc>
          <w:tcPr>
            <w:tcW w:w="2777" w:type="dxa"/>
            <w:shd w:val="clear" w:color="auto" w:fill="auto"/>
            <w:vAlign w:val="center"/>
            <w:hideMark/>
          </w:tcPr>
          <w:p w14:paraId="3F7F3D25"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Jegyzetkészítés eseményről kérdéssor alapján</w:t>
            </w:r>
          </w:p>
        </w:tc>
        <w:tc>
          <w:tcPr>
            <w:tcW w:w="758" w:type="dxa"/>
            <w:shd w:val="clear" w:color="auto" w:fill="auto"/>
            <w:vAlign w:val="center"/>
            <w:hideMark/>
          </w:tcPr>
          <w:p w14:paraId="0F598CB6"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796" w:type="dxa"/>
            <w:shd w:val="clear" w:color="auto" w:fill="auto"/>
            <w:vAlign w:val="center"/>
            <w:hideMark/>
          </w:tcPr>
          <w:p w14:paraId="7977D48A"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74" w:type="dxa"/>
            <w:shd w:val="clear" w:color="auto" w:fill="auto"/>
            <w:vAlign w:val="center"/>
            <w:hideMark/>
          </w:tcPr>
          <w:p w14:paraId="0521BBB4"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2359" w:type="dxa"/>
            <w:shd w:val="clear" w:color="auto" w:fill="auto"/>
            <w:vAlign w:val="center"/>
            <w:hideMark/>
          </w:tcPr>
          <w:p w14:paraId="7A2AAEBF"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r>
      <w:tr w:rsidR="00D77858" w:rsidRPr="004578DC" w14:paraId="1F74B5B6" w14:textId="77777777" w:rsidTr="00D77858">
        <w:trPr>
          <w:trHeight w:val="255"/>
          <w:jc w:val="center"/>
        </w:trPr>
        <w:tc>
          <w:tcPr>
            <w:tcW w:w="1036" w:type="dxa"/>
            <w:shd w:val="clear" w:color="000000" w:fill="D9D9D9"/>
            <w:vAlign w:val="center"/>
            <w:hideMark/>
          </w:tcPr>
          <w:p w14:paraId="644E10C6"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5.</w:t>
            </w:r>
          </w:p>
        </w:tc>
        <w:tc>
          <w:tcPr>
            <w:tcW w:w="7464" w:type="dxa"/>
            <w:gridSpan w:val="5"/>
            <w:shd w:val="clear" w:color="000000" w:fill="D9D9D9"/>
            <w:vAlign w:val="center"/>
            <w:hideMark/>
          </w:tcPr>
          <w:p w14:paraId="21E669C7" w14:textId="77777777" w:rsidR="00D77858" w:rsidRPr="004578DC" w:rsidRDefault="00D77858" w:rsidP="00D77858">
            <w:pPr>
              <w:spacing w:after="0"/>
              <w:jc w:val="left"/>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Csoportos munkaformák körében</w:t>
            </w:r>
          </w:p>
        </w:tc>
      </w:tr>
      <w:tr w:rsidR="00D77858" w:rsidRPr="00D77858" w14:paraId="1BEC033B" w14:textId="77777777" w:rsidTr="00D77858">
        <w:trPr>
          <w:trHeight w:val="255"/>
          <w:jc w:val="center"/>
        </w:trPr>
        <w:tc>
          <w:tcPr>
            <w:tcW w:w="1036" w:type="dxa"/>
            <w:shd w:val="clear" w:color="auto" w:fill="auto"/>
            <w:vAlign w:val="center"/>
            <w:hideMark/>
          </w:tcPr>
          <w:p w14:paraId="5B6BC65B" w14:textId="77777777" w:rsidR="00D77858" w:rsidRPr="00D77858" w:rsidRDefault="00D77858" w:rsidP="00D778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5.1</w:t>
            </w:r>
            <w:r w:rsidRPr="00D77858">
              <w:rPr>
                <w:rFonts w:eastAsia="Times New Roman" w:cs="Times New Roman"/>
                <w:color w:val="000000"/>
                <w:sz w:val="20"/>
                <w:szCs w:val="20"/>
                <w:lang w:eastAsia="hu-HU"/>
              </w:rPr>
              <w:t>.</w:t>
            </w:r>
          </w:p>
        </w:tc>
        <w:tc>
          <w:tcPr>
            <w:tcW w:w="2777" w:type="dxa"/>
            <w:shd w:val="clear" w:color="auto" w:fill="auto"/>
            <w:vAlign w:val="center"/>
            <w:hideMark/>
          </w:tcPr>
          <w:p w14:paraId="50A57696"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Csoportos helyzetgyakorlat</w:t>
            </w:r>
          </w:p>
        </w:tc>
        <w:tc>
          <w:tcPr>
            <w:tcW w:w="758" w:type="dxa"/>
            <w:shd w:val="clear" w:color="auto" w:fill="auto"/>
            <w:vAlign w:val="center"/>
            <w:hideMark/>
          </w:tcPr>
          <w:p w14:paraId="76C3370C"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96" w:type="dxa"/>
            <w:shd w:val="clear" w:color="auto" w:fill="auto"/>
            <w:vAlign w:val="center"/>
            <w:hideMark/>
          </w:tcPr>
          <w:p w14:paraId="3A23D067"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774" w:type="dxa"/>
            <w:shd w:val="clear" w:color="auto" w:fill="auto"/>
            <w:vAlign w:val="center"/>
            <w:hideMark/>
          </w:tcPr>
          <w:p w14:paraId="0AFEE1CD"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2359" w:type="dxa"/>
            <w:shd w:val="clear" w:color="auto" w:fill="auto"/>
            <w:vAlign w:val="center"/>
            <w:hideMark/>
          </w:tcPr>
          <w:p w14:paraId="6F293BE7"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Egészségügyi eszközök</w:t>
            </w:r>
          </w:p>
        </w:tc>
      </w:tr>
    </w:tbl>
    <w:p w14:paraId="3C692004" w14:textId="77777777" w:rsidR="004578DC" w:rsidRPr="004578DC" w:rsidRDefault="004578DC" w:rsidP="004578DC">
      <w:pPr>
        <w:spacing w:after="0"/>
        <w:ind w:left="360"/>
        <w:rPr>
          <w:rFonts w:cs="Times New Roman"/>
          <w:b/>
        </w:rPr>
      </w:pPr>
    </w:p>
    <w:p w14:paraId="27FE1099" w14:textId="77777777" w:rsidR="004578DC" w:rsidRPr="004578DC" w:rsidRDefault="004578DC" w:rsidP="004578DC">
      <w:pPr>
        <w:spacing w:after="0"/>
        <w:ind w:left="360"/>
        <w:rPr>
          <w:rFonts w:cs="Times New Roman"/>
          <w:b/>
        </w:rPr>
      </w:pPr>
    </w:p>
    <w:p w14:paraId="4844C114"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10B00385" w14:textId="77777777" w:rsidR="00DF1227" w:rsidRDefault="00DF1227" w:rsidP="00DF1227">
      <w:pPr>
        <w:spacing w:after="0"/>
        <w:ind w:left="426"/>
      </w:pPr>
      <w:r w:rsidRPr="003A56AA">
        <w:t>A nemzeti köznevelésről szóló 2011. évi CXC. törvény. 54. § (2) a) pontja szerinti értékeléssel.</w:t>
      </w:r>
    </w:p>
    <w:p w14:paraId="4B83C455" w14:textId="77777777" w:rsidR="00DF1227" w:rsidRPr="002B5BF7" w:rsidRDefault="00DF1227" w:rsidP="00DF1227">
      <w:pPr>
        <w:spacing w:after="0"/>
        <w:ind w:left="426"/>
      </w:pPr>
    </w:p>
    <w:p w14:paraId="190FC181" w14:textId="77777777" w:rsidR="00DF1227" w:rsidRDefault="00DF1227" w:rsidP="00DF1227">
      <w:pPr>
        <w:spacing w:after="0"/>
        <w:rPr>
          <w:rFonts w:cs="Times New Roman"/>
        </w:rPr>
      </w:pPr>
    </w:p>
    <w:p w14:paraId="0C7F366D" w14:textId="77777777" w:rsidR="00DF1227" w:rsidRPr="00644690" w:rsidRDefault="00196F55" w:rsidP="00DF1227">
      <w:pPr>
        <w:pStyle w:val="Listaszerbekezds"/>
        <w:numPr>
          <w:ilvl w:val="0"/>
          <w:numId w:val="8"/>
        </w:numPr>
        <w:tabs>
          <w:tab w:val="right" w:pos="9072"/>
        </w:tabs>
        <w:spacing w:after="0"/>
        <w:rPr>
          <w:rFonts w:cs="Times New Roman"/>
          <w:b/>
        </w:rPr>
      </w:pPr>
      <w:r w:rsidRPr="00196F55">
        <w:rPr>
          <w:b/>
        </w:rPr>
        <w:t>Lakókörnyezet kialakítás</w:t>
      </w:r>
      <w:r w:rsidR="00DF1227" w:rsidRPr="00644690">
        <w:rPr>
          <w:b/>
        </w:rPr>
        <w:t xml:space="preserve"> tantárgy</w:t>
      </w:r>
      <w:r w:rsidR="00DF1227" w:rsidRPr="00644690">
        <w:rPr>
          <w:b/>
        </w:rPr>
        <w:tab/>
      </w:r>
      <w:r w:rsidR="00FC6402">
        <w:rPr>
          <w:b/>
        </w:rPr>
        <w:t>36</w:t>
      </w:r>
      <w:r w:rsidR="00DF1227">
        <w:rPr>
          <w:b/>
        </w:rPr>
        <w:t xml:space="preserve"> ó</w:t>
      </w:r>
      <w:r w:rsidR="00DF1227" w:rsidRPr="00644690">
        <w:rPr>
          <w:b/>
        </w:rPr>
        <w:t>ra/</w:t>
      </w:r>
      <w:r w:rsidR="00FC6402">
        <w:rPr>
          <w:b/>
        </w:rPr>
        <w:t>36</w:t>
      </w:r>
      <w:r w:rsidR="00DF1227" w:rsidRPr="00644690">
        <w:rPr>
          <w:b/>
        </w:rPr>
        <w:t xml:space="preserve"> óra*</w:t>
      </w:r>
    </w:p>
    <w:p w14:paraId="0757AECB" w14:textId="77777777"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14:paraId="49D96841" w14:textId="77777777" w:rsidR="00DF1227" w:rsidRPr="00644690" w:rsidRDefault="00DF1227" w:rsidP="00DF1227"/>
    <w:p w14:paraId="34815C88" w14:textId="77777777" w:rsidR="00DF1227" w:rsidRDefault="00DF1227" w:rsidP="00DF1227">
      <w:pPr>
        <w:pStyle w:val="Listaszerbekezds"/>
        <w:numPr>
          <w:ilvl w:val="1"/>
          <w:numId w:val="8"/>
        </w:numPr>
        <w:spacing w:after="0"/>
        <w:rPr>
          <w:b/>
        </w:rPr>
      </w:pPr>
      <w:r w:rsidRPr="00644690">
        <w:rPr>
          <w:b/>
        </w:rPr>
        <w:t>A tantárgy tanításának célja</w:t>
      </w:r>
    </w:p>
    <w:p w14:paraId="61C79BDB" w14:textId="77777777" w:rsidR="00EC4D69" w:rsidRDefault="00EC4D69" w:rsidP="00DF1227">
      <w:pPr>
        <w:spacing w:after="0"/>
        <w:ind w:left="426"/>
      </w:pPr>
    </w:p>
    <w:p w14:paraId="41B30137" w14:textId="77777777" w:rsidR="00DF1227" w:rsidRDefault="00EC4D69" w:rsidP="00DF1227">
      <w:pPr>
        <w:spacing w:after="0"/>
        <w:ind w:left="426"/>
      </w:pPr>
      <w:r w:rsidRPr="00EC4D69">
        <w:t>A Lakókörnyezet kialakítás tantárgy tanításának célja megismertetni a tanulókkal a szakszerű otthonteremtés, az otthon rendben tartásának követelményeit, a háztartási munka-, tűz és környezetvédelmi előírásait.</w:t>
      </w:r>
    </w:p>
    <w:p w14:paraId="0B4280F6" w14:textId="77777777" w:rsidR="00DF1227" w:rsidRPr="002B5BF7" w:rsidRDefault="00DF1227" w:rsidP="00DF1227">
      <w:pPr>
        <w:spacing w:after="0"/>
        <w:ind w:left="426"/>
      </w:pPr>
    </w:p>
    <w:p w14:paraId="115A1903"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487E520B" w14:textId="77777777" w:rsidR="00EC4D69" w:rsidRDefault="00EC4D69" w:rsidP="00DF1227">
      <w:pPr>
        <w:spacing w:after="0"/>
        <w:ind w:left="426"/>
      </w:pPr>
    </w:p>
    <w:p w14:paraId="311E548D" w14:textId="77777777" w:rsidR="00DF1227" w:rsidRDefault="00EC4D69" w:rsidP="00DF1227">
      <w:pPr>
        <w:spacing w:after="0"/>
        <w:ind w:left="426"/>
      </w:pPr>
      <w:r w:rsidRPr="00EC4D69">
        <w:t>A tantárgy a Család- és háztartás-ellátási gyakorlat Lakókörnyezet gondozási és ruhaápolási gyakorlatok témaköréhez biztosít elméleti alapismereteket, ezért a szakmai alapozó tantárgy oktatása során szoros kapcsolatot kell tartani gyakorlattal.</w:t>
      </w:r>
    </w:p>
    <w:p w14:paraId="739E75EB" w14:textId="77777777" w:rsidR="00DF1227" w:rsidRPr="002B5BF7" w:rsidRDefault="00DF1227" w:rsidP="00DF1227">
      <w:pPr>
        <w:spacing w:after="0"/>
        <w:ind w:left="426"/>
      </w:pPr>
    </w:p>
    <w:p w14:paraId="211EAA44"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3076A9C7" w14:textId="77777777" w:rsidR="00DF1227" w:rsidRDefault="00196F55" w:rsidP="00DF1227">
      <w:pPr>
        <w:pStyle w:val="Listaszerbekezds"/>
        <w:numPr>
          <w:ilvl w:val="2"/>
          <w:numId w:val="8"/>
        </w:numPr>
        <w:tabs>
          <w:tab w:val="left" w:pos="1701"/>
          <w:tab w:val="right" w:pos="9072"/>
        </w:tabs>
        <w:spacing w:after="0"/>
        <w:ind w:left="993" w:hanging="426"/>
        <w:rPr>
          <w:b/>
          <w:i/>
        </w:rPr>
      </w:pPr>
      <w:r w:rsidRPr="00196F55">
        <w:rPr>
          <w:b/>
          <w:i/>
        </w:rPr>
        <w:t>Lakáskialakítás és lakberendezés</w:t>
      </w:r>
      <w:r w:rsidR="00DF1227" w:rsidRPr="00644690">
        <w:rPr>
          <w:b/>
          <w:i/>
        </w:rPr>
        <w:tab/>
      </w:r>
      <w:r w:rsidR="00FC6402">
        <w:rPr>
          <w:b/>
          <w:i/>
        </w:rPr>
        <w:t>14</w:t>
      </w:r>
      <w:r w:rsidR="00DF1227">
        <w:rPr>
          <w:b/>
          <w:i/>
        </w:rPr>
        <w:t xml:space="preserve"> ó</w:t>
      </w:r>
      <w:r w:rsidR="00DF1227" w:rsidRPr="00644690">
        <w:rPr>
          <w:b/>
          <w:i/>
        </w:rPr>
        <w:t>ra/</w:t>
      </w:r>
      <w:r w:rsidR="00FC6402">
        <w:rPr>
          <w:b/>
          <w:i/>
        </w:rPr>
        <w:t>14</w:t>
      </w:r>
      <w:r w:rsidR="00DF1227" w:rsidRPr="00644690">
        <w:rPr>
          <w:b/>
          <w:i/>
        </w:rPr>
        <w:t xml:space="preserve"> óra</w:t>
      </w:r>
    </w:p>
    <w:p w14:paraId="535BFE2D" w14:textId="77777777" w:rsidR="00196F55" w:rsidRDefault="00196F55" w:rsidP="00196F55">
      <w:pPr>
        <w:tabs>
          <w:tab w:val="left" w:pos="1418"/>
          <w:tab w:val="right" w:pos="9072"/>
        </w:tabs>
        <w:spacing w:after="0"/>
        <w:ind w:left="851"/>
        <w:rPr>
          <w:rFonts w:cs="Times New Roman"/>
        </w:rPr>
      </w:pPr>
    </w:p>
    <w:p w14:paraId="0B32D7BF"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Lakás- és épületformák, lakóépületek elhelyezése, tájolása</w:t>
      </w:r>
    </w:p>
    <w:p w14:paraId="388B743B"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Lakások komfortfokozatai, közművei, az üzemeltetés gazdaságossági szempontjai (fűtés, világítás, vízellátás, szennyvíz- és hulladékkezelés)</w:t>
      </w:r>
    </w:p>
    <w:p w14:paraId="58F6DDF7"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Lakás főbb egységei, a helyiségek funkciói, elrendezésük irányelvei</w:t>
      </w:r>
    </w:p>
    <w:p w14:paraId="11AE211A"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Család igényének megfelelő otthon kialakítása: lakószoba, hálószoba, gyerekszoba, vendégszoba, előtér, folyosó, fürdőszoba, WC kialakításának követelményei, optimális mérete, főbb berendezési tárgyai</w:t>
      </w:r>
    </w:p>
    <w:p w14:paraId="6038AA26"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Bejáratok, raktárak, előkészítő helyiségek, konyhák, étkezők, ebédlők, műhelyek, társalgók, szociális helyiségek, kamrák kialakításának követelményei, a helyiségek területigénye</w:t>
      </w:r>
    </w:p>
    <w:p w14:paraId="78E46D7C" w14:textId="77777777" w:rsidR="00DF1227" w:rsidRDefault="00196F55" w:rsidP="00DF1227">
      <w:pPr>
        <w:tabs>
          <w:tab w:val="left" w:pos="1418"/>
          <w:tab w:val="right" w:pos="9072"/>
        </w:tabs>
        <w:spacing w:after="0"/>
        <w:ind w:left="851"/>
        <w:rPr>
          <w:rFonts w:cs="Times New Roman"/>
        </w:rPr>
      </w:pPr>
      <w:r w:rsidRPr="00196F55">
        <w:rPr>
          <w:rFonts w:cs="Times New Roman"/>
        </w:rPr>
        <w:t>Lakótér kialakítás: az egészséges és esztétikus lakótér jellemzői, a lakberendezés elemei, szabályai (színek és formák harmóniája, mennyezetek, falak, padlók, függönyök, bútorok, világítás)</w:t>
      </w:r>
    </w:p>
    <w:p w14:paraId="6E492DA6" w14:textId="77777777" w:rsidR="00DF1227" w:rsidRPr="00644690" w:rsidRDefault="00DF1227" w:rsidP="00DF1227">
      <w:pPr>
        <w:tabs>
          <w:tab w:val="left" w:pos="1418"/>
          <w:tab w:val="right" w:pos="9072"/>
        </w:tabs>
        <w:spacing w:after="0"/>
        <w:ind w:left="851"/>
      </w:pPr>
    </w:p>
    <w:p w14:paraId="08692009" w14:textId="77777777" w:rsidR="00DF1227" w:rsidRDefault="00196F55" w:rsidP="00DF1227">
      <w:pPr>
        <w:pStyle w:val="Listaszerbekezds"/>
        <w:numPr>
          <w:ilvl w:val="2"/>
          <w:numId w:val="8"/>
        </w:numPr>
        <w:tabs>
          <w:tab w:val="left" w:pos="1701"/>
          <w:tab w:val="right" w:pos="9072"/>
        </w:tabs>
        <w:spacing w:after="0"/>
        <w:ind w:left="993" w:hanging="426"/>
        <w:rPr>
          <w:b/>
          <w:i/>
        </w:rPr>
      </w:pPr>
      <w:r w:rsidRPr="00196F55">
        <w:rPr>
          <w:b/>
          <w:i/>
        </w:rPr>
        <w:t>Lakóépületek környezete, gondozása</w:t>
      </w:r>
      <w:r w:rsidR="00DF1227" w:rsidRPr="00644690">
        <w:rPr>
          <w:b/>
          <w:i/>
        </w:rPr>
        <w:tab/>
      </w:r>
      <w:r w:rsidR="00FC6402">
        <w:rPr>
          <w:b/>
          <w:i/>
        </w:rPr>
        <w:t>4</w:t>
      </w:r>
      <w:r w:rsidR="00DF1227">
        <w:rPr>
          <w:b/>
          <w:i/>
        </w:rPr>
        <w:t xml:space="preserve"> ó</w:t>
      </w:r>
      <w:r w:rsidR="00DF1227" w:rsidRPr="00644690">
        <w:rPr>
          <w:b/>
          <w:i/>
        </w:rPr>
        <w:t>ra/</w:t>
      </w:r>
      <w:r w:rsidR="00FC6402">
        <w:rPr>
          <w:b/>
          <w:i/>
        </w:rPr>
        <w:t>4</w:t>
      </w:r>
      <w:r w:rsidR="00DF1227" w:rsidRPr="00644690">
        <w:rPr>
          <w:b/>
          <w:i/>
        </w:rPr>
        <w:t xml:space="preserve"> óra</w:t>
      </w:r>
    </w:p>
    <w:p w14:paraId="43FEADF2" w14:textId="77777777" w:rsidR="00196F55" w:rsidRDefault="00196F55" w:rsidP="00196F55">
      <w:pPr>
        <w:tabs>
          <w:tab w:val="left" w:pos="1418"/>
          <w:tab w:val="right" w:pos="9072"/>
        </w:tabs>
        <w:spacing w:after="0"/>
        <w:ind w:left="851"/>
        <w:rPr>
          <w:rFonts w:cs="Times New Roman"/>
        </w:rPr>
      </w:pPr>
    </w:p>
    <w:p w14:paraId="1C63EAFE"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Esztétikum és célszerűség szerepe a külső környezet kialakításában (táj, szomszédos épületek, zajhatások figyelembe vétele, környezeti tényezők tisztaságának megőrzése)</w:t>
      </w:r>
    </w:p>
    <w:p w14:paraId="403AD017"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Gazdasági helyiségek (ólak, takarmány és egyéb tárolók) elhelyezése, higiéniás előírások (hulladék és trágyakezelés)</w:t>
      </w:r>
    </w:p>
    <w:p w14:paraId="2B4DD694"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Pihenő-, játszó-, dohányzó helyek kialakításának alapvető szabályai, berendezései</w:t>
      </w:r>
    </w:p>
    <w:p w14:paraId="642DA589"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lastRenderedPageBreak/>
        <w:t>Kerti sütő-, főzőhelyek kialakításának szabályai</w:t>
      </w:r>
    </w:p>
    <w:p w14:paraId="46345455" w14:textId="77777777" w:rsidR="00DF1227" w:rsidRDefault="00196F55" w:rsidP="00DF1227">
      <w:pPr>
        <w:tabs>
          <w:tab w:val="left" w:pos="1418"/>
          <w:tab w:val="right" w:pos="9072"/>
        </w:tabs>
        <w:spacing w:after="0"/>
        <w:ind w:left="851"/>
        <w:rPr>
          <w:rFonts w:cs="Times New Roman"/>
        </w:rPr>
      </w:pPr>
      <w:r w:rsidRPr="00196F55">
        <w:rPr>
          <w:rFonts w:cs="Times New Roman"/>
        </w:rPr>
        <w:t>Kerti medencék gondozásának feladatai</w:t>
      </w:r>
    </w:p>
    <w:p w14:paraId="6094195E" w14:textId="77777777" w:rsidR="00DF1227" w:rsidRPr="002A1C54" w:rsidRDefault="00DF1227" w:rsidP="00DF1227">
      <w:pPr>
        <w:tabs>
          <w:tab w:val="left" w:pos="1418"/>
          <w:tab w:val="right" w:pos="9072"/>
        </w:tabs>
        <w:spacing w:after="0"/>
        <w:ind w:left="851"/>
      </w:pPr>
    </w:p>
    <w:p w14:paraId="482BED4F" w14:textId="77777777" w:rsidR="00DF1227" w:rsidRDefault="00196F55" w:rsidP="00DF1227">
      <w:pPr>
        <w:pStyle w:val="Listaszerbekezds"/>
        <w:numPr>
          <w:ilvl w:val="2"/>
          <w:numId w:val="8"/>
        </w:numPr>
        <w:tabs>
          <w:tab w:val="left" w:pos="1701"/>
          <w:tab w:val="right" w:pos="9072"/>
        </w:tabs>
        <w:spacing w:after="0"/>
        <w:ind w:left="993" w:hanging="426"/>
        <w:rPr>
          <w:b/>
          <w:i/>
        </w:rPr>
      </w:pPr>
      <w:r w:rsidRPr="00196F55">
        <w:rPr>
          <w:b/>
          <w:i/>
        </w:rPr>
        <w:t>Lakásgondozás</w:t>
      </w:r>
      <w:r w:rsidR="00DF1227" w:rsidRPr="00644690">
        <w:rPr>
          <w:b/>
          <w:i/>
        </w:rPr>
        <w:tab/>
      </w:r>
      <w:r w:rsidR="00FC6402">
        <w:rPr>
          <w:b/>
          <w:i/>
        </w:rPr>
        <w:t>8</w:t>
      </w:r>
      <w:r w:rsidR="00DF1227">
        <w:rPr>
          <w:b/>
          <w:i/>
        </w:rPr>
        <w:t xml:space="preserve"> ó</w:t>
      </w:r>
      <w:r w:rsidR="00DF1227" w:rsidRPr="00644690">
        <w:rPr>
          <w:b/>
          <w:i/>
        </w:rPr>
        <w:t>ra/</w:t>
      </w:r>
      <w:r w:rsidR="00FC6402">
        <w:rPr>
          <w:b/>
          <w:i/>
        </w:rPr>
        <w:t>8</w:t>
      </w:r>
      <w:r w:rsidR="00DF1227" w:rsidRPr="00644690">
        <w:rPr>
          <w:b/>
          <w:i/>
        </w:rPr>
        <w:t xml:space="preserve"> óra</w:t>
      </w:r>
    </w:p>
    <w:p w14:paraId="583BDD8B" w14:textId="77777777" w:rsidR="00196F55" w:rsidRDefault="00196F55" w:rsidP="00196F55">
      <w:pPr>
        <w:tabs>
          <w:tab w:val="left" w:pos="1418"/>
          <w:tab w:val="right" w:pos="9072"/>
        </w:tabs>
        <w:spacing w:after="0"/>
        <w:ind w:left="851"/>
        <w:rPr>
          <w:rFonts w:cs="Times New Roman"/>
        </w:rPr>
      </w:pPr>
    </w:p>
    <w:p w14:paraId="0BAF0247"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 xml:space="preserve">Tisztító- és ápolószerek hatóanyagai, hatás szerinti csoportosításuk (szennyoldó szerek, fényező szerek), tárolásuk szabályai </w:t>
      </w:r>
    </w:p>
    <w:p w14:paraId="53F71D08"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Takarító eszközök és –készülékek</w:t>
      </w:r>
    </w:p>
    <w:p w14:paraId="4A21A16F"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Takarítási rendszer (folyamatos rendrakás, napi takarítás, nagytakarítás) egyes helyiségekre vonatkozó munkafeladatai</w:t>
      </w:r>
    </w:p>
    <w:p w14:paraId="073AFDE3"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 xml:space="preserve">Padló- és szőnyegápolás, bútorápolás, ablaktisztítás, fürdőszobai berendezések, falburkolatok, fűtőtestek, világítótestek, lakásdíszek, lakástextíliák tisztításának, ápolásának technikája </w:t>
      </w:r>
    </w:p>
    <w:p w14:paraId="7D2AA9C7"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 xml:space="preserve">Kártevők a háztartásban (rovarok- és rágcsálók, az irtás célja, módjai, eszközei, anyagai) </w:t>
      </w:r>
    </w:p>
    <w:p w14:paraId="68C03FF6"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 xml:space="preserve">Háztartási szemét kezelése (a szemét keletkezésének megelőzése, a szelektív – hulladékfajták anyaga szerinti - hulladékgyűjtés rendszere, elvei, megvalósítási lehetőségei) </w:t>
      </w:r>
    </w:p>
    <w:p w14:paraId="3262A632" w14:textId="77777777" w:rsidR="00DF1227" w:rsidRDefault="00196F55" w:rsidP="00DF1227">
      <w:pPr>
        <w:tabs>
          <w:tab w:val="left" w:pos="1418"/>
          <w:tab w:val="right" w:pos="9072"/>
        </w:tabs>
        <w:spacing w:after="0"/>
        <w:ind w:left="851"/>
        <w:rPr>
          <w:rFonts w:cs="Times New Roman"/>
        </w:rPr>
      </w:pPr>
      <w:r w:rsidRPr="00196F55">
        <w:rPr>
          <w:rFonts w:cs="Times New Roman"/>
        </w:rPr>
        <w:t>Házilagos javítási- és karbantartási munkák szervezése, végzése, alapvető szerszámkészlet</w:t>
      </w:r>
    </w:p>
    <w:p w14:paraId="0D8EA03D" w14:textId="77777777" w:rsidR="00DF1227" w:rsidRPr="002A1C54" w:rsidRDefault="00DF1227" w:rsidP="00DF1227">
      <w:pPr>
        <w:tabs>
          <w:tab w:val="left" w:pos="1418"/>
          <w:tab w:val="right" w:pos="9072"/>
        </w:tabs>
        <w:spacing w:after="0"/>
        <w:ind w:left="851"/>
      </w:pPr>
    </w:p>
    <w:p w14:paraId="33A5EFFF" w14:textId="77777777" w:rsidR="00DF1227" w:rsidRDefault="00196F55" w:rsidP="00DF1227">
      <w:pPr>
        <w:pStyle w:val="Listaszerbekezds"/>
        <w:numPr>
          <w:ilvl w:val="2"/>
          <w:numId w:val="8"/>
        </w:numPr>
        <w:tabs>
          <w:tab w:val="left" w:pos="1701"/>
          <w:tab w:val="right" w:pos="9072"/>
        </w:tabs>
        <w:spacing w:after="0"/>
        <w:ind w:left="993" w:hanging="426"/>
        <w:rPr>
          <w:b/>
          <w:i/>
        </w:rPr>
      </w:pPr>
      <w:r w:rsidRPr="00196F55">
        <w:rPr>
          <w:b/>
          <w:i/>
        </w:rPr>
        <w:t>Fehérnemű- és ruhaápolás</w:t>
      </w:r>
      <w:r w:rsidR="00DF1227" w:rsidRPr="00644690">
        <w:rPr>
          <w:b/>
          <w:i/>
        </w:rPr>
        <w:tab/>
      </w:r>
      <w:r w:rsidR="00FC6402">
        <w:rPr>
          <w:b/>
          <w:i/>
        </w:rPr>
        <w:t>6</w:t>
      </w:r>
      <w:r w:rsidR="00DF1227">
        <w:rPr>
          <w:b/>
          <w:i/>
        </w:rPr>
        <w:t xml:space="preserve"> ó</w:t>
      </w:r>
      <w:r w:rsidR="00DF1227" w:rsidRPr="00644690">
        <w:rPr>
          <w:b/>
          <w:i/>
        </w:rPr>
        <w:t>ra/</w:t>
      </w:r>
      <w:r w:rsidR="00FC6402">
        <w:rPr>
          <w:b/>
          <w:i/>
        </w:rPr>
        <w:t>6</w:t>
      </w:r>
      <w:r w:rsidR="00DF1227" w:rsidRPr="00644690">
        <w:rPr>
          <w:b/>
          <w:i/>
        </w:rPr>
        <w:t xml:space="preserve"> óra</w:t>
      </w:r>
    </w:p>
    <w:p w14:paraId="7FF4C713" w14:textId="77777777" w:rsidR="00196F55" w:rsidRDefault="00196F55" w:rsidP="00196F55">
      <w:pPr>
        <w:tabs>
          <w:tab w:val="left" w:pos="1418"/>
          <w:tab w:val="right" w:pos="9072"/>
        </w:tabs>
        <w:spacing w:after="0"/>
        <w:ind w:left="851"/>
        <w:rPr>
          <w:rFonts w:cs="Times New Roman"/>
        </w:rPr>
      </w:pPr>
    </w:p>
    <w:p w14:paraId="6C862201"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Textíliák kezelhetőségét jelölő kezelési útmutatók (piktogramok) ismerete</w:t>
      </w:r>
    </w:p>
    <w:p w14:paraId="70D3752D"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Fehérnemű- és ruhaápolás gépei és eszközei (mosógépek, centrifugák, szárítógépek, vasalók)</w:t>
      </w:r>
    </w:p>
    <w:p w14:paraId="7B432014"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Mosás-előkészítés (válogatás kezelhetőség szerint, áztatás)</w:t>
      </w:r>
    </w:p>
    <w:p w14:paraId="59328C49"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 xml:space="preserve">Mosási folyamat és meghatározó tényezői (víz, mosószer, kézi-, gépi mosási eljárás, hőmérséklet, időtartam) </w:t>
      </w:r>
    </w:p>
    <w:p w14:paraId="033CB174"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Mosási hibák</w:t>
      </w:r>
    </w:p>
    <w:p w14:paraId="4A7055F4"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Különleges kezelési eljárások (keményítés, fehérítés)</w:t>
      </w:r>
    </w:p>
    <w:p w14:paraId="529E4EEE"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Szárítás célja, módjai</w:t>
      </w:r>
    </w:p>
    <w:p w14:paraId="1E46D069"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Vasalás célja, legfontosabb szabályai, a ruhanemű hajtogatásának szabályai és tárolása</w:t>
      </w:r>
    </w:p>
    <w:p w14:paraId="1DB61EB8"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Ruhaápolás általános alapelvei (tárolás, elhelyezés, alapos tisztítás, a kezelési útmutató betartása)</w:t>
      </w:r>
    </w:p>
    <w:p w14:paraId="6EC532C3"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Folteltávolítás</w:t>
      </w:r>
    </w:p>
    <w:p w14:paraId="1E394C57" w14:textId="77777777" w:rsidR="00DF1227" w:rsidRDefault="00196F55" w:rsidP="00DF1227">
      <w:pPr>
        <w:tabs>
          <w:tab w:val="left" w:pos="1418"/>
          <w:tab w:val="right" w:pos="9072"/>
        </w:tabs>
        <w:spacing w:after="0"/>
        <w:ind w:left="851"/>
        <w:rPr>
          <w:rFonts w:cs="Times New Roman"/>
        </w:rPr>
      </w:pPr>
      <w:r w:rsidRPr="00196F55">
        <w:rPr>
          <w:rFonts w:cs="Times New Roman"/>
        </w:rPr>
        <w:t>Cipő- és bőrruházat ápolása</w:t>
      </w:r>
    </w:p>
    <w:p w14:paraId="173275DB" w14:textId="77777777" w:rsidR="00DF1227" w:rsidRPr="002A1C54" w:rsidRDefault="00DF1227" w:rsidP="00DF1227">
      <w:pPr>
        <w:tabs>
          <w:tab w:val="left" w:pos="1418"/>
          <w:tab w:val="right" w:pos="9072"/>
        </w:tabs>
        <w:spacing w:after="0"/>
        <w:ind w:left="851"/>
      </w:pPr>
    </w:p>
    <w:p w14:paraId="05E01AA5" w14:textId="77777777" w:rsidR="00DF1227" w:rsidRPr="00644690" w:rsidRDefault="00196F55" w:rsidP="00DF1227">
      <w:pPr>
        <w:pStyle w:val="Listaszerbekezds"/>
        <w:numPr>
          <w:ilvl w:val="2"/>
          <w:numId w:val="8"/>
        </w:numPr>
        <w:tabs>
          <w:tab w:val="left" w:pos="1701"/>
          <w:tab w:val="right" w:pos="9072"/>
        </w:tabs>
        <w:spacing w:after="0"/>
        <w:ind w:left="993" w:hanging="426"/>
        <w:rPr>
          <w:rFonts w:cs="Times New Roman"/>
          <w:b/>
          <w:i/>
        </w:rPr>
      </w:pPr>
      <w:r w:rsidRPr="00196F55">
        <w:rPr>
          <w:b/>
          <w:i/>
        </w:rPr>
        <w:t>Lakókörnyezeti munka-, tűz- és környezetvédelem</w:t>
      </w:r>
      <w:r w:rsidR="00DF1227" w:rsidRPr="00644690">
        <w:rPr>
          <w:b/>
          <w:i/>
        </w:rPr>
        <w:tab/>
      </w:r>
      <w:r w:rsidR="00FC6402">
        <w:rPr>
          <w:b/>
          <w:i/>
        </w:rPr>
        <w:t>4</w:t>
      </w:r>
      <w:r w:rsidR="00DF1227">
        <w:rPr>
          <w:b/>
          <w:i/>
        </w:rPr>
        <w:t xml:space="preserve"> ó</w:t>
      </w:r>
      <w:r w:rsidR="00DF1227" w:rsidRPr="00644690">
        <w:rPr>
          <w:b/>
          <w:i/>
        </w:rPr>
        <w:t>ra/</w:t>
      </w:r>
      <w:r w:rsidR="00FC6402">
        <w:rPr>
          <w:b/>
          <w:i/>
        </w:rPr>
        <w:t>4</w:t>
      </w:r>
      <w:r w:rsidR="00DF1227" w:rsidRPr="00644690">
        <w:rPr>
          <w:b/>
          <w:i/>
        </w:rPr>
        <w:t xml:space="preserve"> óra</w:t>
      </w:r>
    </w:p>
    <w:p w14:paraId="016AD562" w14:textId="77777777" w:rsidR="00196F55" w:rsidRDefault="00196F55" w:rsidP="00196F55">
      <w:pPr>
        <w:tabs>
          <w:tab w:val="left" w:pos="1418"/>
          <w:tab w:val="right" w:pos="9072"/>
        </w:tabs>
        <w:spacing w:after="0"/>
        <w:ind w:left="851"/>
        <w:rPr>
          <w:rFonts w:cs="Times New Roman"/>
        </w:rPr>
      </w:pPr>
    </w:p>
    <w:p w14:paraId="7A88AEDF"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Munkabiztonsághoz kapcsolódó jelképek, színek és táblák</w:t>
      </w:r>
    </w:p>
    <w:p w14:paraId="68A98989"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Háztartási balesetek veszélyforrásai, (esések és bukások, elektromos áram, szénmonoxid, vegyszerek, egyéb baleseti okok), balesetek megelőzése, biztonsági előírások</w:t>
      </w:r>
    </w:p>
    <w:p w14:paraId="4B0E4122"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Villámvédelem biztonsági előírásai</w:t>
      </w:r>
    </w:p>
    <w:p w14:paraId="7CE5928F"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 xml:space="preserve">Tűzvédelem, tűz bejelentése, tűzoltás, tűzoltó készülékek </w:t>
      </w:r>
    </w:p>
    <w:p w14:paraId="0E3476A8"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Energiatakarékosság a háztartásban</w:t>
      </w:r>
    </w:p>
    <w:p w14:paraId="0DB8C481" w14:textId="77777777" w:rsidR="00DF1227" w:rsidRDefault="00196F55" w:rsidP="00DF1227">
      <w:pPr>
        <w:tabs>
          <w:tab w:val="left" w:pos="1418"/>
          <w:tab w:val="right" w:pos="9072"/>
        </w:tabs>
        <w:spacing w:after="0"/>
        <w:ind w:left="851"/>
        <w:rPr>
          <w:rFonts w:cs="Times New Roman"/>
        </w:rPr>
      </w:pPr>
      <w:r w:rsidRPr="00196F55">
        <w:rPr>
          <w:rFonts w:cs="Times New Roman"/>
        </w:rPr>
        <w:t>Környezetvédelmi feladatok a lakókörnyezetben</w:t>
      </w:r>
    </w:p>
    <w:p w14:paraId="0457488E" w14:textId="77777777" w:rsidR="00DF1227" w:rsidRDefault="00DF1227" w:rsidP="00DF1227">
      <w:pPr>
        <w:tabs>
          <w:tab w:val="left" w:pos="1418"/>
          <w:tab w:val="right" w:pos="9072"/>
        </w:tabs>
        <w:spacing w:after="0"/>
        <w:ind w:left="851"/>
      </w:pPr>
    </w:p>
    <w:p w14:paraId="23873233" w14:textId="77777777" w:rsidR="001F216D" w:rsidRDefault="001F216D">
      <w:pPr>
        <w:spacing w:after="200" w:line="276" w:lineRule="auto"/>
        <w:jc w:val="left"/>
        <w:rPr>
          <w:b/>
        </w:rPr>
      </w:pPr>
      <w:r>
        <w:rPr>
          <w:b/>
        </w:rPr>
        <w:br w:type="page"/>
      </w:r>
    </w:p>
    <w:p w14:paraId="149D945D" w14:textId="77777777" w:rsidR="00DF1227" w:rsidRPr="00644690" w:rsidRDefault="00DF1227" w:rsidP="00DF1227">
      <w:pPr>
        <w:pStyle w:val="Listaszerbekezds"/>
        <w:numPr>
          <w:ilvl w:val="1"/>
          <w:numId w:val="8"/>
        </w:numPr>
        <w:spacing w:after="0"/>
        <w:rPr>
          <w:rFonts w:cs="Times New Roman"/>
          <w:b/>
        </w:rPr>
      </w:pPr>
      <w:r w:rsidRPr="00644690">
        <w:rPr>
          <w:b/>
        </w:rPr>
        <w:lastRenderedPageBreak/>
        <w:t>A képzés javasolt helyszíne (ajánlás)</w:t>
      </w:r>
    </w:p>
    <w:p w14:paraId="7C517259" w14:textId="77777777" w:rsidR="00EC4D69" w:rsidRDefault="00EC4D69" w:rsidP="00DF1227">
      <w:pPr>
        <w:spacing w:after="0"/>
        <w:ind w:left="426"/>
      </w:pPr>
    </w:p>
    <w:p w14:paraId="5B9CB3DF" w14:textId="77777777" w:rsidR="00DF1227" w:rsidRPr="00172B96" w:rsidRDefault="00EC4D69" w:rsidP="00DF1227">
      <w:pPr>
        <w:spacing w:after="0"/>
        <w:ind w:left="426"/>
      </w:pPr>
      <w:r w:rsidRPr="00172B96">
        <w:t>A képzés helyszíne elsősorban az osztályterem. Egyes témakörök oktatását rendhagyó óra keretében a gyakorlati foglalkozási helyen (pl. mosás-ruhaápolás), vagy a szabadban (pl. lakókörnyezet) célszerű szervezni.</w:t>
      </w:r>
    </w:p>
    <w:p w14:paraId="25AD4F73" w14:textId="77777777" w:rsidR="00DF1227" w:rsidRPr="002B5BF7" w:rsidRDefault="00DF1227" w:rsidP="00DF1227">
      <w:pPr>
        <w:spacing w:after="0"/>
        <w:ind w:left="426"/>
      </w:pPr>
    </w:p>
    <w:p w14:paraId="04CDB5AA" w14:textId="77777777"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2BEE7CA" w14:textId="77777777" w:rsidR="00DF1227" w:rsidRDefault="00DF1227" w:rsidP="00DF1227">
      <w:pPr>
        <w:spacing w:after="0"/>
        <w:ind w:left="426"/>
      </w:pPr>
    </w:p>
    <w:p w14:paraId="7DD7D155" w14:textId="77777777"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14:paraId="5B8697F2" w14:textId="77777777" w:rsidR="001F216D" w:rsidRDefault="001F216D" w:rsidP="001F216D">
      <w:pPr>
        <w:pStyle w:val="Listaszerbekezds"/>
        <w:spacing w:after="0"/>
        <w:ind w:left="1224"/>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F216D" w:rsidRPr="001F216D" w14:paraId="032A6E76" w14:textId="77777777" w:rsidTr="001F216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8018AC" w14:textId="77777777" w:rsidR="001F216D" w:rsidRPr="00734AF8" w:rsidRDefault="001F216D" w:rsidP="001F216D">
            <w:pPr>
              <w:spacing w:after="0"/>
              <w:jc w:val="center"/>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3F5EB2" w14:textId="77777777" w:rsidR="001F216D" w:rsidRPr="00734AF8" w:rsidRDefault="001F216D" w:rsidP="001F216D">
            <w:pPr>
              <w:spacing w:after="0"/>
              <w:jc w:val="center"/>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50208ED5" w14:textId="77777777" w:rsidR="001F216D" w:rsidRPr="00734AF8" w:rsidRDefault="001F216D" w:rsidP="001F216D">
            <w:pPr>
              <w:spacing w:after="0"/>
              <w:jc w:val="center"/>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455C0" w14:textId="77777777" w:rsidR="001F216D" w:rsidRPr="00734AF8" w:rsidRDefault="001F216D" w:rsidP="001F216D">
            <w:pPr>
              <w:spacing w:after="0"/>
              <w:jc w:val="center"/>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 xml:space="preserve">Alkalmazandó eszközök és felszerelések </w:t>
            </w:r>
          </w:p>
        </w:tc>
      </w:tr>
      <w:tr w:rsidR="001F216D" w:rsidRPr="001F216D" w14:paraId="32AC21AF" w14:textId="77777777" w:rsidTr="001F216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DDC51D4" w14:textId="77777777" w:rsidR="001F216D" w:rsidRPr="001F216D" w:rsidRDefault="001F216D" w:rsidP="001F216D">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583BE4E5" w14:textId="77777777" w:rsidR="001F216D" w:rsidRPr="001F216D" w:rsidRDefault="001F216D" w:rsidP="001F216D">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CC8FC7C" w14:textId="77777777" w:rsidR="001F216D" w:rsidRPr="00734AF8" w:rsidRDefault="001F216D" w:rsidP="001F216D">
            <w:pPr>
              <w:spacing w:after="0"/>
              <w:jc w:val="center"/>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158AEBFA" w14:textId="77777777" w:rsidR="001F216D" w:rsidRPr="00734AF8" w:rsidRDefault="001F216D" w:rsidP="001F216D">
            <w:pPr>
              <w:spacing w:after="0"/>
              <w:jc w:val="center"/>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0D8BA1E0" w14:textId="77777777" w:rsidR="001F216D" w:rsidRPr="00734AF8" w:rsidRDefault="001F216D" w:rsidP="001F216D">
            <w:pPr>
              <w:spacing w:after="0"/>
              <w:jc w:val="center"/>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0CDCFDD" w14:textId="77777777" w:rsidR="001F216D" w:rsidRPr="001F216D" w:rsidRDefault="001F216D" w:rsidP="001F216D">
            <w:pPr>
              <w:spacing w:after="0"/>
              <w:jc w:val="left"/>
              <w:rPr>
                <w:rFonts w:eastAsia="Times New Roman" w:cs="Times New Roman"/>
                <w:color w:val="000000"/>
                <w:sz w:val="20"/>
                <w:szCs w:val="20"/>
                <w:lang w:eastAsia="hu-HU"/>
              </w:rPr>
            </w:pPr>
          </w:p>
        </w:tc>
      </w:tr>
      <w:tr w:rsidR="001F216D" w:rsidRPr="001F216D" w14:paraId="61A77AB8" w14:textId="77777777" w:rsidTr="00734AF8">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950C98"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4110EAC7"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410B99AD"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5136354"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3D6736C"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516AAE8"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r>
      <w:tr w:rsidR="001F216D" w:rsidRPr="001F216D" w14:paraId="20916CA7" w14:textId="77777777" w:rsidTr="00734AF8">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1BC905"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51FBBF66"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41EA8C30"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E10E900"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9C77D7D"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526121C"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r>
      <w:tr w:rsidR="001F216D" w:rsidRPr="001F216D" w14:paraId="15DF8B1A" w14:textId="77777777" w:rsidTr="00734AF8">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020A27"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174C3896"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622391BB"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99A9877"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AD7C56E"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2BDC948"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r>
      <w:tr w:rsidR="001F216D" w:rsidRPr="001F216D" w14:paraId="03813702" w14:textId="77777777" w:rsidTr="001F216D">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E823E9"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53B675B7"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19CEBFAE"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B9C33A7"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2766569"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31D3B85"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Lakókörnyezet, háztípusok, kiadványok</w:t>
            </w:r>
          </w:p>
        </w:tc>
      </w:tr>
      <w:tr w:rsidR="001F216D" w:rsidRPr="001F216D" w14:paraId="696FB1D7" w14:textId="77777777" w:rsidTr="00734AF8">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280B77"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0E4C8F81"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2A29EEFA"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5C1BF9E"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4E0DF3A"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1E06AD9"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r>
    </w:tbl>
    <w:p w14:paraId="7D0668FB" w14:textId="77777777" w:rsidR="001F216D" w:rsidRDefault="001F216D" w:rsidP="001F216D">
      <w:pPr>
        <w:pStyle w:val="Listaszerbekezds"/>
        <w:spacing w:after="0"/>
        <w:ind w:left="1224"/>
        <w:rPr>
          <w:b/>
        </w:rPr>
      </w:pPr>
    </w:p>
    <w:p w14:paraId="79F66A41" w14:textId="77777777" w:rsidR="00DF1227" w:rsidRDefault="00DF1227" w:rsidP="00DF1227">
      <w:pPr>
        <w:spacing w:after="0"/>
        <w:ind w:left="426"/>
      </w:pPr>
    </w:p>
    <w:p w14:paraId="14E22193" w14:textId="77777777" w:rsidR="00DF1227"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14:paraId="422ECBA9" w14:textId="77777777" w:rsidR="001F216D" w:rsidRDefault="001F216D" w:rsidP="001F216D">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1"/>
        <w:gridCol w:w="2746"/>
        <w:gridCol w:w="756"/>
        <w:gridCol w:w="840"/>
        <w:gridCol w:w="796"/>
        <w:gridCol w:w="2331"/>
      </w:tblGrid>
      <w:tr w:rsidR="001F216D" w:rsidRPr="001F216D" w14:paraId="37086B9B" w14:textId="77777777" w:rsidTr="001F216D">
        <w:trPr>
          <w:trHeight w:val="255"/>
          <w:jc w:val="center"/>
        </w:trPr>
        <w:tc>
          <w:tcPr>
            <w:tcW w:w="1036" w:type="dxa"/>
            <w:vMerge w:val="restart"/>
            <w:shd w:val="clear" w:color="auto" w:fill="auto"/>
            <w:vAlign w:val="center"/>
            <w:hideMark/>
          </w:tcPr>
          <w:p w14:paraId="1847E245" w14:textId="77777777" w:rsidR="001F216D" w:rsidRPr="00734AF8" w:rsidRDefault="001F216D" w:rsidP="001F216D">
            <w:pPr>
              <w:spacing w:after="0"/>
              <w:jc w:val="center"/>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Sorszám</w:t>
            </w:r>
          </w:p>
        </w:tc>
        <w:tc>
          <w:tcPr>
            <w:tcW w:w="2777" w:type="dxa"/>
            <w:vMerge w:val="restart"/>
            <w:shd w:val="clear" w:color="auto" w:fill="auto"/>
            <w:vAlign w:val="center"/>
            <w:hideMark/>
          </w:tcPr>
          <w:p w14:paraId="18C03CAC" w14:textId="77777777" w:rsidR="001F216D" w:rsidRPr="00734AF8" w:rsidRDefault="001F216D" w:rsidP="001F216D">
            <w:pPr>
              <w:spacing w:after="0"/>
              <w:jc w:val="center"/>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Tanulói tevékenységforma</w:t>
            </w:r>
          </w:p>
        </w:tc>
        <w:tc>
          <w:tcPr>
            <w:tcW w:w="2328" w:type="dxa"/>
            <w:gridSpan w:val="3"/>
            <w:shd w:val="clear" w:color="auto" w:fill="auto"/>
            <w:vAlign w:val="center"/>
            <w:hideMark/>
          </w:tcPr>
          <w:p w14:paraId="21E45087" w14:textId="77777777" w:rsidR="001F216D" w:rsidRPr="00734AF8" w:rsidRDefault="001F216D" w:rsidP="001F216D">
            <w:pPr>
              <w:spacing w:after="0"/>
              <w:jc w:val="center"/>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Tanulói tevékenység szervezési kerete (differenciálási módok)</w:t>
            </w:r>
          </w:p>
        </w:tc>
        <w:tc>
          <w:tcPr>
            <w:tcW w:w="2359" w:type="dxa"/>
            <w:vMerge w:val="restart"/>
            <w:shd w:val="clear" w:color="auto" w:fill="auto"/>
            <w:vAlign w:val="center"/>
            <w:hideMark/>
          </w:tcPr>
          <w:p w14:paraId="4EF20DCE" w14:textId="77777777" w:rsidR="001F216D" w:rsidRPr="00734AF8" w:rsidRDefault="001F216D" w:rsidP="001F216D">
            <w:pPr>
              <w:spacing w:after="0"/>
              <w:jc w:val="center"/>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 xml:space="preserve">Alkalmazandó eszközök és felszerelések </w:t>
            </w:r>
          </w:p>
        </w:tc>
      </w:tr>
      <w:tr w:rsidR="001F216D" w:rsidRPr="001F216D" w14:paraId="44402CD3" w14:textId="77777777" w:rsidTr="001F216D">
        <w:trPr>
          <w:trHeight w:val="510"/>
          <w:jc w:val="center"/>
        </w:trPr>
        <w:tc>
          <w:tcPr>
            <w:tcW w:w="1036" w:type="dxa"/>
            <w:vMerge/>
            <w:vAlign w:val="center"/>
            <w:hideMark/>
          </w:tcPr>
          <w:p w14:paraId="5914F5FE" w14:textId="77777777" w:rsidR="001F216D" w:rsidRPr="001F216D" w:rsidRDefault="001F216D" w:rsidP="001F216D">
            <w:pPr>
              <w:spacing w:after="0"/>
              <w:jc w:val="left"/>
              <w:rPr>
                <w:rFonts w:eastAsia="Times New Roman" w:cs="Times New Roman"/>
                <w:color w:val="000000"/>
                <w:sz w:val="20"/>
                <w:szCs w:val="20"/>
                <w:lang w:eastAsia="hu-HU"/>
              </w:rPr>
            </w:pPr>
          </w:p>
        </w:tc>
        <w:tc>
          <w:tcPr>
            <w:tcW w:w="2777" w:type="dxa"/>
            <w:vMerge/>
            <w:vAlign w:val="center"/>
            <w:hideMark/>
          </w:tcPr>
          <w:p w14:paraId="142E0591" w14:textId="77777777" w:rsidR="001F216D" w:rsidRPr="001F216D" w:rsidRDefault="001F216D" w:rsidP="001F216D">
            <w:pPr>
              <w:spacing w:after="0"/>
              <w:jc w:val="left"/>
              <w:rPr>
                <w:rFonts w:eastAsia="Times New Roman" w:cs="Times New Roman"/>
                <w:color w:val="000000"/>
                <w:sz w:val="20"/>
                <w:szCs w:val="20"/>
                <w:lang w:eastAsia="hu-HU"/>
              </w:rPr>
            </w:pPr>
          </w:p>
        </w:tc>
        <w:tc>
          <w:tcPr>
            <w:tcW w:w="758" w:type="dxa"/>
            <w:shd w:val="clear" w:color="auto" w:fill="auto"/>
            <w:vAlign w:val="center"/>
            <w:hideMark/>
          </w:tcPr>
          <w:p w14:paraId="44983B8E" w14:textId="77777777" w:rsidR="001F216D" w:rsidRPr="00734AF8" w:rsidRDefault="001F216D" w:rsidP="001F216D">
            <w:pPr>
              <w:spacing w:after="0"/>
              <w:jc w:val="center"/>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egyéni</w:t>
            </w:r>
          </w:p>
        </w:tc>
        <w:tc>
          <w:tcPr>
            <w:tcW w:w="796" w:type="dxa"/>
            <w:shd w:val="clear" w:color="auto" w:fill="auto"/>
            <w:vAlign w:val="center"/>
            <w:hideMark/>
          </w:tcPr>
          <w:p w14:paraId="1F31930D" w14:textId="77777777" w:rsidR="001F216D" w:rsidRPr="00734AF8" w:rsidRDefault="001F216D" w:rsidP="001F216D">
            <w:pPr>
              <w:spacing w:after="0"/>
              <w:jc w:val="center"/>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csoport-bontás</w:t>
            </w:r>
          </w:p>
        </w:tc>
        <w:tc>
          <w:tcPr>
            <w:tcW w:w="774" w:type="dxa"/>
            <w:shd w:val="clear" w:color="auto" w:fill="auto"/>
            <w:vAlign w:val="center"/>
            <w:hideMark/>
          </w:tcPr>
          <w:p w14:paraId="4BE312BE" w14:textId="77777777" w:rsidR="001F216D" w:rsidRPr="00734AF8" w:rsidRDefault="001F216D" w:rsidP="001F216D">
            <w:pPr>
              <w:spacing w:after="0"/>
              <w:jc w:val="center"/>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osztály-keret</w:t>
            </w:r>
          </w:p>
        </w:tc>
        <w:tc>
          <w:tcPr>
            <w:tcW w:w="2359" w:type="dxa"/>
            <w:vMerge/>
            <w:vAlign w:val="center"/>
            <w:hideMark/>
          </w:tcPr>
          <w:p w14:paraId="6152E5A1" w14:textId="77777777" w:rsidR="001F216D" w:rsidRPr="001F216D" w:rsidRDefault="001F216D" w:rsidP="001F216D">
            <w:pPr>
              <w:spacing w:after="0"/>
              <w:jc w:val="left"/>
              <w:rPr>
                <w:rFonts w:eastAsia="Times New Roman" w:cs="Times New Roman"/>
                <w:color w:val="000000"/>
                <w:sz w:val="20"/>
                <w:szCs w:val="20"/>
                <w:lang w:eastAsia="hu-HU"/>
              </w:rPr>
            </w:pPr>
          </w:p>
        </w:tc>
      </w:tr>
      <w:tr w:rsidR="001F216D" w:rsidRPr="00734AF8" w14:paraId="3579F85F" w14:textId="77777777" w:rsidTr="001F216D">
        <w:trPr>
          <w:trHeight w:val="255"/>
          <w:jc w:val="center"/>
        </w:trPr>
        <w:tc>
          <w:tcPr>
            <w:tcW w:w="1036" w:type="dxa"/>
            <w:shd w:val="clear" w:color="000000" w:fill="D9D9D9"/>
            <w:vAlign w:val="center"/>
            <w:hideMark/>
          </w:tcPr>
          <w:p w14:paraId="6D048499" w14:textId="77777777" w:rsidR="001F216D" w:rsidRPr="00734AF8" w:rsidRDefault="001F216D" w:rsidP="001F216D">
            <w:pPr>
              <w:spacing w:after="0"/>
              <w:jc w:val="center"/>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1.</w:t>
            </w:r>
          </w:p>
        </w:tc>
        <w:tc>
          <w:tcPr>
            <w:tcW w:w="7464" w:type="dxa"/>
            <w:gridSpan w:val="5"/>
            <w:shd w:val="clear" w:color="000000" w:fill="D9D9D9"/>
            <w:vAlign w:val="center"/>
            <w:hideMark/>
          </w:tcPr>
          <w:p w14:paraId="615FDBA3" w14:textId="77777777" w:rsidR="001F216D" w:rsidRPr="00734AF8" w:rsidRDefault="001F216D" w:rsidP="001F216D">
            <w:pPr>
              <w:spacing w:after="0"/>
              <w:jc w:val="left"/>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Információ feldolgozó tevékenységek</w:t>
            </w:r>
          </w:p>
        </w:tc>
      </w:tr>
      <w:tr w:rsidR="001F216D" w:rsidRPr="001F216D" w14:paraId="65086D69" w14:textId="77777777" w:rsidTr="001F216D">
        <w:trPr>
          <w:trHeight w:val="510"/>
          <w:jc w:val="center"/>
        </w:trPr>
        <w:tc>
          <w:tcPr>
            <w:tcW w:w="1036" w:type="dxa"/>
            <w:shd w:val="clear" w:color="auto" w:fill="auto"/>
            <w:vAlign w:val="center"/>
            <w:hideMark/>
          </w:tcPr>
          <w:p w14:paraId="233A2D87"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1.1.</w:t>
            </w:r>
          </w:p>
        </w:tc>
        <w:tc>
          <w:tcPr>
            <w:tcW w:w="2777" w:type="dxa"/>
            <w:shd w:val="clear" w:color="auto" w:fill="auto"/>
            <w:vAlign w:val="center"/>
            <w:hideMark/>
          </w:tcPr>
          <w:p w14:paraId="09F165CB"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14:paraId="0CDAD6BE"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796" w:type="dxa"/>
            <w:shd w:val="clear" w:color="auto" w:fill="auto"/>
            <w:vAlign w:val="center"/>
            <w:hideMark/>
          </w:tcPr>
          <w:p w14:paraId="426D0121"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74" w:type="dxa"/>
            <w:shd w:val="clear" w:color="auto" w:fill="auto"/>
            <w:vAlign w:val="center"/>
            <w:hideMark/>
          </w:tcPr>
          <w:p w14:paraId="6AD11B1D"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2359" w:type="dxa"/>
            <w:shd w:val="clear" w:color="auto" w:fill="auto"/>
            <w:vAlign w:val="center"/>
            <w:hideMark/>
          </w:tcPr>
          <w:p w14:paraId="730A165A"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r>
      <w:tr w:rsidR="001F216D" w:rsidRPr="001F216D" w14:paraId="3E9E6645" w14:textId="77777777" w:rsidTr="001F216D">
        <w:trPr>
          <w:trHeight w:val="510"/>
          <w:jc w:val="center"/>
        </w:trPr>
        <w:tc>
          <w:tcPr>
            <w:tcW w:w="1036" w:type="dxa"/>
            <w:shd w:val="clear" w:color="auto" w:fill="auto"/>
            <w:vAlign w:val="center"/>
            <w:hideMark/>
          </w:tcPr>
          <w:p w14:paraId="0F5A3295"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1.2.</w:t>
            </w:r>
          </w:p>
        </w:tc>
        <w:tc>
          <w:tcPr>
            <w:tcW w:w="2777" w:type="dxa"/>
            <w:shd w:val="clear" w:color="auto" w:fill="auto"/>
            <w:vAlign w:val="center"/>
            <w:hideMark/>
          </w:tcPr>
          <w:p w14:paraId="12534504"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14:paraId="1F8B577D"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796" w:type="dxa"/>
            <w:shd w:val="clear" w:color="auto" w:fill="auto"/>
            <w:vAlign w:val="center"/>
            <w:hideMark/>
          </w:tcPr>
          <w:p w14:paraId="3FA81041"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74" w:type="dxa"/>
            <w:shd w:val="clear" w:color="auto" w:fill="auto"/>
            <w:vAlign w:val="center"/>
            <w:hideMark/>
          </w:tcPr>
          <w:p w14:paraId="2D847025"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2359" w:type="dxa"/>
            <w:shd w:val="clear" w:color="auto" w:fill="auto"/>
            <w:vAlign w:val="center"/>
            <w:hideMark/>
          </w:tcPr>
          <w:p w14:paraId="4CCF0FCF"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r>
      <w:tr w:rsidR="001F216D" w:rsidRPr="001F216D" w14:paraId="21C65F77" w14:textId="77777777" w:rsidTr="001F216D">
        <w:trPr>
          <w:trHeight w:val="510"/>
          <w:jc w:val="center"/>
        </w:trPr>
        <w:tc>
          <w:tcPr>
            <w:tcW w:w="1036" w:type="dxa"/>
            <w:shd w:val="clear" w:color="auto" w:fill="auto"/>
            <w:vAlign w:val="center"/>
            <w:hideMark/>
          </w:tcPr>
          <w:p w14:paraId="5DC63863"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1.3.</w:t>
            </w:r>
          </w:p>
        </w:tc>
        <w:tc>
          <w:tcPr>
            <w:tcW w:w="2777" w:type="dxa"/>
            <w:shd w:val="clear" w:color="auto" w:fill="auto"/>
            <w:vAlign w:val="center"/>
            <w:hideMark/>
          </w:tcPr>
          <w:p w14:paraId="186E0735"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14:paraId="50173C8B"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96" w:type="dxa"/>
            <w:shd w:val="clear" w:color="auto" w:fill="auto"/>
            <w:vAlign w:val="center"/>
            <w:hideMark/>
          </w:tcPr>
          <w:p w14:paraId="267A747E"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774" w:type="dxa"/>
            <w:shd w:val="clear" w:color="auto" w:fill="auto"/>
            <w:vAlign w:val="center"/>
            <w:hideMark/>
          </w:tcPr>
          <w:p w14:paraId="42D3D100"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2359" w:type="dxa"/>
            <w:shd w:val="clear" w:color="auto" w:fill="auto"/>
            <w:vAlign w:val="center"/>
            <w:hideMark/>
          </w:tcPr>
          <w:p w14:paraId="5305D4ED"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r>
      <w:tr w:rsidR="001F216D" w:rsidRPr="001F216D" w14:paraId="1269FBA2" w14:textId="77777777" w:rsidTr="001F216D">
        <w:trPr>
          <w:trHeight w:val="510"/>
          <w:jc w:val="center"/>
        </w:trPr>
        <w:tc>
          <w:tcPr>
            <w:tcW w:w="1036" w:type="dxa"/>
            <w:shd w:val="clear" w:color="auto" w:fill="auto"/>
            <w:vAlign w:val="center"/>
            <w:hideMark/>
          </w:tcPr>
          <w:p w14:paraId="52492A20"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1.4.</w:t>
            </w:r>
          </w:p>
        </w:tc>
        <w:tc>
          <w:tcPr>
            <w:tcW w:w="2777" w:type="dxa"/>
            <w:shd w:val="clear" w:color="auto" w:fill="auto"/>
            <w:vAlign w:val="center"/>
            <w:hideMark/>
          </w:tcPr>
          <w:p w14:paraId="5BE1FBEB"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14:paraId="078A4E9A"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96" w:type="dxa"/>
            <w:shd w:val="clear" w:color="auto" w:fill="auto"/>
            <w:vAlign w:val="center"/>
            <w:hideMark/>
          </w:tcPr>
          <w:p w14:paraId="5FF61075"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74" w:type="dxa"/>
            <w:shd w:val="clear" w:color="auto" w:fill="auto"/>
            <w:vAlign w:val="center"/>
            <w:hideMark/>
          </w:tcPr>
          <w:p w14:paraId="7DE24047"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2359" w:type="dxa"/>
            <w:shd w:val="clear" w:color="auto" w:fill="auto"/>
            <w:vAlign w:val="center"/>
            <w:hideMark/>
          </w:tcPr>
          <w:p w14:paraId="6BC8D395"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r>
      <w:tr w:rsidR="001F216D" w:rsidRPr="001F216D" w14:paraId="0350CA6F" w14:textId="77777777" w:rsidTr="001F216D">
        <w:trPr>
          <w:trHeight w:val="510"/>
          <w:jc w:val="center"/>
        </w:trPr>
        <w:tc>
          <w:tcPr>
            <w:tcW w:w="1036" w:type="dxa"/>
            <w:shd w:val="clear" w:color="auto" w:fill="auto"/>
            <w:vAlign w:val="center"/>
            <w:hideMark/>
          </w:tcPr>
          <w:p w14:paraId="06E73D1D"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1.5.</w:t>
            </w:r>
          </w:p>
        </w:tc>
        <w:tc>
          <w:tcPr>
            <w:tcW w:w="2777" w:type="dxa"/>
            <w:shd w:val="clear" w:color="auto" w:fill="auto"/>
            <w:vAlign w:val="center"/>
            <w:hideMark/>
          </w:tcPr>
          <w:p w14:paraId="70202B0B"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14:paraId="1D2036F7"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96" w:type="dxa"/>
            <w:shd w:val="clear" w:color="auto" w:fill="auto"/>
            <w:vAlign w:val="center"/>
            <w:hideMark/>
          </w:tcPr>
          <w:p w14:paraId="77E95FD8"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774" w:type="dxa"/>
            <w:shd w:val="clear" w:color="auto" w:fill="auto"/>
            <w:vAlign w:val="center"/>
            <w:hideMark/>
          </w:tcPr>
          <w:p w14:paraId="4F0ED190"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2359" w:type="dxa"/>
            <w:shd w:val="clear" w:color="auto" w:fill="auto"/>
            <w:vAlign w:val="center"/>
            <w:hideMark/>
          </w:tcPr>
          <w:p w14:paraId="068A50F7"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r>
      <w:tr w:rsidR="001F216D" w:rsidRPr="001F216D" w14:paraId="330E31BB" w14:textId="77777777" w:rsidTr="001F216D">
        <w:trPr>
          <w:trHeight w:val="255"/>
          <w:jc w:val="center"/>
        </w:trPr>
        <w:tc>
          <w:tcPr>
            <w:tcW w:w="1036" w:type="dxa"/>
            <w:shd w:val="clear" w:color="auto" w:fill="auto"/>
            <w:vAlign w:val="center"/>
            <w:hideMark/>
          </w:tcPr>
          <w:p w14:paraId="4D72A85D"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1.6.</w:t>
            </w:r>
          </w:p>
        </w:tc>
        <w:tc>
          <w:tcPr>
            <w:tcW w:w="2777" w:type="dxa"/>
            <w:shd w:val="clear" w:color="auto" w:fill="auto"/>
            <w:vAlign w:val="center"/>
            <w:hideMark/>
          </w:tcPr>
          <w:p w14:paraId="42B1DFCA"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14:paraId="3CE3175C"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796" w:type="dxa"/>
            <w:shd w:val="clear" w:color="auto" w:fill="auto"/>
            <w:vAlign w:val="center"/>
            <w:hideMark/>
          </w:tcPr>
          <w:p w14:paraId="6F03E921"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74" w:type="dxa"/>
            <w:shd w:val="clear" w:color="auto" w:fill="auto"/>
            <w:vAlign w:val="center"/>
            <w:hideMark/>
          </w:tcPr>
          <w:p w14:paraId="0413867C"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2359" w:type="dxa"/>
            <w:shd w:val="clear" w:color="auto" w:fill="auto"/>
            <w:vAlign w:val="center"/>
            <w:hideMark/>
          </w:tcPr>
          <w:p w14:paraId="7C1B014F"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r>
      <w:tr w:rsidR="001F216D" w:rsidRPr="001F216D" w14:paraId="5401A1E5" w14:textId="77777777" w:rsidTr="001F216D">
        <w:trPr>
          <w:trHeight w:val="510"/>
          <w:jc w:val="center"/>
        </w:trPr>
        <w:tc>
          <w:tcPr>
            <w:tcW w:w="1036" w:type="dxa"/>
            <w:shd w:val="clear" w:color="auto" w:fill="auto"/>
            <w:vAlign w:val="center"/>
            <w:hideMark/>
          </w:tcPr>
          <w:p w14:paraId="42969A7E"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1.7.</w:t>
            </w:r>
          </w:p>
        </w:tc>
        <w:tc>
          <w:tcPr>
            <w:tcW w:w="2777" w:type="dxa"/>
            <w:shd w:val="clear" w:color="auto" w:fill="auto"/>
            <w:vAlign w:val="center"/>
            <w:hideMark/>
          </w:tcPr>
          <w:p w14:paraId="26B19929"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14:paraId="064D7504"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796" w:type="dxa"/>
            <w:shd w:val="clear" w:color="auto" w:fill="auto"/>
            <w:vAlign w:val="center"/>
            <w:hideMark/>
          </w:tcPr>
          <w:p w14:paraId="648ED9FE"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74" w:type="dxa"/>
            <w:shd w:val="clear" w:color="auto" w:fill="auto"/>
            <w:vAlign w:val="center"/>
            <w:hideMark/>
          </w:tcPr>
          <w:p w14:paraId="574DC04F"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2359" w:type="dxa"/>
            <w:shd w:val="clear" w:color="auto" w:fill="auto"/>
            <w:vAlign w:val="center"/>
            <w:hideMark/>
          </w:tcPr>
          <w:p w14:paraId="5CD78B23"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r>
      <w:tr w:rsidR="001F216D" w:rsidRPr="00734AF8" w14:paraId="11C95D5C" w14:textId="77777777" w:rsidTr="001F216D">
        <w:trPr>
          <w:trHeight w:val="255"/>
          <w:jc w:val="center"/>
        </w:trPr>
        <w:tc>
          <w:tcPr>
            <w:tcW w:w="1036" w:type="dxa"/>
            <w:shd w:val="clear" w:color="000000" w:fill="D9D9D9"/>
            <w:vAlign w:val="center"/>
            <w:hideMark/>
          </w:tcPr>
          <w:p w14:paraId="5DACA269" w14:textId="77777777" w:rsidR="001F216D" w:rsidRPr="00734AF8" w:rsidRDefault="001F216D" w:rsidP="001F216D">
            <w:pPr>
              <w:spacing w:after="0"/>
              <w:jc w:val="center"/>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2.</w:t>
            </w:r>
          </w:p>
        </w:tc>
        <w:tc>
          <w:tcPr>
            <w:tcW w:w="7464" w:type="dxa"/>
            <w:gridSpan w:val="5"/>
            <w:shd w:val="clear" w:color="000000" w:fill="D9D9D9"/>
            <w:vAlign w:val="center"/>
            <w:hideMark/>
          </w:tcPr>
          <w:p w14:paraId="42DF7647" w14:textId="77777777" w:rsidR="001F216D" w:rsidRPr="00734AF8" w:rsidRDefault="001F216D" w:rsidP="001F216D">
            <w:pPr>
              <w:spacing w:after="0"/>
              <w:jc w:val="left"/>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Ismeretalkalmazási gyakorló tevékenységek, feladatok</w:t>
            </w:r>
          </w:p>
        </w:tc>
      </w:tr>
      <w:tr w:rsidR="001F216D" w:rsidRPr="001F216D" w14:paraId="742438EC" w14:textId="77777777" w:rsidTr="001F216D">
        <w:trPr>
          <w:trHeight w:val="255"/>
          <w:jc w:val="center"/>
        </w:trPr>
        <w:tc>
          <w:tcPr>
            <w:tcW w:w="1036" w:type="dxa"/>
            <w:shd w:val="clear" w:color="auto" w:fill="auto"/>
            <w:vAlign w:val="center"/>
            <w:hideMark/>
          </w:tcPr>
          <w:p w14:paraId="750F448C" w14:textId="099E8262" w:rsidR="001F216D" w:rsidRPr="001F216D" w:rsidRDefault="00734AF8" w:rsidP="001F216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001F216D" w:rsidRPr="001F216D">
              <w:rPr>
                <w:rFonts w:eastAsia="Times New Roman" w:cs="Times New Roman"/>
                <w:color w:val="000000"/>
                <w:sz w:val="20"/>
                <w:szCs w:val="20"/>
                <w:lang w:eastAsia="hu-HU"/>
              </w:rPr>
              <w:t>.</w:t>
            </w:r>
          </w:p>
        </w:tc>
        <w:tc>
          <w:tcPr>
            <w:tcW w:w="2777" w:type="dxa"/>
            <w:shd w:val="clear" w:color="auto" w:fill="auto"/>
            <w:vAlign w:val="center"/>
            <w:hideMark/>
          </w:tcPr>
          <w:p w14:paraId="65C59C8D"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Leírás készítése</w:t>
            </w:r>
          </w:p>
        </w:tc>
        <w:tc>
          <w:tcPr>
            <w:tcW w:w="758" w:type="dxa"/>
            <w:shd w:val="clear" w:color="auto" w:fill="auto"/>
            <w:vAlign w:val="center"/>
            <w:hideMark/>
          </w:tcPr>
          <w:p w14:paraId="6913CA6D"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796" w:type="dxa"/>
            <w:shd w:val="clear" w:color="auto" w:fill="auto"/>
            <w:vAlign w:val="center"/>
            <w:hideMark/>
          </w:tcPr>
          <w:p w14:paraId="3749A572"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74" w:type="dxa"/>
            <w:shd w:val="clear" w:color="auto" w:fill="auto"/>
            <w:vAlign w:val="center"/>
            <w:hideMark/>
          </w:tcPr>
          <w:p w14:paraId="1F5CC4D5"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2359" w:type="dxa"/>
            <w:shd w:val="clear" w:color="auto" w:fill="auto"/>
            <w:vAlign w:val="center"/>
            <w:hideMark/>
          </w:tcPr>
          <w:p w14:paraId="44F7DE9E"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r>
      <w:tr w:rsidR="001F216D" w:rsidRPr="001F216D" w14:paraId="3CB79C3A" w14:textId="77777777" w:rsidTr="001F216D">
        <w:trPr>
          <w:trHeight w:val="510"/>
          <w:jc w:val="center"/>
        </w:trPr>
        <w:tc>
          <w:tcPr>
            <w:tcW w:w="1036" w:type="dxa"/>
            <w:shd w:val="clear" w:color="auto" w:fill="auto"/>
            <w:vAlign w:val="center"/>
            <w:hideMark/>
          </w:tcPr>
          <w:p w14:paraId="2CA8BAA9" w14:textId="1636F909" w:rsidR="001F216D" w:rsidRPr="001F216D" w:rsidRDefault="001F216D" w:rsidP="00734AF8">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2.</w:t>
            </w:r>
            <w:r w:rsidR="00734AF8">
              <w:rPr>
                <w:rFonts w:eastAsia="Times New Roman" w:cs="Times New Roman"/>
                <w:color w:val="000000"/>
                <w:sz w:val="20"/>
                <w:szCs w:val="20"/>
                <w:lang w:eastAsia="hu-HU"/>
              </w:rPr>
              <w:t>2</w:t>
            </w:r>
            <w:r w:rsidRPr="001F216D">
              <w:rPr>
                <w:rFonts w:eastAsia="Times New Roman" w:cs="Times New Roman"/>
                <w:color w:val="000000"/>
                <w:sz w:val="20"/>
                <w:szCs w:val="20"/>
                <w:lang w:eastAsia="hu-HU"/>
              </w:rPr>
              <w:t>.</w:t>
            </w:r>
          </w:p>
        </w:tc>
        <w:tc>
          <w:tcPr>
            <w:tcW w:w="2777" w:type="dxa"/>
            <w:shd w:val="clear" w:color="auto" w:fill="auto"/>
            <w:vAlign w:val="center"/>
            <w:hideMark/>
          </w:tcPr>
          <w:p w14:paraId="600DA1DC"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14:paraId="0607652B"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96" w:type="dxa"/>
            <w:shd w:val="clear" w:color="auto" w:fill="auto"/>
            <w:vAlign w:val="center"/>
            <w:hideMark/>
          </w:tcPr>
          <w:p w14:paraId="64C0D9D7"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74" w:type="dxa"/>
            <w:shd w:val="clear" w:color="auto" w:fill="auto"/>
            <w:vAlign w:val="center"/>
            <w:hideMark/>
          </w:tcPr>
          <w:p w14:paraId="55720849"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2359" w:type="dxa"/>
            <w:shd w:val="clear" w:color="auto" w:fill="auto"/>
            <w:vAlign w:val="center"/>
            <w:hideMark/>
          </w:tcPr>
          <w:p w14:paraId="12B4CA0A"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r>
      <w:tr w:rsidR="001F216D" w:rsidRPr="001F216D" w14:paraId="60D43865" w14:textId="77777777" w:rsidTr="001F216D">
        <w:trPr>
          <w:trHeight w:val="255"/>
          <w:jc w:val="center"/>
        </w:trPr>
        <w:tc>
          <w:tcPr>
            <w:tcW w:w="1036" w:type="dxa"/>
            <w:shd w:val="clear" w:color="auto" w:fill="auto"/>
            <w:vAlign w:val="center"/>
            <w:hideMark/>
          </w:tcPr>
          <w:p w14:paraId="6AF1388E" w14:textId="54661E69" w:rsidR="001F216D" w:rsidRPr="001F216D" w:rsidRDefault="001F216D" w:rsidP="00734AF8">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2.</w:t>
            </w:r>
            <w:r w:rsidR="00734AF8">
              <w:rPr>
                <w:rFonts w:eastAsia="Times New Roman" w:cs="Times New Roman"/>
                <w:color w:val="000000"/>
                <w:sz w:val="20"/>
                <w:szCs w:val="20"/>
                <w:lang w:eastAsia="hu-HU"/>
              </w:rPr>
              <w:t>3</w:t>
            </w:r>
            <w:r w:rsidRPr="001F216D">
              <w:rPr>
                <w:rFonts w:eastAsia="Times New Roman" w:cs="Times New Roman"/>
                <w:color w:val="000000"/>
                <w:sz w:val="20"/>
                <w:szCs w:val="20"/>
                <w:lang w:eastAsia="hu-HU"/>
              </w:rPr>
              <w:t>.</w:t>
            </w:r>
          </w:p>
        </w:tc>
        <w:tc>
          <w:tcPr>
            <w:tcW w:w="2777" w:type="dxa"/>
            <w:shd w:val="clear" w:color="auto" w:fill="auto"/>
            <w:vAlign w:val="center"/>
            <w:hideMark/>
          </w:tcPr>
          <w:p w14:paraId="43139779"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Tesztfeladat megoldása</w:t>
            </w:r>
          </w:p>
        </w:tc>
        <w:tc>
          <w:tcPr>
            <w:tcW w:w="758" w:type="dxa"/>
            <w:shd w:val="clear" w:color="auto" w:fill="auto"/>
            <w:vAlign w:val="center"/>
            <w:hideMark/>
          </w:tcPr>
          <w:p w14:paraId="61A6C868"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96" w:type="dxa"/>
            <w:shd w:val="clear" w:color="auto" w:fill="auto"/>
            <w:vAlign w:val="center"/>
            <w:hideMark/>
          </w:tcPr>
          <w:p w14:paraId="56633A9C"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74" w:type="dxa"/>
            <w:shd w:val="clear" w:color="auto" w:fill="auto"/>
            <w:vAlign w:val="center"/>
            <w:hideMark/>
          </w:tcPr>
          <w:p w14:paraId="37CC640A"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2359" w:type="dxa"/>
            <w:shd w:val="clear" w:color="auto" w:fill="auto"/>
            <w:vAlign w:val="center"/>
            <w:hideMark/>
          </w:tcPr>
          <w:p w14:paraId="3726A6A7"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r>
      <w:tr w:rsidR="001F216D" w:rsidRPr="001F216D" w14:paraId="0CC745EC" w14:textId="77777777" w:rsidTr="001F216D">
        <w:trPr>
          <w:trHeight w:val="510"/>
          <w:jc w:val="center"/>
        </w:trPr>
        <w:tc>
          <w:tcPr>
            <w:tcW w:w="1036" w:type="dxa"/>
            <w:shd w:val="clear" w:color="auto" w:fill="auto"/>
            <w:vAlign w:val="center"/>
            <w:hideMark/>
          </w:tcPr>
          <w:p w14:paraId="488471D4" w14:textId="3CF7E4DE" w:rsidR="001F216D" w:rsidRPr="001F216D" w:rsidRDefault="001F216D" w:rsidP="00734AF8">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lastRenderedPageBreak/>
              <w:t>2.</w:t>
            </w:r>
            <w:r w:rsidR="00734AF8">
              <w:rPr>
                <w:rFonts w:eastAsia="Times New Roman" w:cs="Times New Roman"/>
                <w:color w:val="000000"/>
                <w:sz w:val="20"/>
                <w:szCs w:val="20"/>
                <w:lang w:eastAsia="hu-HU"/>
              </w:rPr>
              <w:t>4</w:t>
            </w:r>
            <w:r w:rsidRPr="001F216D">
              <w:rPr>
                <w:rFonts w:eastAsia="Times New Roman" w:cs="Times New Roman"/>
                <w:color w:val="000000"/>
                <w:sz w:val="20"/>
                <w:szCs w:val="20"/>
                <w:lang w:eastAsia="hu-HU"/>
              </w:rPr>
              <w:t>.</w:t>
            </w:r>
          </w:p>
        </w:tc>
        <w:tc>
          <w:tcPr>
            <w:tcW w:w="2777" w:type="dxa"/>
            <w:shd w:val="clear" w:color="auto" w:fill="auto"/>
            <w:vAlign w:val="center"/>
            <w:hideMark/>
          </w:tcPr>
          <w:p w14:paraId="1C0FA484"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14:paraId="1F270EE8"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96" w:type="dxa"/>
            <w:shd w:val="clear" w:color="auto" w:fill="auto"/>
            <w:vAlign w:val="center"/>
            <w:hideMark/>
          </w:tcPr>
          <w:p w14:paraId="3873A18A"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74" w:type="dxa"/>
            <w:shd w:val="clear" w:color="auto" w:fill="auto"/>
            <w:vAlign w:val="center"/>
            <w:hideMark/>
          </w:tcPr>
          <w:p w14:paraId="4708FB02"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2359" w:type="dxa"/>
            <w:shd w:val="clear" w:color="auto" w:fill="auto"/>
            <w:vAlign w:val="center"/>
            <w:hideMark/>
          </w:tcPr>
          <w:p w14:paraId="3E924754"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r>
      <w:tr w:rsidR="001F216D" w:rsidRPr="001F216D" w14:paraId="79BE3EE5" w14:textId="77777777" w:rsidTr="001F216D">
        <w:trPr>
          <w:trHeight w:val="510"/>
          <w:jc w:val="center"/>
        </w:trPr>
        <w:tc>
          <w:tcPr>
            <w:tcW w:w="1036" w:type="dxa"/>
            <w:shd w:val="clear" w:color="auto" w:fill="auto"/>
            <w:vAlign w:val="center"/>
            <w:hideMark/>
          </w:tcPr>
          <w:p w14:paraId="53D2317F" w14:textId="4E92D661" w:rsidR="001F216D" w:rsidRPr="001F216D" w:rsidRDefault="001F216D" w:rsidP="00734AF8">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2.</w:t>
            </w:r>
            <w:r w:rsidR="00734AF8">
              <w:rPr>
                <w:rFonts w:eastAsia="Times New Roman" w:cs="Times New Roman"/>
                <w:color w:val="000000"/>
                <w:sz w:val="20"/>
                <w:szCs w:val="20"/>
                <w:lang w:eastAsia="hu-HU"/>
              </w:rPr>
              <w:t>5</w:t>
            </w:r>
            <w:r w:rsidRPr="001F216D">
              <w:rPr>
                <w:rFonts w:eastAsia="Times New Roman" w:cs="Times New Roman"/>
                <w:color w:val="000000"/>
                <w:sz w:val="20"/>
                <w:szCs w:val="20"/>
                <w:lang w:eastAsia="hu-HU"/>
              </w:rPr>
              <w:t>.</w:t>
            </w:r>
          </w:p>
        </w:tc>
        <w:tc>
          <w:tcPr>
            <w:tcW w:w="2777" w:type="dxa"/>
            <w:shd w:val="clear" w:color="auto" w:fill="auto"/>
            <w:vAlign w:val="center"/>
            <w:hideMark/>
          </w:tcPr>
          <w:p w14:paraId="41C1A8E8"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14:paraId="3D79A8F8"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96" w:type="dxa"/>
            <w:shd w:val="clear" w:color="auto" w:fill="auto"/>
            <w:vAlign w:val="center"/>
            <w:hideMark/>
          </w:tcPr>
          <w:p w14:paraId="7F540004"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74" w:type="dxa"/>
            <w:shd w:val="clear" w:color="auto" w:fill="auto"/>
            <w:vAlign w:val="center"/>
            <w:hideMark/>
          </w:tcPr>
          <w:p w14:paraId="5491960F"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2359" w:type="dxa"/>
            <w:shd w:val="clear" w:color="auto" w:fill="auto"/>
            <w:vAlign w:val="center"/>
            <w:hideMark/>
          </w:tcPr>
          <w:p w14:paraId="703699FC"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r>
      <w:tr w:rsidR="001F216D" w:rsidRPr="00734AF8" w14:paraId="7D32950B" w14:textId="77777777" w:rsidTr="001F216D">
        <w:trPr>
          <w:trHeight w:val="255"/>
          <w:jc w:val="center"/>
        </w:trPr>
        <w:tc>
          <w:tcPr>
            <w:tcW w:w="1036" w:type="dxa"/>
            <w:shd w:val="clear" w:color="000000" w:fill="D9D9D9"/>
            <w:vAlign w:val="center"/>
            <w:hideMark/>
          </w:tcPr>
          <w:p w14:paraId="127FDC31" w14:textId="77777777" w:rsidR="001F216D" w:rsidRPr="00734AF8" w:rsidRDefault="001F216D" w:rsidP="001F216D">
            <w:pPr>
              <w:spacing w:after="0"/>
              <w:jc w:val="center"/>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3.</w:t>
            </w:r>
          </w:p>
        </w:tc>
        <w:tc>
          <w:tcPr>
            <w:tcW w:w="7464" w:type="dxa"/>
            <w:gridSpan w:val="5"/>
            <w:shd w:val="clear" w:color="000000" w:fill="D9D9D9"/>
            <w:vAlign w:val="center"/>
            <w:hideMark/>
          </w:tcPr>
          <w:p w14:paraId="4E2F0729" w14:textId="77777777" w:rsidR="001F216D" w:rsidRPr="00734AF8" w:rsidRDefault="001F216D" w:rsidP="001F216D">
            <w:pPr>
              <w:spacing w:after="0"/>
              <w:jc w:val="left"/>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Képi információk körében</w:t>
            </w:r>
          </w:p>
        </w:tc>
      </w:tr>
      <w:tr w:rsidR="001F216D" w:rsidRPr="001F216D" w14:paraId="403BC033" w14:textId="77777777" w:rsidTr="001F216D">
        <w:trPr>
          <w:trHeight w:val="510"/>
          <w:jc w:val="center"/>
        </w:trPr>
        <w:tc>
          <w:tcPr>
            <w:tcW w:w="1036" w:type="dxa"/>
            <w:shd w:val="clear" w:color="auto" w:fill="auto"/>
            <w:vAlign w:val="center"/>
            <w:hideMark/>
          </w:tcPr>
          <w:p w14:paraId="188CCF71"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3.1.</w:t>
            </w:r>
          </w:p>
        </w:tc>
        <w:tc>
          <w:tcPr>
            <w:tcW w:w="2777" w:type="dxa"/>
            <w:shd w:val="clear" w:color="auto" w:fill="auto"/>
            <w:vAlign w:val="center"/>
            <w:hideMark/>
          </w:tcPr>
          <w:p w14:paraId="6CFEF30C" w14:textId="47E5CEF9" w:rsidR="001F216D" w:rsidRPr="001F216D" w:rsidRDefault="00734AF8" w:rsidP="001F216D">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R</w:t>
            </w:r>
            <w:r w:rsidR="001F216D" w:rsidRPr="001F216D">
              <w:rPr>
                <w:rFonts w:eastAsia="Times New Roman" w:cs="Times New Roman"/>
                <w:color w:val="000000"/>
                <w:sz w:val="20"/>
                <w:szCs w:val="20"/>
                <w:lang w:eastAsia="hu-HU"/>
              </w:rPr>
              <w:t>ajz értelmezése</w:t>
            </w:r>
          </w:p>
        </w:tc>
        <w:tc>
          <w:tcPr>
            <w:tcW w:w="758" w:type="dxa"/>
            <w:shd w:val="clear" w:color="auto" w:fill="auto"/>
            <w:vAlign w:val="center"/>
            <w:hideMark/>
          </w:tcPr>
          <w:p w14:paraId="0BBEFAC4"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96" w:type="dxa"/>
            <w:shd w:val="clear" w:color="auto" w:fill="auto"/>
            <w:vAlign w:val="center"/>
            <w:hideMark/>
          </w:tcPr>
          <w:p w14:paraId="38A6D7CB"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74" w:type="dxa"/>
            <w:shd w:val="clear" w:color="auto" w:fill="auto"/>
            <w:vAlign w:val="center"/>
            <w:hideMark/>
          </w:tcPr>
          <w:p w14:paraId="73B14F20"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2359" w:type="dxa"/>
            <w:shd w:val="clear" w:color="auto" w:fill="auto"/>
            <w:vAlign w:val="center"/>
            <w:hideMark/>
          </w:tcPr>
          <w:p w14:paraId="74356A4B"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Építészeti rajzok, alaprajz készítése</w:t>
            </w:r>
          </w:p>
        </w:tc>
      </w:tr>
      <w:tr w:rsidR="001F216D" w:rsidRPr="00734AF8" w14:paraId="03F45CC5" w14:textId="77777777" w:rsidTr="001F216D">
        <w:trPr>
          <w:trHeight w:val="255"/>
          <w:jc w:val="center"/>
        </w:trPr>
        <w:tc>
          <w:tcPr>
            <w:tcW w:w="1036" w:type="dxa"/>
            <w:shd w:val="clear" w:color="000000" w:fill="D9D9D9"/>
            <w:vAlign w:val="center"/>
            <w:hideMark/>
          </w:tcPr>
          <w:p w14:paraId="4F492F3B" w14:textId="77777777" w:rsidR="001F216D" w:rsidRPr="00734AF8" w:rsidRDefault="001F216D" w:rsidP="001F216D">
            <w:pPr>
              <w:spacing w:after="0"/>
              <w:jc w:val="center"/>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4.</w:t>
            </w:r>
          </w:p>
        </w:tc>
        <w:tc>
          <w:tcPr>
            <w:tcW w:w="7464" w:type="dxa"/>
            <w:gridSpan w:val="5"/>
            <w:shd w:val="clear" w:color="000000" w:fill="D9D9D9"/>
            <w:vAlign w:val="center"/>
            <w:hideMark/>
          </w:tcPr>
          <w:p w14:paraId="45A5C7F2" w14:textId="77777777" w:rsidR="001F216D" w:rsidRPr="00734AF8" w:rsidRDefault="001F216D" w:rsidP="001F216D">
            <w:pPr>
              <w:spacing w:after="0"/>
              <w:jc w:val="left"/>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Komplex információk körében</w:t>
            </w:r>
          </w:p>
        </w:tc>
      </w:tr>
      <w:tr w:rsidR="001F216D" w:rsidRPr="001F216D" w14:paraId="7904409D" w14:textId="77777777" w:rsidTr="001F216D">
        <w:trPr>
          <w:trHeight w:val="510"/>
          <w:jc w:val="center"/>
        </w:trPr>
        <w:tc>
          <w:tcPr>
            <w:tcW w:w="1036" w:type="dxa"/>
            <w:shd w:val="clear" w:color="auto" w:fill="auto"/>
            <w:vAlign w:val="center"/>
            <w:hideMark/>
          </w:tcPr>
          <w:p w14:paraId="50979A7A"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4.3.</w:t>
            </w:r>
          </w:p>
        </w:tc>
        <w:tc>
          <w:tcPr>
            <w:tcW w:w="2777" w:type="dxa"/>
            <w:shd w:val="clear" w:color="auto" w:fill="auto"/>
            <w:vAlign w:val="center"/>
            <w:hideMark/>
          </w:tcPr>
          <w:p w14:paraId="630E1AE7"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Jegyzetkészítés eseményről kérdéssor alapján</w:t>
            </w:r>
          </w:p>
        </w:tc>
        <w:tc>
          <w:tcPr>
            <w:tcW w:w="758" w:type="dxa"/>
            <w:shd w:val="clear" w:color="auto" w:fill="auto"/>
            <w:vAlign w:val="center"/>
            <w:hideMark/>
          </w:tcPr>
          <w:p w14:paraId="2F2AEEEE"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96" w:type="dxa"/>
            <w:shd w:val="clear" w:color="auto" w:fill="auto"/>
            <w:vAlign w:val="center"/>
            <w:hideMark/>
          </w:tcPr>
          <w:p w14:paraId="1D1CE03A"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74" w:type="dxa"/>
            <w:shd w:val="clear" w:color="auto" w:fill="auto"/>
            <w:vAlign w:val="center"/>
            <w:hideMark/>
          </w:tcPr>
          <w:p w14:paraId="77D2DAA6"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2359" w:type="dxa"/>
            <w:shd w:val="clear" w:color="auto" w:fill="auto"/>
            <w:vAlign w:val="center"/>
            <w:hideMark/>
          </w:tcPr>
          <w:p w14:paraId="6F1AFA61"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r>
      <w:tr w:rsidR="001F216D" w:rsidRPr="001F216D" w14:paraId="3C92BD44" w14:textId="77777777" w:rsidTr="001F216D">
        <w:trPr>
          <w:trHeight w:val="255"/>
          <w:jc w:val="center"/>
        </w:trPr>
        <w:tc>
          <w:tcPr>
            <w:tcW w:w="1036" w:type="dxa"/>
            <w:shd w:val="clear" w:color="auto" w:fill="auto"/>
            <w:vAlign w:val="center"/>
            <w:hideMark/>
          </w:tcPr>
          <w:p w14:paraId="332FBE19"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4.5.</w:t>
            </w:r>
          </w:p>
        </w:tc>
        <w:tc>
          <w:tcPr>
            <w:tcW w:w="2777" w:type="dxa"/>
            <w:shd w:val="clear" w:color="auto" w:fill="auto"/>
            <w:vAlign w:val="center"/>
            <w:hideMark/>
          </w:tcPr>
          <w:p w14:paraId="499C90AF"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Utólagos szóbeli beszámoló</w:t>
            </w:r>
          </w:p>
        </w:tc>
        <w:tc>
          <w:tcPr>
            <w:tcW w:w="758" w:type="dxa"/>
            <w:shd w:val="clear" w:color="auto" w:fill="auto"/>
            <w:vAlign w:val="center"/>
            <w:hideMark/>
          </w:tcPr>
          <w:p w14:paraId="16676DFB"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796" w:type="dxa"/>
            <w:shd w:val="clear" w:color="auto" w:fill="auto"/>
            <w:vAlign w:val="center"/>
            <w:hideMark/>
          </w:tcPr>
          <w:p w14:paraId="18F2F8F3"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74" w:type="dxa"/>
            <w:shd w:val="clear" w:color="auto" w:fill="auto"/>
            <w:vAlign w:val="center"/>
            <w:hideMark/>
          </w:tcPr>
          <w:p w14:paraId="3C452FAF"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2359" w:type="dxa"/>
            <w:shd w:val="clear" w:color="auto" w:fill="auto"/>
            <w:vAlign w:val="center"/>
            <w:hideMark/>
          </w:tcPr>
          <w:p w14:paraId="45432943"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r>
    </w:tbl>
    <w:p w14:paraId="6473AFF2" w14:textId="77777777" w:rsidR="001F216D" w:rsidRPr="00BC7291" w:rsidRDefault="001F216D" w:rsidP="001F216D">
      <w:pPr>
        <w:pStyle w:val="Listaszerbekezds"/>
        <w:spacing w:after="0"/>
        <w:ind w:left="1224"/>
        <w:rPr>
          <w:b/>
        </w:rPr>
      </w:pPr>
    </w:p>
    <w:p w14:paraId="1EBB4943"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11F64B96" w14:textId="77777777" w:rsidR="00DF1227" w:rsidRDefault="00DF1227" w:rsidP="00DF1227">
      <w:pPr>
        <w:spacing w:after="0"/>
        <w:ind w:left="426"/>
      </w:pPr>
      <w:r w:rsidRPr="003A56AA">
        <w:t>A nemzeti köznevelésről szóló 2011. évi CXC. törvény. 54. § (2) a) pontja szerinti értékeléssel.</w:t>
      </w:r>
    </w:p>
    <w:p w14:paraId="30BE6E78" w14:textId="77777777" w:rsidR="00DF1227" w:rsidRPr="002B5BF7" w:rsidRDefault="00DF1227" w:rsidP="00DF1227">
      <w:pPr>
        <w:spacing w:after="0"/>
        <w:ind w:left="426"/>
      </w:pPr>
    </w:p>
    <w:p w14:paraId="14A0B52F" w14:textId="77777777" w:rsidR="00DF1227" w:rsidRDefault="00DF1227" w:rsidP="00DF1227">
      <w:pPr>
        <w:spacing w:after="0"/>
        <w:rPr>
          <w:rFonts w:cs="Times New Roman"/>
        </w:rPr>
      </w:pPr>
    </w:p>
    <w:p w14:paraId="74537967" w14:textId="77777777" w:rsidR="00DF1227" w:rsidRPr="00644690" w:rsidRDefault="007834A5" w:rsidP="00DF1227">
      <w:pPr>
        <w:pStyle w:val="Listaszerbekezds"/>
        <w:numPr>
          <w:ilvl w:val="0"/>
          <w:numId w:val="8"/>
        </w:numPr>
        <w:tabs>
          <w:tab w:val="right" w:pos="9072"/>
        </w:tabs>
        <w:spacing w:after="0"/>
        <w:rPr>
          <w:rFonts w:cs="Times New Roman"/>
          <w:b/>
        </w:rPr>
      </w:pPr>
      <w:r w:rsidRPr="007834A5">
        <w:rPr>
          <w:b/>
        </w:rPr>
        <w:t>Család- és háztartás-ellátási gyakorlat</w:t>
      </w:r>
      <w:r w:rsidR="00DF1227" w:rsidRPr="00644690">
        <w:rPr>
          <w:b/>
        </w:rPr>
        <w:t xml:space="preserve"> tantárgy</w:t>
      </w:r>
      <w:r w:rsidR="00DF1227" w:rsidRPr="00644690">
        <w:rPr>
          <w:b/>
        </w:rPr>
        <w:tab/>
      </w:r>
      <w:r w:rsidR="00FC6402">
        <w:rPr>
          <w:b/>
        </w:rPr>
        <w:t>108</w:t>
      </w:r>
      <w:r w:rsidR="00DF1227">
        <w:rPr>
          <w:b/>
        </w:rPr>
        <w:t xml:space="preserve"> ó</w:t>
      </w:r>
      <w:r w:rsidR="00DF1227" w:rsidRPr="00644690">
        <w:rPr>
          <w:b/>
        </w:rPr>
        <w:t>ra/</w:t>
      </w:r>
      <w:r w:rsidR="00FC6402">
        <w:rPr>
          <w:b/>
        </w:rPr>
        <w:t>144</w:t>
      </w:r>
      <w:r w:rsidR="00DF1227" w:rsidRPr="00644690">
        <w:rPr>
          <w:b/>
        </w:rPr>
        <w:t xml:space="preserve"> óra*</w:t>
      </w:r>
    </w:p>
    <w:p w14:paraId="41656080" w14:textId="77777777"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14:paraId="6933E08B" w14:textId="77777777" w:rsidR="00DF1227" w:rsidRPr="00644690" w:rsidRDefault="00DF1227" w:rsidP="00DF1227"/>
    <w:p w14:paraId="063A30BB" w14:textId="77777777" w:rsidR="00DF1227" w:rsidRDefault="00DF1227" w:rsidP="00DF1227">
      <w:pPr>
        <w:pStyle w:val="Listaszerbekezds"/>
        <w:numPr>
          <w:ilvl w:val="1"/>
          <w:numId w:val="8"/>
        </w:numPr>
        <w:spacing w:after="0"/>
        <w:rPr>
          <w:b/>
        </w:rPr>
      </w:pPr>
      <w:r w:rsidRPr="00644690">
        <w:rPr>
          <w:b/>
        </w:rPr>
        <w:t>A tantárgy tanításának célja</w:t>
      </w:r>
    </w:p>
    <w:p w14:paraId="016C2F8F" w14:textId="77777777" w:rsidR="007834A5" w:rsidRDefault="007834A5" w:rsidP="00DF1227">
      <w:pPr>
        <w:spacing w:after="0"/>
        <w:ind w:left="426"/>
      </w:pPr>
    </w:p>
    <w:p w14:paraId="2E692837" w14:textId="77777777" w:rsidR="00DF1227" w:rsidRDefault="007834A5" w:rsidP="00DF1227">
      <w:pPr>
        <w:spacing w:after="0"/>
        <w:ind w:left="426"/>
      </w:pPr>
      <w:r w:rsidRPr="007834A5">
        <w:t>A konyhai munkák, és ételkészítési gyakorlatok során el kell érni, hogy a tanulók a higiéniai követelményeket betartva önállóan és kreatívan tudjanak alapszíntű ételkészítési feladatokat ellátni, az alkalomnak megfelelően teríteni</w:t>
      </w:r>
      <w:r>
        <w:t>.</w:t>
      </w:r>
    </w:p>
    <w:p w14:paraId="1338805B" w14:textId="77777777" w:rsidR="007834A5" w:rsidRDefault="007834A5" w:rsidP="00DF1227">
      <w:pPr>
        <w:spacing w:after="0"/>
        <w:ind w:left="426"/>
      </w:pPr>
    </w:p>
    <w:p w14:paraId="79A0CEC7" w14:textId="77777777" w:rsidR="007834A5" w:rsidRDefault="007834A5" w:rsidP="007834A5">
      <w:pPr>
        <w:spacing w:after="0"/>
        <w:ind w:left="426"/>
      </w:pPr>
      <w:r>
        <w:t>A lakókörnyezet gondozási és ruhaápolási gyakorlatokon cél olyan készségek kialakítása, amelyek alkalmazásával a feladatok gyorsan, szakszerűen, balesetmentesen és környezetkímélő módon valósíthatók meg. Cél továbbá kialakítani és elmélyíteni a mindig tiszta és rendezett környezetre, az ápoltságra törekvés igényét.</w:t>
      </w:r>
    </w:p>
    <w:p w14:paraId="292994D4" w14:textId="77777777" w:rsidR="007834A5" w:rsidRDefault="007834A5" w:rsidP="007834A5">
      <w:pPr>
        <w:spacing w:after="0"/>
        <w:ind w:left="426"/>
      </w:pPr>
    </w:p>
    <w:p w14:paraId="3B3F53DF" w14:textId="77777777" w:rsidR="007834A5" w:rsidRDefault="007834A5" w:rsidP="007834A5">
      <w:pPr>
        <w:spacing w:after="0"/>
        <w:ind w:left="426"/>
      </w:pPr>
      <w:r>
        <w:t>Az ápolási, gondozási gyakorlatok célja az empátiás készség kialakítása mellett, a tanulók türelemre, figyelemre, fegyelemre nevelése. Felkészítés azokra a gyermekgondozási, elsősegély-nyújtási, ápolási-gondozási gyakorlati tennivalókra, amelynek birtokában szakszerű segítséget tudnak nyújtani a családtagoknak, illetve a közösség arra rászoruló tagjainak fizikai vagy mentális szükségleteik kielégítésében.</w:t>
      </w:r>
    </w:p>
    <w:p w14:paraId="07815719" w14:textId="77777777" w:rsidR="00DF1227" w:rsidRPr="002B5BF7" w:rsidRDefault="00DF1227" w:rsidP="00DF1227">
      <w:pPr>
        <w:spacing w:after="0"/>
        <w:ind w:left="426"/>
      </w:pPr>
    </w:p>
    <w:p w14:paraId="07F71FB2"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2E879953" w14:textId="77777777" w:rsidR="007834A5" w:rsidRDefault="007834A5" w:rsidP="00DF1227">
      <w:pPr>
        <w:spacing w:after="0"/>
        <w:ind w:left="426"/>
      </w:pPr>
    </w:p>
    <w:p w14:paraId="2311DEB2" w14:textId="77777777" w:rsidR="00DF1227" w:rsidRDefault="007834A5" w:rsidP="00DF1227">
      <w:pPr>
        <w:spacing w:after="0"/>
        <w:ind w:left="426"/>
      </w:pPr>
      <w:r w:rsidRPr="007834A5">
        <w:t>A Család- és háztartás-ellátási gyakorlatok a kapcsolódó szakmai elméleti tárgyak ismereteire épülnek, de a közismereti oktatásban tanultak, illetve a mindennapokban szerzett tapasztalatok is felhasználhatók a gyakorlati képzés során.</w:t>
      </w:r>
    </w:p>
    <w:p w14:paraId="7F990876" w14:textId="77777777" w:rsidR="00DF1227" w:rsidRPr="002B5BF7" w:rsidRDefault="00DF1227" w:rsidP="00DF1227">
      <w:pPr>
        <w:spacing w:after="0"/>
        <w:ind w:left="426"/>
      </w:pPr>
    </w:p>
    <w:p w14:paraId="2CE680BE"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21E5C5D4" w14:textId="77777777" w:rsidR="00DF1227" w:rsidRDefault="007834A5" w:rsidP="00DF1227">
      <w:pPr>
        <w:pStyle w:val="Listaszerbekezds"/>
        <w:numPr>
          <w:ilvl w:val="2"/>
          <w:numId w:val="8"/>
        </w:numPr>
        <w:tabs>
          <w:tab w:val="left" w:pos="1701"/>
          <w:tab w:val="right" w:pos="9072"/>
        </w:tabs>
        <w:spacing w:after="0"/>
        <w:ind w:left="993" w:hanging="426"/>
        <w:rPr>
          <w:b/>
          <w:i/>
        </w:rPr>
      </w:pPr>
      <w:r w:rsidRPr="007834A5">
        <w:rPr>
          <w:b/>
          <w:i/>
        </w:rPr>
        <w:t>Konyhai munkák, ételkészítési alapgyakorlatok</w:t>
      </w:r>
      <w:r w:rsidR="00DF1227" w:rsidRPr="00644690">
        <w:rPr>
          <w:b/>
          <w:i/>
        </w:rPr>
        <w:tab/>
      </w:r>
      <w:r w:rsidR="00FC6402">
        <w:rPr>
          <w:b/>
          <w:i/>
        </w:rPr>
        <w:t>60</w:t>
      </w:r>
      <w:r w:rsidR="00DF1227">
        <w:rPr>
          <w:b/>
          <w:i/>
        </w:rPr>
        <w:t xml:space="preserve"> ó</w:t>
      </w:r>
      <w:r w:rsidR="00DF1227" w:rsidRPr="00644690">
        <w:rPr>
          <w:b/>
          <w:i/>
        </w:rPr>
        <w:t>ra/</w:t>
      </w:r>
      <w:r w:rsidR="00FC6402">
        <w:rPr>
          <w:b/>
          <w:i/>
        </w:rPr>
        <w:t>79</w:t>
      </w:r>
      <w:r w:rsidR="00DF1227" w:rsidRPr="00644690">
        <w:rPr>
          <w:b/>
          <w:i/>
        </w:rPr>
        <w:t xml:space="preserve"> óra</w:t>
      </w:r>
    </w:p>
    <w:p w14:paraId="06E31077" w14:textId="77777777" w:rsidR="007834A5" w:rsidRDefault="007834A5" w:rsidP="007834A5">
      <w:pPr>
        <w:tabs>
          <w:tab w:val="left" w:pos="1418"/>
          <w:tab w:val="right" w:pos="9072"/>
        </w:tabs>
        <w:spacing w:after="0"/>
        <w:ind w:left="851"/>
        <w:rPr>
          <w:rFonts w:cs="Times New Roman"/>
        </w:rPr>
      </w:pPr>
    </w:p>
    <w:p w14:paraId="4FFB4C6B" w14:textId="77777777" w:rsidR="007834A5" w:rsidRPr="007834A5" w:rsidRDefault="007834A5" w:rsidP="007834A5">
      <w:pPr>
        <w:tabs>
          <w:tab w:val="left" w:pos="1418"/>
          <w:tab w:val="right" w:pos="9072"/>
        </w:tabs>
        <w:spacing w:after="0"/>
        <w:ind w:left="851"/>
        <w:rPr>
          <w:rFonts w:cs="Times New Roman"/>
        </w:rPr>
      </w:pPr>
      <w:r w:rsidRPr="007834A5">
        <w:rPr>
          <w:rFonts w:cs="Times New Roman"/>
        </w:rPr>
        <w:t>Konyhai munkák baleseti forrásai (munka-, baleset és tűzvédelmi oktatás)</w:t>
      </w:r>
    </w:p>
    <w:p w14:paraId="76AF7EA2" w14:textId="77777777" w:rsidR="007834A5" w:rsidRPr="007834A5" w:rsidRDefault="007834A5" w:rsidP="007834A5">
      <w:pPr>
        <w:tabs>
          <w:tab w:val="left" w:pos="1418"/>
          <w:tab w:val="right" w:pos="9072"/>
        </w:tabs>
        <w:spacing w:after="0"/>
        <w:ind w:left="851"/>
        <w:rPr>
          <w:rFonts w:cs="Times New Roman"/>
        </w:rPr>
      </w:pPr>
      <w:r w:rsidRPr="007834A5">
        <w:rPr>
          <w:rFonts w:cs="Times New Roman"/>
        </w:rPr>
        <w:t xml:space="preserve">Személyi és környezeti (konyhai) higiénia </w:t>
      </w:r>
    </w:p>
    <w:p w14:paraId="4599FDEB" w14:textId="77777777" w:rsidR="007834A5" w:rsidRPr="007834A5" w:rsidRDefault="007834A5" w:rsidP="007834A5">
      <w:pPr>
        <w:tabs>
          <w:tab w:val="left" w:pos="1418"/>
          <w:tab w:val="right" w:pos="9072"/>
        </w:tabs>
        <w:spacing w:after="0"/>
        <w:ind w:left="851"/>
        <w:rPr>
          <w:rFonts w:cs="Times New Roman"/>
        </w:rPr>
      </w:pPr>
      <w:r w:rsidRPr="007834A5">
        <w:rPr>
          <w:rFonts w:cs="Times New Roman"/>
        </w:rPr>
        <w:t>Mosogatási fázisok és követelmények</w:t>
      </w:r>
    </w:p>
    <w:p w14:paraId="3FAEFDF5" w14:textId="77777777" w:rsidR="007834A5" w:rsidRPr="007834A5" w:rsidRDefault="007834A5" w:rsidP="007834A5">
      <w:pPr>
        <w:tabs>
          <w:tab w:val="left" w:pos="1418"/>
          <w:tab w:val="right" w:pos="9072"/>
        </w:tabs>
        <w:spacing w:after="0"/>
        <w:ind w:left="851"/>
        <w:rPr>
          <w:rFonts w:cs="Times New Roman"/>
        </w:rPr>
      </w:pPr>
      <w:r w:rsidRPr="007834A5">
        <w:rPr>
          <w:rFonts w:cs="Times New Roman"/>
        </w:rPr>
        <w:t>Élelmiszerek, főzési nyersanyagok vásárlása üzletben, piacon, termelőtől, az áru frissességének megállapítása</w:t>
      </w:r>
    </w:p>
    <w:p w14:paraId="375174D3" w14:textId="77777777" w:rsidR="007834A5" w:rsidRPr="007834A5" w:rsidRDefault="007834A5" w:rsidP="007834A5">
      <w:pPr>
        <w:tabs>
          <w:tab w:val="left" w:pos="1418"/>
          <w:tab w:val="right" w:pos="9072"/>
        </w:tabs>
        <w:spacing w:after="0"/>
        <w:ind w:left="851"/>
        <w:rPr>
          <w:rFonts w:cs="Times New Roman"/>
        </w:rPr>
      </w:pPr>
      <w:r w:rsidRPr="007834A5">
        <w:rPr>
          <w:rFonts w:cs="Times New Roman"/>
        </w:rPr>
        <w:lastRenderedPageBreak/>
        <w:t>Napi bevásárlás, nagybevásárlás szervezése, végrehajtása</w:t>
      </w:r>
    </w:p>
    <w:p w14:paraId="4AFB8DCE" w14:textId="77777777" w:rsidR="007834A5" w:rsidRPr="007834A5" w:rsidRDefault="007834A5" w:rsidP="007834A5">
      <w:pPr>
        <w:tabs>
          <w:tab w:val="left" w:pos="1418"/>
          <w:tab w:val="right" w:pos="9072"/>
        </w:tabs>
        <w:spacing w:after="0"/>
        <w:ind w:left="851"/>
        <w:rPr>
          <w:rFonts w:cs="Times New Roman"/>
        </w:rPr>
      </w:pPr>
      <w:r w:rsidRPr="007834A5">
        <w:rPr>
          <w:rFonts w:cs="Times New Roman"/>
        </w:rPr>
        <w:t>Kézi és gépi konyhatechnikai eszközismeret, az eszközök, berendezések, gépek szakszerű és biztonságos használata</w:t>
      </w:r>
    </w:p>
    <w:p w14:paraId="2F7BF8CB" w14:textId="77777777" w:rsidR="007834A5" w:rsidRPr="007834A5" w:rsidRDefault="007834A5" w:rsidP="007834A5">
      <w:pPr>
        <w:tabs>
          <w:tab w:val="left" w:pos="1418"/>
          <w:tab w:val="right" w:pos="9072"/>
        </w:tabs>
        <w:spacing w:after="0"/>
        <w:ind w:left="851"/>
        <w:rPr>
          <w:rFonts w:cs="Times New Roman"/>
        </w:rPr>
      </w:pPr>
      <w:r w:rsidRPr="007834A5">
        <w:rPr>
          <w:rFonts w:cs="Times New Roman"/>
        </w:rPr>
        <w:t>Ételkészítéshez szükséges nyersanyagok mennyiségének kiszámítása, nyersanyagok előkészítése, ételek készítése, az étkezés jellegének, módjának megfelelő terítés, tálalás, felszolgálás illő öltözetben, mosogatás, a konyha és étkező takarítása, rendbetétele:</w:t>
      </w:r>
    </w:p>
    <w:p w14:paraId="42045F3C" w14:textId="77777777" w:rsidR="007834A5" w:rsidRPr="007834A5" w:rsidRDefault="007834A5" w:rsidP="00FC1CE3">
      <w:pPr>
        <w:tabs>
          <w:tab w:val="left" w:pos="1418"/>
          <w:tab w:val="right" w:pos="9072"/>
        </w:tabs>
        <w:spacing w:after="0"/>
        <w:ind w:left="1276" w:hanging="142"/>
        <w:rPr>
          <w:rFonts w:cs="Times New Roman"/>
        </w:rPr>
      </w:pPr>
      <w:r w:rsidRPr="007834A5">
        <w:rPr>
          <w:rFonts w:cs="Times New Roman"/>
        </w:rPr>
        <w:t>- reggeli és uzsonnaételek, egyszerű hidegkonyhai termékek (péksütemények, pékáruk, felvágottak, szalámik, kolbászfélék, sonkafélék, vaj, sajt, túró, zöldségfélék felhasználásával változatos szendvicsek, hidegtálak, kenyérbe, zsemlébe töltött uzsonnák, egyszerű saláták)</w:t>
      </w:r>
    </w:p>
    <w:p w14:paraId="3CC65252" w14:textId="77777777" w:rsidR="007834A5" w:rsidRPr="007834A5" w:rsidRDefault="007834A5" w:rsidP="00FC1CE3">
      <w:pPr>
        <w:tabs>
          <w:tab w:val="left" w:pos="1418"/>
          <w:tab w:val="right" w:pos="9072"/>
        </w:tabs>
        <w:spacing w:after="0"/>
        <w:ind w:left="1276" w:hanging="142"/>
        <w:rPr>
          <w:rFonts w:cs="Times New Roman"/>
        </w:rPr>
      </w:pPr>
      <w:r w:rsidRPr="007834A5">
        <w:rPr>
          <w:rFonts w:cs="Times New Roman"/>
        </w:rPr>
        <w:t>- reggeli és uzsonnaitalok (tea, kávé, kakaó, limonádé, gyümölcsszörpök, egyéb alkoholmentes italok)</w:t>
      </w:r>
    </w:p>
    <w:p w14:paraId="1F50DF3F" w14:textId="77777777" w:rsidR="007834A5" w:rsidRPr="007834A5" w:rsidRDefault="007834A5" w:rsidP="00FC1CE3">
      <w:pPr>
        <w:tabs>
          <w:tab w:val="left" w:pos="1418"/>
          <w:tab w:val="right" w:pos="9072"/>
        </w:tabs>
        <w:spacing w:after="0"/>
        <w:ind w:left="1276" w:hanging="142"/>
        <w:rPr>
          <w:rFonts w:cs="Times New Roman"/>
        </w:rPr>
      </w:pPr>
      <w:r w:rsidRPr="007834A5">
        <w:rPr>
          <w:rFonts w:cs="Times New Roman"/>
        </w:rPr>
        <w:t>- egyszerű meleg ételek (omlett, rántotta, tükörtojás, tükörtojás sonkával vagy bacon szalonnával, kemény és lágy tojás, buggyantott tojás, meleg szendvics, grillcsirke, egyéb grillhúsok, sült kolbász, -hurka, egytálételek és egyéb egyszerű meleg ételek)</w:t>
      </w:r>
    </w:p>
    <w:p w14:paraId="7C9123FD" w14:textId="77777777" w:rsidR="007834A5" w:rsidRPr="007834A5" w:rsidRDefault="007834A5" w:rsidP="00FC1CE3">
      <w:pPr>
        <w:tabs>
          <w:tab w:val="left" w:pos="1418"/>
          <w:tab w:val="right" w:pos="9072"/>
        </w:tabs>
        <w:spacing w:after="0"/>
        <w:ind w:left="1276" w:hanging="142"/>
        <w:rPr>
          <w:rFonts w:cs="Times New Roman"/>
        </w:rPr>
      </w:pPr>
      <w:r w:rsidRPr="007834A5">
        <w:rPr>
          <w:rFonts w:cs="Times New Roman"/>
        </w:rPr>
        <w:t>- egyszerű levesek, híg levesek, gyümölcslevesek</w:t>
      </w:r>
    </w:p>
    <w:p w14:paraId="671E9246" w14:textId="77777777" w:rsidR="007834A5" w:rsidRPr="007834A5" w:rsidRDefault="007834A5" w:rsidP="00FC1CE3">
      <w:pPr>
        <w:tabs>
          <w:tab w:val="left" w:pos="1418"/>
          <w:tab w:val="right" w:pos="9072"/>
        </w:tabs>
        <w:spacing w:after="0"/>
        <w:ind w:left="1276" w:hanging="142"/>
        <w:rPr>
          <w:rFonts w:cs="Times New Roman"/>
        </w:rPr>
      </w:pPr>
      <w:r w:rsidRPr="007834A5">
        <w:rPr>
          <w:rFonts w:cs="Times New Roman"/>
        </w:rPr>
        <w:t xml:space="preserve">- frissensültek, pörköltek, tokányok (sertés, marha, baromfi), egyszerűbb köretek </w:t>
      </w:r>
    </w:p>
    <w:p w14:paraId="1ADE80E4" w14:textId="77777777" w:rsidR="007834A5" w:rsidRPr="007834A5" w:rsidRDefault="007834A5" w:rsidP="00FC1CE3">
      <w:pPr>
        <w:tabs>
          <w:tab w:val="left" w:pos="1418"/>
          <w:tab w:val="right" w:pos="9072"/>
        </w:tabs>
        <w:spacing w:after="0"/>
        <w:ind w:left="1276" w:hanging="142"/>
        <w:rPr>
          <w:rFonts w:cs="Times New Roman"/>
        </w:rPr>
      </w:pPr>
      <w:r w:rsidRPr="007834A5">
        <w:rPr>
          <w:rFonts w:cs="Times New Roman"/>
        </w:rPr>
        <w:t xml:space="preserve">- sűrített főzelékek, egyszerű meleg- és hidegmártások </w:t>
      </w:r>
    </w:p>
    <w:p w14:paraId="65036F29" w14:textId="77777777" w:rsidR="007834A5" w:rsidRPr="007834A5" w:rsidRDefault="007834A5" w:rsidP="00FC1CE3">
      <w:pPr>
        <w:tabs>
          <w:tab w:val="left" w:pos="1418"/>
          <w:tab w:val="right" w:pos="9072"/>
        </w:tabs>
        <w:spacing w:after="0"/>
        <w:ind w:left="1276" w:hanging="142"/>
        <w:rPr>
          <w:rFonts w:cs="Times New Roman"/>
        </w:rPr>
      </w:pPr>
      <w:r w:rsidRPr="007834A5">
        <w:rPr>
          <w:rFonts w:cs="Times New Roman"/>
        </w:rPr>
        <w:t>- főtt tészták, lepények, palacsintatészták</w:t>
      </w:r>
    </w:p>
    <w:p w14:paraId="4FCC6AE9" w14:textId="77777777" w:rsidR="007834A5" w:rsidRPr="007834A5" w:rsidRDefault="007834A5" w:rsidP="007834A5">
      <w:pPr>
        <w:tabs>
          <w:tab w:val="left" w:pos="1418"/>
          <w:tab w:val="right" w:pos="9072"/>
        </w:tabs>
        <w:spacing w:after="0"/>
        <w:ind w:left="851"/>
        <w:rPr>
          <w:rFonts w:cs="Times New Roman"/>
        </w:rPr>
      </w:pPr>
      <w:r w:rsidRPr="007834A5">
        <w:rPr>
          <w:rFonts w:cs="Times New Roman"/>
        </w:rPr>
        <w:t>Család részére egyszerű menü önálló előkészítési, elkészítési, terítési, felszolgálási, konyha, étkezőhely rendbetételi munkáinak elvégzése</w:t>
      </w:r>
    </w:p>
    <w:p w14:paraId="702E3F83" w14:textId="77777777" w:rsidR="007834A5" w:rsidRPr="007834A5" w:rsidRDefault="007834A5" w:rsidP="007834A5">
      <w:pPr>
        <w:tabs>
          <w:tab w:val="left" w:pos="1418"/>
          <w:tab w:val="right" w:pos="9072"/>
        </w:tabs>
        <w:spacing w:after="0"/>
        <w:ind w:left="851"/>
        <w:rPr>
          <w:rFonts w:cs="Times New Roman"/>
        </w:rPr>
      </w:pPr>
      <w:r w:rsidRPr="007834A5">
        <w:rPr>
          <w:rFonts w:cs="Times New Roman"/>
        </w:rPr>
        <w:t>Közreműködés nagykonyhai, éttermi munkák végzésében</w:t>
      </w:r>
    </w:p>
    <w:p w14:paraId="394780BF" w14:textId="77777777" w:rsidR="00DF1227" w:rsidRDefault="007834A5" w:rsidP="00DF1227">
      <w:pPr>
        <w:tabs>
          <w:tab w:val="left" w:pos="1418"/>
          <w:tab w:val="right" w:pos="9072"/>
        </w:tabs>
        <w:spacing w:after="0"/>
        <w:ind w:left="851"/>
        <w:rPr>
          <w:rFonts w:cs="Times New Roman"/>
        </w:rPr>
      </w:pPr>
      <w:r w:rsidRPr="007834A5">
        <w:rPr>
          <w:rFonts w:cs="Times New Roman"/>
        </w:rPr>
        <w:t>Ételek, készételek csomagolása, melegítése (előkészítés csomagoláshoz, csomagolás szállításra, szállítás, melegen-tartás, melegítés, tálalás, felszolgálás)</w:t>
      </w:r>
    </w:p>
    <w:p w14:paraId="0722F87B" w14:textId="77777777" w:rsidR="00DF1227" w:rsidRPr="00644690" w:rsidRDefault="00DF1227" w:rsidP="00DF1227">
      <w:pPr>
        <w:tabs>
          <w:tab w:val="left" w:pos="1418"/>
          <w:tab w:val="right" w:pos="9072"/>
        </w:tabs>
        <w:spacing w:after="0"/>
        <w:ind w:left="851"/>
      </w:pPr>
    </w:p>
    <w:p w14:paraId="63A33909" w14:textId="77777777" w:rsidR="00DF1227" w:rsidRDefault="007834A5" w:rsidP="00DF1227">
      <w:pPr>
        <w:pStyle w:val="Listaszerbekezds"/>
        <w:numPr>
          <w:ilvl w:val="2"/>
          <w:numId w:val="8"/>
        </w:numPr>
        <w:tabs>
          <w:tab w:val="left" w:pos="1701"/>
          <w:tab w:val="right" w:pos="9072"/>
        </w:tabs>
        <w:spacing w:after="0"/>
        <w:ind w:left="993" w:hanging="426"/>
        <w:rPr>
          <w:b/>
          <w:i/>
        </w:rPr>
      </w:pPr>
      <w:r w:rsidRPr="007834A5">
        <w:rPr>
          <w:b/>
          <w:i/>
        </w:rPr>
        <w:t>Lakókörnyezet gondozási és ruhaápolási gyakorlatok</w:t>
      </w:r>
      <w:r w:rsidR="00DF1227" w:rsidRPr="00644690">
        <w:rPr>
          <w:b/>
          <w:i/>
        </w:rPr>
        <w:tab/>
      </w:r>
      <w:r w:rsidR="00FC095D">
        <w:rPr>
          <w:b/>
          <w:i/>
        </w:rPr>
        <w:t>15</w:t>
      </w:r>
      <w:r w:rsidR="00DF1227">
        <w:rPr>
          <w:b/>
          <w:i/>
        </w:rPr>
        <w:t xml:space="preserve"> ó</w:t>
      </w:r>
      <w:r w:rsidR="00DF1227" w:rsidRPr="00644690">
        <w:rPr>
          <w:b/>
          <w:i/>
        </w:rPr>
        <w:t>ra/</w:t>
      </w:r>
      <w:r w:rsidR="00FC095D">
        <w:rPr>
          <w:b/>
          <w:i/>
        </w:rPr>
        <w:t>25</w:t>
      </w:r>
      <w:r w:rsidR="00DF1227" w:rsidRPr="00644690">
        <w:rPr>
          <w:b/>
          <w:i/>
        </w:rPr>
        <w:t xml:space="preserve"> óra</w:t>
      </w:r>
    </w:p>
    <w:p w14:paraId="07CFEA83" w14:textId="77777777" w:rsidR="007834A5" w:rsidRDefault="007834A5" w:rsidP="007834A5">
      <w:pPr>
        <w:tabs>
          <w:tab w:val="left" w:pos="1418"/>
          <w:tab w:val="right" w:pos="9072"/>
        </w:tabs>
        <w:spacing w:after="0"/>
        <w:ind w:left="851"/>
        <w:rPr>
          <w:rFonts w:cs="Times New Roman"/>
        </w:rPr>
      </w:pPr>
    </w:p>
    <w:p w14:paraId="4E6447B4" w14:textId="77777777" w:rsidR="007834A5" w:rsidRPr="007834A5" w:rsidRDefault="007834A5" w:rsidP="007834A5">
      <w:pPr>
        <w:tabs>
          <w:tab w:val="left" w:pos="1418"/>
          <w:tab w:val="right" w:pos="9072"/>
        </w:tabs>
        <w:spacing w:after="0"/>
        <w:ind w:left="851"/>
        <w:rPr>
          <w:rFonts w:cs="Times New Roman"/>
        </w:rPr>
      </w:pPr>
      <w:r w:rsidRPr="007834A5">
        <w:rPr>
          <w:rFonts w:cs="Times New Roman"/>
        </w:rPr>
        <w:t>Takarítás, lakásgondozás:</w:t>
      </w:r>
    </w:p>
    <w:p w14:paraId="781FB35B"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napi lakástakarítási munkák (takarítási sorrend szerinti rendhelyreállítás, nappali, hálószobák, gyerekszoba, szociális helyiségek, étkező, konyha, kamra stb. takarítása)</w:t>
      </w:r>
    </w:p>
    <w:p w14:paraId="7330AAA2" w14:textId="0CB71A56" w:rsidR="007834A5" w:rsidRPr="007834A5" w:rsidRDefault="007834A5" w:rsidP="00265D40">
      <w:pPr>
        <w:tabs>
          <w:tab w:val="right" w:pos="9072"/>
        </w:tabs>
        <w:spacing w:after="0"/>
        <w:ind w:left="1276" w:hanging="142"/>
        <w:jc w:val="left"/>
        <w:rPr>
          <w:rFonts w:cs="Times New Roman"/>
        </w:rPr>
      </w:pPr>
      <w:r w:rsidRPr="007834A5">
        <w:rPr>
          <w:rFonts w:cs="Times New Roman"/>
        </w:rPr>
        <w:t>-</w:t>
      </w:r>
      <w:r w:rsidR="003D324C">
        <w:rPr>
          <w:rFonts w:cs="Times New Roman"/>
        </w:rPr>
        <w:t xml:space="preserve"> </w:t>
      </w:r>
      <w:r w:rsidRPr="007834A5">
        <w:rPr>
          <w:rFonts w:cs="Times New Roman"/>
        </w:rPr>
        <w:t>takarítószerek, eszközök, vegyszerek, egyéb anyagok, gépek kiválasztása, balesetmentes és környezetkímélő módon történő használata</w:t>
      </w:r>
    </w:p>
    <w:p w14:paraId="2D0EFD5E"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szelektív hulladékgyűjtés megvalósítása</w:t>
      </w:r>
    </w:p>
    <w:p w14:paraId="331AC402"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ágynemű, törülköző, konyharuhák ellenőrzése, cseréje</w:t>
      </w:r>
    </w:p>
    <w:p w14:paraId="24DE57CC"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szükség szerinti (nagytakarítási) munkák: ablak, ajtó tisztítása, függönycsere, bútor, kárpit, szőnyeg tisztítása</w:t>
      </w:r>
    </w:p>
    <w:p w14:paraId="00DAE323"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baleset esetén elsősegélynyújtás, a szükséges intézkedések megtétele</w:t>
      </w:r>
    </w:p>
    <w:p w14:paraId="684867C4" w14:textId="77777777" w:rsidR="007834A5" w:rsidRPr="007834A5" w:rsidRDefault="007834A5" w:rsidP="00265D40">
      <w:pPr>
        <w:tabs>
          <w:tab w:val="left" w:pos="1418"/>
          <w:tab w:val="right" w:pos="9072"/>
        </w:tabs>
        <w:spacing w:after="0"/>
        <w:ind w:left="1276" w:hanging="425"/>
        <w:jc w:val="left"/>
        <w:rPr>
          <w:rFonts w:cs="Times New Roman"/>
        </w:rPr>
      </w:pPr>
      <w:r w:rsidRPr="007834A5">
        <w:rPr>
          <w:rFonts w:cs="Times New Roman"/>
        </w:rPr>
        <w:t>Külső környezet gondozása:</w:t>
      </w:r>
    </w:p>
    <w:p w14:paraId="3CC1B0EE"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xml:space="preserve">- udvar, játszóhelyek, lakáson kívüli étkezési-, dohányzó- és pihenőhelyek takarítása, berendezéseinek rendben tartása </w:t>
      </w:r>
    </w:p>
    <w:p w14:paraId="6DAD80E3"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kerti sütő-, főzőhelyek gondozása</w:t>
      </w:r>
    </w:p>
    <w:p w14:paraId="343669EB"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kerti medencék tisztítása</w:t>
      </w:r>
    </w:p>
    <w:p w14:paraId="268A341D"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gazdasági épületek és azok környékének takarítása</w:t>
      </w:r>
    </w:p>
    <w:p w14:paraId="1EFE0AEA"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szelektív hulladékgyűjtés, eltávolítás</w:t>
      </w:r>
    </w:p>
    <w:p w14:paraId="12F56656" w14:textId="77777777" w:rsidR="007834A5" w:rsidRPr="007834A5" w:rsidRDefault="007834A5" w:rsidP="00265D40">
      <w:pPr>
        <w:tabs>
          <w:tab w:val="left" w:pos="1418"/>
          <w:tab w:val="right" w:pos="9072"/>
        </w:tabs>
        <w:spacing w:after="0"/>
        <w:ind w:left="851"/>
        <w:jc w:val="left"/>
        <w:rPr>
          <w:rFonts w:cs="Times New Roman"/>
        </w:rPr>
      </w:pPr>
      <w:r w:rsidRPr="007834A5">
        <w:rPr>
          <w:rFonts w:cs="Times New Roman"/>
        </w:rPr>
        <w:t>Fehérnemű- és ruhagondozás:</w:t>
      </w:r>
    </w:p>
    <w:p w14:paraId="6B63B4FA" w14:textId="77777777" w:rsidR="007834A5" w:rsidRPr="007834A5" w:rsidRDefault="007834A5" w:rsidP="00265D40">
      <w:pPr>
        <w:tabs>
          <w:tab w:val="right" w:pos="9072"/>
        </w:tabs>
        <w:spacing w:after="0"/>
        <w:ind w:left="1276" w:hanging="142"/>
        <w:jc w:val="left"/>
        <w:rPr>
          <w:rFonts w:cs="Times New Roman"/>
        </w:rPr>
      </w:pPr>
      <w:r w:rsidRPr="007834A5">
        <w:rPr>
          <w:rFonts w:cs="Times New Roman"/>
        </w:rPr>
        <w:t>- különböző textíliák mosásához szükséges szerek megválasztásának szempontjai, a mosó- és öblítő-szer szükséglet meghatározása</w:t>
      </w:r>
    </w:p>
    <w:p w14:paraId="6B22BC73" w14:textId="77777777" w:rsidR="007834A5" w:rsidRPr="007834A5" w:rsidRDefault="007834A5" w:rsidP="00265D40">
      <w:pPr>
        <w:tabs>
          <w:tab w:val="right" w:pos="9072"/>
        </w:tabs>
        <w:spacing w:after="0"/>
        <w:ind w:left="1276" w:hanging="142"/>
        <w:jc w:val="left"/>
        <w:rPr>
          <w:rFonts w:cs="Times New Roman"/>
        </w:rPr>
      </w:pPr>
      <w:r w:rsidRPr="007834A5">
        <w:rPr>
          <w:rFonts w:cs="Times New Roman"/>
        </w:rPr>
        <w:lastRenderedPageBreak/>
        <w:t>- mosás végrehajtása, mosó- és egyéb gépek biztonságos kezelése</w:t>
      </w:r>
    </w:p>
    <w:p w14:paraId="2EA47BB1" w14:textId="77777777" w:rsidR="007834A5" w:rsidRPr="007834A5" w:rsidRDefault="007834A5" w:rsidP="00265D40">
      <w:pPr>
        <w:tabs>
          <w:tab w:val="right" w:pos="9072"/>
        </w:tabs>
        <w:spacing w:after="0"/>
        <w:ind w:left="1276" w:hanging="142"/>
        <w:jc w:val="left"/>
        <w:rPr>
          <w:rFonts w:cs="Times New Roman"/>
        </w:rPr>
      </w:pPr>
      <w:r w:rsidRPr="007834A5">
        <w:rPr>
          <w:rFonts w:cs="Times New Roman"/>
        </w:rPr>
        <w:t>- különböző textíliák víztelenítése: csavarás, centrifugálás, szárítás (fektetett, függesztett, csíptetett, csavart módon), szárítógép használat</w:t>
      </w:r>
    </w:p>
    <w:p w14:paraId="772A0F23" w14:textId="77777777" w:rsidR="007834A5" w:rsidRPr="007834A5" w:rsidRDefault="007834A5" w:rsidP="00265D40">
      <w:pPr>
        <w:tabs>
          <w:tab w:val="right" w:pos="9072"/>
        </w:tabs>
        <w:spacing w:after="0"/>
        <w:ind w:left="1276" w:hanging="142"/>
        <w:jc w:val="left"/>
        <w:rPr>
          <w:rFonts w:cs="Times New Roman"/>
        </w:rPr>
      </w:pPr>
      <w:r w:rsidRPr="007834A5">
        <w:rPr>
          <w:rFonts w:cs="Times New Roman"/>
        </w:rPr>
        <w:t>- mosással el nem távolítható foltok (gyümölcs, fű, tinta, zöldség, festék, olaj stb.) eltávolítása folttisztítókkal</w:t>
      </w:r>
    </w:p>
    <w:p w14:paraId="2393A9C1" w14:textId="77777777" w:rsidR="007834A5" w:rsidRPr="007834A5" w:rsidRDefault="007834A5" w:rsidP="00265D40">
      <w:pPr>
        <w:tabs>
          <w:tab w:val="right" w:pos="9072"/>
        </w:tabs>
        <w:spacing w:after="0"/>
        <w:ind w:left="1276" w:hanging="142"/>
        <w:jc w:val="left"/>
        <w:rPr>
          <w:rFonts w:cs="Times New Roman"/>
        </w:rPr>
      </w:pPr>
      <w:r w:rsidRPr="007834A5">
        <w:rPr>
          <w:rFonts w:cs="Times New Roman"/>
        </w:rPr>
        <w:t>- vasalás előkészítése, különböző ruhadarabok és egyéb textíliák vasalási módjainak végzése, egyes ruhadarabok vasalásakor a műveletek célszerű sorrendjének alkalmazása, a vonatkozó balesetvédelmi előírások betartása</w:t>
      </w:r>
    </w:p>
    <w:p w14:paraId="72E40449" w14:textId="77777777" w:rsidR="00DF1227" w:rsidRDefault="007834A5" w:rsidP="00265D40">
      <w:pPr>
        <w:tabs>
          <w:tab w:val="right" w:pos="9072"/>
        </w:tabs>
        <w:spacing w:after="0"/>
        <w:ind w:left="1276" w:hanging="142"/>
        <w:jc w:val="left"/>
        <w:rPr>
          <w:rFonts w:cs="Times New Roman"/>
        </w:rPr>
      </w:pPr>
      <w:r w:rsidRPr="007834A5">
        <w:rPr>
          <w:rFonts w:cs="Times New Roman"/>
        </w:rPr>
        <w:t>- vasalás utáni feladatok (hajtogatás, sérült, szakadt textíliák javítása, hiányzó gombok, függönykarikák felvarrása, a fehérnemű és a ruhafélék tárolása)</w:t>
      </w:r>
    </w:p>
    <w:p w14:paraId="3085670C" w14:textId="77777777" w:rsidR="00DF1227" w:rsidRPr="002A1C54" w:rsidRDefault="00DF1227" w:rsidP="00DF1227">
      <w:pPr>
        <w:tabs>
          <w:tab w:val="left" w:pos="1418"/>
          <w:tab w:val="right" w:pos="9072"/>
        </w:tabs>
        <w:spacing w:after="0"/>
        <w:ind w:left="851"/>
      </w:pPr>
    </w:p>
    <w:p w14:paraId="08CEFB06" w14:textId="77777777" w:rsidR="00DF1227" w:rsidRDefault="007834A5" w:rsidP="00DF1227">
      <w:pPr>
        <w:pStyle w:val="Listaszerbekezds"/>
        <w:numPr>
          <w:ilvl w:val="2"/>
          <w:numId w:val="8"/>
        </w:numPr>
        <w:tabs>
          <w:tab w:val="left" w:pos="1701"/>
          <w:tab w:val="right" w:pos="9072"/>
        </w:tabs>
        <w:spacing w:after="0"/>
        <w:ind w:left="993" w:hanging="426"/>
        <w:rPr>
          <w:b/>
          <w:i/>
        </w:rPr>
      </w:pPr>
      <w:r w:rsidRPr="007834A5">
        <w:rPr>
          <w:b/>
          <w:i/>
        </w:rPr>
        <w:t>Ápolási, gondozási gyakorlatok</w:t>
      </w:r>
      <w:r w:rsidR="00DF1227" w:rsidRPr="00644690">
        <w:rPr>
          <w:b/>
          <w:i/>
        </w:rPr>
        <w:tab/>
      </w:r>
      <w:r w:rsidR="00FC095D">
        <w:rPr>
          <w:b/>
          <w:i/>
        </w:rPr>
        <w:t>33</w:t>
      </w:r>
      <w:r w:rsidR="00DF1227">
        <w:rPr>
          <w:b/>
          <w:i/>
        </w:rPr>
        <w:t xml:space="preserve"> ó</w:t>
      </w:r>
      <w:r w:rsidR="00DF1227" w:rsidRPr="00644690">
        <w:rPr>
          <w:b/>
          <w:i/>
        </w:rPr>
        <w:t>ra/</w:t>
      </w:r>
      <w:r w:rsidR="00FC095D">
        <w:rPr>
          <w:b/>
          <w:i/>
        </w:rPr>
        <w:t>40</w:t>
      </w:r>
      <w:r w:rsidR="00DF1227" w:rsidRPr="00644690">
        <w:rPr>
          <w:b/>
          <w:i/>
        </w:rPr>
        <w:t xml:space="preserve"> óra</w:t>
      </w:r>
    </w:p>
    <w:p w14:paraId="0780C97C" w14:textId="77777777" w:rsidR="007834A5" w:rsidRDefault="007834A5" w:rsidP="007834A5">
      <w:pPr>
        <w:tabs>
          <w:tab w:val="left" w:pos="1418"/>
          <w:tab w:val="right" w:pos="9072"/>
        </w:tabs>
        <w:spacing w:after="0"/>
        <w:ind w:left="851"/>
        <w:rPr>
          <w:rFonts w:cs="Times New Roman"/>
        </w:rPr>
      </w:pPr>
    </w:p>
    <w:p w14:paraId="72BE4547" w14:textId="77777777" w:rsidR="007834A5" w:rsidRPr="007834A5" w:rsidRDefault="007834A5" w:rsidP="007834A5">
      <w:pPr>
        <w:tabs>
          <w:tab w:val="left" w:pos="1418"/>
          <w:tab w:val="right" w:pos="9072"/>
        </w:tabs>
        <w:spacing w:after="0"/>
        <w:ind w:left="851"/>
        <w:rPr>
          <w:rFonts w:cs="Times New Roman"/>
        </w:rPr>
      </w:pPr>
      <w:r w:rsidRPr="007834A5">
        <w:rPr>
          <w:rFonts w:cs="Times New Roman"/>
        </w:rPr>
        <w:t>Elsősegélynyújtás:</w:t>
      </w:r>
    </w:p>
    <w:p w14:paraId="0874AD95"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általános elsősegély-nyújtási szabályok, életjelenségek vizsgálata, orvos és mentőhívás szakszerű módja</w:t>
      </w:r>
    </w:p>
    <w:p w14:paraId="7F33D91C"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eszméletlen, eszméletlen-nem légző, sokkos beteg ellátása, a sérültek különböző elhelyezési módjainak gyakorlása</w:t>
      </w:r>
    </w:p>
    <w:p w14:paraId="031CF8EB"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vérzések és ellátásuk, sebek, sebvédelem, különböző kötözési módok</w:t>
      </w:r>
    </w:p>
    <w:p w14:paraId="0985F8A9"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törések, ízületi sérülések ellátása</w:t>
      </w:r>
    </w:p>
    <w:p w14:paraId="73A12217"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mérgezések esetén történő elsősegélynyújtás (gyógyszer- ipari oldószer-, növényvédő szer-, étel-, alkohol-, gombamérgezés, maróanyagok)</w:t>
      </w:r>
    </w:p>
    <w:p w14:paraId="07A5D41F"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áramütött sérült elsősegélye</w:t>
      </w:r>
    </w:p>
    <w:p w14:paraId="7FC752B2"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teendők a leggyakoribb belgyógyászati megbetegedések miatti rosszullétek esetén (ájulás, epilepszia, agyvérzés, cukorbetegség, szívinfarktus, lázas állapot)</w:t>
      </w:r>
    </w:p>
    <w:p w14:paraId="1CBC61AA" w14:textId="77777777" w:rsidR="007834A5" w:rsidRPr="007834A5" w:rsidRDefault="007834A5" w:rsidP="007834A5">
      <w:pPr>
        <w:tabs>
          <w:tab w:val="left" w:pos="1418"/>
          <w:tab w:val="right" w:pos="9072"/>
        </w:tabs>
        <w:spacing w:after="0"/>
        <w:ind w:left="851"/>
        <w:rPr>
          <w:rFonts w:cs="Times New Roman"/>
        </w:rPr>
      </w:pPr>
      <w:r w:rsidRPr="007834A5">
        <w:rPr>
          <w:rFonts w:cs="Times New Roman"/>
        </w:rPr>
        <w:t>Csecsemő és kisgyermek gondozása:</w:t>
      </w:r>
    </w:p>
    <w:p w14:paraId="01FB78EC" w14:textId="77777777" w:rsidR="007834A5" w:rsidRPr="007834A5" w:rsidRDefault="007834A5" w:rsidP="00265D40">
      <w:pPr>
        <w:tabs>
          <w:tab w:val="right" w:pos="9072"/>
        </w:tabs>
        <w:spacing w:after="0"/>
        <w:ind w:left="1276" w:hanging="142"/>
        <w:jc w:val="left"/>
        <w:rPr>
          <w:rFonts w:cs="Times New Roman"/>
        </w:rPr>
      </w:pPr>
      <w:r w:rsidRPr="007834A5">
        <w:rPr>
          <w:rFonts w:cs="Times New Roman"/>
        </w:rPr>
        <w:t>- higiéniás rendszabályok</w:t>
      </w:r>
    </w:p>
    <w:p w14:paraId="275AB81F" w14:textId="77777777" w:rsidR="007834A5" w:rsidRPr="007834A5" w:rsidRDefault="007834A5" w:rsidP="00265D40">
      <w:pPr>
        <w:tabs>
          <w:tab w:val="right" w:pos="9072"/>
        </w:tabs>
        <w:spacing w:after="0"/>
        <w:ind w:left="1276" w:hanging="142"/>
        <w:jc w:val="left"/>
        <w:rPr>
          <w:rFonts w:cs="Times New Roman"/>
        </w:rPr>
      </w:pPr>
      <w:r w:rsidRPr="007834A5">
        <w:rPr>
          <w:rFonts w:cs="Times New Roman"/>
        </w:rPr>
        <w:t>- újszülött várása, környezete, kelengyéje, ruházata</w:t>
      </w:r>
    </w:p>
    <w:p w14:paraId="5E56548E" w14:textId="77777777" w:rsidR="007834A5" w:rsidRPr="007834A5" w:rsidRDefault="007834A5" w:rsidP="00265D40">
      <w:pPr>
        <w:tabs>
          <w:tab w:val="right" w:pos="9072"/>
        </w:tabs>
        <w:spacing w:after="0"/>
        <w:ind w:left="1276" w:hanging="142"/>
        <w:jc w:val="left"/>
        <w:rPr>
          <w:rFonts w:cs="Times New Roman"/>
        </w:rPr>
      </w:pPr>
      <w:r w:rsidRPr="007834A5">
        <w:rPr>
          <w:rFonts w:cs="Times New Roman"/>
        </w:rPr>
        <w:t>- csecsemő fogása, tartása, emelése</w:t>
      </w:r>
    </w:p>
    <w:p w14:paraId="30F6AD85" w14:textId="77777777" w:rsidR="007834A5" w:rsidRPr="007834A5" w:rsidRDefault="007834A5" w:rsidP="00265D40">
      <w:pPr>
        <w:tabs>
          <w:tab w:val="right" w:pos="9072"/>
        </w:tabs>
        <w:spacing w:after="0"/>
        <w:ind w:left="1276" w:hanging="142"/>
        <w:jc w:val="left"/>
        <w:rPr>
          <w:rFonts w:cs="Times New Roman"/>
        </w:rPr>
      </w:pPr>
      <w:r w:rsidRPr="007834A5">
        <w:rPr>
          <w:rFonts w:cs="Times New Roman"/>
        </w:rPr>
        <w:t>- szoptatási módok, a szoptatással kapcsolatos problémák</w:t>
      </w:r>
    </w:p>
    <w:p w14:paraId="026B8A4E" w14:textId="77777777" w:rsidR="007834A5" w:rsidRPr="007834A5" w:rsidRDefault="007834A5" w:rsidP="00265D40">
      <w:pPr>
        <w:tabs>
          <w:tab w:val="right" w:pos="9072"/>
        </w:tabs>
        <w:spacing w:after="0"/>
        <w:ind w:left="1276" w:hanging="142"/>
        <w:jc w:val="left"/>
        <w:rPr>
          <w:rFonts w:cs="Times New Roman"/>
        </w:rPr>
      </w:pPr>
      <w:r w:rsidRPr="007834A5">
        <w:rPr>
          <w:rFonts w:cs="Times New Roman"/>
        </w:rPr>
        <w:t>- fürdetés jelentősége, előkészítése, technikája</w:t>
      </w:r>
    </w:p>
    <w:p w14:paraId="72A594A5" w14:textId="77777777" w:rsidR="007834A5" w:rsidRPr="007834A5" w:rsidRDefault="007834A5" w:rsidP="00265D40">
      <w:pPr>
        <w:tabs>
          <w:tab w:val="right" w:pos="9072"/>
        </w:tabs>
        <w:spacing w:after="0"/>
        <w:ind w:left="1276" w:hanging="142"/>
        <w:jc w:val="left"/>
        <w:rPr>
          <w:rFonts w:cs="Times New Roman"/>
        </w:rPr>
      </w:pPr>
      <w:r w:rsidRPr="007834A5">
        <w:rPr>
          <w:rFonts w:cs="Times New Roman"/>
        </w:rPr>
        <w:t>- pelenkaváltás, a pelenkázás módjai</w:t>
      </w:r>
    </w:p>
    <w:p w14:paraId="554474A1" w14:textId="77777777" w:rsidR="007834A5" w:rsidRPr="007834A5" w:rsidRDefault="007834A5" w:rsidP="00265D40">
      <w:pPr>
        <w:tabs>
          <w:tab w:val="right" w:pos="9072"/>
        </w:tabs>
        <w:spacing w:after="0"/>
        <w:ind w:left="1276" w:hanging="142"/>
        <w:jc w:val="left"/>
        <w:rPr>
          <w:rFonts w:cs="Times New Roman"/>
        </w:rPr>
      </w:pPr>
      <w:r w:rsidRPr="007834A5">
        <w:rPr>
          <w:rFonts w:cs="Times New Roman"/>
        </w:rPr>
        <w:t>- hossz-, súly-, testarány-változásmérés</w:t>
      </w:r>
    </w:p>
    <w:p w14:paraId="3E3B2A9E" w14:textId="77777777" w:rsidR="007834A5" w:rsidRPr="007834A5" w:rsidRDefault="007834A5" w:rsidP="00265D40">
      <w:pPr>
        <w:tabs>
          <w:tab w:val="right" w:pos="9072"/>
        </w:tabs>
        <w:spacing w:after="0"/>
        <w:ind w:left="1276" w:hanging="142"/>
        <w:jc w:val="left"/>
        <w:rPr>
          <w:rFonts w:cs="Times New Roman"/>
        </w:rPr>
      </w:pPr>
      <w:r w:rsidRPr="007834A5">
        <w:rPr>
          <w:rFonts w:cs="Times New Roman"/>
        </w:rPr>
        <w:t>- mozgás-, értelmi, érzelmi fejlődés, szocializáció megfigyelése</w:t>
      </w:r>
    </w:p>
    <w:p w14:paraId="7EDEB8F9" w14:textId="77777777" w:rsidR="007834A5" w:rsidRPr="007834A5" w:rsidRDefault="007834A5" w:rsidP="00265D40">
      <w:pPr>
        <w:tabs>
          <w:tab w:val="right" w:pos="9072"/>
        </w:tabs>
        <w:spacing w:after="0"/>
        <w:ind w:left="1276" w:hanging="142"/>
        <w:jc w:val="left"/>
        <w:rPr>
          <w:rFonts w:cs="Times New Roman"/>
        </w:rPr>
      </w:pPr>
      <w:r w:rsidRPr="007834A5">
        <w:rPr>
          <w:rFonts w:cs="Times New Roman"/>
        </w:rPr>
        <w:t>- kisgyermek környezetének kialakítása, öltöztetése, testi ápolása, etetése, levegőztetése, napirend, helyes szokások kialakítása</w:t>
      </w:r>
    </w:p>
    <w:p w14:paraId="416B36E5" w14:textId="77777777" w:rsidR="007834A5" w:rsidRPr="007834A5" w:rsidRDefault="007834A5" w:rsidP="00265D40">
      <w:pPr>
        <w:tabs>
          <w:tab w:val="right" w:pos="9072"/>
        </w:tabs>
        <w:spacing w:after="0"/>
        <w:ind w:left="1276" w:hanging="142"/>
        <w:jc w:val="left"/>
        <w:rPr>
          <w:rFonts w:cs="Times New Roman"/>
        </w:rPr>
      </w:pPr>
      <w:r w:rsidRPr="007834A5">
        <w:rPr>
          <w:rFonts w:cs="Times New Roman"/>
        </w:rPr>
        <w:t>- fogfejlődés, játéktevékenység megfigyelése</w:t>
      </w:r>
    </w:p>
    <w:p w14:paraId="4925D492" w14:textId="77777777" w:rsidR="007834A5" w:rsidRPr="007834A5" w:rsidRDefault="007834A5" w:rsidP="00265D40">
      <w:pPr>
        <w:tabs>
          <w:tab w:val="right" w:pos="9072"/>
        </w:tabs>
        <w:spacing w:after="0"/>
        <w:ind w:left="1276" w:hanging="142"/>
        <w:jc w:val="left"/>
        <w:rPr>
          <w:rFonts w:cs="Times New Roman"/>
        </w:rPr>
      </w:pPr>
      <w:r w:rsidRPr="007834A5">
        <w:rPr>
          <w:rFonts w:cs="Times New Roman"/>
        </w:rPr>
        <w:t>- óvodai nevelés szerepének megfigyelése a gyermek nevelésében</w:t>
      </w:r>
    </w:p>
    <w:p w14:paraId="4B58B5A9" w14:textId="77777777" w:rsidR="007834A5" w:rsidRPr="007834A5" w:rsidRDefault="007834A5" w:rsidP="00265D40">
      <w:pPr>
        <w:tabs>
          <w:tab w:val="right" w:pos="9072"/>
        </w:tabs>
        <w:spacing w:after="0"/>
        <w:ind w:left="1276" w:hanging="142"/>
        <w:jc w:val="left"/>
        <w:rPr>
          <w:rFonts w:cs="Times New Roman"/>
        </w:rPr>
      </w:pPr>
      <w:r w:rsidRPr="007834A5">
        <w:rPr>
          <w:rFonts w:cs="Times New Roman"/>
        </w:rPr>
        <w:t>- foglalkozás gyermekekkel (felolvasás, mese, játék, mondókák, dalocskák tanítása)</w:t>
      </w:r>
    </w:p>
    <w:p w14:paraId="253DFF52" w14:textId="77777777" w:rsidR="007834A5" w:rsidRPr="007834A5" w:rsidRDefault="007834A5" w:rsidP="00265D40">
      <w:pPr>
        <w:tabs>
          <w:tab w:val="right" w:pos="9072"/>
        </w:tabs>
        <w:spacing w:after="0"/>
        <w:ind w:left="1276" w:hanging="142"/>
        <w:jc w:val="left"/>
        <w:rPr>
          <w:rFonts w:cs="Times New Roman"/>
        </w:rPr>
      </w:pPr>
      <w:r w:rsidRPr="007834A5">
        <w:rPr>
          <w:rFonts w:cs="Times New Roman"/>
        </w:rPr>
        <w:t>- teendők gyakoribb csecsemő és kisgyermekkori betegségek esetén (a láz tüneteinek felismerése, a testhőmérséklet mérésének módjai, a láz csillapításának lehetőségei, beteg gyermekkel való bánásmód, betegségek megelőzésének lehetőségei)</w:t>
      </w:r>
    </w:p>
    <w:p w14:paraId="5678A7FB" w14:textId="77777777" w:rsidR="007834A5" w:rsidRPr="007834A5" w:rsidRDefault="007834A5" w:rsidP="007834A5">
      <w:pPr>
        <w:tabs>
          <w:tab w:val="left" w:pos="1418"/>
          <w:tab w:val="right" w:pos="9072"/>
        </w:tabs>
        <w:spacing w:after="0"/>
        <w:ind w:left="851"/>
        <w:rPr>
          <w:rFonts w:cs="Times New Roman"/>
        </w:rPr>
      </w:pPr>
      <w:r w:rsidRPr="007834A5">
        <w:rPr>
          <w:rFonts w:cs="Times New Roman"/>
        </w:rPr>
        <w:t>Házi-gondozás, ápolás:</w:t>
      </w:r>
    </w:p>
    <w:p w14:paraId="6DD1350D"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a gondozott környezete, a betegszoba kialakítása, felszerelése, a beteg ágya, ágytípusok, kényelmi eszközök készítése és használata</w:t>
      </w:r>
    </w:p>
    <w:p w14:paraId="0DED3102"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ágyazások, ágyneműcserék, a fekvés, a fektetés módozatainak gyakorlása</w:t>
      </w:r>
    </w:p>
    <w:p w14:paraId="5F7DC1D0"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higiéniás szükségletek és kielégítésük (teljes lemosás, szájápolás, hajápolás, körömvágás, borotválás)</w:t>
      </w:r>
    </w:p>
    <w:p w14:paraId="76812938"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lastRenderedPageBreak/>
        <w:t>- a beteg célszerű ruházata, felszerelési tárgyai, az öltöztetés, vetkőztetés módjai, szabályai</w:t>
      </w:r>
    </w:p>
    <w:p w14:paraId="54172F52"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a beteg étkeztetése, teendők félrenyelés, hányás esetén, a legfontosabb diéták ismerete, elkészítése</w:t>
      </w:r>
    </w:p>
    <w:p w14:paraId="187F3EDF"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folyadékszükséglet biztosítása, a kiszáradás tünetei, okai, megelőzésének módja, a fekvőbeteg itatásának módjai és eszközei</w:t>
      </w:r>
    </w:p>
    <w:p w14:paraId="649BC1EF"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tartós fekvés következményei, a felfekvés fogalma, fokozatai, tünetei, megelőzésének módjai és eszközei</w:t>
      </w:r>
    </w:p>
    <w:p w14:paraId="466BCE42"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a mozgás jelentősége, a beteg mozgatásának formái, fokozatai, a mozgásban korlátozott beteg segítése, gyógyászati segédeszközök használatának megismertetése</w:t>
      </w:r>
    </w:p>
    <w:p w14:paraId="30D48B0D"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légző-gyakorlatok tartós fekvés esetén, segédkezés köhögésnél</w:t>
      </w:r>
    </w:p>
    <w:p w14:paraId="64E739BA"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vizelet, széklet megfigyelése, hasmenés, székrekedés esetén a beteg ellátása</w:t>
      </w:r>
    </w:p>
    <w:p w14:paraId="159E83C4"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xml:space="preserve">- inkontencia, vendégnyílás ellátásának gyógyászati segédeszközei </w:t>
      </w:r>
    </w:p>
    <w:p w14:paraId="7D31BEF5"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hideg és meleg hatás alkalmazása (borogatások, párakötés, termofor, inhalálás)</w:t>
      </w:r>
    </w:p>
    <w:p w14:paraId="7877A527"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lábadozó beteg gondozása, ápolása</w:t>
      </w:r>
    </w:p>
    <w:p w14:paraId="2107B597"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fertőző betegek gondozása ápolása, fertőtlenítőszerek és fertőtlenítő eljárások</w:t>
      </w:r>
    </w:p>
    <w:p w14:paraId="3FCE3567"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élősdiek elleni küzdelem</w:t>
      </w:r>
    </w:p>
    <w:p w14:paraId="64E37833"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gyógyszerelés</w:t>
      </w:r>
    </w:p>
    <w:p w14:paraId="058716D2"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idősek, betegek közösségi segítése (bevásárlás, étel kiszállítás, ételmelegítés, tálalás, gyógyszer beszerzés, gyógyszer-előkészítés, szükség esetén a környezet rendbetétele)</w:t>
      </w:r>
    </w:p>
    <w:p w14:paraId="2A83250C"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fogyatékos emberek gondozásával kapcsolatos teendők</w:t>
      </w:r>
    </w:p>
    <w:p w14:paraId="0430FE07" w14:textId="77777777" w:rsidR="00DF1227" w:rsidRDefault="007834A5" w:rsidP="00265D40">
      <w:pPr>
        <w:tabs>
          <w:tab w:val="left" w:pos="1418"/>
          <w:tab w:val="right" w:pos="9072"/>
        </w:tabs>
        <w:spacing w:after="0"/>
        <w:ind w:left="1276" w:hanging="142"/>
        <w:jc w:val="left"/>
        <w:rPr>
          <w:rFonts w:cs="Times New Roman"/>
        </w:rPr>
      </w:pPr>
      <w:r w:rsidRPr="007834A5">
        <w:rPr>
          <w:rFonts w:cs="Times New Roman"/>
        </w:rPr>
        <w:t>- személyes higiénés elvárások a gondozótól</w:t>
      </w:r>
    </w:p>
    <w:p w14:paraId="668DFCA7" w14:textId="77777777" w:rsidR="00DF1227" w:rsidRPr="002A1C54" w:rsidRDefault="00DF1227" w:rsidP="00DF1227">
      <w:pPr>
        <w:tabs>
          <w:tab w:val="left" w:pos="1418"/>
          <w:tab w:val="right" w:pos="9072"/>
        </w:tabs>
        <w:spacing w:after="0"/>
        <w:ind w:left="851"/>
      </w:pPr>
    </w:p>
    <w:p w14:paraId="70226FA7" w14:textId="77777777" w:rsidR="00DF1227" w:rsidRPr="002A1C54" w:rsidRDefault="00DF1227" w:rsidP="00DF1227">
      <w:pPr>
        <w:tabs>
          <w:tab w:val="left" w:pos="1418"/>
          <w:tab w:val="right" w:pos="9072"/>
        </w:tabs>
        <w:spacing w:after="0"/>
        <w:ind w:left="851"/>
      </w:pPr>
    </w:p>
    <w:p w14:paraId="74224377"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6183185A" w14:textId="77777777" w:rsidR="007834A5" w:rsidRDefault="007834A5" w:rsidP="007834A5">
      <w:pPr>
        <w:spacing w:after="0"/>
        <w:ind w:left="426"/>
      </w:pPr>
    </w:p>
    <w:p w14:paraId="7D4A12BA" w14:textId="77777777" w:rsidR="007834A5" w:rsidRPr="00172B96" w:rsidRDefault="007834A5" w:rsidP="007834A5">
      <w:pPr>
        <w:spacing w:after="0"/>
        <w:ind w:left="426"/>
      </w:pPr>
      <w:r w:rsidRPr="00172B96">
        <w:t>A gyakorlatokat célszerű három különböző helyszínen kis létszámú csoportbontásban szervezni. A konyhai munkák színtere a tankonyha, tanebédlő, maximum 8-10 fő egyidejű foglalkoztatásával.</w:t>
      </w:r>
    </w:p>
    <w:p w14:paraId="1DBD6834" w14:textId="77777777" w:rsidR="007834A5" w:rsidRPr="00172B96" w:rsidRDefault="007834A5" w:rsidP="007834A5">
      <w:pPr>
        <w:spacing w:after="0"/>
        <w:ind w:left="426"/>
      </w:pPr>
    </w:p>
    <w:p w14:paraId="06534579" w14:textId="77777777" w:rsidR="007834A5" w:rsidRPr="00172B96" w:rsidRDefault="007834A5" w:rsidP="007834A5">
      <w:pPr>
        <w:spacing w:after="0"/>
        <w:ind w:left="426"/>
      </w:pPr>
      <w:r w:rsidRPr="00172B96">
        <w:t>A lakáskarbantartással kapcsolatos feladatok végezhetők az iskola, a kollégium területén, gyakorló helyen.</w:t>
      </w:r>
    </w:p>
    <w:p w14:paraId="439CD75F" w14:textId="77777777" w:rsidR="007834A5" w:rsidRPr="00172B96" w:rsidRDefault="007834A5" w:rsidP="007834A5">
      <w:pPr>
        <w:spacing w:after="0"/>
        <w:ind w:left="426"/>
      </w:pPr>
    </w:p>
    <w:p w14:paraId="72FF3BFD" w14:textId="77777777" w:rsidR="00DF1227" w:rsidRPr="007834A5" w:rsidRDefault="007834A5" w:rsidP="007834A5">
      <w:pPr>
        <w:spacing w:after="0"/>
        <w:ind w:left="426"/>
        <w:rPr>
          <w:i/>
        </w:rPr>
      </w:pPr>
      <w:r w:rsidRPr="00172B96">
        <w:t>Az ápolási, gondozási alapozó feladatok számára szükséges kialakítani olyan gyakorló helyet, ahol egészségügyi szakvégzettséggel rendelkező oktató irányításával a tanulók elsajátíthatják a tevékenységek alapvető fogásait. A gyakorlat egy részét működő intézményekben célszerű megvalósítani, hogy a fiatalok a valóságos körülményekkel is találkozzanak.</w:t>
      </w:r>
    </w:p>
    <w:p w14:paraId="44AD4901" w14:textId="77777777" w:rsidR="00DF1227" w:rsidRPr="002B5BF7" w:rsidRDefault="00DF1227" w:rsidP="00DF1227">
      <w:pPr>
        <w:spacing w:after="0"/>
        <w:ind w:left="426"/>
      </w:pPr>
    </w:p>
    <w:p w14:paraId="46D67B03" w14:textId="77777777"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D39FF27" w14:textId="77777777" w:rsidR="00DF1227" w:rsidRDefault="00DF1227" w:rsidP="00DF1227">
      <w:pPr>
        <w:spacing w:after="0"/>
        <w:ind w:left="426"/>
      </w:pPr>
    </w:p>
    <w:p w14:paraId="49BFDA0A" w14:textId="77777777" w:rsidR="00DF1227" w:rsidRDefault="00DF1227" w:rsidP="00DF1227">
      <w:pPr>
        <w:spacing w:after="0"/>
        <w:ind w:left="426"/>
      </w:pPr>
    </w:p>
    <w:p w14:paraId="5F4A2949" w14:textId="77777777" w:rsidR="004603EA" w:rsidRDefault="004603EA" w:rsidP="00DF1227">
      <w:pPr>
        <w:spacing w:after="0"/>
        <w:ind w:left="426"/>
      </w:pPr>
    </w:p>
    <w:p w14:paraId="3B1EB102" w14:textId="77777777" w:rsidR="004603EA" w:rsidRDefault="004603EA" w:rsidP="00DF1227">
      <w:pPr>
        <w:spacing w:after="0"/>
        <w:ind w:left="426"/>
      </w:pPr>
    </w:p>
    <w:p w14:paraId="23796B40" w14:textId="77777777" w:rsidR="004603EA" w:rsidRDefault="004603EA" w:rsidP="00DF1227">
      <w:pPr>
        <w:spacing w:after="0"/>
        <w:ind w:left="426"/>
      </w:pPr>
    </w:p>
    <w:p w14:paraId="041441B5" w14:textId="77777777" w:rsidR="004603EA" w:rsidRDefault="004603EA" w:rsidP="00DF1227">
      <w:pPr>
        <w:spacing w:after="0"/>
        <w:ind w:left="426"/>
      </w:pPr>
    </w:p>
    <w:p w14:paraId="18296CDC" w14:textId="77777777" w:rsidR="004603EA" w:rsidRPr="00FF2E9D" w:rsidRDefault="004603EA" w:rsidP="00DF1227">
      <w:pPr>
        <w:spacing w:after="0"/>
        <w:ind w:left="426"/>
      </w:pPr>
    </w:p>
    <w:p w14:paraId="601C8FF7" w14:textId="77777777" w:rsidR="00DF1227" w:rsidRDefault="00DF1227" w:rsidP="00DF1227">
      <w:pPr>
        <w:pStyle w:val="Listaszerbekezds"/>
        <w:numPr>
          <w:ilvl w:val="2"/>
          <w:numId w:val="8"/>
        </w:numPr>
        <w:spacing w:after="0"/>
        <w:rPr>
          <w:b/>
        </w:rPr>
      </w:pPr>
      <w:r w:rsidRPr="00BC7291">
        <w:rPr>
          <w:b/>
        </w:rPr>
        <w:lastRenderedPageBreak/>
        <w:t>A tantárgy elsajátítása során alkalmazható sajátos módszerek (ajánlás)</w:t>
      </w:r>
    </w:p>
    <w:p w14:paraId="42CBEADF" w14:textId="77777777" w:rsidR="0065176E" w:rsidRDefault="0065176E" w:rsidP="0065176E">
      <w:pPr>
        <w:pStyle w:val="Listaszerbekezds"/>
        <w:spacing w:after="0"/>
        <w:ind w:left="1224"/>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5176E" w:rsidRPr="0065176E" w14:paraId="7AA90053" w14:textId="77777777" w:rsidTr="0065176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FE3552"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504921"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251255A0"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6B9E69"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 xml:space="preserve">Alkalmazandó eszközök és felszerelések </w:t>
            </w:r>
          </w:p>
        </w:tc>
      </w:tr>
      <w:tr w:rsidR="0065176E" w:rsidRPr="0065176E" w14:paraId="6D44B1C9" w14:textId="77777777" w:rsidTr="0065176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07E7CB8" w14:textId="77777777" w:rsidR="0065176E" w:rsidRPr="0065176E" w:rsidRDefault="0065176E" w:rsidP="0065176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4F836F64" w14:textId="77777777" w:rsidR="0065176E" w:rsidRPr="0065176E" w:rsidRDefault="0065176E" w:rsidP="0065176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0553349"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5F9D36D5"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2D4D75E1"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FAFFB34" w14:textId="77777777" w:rsidR="0065176E" w:rsidRPr="0065176E" w:rsidRDefault="0065176E" w:rsidP="0065176E">
            <w:pPr>
              <w:spacing w:after="0"/>
              <w:jc w:val="left"/>
              <w:rPr>
                <w:rFonts w:eastAsia="Times New Roman" w:cs="Times New Roman"/>
                <w:color w:val="000000"/>
                <w:sz w:val="20"/>
                <w:szCs w:val="20"/>
                <w:lang w:eastAsia="hu-HU"/>
              </w:rPr>
            </w:pPr>
          </w:p>
        </w:tc>
      </w:tr>
      <w:tr w:rsidR="0065176E" w:rsidRPr="0065176E" w14:paraId="5E02AD0E" w14:textId="77777777" w:rsidTr="0065176E">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655930"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6E1B794D"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2F096A59"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741970D"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A4C8279"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3630FF"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 xml:space="preserve">Konyhatechnológia, lakáskarbantartás, ápolás, gondozás eszközei </w:t>
            </w:r>
          </w:p>
        </w:tc>
      </w:tr>
      <w:tr w:rsidR="0065176E" w:rsidRPr="0065176E" w14:paraId="0862C6F9" w14:textId="77777777" w:rsidTr="004603EA">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B5ED32"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09595B5A"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44124A69"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CBD7943"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BE1AE05"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BDDD5DF"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r>
      <w:tr w:rsidR="0065176E" w:rsidRPr="0065176E" w14:paraId="665B5E74" w14:textId="77777777" w:rsidTr="0065176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77F4C8"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24F66A95"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1C63AC60"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D894F9"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DD7F3D8"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0B261B6" w14:textId="66DD9D1E" w:rsidR="0065176E" w:rsidRPr="0065176E" w:rsidRDefault="004603EA" w:rsidP="0065176E">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 xml:space="preserve">Munkaműveletek </w:t>
            </w:r>
            <w:r w:rsidR="0065176E" w:rsidRPr="0065176E">
              <w:rPr>
                <w:rFonts w:eastAsia="Times New Roman" w:cs="Times New Roman"/>
                <w:color w:val="000000"/>
                <w:sz w:val="20"/>
                <w:szCs w:val="20"/>
                <w:lang w:eastAsia="hu-HU"/>
              </w:rPr>
              <w:t>oktatói bemutatása</w:t>
            </w:r>
          </w:p>
        </w:tc>
      </w:tr>
      <w:tr w:rsidR="0065176E" w:rsidRPr="0065176E" w14:paraId="05D7EAF8" w14:textId="77777777" w:rsidTr="004603EA">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437217"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687CB00C"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127AB872"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902991A"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3B829F3"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B2E2F44"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Egészségügyi felszerelések</w:t>
            </w:r>
          </w:p>
        </w:tc>
      </w:tr>
      <w:tr w:rsidR="0065176E" w:rsidRPr="0065176E" w14:paraId="158645CF" w14:textId="77777777" w:rsidTr="0065176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5DE676"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785F29CF"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75D3EE72"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E6F7C2E"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5FBD8C9"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9B87C52"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Tálalás, felszolgálás, egészségügyi eszközök</w:t>
            </w:r>
          </w:p>
        </w:tc>
      </w:tr>
    </w:tbl>
    <w:p w14:paraId="5B30DEE1" w14:textId="77777777" w:rsidR="0065176E" w:rsidRDefault="0065176E" w:rsidP="0065176E">
      <w:pPr>
        <w:pStyle w:val="Listaszerbekezds"/>
        <w:spacing w:after="0"/>
        <w:ind w:left="1224"/>
        <w:rPr>
          <w:b/>
        </w:rPr>
      </w:pPr>
    </w:p>
    <w:p w14:paraId="08EAD044" w14:textId="77777777" w:rsidR="004603EA" w:rsidRDefault="004603EA" w:rsidP="0065176E">
      <w:pPr>
        <w:pStyle w:val="Listaszerbekezds"/>
        <w:spacing w:after="0"/>
        <w:ind w:left="1224"/>
        <w:rPr>
          <w:b/>
        </w:rPr>
      </w:pPr>
    </w:p>
    <w:p w14:paraId="36A3FD5D" w14:textId="77777777" w:rsidR="00DF1227"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14:paraId="4C3BA55D" w14:textId="77777777" w:rsidR="0065176E" w:rsidRDefault="0065176E" w:rsidP="0065176E">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0"/>
        <w:gridCol w:w="2741"/>
        <w:gridCol w:w="756"/>
        <w:gridCol w:w="840"/>
        <w:gridCol w:w="796"/>
        <w:gridCol w:w="2337"/>
      </w:tblGrid>
      <w:tr w:rsidR="0065176E" w:rsidRPr="0065176E" w14:paraId="41D990B1" w14:textId="77777777" w:rsidTr="0065176E">
        <w:trPr>
          <w:trHeight w:val="255"/>
          <w:jc w:val="center"/>
        </w:trPr>
        <w:tc>
          <w:tcPr>
            <w:tcW w:w="1035" w:type="dxa"/>
            <w:vMerge w:val="restart"/>
            <w:shd w:val="clear" w:color="auto" w:fill="auto"/>
            <w:vAlign w:val="center"/>
            <w:hideMark/>
          </w:tcPr>
          <w:p w14:paraId="2743ACB0"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Sorszám</w:t>
            </w:r>
          </w:p>
        </w:tc>
        <w:tc>
          <w:tcPr>
            <w:tcW w:w="2775" w:type="dxa"/>
            <w:vMerge w:val="restart"/>
            <w:shd w:val="clear" w:color="auto" w:fill="auto"/>
            <w:vAlign w:val="center"/>
            <w:hideMark/>
          </w:tcPr>
          <w:p w14:paraId="6A44B5D9"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Tanulói tevékenységforma</w:t>
            </w:r>
          </w:p>
        </w:tc>
        <w:tc>
          <w:tcPr>
            <w:tcW w:w="2328" w:type="dxa"/>
            <w:gridSpan w:val="3"/>
            <w:shd w:val="clear" w:color="auto" w:fill="auto"/>
            <w:vAlign w:val="center"/>
            <w:hideMark/>
          </w:tcPr>
          <w:p w14:paraId="690144D5"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Tanulói tevékenység szervezési kerete (differenciálási módok)</w:t>
            </w:r>
          </w:p>
        </w:tc>
        <w:tc>
          <w:tcPr>
            <w:tcW w:w="2362" w:type="dxa"/>
            <w:vMerge w:val="restart"/>
            <w:shd w:val="clear" w:color="auto" w:fill="auto"/>
            <w:vAlign w:val="center"/>
            <w:hideMark/>
          </w:tcPr>
          <w:p w14:paraId="70BA9B02"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 xml:space="preserve">Alkalmazandó eszközök és felszerelések </w:t>
            </w:r>
          </w:p>
        </w:tc>
      </w:tr>
      <w:tr w:rsidR="0065176E" w:rsidRPr="0065176E" w14:paraId="7CCDD79D" w14:textId="77777777" w:rsidTr="0065176E">
        <w:trPr>
          <w:trHeight w:val="510"/>
          <w:jc w:val="center"/>
        </w:trPr>
        <w:tc>
          <w:tcPr>
            <w:tcW w:w="1035" w:type="dxa"/>
            <w:vMerge/>
            <w:vAlign w:val="center"/>
            <w:hideMark/>
          </w:tcPr>
          <w:p w14:paraId="52909E9B" w14:textId="77777777" w:rsidR="0065176E" w:rsidRPr="0065176E" w:rsidRDefault="0065176E" w:rsidP="0065176E">
            <w:pPr>
              <w:spacing w:after="0"/>
              <w:jc w:val="left"/>
              <w:rPr>
                <w:rFonts w:eastAsia="Times New Roman" w:cs="Times New Roman"/>
                <w:color w:val="000000"/>
                <w:sz w:val="20"/>
                <w:szCs w:val="20"/>
                <w:lang w:eastAsia="hu-HU"/>
              </w:rPr>
            </w:pPr>
          </w:p>
        </w:tc>
        <w:tc>
          <w:tcPr>
            <w:tcW w:w="2775" w:type="dxa"/>
            <w:vMerge/>
            <w:vAlign w:val="center"/>
            <w:hideMark/>
          </w:tcPr>
          <w:p w14:paraId="11218504" w14:textId="77777777" w:rsidR="0065176E" w:rsidRPr="0065176E" w:rsidRDefault="0065176E" w:rsidP="0065176E">
            <w:pPr>
              <w:spacing w:after="0"/>
              <w:jc w:val="left"/>
              <w:rPr>
                <w:rFonts w:eastAsia="Times New Roman" w:cs="Times New Roman"/>
                <w:color w:val="000000"/>
                <w:sz w:val="20"/>
                <w:szCs w:val="20"/>
                <w:lang w:eastAsia="hu-HU"/>
              </w:rPr>
            </w:pPr>
          </w:p>
        </w:tc>
        <w:tc>
          <w:tcPr>
            <w:tcW w:w="758" w:type="dxa"/>
            <w:shd w:val="clear" w:color="auto" w:fill="auto"/>
            <w:vAlign w:val="center"/>
            <w:hideMark/>
          </w:tcPr>
          <w:p w14:paraId="4DF8A2B9"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egyéni</w:t>
            </w:r>
          </w:p>
        </w:tc>
        <w:tc>
          <w:tcPr>
            <w:tcW w:w="796" w:type="dxa"/>
            <w:shd w:val="clear" w:color="auto" w:fill="auto"/>
            <w:vAlign w:val="center"/>
            <w:hideMark/>
          </w:tcPr>
          <w:p w14:paraId="56877CDB"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csoport-bontás</w:t>
            </w:r>
          </w:p>
        </w:tc>
        <w:tc>
          <w:tcPr>
            <w:tcW w:w="774" w:type="dxa"/>
            <w:shd w:val="clear" w:color="auto" w:fill="auto"/>
            <w:vAlign w:val="center"/>
            <w:hideMark/>
          </w:tcPr>
          <w:p w14:paraId="26CDBBBF"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osztály-keret</w:t>
            </w:r>
          </w:p>
        </w:tc>
        <w:tc>
          <w:tcPr>
            <w:tcW w:w="2362" w:type="dxa"/>
            <w:vMerge/>
            <w:vAlign w:val="center"/>
            <w:hideMark/>
          </w:tcPr>
          <w:p w14:paraId="3DA84E3A" w14:textId="77777777" w:rsidR="0065176E" w:rsidRPr="0065176E" w:rsidRDefault="0065176E" w:rsidP="0065176E">
            <w:pPr>
              <w:spacing w:after="0"/>
              <w:jc w:val="left"/>
              <w:rPr>
                <w:rFonts w:eastAsia="Times New Roman" w:cs="Times New Roman"/>
                <w:color w:val="000000"/>
                <w:sz w:val="20"/>
                <w:szCs w:val="20"/>
                <w:lang w:eastAsia="hu-HU"/>
              </w:rPr>
            </w:pPr>
          </w:p>
        </w:tc>
      </w:tr>
      <w:tr w:rsidR="0065176E" w:rsidRPr="004603EA" w14:paraId="51028ED3" w14:textId="77777777" w:rsidTr="004603EA">
        <w:trPr>
          <w:trHeight w:val="284"/>
          <w:jc w:val="center"/>
        </w:trPr>
        <w:tc>
          <w:tcPr>
            <w:tcW w:w="1035" w:type="dxa"/>
            <w:shd w:val="clear" w:color="000000" w:fill="D9D9D9"/>
            <w:vAlign w:val="center"/>
            <w:hideMark/>
          </w:tcPr>
          <w:p w14:paraId="7FD5AC59"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1.</w:t>
            </w:r>
          </w:p>
        </w:tc>
        <w:tc>
          <w:tcPr>
            <w:tcW w:w="7465" w:type="dxa"/>
            <w:gridSpan w:val="5"/>
            <w:shd w:val="clear" w:color="000000" w:fill="D9D9D9"/>
            <w:vAlign w:val="center"/>
            <w:hideMark/>
          </w:tcPr>
          <w:p w14:paraId="4341DE86" w14:textId="77777777" w:rsidR="0065176E" w:rsidRPr="004603EA" w:rsidRDefault="0065176E" w:rsidP="0065176E">
            <w:pPr>
              <w:spacing w:after="0"/>
              <w:jc w:val="left"/>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Információ feldolgozó tevékenységek</w:t>
            </w:r>
          </w:p>
        </w:tc>
      </w:tr>
      <w:tr w:rsidR="0065176E" w:rsidRPr="0065176E" w14:paraId="11D4113D" w14:textId="77777777" w:rsidTr="0065176E">
        <w:trPr>
          <w:trHeight w:val="510"/>
          <w:jc w:val="center"/>
        </w:trPr>
        <w:tc>
          <w:tcPr>
            <w:tcW w:w="1035" w:type="dxa"/>
            <w:shd w:val="clear" w:color="auto" w:fill="auto"/>
            <w:vAlign w:val="center"/>
            <w:hideMark/>
          </w:tcPr>
          <w:p w14:paraId="6A2E0DD1" w14:textId="77777777" w:rsidR="0065176E" w:rsidRPr="0065176E" w:rsidRDefault="00AA1E2D" w:rsidP="0065176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0065176E" w:rsidRPr="0065176E">
              <w:rPr>
                <w:rFonts w:eastAsia="Times New Roman" w:cs="Times New Roman"/>
                <w:color w:val="000000"/>
                <w:sz w:val="20"/>
                <w:szCs w:val="20"/>
                <w:lang w:eastAsia="hu-HU"/>
              </w:rPr>
              <w:t>.</w:t>
            </w:r>
          </w:p>
        </w:tc>
        <w:tc>
          <w:tcPr>
            <w:tcW w:w="2775" w:type="dxa"/>
            <w:shd w:val="clear" w:color="auto" w:fill="auto"/>
            <w:vAlign w:val="center"/>
            <w:hideMark/>
          </w:tcPr>
          <w:p w14:paraId="03D4EA9D"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14:paraId="1A393ACA"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796" w:type="dxa"/>
            <w:shd w:val="clear" w:color="auto" w:fill="auto"/>
            <w:vAlign w:val="center"/>
            <w:hideMark/>
          </w:tcPr>
          <w:p w14:paraId="2091223D"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74" w:type="dxa"/>
            <w:shd w:val="clear" w:color="auto" w:fill="auto"/>
            <w:vAlign w:val="center"/>
            <w:hideMark/>
          </w:tcPr>
          <w:p w14:paraId="7ADB433E"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48AF8D7F"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r>
      <w:tr w:rsidR="0065176E" w:rsidRPr="0065176E" w14:paraId="34521A0F" w14:textId="77777777" w:rsidTr="0065176E">
        <w:trPr>
          <w:trHeight w:val="510"/>
          <w:jc w:val="center"/>
        </w:trPr>
        <w:tc>
          <w:tcPr>
            <w:tcW w:w="1035" w:type="dxa"/>
            <w:shd w:val="clear" w:color="auto" w:fill="auto"/>
            <w:vAlign w:val="center"/>
            <w:hideMark/>
          </w:tcPr>
          <w:p w14:paraId="0FA60B4F" w14:textId="77777777" w:rsidR="0065176E" w:rsidRPr="0065176E" w:rsidRDefault="00AA1E2D" w:rsidP="0065176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0065176E" w:rsidRPr="0065176E">
              <w:rPr>
                <w:rFonts w:eastAsia="Times New Roman" w:cs="Times New Roman"/>
                <w:color w:val="000000"/>
                <w:sz w:val="20"/>
                <w:szCs w:val="20"/>
                <w:lang w:eastAsia="hu-HU"/>
              </w:rPr>
              <w:t>.</w:t>
            </w:r>
          </w:p>
        </w:tc>
        <w:tc>
          <w:tcPr>
            <w:tcW w:w="2775" w:type="dxa"/>
            <w:shd w:val="clear" w:color="auto" w:fill="auto"/>
            <w:vAlign w:val="center"/>
            <w:hideMark/>
          </w:tcPr>
          <w:p w14:paraId="700C8760"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14:paraId="2BB25820"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796" w:type="dxa"/>
            <w:shd w:val="clear" w:color="auto" w:fill="auto"/>
            <w:vAlign w:val="center"/>
            <w:hideMark/>
          </w:tcPr>
          <w:p w14:paraId="73EB8CFA"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74" w:type="dxa"/>
            <w:shd w:val="clear" w:color="auto" w:fill="auto"/>
            <w:vAlign w:val="center"/>
            <w:hideMark/>
          </w:tcPr>
          <w:p w14:paraId="2E8C4C5B"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575A0A83"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r>
      <w:tr w:rsidR="0065176E" w:rsidRPr="0065176E" w14:paraId="1F0303C3" w14:textId="77777777" w:rsidTr="0065176E">
        <w:trPr>
          <w:trHeight w:val="510"/>
          <w:jc w:val="center"/>
        </w:trPr>
        <w:tc>
          <w:tcPr>
            <w:tcW w:w="1035" w:type="dxa"/>
            <w:shd w:val="clear" w:color="auto" w:fill="auto"/>
            <w:vAlign w:val="center"/>
            <w:hideMark/>
          </w:tcPr>
          <w:p w14:paraId="4CBE7C74" w14:textId="77777777" w:rsidR="0065176E" w:rsidRPr="0065176E" w:rsidRDefault="00AA1E2D" w:rsidP="0065176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0065176E" w:rsidRPr="0065176E">
              <w:rPr>
                <w:rFonts w:eastAsia="Times New Roman" w:cs="Times New Roman"/>
                <w:color w:val="000000"/>
                <w:sz w:val="20"/>
                <w:szCs w:val="20"/>
                <w:lang w:eastAsia="hu-HU"/>
              </w:rPr>
              <w:t>.</w:t>
            </w:r>
          </w:p>
        </w:tc>
        <w:tc>
          <w:tcPr>
            <w:tcW w:w="2775" w:type="dxa"/>
            <w:shd w:val="clear" w:color="auto" w:fill="auto"/>
            <w:vAlign w:val="center"/>
            <w:hideMark/>
          </w:tcPr>
          <w:p w14:paraId="42B94129"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14:paraId="5805A59F"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96" w:type="dxa"/>
            <w:shd w:val="clear" w:color="auto" w:fill="auto"/>
            <w:vAlign w:val="center"/>
            <w:hideMark/>
          </w:tcPr>
          <w:p w14:paraId="6BAFBBE5"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774" w:type="dxa"/>
            <w:shd w:val="clear" w:color="auto" w:fill="auto"/>
            <w:vAlign w:val="center"/>
            <w:hideMark/>
          </w:tcPr>
          <w:p w14:paraId="4FC8390D"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4F41811D"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r>
      <w:tr w:rsidR="0065176E" w:rsidRPr="004603EA" w14:paraId="022AF90D" w14:textId="77777777" w:rsidTr="004603EA">
        <w:trPr>
          <w:trHeight w:val="284"/>
          <w:jc w:val="center"/>
        </w:trPr>
        <w:tc>
          <w:tcPr>
            <w:tcW w:w="1035" w:type="dxa"/>
            <w:shd w:val="clear" w:color="000000" w:fill="D9D9D9"/>
            <w:vAlign w:val="center"/>
            <w:hideMark/>
          </w:tcPr>
          <w:p w14:paraId="51B41B97"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2.</w:t>
            </w:r>
          </w:p>
        </w:tc>
        <w:tc>
          <w:tcPr>
            <w:tcW w:w="7465" w:type="dxa"/>
            <w:gridSpan w:val="5"/>
            <w:shd w:val="clear" w:color="000000" w:fill="D9D9D9"/>
            <w:vAlign w:val="center"/>
            <w:hideMark/>
          </w:tcPr>
          <w:p w14:paraId="05936233" w14:textId="77777777" w:rsidR="0065176E" w:rsidRPr="004603EA" w:rsidRDefault="0065176E" w:rsidP="0065176E">
            <w:pPr>
              <w:spacing w:after="0"/>
              <w:jc w:val="left"/>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Ismeretalkalmazási gyakorló tevékenységek, feladatok</w:t>
            </w:r>
          </w:p>
        </w:tc>
      </w:tr>
      <w:tr w:rsidR="0065176E" w:rsidRPr="0065176E" w14:paraId="744AFB7C" w14:textId="77777777" w:rsidTr="0065176E">
        <w:trPr>
          <w:trHeight w:val="255"/>
          <w:jc w:val="center"/>
        </w:trPr>
        <w:tc>
          <w:tcPr>
            <w:tcW w:w="1035" w:type="dxa"/>
            <w:shd w:val="clear" w:color="auto" w:fill="auto"/>
            <w:vAlign w:val="center"/>
            <w:hideMark/>
          </w:tcPr>
          <w:p w14:paraId="45A115E1" w14:textId="77777777" w:rsidR="0065176E" w:rsidRPr="0065176E" w:rsidRDefault="00AA1E2D" w:rsidP="0065176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0065176E" w:rsidRPr="0065176E">
              <w:rPr>
                <w:rFonts w:eastAsia="Times New Roman" w:cs="Times New Roman"/>
                <w:color w:val="000000"/>
                <w:sz w:val="20"/>
                <w:szCs w:val="20"/>
                <w:lang w:eastAsia="hu-HU"/>
              </w:rPr>
              <w:t>.</w:t>
            </w:r>
          </w:p>
        </w:tc>
        <w:tc>
          <w:tcPr>
            <w:tcW w:w="2775" w:type="dxa"/>
            <w:shd w:val="clear" w:color="auto" w:fill="auto"/>
            <w:vAlign w:val="center"/>
            <w:hideMark/>
          </w:tcPr>
          <w:p w14:paraId="4FD12E62"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Leírás készítése</w:t>
            </w:r>
          </w:p>
        </w:tc>
        <w:tc>
          <w:tcPr>
            <w:tcW w:w="758" w:type="dxa"/>
            <w:shd w:val="clear" w:color="auto" w:fill="auto"/>
            <w:vAlign w:val="center"/>
            <w:hideMark/>
          </w:tcPr>
          <w:p w14:paraId="26ED47AF"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96" w:type="dxa"/>
            <w:shd w:val="clear" w:color="auto" w:fill="auto"/>
            <w:vAlign w:val="center"/>
            <w:hideMark/>
          </w:tcPr>
          <w:p w14:paraId="77E3D57E"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774" w:type="dxa"/>
            <w:shd w:val="clear" w:color="auto" w:fill="auto"/>
            <w:vAlign w:val="center"/>
            <w:hideMark/>
          </w:tcPr>
          <w:p w14:paraId="7A824991"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734D372F"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r>
      <w:tr w:rsidR="0065176E" w:rsidRPr="0065176E" w14:paraId="1ED22FBC" w14:textId="77777777" w:rsidTr="0065176E">
        <w:trPr>
          <w:trHeight w:val="510"/>
          <w:jc w:val="center"/>
        </w:trPr>
        <w:tc>
          <w:tcPr>
            <w:tcW w:w="1035" w:type="dxa"/>
            <w:shd w:val="clear" w:color="auto" w:fill="auto"/>
            <w:vAlign w:val="center"/>
            <w:hideMark/>
          </w:tcPr>
          <w:p w14:paraId="7B9EB629" w14:textId="77777777" w:rsidR="0065176E" w:rsidRPr="0065176E" w:rsidRDefault="00AA1E2D" w:rsidP="0065176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0065176E" w:rsidRPr="0065176E">
              <w:rPr>
                <w:rFonts w:eastAsia="Times New Roman" w:cs="Times New Roman"/>
                <w:color w:val="000000"/>
                <w:sz w:val="20"/>
                <w:szCs w:val="20"/>
                <w:lang w:eastAsia="hu-HU"/>
              </w:rPr>
              <w:t>.</w:t>
            </w:r>
          </w:p>
        </w:tc>
        <w:tc>
          <w:tcPr>
            <w:tcW w:w="2775" w:type="dxa"/>
            <w:shd w:val="clear" w:color="auto" w:fill="auto"/>
            <w:vAlign w:val="center"/>
            <w:hideMark/>
          </w:tcPr>
          <w:p w14:paraId="12BF3550"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14:paraId="4C6CFFA0"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96" w:type="dxa"/>
            <w:shd w:val="clear" w:color="auto" w:fill="auto"/>
            <w:vAlign w:val="center"/>
            <w:hideMark/>
          </w:tcPr>
          <w:p w14:paraId="0C97747F"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774" w:type="dxa"/>
            <w:shd w:val="clear" w:color="auto" w:fill="auto"/>
            <w:vAlign w:val="center"/>
            <w:hideMark/>
          </w:tcPr>
          <w:p w14:paraId="295CD7AC"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69CAA96A"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r>
      <w:tr w:rsidR="0065176E" w:rsidRPr="0065176E" w14:paraId="6EA1512A" w14:textId="77777777" w:rsidTr="0065176E">
        <w:trPr>
          <w:trHeight w:val="510"/>
          <w:jc w:val="center"/>
        </w:trPr>
        <w:tc>
          <w:tcPr>
            <w:tcW w:w="1035" w:type="dxa"/>
            <w:shd w:val="clear" w:color="auto" w:fill="auto"/>
            <w:vAlign w:val="center"/>
            <w:hideMark/>
          </w:tcPr>
          <w:p w14:paraId="007E0C2D" w14:textId="77777777" w:rsidR="0065176E" w:rsidRPr="0065176E" w:rsidRDefault="00AA1E2D" w:rsidP="0065176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0065176E" w:rsidRPr="0065176E">
              <w:rPr>
                <w:rFonts w:eastAsia="Times New Roman" w:cs="Times New Roman"/>
                <w:color w:val="000000"/>
                <w:sz w:val="20"/>
                <w:szCs w:val="20"/>
                <w:lang w:eastAsia="hu-HU"/>
              </w:rPr>
              <w:t>.</w:t>
            </w:r>
          </w:p>
        </w:tc>
        <w:tc>
          <w:tcPr>
            <w:tcW w:w="2775" w:type="dxa"/>
            <w:shd w:val="clear" w:color="auto" w:fill="auto"/>
            <w:vAlign w:val="center"/>
            <w:hideMark/>
          </w:tcPr>
          <w:p w14:paraId="7EA5DBC2"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14:paraId="3BEC9145"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96" w:type="dxa"/>
            <w:shd w:val="clear" w:color="auto" w:fill="auto"/>
            <w:vAlign w:val="center"/>
            <w:hideMark/>
          </w:tcPr>
          <w:p w14:paraId="7D8DE9BE"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774" w:type="dxa"/>
            <w:shd w:val="clear" w:color="auto" w:fill="auto"/>
            <w:vAlign w:val="center"/>
            <w:hideMark/>
          </w:tcPr>
          <w:p w14:paraId="484D0A85"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4E996AC1"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r>
      <w:tr w:rsidR="0065176E" w:rsidRPr="004603EA" w14:paraId="5353AC2D" w14:textId="77777777" w:rsidTr="004603EA">
        <w:trPr>
          <w:trHeight w:val="284"/>
          <w:jc w:val="center"/>
        </w:trPr>
        <w:tc>
          <w:tcPr>
            <w:tcW w:w="1035" w:type="dxa"/>
            <w:shd w:val="clear" w:color="000000" w:fill="D9D9D9"/>
            <w:vAlign w:val="center"/>
            <w:hideMark/>
          </w:tcPr>
          <w:p w14:paraId="3DB3BD68"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3.</w:t>
            </w:r>
          </w:p>
        </w:tc>
        <w:tc>
          <w:tcPr>
            <w:tcW w:w="7465" w:type="dxa"/>
            <w:gridSpan w:val="5"/>
            <w:shd w:val="clear" w:color="000000" w:fill="D9D9D9"/>
            <w:vAlign w:val="center"/>
            <w:hideMark/>
          </w:tcPr>
          <w:p w14:paraId="33761014" w14:textId="77777777" w:rsidR="0065176E" w:rsidRPr="004603EA" w:rsidRDefault="0065176E" w:rsidP="0065176E">
            <w:pPr>
              <w:spacing w:after="0"/>
              <w:jc w:val="left"/>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Képi információk körében</w:t>
            </w:r>
          </w:p>
        </w:tc>
      </w:tr>
      <w:tr w:rsidR="0065176E" w:rsidRPr="0065176E" w14:paraId="66FF1377" w14:textId="77777777" w:rsidTr="0065176E">
        <w:trPr>
          <w:trHeight w:val="255"/>
          <w:jc w:val="center"/>
        </w:trPr>
        <w:tc>
          <w:tcPr>
            <w:tcW w:w="1035" w:type="dxa"/>
            <w:shd w:val="clear" w:color="auto" w:fill="auto"/>
            <w:vAlign w:val="center"/>
            <w:hideMark/>
          </w:tcPr>
          <w:p w14:paraId="4C011D2D"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3.1.</w:t>
            </w:r>
          </w:p>
        </w:tc>
        <w:tc>
          <w:tcPr>
            <w:tcW w:w="2775" w:type="dxa"/>
            <w:shd w:val="clear" w:color="auto" w:fill="auto"/>
            <w:vAlign w:val="center"/>
            <w:hideMark/>
          </w:tcPr>
          <w:p w14:paraId="61C93797"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rajz értelmezése</w:t>
            </w:r>
          </w:p>
        </w:tc>
        <w:tc>
          <w:tcPr>
            <w:tcW w:w="758" w:type="dxa"/>
            <w:shd w:val="clear" w:color="auto" w:fill="auto"/>
            <w:vAlign w:val="center"/>
            <w:hideMark/>
          </w:tcPr>
          <w:p w14:paraId="7F667970"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96" w:type="dxa"/>
            <w:shd w:val="clear" w:color="auto" w:fill="auto"/>
            <w:vAlign w:val="center"/>
            <w:hideMark/>
          </w:tcPr>
          <w:p w14:paraId="194DB8DF"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774" w:type="dxa"/>
            <w:shd w:val="clear" w:color="auto" w:fill="auto"/>
            <w:vAlign w:val="center"/>
            <w:hideMark/>
          </w:tcPr>
          <w:p w14:paraId="55BA0E2A"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5DBE4237" w14:textId="677A1C92" w:rsidR="0065176E" w:rsidRPr="0065176E" w:rsidRDefault="00F25483" w:rsidP="0065176E">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M</w:t>
            </w:r>
            <w:r w:rsidR="0065176E" w:rsidRPr="0065176E">
              <w:rPr>
                <w:rFonts w:eastAsia="Times New Roman" w:cs="Times New Roman"/>
                <w:color w:val="000000"/>
                <w:sz w:val="20"/>
                <w:szCs w:val="20"/>
                <w:lang w:eastAsia="hu-HU"/>
              </w:rPr>
              <w:t>akett, ábra</w:t>
            </w:r>
          </w:p>
        </w:tc>
      </w:tr>
      <w:tr w:rsidR="0065176E" w:rsidRPr="004603EA" w14:paraId="6FB98929" w14:textId="77777777" w:rsidTr="004603EA">
        <w:trPr>
          <w:trHeight w:val="284"/>
          <w:jc w:val="center"/>
        </w:trPr>
        <w:tc>
          <w:tcPr>
            <w:tcW w:w="1035" w:type="dxa"/>
            <w:shd w:val="clear" w:color="000000" w:fill="D9D9D9"/>
            <w:vAlign w:val="center"/>
            <w:hideMark/>
          </w:tcPr>
          <w:p w14:paraId="629AB41D"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4.</w:t>
            </w:r>
          </w:p>
        </w:tc>
        <w:tc>
          <w:tcPr>
            <w:tcW w:w="7465" w:type="dxa"/>
            <w:gridSpan w:val="5"/>
            <w:shd w:val="clear" w:color="000000" w:fill="D9D9D9"/>
            <w:vAlign w:val="center"/>
            <w:hideMark/>
          </w:tcPr>
          <w:p w14:paraId="63FCAE59" w14:textId="77777777" w:rsidR="0065176E" w:rsidRPr="004603EA" w:rsidRDefault="0065176E" w:rsidP="0065176E">
            <w:pPr>
              <w:spacing w:after="0"/>
              <w:jc w:val="left"/>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Komplex információk körében</w:t>
            </w:r>
          </w:p>
        </w:tc>
      </w:tr>
      <w:tr w:rsidR="0065176E" w:rsidRPr="0065176E" w14:paraId="12B198C1" w14:textId="77777777" w:rsidTr="0065176E">
        <w:trPr>
          <w:trHeight w:val="510"/>
          <w:jc w:val="center"/>
        </w:trPr>
        <w:tc>
          <w:tcPr>
            <w:tcW w:w="1035" w:type="dxa"/>
            <w:shd w:val="clear" w:color="auto" w:fill="auto"/>
            <w:vAlign w:val="center"/>
            <w:hideMark/>
          </w:tcPr>
          <w:p w14:paraId="3BCFDB43" w14:textId="77777777" w:rsidR="0065176E" w:rsidRPr="0065176E" w:rsidRDefault="00AA1E2D" w:rsidP="0065176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0065176E" w:rsidRPr="0065176E">
              <w:rPr>
                <w:rFonts w:eastAsia="Times New Roman" w:cs="Times New Roman"/>
                <w:color w:val="000000"/>
                <w:sz w:val="20"/>
                <w:szCs w:val="20"/>
                <w:lang w:eastAsia="hu-HU"/>
              </w:rPr>
              <w:t>.</w:t>
            </w:r>
          </w:p>
        </w:tc>
        <w:tc>
          <w:tcPr>
            <w:tcW w:w="2775" w:type="dxa"/>
            <w:shd w:val="clear" w:color="auto" w:fill="auto"/>
            <w:vAlign w:val="center"/>
            <w:hideMark/>
          </w:tcPr>
          <w:p w14:paraId="301B6C70"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Jegyzetkészítés eseményről kérdéssor alapján</w:t>
            </w:r>
          </w:p>
        </w:tc>
        <w:tc>
          <w:tcPr>
            <w:tcW w:w="758" w:type="dxa"/>
            <w:shd w:val="clear" w:color="auto" w:fill="auto"/>
            <w:vAlign w:val="center"/>
            <w:hideMark/>
          </w:tcPr>
          <w:p w14:paraId="271BC906"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96" w:type="dxa"/>
            <w:shd w:val="clear" w:color="auto" w:fill="auto"/>
            <w:vAlign w:val="center"/>
            <w:hideMark/>
          </w:tcPr>
          <w:p w14:paraId="6FFBB7D4"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774" w:type="dxa"/>
            <w:shd w:val="clear" w:color="auto" w:fill="auto"/>
            <w:vAlign w:val="center"/>
            <w:hideMark/>
          </w:tcPr>
          <w:p w14:paraId="26C83940"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6A492231"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r>
      <w:tr w:rsidR="0065176E" w:rsidRPr="0065176E" w14:paraId="6EDC52AF" w14:textId="77777777" w:rsidTr="0065176E">
        <w:trPr>
          <w:trHeight w:val="255"/>
          <w:jc w:val="center"/>
        </w:trPr>
        <w:tc>
          <w:tcPr>
            <w:tcW w:w="1035" w:type="dxa"/>
            <w:shd w:val="clear" w:color="auto" w:fill="auto"/>
            <w:vAlign w:val="center"/>
            <w:hideMark/>
          </w:tcPr>
          <w:p w14:paraId="423DED9E" w14:textId="77777777" w:rsidR="0065176E" w:rsidRPr="0065176E" w:rsidRDefault="00AA1E2D" w:rsidP="0065176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0065176E" w:rsidRPr="0065176E">
              <w:rPr>
                <w:rFonts w:eastAsia="Times New Roman" w:cs="Times New Roman"/>
                <w:color w:val="000000"/>
                <w:sz w:val="20"/>
                <w:szCs w:val="20"/>
                <w:lang w:eastAsia="hu-HU"/>
              </w:rPr>
              <w:t>.</w:t>
            </w:r>
          </w:p>
        </w:tc>
        <w:tc>
          <w:tcPr>
            <w:tcW w:w="2775" w:type="dxa"/>
            <w:shd w:val="clear" w:color="auto" w:fill="auto"/>
            <w:vAlign w:val="center"/>
            <w:hideMark/>
          </w:tcPr>
          <w:p w14:paraId="5CD1A781"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Utólagos szóbeli beszámoló</w:t>
            </w:r>
          </w:p>
        </w:tc>
        <w:tc>
          <w:tcPr>
            <w:tcW w:w="758" w:type="dxa"/>
            <w:shd w:val="clear" w:color="auto" w:fill="auto"/>
            <w:vAlign w:val="center"/>
            <w:hideMark/>
          </w:tcPr>
          <w:p w14:paraId="7213E949"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96" w:type="dxa"/>
            <w:shd w:val="clear" w:color="auto" w:fill="auto"/>
            <w:vAlign w:val="center"/>
            <w:hideMark/>
          </w:tcPr>
          <w:p w14:paraId="00E9852B"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774" w:type="dxa"/>
            <w:shd w:val="clear" w:color="auto" w:fill="auto"/>
            <w:vAlign w:val="center"/>
            <w:hideMark/>
          </w:tcPr>
          <w:p w14:paraId="19A6689D"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20080609"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r>
      <w:tr w:rsidR="0065176E" w:rsidRPr="004603EA" w14:paraId="4B8C220D" w14:textId="77777777" w:rsidTr="004603EA">
        <w:trPr>
          <w:trHeight w:val="284"/>
          <w:jc w:val="center"/>
        </w:trPr>
        <w:tc>
          <w:tcPr>
            <w:tcW w:w="1035" w:type="dxa"/>
            <w:shd w:val="clear" w:color="000000" w:fill="D9D9D9"/>
            <w:vAlign w:val="center"/>
            <w:hideMark/>
          </w:tcPr>
          <w:p w14:paraId="155CE9BE"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5.</w:t>
            </w:r>
          </w:p>
        </w:tc>
        <w:tc>
          <w:tcPr>
            <w:tcW w:w="7465" w:type="dxa"/>
            <w:gridSpan w:val="5"/>
            <w:shd w:val="clear" w:color="000000" w:fill="D9D9D9"/>
            <w:vAlign w:val="center"/>
            <w:hideMark/>
          </w:tcPr>
          <w:p w14:paraId="287FD7F2" w14:textId="77777777" w:rsidR="0065176E" w:rsidRPr="004603EA" w:rsidRDefault="0065176E" w:rsidP="0065176E">
            <w:pPr>
              <w:spacing w:after="0"/>
              <w:jc w:val="left"/>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Csoportos munkaformák körében</w:t>
            </w:r>
          </w:p>
        </w:tc>
      </w:tr>
      <w:tr w:rsidR="0065176E" w:rsidRPr="0065176E" w14:paraId="43E99869" w14:textId="77777777" w:rsidTr="0065176E">
        <w:trPr>
          <w:trHeight w:val="510"/>
          <w:jc w:val="center"/>
        </w:trPr>
        <w:tc>
          <w:tcPr>
            <w:tcW w:w="1035" w:type="dxa"/>
            <w:shd w:val="clear" w:color="auto" w:fill="auto"/>
            <w:vAlign w:val="center"/>
            <w:hideMark/>
          </w:tcPr>
          <w:p w14:paraId="5A031CF8"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5.1.</w:t>
            </w:r>
          </w:p>
        </w:tc>
        <w:tc>
          <w:tcPr>
            <w:tcW w:w="2775" w:type="dxa"/>
            <w:shd w:val="clear" w:color="auto" w:fill="auto"/>
            <w:vAlign w:val="center"/>
            <w:hideMark/>
          </w:tcPr>
          <w:p w14:paraId="447B448A"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14:paraId="480131EE"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796" w:type="dxa"/>
            <w:shd w:val="clear" w:color="auto" w:fill="auto"/>
            <w:vAlign w:val="center"/>
            <w:hideMark/>
          </w:tcPr>
          <w:p w14:paraId="70E56275"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74" w:type="dxa"/>
            <w:shd w:val="clear" w:color="auto" w:fill="auto"/>
            <w:vAlign w:val="center"/>
            <w:hideMark/>
          </w:tcPr>
          <w:p w14:paraId="2AFF0B08"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1556F45F"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r>
      <w:tr w:rsidR="0065176E" w:rsidRPr="0065176E" w14:paraId="50E13E9F" w14:textId="77777777" w:rsidTr="0065176E">
        <w:trPr>
          <w:trHeight w:val="765"/>
          <w:jc w:val="center"/>
        </w:trPr>
        <w:tc>
          <w:tcPr>
            <w:tcW w:w="1035" w:type="dxa"/>
            <w:shd w:val="clear" w:color="auto" w:fill="auto"/>
            <w:vAlign w:val="center"/>
            <w:hideMark/>
          </w:tcPr>
          <w:p w14:paraId="7388BAF3" w14:textId="77777777" w:rsidR="0065176E" w:rsidRPr="0065176E" w:rsidRDefault="00AA1E2D" w:rsidP="0065176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5.2</w:t>
            </w:r>
            <w:r w:rsidR="0065176E" w:rsidRPr="0065176E">
              <w:rPr>
                <w:rFonts w:eastAsia="Times New Roman" w:cs="Times New Roman"/>
                <w:color w:val="000000"/>
                <w:sz w:val="20"/>
                <w:szCs w:val="20"/>
                <w:lang w:eastAsia="hu-HU"/>
              </w:rPr>
              <w:t>.</w:t>
            </w:r>
          </w:p>
        </w:tc>
        <w:tc>
          <w:tcPr>
            <w:tcW w:w="2775" w:type="dxa"/>
            <w:shd w:val="clear" w:color="auto" w:fill="auto"/>
            <w:vAlign w:val="center"/>
            <w:hideMark/>
          </w:tcPr>
          <w:p w14:paraId="5F78EF11"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14:paraId="3D784381"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796" w:type="dxa"/>
            <w:shd w:val="clear" w:color="auto" w:fill="auto"/>
            <w:vAlign w:val="center"/>
            <w:hideMark/>
          </w:tcPr>
          <w:p w14:paraId="49C28E05"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74" w:type="dxa"/>
            <w:shd w:val="clear" w:color="auto" w:fill="auto"/>
            <w:vAlign w:val="center"/>
            <w:hideMark/>
          </w:tcPr>
          <w:p w14:paraId="47CF2DB5"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72195510"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Ételkészítés, lakáskarbantartás eszközei, berendezései</w:t>
            </w:r>
          </w:p>
        </w:tc>
      </w:tr>
      <w:tr w:rsidR="0065176E" w:rsidRPr="0065176E" w14:paraId="5C1C5471" w14:textId="77777777" w:rsidTr="0065176E">
        <w:trPr>
          <w:trHeight w:val="255"/>
          <w:jc w:val="center"/>
        </w:trPr>
        <w:tc>
          <w:tcPr>
            <w:tcW w:w="1035" w:type="dxa"/>
            <w:shd w:val="clear" w:color="auto" w:fill="auto"/>
            <w:vAlign w:val="center"/>
            <w:hideMark/>
          </w:tcPr>
          <w:p w14:paraId="6C2C44AF" w14:textId="77777777" w:rsidR="0065176E" w:rsidRPr="0065176E" w:rsidRDefault="00AA1E2D" w:rsidP="0065176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5.3</w:t>
            </w:r>
            <w:r w:rsidR="0065176E" w:rsidRPr="0065176E">
              <w:rPr>
                <w:rFonts w:eastAsia="Times New Roman" w:cs="Times New Roman"/>
                <w:color w:val="000000"/>
                <w:sz w:val="20"/>
                <w:szCs w:val="20"/>
                <w:lang w:eastAsia="hu-HU"/>
              </w:rPr>
              <w:t>.</w:t>
            </w:r>
          </w:p>
        </w:tc>
        <w:tc>
          <w:tcPr>
            <w:tcW w:w="2775" w:type="dxa"/>
            <w:shd w:val="clear" w:color="auto" w:fill="auto"/>
            <w:vAlign w:val="center"/>
            <w:hideMark/>
          </w:tcPr>
          <w:p w14:paraId="7953CF21"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Csoportos helyzetgyakorlat</w:t>
            </w:r>
          </w:p>
        </w:tc>
        <w:tc>
          <w:tcPr>
            <w:tcW w:w="758" w:type="dxa"/>
            <w:shd w:val="clear" w:color="auto" w:fill="auto"/>
            <w:vAlign w:val="center"/>
            <w:hideMark/>
          </w:tcPr>
          <w:p w14:paraId="1F3E1203"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796" w:type="dxa"/>
            <w:shd w:val="clear" w:color="auto" w:fill="auto"/>
            <w:vAlign w:val="center"/>
            <w:hideMark/>
          </w:tcPr>
          <w:p w14:paraId="2B45BBA8"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74" w:type="dxa"/>
            <w:shd w:val="clear" w:color="auto" w:fill="auto"/>
            <w:vAlign w:val="center"/>
            <w:hideMark/>
          </w:tcPr>
          <w:p w14:paraId="2D3CE935"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14CB738B"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r>
      <w:tr w:rsidR="0065176E" w:rsidRPr="0065176E" w14:paraId="6999CE5E" w14:textId="77777777" w:rsidTr="0065176E">
        <w:trPr>
          <w:trHeight w:val="255"/>
          <w:jc w:val="center"/>
        </w:trPr>
        <w:tc>
          <w:tcPr>
            <w:tcW w:w="1035" w:type="dxa"/>
            <w:shd w:val="clear" w:color="auto" w:fill="auto"/>
            <w:vAlign w:val="center"/>
            <w:hideMark/>
          </w:tcPr>
          <w:p w14:paraId="45E04EB0" w14:textId="77777777" w:rsidR="0065176E" w:rsidRPr="0065176E" w:rsidRDefault="00AA1E2D" w:rsidP="0065176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5.4</w:t>
            </w:r>
            <w:r w:rsidR="0065176E" w:rsidRPr="0065176E">
              <w:rPr>
                <w:rFonts w:eastAsia="Times New Roman" w:cs="Times New Roman"/>
                <w:color w:val="000000"/>
                <w:sz w:val="20"/>
                <w:szCs w:val="20"/>
                <w:lang w:eastAsia="hu-HU"/>
              </w:rPr>
              <w:t>.</w:t>
            </w:r>
          </w:p>
        </w:tc>
        <w:tc>
          <w:tcPr>
            <w:tcW w:w="2775" w:type="dxa"/>
            <w:shd w:val="clear" w:color="auto" w:fill="auto"/>
            <w:vAlign w:val="center"/>
            <w:hideMark/>
          </w:tcPr>
          <w:p w14:paraId="49379565"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Csoportos versenyjáték</w:t>
            </w:r>
          </w:p>
        </w:tc>
        <w:tc>
          <w:tcPr>
            <w:tcW w:w="758" w:type="dxa"/>
            <w:shd w:val="clear" w:color="auto" w:fill="auto"/>
            <w:vAlign w:val="center"/>
            <w:hideMark/>
          </w:tcPr>
          <w:p w14:paraId="746B2D43"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796" w:type="dxa"/>
            <w:shd w:val="clear" w:color="auto" w:fill="auto"/>
            <w:vAlign w:val="center"/>
            <w:hideMark/>
          </w:tcPr>
          <w:p w14:paraId="4EB460EB"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774" w:type="dxa"/>
            <w:shd w:val="clear" w:color="auto" w:fill="auto"/>
            <w:vAlign w:val="center"/>
            <w:hideMark/>
          </w:tcPr>
          <w:p w14:paraId="78F701B1"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3708D9D7"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r>
      <w:tr w:rsidR="0065176E" w:rsidRPr="004603EA" w14:paraId="1A4B0BD2" w14:textId="77777777" w:rsidTr="004603EA">
        <w:trPr>
          <w:trHeight w:val="284"/>
          <w:jc w:val="center"/>
        </w:trPr>
        <w:tc>
          <w:tcPr>
            <w:tcW w:w="1035" w:type="dxa"/>
            <w:shd w:val="clear" w:color="000000" w:fill="D9D9D9"/>
            <w:vAlign w:val="center"/>
            <w:hideMark/>
          </w:tcPr>
          <w:p w14:paraId="4C8ECE01"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lastRenderedPageBreak/>
              <w:t>6.</w:t>
            </w:r>
          </w:p>
        </w:tc>
        <w:tc>
          <w:tcPr>
            <w:tcW w:w="7465" w:type="dxa"/>
            <w:gridSpan w:val="5"/>
            <w:shd w:val="clear" w:color="000000" w:fill="D9D9D9"/>
            <w:vAlign w:val="center"/>
            <w:hideMark/>
          </w:tcPr>
          <w:p w14:paraId="1D81DEBF" w14:textId="77777777" w:rsidR="0065176E" w:rsidRPr="004603EA" w:rsidRDefault="0065176E" w:rsidP="0065176E">
            <w:pPr>
              <w:spacing w:after="0"/>
              <w:jc w:val="left"/>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Gyakorlati munkavégzés körében</w:t>
            </w:r>
          </w:p>
        </w:tc>
      </w:tr>
      <w:tr w:rsidR="0065176E" w:rsidRPr="0065176E" w14:paraId="26E0B015" w14:textId="77777777" w:rsidTr="0065176E">
        <w:trPr>
          <w:trHeight w:val="510"/>
          <w:jc w:val="center"/>
        </w:trPr>
        <w:tc>
          <w:tcPr>
            <w:tcW w:w="1035" w:type="dxa"/>
            <w:shd w:val="clear" w:color="auto" w:fill="auto"/>
            <w:vAlign w:val="center"/>
            <w:hideMark/>
          </w:tcPr>
          <w:p w14:paraId="4C11473D" w14:textId="77777777" w:rsidR="0065176E" w:rsidRPr="0065176E" w:rsidRDefault="00AA1E2D" w:rsidP="0065176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6.1</w:t>
            </w:r>
            <w:r w:rsidR="0065176E" w:rsidRPr="0065176E">
              <w:rPr>
                <w:rFonts w:eastAsia="Times New Roman" w:cs="Times New Roman"/>
                <w:color w:val="000000"/>
                <w:sz w:val="20"/>
                <w:szCs w:val="20"/>
                <w:lang w:eastAsia="hu-HU"/>
              </w:rPr>
              <w:t>.</w:t>
            </w:r>
          </w:p>
        </w:tc>
        <w:tc>
          <w:tcPr>
            <w:tcW w:w="2775" w:type="dxa"/>
            <w:shd w:val="clear" w:color="auto" w:fill="auto"/>
            <w:vAlign w:val="center"/>
            <w:hideMark/>
          </w:tcPr>
          <w:p w14:paraId="4DE6C1BB"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Műveletek gyakorlása</w:t>
            </w:r>
          </w:p>
        </w:tc>
        <w:tc>
          <w:tcPr>
            <w:tcW w:w="758" w:type="dxa"/>
            <w:shd w:val="clear" w:color="auto" w:fill="auto"/>
            <w:vAlign w:val="center"/>
            <w:hideMark/>
          </w:tcPr>
          <w:p w14:paraId="28A30338"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796" w:type="dxa"/>
            <w:shd w:val="clear" w:color="auto" w:fill="auto"/>
            <w:vAlign w:val="center"/>
            <w:hideMark/>
          </w:tcPr>
          <w:p w14:paraId="10BF3E7C"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74" w:type="dxa"/>
            <w:shd w:val="clear" w:color="auto" w:fill="auto"/>
            <w:vAlign w:val="center"/>
            <w:hideMark/>
          </w:tcPr>
          <w:p w14:paraId="13CCC4EF"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31ABCCE8"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Konyhai, lakáskarbantartás, ápolás-gondozás eszközei</w:t>
            </w:r>
          </w:p>
        </w:tc>
      </w:tr>
      <w:tr w:rsidR="0065176E" w:rsidRPr="0065176E" w14:paraId="201A7F41" w14:textId="77777777" w:rsidTr="0065176E">
        <w:trPr>
          <w:trHeight w:val="510"/>
          <w:jc w:val="center"/>
        </w:trPr>
        <w:tc>
          <w:tcPr>
            <w:tcW w:w="1035" w:type="dxa"/>
            <w:shd w:val="clear" w:color="auto" w:fill="auto"/>
            <w:vAlign w:val="center"/>
            <w:hideMark/>
          </w:tcPr>
          <w:p w14:paraId="14CFDA44" w14:textId="77777777" w:rsidR="0065176E" w:rsidRPr="0065176E" w:rsidRDefault="00AA1E2D" w:rsidP="0065176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6.2</w:t>
            </w:r>
            <w:r w:rsidR="0065176E" w:rsidRPr="0065176E">
              <w:rPr>
                <w:rFonts w:eastAsia="Times New Roman" w:cs="Times New Roman"/>
                <w:color w:val="000000"/>
                <w:sz w:val="20"/>
                <w:szCs w:val="20"/>
                <w:lang w:eastAsia="hu-HU"/>
              </w:rPr>
              <w:t>.</w:t>
            </w:r>
          </w:p>
        </w:tc>
        <w:tc>
          <w:tcPr>
            <w:tcW w:w="2775" w:type="dxa"/>
            <w:shd w:val="clear" w:color="auto" w:fill="auto"/>
            <w:vAlign w:val="center"/>
            <w:hideMark/>
          </w:tcPr>
          <w:p w14:paraId="04F524DE"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14:paraId="4B941B09"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96" w:type="dxa"/>
            <w:shd w:val="clear" w:color="auto" w:fill="auto"/>
            <w:vAlign w:val="center"/>
            <w:hideMark/>
          </w:tcPr>
          <w:p w14:paraId="0BDDFF91"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74" w:type="dxa"/>
            <w:shd w:val="clear" w:color="auto" w:fill="auto"/>
            <w:vAlign w:val="center"/>
            <w:hideMark/>
          </w:tcPr>
          <w:p w14:paraId="5EA2023D"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083CD094"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r>
      <w:tr w:rsidR="0065176E" w:rsidRPr="004603EA" w14:paraId="460277BA" w14:textId="77777777" w:rsidTr="004603EA">
        <w:trPr>
          <w:trHeight w:val="284"/>
          <w:jc w:val="center"/>
        </w:trPr>
        <w:tc>
          <w:tcPr>
            <w:tcW w:w="1035" w:type="dxa"/>
            <w:shd w:val="clear" w:color="000000" w:fill="D9D9D9"/>
            <w:vAlign w:val="center"/>
            <w:hideMark/>
          </w:tcPr>
          <w:p w14:paraId="3390B103"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7.</w:t>
            </w:r>
          </w:p>
        </w:tc>
        <w:tc>
          <w:tcPr>
            <w:tcW w:w="7465" w:type="dxa"/>
            <w:gridSpan w:val="5"/>
            <w:shd w:val="clear" w:color="000000" w:fill="D9D9D9"/>
            <w:vAlign w:val="center"/>
            <w:hideMark/>
          </w:tcPr>
          <w:p w14:paraId="50E3961B" w14:textId="77777777" w:rsidR="0065176E" w:rsidRPr="004603EA" w:rsidRDefault="0065176E" w:rsidP="0065176E">
            <w:pPr>
              <w:spacing w:after="0"/>
              <w:jc w:val="left"/>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Üzemeltetési tevékenységek körében</w:t>
            </w:r>
          </w:p>
        </w:tc>
      </w:tr>
      <w:tr w:rsidR="0065176E" w:rsidRPr="0065176E" w14:paraId="4092054E" w14:textId="77777777" w:rsidTr="0065176E">
        <w:trPr>
          <w:trHeight w:val="510"/>
          <w:jc w:val="center"/>
        </w:trPr>
        <w:tc>
          <w:tcPr>
            <w:tcW w:w="1035" w:type="dxa"/>
            <w:shd w:val="clear" w:color="auto" w:fill="auto"/>
            <w:vAlign w:val="center"/>
            <w:hideMark/>
          </w:tcPr>
          <w:p w14:paraId="67B80651" w14:textId="77777777" w:rsidR="0065176E" w:rsidRPr="0065176E" w:rsidRDefault="00AA1E2D" w:rsidP="0065176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7.1</w:t>
            </w:r>
            <w:r w:rsidR="0065176E" w:rsidRPr="0065176E">
              <w:rPr>
                <w:rFonts w:eastAsia="Times New Roman" w:cs="Times New Roman"/>
                <w:color w:val="000000"/>
                <w:sz w:val="20"/>
                <w:szCs w:val="20"/>
                <w:lang w:eastAsia="hu-HU"/>
              </w:rPr>
              <w:t>.</w:t>
            </w:r>
          </w:p>
        </w:tc>
        <w:tc>
          <w:tcPr>
            <w:tcW w:w="2775" w:type="dxa"/>
            <w:shd w:val="clear" w:color="auto" w:fill="auto"/>
            <w:vAlign w:val="center"/>
            <w:hideMark/>
          </w:tcPr>
          <w:p w14:paraId="19D732E9"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Üzemelési hibák szimulálása és megfigyelése</w:t>
            </w:r>
          </w:p>
        </w:tc>
        <w:tc>
          <w:tcPr>
            <w:tcW w:w="758" w:type="dxa"/>
            <w:shd w:val="clear" w:color="auto" w:fill="auto"/>
            <w:vAlign w:val="center"/>
            <w:hideMark/>
          </w:tcPr>
          <w:p w14:paraId="6FC8D42E"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796" w:type="dxa"/>
            <w:shd w:val="clear" w:color="auto" w:fill="auto"/>
            <w:vAlign w:val="center"/>
            <w:hideMark/>
          </w:tcPr>
          <w:p w14:paraId="0680EA1E"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74" w:type="dxa"/>
            <w:shd w:val="clear" w:color="auto" w:fill="auto"/>
            <w:vAlign w:val="center"/>
            <w:hideMark/>
          </w:tcPr>
          <w:p w14:paraId="1AA228B0"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59FFACB8"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Konyhai berendezések, lakásápolás eszközei</w:t>
            </w:r>
          </w:p>
        </w:tc>
      </w:tr>
      <w:tr w:rsidR="0065176E" w:rsidRPr="004603EA" w14:paraId="7EEC2C79" w14:textId="77777777" w:rsidTr="004603EA">
        <w:trPr>
          <w:trHeight w:val="284"/>
          <w:jc w:val="center"/>
        </w:trPr>
        <w:tc>
          <w:tcPr>
            <w:tcW w:w="1035" w:type="dxa"/>
            <w:shd w:val="clear" w:color="000000" w:fill="D9D9D9"/>
            <w:vAlign w:val="center"/>
            <w:hideMark/>
          </w:tcPr>
          <w:p w14:paraId="3CE261D8"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8.</w:t>
            </w:r>
          </w:p>
        </w:tc>
        <w:tc>
          <w:tcPr>
            <w:tcW w:w="7465" w:type="dxa"/>
            <w:gridSpan w:val="5"/>
            <w:shd w:val="clear" w:color="000000" w:fill="D9D9D9"/>
            <w:vAlign w:val="center"/>
            <w:hideMark/>
          </w:tcPr>
          <w:p w14:paraId="53D07382" w14:textId="77777777" w:rsidR="0065176E" w:rsidRPr="004603EA" w:rsidRDefault="0065176E" w:rsidP="0065176E">
            <w:pPr>
              <w:spacing w:after="0"/>
              <w:jc w:val="left"/>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Vizsgálati tevékenységek körében</w:t>
            </w:r>
          </w:p>
        </w:tc>
      </w:tr>
      <w:tr w:rsidR="0065176E" w:rsidRPr="0065176E" w14:paraId="604CAA9B" w14:textId="77777777" w:rsidTr="0065176E">
        <w:trPr>
          <w:trHeight w:val="255"/>
          <w:jc w:val="center"/>
        </w:trPr>
        <w:tc>
          <w:tcPr>
            <w:tcW w:w="1035" w:type="dxa"/>
            <w:shd w:val="clear" w:color="auto" w:fill="auto"/>
            <w:vAlign w:val="center"/>
            <w:hideMark/>
          </w:tcPr>
          <w:p w14:paraId="45730D86" w14:textId="77777777" w:rsidR="0065176E" w:rsidRPr="0065176E" w:rsidRDefault="00AA1E2D" w:rsidP="0065176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8.1</w:t>
            </w:r>
            <w:r w:rsidR="0065176E" w:rsidRPr="0065176E">
              <w:rPr>
                <w:rFonts w:eastAsia="Times New Roman" w:cs="Times New Roman"/>
                <w:color w:val="000000"/>
                <w:sz w:val="20"/>
                <w:szCs w:val="20"/>
                <w:lang w:eastAsia="hu-HU"/>
              </w:rPr>
              <w:t>.</w:t>
            </w:r>
          </w:p>
        </w:tc>
        <w:tc>
          <w:tcPr>
            <w:tcW w:w="2775" w:type="dxa"/>
            <w:shd w:val="clear" w:color="auto" w:fill="auto"/>
            <w:vAlign w:val="center"/>
            <w:hideMark/>
          </w:tcPr>
          <w:p w14:paraId="69DAB959"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Anyagminták azonosítása</w:t>
            </w:r>
          </w:p>
        </w:tc>
        <w:tc>
          <w:tcPr>
            <w:tcW w:w="758" w:type="dxa"/>
            <w:shd w:val="clear" w:color="auto" w:fill="auto"/>
            <w:vAlign w:val="center"/>
            <w:hideMark/>
          </w:tcPr>
          <w:p w14:paraId="07058C36"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796" w:type="dxa"/>
            <w:shd w:val="clear" w:color="auto" w:fill="auto"/>
            <w:vAlign w:val="center"/>
            <w:hideMark/>
          </w:tcPr>
          <w:p w14:paraId="7AE0B746"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74" w:type="dxa"/>
            <w:shd w:val="clear" w:color="auto" w:fill="auto"/>
            <w:vAlign w:val="center"/>
            <w:hideMark/>
          </w:tcPr>
          <w:p w14:paraId="19E3F975"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59E5CF40"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Élelmiszerek, vegyszerek</w:t>
            </w:r>
          </w:p>
        </w:tc>
      </w:tr>
      <w:tr w:rsidR="0065176E" w:rsidRPr="004603EA" w14:paraId="09C2A9B2" w14:textId="77777777" w:rsidTr="004603EA">
        <w:trPr>
          <w:trHeight w:val="284"/>
          <w:jc w:val="center"/>
        </w:trPr>
        <w:tc>
          <w:tcPr>
            <w:tcW w:w="1035" w:type="dxa"/>
            <w:shd w:val="clear" w:color="000000" w:fill="D9D9D9"/>
            <w:vAlign w:val="center"/>
            <w:hideMark/>
          </w:tcPr>
          <w:p w14:paraId="7839ECC6"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9.</w:t>
            </w:r>
          </w:p>
        </w:tc>
        <w:tc>
          <w:tcPr>
            <w:tcW w:w="7465" w:type="dxa"/>
            <w:gridSpan w:val="5"/>
            <w:shd w:val="clear" w:color="000000" w:fill="D9D9D9"/>
            <w:vAlign w:val="center"/>
            <w:hideMark/>
          </w:tcPr>
          <w:p w14:paraId="613D5A6B" w14:textId="77777777" w:rsidR="0065176E" w:rsidRPr="004603EA" w:rsidRDefault="0065176E" w:rsidP="0065176E">
            <w:pPr>
              <w:spacing w:after="0"/>
              <w:jc w:val="left"/>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Szolgáltatási tevékenységek körében</w:t>
            </w:r>
          </w:p>
        </w:tc>
      </w:tr>
      <w:tr w:rsidR="0065176E" w:rsidRPr="0065176E" w14:paraId="4CEFACCE" w14:textId="77777777" w:rsidTr="0065176E">
        <w:trPr>
          <w:trHeight w:val="510"/>
          <w:jc w:val="center"/>
        </w:trPr>
        <w:tc>
          <w:tcPr>
            <w:tcW w:w="1035" w:type="dxa"/>
            <w:shd w:val="clear" w:color="auto" w:fill="auto"/>
            <w:vAlign w:val="center"/>
            <w:hideMark/>
          </w:tcPr>
          <w:p w14:paraId="0BF4B795" w14:textId="77777777" w:rsidR="0065176E" w:rsidRPr="0065176E" w:rsidRDefault="00AA1E2D" w:rsidP="0065176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9.1</w:t>
            </w:r>
            <w:r w:rsidR="0065176E" w:rsidRPr="0065176E">
              <w:rPr>
                <w:rFonts w:eastAsia="Times New Roman" w:cs="Times New Roman"/>
                <w:color w:val="000000"/>
                <w:sz w:val="20"/>
                <w:szCs w:val="20"/>
                <w:lang w:eastAsia="hu-HU"/>
              </w:rPr>
              <w:t>.</w:t>
            </w:r>
          </w:p>
        </w:tc>
        <w:tc>
          <w:tcPr>
            <w:tcW w:w="2775" w:type="dxa"/>
            <w:shd w:val="clear" w:color="auto" w:fill="auto"/>
            <w:vAlign w:val="center"/>
            <w:hideMark/>
          </w:tcPr>
          <w:p w14:paraId="46337F28"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Önálló szakmai munkavégzés felügyelet mellett</w:t>
            </w:r>
          </w:p>
        </w:tc>
        <w:tc>
          <w:tcPr>
            <w:tcW w:w="758" w:type="dxa"/>
            <w:shd w:val="clear" w:color="auto" w:fill="auto"/>
            <w:vAlign w:val="center"/>
            <w:hideMark/>
          </w:tcPr>
          <w:p w14:paraId="40A20BEE"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96" w:type="dxa"/>
            <w:shd w:val="clear" w:color="auto" w:fill="auto"/>
            <w:vAlign w:val="center"/>
            <w:hideMark/>
          </w:tcPr>
          <w:p w14:paraId="23B0809B"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74" w:type="dxa"/>
            <w:shd w:val="clear" w:color="auto" w:fill="auto"/>
            <w:vAlign w:val="center"/>
            <w:hideMark/>
          </w:tcPr>
          <w:p w14:paraId="4542774D"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21E79945"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 xml:space="preserve">Konyhai, lakáskarbantartás, ápolás-gondozás eszközei </w:t>
            </w:r>
          </w:p>
        </w:tc>
      </w:tr>
      <w:tr w:rsidR="0065176E" w:rsidRPr="0065176E" w14:paraId="0A2AB833" w14:textId="77777777" w:rsidTr="0065176E">
        <w:trPr>
          <w:trHeight w:val="510"/>
          <w:jc w:val="center"/>
        </w:trPr>
        <w:tc>
          <w:tcPr>
            <w:tcW w:w="1035" w:type="dxa"/>
            <w:shd w:val="clear" w:color="auto" w:fill="auto"/>
            <w:vAlign w:val="center"/>
            <w:hideMark/>
          </w:tcPr>
          <w:p w14:paraId="21C53248" w14:textId="77777777" w:rsidR="0065176E" w:rsidRPr="0065176E" w:rsidRDefault="00AA1E2D" w:rsidP="0065176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9.2</w:t>
            </w:r>
            <w:r w:rsidR="0065176E" w:rsidRPr="0065176E">
              <w:rPr>
                <w:rFonts w:eastAsia="Times New Roman" w:cs="Times New Roman"/>
                <w:color w:val="000000"/>
                <w:sz w:val="20"/>
                <w:szCs w:val="20"/>
                <w:lang w:eastAsia="hu-HU"/>
              </w:rPr>
              <w:t>.</w:t>
            </w:r>
          </w:p>
        </w:tc>
        <w:tc>
          <w:tcPr>
            <w:tcW w:w="2775" w:type="dxa"/>
            <w:shd w:val="clear" w:color="auto" w:fill="auto"/>
            <w:vAlign w:val="center"/>
            <w:hideMark/>
          </w:tcPr>
          <w:p w14:paraId="2526A6A9"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Önálló szakmai munkavégzés közvetlen irányítással</w:t>
            </w:r>
          </w:p>
        </w:tc>
        <w:tc>
          <w:tcPr>
            <w:tcW w:w="758" w:type="dxa"/>
            <w:shd w:val="clear" w:color="auto" w:fill="auto"/>
            <w:vAlign w:val="center"/>
            <w:hideMark/>
          </w:tcPr>
          <w:p w14:paraId="56D46534"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96" w:type="dxa"/>
            <w:shd w:val="clear" w:color="auto" w:fill="auto"/>
            <w:vAlign w:val="center"/>
            <w:hideMark/>
          </w:tcPr>
          <w:p w14:paraId="2D3B647E"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74" w:type="dxa"/>
            <w:shd w:val="clear" w:color="auto" w:fill="auto"/>
            <w:vAlign w:val="center"/>
            <w:hideMark/>
          </w:tcPr>
          <w:p w14:paraId="5A8AFF20"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216A6829"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Konyhai, lakáskarbantartás, ápolás-gondozás eszközei</w:t>
            </w:r>
          </w:p>
        </w:tc>
      </w:tr>
    </w:tbl>
    <w:p w14:paraId="23E9450F" w14:textId="77777777" w:rsidR="0065176E" w:rsidRPr="00BC7291" w:rsidRDefault="0065176E" w:rsidP="0065176E">
      <w:pPr>
        <w:pStyle w:val="Listaszerbekezds"/>
        <w:spacing w:after="0"/>
        <w:ind w:left="1224"/>
        <w:rPr>
          <w:b/>
        </w:rPr>
      </w:pPr>
    </w:p>
    <w:p w14:paraId="470B23B2" w14:textId="77777777" w:rsidR="00DF1227" w:rsidRPr="002B5BF7" w:rsidRDefault="00DF1227" w:rsidP="00DF1227">
      <w:pPr>
        <w:spacing w:after="0"/>
        <w:ind w:left="426"/>
      </w:pPr>
    </w:p>
    <w:p w14:paraId="116535F0"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72D2FC98" w14:textId="77777777" w:rsidR="00DF1227" w:rsidRDefault="00DF1227" w:rsidP="004F619B">
      <w:pPr>
        <w:spacing w:after="0"/>
        <w:ind w:left="426"/>
        <w:rPr>
          <w:rFonts w:cs="Times New Roman"/>
        </w:rPr>
      </w:pPr>
      <w:r w:rsidRPr="003A56AA">
        <w:t>A nemzeti köznevelésről szóló 2011. évi CXC. törvény. 54. § (2) a) pontja szerinti értékeléssel.</w:t>
      </w:r>
      <w:r>
        <w:rPr>
          <w:rFonts w:cs="Times New Roman"/>
        </w:rPr>
        <w:br w:type="page"/>
      </w:r>
    </w:p>
    <w:p w14:paraId="23314D34" w14:textId="77777777" w:rsidR="00DF1227" w:rsidRPr="00D52C63" w:rsidRDefault="00DF1227" w:rsidP="00DF1227">
      <w:pPr>
        <w:rPr>
          <w:rFonts w:cs="Times New Roman"/>
        </w:rPr>
      </w:pPr>
    </w:p>
    <w:p w14:paraId="356B92A4" w14:textId="77777777" w:rsidR="00DF1227" w:rsidRPr="00D52C63" w:rsidRDefault="00DF1227" w:rsidP="00DF1227">
      <w:pPr>
        <w:spacing w:before="2880"/>
        <w:jc w:val="center"/>
        <w:rPr>
          <w:rFonts w:cs="Times New Roman"/>
          <w:b/>
          <w:sz w:val="36"/>
        </w:rPr>
      </w:pPr>
      <w:r w:rsidRPr="00D52C63">
        <w:rPr>
          <w:rFonts w:cs="Times New Roman"/>
          <w:b/>
          <w:sz w:val="36"/>
        </w:rPr>
        <w:t>A</w:t>
      </w:r>
    </w:p>
    <w:p w14:paraId="7AE573BE" w14:textId="77777777" w:rsidR="00DF1227" w:rsidRPr="00D52C63" w:rsidRDefault="00552900" w:rsidP="00DF1227">
      <w:pPr>
        <w:spacing w:after="480"/>
        <w:jc w:val="center"/>
        <w:rPr>
          <w:rFonts w:cs="Times New Roman"/>
          <w:b/>
          <w:sz w:val="36"/>
        </w:rPr>
      </w:pPr>
      <w:r w:rsidRPr="00552900">
        <w:rPr>
          <w:rFonts w:cs="Times New Roman"/>
          <w:b/>
          <w:sz w:val="36"/>
        </w:rPr>
        <w:t>11034-1</w:t>
      </w:r>
      <w:r>
        <w:rPr>
          <w:rFonts w:cs="Times New Roman"/>
          <w:b/>
          <w:sz w:val="36"/>
        </w:rPr>
        <w:t>6</w:t>
      </w:r>
      <w:r w:rsidR="00DF1227" w:rsidRPr="00D52C63">
        <w:rPr>
          <w:rFonts w:cs="Times New Roman"/>
          <w:b/>
          <w:sz w:val="36"/>
        </w:rPr>
        <w:t xml:space="preserve"> azonosító számú</w:t>
      </w:r>
    </w:p>
    <w:p w14:paraId="4F963BE1" w14:textId="77777777" w:rsidR="00DF1227" w:rsidRPr="00D52C63" w:rsidRDefault="00552900" w:rsidP="00DF1227">
      <w:pPr>
        <w:jc w:val="center"/>
        <w:rPr>
          <w:rFonts w:cs="Times New Roman"/>
          <w:b/>
          <w:sz w:val="36"/>
        </w:rPr>
      </w:pPr>
      <w:r w:rsidRPr="00552900">
        <w:rPr>
          <w:rFonts w:cs="Times New Roman"/>
          <w:b/>
          <w:sz w:val="36"/>
        </w:rPr>
        <w:t>Üzemgazdaság, ügyvitel</w:t>
      </w:r>
    </w:p>
    <w:p w14:paraId="51840A51" w14:textId="77777777" w:rsidR="00DF1227" w:rsidRPr="00D52C63" w:rsidRDefault="00DF1227" w:rsidP="00DF1227">
      <w:pPr>
        <w:jc w:val="center"/>
        <w:rPr>
          <w:rFonts w:cs="Times New Roman"/>
          <w:b/>
          <w:sz w:val="36"/>
        </w:rPr>
      </w:pPr>
      <w:r w:rsidRPr="00D52C63">
        <w:rPr>
          <w:rFonts w:cs="Times New Roman"/>
          <w:b/>
          <w:sz w:val="36"/>
        </w:rPr>
        <w:t>megnevezésű</w:t>
      </w:r>
    </w:p>
    <w:p w14:paraId="518CAEA0" w14:textId="77777777" w:rsidR="00DF1227" w:rsidRPr="00D52C63" w:rsidRDefault="00DF1227" w:rsidP="00DF1227">
      <w:pPr>
        <w:spacing w:before="480" w:after="480"/>
        <w:jc w:val="center"/>
        <w:rPr>
          <w:rFonts w:cs="Times New Roman"/>
          <w:b/>
          <w:sz w:val="36"/>
        </w:rPr>
      </w:pPr>
      <w:r w:rsidRPr="00D52C63">
        <w:rPr>
          <w:rFonts w:cs="Times New Roman"/>
          <w:b/>
          <w:sz w:val="36"/>
        </w:rPr>
        <w:t>szakmai követelménymodul</w:t>
      </w:r>
    </w:p>
    <w:p w14:paraId="1D140ADE" w14:textId="77777777" w:rsidR="00DF1227" w:rsidRPr="00D52C63" w:rsidRDefault="00DF1227" w:rsidP="00DF1227">
      <w:pPr>
        <w:jc w:val="center"/>
        <w:rPr>
          <w:rFonts w:cs="Times New Roman"/>
          <w:b/>
          <w:sz w:val="36"/>
        </w:rPr>
      </w:pPr>
      <w:r w:rsidRPr="00D52C63">
        <w:rPr>
          <w:rFonts w:cs="Times New Roman"/>
          <w:b/>
          <w:sz w:val="36"/>
        </w:rPr>
        <w:t>tantárgyai, témakörei</w:t>
      </w:r>
    </w:p>
    <w:p w14:paraId="24F198DA" w14:textId="77777777" w:rsidR="00DF1227" w:rsidRPr="00D52C63" w:rsidRDefault="00DF1227" w:rsidP="00DF1227">
      <w:pPr>
        <w:spacing w:after="200" w:line="276" w:lineRule="auto"/>
        <w:jc w:val="left"/>
        <w:rPr>
          <w:rFonts w:cs="Times New Roman"/>
        </w:rPr>
      </w:pPr>
      <w:r w:rsidRPr="00D52C63">
        <w:rPr>
          <w:rFonts w:cs="Times New Roman"/>
        </w:rPr>
        <w:br w:type="page"/>
      </w:r>
    </w:p>
    <w:p w14:paraId="6381B17E" w14:textId="77777777" w:rsidR="00DF1227" w:rsidRDefault="00DF1227" w:rsidP="00DF1227">
      <w:pPr>
        <w:rPr>
          <w:rFonts w:cs="Times New Roman"/>
        </w:rPr>
      </w:pPr>
      <w:r w:rsidRPr="00D52C63">
        <w:rPr>
          <w:rFonts w:cs="Times New Roman"/>
        </w:rPr>
        <w:lastRenderedPageBreak/>
        <w:t xml:space="preserve">A </w:t>
      </w:r>
      <w:r w:rsidR="00067904" w:rsidRPr="00067904">
        <w:rPr>
          <w:rFonts w:cs="Times New Roman"/>
        </w:rPr>
        <w:t>11034-16</w:t>
      </w:r>
      <w:r w:rsidRPr="00D52C63">
        <w:rPr>
          <w:rFonts w:cs="Times New Roman"/>
        </w:rPr>
        <w:t xml:space="preserve"> azonosító számú </w:t>
      </w:r>
      <w:r w:rsidR="00067904" w:rsidRPr="00067904">
        <w:rPr>
          <w:rFonts w:cs="Times New Roman"/>
        </w:rPr>
        <w:t>Üzemgazdaság, ügyvitel</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835"/>
      </w:tblGrid>
      <w:tr w:rsidR="00DD70B6" w:rsidRPr="00DD70B6" w14:paraId="61E7B58D" w14:textId="77777777" w:rsidTr="004603EA">
        <w:trPr>
          <w:trHeight w:val="1755"/>
          <w:jc w:val="center"/>
        </w:trPr>
        <w:tc>
          <w:tcPr>
            <w:tcW w:w="3980" w:type="dxa"/>
            <w:shd w:val="clear" w:color="auto" w:fill="auto"/>
            <w:vAlign w:val="center"/>
            <w:hideMark/>
          </w:tcPr>
          <w:p w14:paraId="018327DD"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 </w:t>
            </w:r>
          </w:p>
        </w:tc>
        <w:tc>
          <w:tcPr>
            <w:tcW w:w="835" w:type="dxa"/>
            <w:shd w:val="clear" w:color="auto" w:fill="auto"/>
            <w:textDirection w:val="btLr"/>
            <w:vAlign w:val="center"/>
            <w:hideMark/>
          </w:tcPr>
          <w:p w14:paraId="1F9CEAC8"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Üzemgazdasági, ügyviteli ismeretek</w:t>
            </w:r>
          </w:p>
        </w:tc>
      </w:tr>
      <w:tr w:rsidR="00DD70B6" w:rsidRPr="00DD70B6" w14:paraId="7C9D8EED" w14:textId="77777777" w:rsidTr="004603EA">
        <w:trPr>
          <w:trHeight w:val="300"/>
          <w:jc w:val="center"/>
        </w:trPr>
        <w:tc>
          <w:tcPr>
            <w:tcW w:w="4815" w:type="dxa"/>
            <w:gridSpan w:val="2"/>
            <w:shd w:val="clear" w:color="auto" w:fill="auto"/>
            <w:noWrap/>
            <w:vAlign w:val="center"/>
            <w:hideMark/>
          </w:tcPr>
          <w:p w14:paraId="112CBEBA"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FELADATOK</w:t>
            </w:r>
          </w:p>
        </w:tc>
      </w:tr>
      <w:tr w:rsidR="00DD70B6" w:rsidRPr="00DD70B6" w14:paraId="5C7B2D55" w14:textId="77777777" w:rsidTr="004603EA">
        <w:trPr>
          <w:trHeight w:val="765"/>
          <w:jc w:val="center"/>
        </w:trPr>
        <w:tc>
          <w:tcPr>
            <w:tcW w:w="3980" w:type="dxa"/>
            <w:shd w:val="clear" w:color="auto" w:fill="auto"/>
            <w:vAlign w:val="center"/>
            <w:hideMark/>
          </w:tcPr>
          <w:p w14:paraId="4381247E"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Felméri a vállalkozás beindításának lehetőségeit, beszerzi a működéshez szükséges engedélyeket</w:t>
            </w:r>
          </w:p>
        </w:tc>
        <w:tc>
          <w:tcPr>
            <w:tcW w:w="835" w:type="dxa"/>
            <w:shd w:val="clear" w:color="auto" w:fill="auto"/>
            <w:noWrap/>
            <w:vAlign w:val="center"/>
            <w:hideMark/>
          </w:tcPr>
          <w:p w14:paraId="4C61BC21"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157C3CF0" w14:textId="77777777" w:rsidTr="004603EA">
        <w:trPr>
          <w:trHeight w:val="510"/>
          <w:jc w:val="center"/>
        </w:trPr>
        <w:tc>
          <w:tcPr>
            <w:tcW w:w="3980" w:type="dxa"/>
            <w:shd w:val="clear" w:color="auto" w:fill="auto"/>
            <w:vAlign w:val="center"/>
            <w:hideMark/>
          </w:tcPr>
          <w:p w14:paraId="7C86EC91"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Megteremti a vállalkozás működéséhez szükséges erőforrásokat</w:t>
            </w:r>
          </w:p>
        </w:tc>
        <w:tc>
          <w:tcPr>
            <w:tcW w:w="835" w:type="dxa"/>
            <w:shd w:val="clear" w:color="auto" w:fill="auto"/>
            <w:noWrap/>
            <w:vAlign w:val="center"/>
            <w:hideMark/>
          </w:tcPr>
          <w:p w14:paraId="5F2E7CF2"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049C0848" w14:textId="77777777" w:rsidTr="004603EA">
        <w:trPr>
          <w:trHeight w:val="765"/>
          <w:jc w:val="center"/>
        </w:trPr>
        <w:tc>
          <w:tcPr>
            <w:tcW w:w="3980" w:type="dxa"/>
            <w:shd w:val="clear" w:color="auto" w:fill="auto"/>
            <w:vAlign w:val="center"/>
            <w:hideMark/>
          </w:tcPr>
          <w:p w14:paraId="5A3A81AD"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Hatályos gazdasági és jogi szabályoknak megfelelően indítja, működteti a vállalkozást/gazdaságot</w:t>
            </w:r>
          </w:p>
        </w:tc>
        <w:tc>
          <w:tcPr>
            <w:tcW w:w="835" w:type="dxa"/>
            <w:shd w:val="clear" w:color="auto" w:fill="auto"/>
            <w:noWrap/>
            <w:vAlign w:val="center"/>
            <w:hideMark/>
          </w:tcPr>
          <w:p w14:paraId="118DB66C"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38E513C9" w14:textId="77777777" w:rsidTr="004603EA">
        <w:trPr>
          <w:trHeight w:val="510"/>
          <w:jc w:val="center"/>
        </w:trPr>
        <w:tc>
          <w:tcPr>
            <w:tcW w:w="3980" w:type="dxa"/>
            <w:shd w:val="clear" w:color="auto" w:fill="auto"/>
            <w:vAlign w:val="center"/>
            <w:hideMark/>
          </w:tcPr>
          <w:p w14:paraId="70F66AB9"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Ismeri és alkalmazza a pénzügyi és munkajogi előírásokat</w:t>
            </w:r>
          </w:p>
        </w:tc>
        <w:tc>
          <w:tcPr>
            <w:tcW w:w="835" w:type="dxa"/>
            <w:shd w:val="clear" w:color="auto" w:fill="auto"/>
            <w:noWrap/>
            <w:vAlign w:val="center"/>
            <w:hideMark/>
          </w:tcPr>
          <w:p w14:paraId="386940BB"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5BF96A06" w14:textId="77777777" w:rsidTr="004603EA">
        <w:trPr>
          <w:trHeight w:val="765"/>
          <w:jc w:val="center"/>
        </w:trPr>
        <w:tc>
          <w:tcPr>
            <w:tcW w:w="3980" w:type="dxa"/>
            <w:shd w:val="clear" w:color="auto" w:fill="auto"/>
            <w:vAlign w:val="center"/>
            <w:hideMark/>
          </w:tcPr>
          <w:p w14:paraId="4734D54B"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Fejleszti vállalkozását, figyeli és készíti/készítteti a pályázatokat, támogatást igényel</w:t>
            </w:r>
          </w:p>
        </w:tc>
        <w:tc>
          <w:tcPr>
            <w:tcW w:w="835" w:type="dxa"/>
            <w:shd w:val="clear" w:color="auto" w:fill="auto"/>
            <w:noWrap/>
            <w:vAlign w:val="center"/>
            <w:hideMark/>
          </w:tcPr>
          <w:p w14:paraId="50E77ED4"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40E9E9DE" w14:textId="77777777" w:rsidTr="004603EA">
        <w:trPr>
          <w:trHeight w:val="510"/>
          <w:jc w:val="center"/>
        </w:trPr>
        <w:tc>
          <w:tcPr>
            <w:tcW w:w="3980" w:type="dxa"/>
            <w:shd w:val="clear" w:color="auto" w:fill="auto"/>
            <w:vAlign w:val="center"/>
            <w:hideMark/>
          </w:tcPr>
          <w:p w14:paraId="0A654E4F"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Tervdokumentációkat, tanulmányokat, üzleti tervet készít/ készíttet</w:t>
            </w:r>
          </w:p>
        </w:tc>
        <w:tc>
          <w:tcPr>
            <w:tcW w:w="835" w:type="dxa"/>
            <w:shd w:val="clear" w:color="auto" w:fill="auto"/>
            <w:noWrap/>
            <w:vAlign w:val="center"/>
            <w:hideMark/>
          </w:tcPr>
          <w:p w14:paraId="6B79F647"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4DC5062E" w14:textId="77777777" w:rsidTr="004603EA">
        <w:trPr>
          <w:trHeight w:val="510"/>
          <w:jc w:val="center"/>
        </w:trPr>
        <w:tc>
          <w:tcPr>
            <w:tcW w:w="3980" w:type="dxa"/>
            <w:shd w:val="clear" w:color="auto" w:fill="auto"/>
            <w:vAlign w:val="center"/>
            <w:hideMark/>
          </w:tcPr>
          <w:p w14:paraId="68BDCF06"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Kereskedelmi ügyleteket szervez, árajánlatokat készít, szolgáltatást, árut értékesít</w:t>
            </w:r>
          </w:p>
        </w:tc>
        <w:tc>
          <w:tcPr>
            <w:tcW w:w="835" w:type="dxa"/>
            <w:shd w:val="clear" w:color="auto" w:fill="auto"/>
            <w:noWrap/>
            <w:vAlign w:val="center"/>
            <w:hideMark/>
          </w:tcPr>
          <w:p w14:paraId="54BC102A"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5A13FB51" w14:textId="77777777" w:rsidTr="004603EA">
        <w:trPr>
          <w:trHeight w:val="510"/>
          <w:jc w:val="center"/>
        </w:trPr>
        <w:tc>
          <w:tcPr>
            <w:tcW w:w="3980" w:type="dxa"/>
            <w:shd w:val="clear" w:color="auto" w:fill="auto"/>
            <w:vAlign w:val="center"/>
            <w:hideMark/>
          </w:tcPr>
          <w:p w14:paraId="1A8AF445"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Árajánlatokat kér, árut rendel, vásárol, egyeztet a külső szolgáltatókkal</w:t>
            </w:r>
          </w:p>
        </w:tc>
        <w:tc>
          <w:tcPr>
            <w:tcW w:w="835" w:type="dxa"/>
            <w:shd w:val="clear" w:color="auto" w:fill="auto"/>
            <w:noWrap/>
            <w:vAlign w:val="center"/>
            <w:hideMark/>
          </w:tcPr>
          <w:p w14:paraId="5FC9C193"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2BAB6AE8" w14:textId="77777777" w:rsidTr="004603EA">
        <w:trPr>
          <w:trHeight w:val="255"/>
          <w:jc w:val="center"/>
        </w:trPr>
        <w:tc>
          <w:tcPr>
            <w:tcW w:w="3980" w:type="dxa"/>
            <w:shd w:val="clear" w:color="auto" w:fill="auto"/>
            <w:vAlign w:val="center"/>
            <w:hideMark/>
          </w:tcPr>
          <w:p w14:paraId="4B9D473D"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Szerződést köt szóban és írásban</w:t>
            </w:r>
          </w:p>
        </w:tc>
        <w:tc>
          <w:tcPr>
            <w:tcW w:w="835" w:type="dxa"/>
            <w:shd w:val="clear" w:color="auto" w:fill="auto"/>
            <w:noWrap/>
            <w:vAlign w:val="center"/>
            <w:hideMark/>
          </w:tcPr>
          <w:p w14:paraId="6BC2CFD1"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62AC602A" w14:textId="77777777" w:rsidTr="004603EA">
        <w:trPr>
          <w:trHeight w:val="510"/>
          <w:jc w:val="center"/>
        </w:trPr>
        <w:tc>
          <w:tcPr>
            <w:tcW w:w="3980" w:type="dxa"/>
            <w:shd w:val="clear" w:color="auto" w:fill="auto"/>
            <w:vAlign w:val="center"/>
            <w:hideMark/>
          </w:tcPr>
          <w:p w14:paraId="6A3101FF"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Alapvető pénzügyi, számviteli műveleteket végez</w:t>
            </w:r>
          </w:p>
        </w:tc>
        <w:tc>
          <w:tcPr>
            <w:tcW w:w="835" w:type="dxa"/>
            <w:shd w:val="clear" w:color="auto" w:fill="auto"/>
            <w:noWrap/>
            <w:vAlign w:val="center"/>
            <w:hideMark/>
          </w:tcPr>
          <w:p w14:paraId="75268AEB"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3230CF35" w14:textId="77777777" w:rsidTr="004603EA">
        <w:trPr>
          <w:trHeight w:val="765"/>
          <w:jc w:val="center"/>
        </w:trPr>
        <w:tc>
          <w:tcPr>
            <w:tcW w:w="3980" w:type="dxa"/>
            <w:shd w:val="clear" w:color="auto" w:fill="auto"/>
            <w:vAlign w:val="center"/>
            <w:hideMark/>
          </w:tcPr>
          <w:p w14:paraId="09F222C6"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Gazdasági számításokat, értékelést végez, adatokat gyűjt és nyilvántart, adatszolgáltatást végez</w:t>
            </w:r>
          </w:p>
        </w:tc>
        <w:tc>
          <w:tcPr>
            <w:tcW w:w="835" w:type="dxa"/>
            <w:shd w:val="clear" w:color="auto" w:fill="auto"/>
            <w:noWrap/>
            <w:vAlign w:val="center"/>
            <w:hideMark/>
          </w:tcPr>
          <w:p w14:paraId="292CAE8B"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1C56881A" w14:textId="77777777" w:rsidTr="004603EA">
        <w:trPr>
          <w:trHeight w:val="1020"/>
          <w:jc w:val="center"/>
        </w:trPr>
        <w:tc>
          <w:tcPr>
            <w:tcW w:w="3980" w:type="dxa"/>
            <w:shd w:val="clear" w:color="auto" w:fill="auto"/>
            <w:vAlign w:val="center"/>
            <w:hideMark/>
          </w:tcPr>
          <w:p w14:paraId="1589ED63"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Piackutatást, marketing, reklám-tevékenységet bonyolít, kapcsolatot tart az ügyfelekkel, más turisztikai szolgáltatókkal, szakmai szervezetekkel</w:t>
            </w:r>
          </w:p>
        </w:tc>
        <w:tc>
          <w:tcPr>
            <w:tcW w:w="835" w:type="dxa"/>
            <w:shd w:val="clear" w:color="auto" w:fill="auto"/>
            <w:noWrap/>
            <w:vAlign w:val="center"/>
            <w:hideMark/>
          </w:tcPr>
          <w:p w14:paraId="6764AD3A"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5FF18916" w14:textId="77777777" w:rsidTr="004603EA">
        <w:trPr>
          <w:trHeight w:val="255"/>
          <w:jc w:val="center"/>
        </w:trPr>
        <w:tc>
          <w:tcPr>
            <w:tcW w:w="3980" w:type="dxa"/>
            <w:shd w:val="clear" w:color="auto" w:fill="auto"/>
            <w:vAlign w:val="center"/>
            <w:hideMark/>
          </w:tcPr>
          <w:p w14:paraId="3EB014DA"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Kezeli a reklamációt</w:t>
            </w:r>
          </w:p>
        </w:tc>
        <w:tc>
          <w:tcPr>
            <w:tcW w:w="835" w:type="dxa"/>
            <w:shd w:val="clear" w:color="auto" w:fill="auto"/>
            <w:noWrap/>
            <w:vAlign w:val="center"/>
            <w:hideMark/>
          </w:tcPr>
          <w:p w14:paraId="041CCD02"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6DA3A49A" w14:textId="77777777" w:rsidTr="004603EA">
        <w:trPr>
          <w:trHeight w:val="510"/>
          <w:jc w:val="center"/>
        </w:trPr>
        <w:tc>
          <w:tcPr>
            <w:tcW w:w="3980" w:type="dxa"/>
            <w:shd w:val="clear" w:color="auto" w:fill="auto"/>
            <w:vAlign w:val="center"/>
            <w:hideMark/>
          </w:tcPr>
          <w:p w14:paraId="5024F625"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Információcsere érdekében idegen nyelven alapfokon kommunikál</w:t>
            </w:r>
          </w:p>
        </w:tc>
        <w:tc>
          <w:tcPr>
            <w:tcW w:w="835" w:type="dxa"/>
            <w:shd w:val="clear" w:color="auto" w:fill="auto"/>
            <w:noWrap/>
            <w:vAlign w:val="center"/>
            <w:hideMark/>
          </w:tcPr>
          <w:p w14:paraId="3503CB86"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12181EF1" w14:textId="77777777" w:rsidTr="004603EA">
        <w:trPr>
          <w:trHeight w:val="510"/>
          <w:jc w:val="center"/>
        </w:trPr>
        <w:tc>
          <w:tcPr>
            <w:tcW w:w="3980" w:type="dxa"/>
            <w:shd w:val="clear" w:color="auto" w:fill="auto"/>
            <w:vAlign w:val="center"/>
            <w:hideMark/>
          </w:tcPr>
          <w:p w14:paraId="39EE8861"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Intézi a tevékenységhez kapcsolódó adminisztrációs feladatokat</w:t>
            </w:r>
          </w:p>
        </w:tc>
        <w:tc>
          <w:tcPr>
            <w:tcW w:w="835" w:type="dxa"/>
            <w:shd w:val="clear" w:color="auto" w:fill="auto"/>
            <w:noWrap/>
            <w:vAlign w:val="center"/>
            <w:hideMark/>
          </w:tcPr>
          <w:p w14:paraId="0EF2C264"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4FDF8F39" w14:textId="77777777" w:rsidTr="004603EA">
        <w:trPr>
          <w:trHeight w:val="510"/>
          <w:jc w:val="center"/>
        </w:trPr>
        <w:tc>
          <w:tcPr>
            <w:tcW w:w="3980" w:type="dxa"/>
            <w:shd w:val="clear" w:color="auto" w:fill="auto"/>
            <w:vAlign w:val="center"/>
            <w:hideMark/>
          </w:tcPr>
          <w:p w14:paraId="4267C843"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Nyilvántartásokat vezet, bizonylatot állít ki, számlát ad</w:t>
            </w:r>
          </w:p>
        </w:tc>
        <w:tc>
          <w:tcPr>
            <w:tcW w:w="835" w:type="dxa"/>
            <w:shd w:val="clear" w:color="auto" w:fill="auto"/>
            <w:noWrap/>
            <w:vAlign w:val="center"/>
            <w:hideMark/>
          </w:tcPr>
          <w:p w14:paraId="227A7B79"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3B6BA6F8" w14:textId="77777777" w:rsidTr="004603EA">
        <w:trPr>
          <w:trHeight w:val="765"/>
          <w:jc w:val="center"/>
        </w:trPr>
        <w:tc>
          <w:tcPr>
            <w:tcW w:w="3980" w:type="dxa"/>
            <w:shd w:val="clear" w:color="auto" w:fill="auto"/>
            <w:vAlign w:val="center"/>
            <w:hideMark/>
          </w:tcPr>
          <w:p w14:paraId="4E86555F"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Levelezést folytat beszállítókkal, vevőkkel, szakhatóságokkal, szakmai szervezetekkel postai úton/e-mailben</w:t>
            </w:r>
          </w:p>
        </w:tc>
        <w:tc>
          <w:tcPr>
            <w:tcW w:w="835" w:type="dxa"/>
            <w:shd w:val="clear" w:color="auto" w:fill="auto"/>
            <w:noWrap/>
            <w:vAlign w:val="center"/>
            <w:hideMark/>
          </w:tcPr>
          <w:p w14:paraId="12860B49"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11983D55" w14:textId="77777777" w:rsidTr="004603EA">
        <w:trPr>
          <w:trHeight w:val="510"/>
          <w:jc w:val="center"/>
        </w:trPr>
        <w:tc>
          <w:tcPr>
            <w:tcW w:w="3980" w:type="dxa"/>
            <w:shd w:val="clear" w:color="auto" w:fill="auto"/>
            <w:vAlign w:val="center"/>
            <w:hideMark/>
          </w:tcPr>
          <w:p w14:paraId="2BF13B75"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Házipénztárt kezel, banki, postai tranzakciókat végez</w:t>
            </w:r>
          </w:p>
        </w:tc>
        <w:tc>
          <w:tcPr>
            <w:tcW w:w="835" w:type="dxa"/>
            <w:shd w:val="clear" w:color="auto" w:fill="auto"/>
            <w:noWrap/>
            <w:vAlign w:val="center"/>
            <w:hideMark/>
          </w:tcPr>
          <w:p w14:paraId="6082B64B"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4B8BEB55" w14:textId="77777777" w:rsidTr="004603EA">
        <w:trPr>
          <w:trHeight w:val="510"/>
          <w:jc w:val="center"/>
        </w:trPr>
        <w:tc>
          <w:tcPr>
            <w:tcW w:w="3980" w:type="dxa"/>
            <w:shd w:val="clear" w:color="auto" w:fill="auto"/>
            <w:vAlign w:val="center"/>
            <w:hideMark/>
          </w:tcPr>
          <w:p w14:paraId="18759071"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lastRenderedPageBreak/>
              <w:t>Számítógépet használ a nyilvántartások vezetésére és egyéb szakmai feladatoknál</w:t>
            </w:r>
          </w:p>
        </w:tc>
        <w:tc>
          <w:tcPr>
            <w:tcW w:w="835" w:type="dxa"/>
            <w:shd w:val="clear" w:color="auto" w:fill="auto"/>
            <w:noWrap/>
            <w:vAlign w:val="center"/>
            <w:hideMark/>
          </w:tcPr>
          <w:p w14:paraId="7132F91E"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6AB77C2A" w14:textId="77777777" w:rsidTr="004603EA">
        <w:trPr>
          <w:trHeight w:val="765"/>
          <w:jc w:val="center"/>
        </w:trPr>
        <w:tc>
          <w:tcPr>
            <w:tcW w:w="3980" w:type="dxa"/>
            <w:shd w:val="clear" w:color="auto" w:fill="auto"/>
            <w:vAlign w:val="center"/>
            <w:hideMark/>
          </w:tcPr>
          <w:p w14:paraId="51D00A66"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Telefont, fénymásolót, audiovizuális eszközöket, pénztárgépet és egyéb ügyvitel technikai eszközöket használ</w:t>
            </w:r>
          </w:p>
        </w:tc>
        <w:tc>
          <w:tcPr>
            <w:tcW w:w="835" w:type="dxa"/>
            <w:shd w:val="clear" w:color="auto" w:fill="auto"/>
            <w:noWrap/>
            <w:vAlign w:val="center"/>
            <w:hideMark/>
          </w:tcPr>
          <w:p w14:paraId="352BC1D3"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1CA5B287" w14:textId="77777777" w:rsidTr="004603EA">
        <w:trPr>
          <w:trHeight w:val="765"/>
          <w:jc w:val="center"/>
        </w:trPr>
        <w:tc>
          <w:tcPr>
            <w:tcW w:w="3980" w:type="dxa"/>
            <w:shd w:val="clear" w:color="auto" w:fill="auto"/>
            <w:vAlign w:val="center"/>
            <w:hideMark/>
          </w:tcPr>
          <w:p w14:paraId="1C234029"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Ismeri és alkalmazza a vállalkozás jogkövető működése érdekében a fogyasztóvédelmi előírásokat</w:t>
            </w:r>
          </w:p>
        </w:tc>
        <w:tc>
          <w:tcPr>
            <w:tcW w:w="835" w:type="dxa"/>
            <w:shd w:val="clear" w:color="auto" w:fill="auto"/>
            <w:noWrap/>
            <w:vAlign w:val="center"/>
            <w:hideMark/>
          </w:tcPr>
          <w:p w14:paraId="0F6123C3"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7DB98C46" w14:textId="77777777" w:rsidTr="004603EA">
        <w:trPr>
          <w:trHeight w:val="300"/>
          <w:jc w:val="center"/>
        </w:trPr>
        <w:tc>
          <w:tcPr>
            <w:tcW w:w="4815" w:type="dxa"/>
            <w:gridSpan w:val="2"/>
            <w:shd w:val="clear" w:color="auto" w:fill="auto"/>
            <w:noWrap/>
            <w:vAlign w:val="center"/>
            <w:hideMark/>
          </w:tcPr>
          <w:p w14:paraId="1BBEB1D9"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SZAKMAI ISMERETEK</w:t>
            </w:r>
          </w:p>
        </w:tc>
      </w:tr>
      <w:tr w:rsidR="00DD70B6" w:rsidRPr="00DD70B6" w14:paraId="01CB90E0" w14:textId="77777777" w:rsidTr="004603EA">
        <w:trPr>
          <w:trHeight w:val="765"/>
          <w:jc w:val="center"/>
        </w:trPr>
        <w:tc>
          <w:tcPr>
            <w:tcW w:w="3980" w:type="dxa"/>
            <w:shd w:val="clear" w:color="auto" w:fill="auto"/>
            <w:vAlign w:val="center"/>
            <w:hideMark/>
          </w:tcPr>
          <w:p w14:paraId="52474D58"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Piaci alapismeretek (a piac funkciói, szereplői, típusai), piacbefolyásoló tényezők (eladás/vásárlás, reklám, eladás, imázs stb.)</w:t>
            </w:r>
          </w:p>
        </w:tc>
        <w:tc>
          <w:tcPr>
            <w:tcW w:w="835" w:type="dxa"/>
            <w:shd w:val="clear" w:color="auto" w:fill="auto"/>
            <w:noWrap/>
            <w:vAlign w:val="center"/>
            <w:hideMark/>
          </w:tcPr>
          <w:p w14:paraId="146F02D0"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2276F9C6" w14:textId="77777777" w:rsidTr="004603EA">
        <w:trPr>
          <w:trHeight w:val="765"/>
          <w:jc w:val="center"/>
        </w:trPr>
        <w:tc>
          <w:tcPr>
            <w:tcW w:w="3980" w:type="dxa"/>
            <w:shd w:val="clear" w:color="auto" w:fill="auto"/>
            <w:vAlign w:val="center"/>
            <w:hideMark/>
          </w:tcPr>
          <w:p w14:paraId="79819466"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Pénz szerepe a piacgazdaságban: pénzügyi, pénzintézeti rendszer, pénzügyi szolgáltatások, értékpapírok, tőzsde, a vállalkozás pénzügyei</w:t>
            </w:r>
          </w:p>
        </w:tc>
        <w:tc>
          <w:tcPr>
            <w:tcW w:w="835" w:type="dxa"/>
            <w:shd w:val="clear" w:color="auto" w:fill="auto"/>
            <w:noWrap/>
            <w:vAlign w:val="center"/>
            <w:hideMark/>
          </w:tcPr>
          <w:p w14:paraId="7B2701A4"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3D8031BB" w14:textId="77777777" w:rsidTr="004603EA">
        <w:trPr>
          <w:trHeight w:val="510"/>
          <w:jc w:val="center"/>
        </w:trPr>
        <w:tc>
          <w:tcPr>
            <w:tcW w:w="3980" w:type="dxa"/>
            <w:shd w:val="clear" w:color="auto" w:fill="auto"/>
            <w:vAlign w:val="center"/>
            <w:hideMark/>
          </w:tcPr>
          <w:p w14:paraId="4958EAE2"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Egyéni és társas vállalkozási formák, adófizetési kötelezettségek</w:t>
            </w:r>
          </w:p>
        </w:tc>
        <w:tc>
          <w:tcPr>
            <w:tcW w:w="835" w:type="dxa"/>
            <w:shd w:val="clear" w:color="auto" w:fill="auto"/>
            <w:noWrap/>
            <w:vAlign w:val="center"/>
            <w:hideMark/>
          </w:tcPr>
          <w:p w14:paraId="7337C4A7"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0D61CB1D" w14:textId="77777777" w:rsidTr="004603EA">
        <w:trPr>
          <w:trHeight w:val="255"/>
          <w:jc w:val="center"/>
        </w:trPr>
        <w:tc>
          <w:tcPr>
            <w:tcW w:w="3980" w:type="dxa"/>
            <w:shd w:val="clear" w:color="auto" w:fill="auto"/>
            <w:vAlign w:val="center"/>
            <w:hideMark/>
          </w:tcPr>
          <w:p w14:paraId="7A009E88"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Termőföldre vonatkozó jogszabályok</w:t>
            </w:r>
          </w:p>
        </w:tc>
        <w:tc>
          <w:tcPr>
            <w:tcW w:w="835" w:type="dxa"/>
            <w:shd w:val="clear" w:color="auto" w:fill="auto"/>
            <w:noWrap/>
            <w:vAlign w:val="center"/>
            <w:hideMark/>
          </w:tcPr>
          <w:p w14:paraId="04CED22D"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478BA829" w14:textId="77777777" w:rsidTr="004603EA">
        <w:trPr>
          <w:trHeight w:val="510"/>
          <w:jc w:val="center"/>
        </w:trPr>
        <w:tc>
          <w:tcPr>
            <w:tcW w:w="3980" w:type="dxa"/>
            <w:shd w:val="clear" w:color="auto" w:fill="auto"/>
            <w:vAlign w:val="center"/>
            <w:hideMark/>
          </w:tcPr>
          <w:p w14:paraId="7BB9C4F0"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A munkavállaló és munkáltató jogai, kötelezettségei, a munkavégzés szabályai</w:t>
            </w:r>
          </w:p>
        </w:tc>
        <w:tc>
          <w:tcPr>
            <w:tcW w:w="835" w:type="dxa"/>
            <w:shd w:val="clear" w:color="auto" w:fill="auto"/>
            <w:noWrap/>
            <w:vAlign w:val="center"/>
            <w:hideMark/>
          </w:tcPr>
          <w:p w14:paraId="20C52E3D"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336E3F90" w14:textId="77777777" w:rsidTr="004603EA">
        <w:trPr>
          <w:trHeight w:val="1530"/>
          <w:jc w:val="center"/>
        </w:trPr>
        <w:tc>
          <w:tcPr>
            <w:tcW w:w="3980" w:type="dxa"/>
            <w:shd w:val="clear" w:color="auto" w:fill="auto"/>
            <w:vAlign w:val="center"/>
            <w:hideMark/>
          </w:tcPr>
          <w:p w14:paraId="53BF0A1B"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Vállalkozás létesítése, a vállalkozás indításának és működtetésének alapvető jogi, adminisztratív szabályai, gyakorlati lépései, a források biztosítása, szükséges tárgyi és személyi (munkaerő) feltételek kialakítása, átalakításának és megszüntetésének formái</w:t>
            </w:r>
          </w:p>
        </w:tc>
        <w:tc>
          <w:tcPr>
            <w:tcW w:w="835" w:type="dxa"/>
            <w:shd w:val="clear" w:color="auto" w:fill="auto"/>
            <w:noWrap/>
            <w:vAlign w:val="center"/>
            <w:hideMark/>
          </w:tcPr>
          <w:p w14:paraId="62F38626"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37E903D8" w14:textId="77777777" w:rsidTr="004603EA">
        <w:trPr>
          <w:trHeight w:val="765"/>
          <w:jc w:val="center"/>
        </w:trPr>
        <w:tc>
          <w:tcPr>
            <w:tcW w:w="3980" w:type="dxa"/>
            <w:shd w:val="clear" w:color="auto" w:fill="auto"/>
            <w:vAlign w:val="center"/>
            <w:hideMark/>
          </w:tcPr>
          <w:p w14:paraId="27895666"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Az üzleti terv felépítése, tartalma, a tervezés módszerei, pályázatkészítés, a támogatások igénybevételének szabályai</w:t>
            </w:r>
          </w:p>
        </w:tc>
        <w:tc>
          <w:tcPr>
            <w:tcW w:w="835" w:type="dxa"/>
            <w:shd w:val="clear" w:color="auto" w:fill="auto"/>
            <w:noWrap/>
            <w:vAlign w:val="center"/>
            <w:hideMark/>
          </w:tcPr>
          <w:p w14:paraId="5AC44DC9"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2A8D0590" w14:textId="77777777" w:rsidTr="004603EA">
        <w:trPr>
          <w:trHeight w:val="255"/>
          <w:jc w:val="center"/>
        </w:trPr>
        <w:tc>
          <w:tcPr>
            <w:tcW w:w="3980" w:type="dxa"/>
            <w:shd w:val="clear" w:color="auto" w:fill="auto"/>
            <w:vAlign w:val="center"/>
            <w:hideMark/>
          </w:tcPr>
          <w:p w14:paraId="0145378F"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Számviteli, pénzügyi alapműveletek</w:t>
            </w:r>
          </w:p>
        </w:tc>
        <w:tc>
          <w:tcPr>
            <w:tcW w:w="835" w:type="dxa"/>
            <w:shd w:val="clear" w:color="auto" w:fill="auto"/>
            <w:noWrap/>
            <w:vAlign w:val="center"/>
            <w:hideMark/>
          </w:tcPr>
          <w:p w14:paraId="5771245E"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28EAD526" w14:textId="77777777" w:rsidTr="004603EA">
        <w:trPr>
          <w:trHeight w:val="510"/>
          <w:jc w:val="center"/>
        </w:trPr>
        <w:tc>
          <w:tcPr>
            <w:tcW w:w="3980" w:type="dxa"/>
            <w:shd w:val="clear" w:color="auto" w:fill="auto"/>
            <w:vAlign w:val="center"/>
            <w:hideMark/>
          </w:tcPr>
          <w:p w14:paraId="7F1B3B54"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Önköltségszámítás, bevétel és költségnyilvántartás, árajánlat készítés</w:t>
            </w:r>
          </w:p>
        </w:tc>
        <w:tc>
          <w:tcPr>
            <w:tcW w:w="835" w:type="dxa"/>
            <w:shd w:val="clear" w:color="auto" w:fill="auto"/>
            <w:noWrap/>
            <w:vAlign w:val="center"/>
            <w:hideMark/>
          </w:tcPr>
          <w:p w14:paraId="52BFF36F"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76650C15" w14:textId="77777777" w:rsidTr="004603EA">
        <w:trPr>
          <w:trHeight w:val="1275"/>
          <w:jc w:val="center"/>
        </w:trPr>
        <w:tc>
          <w:tcPr>
            <w:tcW w:w="3980" w:type="dxa"/>
            <w:shd w:val="clear" w:color="auto" w:fill="auto"/>
            <w:vAlign w:val="center"/>
            <w:hideMark/>
          </w:tcPr>
          <w:p w14:paraId="53FFD4E4"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Bizonylati elv és fegyelem, az agrárágazati és a turizmussal kapcsolatos tevékenység során használható főbb bizonylatok, alkalmazott dokumentumok, bizonylatok kitöltése, nyilvántartások vezetése</w:t>
            </w:r>
          </w:p>
        </w:tc>
        <w:tc>
          <w:tcPr>
            <w:tcW w:w="835" w:type="dxa"/>
            <w:shd w:val="clear" w:color="auto" w:fill="auto"/>
            <w:noWrap/>
            <w:vAlign w:val="center"/>
            <w:hideMark/>
          </w:tcPr>
          <w:p w14:paraId="1897109D"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299B3C4A" w14:textId="77777777" w:rsidTr="004603EA">
        <w:trPr>
          <w:trHeight w:val="255"/>
          <w:jc w:val="center"/>
        </w:trPr>
        <w:tc>
          <w:tcPr>
            <w:tcW w:w="3980" w:type="dxa"/>
            <w:shd w:val="clear" w:color="auto" w:fill="auto"/>
            <w:vAlign w:val="center"/>
            <w:hideMark/>
          </w:tcPr>
          <w:p w14:paraId="1D8D728C"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Pénzügyi tranzakciók</w:t>
            </w:r>
          </w:p>
        </w:tc>
        <w:tc>
          <w:tcPr>
            <w:tcW w:w="835" w:type="dxa"/>
            <w:shd w:val="clear" w:color="auto" w:fill="auto"/>
            <w:noWrap/>
            <w:vAlign w:val="center"/>
            <w:hideMark/>
          </w:tcPr>
          <w:p w14:paraId="56703482"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4D9F19A7" w14:textId="77777777" w:rsidTr="004603EA">
        <w:trPr>
          <w:trHeight w:val="1530"/>
          <w:jc w:val="center"/>
        </w:trPr>
        <w:tc>
          <w:tcPr>
            <w:tcW w:w="3980" w:type="dxa"/>
            <w:shd w:val="clear" w:color="auto" w:fill="auto"/>
            <w:vAlign w:val="center"/>
            <w:hideMark/>
          </w:tcPr>
          <w:p w14:paraId="4364AD49"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Szerződések: a megállapodások megkötésére, felbontására vonatkozó előírások, szabályok, a beszerzés/vásárlás folyamata, befolyásoló tényezői, mezőgazdasági termékértékesítési szerződések, értékesítési módok, befolyásoló tényezők</w:t>
            </w:r>
          </w:p>
        </w:tc>
        <w:tc>
          <w:tcPr>
            <w:tcW w:w="835" w:type="dxa"/>
            <w:shd w:val="clear" w:color="auto" w:fill="auto"/>
            <w:noWrap/>
            <w:vAlign w:val="center"/>
            <w:hideMark/>
          </w:tcPr>
          <w:p w14:paraId="0858B186"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38AAB1A0" w14:textId="77777777" w:rsidTr="004603EA">
        <w:trPr>
          <w:trHeight w:val="255"/>
          <w:jc w:val="center"/>
        </w:trPr>
        <w:tc>
          <w:tcPr>
            <w:tcW w:w="3980" w:type="dxa"/>
            <w:shd w:val="clear" w:color="auto" w:fill="auto"/>
            <w:vAlign w:val="center"/>
            <w:hideMark/>
          </w:tcPr>
          <w:p w14:paraId="6BA7E971"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Kommunikációs módszerek, eszközök</w:t>
            </w:r>
          </w:p>
        </w:tc>
        <w:tc>
          <w:tcPr>
            <w:tcW w:w="835" w:type="dxa"/>
            <w:shd w:val="clear" w:color="auto" w:fill="auto"/>
            <w:noWrap/>
            <w:vAlign w:val="center"/>
            <w:hideMark/>
          </w:tcPr>
          <w:p w14:paraId="23B382B9"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3B7DF29F" w14:textId="77777777" w:rsidTr="004603EA">
        <w:trPr>
          <w:trHeight w:val="255"/>
          <w:jc w:val="center"/>
        </w:trPr>
        <w:tc>
          <w:tcPr>
            <w:tcW w:w="3980" w:type="dxa"/>
            <w:shd w:val="clear" w:color="auto" w:fill="auto"/>
            <w:vAlign w:val="center"/>
            <w:hideMark/>
          </w:tcPr>
          <w:p w14:paraId="076D065E"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Piackutatási alapelvek</w:t>
            </w:r>
          </w:p>
        </w:tc>
        <w:tc>
          <w:tcPr>
            <w:tcW w:w="835" w:type="dxa"/>
            <w:shd w:val="clear" w:color="auto" w:fill="auto"/>
            <w:noWrap/>
            <w:vAlign w:val="center"/>
            <w:hideMark/>
          </w:tcPr>
          <w:p w14:paraId="7C9A034F"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7738E9AA" w14:textId="77777777" w:rsidTr="004603EA">
        <w:trPr>
          <w:trHeight w:val="255"/>
          <w:jc w:val="center"/>
        </w:trPr>
        <w:tc>
          <w:tcPr>
            <w:tcW w:w="3980" w:type="dxa"/>
            <w:shd w:val="clear" w:color="auto" w:fill="auto"/>
            <w:vAlign w:val="center"/>
            <w:hideMark/>
          </w:tcPr>
          <w:p w14:paraId="69D1A097"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Marketing tevékenység</w:t>
            </w:r>
          </w:p>
        </w:tc>
        <w:tc>
          <w:tcPr>
            <w:tcW w:w="835" w:type="dxa"/>
            <w:shd w:val="clear" w:color="auto" w:fill="auto"/>
            <w:noWrap/>
            <w:vAlign w:val="center"/>
            <w:hideMark/>
          </w:tcPr>
          <w:p w14:paraId="2A0AB11A"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5455C359" w14:textId="77777777" w:rsidTr="004603EA">
        <w:trPr>
          <w:trHeight w:val="255"/>
          <w:jc w:val="center"/>
        </w:trPr>
        <w:tc>
          <w:tcPr>
            <w:tcW w:w="3980" w:type="dxa"/>
            <w:shd w:val="clear" w:color="auto" w:fill="auto"/>
            <w:vAlign w:val="center"/>
            <w:hideMark/>
          </w:tcPr>
          <w:p w14:paraId="5D6919F0"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Levelezés, üzleti levelezés szabályai</w:t>
            </w:r>
          </w:p>
        </w:tc>
        <w:tc>
          <w:tcPr>
            <w:tcW w:w="835" w:type="dxa"/>
            <w:shd w:val="clear" w:color="auto" w:fill="auto"/>
            <w:noWrap/>
            <w:vAlign w:val="center"/>
            <w:hideMark/>
          </w:tcPr>
          <w:p w14:paraId="2414FDB5"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18DAC405" w14:textId="77777777" w:rsidTr="004603EA">
        <w:trPr>
          <w:trHeight w:val="255"/>
          <w:jc w:val="center"/>
        </w:trPr>
        <w:tc>
          <w:tcPr>
            <w:tcW w:w="3980" w:type="dxa"/>
            <w:shd w:val="clear" w:color="auto" w:fill="auto"/>
            <w:vAlign w:val="center"/>
            <w:hideMark/>
          </w:tcPr>
          <w:p w14:paraId="793408D1"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Eszközkezelés</w:t>
            </w:r>
          </w:p>
        </w:tc>
        <w:tc>
          <w:tcPr>
            <w:tcW w:w="835" w:type="dxa"/>
            <w:shd w:val="clear" w:color="auto" w:fill="auto"/>
            <w:noWrap/>
            <w:vAlign w:val="center"/>
            <w:hideMark/>
          </w:tcPr>
          <w:p w14:paraId="5C4331CF"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0C7CA8AF" w14:textId="77777777" w:rsidTr="004603EA">
        <w:trPr>
          <w:trHeight w:val="510"/>
          <w:jc w:val="center"/>
        </w:trPr>
        <w:tc>
          <w:tcPr>
            <w:tcW w:w="3980" w:type="dxa"/>
            <w:shd w:val="clear" w:color="auto" w:fill="auto"/>
            <w:vAlign w:val="center"/>
            <w:hideMark/>
          </w:tcPr>
          <w:p w14:paraId="1B9EA3EC"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Számítógépes adatnyilvántartás, számítógépes programok használata</w:t>
            </w:r>
          </w:p>
        </w:tc>
        <w:tc>
          <w:tcPr>
            <w:tcW w:w="835" w:type="dxa"/>
            <w:shd w:val="clear" w:color="auto" w:fill="auto"/>
            <w:noWrap/>
            <w:vAlign w:val="center"/>
            <w:hideMark/>
          </w:tcPr>
          <w:p w14:paraId="30035FBD"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781826A5" w14:textId="77777777" w:rsidTr="004603EA">
        <w:trPr>
          <w:trHeight w:val="510"/>
          <w:jc w:val="center"/>
        </w:trPr>
        <w:tc>
          <w:tcPr>
            <w:tcW w:w="3980" w:type="dxa"/>
            <w:shd w:val="clear" w:color="auto" w:fill="auto"/>
            <w:vAlign w:val="center"/>
            <w:hideMark/>
          </w:tcPr>
          <w:p w14:paraId="255FFEF1"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Fogyasztóvédelmi intézményrendszer, fogyasztói jogorvoslati lehetőségek</w:t>
            </w:r>
          </w:p>
        </w:tc>
        <w:tc>
          <w:tcPr>
            <w:tcW w:w="835" w:type="dxa"/>
            <w:shd w:val="clear" w:color="auto" w:fill="auto"/>
            <w:noWrap/>
            <w:vAlign w:val="center"/>
            <w:hideMark/>
          </w:tcPr>
          <w:p w14:paraId="6EC43452"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0E012774" w14:textId="77777777" w:rsidTr="004603EA">
        <w:trPr>
          <w:trHeight w:val="510"/>
          <w:jc w:val="center"/>
        </w:trPr>
        <w:tc>
          <w:tcPr>
            <w:tcW w:w="3980" w:type="dxa"/>
            <w:shd w:val="clear" w:color="auto" w:fill="auto"/>
            <w:vAlign w:val="center"/>
            <w:hideMark/>
          </w:tcPr>
          <w:p w14:paraId="518F87B2"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lastRenderedPageBreak/>
              <w:t>Szavatosság és jótállás, a fogyasztói reklamációk intézésének módja</w:t>
            </w:r>
          </w:p>
        </w:tc>
        <w:tc>
          <w:tcPr>
            <w:tcW w:w="835" w:type="dxa"/>
            <w:shd w:val="clear" w:color="auto" w:fill="auto"/>
            <w:noWrap/>
            <w:vAlign w:val="center"/>
            <w:hideMark/>
          </w:tcPr>
          <w:p w14:paraId="0A5585F8"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09997131" w14:textId="77777777" w:rsidTr="004603EA">
        <w:trPr>
          <w:trHeight w:val="510"/>
          <w:jc w:val="center"/>
        </w:trPr>
        <w:tc>
          <w:tcPr>
            <w:tcW w:w="3980" w:type="dxa"/>
            <w:shd w:val="clear" w:color="auto" w:fill="auto"/>
            <w:vAlign w:val="center"/>
            <w:hideMark/>
          </w:tcPr>
          <w:p w14:paraId="5D5354FF"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Vásárlók Könyve használatának és az abban történt bejegyzések elintézésének szabályai</w:t>
            </w:r>
          </w:p>
        </w:tc>
        <w:tc>
          <w:tcPr>
            <w:tcW w:w="835" w:type="dxa"/>
            <w:shd w:val="clear" w:color="auto" w:fill="auto"/>
            <w:noWrap/>
            <w:vAlign w:val="center"/>
            <w:hideMark/>
          </w:tcPr>
          <w:p w14:paraId="60F09BE4"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5CEDE5D4" w14:textId="77777777" w:rsidTr="004603EA">
        <w:trPr>
          <w:trHeight w:val="510"/>
          <w:jc w:val="center"/>
        </w:trPr>
        <w:tc>
          <w:tcPr>
            <w:tcW w:w="3980" w:type="dxa"/>
            <w:shd w:val="clear" w:color="auto" w:fill="auto"/>
            <w:vAlign w:val="center"/>
            <w:hideMark/>
          </w:tcPr>
          <w:p w14:paraId="5E9825D6"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A képzéshez illeszkedő hazai és európai uniós fogyasztóvédelmi előírások</w:t>
            </w:r>
          </w:p>
        </w:tc>
        <w:tc>
          <w:tcPr>
            <w:tcW w:w="835" w:type="dxa"/>
            <w:shd w:val="clear" w:color="auto" w:fill="auto"/>
            <w:noWrap/>
            <w:vAlign w:val="center"/>
            <w:hideMark/>
          </w:tcPr>
          <w:p w14:paraId="0DF0760F"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105CF774" w14:textId="77777777" w:rsidTr="004603EA">
        <w:trPr>
          <w:trHeight w:val="300"/>
          <w:jc w:val="center"/>
        </w:trPr>
        <w:tc>
          <w:tcPr>
            <w:tcW w:w="4815" w:type="dxa"/>
            <w:gridSpan w:val="2"/>
            <w:shd w:val="clear" w:color="auto" w:fill="auto"/>
            <w:noWrap/>
            <w:vAlign w:val="center"/>
            <w:hideMark/>
          </w:tcPr>
          <w:p w14:paraId="2D96E1B0"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SZAKMAI KÉSZSÉGEK</w:t>
            </w:r>
          </w:p>
        </w:tc>
      </w:tr>
      <w:tr w:rsidR="00DD70B6" w:rsidRPr="00DD70B6" w14:paraId="207D5750" w14:textId="77777777" w:rsidTr="004603EA">
        <w:trPr>
          <w:trHeight w:val="255"/>
          <w:jc w:val="center"/>
        </w:trPr>
        <w:tc>
          <w:tcPr>
            <w:tcW w:w="3980" w:type="dxa"/>
            <w:shd w:val="clear" w:color="auto" w:fill="auto"/>
            <w:vAlign w:val="center"/>
            <w:hideMark/>
          </w:tcPr>
          <w:p w14:paraId="598DE0CD"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Szakmai nyelvezetű írás-, fogalmazáskészség</w:t>
            </w:r>
          </w:p>
        </w:tc>
        <w:tc>
          <w:tcPr>
            <w:tcW w:w="835" w:type="dxa"/>
            <w:shd w:val="clear" w:color="auto" w:fill="auto"/>
            <w:noWrap/>
            <w:vAlign w:val="center"/>
            <w:hideMark/>
          </w:tcPr>
          <w:p w14:paraId="32F5F323"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6A869311" w14:textId="77777777" w:rsidTr="004603EA">
        <w:trPr>
          <w:trHeight w:val="255"/>
          <w:jc w:val="center"/>
        </w:trPr>
        <w:tc>
          <w:tcPr>
            <w:tcW w:w="3980" w:type="dxa"/>
            <w:shd w:val="clear" w:color="auto" w:fill="auto"/>
            <w:vAlign w:val="center"/>
            <w:hideMark/>
          </w:tcPr>
          <w:p w14:paraId="038B6A7D"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Mennyiségérzék</w:t>
            </w:r>
          </w:p>
        </w:tc>
        <w:tc>
          <w:tcPr>
            <w:tcW w:w="835" w:type="dxa"/>
            <w:shd w:val="clear" w:color="auto" w:fill="auto"/>
            <w:noWrap/>
            <w:vAlign w:val="center"/>
            <w:hideMark/>
          </w:tcPr>
          <w:p w14:paraId="1680E965"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1F902C20" w14:textId="77777777" w:rsidTr="004603EA">
        <w:trPr>
          <w:trHeight w:val="255"/>
          <w:jc w:val="center"/>
        </w:trPr>
        <w:tc>
          <w:tcPr>
            <w:tcW w:w="3980" w:type="dxa"/>
            <w:shd w:val="clear" w:color="auto" w:fill="auto"/>
            <w:vAlign w:val="center"/>
            <w:hideMark/>
          </w:tcPr>
          <w:p w14:paraId="47C4E90A"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Számolási készség</w:t>
            </w:r>
          </w:p>
        </w:tc>
        <w:tc>
          <w:tcPr>
            <w:tcW w:w="835" w:type="dxa"/>
            <w:shd w:val="clear" w:color="auto" w:fill="auto"/>
            <w:noWrap/>
            <w:vAlign w:val="center"/>
            <w:hideMark/>
          </w:tcPr>
          <w:p w14:paraId="682CF3C1"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773A70CA" w14:textId="77777777" w:rsidTr="004603EA">
        <w:trPr>
          <w:trHeight w:val="255"/>
          <w:jc w:val="center"/>
        </w:trPr>
        <w:tc>
          <w:tcPr>
            <w:tcW w:w="3980" w:type="dxa"/>
            <w:shd w:val="clear" w:color="auto" w:fill="auto"/>
            <w:vAlign w:val="center"/>
            <w:hideMark/>
          </w:tcPr>
          <w:p w14:paraId="78F98882"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Idegen nyelvű beszédkészség</w:t>
            </w:r>
          </w:p>
        </w:tc>
        <w:tc>
          <w:tcPr>
            <w:tcW w:w="835" w:type="dxa"/>
            <w:shd w:val="clear" w:color="auto" w:fill="auto"/>
            <w:noWrap/>
            <w:vAlign w:val="center"/>
            <w:hideMark/>
          </w:tcPr>
          <w:p w14:paraId="17F6EEF8"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7B331C87" w14:textId="77777777" w:rsidTr="004603EA">
        <w:trPr>
          <w:trHeight w:val="510"/>
          <w:jc w:val="center"/>
        </w:trPr>
        <w:tc>
          <w:tcPr>
            <w:tcW w:w="3980" w:type="dxa"/>
            <w:shd w:val="clear" w:color="auto" w:fill="auto"/>
            <w:vAlign w:val="center"/>
            <w:hideMark/>
          </w:tcPr>
          <w:p w14:paraId="1805E747"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Elemi szintű számítógép-használat (szövegszerkesztés, táblázatkezelés)</w:t>
            </w:r>
          </w:p>
        </w:tc>
        <w:tc>
          <w:tcPr>
            <w:tcW w:w="835" w:type="dxa"/>
            <w:shd w:val="clear" w:color="auto" w:fill="auto"/>
            <w:noWrap/>
            <w:vAlign w:val="center"/>
            <w:hideMark/>
          </w:tcPr>
          <w:p w14:paraId="358645DE"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3EC078C2" w14:textId="77777777" w:rsidTr="004603EA">
        <w:trPr>
          <w:trHeight w:val="300"/>
          <w:jc w:val="center"/>
        </w:trPr>
        <w:tc>
          <w:tcPr>
            <w:tcW w:w="4815" w:type="dxa"/>
            <w:gridSpan w:val="2"/>
            <w:shd w:val="clear" w:color="auto" w:fill="auto"/>
            <w:noWrap/>
            <w:vAlign w:val="center"/>
            <w:hideMark/>
          </w:tcPr>
          <w:p w14:paraId="72DA60CC"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SZEMÉLYES KOMPETENCIÁK</w:t>
            </w:r>
          </w:p>
        </w:tc>
      </w:tr>
      <w:tr w:rsidR="00DD70B6" w:rsidRPr="00DD70B6" w14:paraId="6B17527D" w14:textId="77777777" w:rsidTr="004603EA">
        <w:trPr>
          <w:trHeight w:val="255"/>
          <w:jc w:val="center"/>
        </w:trPr>
        <w:tc>
          <w:tcPr>
            <w:tcW w:w="3980" w:type="dxa"/>
            <w:shd w:val="clear" w:color="auto" w:fill="auto"/>
            <w:vAlign w:val="center"/>
            <w:hideMark/>
          </w:tcPr>
          <w:p w14:paraId="78E56DAF"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Döntésképesség</w:t>
            </w:r>
          </w:p>
        </w:tc>
        <w:tc>
          <w:tcPr>
            <w:tcW w:w="835" w:type="dxa"/>
            <w:shd w:val="clear" w:color="auto" w:fill="auto"/>
            <w:noWrap/>
            <w:vAlign w:val="center"/>
            <w:hideMark/>
          </w:tcPr>
          <w:p w14:paraId="14ADD028"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6E73C210" w14:textId="77777777" w:rsidTr="004603EA">
        <w:trPr>
          <w:trHeight w:val="255"/>
          <w:jc w:val="center"/>
        </w:trPr>
        <w:tc>
          <w:tcPr>
            <w:tcW w:w="3980" w:type="dxa"/>
            <w:shd w:val="clear" w:color="auto" w:fill="auto"/>
            <w:vAlign w:val="center"/>
            <w:hideMark/>
          </w:tcPr>
          <w:p w14:paraId="78C47BF2"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Önállóság</w:t>
            </w:r>
          </w:p>
        </w:tc>
        <w:tc>
          <w:tcPr>
            <w:tcW w:w="835" w:type="dxa"/>
            <w:shd w:val="clear" w:color="auto" w:fill="auto"/>
            <w:noWrap/>
            <w:vAlign w:val="center"/>
            <w:hideMark/>
          </w:tcPr>
          <w:p w14:paraId="24D3DA8B"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402CFB1B" w14:textId="77777777" w:rsidTr="004603EA">
        <w:trPr>
          <w:trHeight w:val="255"/>
          <w:jc w:val="center"/>
        </w:trPr>
        <w:tc>
          <w:tcPr>
            <w:tcW w:w="3980" w:type="dxa"/>
            <w:shd w:val="clear" w:color="auto" w:fill="auto"/>
            <w:vAlign w:val="center"/>
            <w:hideMark/>
          </w:tcPr>
          <w:p w14:paraId="69E8C929"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Külső megjelenés</w:t>
            </w:r>
          </w:p>
        </w:tc>
        <w:tc>
          <w:tcPr>
            <w:tcW w:w="835" w:type="dxa"/>
            <w:shd w:val="clear" w:color="auto" w:fill="auto"/>
            <w:noWrap/>
            <w:vAlign w:val="center"/>
            <w:hideMark/>
          </w:tcPr>
          <w:p w14:paraId="227A12B9"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4D0CD6D3" w14:textId="77777777" w:rsidTr="004603EA">
        <w:trPr>
          <w:trHeight w:val="300"/>
          <w:jc w:val="center"/>
        </w:trPr>
        <w:tc>
          <w:tcPr>
            <w:tcW w:w="4815" w:type="dxa"/>
            <w:gridSpan w:val="2"/>
            <w:shd w:val="clear" w:color="auto" w:fill="auto"/>
            <w:noWrap/>
            <w:vAlign w:val="center"/>
            <w:hideMark/>
          </w:tcPr>
          <w:p w14:paraId="18AA019E"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TÁRSAS KOMPETENCIÁK</w:t>
            </w:r>
          </w:p>
        </w:tc>
      </w:tr>
      <w:tr w:rsidR="00DD70B6" w:rsidRPr="00DD70B6" w14:paraId="15A84480" w14:textId="77777777" w:rsidTr="004603EA">
        <w:trPr>
          <w:trHeight w:val="255"/>
          <w:jc w:val="center"/>
        </w:trPr>
        <w:tc>
          <w:tcPr>
            <w:tcW w:w="3980" w:type="dxa"/>
            <w:shd w:val="clear" w:color="auto" w:fill="auto"/>
            <w:vAlign w:val="center"/>
            <w:hideMark/>
          </w:tcPr>
          <w:p w14:paraId="009A40FC"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Meggyőzőkészség</w:t>
            </w:r>
          </w:p>
        </w:tc>
        <w:tc>
          <w:tcPr>
            <w:tcW w:w="835" w:type="dxa"/>
            <w:shd w:val="clear" w:color="auto" w:fill="auto"/>
            <w:noWrap/>
            <w:vAlign w:val="center"/>
            <w:hideMark/>
          </w:tcPr>
          <w:p w14:paraId="38BBBF57"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33CACFD4" w14:textId="77777777" w:rsidTr="004603EA">
        <w:trPr>
          <w:trHeight w:val="255"/>
          <w:jc w:val="center"/>
        </w:trPr>
        <w:tc>
          <w:tcPr>
            <w:tcW w:w="3980" w:type="dxa"/>
            <w:shd w:val="clear" w:color="auto" w:fill="auto"/>
            <w:vAlign w:val="center"/>
            <w:hideMark/>
          </w:tcPr>
          <w:p w14:paraId="7358A3E9"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Udvariasság</w:t>
            </w:r>
          </w:p>
        </w:tc>
        <w:tc>
          <w:tcPr>
            <w:tcW w:w="835" w:type="dxa"/>
            <w:shd w:val="clear" w:color="auto" w:fill="auto"/>
            <w:noWrap/>
            <w:vAlign w:val="center"/>
            <w:hideMark/>
          </w:tcPr>
          <w:p w14:paraId="2A951170"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38BB020C" w14:textId="77777777" w:rsidTr="004603EA">
        <w:trPr>
          <w:trHeight w:val="255"/>
          <w:jc w:val="center"/>
        </w:trPr>
        <w:tc>
          <w:tcPr>
            <w:tcW w:w="3980" w:type="dxa"/>
            <w:shd w:val="clear" w:color="auto" w:fill="auto"/>
            <w:vAlign w:val="center"/>
            <w:hideMark/>
          </w:tcPr>
          <w:p w14:paraId="0693BF34"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Kommunikációs rugalmasság</w:t>
            </w:r>
          </w:p>
        </w:tc>
        <w:tc>
          <w:tcPr>
            <w:tcW w:w="835" w:type="dxa"/>
            <w:shd w:val="clear" w:color="auto" w:fill="auto"/>
            <w:noWrap/>
            <w:vAlign w:val="center"/>
            <w:hideMark/>
          </w:tcPr>
          <w:p w14:paraId="6D1AD06E"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36E0449D" w14:textId="77777777" w:rsidTr="004603EA">
        <w:trPr>
          <w:trHeight w:val="300"/>
          <w:jc w:val="center"/>
        </w:trPr>
        <w:tc>
          <w:tcPr>
            <w:tcW w:w="4815" w:type="dxa"/>
            <w:gridSpan w:val="2"/>
            <w:shd w:val="clear" w:color="auto" w:fill="auto"/>
            <w:noWrap/>
            <w:vAlign w:val="center"/>
            <w:hideMark/>
          </w:tcPr>
          <w:p w14:paraId="794A6A63"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MÓDSZERKOMPETENCIÁK</w:t>
            </w:r>
          </w:p>
        </w:tc>
      </w:tr>
      <w:tr w:rsidR="00DD70B6" w:rsidRPr="00DD70B6" w14:paraId="5CA09B4C" w14:textId="77777777" w:rsidTr="004603EA">
        <w:trPr>
          <w:trHeight w:val="255"/>
          <w:jc w:val="center"/>
        </w:trPr>
        <w:tc>
          <w:tcPr>
            <w:tcW w:w="3980" w:type="dxa"/>
            <w:shd w:val="clear" w:color="auto" w:fill="auto"/>
            <w:vAlign w:val="center"/>
            <w:hideMark/>
          </w:tcPr>
          <w:p w14:paraId="54B4FD32"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Rendszerező képesség</w:t>
            </w:r>
          </w:p>
        </w:tc>
        <w:tc>
          <w:tcPr>
            <w:tcW w:w="835" w:type="dxa"/>
            <w:shd w:val="clear" w:color="auto" w:fill="auto"/>
            <w:noWrap/>
            <w:vAlign w:val="center"/>
            <w:hideMark/>
          </w:tcPr>
          <w:p w14:paraId="3E624FEA"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765A31F1" w14:textId="77777777" w:rsidTr="004603EA">
        <w:trPr>
          <w:trHeight w:val="255"/>
          <w:jc w:val="center"/>
        </w:trPr>
        <w:tc>
          <w:tcPr>
            <w:tcW w:w="3980" w:type="dxa"/>
            <w:shd w:val="clear" w:color="auto" w:fill="auto"/>
            <w:vAlign w:val="center"/>
            <w:hideMark/>
          </w:tcPr>
          <w:p w14:paraId="1872A3E7"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Lényegfelismerés</w:t>
            </w:r>
          </w:p>
        </w:tc>
        <w:tc>
          <w:tcPr>
            <w:tcW w:w="835" w:type="dxa"/>
            <w:shd w:val="clear" w:color="auto" w:fill="auto"/>
            <w:noWrap/>
            <w:vAlign w:val="center"/>
            <w:hideMark/>
          </w:tcPr>
          <w:p w14:paraId="0106A0F9"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4E7BC937" w14:textId="77777777" w:rsidTr="004603EA">
        <w:trPr>
          <w:trHeight w:val="255"/>
          <w:jc w:val="center"/>
        </w:trPr>
        <w:tc>
          <w:tcPr>
            <w:tcW w:w="3980" w:type="dxa"/>
            <w:shd w:val="clear" w:color="auto" w:fill="auto"/>
            <w:vAlign w:val="center"/>
            <w:hideMark/>
          </w:tcPr>
          <w:p w14:paraId="7D3AE14F"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Eredményorientáltság</w:t>
            </w:r>
          </w:p>
        </w:tc>
        <w:tc>
          <w:tcPr>
            <w:tcW w:w="835" w:type="dxa"/>
            <w:shd w:val="clear" w:color="auto" w:fill="auto"/>
            <w:noWrap/>
            <w:vAlign w:val="center"/>
            <w:hideMark/>
          </w:tcPr>
          <w:p w14:paraId="56E29BB1"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bl>
    <w:p w14:paraId="7DE31CBE" w14:textId="77777777" w:rsidR="00DD70B6" w:rsidRDefault="00DD70B6" w:rsidP="00DF1227">
      <w:pPr>
        <w:rPr>
          <w:rFonts w:cs="Times New Roman"/>
        </w:rPr>
      </w:pPr>
    </w:p>
    <w:p w14:paraId="0CD29618" w14:textId="77777777" w:rsidR="00DF1227" w:rsidRPr="00D52C63" w:rsidRDefault="00DF1227" w:rsidP="00DF1227">
      <w:pPr>
        <w:jc w:val="center"/>
        <w:rPr>
          <w:rFonts w:cs="Times New Roman"/>
        </w:rPr>
      </w:pPr>
    </w:p>
    <w:p w14:paraId="05D4CDF2" w14:textId="77777777" w:rsidR="00DF1227" w:rsidRDefault="00DF1227" w:rsidP="00DF1227">
      <w:pPr>
        <w:rPr>
          <w:rFonts w:cs="Times New Roman"/>
        </w:rPr>
      </w:pPr>
      <w:r>
        <w:rPr>
          <w:rFonts w:cs="Times New Roman"/>
        </w:rPr>
        <w:br w:type="page"/>
      </w:r>
    </w:p>
    <w:p w14:paraId="4FED6B5E" w14:textId="77777777" w:rsidR="00DF1227" w:rsidRDefault="00DF1227" w:rsidP="00DF1227">
      <w:pPr>
        <w:spacing w:after="0"/>
        <w:rPr>
          <w:rFonts w:cs="Times New Roman"/>
        </w:rPr>
      </w:pPr>
    </w:p>
    <w:p w14:paraId="623CE6AA" w14:textId="77777777" w:rsidR="00DF1227" w:rsidRPr="00644690" w:rsidRDefault="00327522" w:rsidP="00DF1227">
      <w:pPr>
        <w:pStyle w:val="Listaszerbekezds"/>
        <w:numPr>
          <w:ilvl w:val="0"/>
          <w:numId w:val="8"/>
        </w:numPr>
        <w:tabs>
          <w:tab w:val="right" w:pos="9072"/>
        </w:tabs>
        <w:spacing w:after="0"/>
        <w:rPr>
          <w:rFonts w:cs="Times New Roman"/>
          <w:b/>
        </w:rPr>
      </w:pPr>
      <w:r w:rsidRPr="00327522">
        <w:rPr>
          <w:b/>
        </w:rPr>
        <w:t>Üzemgazdasági, ügyviteli ismeretek</w:t>
      </w:r>
      <w:r w:rsidR="00DF1227" w:rsidRPr="00644690">
        <w:rPr>
          <w:b/>
        </w:rPr>
        <w:t xml:space="preserve"> tantárgy</w:t>
      </w:r>
      <w:r w:rsidR="00DF1227" w:rsidRPr="00644690">
        <w:rPr>
          <w:b/>
        </w:rPr>
        <w:tab/>
      </w:r>
      <w:r w:rsidR="00C11445">
        <w:rPr>
          <w:b/>
        </w:rPr>
        <w:t>98</w:t>
      </w:r>
      <w:r w:rsidR="00DF1227">
        <w:rPr>
          <w:b/>
        </w:rPr>
        <w:t xml:space="preserve"> ó</w:t>
      </w:r>
      <w:r w:rsidR="00DF1227" w:rsidRPr="00644690">
        <w:rPr>
          <w:b/>
        </w:rPr>
        <w:t>ra/</w:t>
      </w:r>
      <w:r w:rsidR="00C11445">
        <w:rPr>
          <w:b/>
        </w:rPr>
        <w:t>98</w:t>
      </w:r>
      <w:r w:rsidR="00DF1227" w:rsidRPr="00644690">
        <w:rPr>
          <w:b/>
        </w:rPr>
        <w:t xml:space="preserve"> óra*</w:t>
      </w:r>
    </w:p>
    <w:p w14:paraId="5569E8B7" w14:textId="77777777"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14:paraId="5B118FF7" w14:textId="77777777" w:rsidR="00DF1227" w:rsidRPr="00644690" w:rsidRDefault="00DF1227" w:rsidP="00DF1227"/>
    <w:p w14:paraId="4BCCEE9E" w14:textId="77777777" w:rsidR="00DF1227" w:rsidRDefault="00DF1227" w:rsidP="00DF1227">
      <w:pPr>
        <w:pStyle w:val="Listaszerbekezds"/>
        <w:numPr>
          <w:ilvl w:val="1"/>
          <w:numId w:val="8"/>
        </w:numPr>
        <w:spacing w:after="0"/>
        <w:rPr>
          <w:b/>
        </w:rPr>
      </w:pPr>
      <w:r w:rsidRPr="00644690">
        <w:rPr>
          <w:b/>
        </w:rPr>
        <w:t>A tantárgy tanításának célja</w:t>
      </w:r>
    </w:p>
    <w:p w14:paraId="0FEAEEDB" w14:textId="77777777" w:rsidR="00327522" w:rsidRDefault="00327522" w:rsidP="00DF1227">
      <w:pPr>
        <w:spacing w:after="0"/>
        <w:ind w:left="426"/>
      </w:pPr>
    </w:p>
    <w:p w14:paraId="42D9F7AA" w14:textId="77777777" w:rsidR="00DF1227" w:rsidRDefault="00327522" w:rsidP="00DF1227">
      <w:pPr>
        <w:spacing w:after="0"/>
        <w:ind w:left="426"/>
      </w:pPr>
      <w:r w:rsidRPr="00327522">
        <w:t>Gazdasági alapfogalmak, gazdaság- tevékenységi keretek m</w:t>
      </w:r>
      <w:r>
        <w:t>egismerése elsősorban az agrár</w:t>
      </w:r>
      <w:r w:rsidRPr="00327522">
        <w:t>vállalkozások indításának, működtetésének szempontjából. Felkészíteni a mezőgazdasági termelői tevékenységekkel kapcsolatos gazdálkodási formák (őstermelő, családi gazdaságok, együttműködések, közös tevékenységek) pénzügyi, adózási szabályozásának alkalmazására, a szükséges adminisztrációs kötelezettségek elvégzésére. A vállalkozás eredményes működtetése megköveteli az üzleti tervkészítés, az önköltség- és jövedelemszámítás, az áruértékesítés legfontosabb lépéseinek, az üzleti levelezés, az ajánlatkérés és -készítés, a szerződéskötésekkel kapcsolatos alapelvek és a pénzügyi tranzakciók szabályainak elsajátítását.</w:t>
      </w:r>
    </w:p>
    <w:p w14:paraId="3EFEFFC3" w14:textId="77777777" w:rsidR="00DF1227" w:rsidRPr="002B5BF7" w:rsidRDefault="00DF1227" w:rsidP="00DF1227">
      <w:pPr>
        <w:spacing w:after="0"/>
        <w:ind w:left="426"/>
      </w:pPr>
    </w:p>
    <w:p w14:paraId="57A6AEDC"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308F11A7" w14:textId="77777777" w:rsidR="00327522" w:rsidRDefault="00327522" w:rsidP="00DF1227">
      <w:pPr>
        <w:spacing w:after="0"/>
        <w:ind w:left="426"/>
      </w:pPr>
    </w:p>
    <w:p w14:paraId="7BA50470" w14:textId="77777777" w:rsidR="00DF1227" w:rsidRDefault="00327522" w:rsidP="00DF1227">
      <w:pPr>
        <w:spacing w:after="0"/>
        <w:ind w:left="426"/>
      </w:pPr>
      <w:r w:rsidRPr="00327522">
        <w:t>A tantárgy oktatása során alapvetően támaszkodni kell a már tanult szakmai és ált</w:t>
      </w:r>
      <w:r w:rsidR="00172B96">
        <w:t>alános matematikai ismeretekre.</w:t>
      </w:r>
    </w:p>
    <w:p w14:paraId="04A8358D" w14:textId="77777777" w:rsidR="00DF1227" w:rsidRPr="002B5BF7" w:rsidRDefault="00DF1227" w:rsidP="00DF1227">
      <w:pPr>
        <w:spacing w:after="0"/>
        <w:ind w:left="426"/>
      </w:pPr>
    </w:p>
    <w:p w14:paraId="441B1540"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5E0B0679" w14:textId="77777777" w:rsidR="00DF1227" w:rsidRDefault="00574C3E" w:rsidP="00DF1227">
      <w:pPr>
        <w:pStyle w:val="Listaszerbekezds"/>
        <w:numPr>
          <w:ilvl w:val="2"/>
          <w:numId w:val="8"/>
        </w:numPr>
        <w:tabs>
          <w:tab w:val="left" w:pos="1701"/>
          <w:tab w:val="right" w:pos="9072"/>
        </w:tabs>
        <w:spacing w:after="0"/>
        <w:ind w:left="993" w:hanging="426"/>
        <w:rPr>
          <w:b/>
          <w:i/>
        </w:rPr>
      </w:pPr>
      <w:r w:rsidRPr="00574C3E">
        <w:rPr>
          <w:b/>
          <w:i/>
        </w:rPr>
        <w:t>Üzemgazdasági alapfogalmak</w:t>
      </w:r>
      <w:r w:rsidR="00DF1227" w:rsidRPr="00644690">
        <w:rPr>
          <w:b/>
          <w:i/>
        </w:rPr>
        <w:tab/>
      </w:r>
      <w:r w:rsidR="00C11445">
        <w:rPr>
          <w:b/>
          <w:i/>
        </w:rPr>
        <w:t>20</w:t>
      </w:r>
      <w:r w:rsidR="00DF1227">
        <w:rPr>
          <w:b/>
          <w:i/>
        </w:rPr>
        <w:t xml:space="preserve"> ó</w:t>
      </w:r>
      <w:r w:rsidR="00DF1227" w:rsidRPr="00644690">
        <w:rPr>
          <w:b/>
          <w:i/>
        </w:rPr>
        <w:t>ra/</w:t>
      </w:r>
      <w:r w:rsidR="00C11445">
        <w:rPr>
          <w:b/>
          <w:i/>
        </w:rPr>
        <w:t>20</w:t>
      </w:r>
      <w:r w:rsidR="00DF1227" w:rsidRPr="00644690">
        <w:rPr>
          <w:b/>
          <w:i/>
        </w:rPr>
        <w:t xml:space="preserve"> óra</w:t>
      </w:r>
    </w:p>
    <w:p w14:paraId="68044212" w14:textId="77777777" w:rsidR="00574C3E" w:rsidRDefault="00574C3E" w:rsidP="00574C3E">
      <w:pPr>
        <w:tabs>
          <w:tab w:val="left" w:pos="1418"/>
          <w:tab w:val="right" w:pos="9072"/>
        </w:tabs>
        <w:spacing w:after="0"/>
        <w:ind w:left="851"/>
        <w:rPr>
          <w:rFonts w:cs="Times New Roman"/>
        </w:rPr>
      </w:pPr>
    </w:p>
    <w:p w14:paraId="06679EE2"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Termelés fogalma, célja, folyamata (termelés, elosztás, forgalom, fogyasztás, újratermelés)</w:t>
      </w:r>
    </w:p>
    <w:p w14:paraId="5046FE9F"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Piac fogalma, csoportosítása, szereplői, alapelemei (kereslet- kínálat- ár), piacbefolyásoló tényezők</w:t>
      </w:r>
    </w:p>
    <w:p w14:paraId="4EA2EE48"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Termelési erőforrások: természeti erőforrások, eszközök (befektetett tárgyi eszközök, forgóeszközök), munkaerő</w:t>
      </w:r>
    </w:p>
    <w:p w14:paraId="5B9C15CC"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A termőföld, mint speciális termelési eszköz (sajátosságai, értékelése, ingatlan nyilvántartás, földtulajdon, földbérlet, a termőföld védelme, föld- és talajvédelmi járulék és bírság)</w:t>
      </w:r>
    </w:p>
    <w:p w14:paraId="0DFD248E"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Mezőgazdasági támogatási rendszer célja, jellemzői</w:t>
      </w:r>
    </w:p>
    <w:p w14:paraId="43700F36"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Ráfordítás és hozam fogalma, mutatószámai</w:t>
      </w:r>
    </w:p>
    <w:p w14:paraId="3D046A3A"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Termelési költség (fogalma, csoportosítása, költségfajták), költséggazdálkodás</w:t>
      </w:r>
    </w:p>
    <w:p w14:paraId="6D6C0437"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Önköltség, önköltségszámítás</w:t>
      </w:r>
    </w:p>
    <w:p w14:paraId="63EAA751"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Termelési érték és az árbevétel</w:t>
      </w:r>
    </w:p>
    <w:p w14:paraId="3C21B9A6"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Jövedelem, jövedelmezőség, hatékonyság, a jövedelmezőséget befolyásoló tényezők</w:t>
      </w:r>
    </w:p>
    <w:p w14:paraId="74DBEC5E" w14:textId="77777777" w:rsidR="00DF1227" w:rsidRDefault="00574C3E" w:rsidP="00DF1227">
      <w:pPr>
        <w:tabs>
          <w:tab w:val="left" w:pos="1418"/>
          <w:tab w:val="right" w:pos="9072"/>
        </w:tabs>
        <w:spacing w:after="0"/>
        <w:ind w:left="851"/>
        <w:rPr>
          <w:rFonts w:cs="Times New Roman"/>
        </w:rPr>
      </w:pPr>
      <w:r w:rsidRPr="00574C3E">
        <w:rPr>
          <w:rFonts w:cs="Times New Roman"/>
        </w:rPr>
        <w:t>Kereskedelmi és marketing tevékenység fogalma, célja, összefüggése</w:t>
      </w:r>
    </w:p>
    <w:p w14:paraId="3407D4E6" w14:textId="77777777" w:rsidR="00DF1227" w:rsidRPr="00644690" w:rsidRDefault="00DF1227" w:rsidP="00DF1227">
      <w:pPr>
        <w:tabs>
          <w:tab w:val="left" w:pos="1418"/>
          <w:tab w:val="right" w:pos="9072"/>
        </w:tabs>
        <w:spacing w:after="0"/>
        <w:ind w:left="851"/>
      </w:pPr>
    </w:p>
    <w:p w14:paraId="2B7F540C" w14:textId="77777777" w:rsidR="00DF1227" w:rsidRDefault="00574C3E" w:rsidP="00DF1227">
      <w:pPr>
        <w:pStyle w:val="Listaszerbekezds"/>
        <w:numPr>
          <w:ilvl w:val="2"/>
          <w:numId w:val="8"/>
        </w:numPr>
        <w:tabs>
          <w:tab w:val="left" w:pos="1701"/>
          <w:tab w:val="right" w:pos="9072"/>
        </w:tabs>
        <w:spacing w:after="0"/>
        <w:ind w:left="993" w:hanging="426"/>
        <w:rPr>
          <w:b/>
          <w:i/>
        </w:rPr>
      </w:pPr>
      <w:r w:rsidRPr="00574C3E">
        <w:rPr>
          <w:b/>
          <w:i/>
        </w:rPr>
        <w:t>Vállalkozási alapismeretek</w:t>
      </w:r>
      <w:r w:rsidR="00DF1227" w:rsidRPr="00644690">
        <w:rPr>
          <w:b/>
          <w:i/>
        </w:rPr>
        <w:tab/>
      </w:r>
      <w:r w:rsidR="00C11445">
        <w:rPr>
          <w:b/>
          <w:i/>
        </w:rPr>
        <w:t>27</w:t>
      </w:r>
      <w:r w:rsidR="00DF1227">
        <w:rPr>
          <w:b/>
          <w:i/>
        </w:rPr>
        <w:t xml:space="preserve"> ó</w:t>
      </w:r>
      <w:r w:rsidR="00DF1227" w:rsidRPr="00644690">
        <w:rPr>
          <w:b/>
          <w:i/>
        </w:rPr>
        <w:t>ra/</w:t>
      </w:r>
      <w:r w:rsidR="00C11445">
        <w:rPr>
          <w:b/>
          <w:i/>
        </w:rPr>
        <w:t>27</w:t>
      </w:r>
      <w:r w:rsidR="00DF1227" w:rsidRPr="00644690">
        <w:rPr>
          <w:b/>
          <w:i/>
        </w:rPr>
        <w:t xml:space="preserve"> óra</w:t>
      </w:r>
    </w:p>
    <w:p w14:paraId="4EC817B1" w14:textId="77777777" w:rsidR="00574C3E" w:rsidRDefault="00574C3E" w:rsidP="00574C3E">
      <w:pPr>
        <w:tabs>
          <w:tab w:val="left" w:pos="1418"/>
          <w:tab w:val="right" w:pos="9072"/>
        </w:tabs>
        <w:spacing w:after="0"/>
        <w:ind w:left="851"/>
        <w:rPr>
          <w:rFonts w:cs="Times New Roman"/>
        </w:rPr>
      </w:pPr>
    </w:p>
    <w:p w14:paraId="6D41B824"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Vállalkozás fogalma, célja</w:t>
      </w:r>
    </w:p>
    <w:p w14:paraId="0D422AED"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Vállalkozási formák alaptípusainak (egyéni és- családi vállalkozások, gazdasági társaságok, szövetkezetek) általános jellemzői</w:t>
      </w:r>
    </w:p>
    <w:p w14:paraId="3E7584AA"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Vállalkozások indítása a hatályos szabályozásnak megfelelően: igényfelmérés, források (anyagi, szellemi, emberi, technológiai, saját erő, hitel, pályázati támogatás) biztosítása, beruházási, minősítési, működési engedélyek beszerzése</w:t>
      </w:r>
    </w:p>
    <w:p w14:paraId="3D6F3AEF"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lastRenderedPageBreak/>
        <w:t>Egyéni- és családi vállalkozás létrehozása, nyilvántartásba-vétele, működtetése, megszüntetése</w:t>
      </w:r>
    </w:p>
    <w:p w14:paraId="6F34C01B"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Mezőgazdasági termelő-szolgáltató tevékenység gyakorlása őstermelőként vagy kistermelőként</w:t>
      </w:r>
    </w:p>
    <w:p w14:paraId="55BAD17B"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Vállalkozásfejlesztés (a helyi adottságoknak megfelelő igény és lehetőség felmérése, piackutatási alapelvek, reklámtevékenység)</w:t>
      </w:r>
    </w:p>
    <w:p w14:paraId="7B033751"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Üzleti terv fogalma, felépítése, készítésének/készíttetésének célja</w:t>
      </w:r>
    </w:p>
    <w:p w14:paraId="456E243F"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 xml:space="preserve">Beruházás, fejlesztés külső támogatással: kölcsönök, hitelek, pályázati támogatások </w:t>
      </w:r>
    </w:p>
    <w:p w14:paraId="2D716E9D" w14:textId="77777777" w:rsidR="00DF1227" w:rsidRDefault="00574C3E" w:rsidP="00DF1227">
      <w:pPr>
        <w:tabs>
          <w:tab w:val="left" w:pos="1418"/>
          <w:tab w:val="right" w:pos="9072"/>
        </w:tabs>
        <w:spacing w:after="0"/>
        <w:ind w:left="851"/>
        <w:rPr>
          <w:rFonts w:cs="Times New Roman"/>
        </w:rPr>
      </w:pPr>
      <w:r w:rsidRPr="00574C3E">
        <w:rPr>
          <w:rFonts w:cs="Times New Roman"/>
        </w:rPr>
        <w:t>Pályázatok készítésének célja, a támogatások igénylésének lehetőségei, feltételei, a pályázati kiírások figyelésének módszerei, konkrét pályázati lehetőségek ismerete a mezőgazdaságban és a falusi vendéglátásban</w:t>
      </w:r>
    </w:p>
    <w:p w14:paraId="73AD3BD2" w14:textId="77777777" w:rsidR="00DF1227" w:rsidRPr="002A1C54" w:rsidRDefault="00DF1227" w:rsidP="00DF1227">
      <w:pPr>
        <w:tabs>
          <w:tab w:val="left" w:pos="1418"/>
          <w:tab w:val="right" w:pos="9072"/>
        </w:tabs>
        <w:spacing w:after="0"/>
        <w:ind w:left="851"/>
      </w:pPr>
    </w:p>
    <w:p w14:paraId="57DCEFBB" w14:textId="77777777" w:rsidR="00DF1227" w:rsidRDefault="00574C3E" w:rsidP="00DF1227">
      <w:pPr>
        <w:pStyle w:val="Listaszerbekezds"/>
        <w:numPr>
          <w:ilvl w:val="2"/>
          <w:numId w:val="8"/>
        </w:numPr>
        <w:tabs>
          <w:tab w:val="left" w:pos="1701"/>
          <w:tab w:val="right" w:pos="9072"/>
        </w:tabs>
        <w:spacing w:after="0"/>
        <w:ind w:left="993" w:hanging="426"/>
        <w:rPr>
          <w:b/>
          <w:i/>
        </w:rPr>
      </w:pPr>
      <w:r w:rsidRPr="00574C3E">
        <w:rPr>
          <w:b/>
          <w:i/>
        </w:rPr>
        <w:t>Pénzügyi alapismeretek</w:t>
      </w:r>
      <w:r w:rsidR="00DF1227" w:rsidRPr="00644690">
        <w:rPr>
          <w:b/>
          <w:i/>
        </w:rPr>
        <w:tab/>
      </w:r>
      <w:r w:rsidR="00C11445">
        <w:rPr>
          <w:b/>
          <w:i/>
        </w:rPr>
        <w:t>11</w:t>
      </w:r>
      <w:r w:rsidR="00DF1227">
        <w:rPr>
          <w:b/>
          <w:i/>
        </w:rPr>
        <w:t xml:space="preserve"> ó</w:t>
      </w:r>
      <w:r w:rsidR="00DF1227" w:rsidRPr="00644690">
        <w:rPr>
          <w:b/>
          <w:i/>
        </w:rPr>
        <w:t>ra/</w:t>
      </w:r>
      <w:r w:rsidR="00C11445">
        <w:rPr>
          <w:b/>
          <w:i/>
        </w:rPr>
        <w:t>11</w:t>
      </w:r>
      <w:r w:rsidR="00DF1227" w:rsidRPr="00644690">
        <w:rPr>
          <w:b/>
          <w:i/>
        </w:rPr>
        <w:t xml:space="preserve"> óra</w:t>
      </w:r>
    </w:p>
    <w:p w14:paraId="51E5D04B" w14:textId="77777777" w:rsidR="00574C3E" w:rsidRDefault="00574C3E" w:rsidP="00574C3E">
      <w:pPr>
        <w:tabs>
          <w:tab w:val="left" w:pos="1418"/>
          <w:tab w:val="right" w:pos="9072"/>
        </w:tabs>
        <w:spacing w:after="0"/>
        <w:ind w:left="851"/>
        <w:rPr>
          <w:rFonts w:cs="Times New Roman"/>
        </w:rPr>
      </w:pPr>
    </w:p>
    <w:p w14:paraId="7874B4A5"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Pénz szerepe a piacgazdaságban</w:t>
      </w:r>
    </w:p>
    <w:p w14:paraId="30431142"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Pénzintézeti rendszer, bankválasztási szempontok</w:t>
      </w:r>
    </w:p>
    <w:p w14:paraId="17F9D96F"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Pénzintézeti szolgáltatások: betétgyűjtés, hitelezés, adósságkezelés, számlavezetés / bankszámla típusok, pénzforgalmi szolgáltatás, készpénzbefizetés és készpénz ellátás</w:t>
      </w:r>
    </w:p>
    <w:p w14:paraId="67174399"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Biztosítások szerepe, jelentősége, formái</w:t>
      </w:r>
    </w:p>
    <w:p w14:paraId="02894157"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Pénzügyi tranzakciók, pénzkezelési szabályok: folyószámla, bankkártya, készpénz, házipénztár működtetés, pénztárgép kezelés szabályai</w:t>
      </w:r>
    </w:p>
    <w:p w14:paraId="669C6AA3" w14:textId="77777777" w:rsidR="00DF1227" w:rsidRDefault="00574C3E" w:rsidP="00DF1227">
      <w:pPr>
        <w:tabs>
          <w:tab w:val="left" w:pos="1418"/>
          <w:tab w:val="right" w:pos="9072"/>
        </w:tabs>
        <w:spacing w:after="0"/>
        <w:ind w:left="851"/>
        <w:rPr>
          <w:rFonts w:cs="Times New Roman"/>
        </w:rPr>
      </w:pPr>
      <w:r w:rsidRPr="00574C3E">
        <w:rPr>
          <w:rFonts w:cs="Times New Roman"/>
        </w:rPr>
        <w:t>Hitelek, kölcsönök (személyi, áruvásárlási, építési, beruházási) felvételének legfontosabb szabályai</w:t>
      </w:r>
    </w:p>
    <w:p w14:paraId="19B3ECBA" w14:textId="77777777" w:rsidR="00DF1227" w:rsidRPr="002A1C54" w:rsidRDefault="00DF1227" w:rsidP="00DF1227">
      <w:pPr>
        <w:tabs>
          <w:tab w:val="left" w:pos="1418"/>
          <w:tab w:val="right" w:pos="9072"/>
        </w:tabs>
        <w:spacing w:after="0"/>
        <w:ind w:left="851"/>
      </w:pPr>
    </w:p>
    <w:p w14:paraId="268D4934" w14:textId="77777777" w:rsidR="00DF1227" w:rsidRDefault="00574C3E" w:rsidP="00DF1227">
      <w:pPr>
        <w:pStyle w:val="Listaszerbekezds"/>
        <w:numPr>
          <w:ilvl w:val="2"/>
          <w:numId w:val="8"/>
        </w:numPr>
        <w:tabs>
          <w:tab w:val="left" w:pos="1701"/>
          <w:tab w:val="right" w:pos="9072"/>
        </w:tabs>
        <w:spacing w:after="0"/>
        <w:ind w:left="993" w:hanging="426"/>
        <w:rPr>
          <w:b/>
          <w:i/>
        </w:rPr>
      </w:pPr>
      <w:r w:rsidRPr="00574C3E">
        <w:rPr>
          <w:b/>
          <w:i/>
        </w:rPr>
        <w:t>Adózási, bérezési, munkaügyi alapismeretek</w:t>
      </w:r>
      <w:r w:rsidR="00DF1227" w:rsidRPr="00644690">
        <w:rPr>
          <w:b/>
          <w:i/>
        </w:rPr>
        <w:tab/>
      </w:r>
      <w:r w:rsidR="00C11445">
        <w:rPr>
          <w:b/>
          <w:i/>
        </w:rPr>
        <w:t>8</w:t>
      </w:r>
      <w:r w:rsidR="00DF1227">
        <w:rPr>
          <w:b/>
          <w:i/>
        </w:rPr>
        <w:t xml:space="preserve"> ó</w:t>
      </w:r>
      <w:r w:rsidR="00DF1227" w:rsidRPr="00644690">
        <w:rPr>
          <w:b/>
          <w:i/>
        </w:rPr>
        <w:t>ra/</w:t>
      </w:r>
      <w:r w:rsidR="00C11445">
        <w:rPr>
          <w:b/>
          <w:i/>
        </w:rPr>
        <w:t>8</w:t>
      </w:r>
      <w:r w:rsidR="00DF1227" w:rsidRPr="00644690">
        <w:rPr>
          <w:b/>
          <w:i/>
        </w:rPr>
        <w:t xml:space="preserve"> óra</w:t>
      </w:r>
    </w:p>
    <w:p w14:paraId="153E1B1F" w14:textId="77777777" w:rsidR="00574C3E" w:rsidRDefault="00574C3E" w:rsidP="00574C3E">
      <w:pPr>
        <w:tabs>
          <w:tab w:val="left" w:pos="1418"/>
          <w:tab w:val="right" w:pos="9072"/>
        </w:tabs>
        <w:spacing w:after="0"/>
        <w:ind w:left="851"/>
        <w:rPr>
          <w:rFonts w:cs="Times New Roman"/>
        </w:rPr>
      </w:pPr>
    </w:p>
    <w:p w14:paraId="0AA335D4"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Adóztatáshoz kapcsolódó általános ismeretek: jellemzői, funkciói, alapelvei, az adórendszerhez kapcsolódó fogalmak</w:t>
      </w:r>
    </w:p>
    <w:p w14:paraId="3254B705"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Adófajták</w:t>
      </w:r>
    </w:p>
    <w:p w14:paraId="76FE0CB6"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Adózási rend (bevallás, az adózás mértéke, adókulcsok, adófizetési határidők)</w:t>
      </w:r>
    </w:p>
    <w:p w14:paraId="0B3A906A"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Mezőgazdasági őstermelők és kistermelők adózása</w:t>
      </w:r>
    </w:p>
    <w:p w14:paraId="60C2F45E" w14:textId="77777777" w:rsidR="00DF1227" w:rsidRDefault="00574C3E" w:rsidP="00DF1227">
      <w:pPr>
        <w:tabs>
          <w:tab w:val="left" w:pos="1418"/>
          <w:tab w:val="right" w:pos="9072"/>
        </w:tabs>
        <w:spacing w:after="0"/>
        <w:ind w:left="851"/>
        <w:rPr>
          <w:rFonts w:cs="Times New Roman"/>
        </w:rPr>
      </w:pPr>
      <w:r w:rsidRPr="00574C3E">
        <w:rPr>
          <w:rFonts w:cs="Times New Roman"/>
        </w:rPr>
        <w:t>Agrárgazdaság és falusi vendéglátás munkaerő gazdálkodásának jellemzői: munkakörök, időbeosztás, idénymunka, szabadság, anyagi felelősség</w:t>
      </w:r>
    </w:p>
    <w:p w14:paraId="3225AD64" w14:textId="77777777" w:rsidR="00DF1227" w:rsidRPr="002A1C54" w:rsidRDefault="00DF1227" w:rsidP="00DF1227">
      <w:pPr>
        <w:tabs>
          <w:tab w:val="left" w:pos="1418"/>
          <w:tab w:val="right" w:pos="9072"/>
        </w:tabs>
        <w:spacing w:after="0"/>
        <w:ind w:left="851"/>
      </w:pPr>
    </w:p>
    <w:p w14:paraId="6A7996BD" w14:textId="77777777" w:rsidR="00DF1227" w:rsidRPr="00644690" w:rsidRDefault="00574C3E" w:rsidP="00DF1227">
      <w:pPr>
        <w:pStyle w:val="Listaszerbekezds"/>
        <w:numPr>
          <w:ilvl w:val="2"/>
          <w:numId w:val="8"/>
        </w:numPr>
        <w:tabs>
          <w:tab w:val="left" w:pos="1701"/>
          <w:tab w:val="right" w:pos="9072"/>
        </w:tabs>
        <w:spacing w:after="0"/>
        <w:ind w:left="993" w:hanging="426"/>
        <w:rPr>
          <w:rFonts w:cs="Times New Roman"/>
          <w:b/>
          <w:i/>
        </w:rPr>
      </w:pPr>
      <w:r w:rsidRPr="00574C3E">
        <w:rPr>
          <w:b/>
          <w:i/>
        </w:rPr>
        <w:t>Ügyviteli ismeretek</w:t>
      </w:r>
      <w:r w:rsidR="00DF1227" w:rsidRPr="00644690">
        <w:rPr>
          <w:b/>
          <w:i/>
        </w:rPr>
        <w:tab/>
      </w:r>
      <w:r w:rsidR="00C11445">
        <w:rPr>
          <w:b/>
          <w:i/>
        </w:rPr>
        <w:t>21</w:t>
      </w:r>
      <w:r w:rsidR="00DF1227">
        <w:rPr>
          <w:b/>
          <w:i/>
        </w:rPr>
        <w:t xml:space="preserve"> ó</w:t>
      </w:r>
      <w:r w:rsidR="00DF1227" w:rsidRPr="00644690">
        <w:rPr>
          <w:b/>
          <w:i/>
        </w:rPr>
        <w:t>ra/</w:t>
      </w:r>
      <w:r w:rsidR="00C11445">
        <w:rPr>
          <w:b/>
          <w:i/>
        </w:rPr>
        <w:t>21</w:t>
      </w:r>
      <w:r w:rsidR="00DF1227" w:rsidRPr="00644690">
        <w:rPr>
          <w:b/>
          <w:i/>
        </w:rPr>
        <w:t xml:space="preserve"> óra</w:t>
      </w:r>
    </w:p>
    <w:p w14:paraId="5598C074" w14:textId="77777777" w:rsidR="00574C3E" w:rsidRDefault="00574C3E" w:rsidP="00574C3E">
      <w:pPr>
        <w:tabs>
          <w:tab w:val="left" w:pos="1418"/>
          <w:tab w:val="right" w:pos="9072"/>
        </w:tabs>
        <w:spacing w:after="0"/>
        <w:ind w:left="851"/>
        <w:rPr>
          <w:rFonts w:cs="Times New Roman"/>
        </w:rPr>
      </w:pPr>
    </w:p>
    <w:p w14:paraId="601BFC47"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Bizonylatok (fogalma, a bizonylatok alaki, tartalmi követelményei, bizonylati elv)</w:t>
      </w:r>
    </w:p>
    <w:p w14:paraId="2CAA1D57"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Agrárágazattal és turizmussal kapcsolatos gazdasági tevékenységek főbb bizonylatai: befektetett eszközök, készletek nyilvántartása, állattartás, növénytermesztés bizonylatai, pénzügyi elszámolások bizonylatai, nyilvántartásai (számla, bevételi-, kiadási pénztárbizonylat, pénztárjelentés, pénztárkönyv)</w:t>
      </w:r>
    </w:p>
    <w:p w14:paraId="15345B83"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Bizonylatok kitöltése (számla, nyugta, utalvány, készpénzfizetés, átutalás, szállítólevél, egyéb bizonylatok)</w:t>
      </w:r>
    </w:p>
    <w:p w14:paraId="14A78051"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Készletgazdálkodás fogalma</w:t>
      </w:r>
    </w:p>
    <w:p w14:paraId="78F26117"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Leltározás fogalma, módjai</w:t>
      </w:r>
    </w:p>
    <w:p w14:paraId="05839C01"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Szerződések fajtái, előírásai, a szerződéskötés és a vele járó kötelezettségek, mezőgazdasági termékértékesítési szerződések</w:t>
      </w:r>
    </w:p>
    <w:p w14:paraId="25049487"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Levelezés (szabályai, formái), a kapcsolattartás, kapcsolatépítés egyéb technikai lehetőségei (telefon, e-mail, személyes tárgyalás)</w:t>
      </w:r>
    </w:p>
    <w:p w14:paraId="3BC2C16E"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lastRenderedPageBreak/>
        <w:t>Árajánlatkérés,- értékelés, árurendelés (telefonon, levélben, interneten), áruszállítás, áruátvétel adminisztrációja</w:t>
      </w:r>
    </w:p>
    <w:p w14:paraId="39837041"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Árajánlat, árkalkuláció készítése, értékesítési módok, szolgáltatások, áru értékesítése, marketing tevékenység</w:t>
      </w:r>
    </w:p>
    <w:p w14:paraId="0276388C"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Számítógép és számítógépes programok használata a nyilvántartások vezetésénél</w:t>
      </w:r>
    </w:p>
    <w:p w14:paraId="0C63F88D"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Fogyasztóvédelem jelentősége, szabályozása, intézményrendszere</w:t>
      </w:r>
    </w:p>
    <w:p w14:paraId="7242FAB6"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Szavatosság, jótállás</w:t>
      </w:r>
    </w:p>
    <w:p w14:paraId="0E98FF83"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Reklamációk és azok kezelése, Vásárlók Könyve használatának szabályai</w:t>
      </w:r>
    </w:p>
    <w:p w14:paraId="1E8F0268" w14:textId="77777777" w:rsidR="00DF1227" w:rsidRDefault="00574C3E" w:rsidP="00DF1227">
      <w:pPr>
        <w:tabs>
          <w:tab w:val="left" w:pos="1418"/>
          <w:tab w:val="right" w:pos="9072"/>
        </w:tabs>
        <w:spacing w:after="0"/>
        <w:ind w:left="851"/>
        <w:rPr>
          <w:rFonts w:cs="Times New Roman"/>
        </w:rPr>
      </w:pPr>
      <w:r w:rsidRPr="00574C3E">
        <w:rPr>
          <w:rFonts w:cs="Times New Roman"/>
        </w:rPr>
        <w:t>Egyéb adminisztrációs feladatok: nyilvántartások vezetése, határidők figyelése, gazdasági számítások, értékelések, adatok gyűjtése és nyilvántartása, információk gyűjtése, tájékoztatás a tevékenységről magyar és idegen nyelven</w:t>
      </w:r>
    </w:p>
    <w:p w14:paraId="6F5C2400" w14:textId="77777777" w:rsidR="00DF1227" w:rsidRDefault="00DF1227" w:rsidP="00DF1227">
      <w:pPr>
        <w:tabs>
          <w:tab w:val="left" w:pos="1418"/>
          <w:tab w:val="right" w:pos="9072"/>
        </w:tabs>
        <w:spacing w:after="0"/>
        <w:ind w:left="851"/>
      </w:pPr>
    </w:p>
    <w:p w14:paraId="3CDDF422" w14:textId="77777777" w:rsidR="00DF1227" w:rsidRDefault="00574C3E" w:rsidP="00DF1227">
      <w:pPr>
        <w:pStyle w:val="Listaszerbekezds"/>
        <w:numPr>
          <w:ilvl w:val="2"/>
          <w:numId w:val="8"/>
        </w:numPr>
        <w:tabs>
          <w:tab w:val="left" w:pos="1701"/>
          <w:tab w:val="right" w:pos="9072"/>
        </w:tabs>
        <w:spacing w:after="0"/>
        <w:ind w:left="993" w:hanging="426"/>
        <w:rPr>
          <w:b/>
          <w:i/>
        </w:rPr>
      </w:pPr>
      <w:r w:rsidRPr="00574C3E">
        <w:rPr>
          <w:b/>
          <w:i/>
        </w:rPr>
        <w:t>Munkajogi ismeretek</w:t>
      </w:r>
      <w:r w:rsidR="00DF1227" w:rsidRPr="00644690">
        <w:rPr>
          <w:b/>
          <w:i/>
        </w:rPr>
        <w:tab/>
      </w:r>
      <w:r w:rsidR="00C11445">
        <w:rPr>
          <w:b/>
          <w:i/>
        </w:rPr>
        <w:t>6</w:t>
      </w:r>
      <w:r w:rsidR="00DF1227">
        <w:rPr>
          <w:b/>
          <w:i/>
        </w:rPr>
        <w:t xml:space="preserve"> ó</w:t>
      </w:r>
      <w:r w:rsidR="00DF1227" w:rsidRPr="00644690">
        <w:rPr>
          <w:b/>
          <w:i/>
        </w:rPr>
        <w:t>ra/</w:t>
      </w:r>
      <w:r w:rsidR="00C11445">
        <w:rPr>
          <w:b/>
          <w:i/>
        </w:rPr>
        <w:t>6</w:t>
      </w:r>
      <w:r w:rsidR="00DF1227" w:rsidRPr="00644690">
        <w:rPr>
          <w:b/>
          <w:i/>
        </w:rPr>
        <w:t xml:space="preserve"> óra</w:t>
      </w:r>
    </w:p>
    <w:p w14:paraId="29EB97FE" w14:textId="77777777" w:rsidR="00574C3E" w:rsidRDefault="00574C3E" w:rsidP="00574C3E">
      <w:pPr>
        <w:tabs>
          <w:tab w:val="left" w:pos="1418"/>
          <w:tab w:val="right" w:pos="9072"/>
        </w:tabs>
        <w:spacing w:after="0"/>
        <w:ind w:left="851"/>
        <w:rPr>
          <w:rFonts w:cs="Times New Roman"/>
        </w:rPr>
      </w:pPr>
    </w:p>
    <w:p w14:paraId="4E32A45E"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Általános munkajogi alapismeretek</w:t>
      </w:r>
    </w:p>
    <w:p w14:paraId="07D893BA"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A munkaviszony keletkezése</w:t>
      </w:r>
    </w:p>
    <w:p w14:paraId="1AA7F76D"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A munkaszerződés</w:t>
      </w:r>
    </w:p>
    <w:p w14:paraId="38CBD48F"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A munkaviszony megszűnésének, megszüntetésének esetei</w:t>
      </w:r>
    </w:p>
    <w:p w14:paraId="7EA6421E"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A munkáltató és munkavállaló jogai és kötelezettségei, kártérítési felelősség</w:t>
      </w:r>
    </w:p>
    <w:p w14:paraId="4B4386BD" w14:textId="77777777" w:rsidR="00DF1227" w:rsidRDefault="00574C3E" w:rsidP="00DF1227">
      <w:pPr>
        <w:tabs>
          <w:tab w:val="left" w:pos="1418"/>
          <w:tab w:val="right" w:pos="9072"/>
        </w:tabs>
        <w:spacing w:after="0"/>
        <w:ind w:left="851"/>
        <w:rPr>
          <w:rFonts w:cs="Times New Roman"/>
        </w:rPr>
      </w:pPr>
      <w:r w:rsidRPr="00574C3E">
        <w:rPr>
          <w:rFonts w:cs="Times New Roman"/>
        </w:rPr>
        <w:t>A munkaköri leírás</w:t>
      </w:r>
    </w:p>
    <w:p w14:paraId="7894D4A7" w14:textId="77777777" w:rsidR="00DF1227" w:rsidRPr="00644690" w:rsidRDefault="00DF1227" w:rsidP="00DF1227">
      <w:pPr>
        <w:tabs>
          <w:tab w:val="left" w:pos="1418"/>
          <w:tab w:val="right" w:pos="9072"/>
        </w:tabs>
        <w:spacing w:after="0"/>
        <w:ind w:left="851"/>
      </w:pPr>
    </w:p>
    <w:p w14:paraId="00AEFC43" w14:textId="77777777" w:rsidR="00DF1227" w:rsidRDefault="00574C3E" w:rsidP="00DF1227">
      <w:pPr>
        <w:pStyle w:val="Listaszerbekezds"/>
        <w:numPr>
          <w:ilvl w:val="2"/>
          <w:numId w:val="8"/>
        </w:numPr>
        <w:tabs>
          <w:tab w:val="left" w:pos="1701"/>
          <w:tab w:val="right" w:pos="9072"/>
        </w:tabs>
        <w:spacing w:after="0"/>
        <w:ind w:left="993" w:hanging="426"/>
        <w:rPr>
          <w:b/>
          <w:i/>
        </w:rPr>
      </w:pPr>
      <w:r w:rsidRPr="00574C3E">
        <w:rPr>
          <w:b/>
          <w:i/>
        </w:rPr>
        <w:t>Fogyasztóvédelmi alapismeretek</w:t>
      </w:r>
      <w:r w:rsidR="00DF1227" w:rsidRPr="00644690">
        <w:rPr>
          <w:b/>
          <w:i/>
        </w:rPr>
        <w:tab/>
      </w:r>
      <w:r w:rsidR="00C11445">
        <w:rPr>
          <w:b/>
          <w:i/>
        </w:rPr>
        <w:t>5</w:t>
      </w:r>
      <w:r w:rsidR="00DF1227">
        <w:rPr>
          <w:b/>
          <w:i/>
        </w:rPr>
        <w:t xml:space="preserve"> ó</w:t>
      </w:r>
      <w:r w:rsidR="00DF1227" w:rsidRPr="00644690">
        <w:rPr>
          <w:b/>
          <w:i/>
        </w:rPr>
        <w:t>ra/</w:t>
      </w:r>
      <w:r w:rsidR="00C11445">
        <w:rPr>
          <w:b/>
          <w:i/>
        </w:rPr>
        <w:t>5</w:t>
      </w:r>
      <w:r w:rsidR="00DF1227" w:rsidRPr="00644690">
        <w:rPr>
          <w:b/>
          <w:i/>
        </w:rPr>
        <w:t xml:space="preserve"> óra</w:t>
      </w:r>
    </w:p>
    <w:p w14:paraId="541057E7" w14:textId="77777777" w:rsidR="00574C3E" w:rsidRDefault="00574C3E" w:rsidP="00574C3E">
      <w:pPr>
        <w:tabs>
          <w:tab w:val="left" w:pos="1418"/>
          <w:tab w:val="right" w:pos="9072"/>
        </w:tabs>
        <w:spacing w:after="0"/>
        <w:ind w:left="851"/>
        <w:rPr>
          <w:rFonts w:cs="Times New Roman"/>
        </w:rPr>
      </w:pPr>
    </w:p>
    <w:p w14:paraId="1209104A"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Alapfogalmak (tudatos fogyasztó, fogyasztó, vállalkozás, forgalmazó, termék és szolgáltatás, eladási ár és egységár, online adásvételi és szolgáltatási szerződés)</w:t>
      </w:r>
    </w:p>
    <w:p w14:paraId="00C29DE2"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Az ár feltüntetése (feltüntetés módja, több ár feltüntetése)</w:t>
      </w:r>
    </w:p>
    <w:p w14:paraId="452FA704"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Csomagolás (alapvető előírások)</w:t>
      </w:r>
    </w:p>
    <w:p w14:paraId="50271BF8"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Panaszkezelés, ügyfélszolgálat (panasztételi lehetőségek, szóbeli, írásbeli panasz, jegyzőkönyv felvétele, válaszadás módja és ideje)</w:t>
      </w:r>
    </w:p>
    <w:p w14:paraId="0768E465"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Fogyasztói érdekek képviseletét ellátó egyesületek</w:t>
      </w:r>
    </w:p>
    <w:p w14:paraId="5E0EAE5D"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A fogyasztókkal szembeni tisztességtelen kereskedelmi gyakorlatok</w:t>
      </w:r>
    </w:p>
    <w:p w14:paraId="7443FE0C"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 xml:space="preserve">Piacfelügyeleti alapfogalmak </w:t>
      </w:r>
    </w:p>
    <w:p w14:paraId="6F761183"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A hatósági ellenőrzés</w:t>
      </w:r>
    </w:p>
    <w:p w14:paraId="1F8AB1DF"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Kereskedelmi törvény fogyasztóvédelmi rendelkezései (méret, súly, használhatóság ellenőrzése, vásárlók könyvének vezetése, üzlet nyitvatartásáról szóló tájékoztatás, e-kereskedelemhez kapcsolódó fogyasztóvédelmi előírások)</w:t>
      </w:r>
    </w:p>
    <w:p w14:paraId="26D6856A" w14:textId="77777777" w:rsidR="00DF1227" w:rsidRDefault="00574C3E" w:rsidP="00DF1227">
      <w:pPr>
        <w:tabs>
          <w:tab w:val="left" w:pos="1418"/>
          <w:tab w:val="right" w:pos="9072"/>
        </w:tabs>
        <w:spacing w:after="0"/>
        <w:ind w:left="851"/>
        <w:rPr>
          <w:rFonts w:cs="Times New Roman"/>
        </w:rPr>
      </w:pPr>
      <w:r w:rsidRPr="00574C3E">
        <w:rPr>
          <w:rFonts w:cs="Times New Roman"/>
        </w:rPr>
        <w:t>Szavatosságra és jótállásra vonatkozó tudnivalók</w:t>
      </w:r>
    </w:p>
    <w:p w14:paraId="0EC8FF57" w14:textId="77777777" w:rsidR="00DF1227" w:rsidRPr="002A1C54" w:rsidRDefault="00DF1227" w:rsidP="00DF1227">
      <w:pPr>
        <w:tabs>
          <w:tab w:val="left" w:pos="1418"/>
          <w:tab w:val="right" w:pos="9072"/>
        </w:tabs>
        <w:spacing w:after="0"/>
        <w:ind w:left="851"/>
      </w:pPr>
    </w:p>
    <w:p w14:paraId="4FF85930"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05826334" w14:textId="77777777" w:rsidR="00DF1227" w:rsidRPr="00B379E9" w:rsidRDefault="00B379E9" w:rsidP="00DF1227">
      <w:pPr>
        <w:spacing w:after="0"/>
        <w:ind w:left="426"/>
        <w:rPr>
          <w:i/>
        </w:rPr>
      </w:pPr>
      <w:r w:rsidRPr="00B379E9">
        <w:rPr>
          <w:i/>
        </w:rPr>
        <w:t>Számítógépekkel, internet-kapcsolattal ellátott tanterem.</w:t>
      </w:r>
    </w:p>
    <w:p w14:paraId="7624706B" w14:textId="77777777" w:rsidR="00DF1227" w:rsidRPr="002B5BF7" w:rsidRDefault="00DF1227" w:rsidP="00DF1227">
      <w:pPr>
        <w:spacing w:after="0"/>
        <w:ind w:left="426"/>
      </w:pPr>
    </w:p>
    <w:p w14:paraId="6EF9B15A" w14:textId="77777777"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7C15CCE4" w14:textId="77777777" w:rsidR="00DF1227" w:rsidRDefault="00DF1227" w:rsidP="00DF1227">
      <w:pPr>
        <w:spacing w:after="0"/>
        <w:ind w:left="426"/>
      </w:pPr>
    </w:p>
    <w:p w14:paraId="6B624920" w14:textId="77777777" w:rsidR="00DF1227" w:rsidRPr="00C879C0" w:rsidRDefault="00DF1227" w:rsidP="00DF1227">
      <w:pPr>
        <w:spacing w:after="0"/>
        <w:ind w:left="426"/>
        <w:rPr>
          <w:i/>
        </w:rPr>
      </w:pPr>
    </w:p>
    <w:p w14:paraId="349C4C08" w14:textId="77777777" w:rsidR="00DF1227" w:rsidRPr="00FF2E9D" w:rsidRDefault="00DF1227" w:rsidP="00DF1227">
      <w:pPr>
        <w:spacing w:after="0"/>
        <w:ind w:left="426"/>
      </w:pPr>
    </w:p>
    <w:p w14:paraId="6B1DAF09" w14:textId="77777777" w:rsidR="00C06FD1" w:rsidRDefault="00C06FD1">
      <w:pPr>
        <w:spacing w:after="200" w:line="276" w:lineRule="auto"/>
        <w:jc w:val="left"/>
        <w:rPr>
          <w:b/>
        </w:rPr>
      </w:pPr>
      <w:r>
        <w:rPr>
          <w:b/>
        </w:rPr>
        <w:br w:type="page"/>
      </w:r>
    </w:p>
    <w:p w14:paraId="6CD0EE31" w14:textId="77777777" w:rsidR="00DF1227" w:rsidRDefault="00DF1227" w:rsidP="00DF1227">
      <w:pPr>
        <w:pStyle w:val="Listaszerbekezds"/>
        <w:numPr>
          <w:ilvl w:val="2"/>
          <w:numId w:val="8"/>
        </w:numPr>
        <w:spacing w:after="0"/>
        <w:rPr>
          <w:b/>
        </w:rPr>
      </w:pPr>
      <w:r w:rsidRPr="00BC7291">
        <w:rPr>
          <w:b/>
        </w:rPr>
        <w:lastRenderedPageBreak/>
        <w:t>A tantárgy elsajátítása során alkalmazható sajátos módszerek (ajánlás)</w:t>
      </w:r>
    </w:p>
    <w:p w14:paraId="264ECCCE" w14:textId="77777777" w:rsidR="00C06FD1" w:rsidRDefault="00C06FD1" w:rsidP="00C06FD1">
      <w:pPr>
        <w:pStyle w:val="Listaszerbekezds"/>
        <w:spacing w:after="0"/>
        <w:ind w:left="1224"/>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06FD1" w:rsidRPr="00C06FD1" w14:paraId="7986F0AA" w14:textId="77777777" w:rsidTr="00C06FD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13D02E" w14:textId="77777777" w:rsidR="00C06FD1" w:rsidRPr="004603EA" w:rsidRDefault="00C06FD1" w:rsidP="00C06FD1">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264A47" w14:textId="77777777" w:rsidR="00C06FD1" w:rsidRPr="004603EA" w:rsidRDefault="00C06FD1" w:rsidP="00C06FD1">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6FC7044" w14:textId="77777777" w:rsidR="00C06FD1" w:rsidRPr="004603EA" w:rsidRDefault="00C06FD1" w:rsidP="00C06FD1">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6BBEE4" w14:textId="77777777" w:rsidR="00C06FD1" w:rsidRPr="004603EA" w:rsidRDefault="00C06FD1" w:rsidP="00C06FD1">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 xml:space="preserve">Alkalmazandó eszközök és felszerelések </w:t>
            </w:r>
          </w:p>
        </w:tc>
      </w:tr>
      <w:tr w:rsidR="00C06FD1" w:rsidRPr="00C06FD1" w14:paraId="40F5B106" w14:textId="77777777" w:rsidTr="00C06FD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8CBA0AB" w14:textId="77777777" w:rsidR="00C06FD1" w:rsidRPr="00C06FD1" w:rsidRDefault="00C06FD1" w:rsidP="00C06FD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46DFA426" w14:textId="77777777" w:rsidR="00C06FD1" w:rsidRPr="00C06FD1" w:rsidRDefault="00C06FD1" w:rsidP="00C06FD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CA93274" w14:textId="77777777" w:rsidR="00C06FD1" w:rsidRPr="004603EA" w:rsidRDefault="00C06FD1" w:rsidP="00C06FD1">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52014E27" w14:textId="77777777" w:rsidR="00C06FD1" w:rsidRPr="004603EA" w:rsidRDefault="00C06FD1" w:rsidP="00C06FD1">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172008FC" w14:textId="77777777" w:rsidR="00C06FD1" w:rsidRPr="004603EA" w:rsidRDefault="00C06FD1" w:rsidP="00C06FD1">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30564B8" w14:textId="77777777" w:rsidR="00C06FD1" w:rsidRPr="00C06FD1" w:rsidRDefault="00C06FD1" w:rsidP="00C06FD1">
            <w:pPr>
              <w:spacing w:after="0"/>
              <w:jc w:val="left"/>
              <w:rPr>
                <w:rFonts w:eastAsia="Times New Roman" w:cs="Times New Roman"/>
                <w:color w:val="000000"/>
                <w:sz w:val="20"/>
                <w:szCs w:val="20"/>
                <w:lang w:eastAsia="hu-HU"/>
              </w:rPr>
            </w:pPr>
          </w:p>
        </w:tc>
      </w:tr>
      <w:tr w:rsidR="00C06FD1" w:rsidRPr="00C06FD1" w14:paraId="0CD869CD" w14:textId="77777777" w:rsidTr="004603EA">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950647"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6C1E9620" w14:textId="77777777" w:rsidR="00C06FD1" w:rsidRPr="00C06FD1" w:rsidRDefault="00C06FD1" w:rsidP="00C06FD1">
            <w:pPr>
              <w:spacing w:after="0"/>
              <w:jc w:val="left"/>
              <w:rPr>
                <w:rFonts w:eastAsia="Times New Roman" w:cs="Times New Roman"/>
                <w:color w:val="000000"/>
                <w:sz w:val="20"/>
                <w:szCs w:val="20"/>
                <w:lang w:eastAsia="hu-HU"/>
              </w:rPr>
            </w:pPr>
            <w:r w:rsidRPr="00C06FD1">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6C723CA3"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58D3285"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4D81B84"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1A472E4" w14:textId="77777777" w:rsidR="00C06FD1" w:rsidRPr="00C06FD1" w:rsidRDefault="00C06FD1" w:rsidP="00C06FD1">
            <w:pPr>
              <w:spacing w:after="0"/>
              <w:jc w:val="left"/>
              <w:rPr>
                <w:rFonts w:eastAsia="Times New Roman" w:cs="Times New Roman"/>
                <w:color w:val="000000"/>
                <w:sz w:val="20"/>
                <w:szCs w:val="20"/>
                <w:lang w:eastAsia="hu-HU"/>
              </w:rPr>
            </w:pPr>
            <w:r w:rsidRPr="00C06FD1">
              <w:rPr>
                <w:rFonts w:eastAsia="Times New Roman" w:cs="Times New Roman"/>
                <w:color w:val="000000"/>
                <w:sz w:val="20"/>
                <w:szCs w:val="20"/>
                <w:lang w:eastAsia="hu-HU"/>
              </w:rPr>
              <w:t> </w:t>
            </w:r>
          </w:p>
        </w:tc>
      </w:tr>
      <w:tr w:rsidR="00C06FD1" w:rsidRPr="00C06FD1" w14:paraId="5B5D1E6E" w14:textId="77777777" w:rsidTr="004603EA">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5F9032"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1E2BCD3F" w14:textId="77777777" w:rsidR="00C06FD1" w:rsidRPr="00C06FD1" w:rsidRDefault="00C06FD1" w:rsidP="00C06FD1">
            <w:pPr>
              <w:spacing w:after="0"/>
              <w:jc w:val="left"/>
              <w:rPr>
                <w:rFonts w:eastAsia="Times New Roman" w:cs="Times New Roman"/>
                <w:color w:val="000000"/>
                <w:sz w:val="20"/>
                <w:szCs w:val="20"/>
                <w:lang w:eastAsia="hu-HU"/>
              </w:rPr>
            </w:pPr>
            <w:r w:rsidRPr="00C06FD1">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116D9FC3"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596C652"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430064"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972FCE8" w14:textId="77777777" w:rsidR="00C06FD1" w:rsidRPr="00C06FD1" w:rsidRDefault="00C06FD1" w:rsidP="00C06FD1">
            <w:pPr>
              <w:spacing w:after="0"/>
              <w:jc w:val="left"/>
              <w:rPr>
                <w:rFonts w:eastAsia="Times New Roman" w:cs="Times New Roman"/>
                <w:color w:val="000000"/>
                <w:sz w:val="20"/>
                <w:szCs w:val="20"/>
                <w:lang w:eastAsia="hu-HU"/>
              </w:rPr>
            </w:pPr>
            <w:r w:rsidRPr="00C06FD1">
              <w:rPr>
                <w:rFonts w:eastAsia="Times New Roman" w:cs="Times New Roman"/>
                <w:color w:val="000000"/>
                <w:sz w:val="20"/>
                <w:szCs w:val="20"/>
                <w:lang w:eastAsia="hu-HU"/>
              </w:rPr>
              <w:t>Nyomtatványok, számlák</w:t>
            </w:r>
          </w:p>
        </w:tc>
      </w:tr>
      <w:tr w:rsidR="00C06FD1" w:rsidRPr="00C06FD1" w14:paraId="6186D2F1" w14:textId="77777777" w:rsidTr="004603EA">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654D1C"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2F4BFB46" w14:textId="77777777" w:rsidR="00C06FD1" w:rsidRPr="00C06FD1" w:rsidRDefault="00C06FD1" w:rsidP="00C06FD1">
            <w:pPr>
              <w:spacing w:after="0"/>
              <w:jc w:val="left"/>
              <w:rPr>
                <w:rFonts w:eastAsia="Times New Roman" w:cs="Times New Roman"/>
                <w:color w:val="000000"/>
                <w:sz w:val="20"/>
                <w:szCs w:val="20"/>
                <w:lang w:eastAsia="hu-HU"/>
              </w:rPr>
            </w:pPr>
            <w:r w:rsidRPr="00C06FD1">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10F36694"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4B2ED71"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F4BF24D"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F9B3D2D" w14:textId="77777777" w:rsidR="00C06FD1" w:rsidRPr="00C06FD1" w:rsidRDefault="00C06FD1" w:rsidP="00C06FD1">
            <w:pPr>
              <w:spacing w:after="0"/>
              <w:jc w:val="left"/>
              <w:rPr>
                <w:rFonts w:eastAsia="Times New Roman" w:cs="Times New Roman"/>
                <w:color w:val="000000"/>
                <w:sz w:val="20"/>
                <w:szCs w:val="20"/>
                <w:lang w:eastAsia="hu-HU"/>
              </w:rPr>
            </w:pPr>
            <w:r w:rsidRPr="00C06FD1">
              <w:rPr>
                <w:rFonts w:eastAsia="Times New Roman" w:cs="Times New Roman"/>
                <w:color w:val="000000"/>
                <w:sz w:val="20"/>
                <w:szCs w:val="20"/>
                <w:lang w:eastAsia="hu-HU"/>
              </w:rPr>
              <w:t>Számítógép</w:t>
            </w:r>
          </w:p>
        </w:tc>
      </w:tr>
      <w:tr w:rsidR="00C06FD1" w:rsidRPr="00C06FD1" w14:paraId="351EED1F" w14:textId="77777777" w:rsidTr="004603EA">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576176"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0F42B3A7" w14:textId="77777777" w:rsidR="00C06FD1" w:rsidRPr="00C06FD1" w:rsidRDefault="00C06FD1" w:rsidP="00C06FD1">
            <w:pPr>
              <w:spacing w:after="0"/>
              <w:jc w:val="left"/>
              <w:rPr>
                <w:rFonts w:eastAsia="Times New Roman" w:cs="Times New Roman"/>
                <w:color w:val="000000"/>
                <w:sz w:val="20"/>
                <w:szCs w:val="20"/>
                <w:lang w:eastAsia="hu-HU"/>
              </w:rPr>
            </w:pPr>
            <w:r w:rsidRPr="00C06FD1">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0CF2C199"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7F9B956"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247FF45"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F18CA8A" w14:textId="77777777" w:rsidR="00C06FD1" w:rsidRPr="00C06FD1" w:rsidRDefault="00C06FD1" w:rsidP="00C06FD1">
            <w:pPr>
              <w:spacing w:after="0"/>
              <w:jc w:val="left"/>
              <w:rPr>
                <w:rFonts w:eastAsia="Times New Roman" w:cs="Times New Roman"/>
                <w:color w:val="000000"/>
                <w:sz w:val="20"/>
                <w:szCs w:val="20"/>
                <w:lang w:eastAsia="hu-HU"/>
              </w:rPr>
            </w:pPr>
            <w:r w:rsidRPr="00C06FD1">
              <w:rPr>
                <w:rFonts w:eastAsia="Times New Roman" w:cs="Times New Roman"/>
                <w:color w:val="000000"/>
                <w:sz w:val="20"/>
                <w:szCs w:val="20"/>
                <w:lang w:eastAsia="hu-HU"/>
              </w:rPr>
              <w:t> </w:t>
            </w:r>
          </w:p>
        </w:tc>
      </w:tr>
      <w:tr w:rsidR="00C06FD1" w:rsidRPr="00C06FD1" w14:paraId="74606BF8" w14:textId="77777777" w:rsidTr="004603EA">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7B81B2"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632B75C9" w14:textId="77777777" w:rsidR="00C06FD1" w:rsidRPr="00C06FD1" w:rsidRDefault="00C06FD1" w:rsidP="00C06FD1">
            <w:pPr>
              <w:spacing w:after="0"/>
              <w:jc w:val="left"/>
              <w:rPr>
                <w:rFonts w:eastAsia="Times New Roman" w:cs="Times New Roman"/>
                <w:color w:val="000000"/>
                <w:sz w:val="20"/>
                <w:szCs w:val="20"/>
                <w:lang w:eastAsia="hu-HU"/>
              </w:rPr>
            </w:pPr>
            <w:r w:rsidRPr="00C06FD1">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15527E0F"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8BAB75B"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E18D07C"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9030841" w14:textId="77777777" w:rsidR="00C06FD1" w:rsidRPr="00C06FD1" w:rsidRDefault="00C06FD1" w:rsidP="00C06FD1">
            <w:pPr>
              <w:spacing w:after="0"/>
              <w:jc w:val="left"/>
              <w:rPr>
                <w:rFonts w:eastAsia="Times New Roman" w:cs="Times New Roman"/>
                <w:color w:val="000000"/>
                <w:sz w:val="20"/>
                <w:szCs w:val="20"/>
                <w:lang w:eastAsia="hu-HU"/>
              </w:rPr>
            </w:pPr>
            <w:r w:rsidRPr="00C06FD1">
              <w:rPr>
                <w:rFonts w:eastAsia="Times New Roman" w:cs="Times New Roman"/>
                <w:color w:val="000000"/>
                <w:sz w:val="20"/>
                <w:szCs w:val="20"/>
                <w:lang w:eastAsia="hu-HU"/>
              </w:rPr>
              <w:t> </w:t>
            </w:r>
          </w:p>
        </w:tc>
      </w:tr>
    </w:tbl>
    <w:p w14:paraId="321AF870" w14:textId="77777777" w:rsidR="00C06FD1" w:rsidRDefault="00C06FD1" w:rsidP="00C06FD1">
      <w:pPr>
        <w:pStyle w:val="Listaszerbekezds"/>
        <w:spacing w:after="0"/>
        <w:ind w:left="1224"/>
        <w:rPr>
          <w:b/>
        </w:rPr>
      </w:pPr>
    </w:p>
    <w:p w14:paraId="4FB9B787" w14:textId="77777777" w:rsidR="00DF1227" w:rsidRDefault="00DF1227" w:rsidP="00DF1227">
      <w:pPr>
        <w:spacing w:after="0"/>
        <w:ind w:left="426"/>
      </w:pPr>
    </w:p>
    <w:p w14:paraId="22C2A3E4" w14:textId="77777777" w:rsidR="00DF1227"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14:paraId="2016203F" w14:textId="77777777" w:rsidR="00C20B4D" w:rsidRDefault="00C20B4D" w:rsidP="00C20B4D">
      <w:pPr>
        <w:pStyle w:val="Listaszerbekezds"/>
        <w:spacing w:after="0"/>
        <w:ind w:left="1224"/>
        <w:rPr>
          <w:b/>
        </w:rPr>
      </w:pPr>
    </w:p>
    <w:tbl>
      <w:tblPr>
        <w:tblW w:w="8500" w:type="dxa"/>
        <w:jc w:val="center"/>
        <w:tblCellMar>
          <w:left w:w="70" w:type="dxa"/>
          <w:right w:w="70" w:type="dxa"/>
        </w:tblCellMar>
        <w:tblLook w:val="04A0" w:firstRow="1" w:lastRow="0" w:firstColumn="1" w:lastColumn="0" w:noHBand="0" w:noVBand="1"/>
      </w:tblPr>
      <w:tblGrid>
        <w:gridCol w:w="1031"/>
        <w:gridCol w:w="2746"/>
        <w:gridCol w:w="756"/>
        <w:gridCol w:w="840"/>
        <w:gridCol w:w="796"/>
        <w:gridCol w:w="2331"/>
      </w:tblGrid>
      <w:tr w:rsidR="00C20B4D" w:rsidRPr="00C20B4D" w14:paraId="5CC91E8E" w14:textId="77777777" w:rsidTr="00C20B4D">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DFD021" w14:textId="77777777" w:rsidR="00C20B4D" w:rsidRPr="004603EA" w:rsidRDefault="00C20B4D" w:rsidP="00C20B4D">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404128" w14:textId="77777777" w:rsidR="00C20B4D" w:rsidRPr="004603EA" w:rsidRDefault="00C20B4D" w:rsidP="00C20B4D">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14:paraId="501053BA" w14:textId="77777777" w:rsidR="00C20B4D" w:rsidRPr="004603EA" w:rsidRDefault="00C20B4D" w:rsidP="00C20B4D">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68E941" w14:textId="77777777" w:rsidR="00C20B4D" w:rsidRPr="004603EA" w:rsidRDefault="00C20B4D" w:rsidP="00C20B4D">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 xml:space="preserve">Alkalmazandó eszközök és felszerelések </w:t>
            </w:r>
          </w:p>
        </w:tc>
      </w:tr>
      <w:tr w:rsidR="00C20B4D" w:rsidRPr="00C20B4D" w14:paraId="60AB6A9A" w14:textId="77777777" w:rsidTr="00C20B4D">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14:paraId="2AA6136A" w14:textId="77777777" w:rsidR="00C20B4D" w:rsidRPr="00C20B4D" w:rsidRDefault="00C20B4D" w:rsidP="00C20B4D">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14:paraId="40439D94" w14:textId="77777777" w:rsidR="00C20B4D" w:rsidRPr="00C20B4D" w:rsidRDefault="00C20B4D" w:rsidP="00C20B4D">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14:paraId="7D0108F5" w14:textId="77777777" w:rsidR="00C20B4D" w:rsidRPr="004603EA" w:rsidRDefault="00C20B4D" w:rsidP="00C20B4D">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14:paraId="2BC1A92C" w14:textId="77777777" w:rsidR="00C20B4D" w:rsidRPr="004603EA" w:rsidRDefault="00C20B4D" w:rsidP="00C20B4D">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14:paraId="3F83D4BA" w14:textId="77777777" w:rsidR="00C20B4D" w:rsidRPr="004603EA" w:rsidRDefault="00C20B4D" w:rsidP="00C20B4D">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14:paraId="3F84B1F2" w14:textId="77777777" w:rsidR="00C20B4D" w:rsidRPr="00C20B4D" w:rsidRDefault="00C20B4D" w:rsidP="00C20B4D">
            <w:pPr>
              <w:spacing w:after="0"/>
              <w:jc w:val="left"/>
              <w:rPr>
                <w:rFonts w:eastAsia="Times New Roman" w:cs="Times New Roman"/>
                <w:color w:val="000000"/>
                <w:sz w:val="20"/>
                <w:szCs w:val="20"/>
                <w:lang w:eastAsia="hu-HU"/>
              </w:rPr>
            </w:pPr>
          </w:p>
        </w:tc>
      </w:tr>
      <w:tr w:rsidR="00C20B4D" w:rsidRPr="004603EA" w14:paraId="276778F7" w14:textId="77777777" w:rsidTr="00C20B4D">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2B25800C" w14:textId="77777777" w:rsidR="00C20B4D" w:rsidRPr="004603EA" w:rsidRDefault="00C20B4D" w:rsidP="00C20B4D">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58AE07A0" w14:textId="77777777" w:rsidR="00C20B4D" w:rsidRPr="004603EA" w:rsidRDefault="00C20B4D" w:rsidP="00C20B4D">
            <w:pPr>
              <w:spacing w:after="0"/>
              <w:jc w:val="left"/>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Információ feldolgozó tevékenységek</w:t>
            </w:r>
          </w:p>
        </w:tc>
      </w:tr>
      <w:tr w:rsidR="00C20B4D" w:rsidRPr="00C20B4D" w14:paraId="447894FC" w14:textId="77777777" w:rsidTr="00C20B4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47986E87"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14:paraId="3DD4FFDE" w14:textId="77777777" w:rsidR="00C20B4D" w:rsidRPr="00C20B4D" w:rsidRDefault="00C20B4D" w:rsidP="00C20B4D">
            <w:pPr>
              <w:spacing w:after="0"/>
              <w:jc w:val="left"/>
              <w:rPr>
                <w:rFonts w:eastAsia="Times New Roman" w:cs="Times New Roman"/>
                <w:color w:val="000000"/>
                <w:sz w:val="20"/>
                <w:szCs w:val="20"/>
                <w:lang w:eastAsia="hu-HU"/>
              </w:rPr>
            </w:pPr>
            <w:r w:rsidRPr="00C20B4D">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14:paraId="2F68C4C9"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61522464"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274AF436"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018773F8" w14:textId="77777777" w:rsidR="00C20B4D" w:rsidRPr="00C20B4D" w:rsidRDefault="00C20B4D" w:rsidP="00C20B4D">
            <w:pPr>
              <w:spacing w:after="0"/>
              <w:jc w:val="left"/>
              <w:rPr>
                <w:rFonts w:eastAsia="Times New Roman" w:cs="Times New Roman"/>
                <w:color w:val="000000"/>
                <w:sz w:val="20"/>
                <w:szCs w:val="20"/>
                <w:lang w:eastAsia="hu-HU"/>
              </w:rPr>
            </w:pPr>
            <w:r w:rsidRPr="00C20B4D">
              <w:rPr>
                <w:rFonts w:eastAsia="Times New Roman" w:cs="Times New Roman"/>
                <w:color w:val="000000"/>
                <w:sz w:val="20"/>
                <w:szCs w:val="20"/>
                <w:lang w:eastAsia="hu-HU"/>
              </w:rPr>
              <w:t>Nyomtatvány, számítógép</w:t>
            </w:r>
          </w:p>
        </w:tc>
      </w:tr>
      <w:tr w:rsidR="00C20B4D" w:rsidRPr="00C20B4D" w14:paraId="26003837" w14:textId="77777777" w:rsidTr="00C20B4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60F8619C"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14:paraId="33C58FB7" w14:textId="77777777" w:rsidR="00C20B4D" w:rsidRPr="00C20B4D" w:rsidRDefault="00C20B4D" w:rsidP="00C20B4D">
            <w:pPr>
              <w:spacing w:after="0"/>
              <w:jc w:val="left"/>
              <w:rPr>
                <w:rFonts w:eastAsia="Times New Roman" w:cs="Times New Roman"/>
                <w:color w:val="000000"/>
                <w:sz w:val="20"/>
                <w:szCs w:val="20"/>
                <w:lang w:eastAsia="hu-HU"/>
              </w:rPr>
            </w:pPr>
            <w:r w:rsidRPr="00C20B4D">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14:paraId="3D27247D"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21AFB46A"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6CA91AA6"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2E7051D6" w14:textId="77777777" w:rsidR="00C20B4D" w:rsidRPr="00C20B4D" w:rsidRDefault="00C20B4D" w:rsidP="00C20B4D">
            <w:pPr>
              <w:spacing w:after="0"/>
              <w:jc w:val="left"/>
              <w:rPr>
                <w:rFonts w:eastAsia="Times New Roman" w:cs="Times New Roman"/>
                <w:color w:val="000000"/>
                <w:sz w:val="20"/>
                <w:szCs w:val="20"/>
                <w:lang w:eastAsia="hu-HU"/>
              </w:rPr>
            </w:pPr>
            <w:r w:rsidRPr="00C20B4D">
              <w:rPr>
                <w:rFonts w:eastAsia="Times New Roman" w:cs="Times New Roman"/>
                <w:color w:val="000000"/>
                <w:sz w:val="20"/>
                <w:szCs w:val="20"/>
                <w:lang w:eastAsia="hu-HU"/>
              </w:rPr>
              <w:t>Nyomtatvány, számítógép</w:t>
            </w:r>
          </w:p>
        </w:tc>
      </w:tr>
      <w:tr w:rsidR="00C20B4D" w:rsidRPr="00C20B4D" w14:paraId="16FD5517" w14:textId="77777777" w:rsidTr="00C20B4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17955AB" w14:textId="77777777" w:rsidR="00C20B4D" w:rsidRPr="00C20B4D" w:rsidRDefault="00CD521E" w:rsidP="00C20B4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00C20B4D" w:rsidRPr="00C20B4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14:paraId="56D86A18" w14:textId="77777777" w:rsidR="00C20B4D" w:rsidRPr="00C20B4D" w:rsidRDefault="00C20B4D" w:rsidP="00C20B4D">
            <w:pPr>
              <w:spacing w:after="0"/>
              <w:jc w:val="left"/>
              <w:rPr>
                <w:rFonts w:eastAsia="Times New Roman" w:cs="Times New Roman"/>
                <w:color w:val="000000"/>
                <w:sz w:val="20"/>
                <w:szCs w:val="20"/>
                <w:lang w:eastAsia="hu-HU"/>
              </w:rPr>
            </w:pPr>
            <w:r w:rsidRPr="00C20B4D">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14:paraId="476B06FD"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6FF803CE"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18B6E542"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3B85CC59" w14:textId="77777777" w:rsidR="00C20B4D" w:rsidRPr="00C20B4D" w:rsidRDefault="00C20B4D" w:rsidP="00C20B4D">
            <w:pPr>
              <w:spacing w:after="0"/>
              <w:jc w:val="left"/>
              <w:rPr>
                <w:rFonts w:eastAsia="Times New Roman" w:cs="Times New Roman"/>
                <w:color w:val="000000"/>
                <w:sz w:val="20"/>
                <w:szCs w:val="20"/>
                <w:lang w:eastAsia="hu-HU"/>
              </w:rPr>
            </w:pPr>
            <w:r w:rsidRPr="00C20B4D">
              <w:rPr>
                <w:rFonts w:eastAsia="Times New Roman" w:cs="Times New Roman"/>
                <w:color w:val="000000"/>
                <w:sz w:val="20"/>
                <w:szCs w:val="20"/>
                <w:lang w:eastAsia="hu-HU"/>
              </w:rPr>
              <w:t>Nyomtatvány, számítógép</w:t>
            </w:r>
          </w:p>
        </w:tc>
      </w:tr>
      <w:tr w:rsidR="00C20B4D" w:rsidRPr="004603EA" w14:paraId="0D5F6098" w14:textId="77777777" w:rsidTr="00C20B4D">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0FB61645" w14:textId="77777777" w:rsidR="00C20B4D" w:rsidRPr="004603EA" w:rsidRDefault="00C20B4D" w:rsidP="00C20B4D">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57811069" w14:textId="77777777" w:rsidR="00C20B4D" w:rsidRPr="004603EA" w:rsidRDefault="00C20B4D" w:rsidP="00C20B4D">
            <w:pPr>
              <w:spacing w:after="0"/>
              <w:jc w:val="left"/>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Ismeretalkalmazási gyakorló tevékenységek, feladatok</w:t>
            </w:r>
          </w:p>
        </w:tc>
      </w:tr>
      <w:tr w:rsidR="00C20B4D" w:rsidRPr="00C20B4D" w14:paraId="20D96C5C" w14:textId="77777777" w:rsidTr="00C20B4D">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1F094F88"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14:paraId="433CE39B" w14:textId="77777777" w:rsidR="00C20B4D" w:rsidRPr="00C20B4D" w:rsidRDefault="00C20B4D" w:rsidP="00C20B4D">
            <w:pPr>
              <w:spacing w:after="0"/>
              <w:jc w:val="left"/>
              <w:rPr>
                <w:rFonts w:eastAsia="Times New Roman" w:cs="Times New Roman"/>
                <w:color w:val="000000"/>
                <w:sz w:val="20"/>
                <w:szCs w:val="20"/>
                <w:lang w:eastAsia="hu-HU"/>
              </w:rPr>
            </w:pPr>
            <w:r w:rsidRPr="00C20B4D">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14:paraId="11F48AED"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6D8262DD"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3E179E0A"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2B16B2E3" w14:textId="77777777" w:rsidR="00C20B4D" w:rsidRPr="00C20B4D" w:rsidRDefault="00C20B4D" w:rsidP="00C20B4D">
            <w:pPr>
              <w:spacing w:after="0"/>
              <w:jc w:val="left"/>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r>
      <w:tr w:rsidR="00C20B4D" w:rsidRPr="00C20B4D" w14:paraId="7401797C" w14:textId="77777777" w:rsidTr="00C20B4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01EBA3F" w14:textId="77777777" w:rsidR="00C20B4D" w:rsidRPr="00C20B4D" w:rsidRDefault="00CD521E" w:rsidP="00C20B4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00C20B4D" w:rsidRPr="00C20B4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14:paraId="45DBDEE6" w14:textId="77777777" w:rsidR="00C20B4D" w:rsidRPr="00C20B4D" w:rsidRDefault="00C20B4D" w:rsidP="00C20B4D">
            <w:pPr>
              <w:spacing w:after="0"/>
              <w:jc w:val="left"/>
              <w:rPr>
                <w:rFonts w:eastAsia="Times New Roman" w:cs="Times New Roman"/>
                <w:color w:val="000000"/>
                <w:sz w:val="20"/>
                <w:szCs w:val="20"/>
                <w:lang w:eastAsia="hu-HU"/>
              </w:rPr>
            </w:pPr>
            <w:r w:rsidRPr="00C20B4D">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14:paraId="1F02F97E"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502A2BBE"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CDCF11C"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431ABE40" w14:textId="77777777" w:rsidR="00C20B4D" w:rsidRPr="00C20B4D" w:rsidRDefault="00C20B4D" w:rsidP="00C20B4D">
            <w:pPr>
              <w:spacing w:after="0"/>
              <w:jc w:val="left"/>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r>
      <w:tr w:rsidR="00C20B4D" w:rsidRPr="00C20B4D" w14:paraId="05B20605" w14:textId="77777777" w:rsidTr="00C20B4D">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79E7AE3" w14:textId="77777777" w:rsidR="00C20B4D" w:rsidRPr="00C20B4D" w:rsidRDefault="00CD521E" w:rsidP="00C20B4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00C20B4D" w:rsidRPr="00C20B4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14:paraId="15DD4596" w14:textId="77777777" w:rsidR="00C20B4D" w:rsidRPr="00C20B4D" w:rsidRDefault="00C20B4D" w:rsidP="00C20B4D">
            <w:pPr>
              <w:spacing w:after="0"/>
              <w:jc w:val="left"/>
              <w:rPr>
                <w:rFonts w:eastAsia="Times New Roman" w:cs="Times New Roman"/>
                <w:color w:val="000000"/>
                <w:sz w:val="20"/>
                <w:szCs w:val="20"/>
                <w:lang w:eastAsia="hu-HU"/>
              </w:rPr>
            </w:pPr>
            <w:r w:rsidRPr="00C20B4D">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14:paraId="64C34D5A"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337B68F0"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2075809A"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56D35D60" w14:textId="77777777" w:rsidR="00C20B4D" w:rsidRPr="00C20B4D" w:rsidRDefault="00C20B4D" w:rsidP="00C20B4D">
            <w:pPr>
              <w:spacing w:after="0"/>
              <w:jc w:val="left"/>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r>
      <w:tr w:rsidR="00C20B4D" w:rsidRPr="004603EA" w14:paraId="5E2490FC" w14:textId="77777777" w:rsidTr="00C20B4D">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199D8EA3" w14:textId="77777777" w:rsidR="00C20B4D" w:rsidRPr="004603EA" w:rsidRDefault="00CD521E" w:rsidP="00C20B4D">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3</w:t>
            </w:r>
            <w:r w:rsidR="00C20B4D" w:rsidRPr="004603EA">
              <w:rPr>
                <w:rFonts w:eastAsia="Times New Roman" w:cs="Times New Roman"/>
                <w:b/>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4C75CC1F" w14:textId="77777777" w:rsidR="00C20B4D" w:rsidRPr="004603EA" w:rsidRDefault="00C20B4D" w:rsidP="00C20B4D">
            <w:pPr>
              <w:spacing w:after="0"/>
              <w:jc w:val="left"/>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Komplex információk körében</w:t>
            </w:r>
          </w:p>
        </w:tc>
      </w:tr>
      <w:tr w:rsidR="00C20B4D" w:rsidRPr="00C20B4D" w14:paraId="0089BBED" w14:textId="77777777" w:rsidTr="00C20B4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3BDAF794" w14:textId="77777777" w:rsidR="00C20B4D" w:rsidRPr="00C20B4D" w:rsidRDefault="00CD521E" w:rsidP="00C20B4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00C20B4D" w:rsidRPr="00C20B4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14:paraId="5A58AF0C" w14:textId="77777777" w:rsidR="00C20B4D" w:rsidRPr="00C20B4D" w:rsidRDefault="00C20B4D" w:rsidP="00C20B4D">
            <w:pPr>
              <w:spacing w:after="0"/>
              <w:jc w:val="left"/>
              <w:rPr>
                <w:rFonts w:eastAsia="Times New Roman" w:cs="Times New Roman"/>
                <w:color w:val="000000"/>
                <w:sz w:val="20"/>
                <w:szCs w:val="20"/>
                <w:lang w:eastAsia="hu-HU"/>
              </w:rPr>
            </w:pPr>
            <w:r w:rsidRPr="00C20B4D">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14:paraId="174047BD"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180CD21D"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3EE55BB5"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7FFBF8EE" w14:textId="77777777" w:rsidR="00C20B4D" w:rsidRPr="00C20B4D" w:rsidRDefault="00C20B4D" w:rsidP="00C20B4D">
            <w:pPr>
              <w:spacing w:after="0"/>
              <w:jc w:val="left"/>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r>
      <w:tr w:rsidR="00C20B4D" w:rsidRPr="00C20B4D" w14:paraId="050247F6" w14:textId="77777777" w:rsidTr="00C20B4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3EFB1125" w14:textId="77777777" w:rsidR="00C20B4D" w:rsidRPr="00C20B4D" w:rsidRDefault="00CD521E" w:rsidP="00C20B4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00C20B4D" w:rsidRPr="00C20B4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14:paraId="40CD8C10" w14:textId="77777777" w:rsidR="00C20B4D" w:rsidRPr="00C20B4D" w:rsidRDefault="00C20B4D" w:rsidP="00C20B4D">
            <w:pPr>
              <w:spacing w:after="0"/>
              <w:jc w:val="left"/>
              <w:rPr>
                <w:rFonts w:eastAsia="Times New Roman" w:cs="Times New Roman"/>
                <w:color w:val="000000"/>
                <w:sz w:val="20"/>
                <w:szCs w:val="20"/>
                <w:lang w:eastAsia="hu-HU"/>
              </w:rPr>
            </w:pPr>
            <w:r w:rsidRPr="00C20B4D">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14:paraId="28831C07"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48D706B1"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C289F72"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3D79CEE0" w14:textId="77777777" w:rsidR="00C20B4D" w:rsidRPr="00C20B4D" w:rsidRDefault="00C20B4D" w:rsidP="00C20B4D">
            <w:pPr>
              <w:spacing w:after="0"/>
              <w:jc w:val="left"/>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r>
      <w:tr w:rsidR="00C20B4D" w:rsidRPr="00C20B4D" w14:paraId="49DAEB67" w14:textId="77777777" w:rsidTr="00C20B4D">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438F6103" w14:textId="77777777" w:rsidR="00C20B4D" w:rsidRPr="00C20B4D" w:rsidRDefault="00CD521E" w:rsidP="00C20B4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00C20B4D" w:rsidRPr="00C20B4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14:paraId="6E899637" w14:textId="77777777" w:rsidR="00C20B4D" w:rsidRPr="00C20B4D" w:rsidRDefault="00C20B4D" w:rsidP="00C20B4D">
            <w:pPr>
              <w:spacing w:after="0"/>
              <w:jc w:val="left"/>
              <w:rPr>
                <w:rFonts w:eastAsia="Times New Roman" w:cs="Times New Roman"/>
                <w:color w:val="000000"/>
                <w:sz w:val="20"/>
                <w:szCs w:val="20"/>
                <w:lang w:eastAsia="hu-HU"/>
              </w:rPr>
            </w:pPr>
            <w:r w:rsidRPr="00C20B4D">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14:paraId="2F54ABED"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5E5464F5"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66B1FE3E"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5573784C" w14:textId="77777777" w:rsidR="00C20B4D" w:rsidRPr="00C20B4D" w:rsidRDefault="00C20B4D" w:rsidP="00C20B4D">
            <w:pPr>
              <w:spacing w:after="0"/>
              <w:jc w:val="left"/>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r>
    </w:tbl>
    <w:p w14:paraId="6E85A88E" w14:textId="77777777" w:rsidR="00C20B4D" w:rsidRPr="00BC7291" w:rsidRDefault="00C20B4D" w:rsidP="00C20B4D">
      <w:pPr>
        <w:pStyle w:val="Listaszerbekezds"/>
        <w:spacing w:after="0"/>
        <w:ind w:left="1224"/>
        <w:rPr>
          <w:b/>
        </w:rPr>
      </w:pPr>
    </w:p>
    <w:p w14:paraId="18A03D22" w14:textId="77777777" w:rsidR="00DF1227" w:rsidRPr="002B5BF7" w:rsidRDefault="00DF1227" w:rsidP="00DF1227">
      <w:pPr>
        <w:spacing w:after="0"/>
        <w:ind w:left="426"/>
      </w:pPr>
    </w:p>
    <w:p w14:paraId="56560A68"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3DDA1571" w14:textId="77777777" w:rsidR="00DF1227" w:rsidRDefault="00DF1227" w:rsidP="00DF1227">
      <w:pPr>
        <w:spacing w:after="0"/>
        <w:ind w:left="426"/>
      </w:pPr>
      <w:r w:rsidRPr="003A56AA">
        <w:t>A nemzeti köznevelésről szóló 2011. évi CXC. törvény. 54. § (2) a) pontja szerinti értékeléssel.</w:t>
      </w:r>
    </w:p>
    <w:p w14:paraId="72756BD6" w14:textId="77777777" w:rsidR="00DF1227" w:rsidRPr="002B5BF7" w:rsidRDefault="00DF1227" w:rsidP="00DF1227">
      <w:pPr>
        <w:spacing w:after="0"/>
        <w:ind w:left="426"/>
      </w:pPr>
    </w:p>
    <w:p w14:paraId="1DB6DE24" w14:textId="77777777" w:rsidR="00DF1227" w:rsidRDefault="00DF1227" w:rsidP="00DF1227">
      <w:pPr>
        <w:spacing w:after="0"/>
        <w:rPr>
          <w:rFonts w:cs="Times New Roman"/>
        </w:rPr>
      </w:pPr>
    </w:p>
    <w:p w14:paraId="0B74C60D" w14:textId="77777777" w:rsidR="00DF1227" w:rsidRPr="002B5BF7" w:rsidRDefault="00DF1227" w:rsidP="00DF1227">
      <w:pPr>
        <w:spacing w:after="0"/>
        <w:ind w:left="426"/>
      </w:pPr>
    </w:p>
    <w:p w14:paraId="19DE9254" w14:textId="77777777" w:rsidR="00DF1227" w:rsidRDefault="00DF1227" w:rsidP="00DF1227">
      <w:pPr>
        <w:spacing w:after="200" w:line="276" w:lineRule="auto"/>
        <w:jc w:val="left"/>
        <w:rPr>
          <w:rFonts w:cs="Times New Roman"/>
        </w:rPr>
      </w:pPr>
      <w:r>
        <w:rPr>
          <w:rFonts w:cs="Times New Roman"/>
        </w:rPr>
        <w:br w:type="page"/>
      </w:r>
    </w:p>
    <w:p w14:paraId="0AA05D70" w14:textId="77777777" w:rsidR="00DF1227" w:rsidRPr="00D52C63" w:rsidRDefault="00DF1227" w:rsidP="00DF1227">
      <w:pPr>
        <w:rPr>
          <w:rFonts w:cs="Times New Roman"/>
        </w:rPr>
      </w:pPr>
    </w:p>
    <w:p w14:paraId="452D38A6" w14:textId="77777777" w:rsidR="00DF1227" w:rsidRPr="00D52C63" w:rsidRDefault="00DF1227" w:rsidP="00DF1227">
      <w:pPr>
        <w:spacing w:before="2880"/>
        <w:jc w:val="center"/>
        <w:rPr>
          <w:rFonts w:cs="Times New Roman"/>
          <w:b/>
          <w:sz w:val="36"/>
        </w:rPr>
      </w:pPr>
      <w:r w:rsidRPr="00D52C63">
        <w:rPr>
          <w:rFonts w:cs="Times New Roman"/>
          <w:b/>
          <w:sz w:val="36"/>
        </w:rPr>
        <w:t>A</w:t>
      </w:r>
    </w:p>
    <w:p w14:paraId="72E32386" w14:textId="77777777" w:rsidR="00DF1227" w:rsidRPr="00D52C63" w:rsidRDefault="00B379E9" w:rsidP="00DF1227">
      <w:pPr>
        <w:spacing w:after="480"/>
        <w:jc w:val="center"/>
        <w:rPr>
          <w:rFonts w:cs="Times New Roman"/>
          <w:b/>
          <w:sz w:val="36"/>
        </w:rPr>
      </w:pPr>
      <w:r w:rsidRPr="00B379E9">
        <w:rPr>
          <w:rFonts w:cs="Times New Roman"/>
          <w:b/>
          <w:sz w:val="36"/>
        </w:rPr>
        <w:t xml:space="preserve">11036-16 </w:t>
      </w:r>
      <w:r w:rsidR="00DF1227" w:rsidRPr="00D52C63">
        <w:rPr>
          <w:rFonts w:cs="Times New Roman"/>
          <w:b/>
          <w:sz w:val="36"/>
        </w:rPr>
        <w:t xml:space="preserve"> azonosító számú</w:t>
      </w:r>
    </w:p>
    <w:p w14:paraId="0ED6C91D" w14:textId="77777777" w:rsidR="00DF1227" w:rsidRPr="00D52C63" w:rsidRDefault="00B379E9" w:rsidP="00DF1227">
      <w:pPr>
        <w:jc w:val="center"/>
        <w:rPr>
          <w:rFonts w:cs="Times New Roman"/>
          <w:b/>
          <w:sz w:val="36"/>
        </w:rPr>
      </w:pPr>
      <w:r w:rsidRPr="00B379E9">
        <w:rPr>
          <w:rFonts w:cs="Times New Roman"/>
          <w:b/>
          <w:sz w:val="36"/>
        </w:rPr>
        <w:t>Napi tevékenységek</w:t>
      </w:r>
    </w:p>
    <w:p w14:paraId="60EE13B5" w14:textId="77777777" w:rsidR="00DF1227" w:rsidRPr="00D52C63" w:rsidRDefault="00DF1227" w:rsidP="00DF1227">
      <w:pPr>
        <w:jc w:val="center"/>
        <w:rPr>
          <w:rFonts w:cs="Times New Roman"/>
          <w:b/>
          <w:sz w:val="36"/>
        </w:rPr>
      </w:pPr>
      <w:r w:rsidRPr="00D52C63">
        <w:rPr>
          <w:rFonts w:cs="Times New Roman"/>
          <w:b/>
          <w:sz w:val="36"/>
        </w:rPr>
        <w:t>megnevezésű</w:t>
      </w:r>
    </w:p>
    <w:p w14:paraId="2876ED1C" w14:textId="77777777" w:rsidR="00DF1227" w:rsidRPr="00D52C63" w:rsidRDefault="00DF1227" w:rsidP="00DF1227">
      <w:pPr>
        <w:spacing w:before="480" w:after="480"/>
        <w:jc w:val="center"/>
        <w:rPr>
          <w:rFonts w:cs="Times New Roman"/>
          <w:b/>
          <w:sz w:val="36"/>
        </w:rPr>
      </w:pPr>
      <w:r w:rsidRPr="00D52C63">
        <w:rPr>
          <w:rFonts w:cs="Times New Roman"/>
          <w:b/>
          <w:sz w:val="36"/>
        </w:rPr>
        <w:t>szakmai követelménymodul</w:t>
      </w:r>
    </w:p>
    <w:p w14:paraId="7573034A" w14:textId="77777777" w:rsidR="00DF1227" w:rsidRPr="00D52C63" w:rsidRDefault="00DF1227" w:rsidP="00DF1227">
      <w:pPr>
        <w:jc w:val="center"/>
        <w:rPr>
          <w:rFonts w:cs="Times New Roman"/>
          <w:b/>
          <w:sz w:val="36"/>
        </w:rPr>
      </w:pPr>
      <w:r w:rsidRPr="00D52C63">
        <w:rPr>
          <w:rFonts w:cs="Times New Roman"/>
          <w:b/>
          <w:sz w:val="36"/>
        </w:rPr>
        <w:t>tantárgyai, témakörei</w:t>
      </w:r>
    </w:p>
    <w:p w14:paraId="58522FF5" w14:textId="77777777" w:rsidR="00DF1227" w:rsidRPr="00D52C63" w:rsidRDefault="00DF1227" w:rsidP="00DF1227">
      <w:pPr>
        <w:spacing w:after="200" w:line="276" w:lineRule="auto"/>
        <w:jc w:val="left"/>
        <w:rPr>
          <w:rFonts w:cs="Times New Roman"/>
        </w:rPr>
      </w:pPr>
      <w:r w:rsidRPr="00D52C63">
        <w:rPr>
          <w:rFonts w:cs="Times New Roman"/>
        </w:rPr>
        <w:br w:type="page"/>
      </w:r>
    </w:p>
    <w:p w14:paraId="6406B06E" w14:textId="337B7B62" w:rsidR="00DF1227" w:rsidRDefault="00DF1227" w:rsidP="00DF1227">
      <w:pPr>
        <w:rPr>
          <w:rFonts w:cs="Times New Roman"/>
        </w:rPr>
      </w:pPr>
      <w:r w:rsidRPr="00D52C63">
        <w:rPr>
          <w:rFonts w:cs="Times New Roman"/>
        </w:rPr>
        <w:t xml:space="preserve">A </w:t>
      </w:r>
      <w:r w:rsidR="00B379E9" w:rsidRPr="00B379E9">
        <w:rPr>
          <w:rFonts w:cs="Times New Roman"/>
        </w:rPr>
        <w:t>11036-16</w:t>
      </w:r>
      <w:r w:rsidRPr="00D52C63">
        <w:rPr>
          <w:rFonts w:cs="Times New Roman"/>
        </w:rPr>
        <w:t xml:space="preserve"> azonosító számú </w:t>
      </w:r>
      <w:r w:rsidR="00B379E9" w:rsidRPr="00B379E9">
        <w:rPr>
          <w:rFonts w:cs="Times New Roman"/>
        </w:rPr>
        <w:t>Napi tevékenységek</w:t>
      </w:r>
      <w:r w:rsidR="009D6BB6">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tblGrid>
      <w:tr w:rsidR="00793209" w:rsidRPr="00793209" w14:paraId="4F6BD0F5" w14:textId="77777777" w:rsidTr="00793209">
        <w:trPr>
          <w:trHeight w:val="1755"/>
          <w:jc w:val="center"/>
        </w:trPr>
        <w:tc>
          <w:tcPr>
            <w:tcW w:w="3980" w:type="dxa"/>
            <w:shd w:val="clear" w:color="auto" w:fill="auto"/>
            <w:vAlign w:val="center"/>
            <w:hideMark/>
          </w:tcPr>
          <w:p w14:paraId="6FAB5169"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 </w:t>
            </w:r>
          </w:p>
        </w:tc>
        <w:tc>
          <w:tcPr>
            <w:tcW w:w="700" w:type="dxa"/>
            <w:shd w:val="clear" w:color="auto" w:fill="auto"/>
            <w:textDirection w:val="btLr"/>
            <w:vAlign w:val="center"/>
            <w:hideMark/>
          </w:tcPr>
          <w:p w14:paraId="1A5F271A"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Napi tevékenységek gyakorlata</w:t>
            </w:r>
          </w:p>
        </w:tc>
      </w:tr>
      <w:tr w:rsidR="00793209" w:rsidRPr="00793209" w14:paraId="7E069625" w14:textId="77777777" w:rsidTr="00793209">
        <w:trPr>
          <w:trHeight w:val="300"/>
          <w:jc w:val="center"/>
        </w:trPr>
        <w:tc>
          <w:tcPr>
            <w:tcW w:w="4680" w:type="dxa"/>
            <w:gridSpan w:val="2"/>
            <w:shd w:val="clear" w:color="auto" w:fill="auto"/>
            <w:noWrap/>
            <w:vAlign w:val="center"/>
            <w:hideMark/>
          </w:tcPr>
          <w:p w14:paraId="763C2FE7"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FELADATOK</w:t>
            </w:r>
          </w:p>
        </w:tc>
      </w:tr>
      <w:tr w:rsidR="00793209" w:rsidRPr="00793209" w14:paraId="423469F9" w14:textId="77777777" w:rsidTr="00793209">
        <w:trPr>
          <w:trHeight w:val="510"/>
          <w:jc w:val="center"/>
        </w:trPr>
        <w:tc>
          <w:tcPr>
            <w:tcW w:w="3980" w:type="dxa"/>
            <w:shd w:val="clear" w:color="auto" w:fill="auto"/>
            <w:vAlign w:val="center"/>
            <w:hideMark/>
          </w:tcPr>
          <w:p w14:paraId="5DBAF290"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 xml:space="preserve">Felkészül és végzi a rendszeres napi és az időszaki tevékenységeket </w:t>
            </w:r>
          </w:p>
        </w:tc>
        <w:tc>
          <w:tcPr>
            <w:tcW w:w="700" w:type="dxa"/>
            <w:shd w:val="clear" w:color="auto" w:fill="auto"/>
            <w:noWrap/>
            <w:vAlign w:val="center"/>
            <w:hideMark/>
          </w:tcPr>
          <w:p w14:paraId="67F87885"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5D5766F1" w14:textId="77777777" w:rsidTr="00793209">
        <w:trPr>
          <w:trHeight w:val="1020"/>
          <w:jc w:val="center"/>
        </w:trPr>
        <w:tc>
          <w:tcPr>
            <w:tcW w:w="3980" w:type="dxa"/>
            <w:shd w:val="clear" w:color="auto" w:fill="auto"/>
            <w:vAlign w:val="center"/>
            <w:hideMark/>
          </w:tcPr>
          <w:p w14:paraId="6FD23F42"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 xml:space="preserve">Beszerzi a család ellátásához, a gazdálkodáshoz és az egyéb tevékenységek végzéséhez szükséges fogyasztási cikkeket, eszközöket, kezeli, rendszerezi, tárolja a megvásárolt árukat </w:t>
            </w:r>
          </w:p>
        </w:tc>
        <w:tc>
          <w:tcPr>
            <w:tcW w:w="700" w:type="dxa"/>
            <w:shd w:val="clear" w:color="auto" w:fill="auto"/>
            <w:noWrap/>
            <w:vAlign w:val="center"/>
            <w:hideMark/>
          </w:tcPr>
          <w:p w14:paraId="6FD1C3F4"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6FBDAA6C" w14:textId="77777777" w:rsidTr="00793209">
        <w:trPr>
          <w:trHeight w:val="510"/>
          <w:jc w:val="center"/>
        </w:trPr>
        <w:tc>
          <w:tcPr>
            <w:tcW w:w="3980" w:type="dxa"/>
            <w:shd w:val="clear" w:color="auto" w:fill="auto"/>
            <w:vAlign w:val="center"/>
            <w:hideMark/>
          </w:tcPr>
          <w:p w14:paraId="7D151CC4"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Ellenőrzi az élelmiszerek, fogyasztási cikkek minőségét, felhasználhatósági idejét</w:t>
            </w:r>
          </w:p>
        </w:tc>
        <w:tc>
          <w:tcPr>
            <w:tcW w:w="700" w:type="dxa"/>
            <w:shd w:val="clear" w:color="auto" w:fill="auto"/>
            <w:noWrap/>
            <w:vAlign w:val="center"/>
            <w:hideMark/>
          </w:tcPr>
          <w:p w14:paraId="2DFD76A7"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6AFF4D89" w14:textId="77777777" w:rsidTr="00793209">
        <w:trPr>
          <w:trHeight w:val="765"/>
          <w:jc w:val="center"/>
        </w:trPr>
        <w:tc>
          <w:tcPr>
            <w:tcW w:w="3980" w:type="dxa"/>
            <w:shd w:val="clear" w:color="auto" w:fill="auto"/>
            <w:vAlign w:val="center"/>
            <w:hideMark/>
          </w:tcPr>
          <w:p w14:paraId="5A3FF58E"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Előkészíti és lebonyolítja a család napi étkezését (reggeli, tízórai, ebéd, uzsonna, vacsora, egyéb igények szerinti feladatok)</w:t>
            </w:r>
          </w:p>
        </w:tc>
        <w:tc>
          <w:tcPr>
            <w:tcW w:w="700" w:type="dxa"/>
            <w:shd w:val="clear" w:color="auto" w:fill="auto"/>
            <w:noWrap/>
            <w:vAlign w:val="center"/>
            <w:hideMark/>
          </w:tcPr>
          <w:p w14:paraId="62BC4065"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0539A829" w14:textId="77777777" w:rsidTr="00793209">
        <w:trPr>
          <w:trHeight w:val="1020"/>
          <w:jc w:val="center"/>
        </w:trPr>
        <w:tc>
          <w:tcPr>
            <w:tcW w:w="3980" w:type="dxa"/>
            <w:shd w:val="clear" w:color="auto" w:fill="auto"/>
            <w:vAlign w:val="center"/>
            <w:hideMark/>
          </w:tcPr>
          <w:p w14:paraId="5F4E81B8"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Gondoskodik az egészséges életvitelt elősegítő, illetve a betegség, vagy egyéb szokásoknak megfelelő étkezés lehetőségéről (vegetáriánus, speciális étkezések stb.)</w:t>
            </w:r>
          </w:p>
        </w:tc>
        <w:tc>
          <w:tcPr>
            <w:tcW w:w="700" w:type="dxa"/>
            <w:shd w:val="clear" w:color="auto" w:fill="auto"/>
            <w:noWrap/>
            <w:vAlign w:val="center"/>
            <w:hideMark/>
          </w:tcPr>
          <w:p w14:paraId="61D360E9"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7C9DABF4" w14:textId="77777777" w:rsidTr="00793209">
        <w:trPr>
          <w:trHeight w:val="765"/>
          <w:jc w:val="center"/>
        </w:trPr>
        <w:tc>
          <w:tcPr>
            <w:tcW w:w="3980" w:type="dxa"/>
            <w:shd w:val="clear" w:color="auto" w:fill="auto"/>
            <w:vAlign w:val="center"/>
            <w:hideMark/>
          </w:tcPr>
          <w:p w14:paraId="0FF4D463"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 xml:space="preserve">Alkalmanként, a környezetnek, a családi, vagy baráti, vagy üzleti rendezvény jellegének megfelelő ellátást biztosít </w:t>
            </w:r>
          </w:p>
        </w:tc>
        <w:tc>
          <w:tcPr>
            <w:tcW w:w="700" w:type="dxa"/>
            <w:shd w:val="clear" w:color="auto" w:fill="auto"/>
            <w:noWrap/>
            <w:vAlign w:val="center"/>
            <w:hideMark/>
          </w:tcPr>
          <w:p w14:paraId="3E8482E0"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577D9FEC" w14:textId="77777777" w:rsidTr="00793209">
        <w:trPr>
          <w:trHeight w:val="510"/>
          <w:jc w:val="center"/>
        </w:trPr>
        <w:tc>
          <w:tcPr>
            <w:tcW w:w="3980" w:type="dxa"/>
            <w:shd w:val="clear" w:color="auto" w:fill="auto"/>
            <w:vAlign w:val="center"/>
            <w:hideMark/>
          </w:tcPr>
          <w:p w14:paraId="47DAB503"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Elvégzi az étkezés utáni takarítás, rendkészítés, mosogatás feladatait</w:t>
            </w:r>
          </w:p>
        </w:tc>
        <w:tc>
          <w:tcPr>
            <w:tcW w:w="700" w:type="dxa"/>
            <w:shd w:val="clear" w:color="auto" w:fill="auto"/>
            <w:noWrap/>
            <w:vAlign w:val="center"/>
            <w:hideMark/>
          </w:tcPr>
          <w:p w14:paraId="2C5F1A38"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5C536884" w14:textId="77777777" w:rsidTr="00793209">
        <w:trPr>
          <w:trHeight w:val="1275"/>
          <w:jc w:val="center"/>
        </w:trPr>
        <w:tc>
          <w:tcPr>
            <w:tcW w:w="3980" w:type="dxa"/>
            <w:shd w:val="clear" w:color="auto" w:fill="auto"/>
            <w:vAlign w:val="center"/>
            <w:hideMark/>
          </w:tcPr>
          <w:p w14:paraId="096D08D0"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Gondoskodik a gazdaságban dolgozó családtagok, kisegítők és munkavállalók ellátásáról (munkafeltételek, személyes biztonsági előírások, étkezés, szakmai felkészítés)</w:t>
            </w:r>
          </w:p>
        </w:tc>
        <w:tc>
          <w:tcPr>
            <w:tcW w:w="700" w:type="dxa"/>
            <w:shd w:val="clear" w:color="auto" w:fill="auto"/>
            <w:noWrap/>
            <w:vAlign w:val="center"/>
            <w:hideMark/>
          </w:tcPr>
          <w:p w14:paraId="36F7D281"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7E138B51" w14:textId="77777777" w:rsidTr="00793209">
        <w:trPr>
          <w:trHeight w:val="1020"/>
          <w:jc w:val="center"/>
        </w:trPr>
        <w:tc>
          <w:tcPr>
            <w:tcW w:w="3980" w:type="dxa"/>
            <w:shd w:val="clear" w:color="auto" w:fill="auto"/>
            <w:vAlign w:val="center"/>
            <w:hideMark/>
          </w:tcPr>
          <w:p w14:paraId="06DD7F00"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Irányítja a gazdaságban dolgozó időszaki és állandó foglalkoztatottak munkáját: kiadja a feladatokat, az elvégzett feladatok végrehajtását ellenőrzi</w:t>
            </w:r>
          </w:p>
        </w:tc>
        <w:tc>
          <w:tcPr>
            <w:tcW w:w="700" w:type="dxa"/>
            <w:shd w:val="clear" w:color="auto" w:fill="auto"/>
            <w:noWrap/>
            <w:vAlign w:val="center"/>
            <w:hideMark/>
          </w:tcPr>
          <w:p w14:paraId="7A5DDDD1"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4E10D055" w14:textId="77777777" w:rsidTr="00793209">
        <w:trPr>
          <w:trHeight w:val="510"/>
          <w:jc w:val="center"/>
        </w:trPr>
        <w:tc>
          <w:tcPr>
            <w:tcW w:w="3980" w:type="dxa"/>
            <w:shd w:val="clear" w:color="auto" w:fill="auto"/>
            <w:vAlign w:val="center"/>
            <w:hideMark/>
          </w:tcPr>
          <w:p w14:paraId="4ED48DF3"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Fogadja a gazdaságba érkező látogatókat (vásárlók, érdeklődők, munkások)</w:t>
            </w:r>
          </w:p>
        </w:tc>
        <w:tc>
          <w:tcPr>
            <w:tcW w:w="700" w:type="dxa"/>
            <w:shd w:val="clear" w:color="auto" w:fill="auto"/>
            <w:noWrap/>
            <w:vAlign w:val="center"/>
            <w:hideMark/>
          </w:tcPr>
          <w:p w14:paraId="4B566FEE"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6273753F" w14:textId="77777777" w:rsidTr="00793209">
        <w:trPr>
          <w:trHeight w:val="1020"/>
          <w:jc w:val="center"/>
        </w:trPr>
        <w:tc>
          <w:tcPr>
            <w:tcW w:w="3980" w:type="dxa"/>
            <w:shd w:val="clear" w:color="auto" w:fill="auto"/>
            <w:vAlign w:val="center"/>
            <w:hideMark/>
          </w:tcPr>
          <w:p w14:paraId="761522AB"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Elvégzi a lakókörnyezet és a munkavégzést szolgáló helyiségek, valamint a környezet ellenőrzését, takarítását, az alapvető karbantartási munkákat</w:t>
            </w:r>
          </w:p>
        </w:tc>
        <w:tc>
          <w:tcPr>
            <w:tcW w:w="700" w:type="dxa"/>
            <w:shd w:val="clear" w:color="auto" w:fill="auto"/>
            <w:noWrap/>
            <w:vAlign w:val="center"/>
            <w:hideMark/>
          </w:tcPr>
          <w:p w14:paraId="23DFF980"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7ADDD066" w14:textId="77777777" w:rsidTr="00793209">
        <w:trPr>
          <w:trHeight w:val="765"/>
          <w:jc w:val="center"/>
        </w:trPr>
        <w:tc>
          <w:tcPr>
            <w:tcW w:w="3980" w:type="dxa"/>
            <w:shd w:val="clear" w:color="auto" w:fill="auto"/>
            <w:vAlign w:val="center"/>
            <w:hideMark/>
          </w:tcPr>
          <w:p w14:paraId="0265D240"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Betartja és betartatja a személyi és a környezeti higiénia szabályait, az élelmiszerbiztonsági és minőségügyi előírásokat</w:t>
            </w:r>
          </w:p>
        </w:tc>
        <w:tc>
          <w:tcPr>
            <w:tcW w:w="700" w:type="dxa"/>
            <w:shd w:val="clear" w:color="auto" w:fill="auto"/>
            <w:noWrap/>
            <w:vAlign w:val="center"/>
            <w:hideMark/>
          </w:tcPr>
          <w:p w14:paraId="173F84FE"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62D9A13C" w14:textId="77777777" w:rsidTr="00793209">
        <w:trPr>
          <w:trHeight w:val="510"/>
          <w:jc w:val="center"/>
        </w:trPr>
        <w:tc>
          <w:tcPr>
            <w:tcW w:w="3980" w:type="dxa"/>
            <w:shd w:val="clear" w:color="auto" w:fill="auto"/>
            <w:vAlign w:val="center"/>
            <w:hideMark/>
          </w:tcPr>
          <w:p w14:paraId="2A90DEE1"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Baleset, rosszullét, betegség esetén elsősegélyt nyújt, intézkedik</w:t>
            </w:r>
          </w:p>
        </w:tc>
        <w:tc>
          <w:tcPr>
            <w:tcW w:w="700" w:type="dxa"/>
            <w:shd w:val="clear" w:color="auto" w:fill="auto"/>
            <w:noWrap/>
            <w:vAlign w:val="center"/>
            <w:hideMark/>
          </w:tcPr>
          <w:p w14:paraId="12C3211A"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5514D7D4" w14:textId="77777777" w:rsidTr="00793209">
        <w:trPr>
          <w:trHeight w:val="1020"/>
          <w:jc w:val="center"/>
        </w:trPr>
        <w:tc>
          <w:tcPr>
            <w:tcW w:w="3980" w:type="dxa"/>
            <w:shd w:val="clear" w:color="auto" w:fill="auto"/>
            <w:vAlign w:val="center"/>
            <w:hideMark/>
          </w:tcPr>
          <w:p w14:paraId="520B5CE1"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Rendezi, gondozza, tisztán tartja, ápolja a lakókörnyezetet (konyhakert, udvar, virágoskert, utca, játszótér, pázsit, sport, közösségi terek stb.)</w:t>
            </w:r>
          </w:p>
        </w:tc>
        <w:tc>
          <w:tcPr>
            <w:tcW w:w="700" w:type="dxa"/>
            <w:shd w:val="clear" w:color="auto" w:fill="auto"/>
            <w:noWrap/>
            <w:vAlign w:val="center"/>
            <w:hideMark/>
          </w:tcPr>
          <w:p w14:paraId="18F6F4AA"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29BBC39E" w14:textId="77777777" w:rsidTr="00793209">
        <w:trPr>
          <w:trHeight w:val="255"/>
          <w:jc w:val="center"/>
        </w:trPr>
        <w:tc>
          <w:tcPr>
            <w:tcW w:w="3980" w:type="dxa"/>
            <w:shd w:val="clear" w:color="auto" w:fill="auto"/>
            <w:vAlign w:val="center"/>
            <w:hideMark/>
          </w:tcPr>
          <w:p w14:paraId="1BA8B117"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 xml:space="preserve">Termeszti, gyűjti a fűszer és gyógynövényeket </w:t>
            </w:r>
          </w:p>
        </w:tc>
        <w:tc>
          <w:tcPr>
            <w:tcW w:w="700" w:type="dxa"/>
            <w:shd w:val="clear" w:color="auto" w:fill="auto"/>
            <w:noWrap/>
            <w:vAlign w:val="center"/>
            <w:hideMark/>
          </w:tcPr>
          <w:p w14:paraId="319E875D"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382A44B3" w14:textId="77777777" w:rsidTr="00793209">
        <w:trPr>
          <w:trHeight w:val="765"/>
          <w:jc w:val="center"/>
        </w:trPr>
        <w:tc>
          <w:tcPr>
            <w:tcW w:w="3980" w:type="dxa"/>
            <w:shd w:val="clear" w:color="auto" w:fill="auto"/>
            <w:vAlign w:val="center"/>
            <w:hideMark/>
          </w:tcPr>
          <w:p w14:paraId="234C4D28"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A kötészeti alapfeladatok keretében a termésekből, virágokból dekorációt, ajándékot készít (kerti termesztés, gyűjtött anyagok)</w:t>
            </w:r>
          </w:p>
        </w:tc>
        <w:tc>
          <w:tcPr>
            <w:tcW w:w="700" w:type="dxa"/>
            <w:shd w:val="clear" w:color="auto" w:fill="auto"/>
            <w:noWrap/>
            <w:vAlign w:val="center"/>
            <w:hideMark/>
          </w:tcPr>
          <w:p w14:paraId="4138B952"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2FA668CF" w14:textId="77777777" w:rsidTr="00793209">
        <w:trPr>
          <w:trHeight w:val="255"/>
          <w:jc w:val="center"/>
        </w:trPr>
        <w:tc>
          <w:tcPr>
            <w:tcW w:w="3980" w:type="dxa"/>
            <w:shd w:val="clear" w:color="auto" w:fill="auto"/>
            <w:vAlign w:val="center"/>
            <w:hideMark/>
          </w:tcPr>
          <w:p w14:paraId="489A4C90"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Elvégzi a házkörüli állattartás napi feladatait</w:t>
            </w:r>
          </w:p>
        </w:tc>
        <w:tc>
          <w:tcPr>
            <w:tcW w:w="700" w:type="dxa"/>
            <w:shd w:val="clear" w:color="auto" w:fill="auto"/>
            <w:noWrap/>
            <w:vAlign w:val="center"/>
            <w:hideMark/>
          </w:tcPr>
          <w:p w14:paraId="6277F95E"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040DD6E3" w14:textId="77777777" w:rsidTr="00793209">
        <w:trPr>
          <w:trHeight w:val="1020"/>
          <w:jc w:val="center"/>
        </w:trPr>
        <w:tc>
          <w:tcPr>
            <w:tcW w:w="3980" w:type="dxa"/>
            <w:shd w:val="clear" w:color="auto" w:fill="auto"/>
            <w:vAlign w:val="center"/>
            <w:hideMark/>
          </w:tcPr>
          <w:p w14:paraId="1E0FA8FD"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Részt vesz a gazdaságban megtermelt növények betakarításában, feldolgozásában, tartósításában, az állati termékek feldolgozásában</w:t>
            </w:r>
          </w:p>
        </w:tc>
        <w:tc>
          <w:tcPr>
            <w:tcW w:w="700" w:type="dxa"/>
            <w:shd w:val="clear" w:color="auto" w:fill="auto"/>
            <w:noWrap/>
            <w:vAlign w:val="center"/>
            <w:hideMark/>
          </w:tcPr>
          <w:p w14:paraId="59D2B8F1"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1DB3BCD5" w14:textId="77777777" w:rsidTr="00793209">
        <w:trPr>
          <w:trHeight w:val="765"/>
          <w:jc w:val="center"/>
        </w:trPr>
        <w:tc>
          <w:tcPr>
            <w:tcW w:w="3980" w:type="dxa"/>
            <w:shd w:val="clear" w:color="auto" w:fill="auto"/>
            <w:vAlign w:val="center"/>
            <w:hideMark/>
          </w:tcPr>
          <w:p w14:paraId="21F97412"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Ismerteti a saját gazdasági tevékenységét, bemutatja a környezet, a lakóterület természeti értékeit, hagyományait</w:t>
            </w:r>
          </w:p>
        </w:tc>
        <w:tc>
          <w:tcPr>
            <w:tcW w:w="700" w:type="dxa"/>
            <w:shd w:val="clear" w:color="auto" w:fill="auto"/>
            <w:noWrap/>
            <w:vAlign w:val="center"/>
            <w:hideMark/>
          </w:tcPr>
          <w:p w14:paraId="79E69374"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4CBC9875" w14:textId="77777777" w:rsidTr="00793209">
        <w:trPr>
          <w:trHeight w:val="510"/>
          <w:jc w:val="center"/>
        </w:trPr>
        <w:tc>
          <w:tcPr>
            <w:tcW w:w="3980" w:type="dxa"/>
            <w:shd w:val="clear" w:color="auto" w:fill="auto"/>
            <w:vAlign w:val="center"/>
            <w:hideMark/>
          </w:tcPr>
          <w:p w14:paraId="135FFC3E"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Kezeli, karbantartja a háztartási gépeket, eszközöket</w:t>
            </w:r>
          </w:p>
        </w:tc>
        <w:tc>
          <w:tcPr>
            <w:tcW w:w="700" w:type="dxa"/>
            <w:shd w:val="clear" w:color="auto" w:fill="auto"/>
            <w:noWrap/>
            <w:vAlign w:val="center"/>
            <w:hideMark/>
          </w:tcPr>
          <w:p w14:paraId="645C873A"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1627D81F" w14:textId="77777777" w:rsidTr="00793209">
        <w:trPr>
          <w:trHeight w:val="255"/>
          <w:jc w:val="center"/>
        </w:trPr>
        <w:tc>
          <w:tcPr>
            <w:tcW w:w="3980" w:type="dxa"/>
            <w:shd w:val="clear" w:color="auto" w:fill="auto"/>
            <w:vAlign w:val="center"/>
            <w:hideMark/>
          </w:tcPr>
          <w:p w14:paraId="7A3198EB"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Bekapcsolódik a közösségi feladatok ellátásába</w:t>
            </w:r>
          </w:p>
        </w:tc>
        <w:tc>
          <w:tcPr>
            <w:tcW w:w="700" w:type="dxa"/>
            <w:shd w:val="clear" w:color="auto" w:fill="auto"/>
            <w:noWrap/>
            <w:vAlign w:val="center"/>
            <w:hideMark/>
          </w:tcPr>
          <w:p w14:paraId="5BC45619"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4E25D174" w14:textId="77777777" w:rsidTr="00793209">
        <w:trPr>
          <w:trHeight w:val="510"/>
          <w:jc w:val="center"/>
        </w:trPr>
        <w:tc>
          <w:tcPr>
            <w:tcW w:w="3980" w:type="dxa"/>
            <w:shd w:val="clear" w:color="auto" w:fill="auto"/>
            <w:vAlign w:val="center"/>
            <w:hideMark/>
          </w:tcPr>
          <w:p w14:paraId="119AEB57"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Gyermekprogramokat szervez, vezeti a foglalkozásokat</w:t>
            </w:r>
          </w:p>
        </w:tc>
        <w:tc>
          <w:tcPr>
            <w:tcW w:w="700" w:type="dxa"/>
            <w:shd w:val="clear" w:color="auto" w:fill="auto"/>
            <w:noWrap/>
            <w:vAlign w:val="center"/>
            <w:hideMark/>
          </w:tcPr>
          <w:p w14:paraId="7F43266B"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28DF6BFE" w14:textId="77777777" w:rsidTr="00793209">
        <w:trPr>
          <w:trHeight w:val="300"/>
          <w:jc w:val="center"/>
        </w:trPr>
        <w:tc>
          <w:tcPr>
            <w:tcW w:w="4680" w:type="dxa"/>
            <w:gridSpan w:val="2"/>
            <w:shd w:val="clear" w:color="auto" w:fill="auto"/>
            <w:noWrap/>
            <w:vAlign w:val="center"/>
            <w:hideMark/>
          </w:tcPr>
          <w:p w14:paraId="1BE12F47"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SZAKMAI ISMERETEK</w:t>
            </w:r>
          </w:p>
        </w:tc>
      </w:tr>
      <w:tr w:rsidR="00793209" w:rsidRPr="00793209" w14:paraId="4C4A6B9C" w14:textId="77777777" w:rsidTr="00793209">
        <w:trPr>
          <w:trHeight w:val="765"/>
          <w:jc w:val="center"/>
        </w:trPr>
        <w:tc>
          <w:tcPr>
            <w:tcW w:w="3980" w:type="dxa"/>
            <w:shd w:val="clear" w:color="auto" w:fill="auto"/>
            <w:vAlign w:val="center"/>
            <w:hideMark/>
          </w:tcPr>
          <w:p w14:paraId="1E3EC7C4"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A mezőgazdasági termeléshez, a család ellátásához szükséges alapanyagok, eszközök, fogyasztási cikkek csoportosítása, jellemzői</w:t>
            </w:r>
          </w:p>
        </w:tc>
        <w:tc>
          <w:tcPr>
            <w:tcW w:w="700" w:type="dxa"/>
            <w:shd w:val="clear" w:color="auto" w:fill="auto"/>
            <w:noWrap/>
            <w:vAlign w:val="center"/>
            <w:hideMark/>
          </w:tcPr>
          <w:p w14:paraId="69827188"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70B2BC89" w14:textId="77777777" w:rsidTr="00793209">
        <w:trPr>
          <w:trHeight w:val="510"/>
          <w:jc w:val="center"/>
        </w:trPr>
        <w:tc>
          <w:tcPr>
            <w:tcW w:w="3980" w:type="dxa"/>
            <w:shd w:val="clear" w:color="auto" w:fill="auto"/>
            <w:vAlign w:val="center"/>
            <w:hideMark/>
          </w:tcPr>
          <w:p w14:paraId="5E0F2D84"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Vásárlási szokások, a tervezés jelentősége, módszerei</w:t>
            </w:r>
          </w:p>
        </w:tc>
        <w:tc>
          <w:tcPr>
            <w:tcW w:w="700" w:type="dxa"/>
            <w:shd w:val="clear" w:color="auto" w:fill="auto"/>
            <w:noWrap/>
            <w:vAlign w:val="center"/>
            <w:hideMark/>
          </w:tcPr>
          <w:p w14:paraId="075205BC"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24C76F2D" w14:textId="77777777" w:rsidTr="00793209">
        <w:trPr>
          <w:trHeight w:val="510"/>
          <w:jc w:val="center"/>
        </w:trPr>
        <w:tc>
          <w:tcPr>
            <w:tcW w:w="3980" w:type="dxa"/>
            <w:shd w:val="clear" w:color="auto" w:fill="auto"/>
            <w:vAlign w:val="center"/>
            <w:hideMark/>
          </w:tcPr>
          <w:p w14:paraId="13F7B94D"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Élelmiszer-, ital-, zöldség-, gyümölcs-, fűszer ismeret</w:t>
            </w:r>
          </w:p>
        </w:tc>
        <w:tc>
          <w:tcPr>
            <w:tcW w:w="700" w:type="dxa"/>
            <w:shd w:val="clear" w:color="auto" w:fill="auto"/>
            <w:noWrap/>
            <w:vAlign w:val="center"/>
            <w:hideMark/>
          </w:tcPr>
          <w:p w14:paraId="218C773F"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7E1FDB32" w14:textId="77777777" w:rsidTr="00793209">
        <w:trPr>
          <w:trHeight w:val="510"/>
          <w:jc w:val="center"/>
        </w:trPr>
        <w:tc>
          <w:tcPr>
            <w:tcW w:w="3980" w:type="dxa"/>
            <w:shd w:val="clear" w:color="auto" w:fill="auto"/>
            <w:vAlign w:val="center"/>
            <w:hideMark/>
          </w:tcPr>
          <w:p w14:paraId="1200C92C"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Élelmiszerbiztonsági feladatok, szabályok, előírások</w:t>
            </w:r>
          </w:p>
        </w:tc>
        <w:tc>
          <w:tcPr>
            <w:tcW w:w="700" w:type="dxa"/>
            <w:shd w:val="clear" w:color="auto" w:fill="auto"/>
            <w:noWrap/>
            <w:vAlign w:val="center"/>
            <w:hideMark/>
          </w:tcPr>
          <w:p w14:paraId="43325CD3"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5A3808A8" w14:textId="77777777" w:rsidTr="00793209">
        <w:trPr>
          <w:trHeight w:val="510"/>
          <w:jc w:val="center"/>
        </w:trPr>
        <w:tc>
          <w:tcPr>
            <w:tcW w:w="3980" w:type="dxa"/>
            <w:shd w:val="clear" w:color="auto" w:fill="auto"/>
            <w:vAlign w:val="center"/>
            <w:hideMark/>
          </w:tcPr>
          <w:p w14:paraId="2729177C"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Munka-, környezetvédelem, higiénia, minőségirányítás</w:t>
            </w:r>
          </w:p>
        </w:tc>
        <w:tc>
          <w:tcPr>
            <w:tcW w:w="700" w:type="dxa"/>
            <w:shd w:val="clear" w:color="auto" w:fill="auto"/>
            <w:noWrap/>
            <w:vAlign w:val="center"/>
            <w:hideMark/>
          </w:tcPr>
          <w:p w14:paraId="6E76AF82"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4FCE27EB" w14:textId="77777777" w:rsidTr="00793209">
        <w:trPr>
          <w:trHeight w:val="255"/>
          <w:jc w:val="center"/>
        </w:trPr>
        <w:tc>
          <w:tcPr>
            <w:tcW w:w="3980" w:type="dxa"/>
            <w:shd w:val="clear" w:color="auto" w:fill="auto"/>
            <w:vAlign w:val="center"/>
            <w:hideMark/>
          </w:tcPr>
          <w:p w14:paraId="32B10DBE"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Elsősegélynyújtás feladatai</w:t>
            </w:r>
          </w:p>
        </w:tc>
        <w:tc>
          <w:tcPr>
            <w:tcW w:w="700" w:type="dxa"/>
            <w:shd w:val="clear" w:color="auto" w:fill="auto"/>
            <w:noWrap/>
            <w:vAlign w:val="center"/>
            <w:hideMark/>
          </w:tcPr>
          <w:p w14:paraId="4D68FD67"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39BA8AE8" w14:textId="77777777" w:rsidTr="00793209">
        <w:trPr>
          <w:trHeight w:val="510"/>
          <w:jc w:val="center"/>
        </w:trPr>
        <w:tc>
          <w:tcPr>
            <w:tcW w:w="3980" w:type="dxa"/>
            <w:shd w:val="clear" w:color="auto" w:fill="auto"/>
            <w:vAlign w:val="center"/>
            <w:hideMark/>
          </w:tcPr>
          <w:p w14:paraId="32DE317F"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A napi, heti étrend jellemzői, az étrend összeállításának szabályai</w:t>
            </w:r>
          </w:p>
        </w:tc>
        <w:tc>
          <w:tcPr>
            <w:tcW w:w="700" w:type="dxa"/>
            <w:shd w:val="clear" w:color="auto" w:fill="auto"/>
            <w:noWrap/>
            <w:vAlign w:val="center"/>
            <w:hideMark/>
          </w:tcPr>
          <w:p w14:paraId="111DA7C9"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5AE5FB60" w14:textId="77777777" w:rsidTr="00793209">
        <w:trPr>
          <w:trHeight w:val="1020"/>
          <w:jc w:val="center"/>
        </w:trPr>
        <w:tc>
          <w:tcPr>
            <w:tcW w:w="3980" w:type="dxa"/>
            <w:shd w:val="clear" w:color="auto" w:fill="auto"/>
            <w:vAlign w:val="center"/>
            <w:hideMark/>
          </w:tcPr>
          <w:p w14:paraId="446FCBA9"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A speciális táplálkozási igények kielégítésének lehetőségei és feladatai, az ételek sajátosságai (pl. vegetárius és egyéb étkezési szokások, allergiában szenvedők ellátása)</w:t>
            </w:r>
          </w:p>
        </w:tc>
        <w:tc>
          <w:tcPr>
            <w:tcW w:w="700" w:type="dxa"/>
            <w:shd w:val="clear" w:color="auto" w:fill="auto"/>
            <w:noWrap/>
            <w:vAlign w:val="center"/>
            <w:hideMark/>
          </w:tcPr>
          <w:p w14:paraId="0FE4E305"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4B7DD54C" w14:textId="77777777" w:rsidTr="00793209">
        <w:trPr>
          <w:trHeight w:val="255"/>
          <w:jc w:val="center"/>
        </w:trPr>
        <w:tc>
          <w:tcPr>
            <w:tcW w:w="3980" w:type="dxa"/>
            <w:shd w:val="clear" w:color="auto" w:fill="auto"/>
            <w:vAlign w:val="center"/>
            <w:hideMark/>
          </w:tcPr>
          <w:p w14:paraId="43E9736F"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Az ételkészítés elméleti alapjai</w:t>
            </w:r>
          </w:p>
        </w:tc>
        <w:tc>
          <w:tcPr>
            <w:tcW w:w="700" w:type="dxa"/>
            <w:shd w:val="clear" w:color="auto" w:fill="auto"/>
            <w:noWrap/>
            <w:vAlign w:val="center"/>
            <w:hideMark/>
          </w:tcPr>
          <w:p w14:paraId="6DFE2FD4"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7615FCC8" w14:textId="77777777" w:rsidTr="00793209">
        <w:trPr>
          <w:trHeight w:val="255"/>
          <w:jc w:val="center"/>
        </w:trPr>
        <w:tc>
          <w:tcPr>
            <w:tcW w:w="3980" w:type="dxa"/>
            <w:shd w:val="clear" w:color="auto" w:fill="auto"/>
            <w:vAlign w:val="center"/>
            <w:hideMark/>
          </w:tcPr>
          <w:p w14:paraId="356C930F"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Az egészséges életvitel jellemzői</w:t>
            </w:r>
          </w:p>
        </w:tc>
        <w:tc>
          <w:tcPr>
            <w:tcW w:w="700" w:type="dxa"/>
            <w:shd w:val="clear" w:color="auto" w:fill="auto"/>
            <w:noWrap/>
            <w:vAlign w:val="center"/>
            <w:hideMark/>
          </w:tcPr>
          <w:p w14:paraId="2152871C"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7FB95FB0" w14:textId="77777777" w:rsidTr="00793209">
        <w:trPr>
          <w:trHeight w:val="255"/>
          <w:jc w:val="center"/>
        </w:trPr>
        <w:tc>
          <w:tcPr>
            <w:tcW w:w="3980" w:type="dxa"/>
            <w:shd w:val="clear" w:color="auto" w:fill="auto"/>
            <w:vAlign w:val="center"/>
            <w:hideMark/>
          </w:tcPr>
          <w:p w14:paraId="448F8D07"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Terítés, étel-, italfelszolgálás alapjai</w:t>
            </w:r>
          </w:p>
        </w:tc>
        <w:tc>
          <w:tcPr>
            <w:tcW w:w="700" w:type="dxa"/>
            <w:shd w:val="clear" w:color="auto" w:fill="auto"/>
            <w:noWrap/>
            <w:vAlign w:val="center"/>
            <w:hideMark/>
          </w:tcPr>
          <w:p w14:paraId="52220F7F"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38E0E15A" w14:textId="77777777" w:rsidTr="00793209">
        <w:trPr>
          <w:trHeight w:val="510"/>
          <w:jc w:val="center"/>
        </w:trPr>
        <w:tc>
          <w:tcPr>
            <w:tcW w:w="3980" w:type="dxa"/>
            <w:shd w:val="clear" w:color="auto" w:fill="auto"/>
            <w:vAlign w:val="center"/>
            <w:hideMark/>
          </w:tcPr>
          <w:p w14:paraId="0598DA01"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Háztartási gépek csoportosítása, üzemeltetésének, karbantartásának feladatai</w:t>
            </w:r>
          </w:p>
        </w:tc>
        <w:tc>
          <w:tcPr>
            <w:tcW w:w="700" w:type="dxa"/>
            <w:shd w:val="clear" w:color="auto" w:fill="auto"/>
            <w:noWrap/>
            <w:vAlign w:val="center"/>
            <w:hideMark/>
          </w:tcPr>
          <w:p w14:paraId="53EFFD9A"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5F11A21D" w14:textId="77777777" w:rsidTr="00793209">
        <w:trPr>
          <w:trHeight w:val="765"/>
          <w:jc w:val="center"/>
        </w:trPr>
        <w:tc>
          <w:tcPr>
            <w:tcW w:w="3980" w:type="dxa"/>
            <w:shd w:val="clear" w:color="auto" w:fill="auto"/>
            <w:vAlign w:val="center"/>
            <w:hideMark/>
          </w:tcPr>
          <w:p w14:paraId="2631FC75"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Takarítás, karbantartás gépei, higiéniai, élelmiszerbiztonsági, munkavédelmi, környezetvédelmi előírásai</w:t>
            </w:r>
          </w:p>
        </w:tc>
        <w:tc>
          <w:tcPr>
            <w:tcW w:w="700" w:type="dxa"/>
            <w:shd w:val="clear" w:color="auto" w:fill="auto"/>
            <w:noWrap/>
            <w:vAlign w:val="center"/>
            <w:hideMark/>
          </w:tcPr>
          <w:p w14:paraId="66AEE846"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752627A6" w14:textId="77777777" w:rsidTr="00793209">
        <w:trPr>
          <w:trHeight w:val="255"/>
          <w:jc w:val="center"/>
        </w:trPr>
        <w:tc>
          <w:tcPr>
            <w:tcW w:w="3980" w:type="dxa"/>
            <w:shd w:val="clear" w:color="auto" w:fill="auto"/>
            <w:vAlign w:val="center"/>
            <w:hideMark/>
          </w:tcPr>
          <w:p w14:paraId="428526D3"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A takarítás, mosás, mosogatás szabályai</w:t>
            </w:r>
          </w:p>
        </w:tc>
        <w:tc>
          <w:tcPr>
            <w:tcW w:w="700" w:type="dxa"/>
            <w:shd w:val="clear" w:color="auto" w:fill="auto"/>
            <w:noWrap/>
            <w:vAlign w:val="center"/>
            <w:hideMark/>
          </w:tcPr>
          <w:p w14:paraId="092F42E6"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45E40BB9" w14:textId="77777777" w:rsidTr="00793209">
        <w:trPr>
          <w:trHeight w:val="765"/>
          <w:jc w:val="center"/>
        </w:trPr>
        <w:tc>
          <w:tcPr>
            <w:tcW w:w="3980" w:type="dxa"/>
            <w:shd w:val="clear" w:color="auto" w:fill="auto"/>
            <w:vAlign w:val="center"/>
            <w:hideMark/>
          </w:tcPr>
          <w:p w14:paraId="53CC110D"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A lakókörnyezet és a gazdasági területek lapvető karbantartási feladatai, munkavédelmi előírásai</w:t>
            </w:r>
          </w:p>
        </w:tc>
        <w:tc>
          <w:tcPr>
            <w:tcW w:w="700" w:type="dxa"/>
            <w:shd w:val="clear" w:color="auto" w:fill="auto"/>
            <w:noWrap/>
            <w:vAlign w:val="center"/>
            <w:hideMark/>
          </w:tcPr>
          <w:p w14:paraId="56B70267"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124242CE" w14:textId="77777777" w:rsidTr="00793209">
        <w:trPr>
          <w:trHeight w:val="765"/>
          <w:jc w:val="center"/>
        </w:trPr>
        <w:tc>
          <w:tcPr>
            <w:tcW w:w="3980" w:type="dxa"/>
            <w:shd w:val="clear" w:color="auto" w:fill="auto"/>
            <w:vAlign w:val="center"/>
            <w:hideMark/>
          </w:tcPr>
          <w:p w14:paraId="58A29E09"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Energiatakarékossági, hulladékhasznosítási intézkedések, a szelektív szemétgyűjtés, hulladékok hasznosítása</w:t>
            </w:r>
          </w:p>
        </w:tc>
        <w:tc>
          <w:tcPr>
            <w:tcW w:w="700" w:type="dxa"/>
            <w:shd w:val="clear" w:color="auto" w:fill="auto"/>
            <w:noWrap/>
            <w:vAlign w:val="center"/>
            <w:hideMark/>
          </w:tcPr>
          <w:p w14:paraId="71959356"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4D763509" w14:textId="77777777" w:rsidTr="00793209">
        <w:trPr>
          <w:trHeight w:val="510"/>
          <w:jc w:val="center"/>
        </w:trPr>
        <w:tc>
          <w:tcPr>
            <w:tcW w:w="3980" w:type="dxa"/>
            <w:shd w:val="clear" w:color="auto" w:fill="auto"/>
            <w:vAlign w:val="center"/>
            <w:hideMark/>
          </w:tcPr>
          <w:p w14:paraId="1309965B"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Virágoskert, konyhakert és udvar kialakítása, ápolás feladatai, a játszóhelyek kialakítása</w:t>
            </w:r>
          </w:p>
        </w:tc>
        <w:tc>
          <w:tcPr>
            <w:tcW w:w="700" w:type="dxa"/>
            <w:shd w:val="clear" w:color="auto" w:fill="auto"/>
            <w:noWrap/>
            <w:vAlign w:val="center"/>
            <w:hideMark/>
          </w:tcPr>
          <w:p w14:paraId="71D9D967"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026B0A6D" w14:textId="77777777" w:rsidTr="00793209">
        <w:trPr>
          <w:trHeight w:val="255"/>
          <w:jc w:val="center"/>
        </w:trPr>
        <w:tc>
          <w:tcPr>
            <w:tcW w:w="3980" w:type="dxa"/>
            <w:shd w:val="clear" w:color="auto" w:fill="auto"/>
            <w:vAlign w:val="center"/>
            <w:hideMark/>
          </w:tcPr>
          <w:p w14:paraId="4ADD7468"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Munkafeladatok kiadása, ellenőrzése</w:t>
            </w:r>
          </w:p>
        </w:tc>
        <w:tc>
          <w:tcPr>
            <w:tcW w:w="700" w:type="dxa"/>
            <w:shd w:val="clear" w:color="auto" w:fill="auto"/>
            <w:noWrap/>
            <w:vAlign w:val="center"/>
            <w:hideMark/>
          </w:tcPr>
          <w:p w14:paraId="2CC7A754"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7646258D" w14:textId="77777777" w:rsidTr="00793209">
        <w:trPr>
          <w:trHeight w:val="510"/>
          <w:jc w:val="center"/>
        </w:trPr>
        <w:tc>
          <w:tcPr>
            <w:tcW w:w="3980" w:type="dxa"/>
            <w:shd w:val="clear" w:color="auto" w:fill="auto"/>
            <w:vAlign w:val="center"/>
            <w:hideMark/>
          </w:tcPr>
          <w:p w14:paraId="5F7BA0F5"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A népszokások, kismesterségek, eszközök ismerete</w:t>
            </w:r>
          </w:p>
        </w:tc>
        <w:tc>
          <w:tcPr>
            <w:tcW w:w="700" w:type="dxa"/>
            <w:shd w:val="clear" w:color="auto" w:fill="auto"/>
            <w:noWrap/>
            <w:vAlign w:val="center"/>
            <w:hideMark/>
          </w:tcPr>
          <w:p w14:paraId="24DABB0A"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499F07D4" w14:textId="77777777" w:rsidTr="00793209">
        <w:trPr>
          <w:trHeight w:val="300"/>
          <w:jc w:val="center"/>
        </w:trPr>
        <w:tc>
          <w:tcPr>
            <w:tcW w:w="4680" w:type="dxa"/>
            <w:gridSpan w:val="2"/>
            <w:shd w:val="clear" w:color="auto" w:fill="auto"/>
            <w:noWrap/>
            <w:vAlign w:val="center"/>
            <w:hideMark/>
          </w:tcPr>
          <w:p w14:paraId="7C1B97E4"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SZAKMAI KÉSZSÉGEK</w:t>
            </w:r>
          </w:p>
        </w:tc>
      </w:tr>
      <w:tr w:rsidR="00793209" w:rsidRPr="00793209" w14:paraId="190488AA" w14:textId="77777777" w:rsidTr="00793209">
        <w:trPr>
          <w:trHeight w:val="255"/>
          <w:jc w:val="center"/>
        </w:trPr>
        <w:tc>
          <w:tcPr>
            <w:tcW w:w="3980" w:type="dxa"/>
            <w:shd w:val="clear" w:color="auto" w:fill="auto"/>
            <w:vAlign w:val="center"/>
            <w:hideMark/>
          </w:tcPr>
          <w:p w14:paraId="74FC2F8C"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Elemi számolási készség</w:t>
            </w:r>
          </w:p>
        </w:tc>
        <w:tc>
          <w:tcPr>
            <w:tcW w:w="700" w:type="dxa"/>
            <w:shd w:val="clear" w:color="auto" w:fill="auto"/>
            <w:noWrap/>
            <w:vAlign w:val="center"/>
            <w:hideMark/>
          </w:tcPr>
          <w:p w14:paraId="09B8FE68"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6C5A060B" w14:textId="77777777" w:rsidTr="00793209">
        <w:trPr>
          <w:trHeight w:val="255"/>
          <w:jc w:val="center"/>
        </w:trPr>
        <w:tc>
          <w:tcPr>
            <w:tcW w:w="3980" w:type="dxa"/>
            <w:shd w:val="clear" w:color="auto" w:fill="auto"/>
            <w:vAlign w:val="center"/>
            <w:hideMark/>
          </w:tcPr>
          <w:p w14:paraId="5DFBB407"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Mennyiségérzék</w:t>
            </w:r>
          </w:p>
        </w:tc>
        <w:tc>
          <w:tcPr>
            <w:tcW w:w="700" w:type="dxa"/>
            <w:shd w:val="clear" w:color="auto" w:fill="auto"/>
            <w:noWrap/>
            <w:vAlign w:val="center"/>
            <w:hideMark/>
          </w:tcPr>
          <w:p w14:paraId="1C365B51"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07D577F9" w14:textId="77777777" w:rsidTr="00793209">
        <w:trPr>
          <w:trHeight w:val="510"/>
          <w:jc w:val="center"/>
        </w:trPr>
        <w:tc>
          <w:tcPr>
            <w:tcW w:w="3980" w:type="dxa"/>
            <w:shd w:val="clear" w:color="auto" w:fill="auto"/>
            <w:vAlign w:val="center"/>
            <w:hideMark/>
          </w:tcPr>
          <w:p w14:paraId="54A6C91C"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Konyhatechnikai eszközök használata, gépek működtetése</w:t>
            </w:r>
          </w:p>
        </w:tc>
        <w:tc>
          <w:tcPr>
            <w:tcW w:w="700" w:type="dxa"/>
            <w:shd w:val="clear" w:color="auto" w:fill="auto"/>
            <w:noWrap/>
            <w:vAlign w:val="center"/>
            <w:hideMark/>
          </w:tcPr>
          <w:p w14:paraId="1D7E0D6B"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18D00570" w14:textId="77777777" w:rsidTr="00793209">
        <w:trPr>
          <w:trHeight w:val="510"/>
          <w:jc w:val="center"/>
        </w:trPr>
        <w:tc>
          <w:tcPr>
            <w:tcW w:w="3980" w:type="dxa"/>
            <w:shd w:val="clear" w:color="auto" w:fill="auto"/>
            <w:vAlign w:val="center"/>
            <w:hideMark/>
          </w:tcPr>
          <w:p w14:paraId="2368447B"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Karbantartási munkáknál kézi szerszámok, eszközök használata</w:t>
            </w:r>
          </w:p>
        </w:tc>
        <w:tc>
          <w:tcPr>
            <w:tcW w:w="700" w:type="dxa"/>
            <w:shd w:val="clear" w:color="auto" w:fill="auto"/>
            <w:noWrap/>
            <w:vAlign w:val="center"/>
            <w:hideMark/>
          </w:tcPr>
          <w:p w14:paraId="7217DEEC"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045D7D63" w14:textId="77777777" w:rsidTr="00793209">
        <w:trPr>
          <w:trHeight w:val="255"/>
          <w:jc w:val="center"/>
        </w:trPr>
        <w:tc>
          <w:tcPr>
            <w:tcW w:w="3980" w:type="dxa"/>
            <w:shd w:val="clear" w:color="auto" w:fill="auto"/>
            <w:vAlign w:val="center"/>
            <w:hideMark/>
          </w:tcPr>
          <w:p w14:paraId="7F6D5D58"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Szelektív hulladékgyűjtés</w:t>
            </w:r>
          </w:p>
        </w:tc>
        <w:tc>
          <w:tcPr>
            <w:tcW w:w="700" w:type="dxa"/>
            <w:shd w:val="clear" w:color="auto" w:fill="auto"/>
            <w:noWrap/>
            <w:vAlign w:val="center"/>
            <w:hideMark/>
          </w:tcPr>
          <w:p w14:paraId="21A2F9FF"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411EBF79" w14:textId="77777777" w:rsidTr="00793209">
        <w:trPr>
          <w:trHeight w:val="300"/>
          <w:jc w:val="center"/>
        </w:trPr>
        <w:tc>
          <w:tcPr>
            <w:tcW w:w="4680" w:type="dxa"/>
            <w:gridSpan w:val="2"/>
            <w:shd w:val="clear" w:color="auto" w:fill="auto"/>
            <w:noWrap/>
            <w:vAlign w:val="center"/>
            <w:hideMark/>
          </w:tcPr>
          <w:p w14:paraId="119FF8F6"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SZEMÉLYES KOMPETENCIÁK</w:t>
            </w:r>
          </w:p>
        </w:tc>
      </w:tr>
      <w:tr w:rsidR="00793209" w:rsidRPr="00793209" w14:paraId="3DBDE50E" w14:textId="77777777" w:rsidTr="00793209">
        <w:trPr>
          <w:trHeight w:val="255"/>
          <w:jc w:val="center"/>
        </w:trPr>
        <w:tc>
          <w:tcPr>
            <w:tcW w:w="3980" w:type="dxa"/>
            <w:shd w:val="clear" w:color="auto" w:fill="auto"/>
            <w:vAlign w:val="center"/>
            <w:hideMark/>
          </w:tcPr>
          <w:p w14:paraId="53A45115"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Szervezőkészség</w:t>
            </w:r>
          </w:p>
        </w:tc>
        <w:tc>
          <w:tcPr>
            <w:tcW w:w="700" w:type="dxa"/>
            <w:shd w:val="clear" w:color="auto" w:fill="auto"/>
            <w:noWrap/>
            <w:vAlign w:val="center"/>
            <w:hideMark/>
          </w:tcPr>
          <w:p w14:paraId="61C78172"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7BB3B3FB" w14:textId="77777777" w:rsidTr="00793209">
        <w:trPr>
          <w:trHeight w:val="255"/>
          <w:jc w:val="center"/>
        </w:trPr>
        <w:tc>
          <w:tcPr>
            <w:tcW w:w="3980" w:type="dxa"/>
            <w:shd w:val="clear" w:color="auto" w:fill="auto"/>
            <w:vAlign w:val="center"/>
            <w:hideMark/>
          </w:tcPr>
          <w:p w14:paraId="3909207B"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Felelősségtudat</w:t>
            </w:r>
          </w:p>
        </w:tc>
        <w:tc>
          <w:tcPr>
            <w:tcW w:w="700" w:type="dxa"/>
            <w:shd w:val="clear" w:color="auto" w:fill="auto"/>
            <w:noWrap/>
            <w:vAlign w:val="center"/>
            <w:hideMark/>
          </w:tcPr>
          <w:p w14:paraId="2E2FD2B8"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76EFFD75" w14:textId="77777777" w:rsidTr="00793209">
        <w:trPr>
          <w:trHeight w:val="255"/>
          <w:jc w:val="center"/>
        </w:trPr>
        <w:tc>
          <w:tcPr>
            <w:tcW w:w="3980" w:type="dxa"/>
            <w:shd w:val="clear" w:color="auto" w:fill="auto"/>
            <w:vAlign w:val="center"/>
            <w:hideMark/>
          </w:tcPr>
          <w:p w14:paraId="380CADE7"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Önállóság</w:t>
            </w:r>
          </w:p>
        </w:tc>
        <w:tc>
          <w:tcPr>
            <w:tcW w:w="700" w:type="dxa"/>
            <w:shd w:val="clear" w:color="auto" w:fill="auto"/>
            <w:noWrap/>
            <w:vAlign w:val="center"/>
            <w:hideMark/>
          </w:tcPr>
          <w:p w14:paraId="59784B5C"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4F0DD0DD" w14:textId="77777777" w:rsidTr="00793209">
        <w:trPr>
          <w:trHeight w:val="300"/>
          <w:jc w:val="center"/>
        </w:trPr>
        <w:tc>
          <w:tcPr>
            <w:tcW w:w="4680" w:type="dxa"/>
            <w:gridSpan w:val="2"/>
            <w:shd w:val="clear" w:color="auto" w:fill="auto"/>
            <w:noWrap/>
            <w:vAlign w:val="center"/>
            <w:hideMark/>
          </w:tcPr>
          <w:p w14:paraId="6FDB6710"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TÁRSAS KOMPETENCIÁK</w:t>
            </w:r>
          </w:p>
        </w:tc>
      </w:tr>
      <w:tr w:rsidR="00793209" w:rsidRPr="00793209" w14:paraId="0AB73A2B" w14:textId="77777777" w:rsidTr="00793209">
        <w:trPr>
          <w:trHeight w:val="255"/>
          <w:jc w:val="center"/>
        </w:trPr>
        <w:tc>
          <w:tcPr>
            <w:tcW w:w="3980" w:type="dxa"/>
            <w:shd w:val="clear" w:color="auto" w:fill="auto"/>
            <w:vAlign w:val="center"/>
            <w:hideMark/>
          </w:tcPr>
          <w:p w14:paraId="60129875"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Határozottság</w:t>
            </w:r>
          </w:p>
        </w:tc>
        <w:tc>
          <w:tcPr>
            <w:tcW w:w="700" w:type="dxa"/>
            <w:shd w:val="clear" w:color="auto" w:fill="auto"/>
            <w:noWrap/>
            <w:vAlign w:val="center"/>
            <w:hideMark/>
          </w:tcPr>
          <w:p w14:paraId="446FA91B"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3750743C" w14:textId="77777777" w:rsidTr="00793209">
        <w:trPr>
          <w:trHeight w:val="255"/>
          <w:jc w:val="center"/>
        </w:trPr>
        <w:tc>
          <w:tcPr>
            <w:tcW w:w="3980" w:type="dxa"/>
            <w:shd w:val="clear" w:color="auto" w:fill="auto"/>
            <w:vAlign w:val="center"/>
            <w:hideMark/>
          </w:tcPr>
          <w:p w14:paraId="323F306E"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Udvariasság</w:t>
            </w:r>
          </w:p>
        </w:tc>
        <w:tc>
          <w:tcPr>
            <w:tcW w:w="700" w:type="dxa"/>
            <w:shd w:val="clear" w:color="auto" w:fill="auto"/>
            <w:noWrap/>
            <w:vAlign w:val="center"/>
            <w:hideMark/>
          </w:tcPr>
          <w:p w14:paraId="3D31B744"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6EC91079" w14:textId="77777777" w:rsidTr="00793209">
        <w:trPr>
          <w:trHeight w:val="255"/>
          <w:jc w:val="center"/>
        </w:trPr>
        <w:tc>
          <w:tcPr>
            <w:tcW w:w="3980" w:type="dxa"/>
            <w:shd w:val="clear" w:color="auto" w:fill="auto"/>
            <w:vAlign w:val="center"/>
            <w:hideMark/>
          </w:tcPr>
          <w:p w14:paraId="2487F50B"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Segítőkészség</w:t>
            </w:r>
          </w:p>
        </w:tc>
        <w:tc>
          <w:tcPr>
            <w:tcW w:w="700" w:type="dxa"/>
            <w:shd w:val="clear" w:color="auto" w:fill="auto"/>
            <w:noWrap/>
            <w:vAlign w:val="center"/>
            <w:hideMark/>
          </w:tcPr>
          <w:p w14:paraId="0ED07945"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702D4B4C" w14:textId="77777777" w:rsidTr="00793209">
        <w:trPr>
          <w:trHeight w:val="300"/>
          <w:jc w:val="center"/>
        </w:trPr>
        <w:tc>
          <w:tcPr>
            <w:tcW w:w="4680" w:type="dxa"/>
            <w:gridSpan w:val="2"/>
            <w:shd w:val="clear" w:color="auto" w:fill="auto"/>
            <w:noWrap/>
            <w:vAlign w:val="center"/>
            <w:hideMark/>
          </w:tcPr>
          <w:p w14:paraId="3289EBF1"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MÓDSZERKOMPETENCIÁK</w:t>
            </w:r>
          </w:p>
        </w:tc>
      </w:tr>
      <w:tr w:rsidR="00793209" w:rsidRPr="00793209" w14:paraId="6EE16D48" w14:textId="77777777" w:rsidTr="00793209">
        <w:trPr>
          <w:trHeight w:val="255"/>
          <w:jc w:val="center"/>
        </w:trPr>
        <w:tc>
          <w:tcPr>
            <w:tcW w:w="3980" w:type="dxa"/>
            <w:shd w:val="clear" w:color="auto" w:fill="auto"/>
            <w:vAlign w:val="center"/>
            <w:hideMark/>
          </w:tcPr>
          <w:p w14:paraId="14AE9F25"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Áttekintő képesség</w:t>
            </w:r>
          </w:p>
        </w:tc>
        <w:tc>
          <w:tcPr>
            <w:tcW w:w="700" w:type="dxa"/>
            <w:shd w:val="clear" w:color="auto" w:fill="auto"/>
            <w:noWrap/>
            <w:vAlign w:val="center"/>
            <w:hideMark/>
          </w:tcPr>
          <w:p w14:paraId="0A1BFDBA"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6DAB2FC2" w14:textId="77777777" w:rsidTr="00793209">
        <w:trPr>
          <w:trHeight w:val="255"/>
          <w:jc w:val="center"/>
        </w:trPr>
        <w:tc>
          <w:tcPr>
            <w:tcW w:w="3980" w:type="dxa"/>
            <w:shd w:val="clear" w:color="auto" w:fill="auto"/>
            <w:vAlign w:val="center"/>
            <w:hideMark/>
          </w:tcPr>
          <w:p w14:paraId="592A6382"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A környezet tisztán tartása</w:t>
            </w:r>
          </w:p>
        </w:tc>
        <w:tc>
          <w:tcPr>
            <w:tcW w:w="700" w:type="dxa"/>
            <w:shd w:val="clear" w:color="auto" w:fill="auto"/>
            <w:noWrap/>
            <w:vAlign w:val="center"/>
            <w:hideMark/>
          </w:tcPr>
          <w:p w14:paraId="4A3851E9"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0689BE3C" w14:textId="77777777" w:rsidTr="00793209">
        <w:trPr>
          <w:trHeight w:val="255"/>
          <w:jc w:val="center"/>
        </w:trPr>
        <w:tc>
          <w:tcPr>
            <w:tcW w:w="3980" w:type="dxa"/>
            <w:shd w:val="clear" w:color="auto" w:fill="auto"/>
            <w:vAlign w:val="center"/>
            <w:hideMark/>
          </w:tcPr>
          <w:p w14:paraId="5B5416B1"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Módszeres munkavégzés</w:t>
            </w:r>
          </w:p>
        </w:tc>
        <w:tc>
          <w:tcPr>
            <w:tcW w:w="700" w:type="dxa"/>
            <w:shd w:val="clear" w:color="auto" w:fill="auto"/>
            <w:noWrap/>
            <w:vAlign w:val="center"/>
            <w:hideMark/>
          </w:tcPr>
          <w:p w14:paraId="43F76FD3"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bl>
    <w:p w14:paraId="6D53A955" w14:textId="77777777" w:rsidR="00793209" w:rsidRDefault="00793209" w:rsidP="00DF1227">
      <w:pPr>
        <w:rPr>
          <w:rFonts w:cs="Times New Roman"/>
        </w:rPr>
      </w:pPr>
    </w:p>
    <w:p w14:paraId="3D942228" w14:textId="77777777" w:rsidR="00DF1227" w:rsidRPr="00D52C63" w:rsidRDefault="00DF1227" w:rsidP="00DF1227">
      <w:pPr>
        <w:jc w:val="center"/>
        <w:rPr>
          <w:rFonts w:cs="Times New Roman"/>
        </w:rPr>
      </w:pPr>
    </w:p>
    <w:p w14:paraId="76EF312B" w14:textId="77777777" w:rsidR="00DF1227" w:rsidRDefault="00DF1227" w:rsidP="00DF1227">
      <w:pPr>
        <w:rPr>
          <w:rFonts w:cs="Times New Roman"/>
        </w:rPr>
      </w:pPr>
      <w:r>
        <w:rPr>
          <w:rFonts w:cs="Times New Roman"/>
        </w:rPr>
        <w:br w:type="page"/>
      </w:r>
    </w:p>
    <w:p w14:paraId="513E3A41" w14:textId="77777777" w:rsidR="00DF1227" w:rsidRDefault="00DF1227" w:rsidP="00DF1227">
      <w:pPr>
        <w:spacing w:after="0"/>
        <w:rPr>
          <w:rFonts w:cs="Times New Roman"/>
        </w:rPr>
      </w:pPr>
    </w:p>
    <w:p w14:paraId="5B4D9E5D" w14:textId="77777777" w:rsidR="00DF1227" w:rsidRPr="00644690" w:rsidRDefault="00F04ED9" w:rsidP="00DF1227">
      <w:pPr>
        <w:pStyle w:val="Listaszerbekezds"/>
        <w:numPr>
          <w:ilvl w:val="0"/>
          <w:numId w:val="8"/>
        </w:numPr>
        <w:tabs>
          <w:tab w:val="right" w:pos="9072"/>
        </w:tabs>
        <w:spacing w:after="0"/>
        <w:rPr>
          <w:rFonts w:cs="Times New Roman"/>
          <w:b/>
        </w:rPr>
      </w:pPr>
      <w:r w:rsidRPr="00F04ED9">
        <w:rPr>
          <w:b/>
        </w:rPr>
        <w:t>Napi tevékenységek gyakorlata</w:t>
      </w:r>
      <w:r w:rsidR="00DF1227" w:rsidRPr="00644690">
        <w:rPr>
          <w:b/>
        </w:rPr>
        <w:t xml:space="preserve"> tantárgy</w:t>
      </w:r>
      <w:r w:rsidR="00DF1227" w:rsidRPr="00644690">
        <w:rPr>
          <w:b/>
        </w:rPr>
        <w:tab/>
      </w:r>
      <w:r w:rsidR="00C11445">
        <w:rPr>
          <w:b/>
        </w:rPr>
        <w:t>412</w:t>
      </w:r>
      <w:r w:rsidR="00DF1227">
        <w:rPr>
          <w:b/>
        </w:rPr>
        <w:t xml:space="preserve"> ó</w:t>
      </w:r>
      <w:r w:rsidR="00DF1227" w:rsidRPr="00644690">
        <w:rPr>
          <w:b/>
        </w:rPr>
        <w:t>ra/</w:t>
      </w:r>
      <w:r w:rsidR="00E407CA">
        <w:rPr>
          <w:b/>
        </w:rPr>
        <w:t>464</w:t>
      </w:r>
      <w:r w:rsidR="00DF1227" w:rsidRPr="00644690">
        <w:rPr>
          <w:b/>
        </w:rPr>
        <w:t xml:space="preserve"> óra*</w:t>
      </w:r>
    </w:p>
    <w:p w14:paraId="4BC12BF4" w14:textId="77777777"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14:paraId="4CC00522" w14:textId="77777777" w:rsidR="00DF1227" w:rsidRPr="00644690" w:rsidRDefault="00DF1227" w:rsidP="00DF1227"/>
    <w:p w14:paraId="7D91CCDA" w14:textId="77777777" w:rsidR="00DF1227" w:rsidRDefault="00DF1227" w:rsidP="00DF1227">
      <w:pPr>
        <w:pStyle w:val="Listaszerbekezds"/>
        <w:numPr>
          <w:ilvl w:val="1"/>
          <w:numId w:val="8"/>
        </w:numPr>
        <w:spacing w:after="0"/>
        <w:rPr>
          <w:b/>
        </w:rPr>
      </w:pPr>
      <w:r w:rsidRPr="00644690">
        <w:rPr>
          <w:b/>
        </w:rPr>
        <w:t>A tantárgy tanításának célja</w:t>
      </w:r>
    </w:p>
    <w:p w14:paraId="5D6CCFCA" w14:textId="77777777" w:rsidR="00F04ED9" w:rsidRDefault="00F04ED9" w:rsidP="00F04ED9">
      <w:pPr>
        <w:spacing w:after="0"/>
        <w:ind w:left="426"/>
      </w:pPr>
    </w:p>
    <w:p w14:paraId="326C5751" w14:textId="77777777" w:rsidR="00F04ED9" w:rsidRDefault="00F04ED9" w:rsidP="00F04ED9">
      <w:pPr>
        <w:spacing w:after="0"/>
        <w:ind w:left="426"/>
      </w:pPr>
      <w:r>
        <w:t>A tantárgy oktatásának célja gyakorlatot biztosítani ahhoz, hogy a családi gazdálkodó rendkívül sokrétű napi tevékenységét, rendszeres feladatait szigorú sorrendben, szervezetten, időben, a munkavédelmi és higiéniai követelmények előírásai szerint tudja végezni.</w:t>
      </w:r>
    </w:p>
    <w:p w14:paraId="015E9D97" w14:textId="77777777" w:rsidR="00F04ED9" w:rsidRDefault="00F04ED9" w:rsidP="00F04ED9">
      <w:pPr>
        <w:spacing w:after="0"/>
        <w:ind w:left="426"/>
      </w:pPr>
    </w:p>
    <w:p w14:paraId="25D05132" w14:textId="77777777" w:rsidR="00F04ED9" w:rsidRDefault="00F04ED9" w:rsidP="00F04ED9">
      <w:pPr>
        <w:spacing w:after="0"/>
        <w:ind w:left="426"/>
      </w:pPr>
      <w:r>
        <w:t xml:space="preserve">A </w:t>
      </w:r>
      <w:r w:rsidRPr="00F04ED9">
        <w:t>családi gazdálkodó</w:t>
      </w:r>
      <w:r>
        <w:t>nak nem különálló, nem egymástól független feladatok végzését kell ellátni. A változatos feladatok között az állatgondozás, a kertészeti termelés, a lakókörnyezet gondozása, a család étkeztetése, ellátása, gondozása, a gyermekekkel való foglalkozás, a gazdasági-ügyviteli feladatok ellátása, a beteggondozás, a megtermelt áruk értékesítésre történő előkészítése, feldolgozása, tartósítása, árusítása stb. egyaránt megjelenik a mindennapokban.</w:t>
      </w:r>
    </w:p>
    <w:p w14:paraId="43C7AC81" w14:textId="77777777" w:rsidR="00F04ED9" w:rsidRDefault="00F04ED9" w:rsidP="00F04ED9">
      <w:pPr>
        <w:spacing w:after="0"/>
        <w:ind w:left="426"/>
      </w:pPr>
    </w:p>
    <w:p w14:paraId="5E319ED3" w14:textId="77777777" w:rsidR="00DF1227" w:rsidRDefault="00F04ED9" w:rsidP="00F04ED9">
      <w:pPr>
        <w:spacing w:after="0"/>
        <w:ind w:left="426"/>
      </w:pPr>
      <w:r>
        <w:t>Ezen feladatok közül a Napi tevékenységek gyakorlat tantárgy célja az élelmiszer beszerzés, tárolás, ételkészítés, speciális étkezési igénybiztosítás, saját termelésű termék feldolgozás, tartósítás, takarítás, karbantartás gyakorlati készségeinek kialakítása. A témák kapcsolódnak egymáshoz, de a sorrend felcserélhető.</w:t>
      </w:r>
    </w:p>
    <w:p w14:paraId="30A6F199" w14:textId="77777777" w:rsidR="00DF1227" w:rsidRPr="002B5BF7" w:rsidRDefault="00DF1227" w:rsidP="00DF1227">
      <w:pPr>
        <w:spacing w:after="0"/>
        <w:ind w:left="426"/>
      </w:pPr>
    </w:p>
    <w:p w14:paraId="0F8F5878"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0941BDED" w14:textId="77777777" w:rsidR="00356F71" w:rsidRDefault="00356F71" w:rsidP="00DF1227">
      <w:pPr>
        <w:spacing w:after="0"/>
        <w:ind w:left="426"/>
      </w:pPr>
    </w:p>
    <w:p w14:paraId="3A1FE7C4" w14:textId="77777777" w:rsidR="00DF1227" w:rsidRDefault="00356F71" w:rsidP="00DF1227">
      <w:pPr>
        <w:spacing w:after="0"/>
        <w:ind w:left="426"/>
      </w:pPr>
      <w:r w:rsidRPr="00356F71">
        <w:t>A gyakorlati tevékenység megkezdése előtt a tanulók a szakmai tantárgyak keretében már foglalkoztak a munkafeladatok elméleti kérdéseivel. Ezért a feladatok megkezdése csak rövid bevezető, előkészítő magyarázatot igényel.</w:t>
      </w:r>
    </w:p>
    <w:p w14:paraId="750B2CA8" w14:textId="77777777" w:rsidR="00DF1227" w:rsidRPr="002B5BF7" w:rsidRDefault="00DF1227" w:rsidP="00DF1227">
      <w:pPr>
        <w:spacing w:after="0"/>
        <w:ind w:left="426"/>
      </w:pPr>
    </w:p>
    <w:p w14:paraId="48BD1CCC"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1A068A04" w14:textId="77777777" w:rsidR="00DF1227" w:rsidRDefault="00356F71" w:rsidP="00DF1227">
      <w:pPr>
        <w:pStyle w:val="Listaszerbekezds"/>
        <w:numPr>
          <w:ilvl w:val="2"/>
          <w:numId w:val="8"/>
        </w:numPr>
        <w:tabs>
          <w:tab w:val="left" w:pos="1701"/>
          <w:tab w:val="right" w:pos="9072"/>
        </w:tabs>
        <w:spacing w:after="0"/>
        <w:ind w:left="993" w:hanging="426"/>
        <w:rPr>
          <w:b/>
          <w:i/>
        </w:rPr>
      </w:pPr>
      <w:r w:rsidRPr="00356F71">
        <w:rPr>
          <w:b/>
          <w:i/>
        </w:rPr>
        <w:t>Árubeszerzés, élelmiszertárolás, értékesítés</w:t>
      </w:r>
      <w:r w:rsidR="00DF1227" w:rsidRPr="00644690">
        <w:rPr>
          <w:b/>
          <w:i/>
        </w:rPr>
        <w:tab/>
      </w:r>
      <w:r w:rsidR="00C11445">
        <w:rPr>
          <w:b/>
          <w:i/>
        </w:rPr>
        <w:t>81</w:t>
      </w:r>
      <w:r w:rsidR="00DF1227">
        <w:rPr>
          <w:b/>
          <w:i/>
        </w:rPr>
        <w:t xml:space="preserve"> ó</w:t>
      </w:r>
      <w:r w:rsidR="00DF1227" w:rsidRPr="00644690">
        <w:rPr>
          <w:b/>
          <w:i/>
        </w:rPr>
        <w:t>ra/</w:t>
      </w:r>
      <w:r w:rsidR="00E407CA">
        <w:rPr>
          <w:b/>
          <w:i/>
        </w:rPr>
        <w:t>92</w:t>
      </w:r>
      <w:r w:rsidR="00DF1227" w:rsidRPr="00644690">
        <w:rPr>
          <w:b/>
          <w:i/>
        </w:rPr>
        <w:t xml:space="preserve"> óra</w:t>
      </w:r>
    </w:p>
    <w:p w14:paraId="07E96F02" w14:textId="77777777" w:rsidR="00356F71" w:rsidRDefault="00356F71" w:rsidP="00356F71">
      <w:pPr>
        <w:tabs>
          <w:tab w:val="left" w:pos="1418"/>
          <w:tab w:val="right" w:pos="9072"/>
        </w:tabs>
        <w:spacing w:after="0"/>
        <w:ind w:left="851"/>
        <w:rPr>
          <w:rFonts w:cs="Times New Roman"/>
        </w:rPr>
      </w:pPr>
    </w:p>
    <w:p w14:paraId="21545201"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Élelmiszer-, italismeret</w:t>
      </w:r>
    </w:p>
    <w:p w14:paraId="3ADAC5A2"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Napi-, heti étrend összeállítása, figyelemmel az egészséges étkezésnek megfelelő választék kialakítására</w:t>
      </w:r>
    </w:p>
    <w:p w14:paraId="75DCA673"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Italkínálat megtervezése</w:t>
      </w:r>
    </w:p>
    <w:p w14:paraId="2CEA785F"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Nyersanyagszükséglet kiszámítása</w:t>
      </w:r>
    </w:p>
    <w:p w14:paraId="3A18B23F"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Árubeszerzés folyamata, mindennapi bevásárlás, nagybevásárlás végrehajtása</w:t>
      </w:r>
    </w:p>
    <w:p w14:paraId="607AFDA4"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Élelmiszerek vásárlása üzletben, piacon, ellenőrzött termelőtől</w:t>
      </w:r>
    </w:p>
    <w:p w14:paraId="696165DA"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Megrendelés interneten</w:t>
      </w:r>
    </w:p>
    <w:p w14:paraId="588D3DE7"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Szavatossági idők ellenőrzése vásárláskor, felhasználáskor</w:t>
      </w:r>
    </w:p>
    <w:p w14:paraId="3D8C9B5D"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Lejárt szavatossági idejű termékek kezelése, megsemmisítése</w:t>
      </w:r>
    </w:p>
    <w:p w14:paraId="56310D75"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Alap- és segédanyagok, késztermékek tárolása, a tárolásra szolgáló eszközök, berendezések, helyiségek fertőtlenítése, takarítása</w:t>
      </w:r>
    </w:p>
    <w:p w14:paraId="32DE3711"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Megtermelt növényi és állati termékek saját felhasználása az étkezésben</w:t>
      </w:r>
    </w:p>
    <w:p w14:paraId="11F360CB" w14:textId="77777777" w:rsidR="00DF1227" w:rsidRDefault="00356F71" w:rsidP="00DF1227">
      <w:pPr>
        <w:tabs>
          <w:tab w:val="left" w:pos="1418"/>
          <w:tab w:val="right" w:pos="9072"/>
        </w:tabs>
        <w:spacing w:after="0"/>
        <w:ind w:left="851"/>
        <w:rPr>
          <w:rFonts w:cs="Times New Roman"/>
        </w:rPr>
      </w:pPr>
      <w:r w:rsidRPr="00356F71">
        <w:rPr>
          <w:rFonts w:cs="Times New Roman"/>
        </w:rPr>
        <w:t>Higiéniai, munkavédelmi, környezetvédelemi szabályok betartása, alkalmazása</w:t>
      </w:r>
    </w:p>
    <w:p w14:paraId="40D50883" w14:textId="77777777" w:rsidR="00DF1227" w:rsidRPr="00644690" w:rsidRDefault="00DF1227" w:rsidP="00DF1227">
      <w:pPr>
        <w:tabs>
          <w:tab w:val="left" w:pos="1418"/>
          <w:tab w:val="right" w:pos="9072"/>
        </w:tabs>
        <w:spacing w:after="0"/>
        <w:ind w:left="851"/>
      </w:pPr>
    </w:p>
    <w:p w14:paraId="47B46F58" w14:textId="77777777" w:rsidR="0000271E" w:rsidRDefault="0000271E">
      <w:pPr>
        <w:spacing w:after="200" w:line="276" w:lineRule="auto"/>
        <w:jc w:val="left"/>
        <w:rPr>
          <w:b/>
          <w:i/>
        </w:rPr>
      </w:pPr>
      <w:r>
        <w:rPr>
          <w:b/>
          <w:i/>
        </w:rPr>
        <w:br w:type="page"/>
      </w:r>
    </w:p>
    <w:p w14:paraId="70205011" w14:textId="77777777" w:rsidR="00DF1227" w:rsidRDefault="00356F71" w:rsidP="00DF1227">
      <w:pPr>
        <w:pStyle w:val="Listaszerbekezds"/>
        <w:numPr>
          <w:ilvl w:val="2"/>
          <w:numId w:val="8"/>
        </w:numPr>
        <w:tabs>
          <w:tab w:val="left" w:pos="1701"/>
          <w:tab w:val="right" w:pos="9072"/>
        </w:tabs>
        <w:spacing w:after="0"/>
        <w:ind w:left="993" w:hanging="426"/>
        <w:rPr>
          <w:b/>
          <w:i/>
        </w:rPr>
      </w:pPr>
      <w:r w:rsidRPr="00356F71">
        <w:rPr>
          <w:b/>
          <w:i/>
        </w:rPr>
        <w:t>Ételkészítés, terítés</w:t>
      </w:r>
      <w:r w:rsidR="00DF1227" w:rsidRPr="00644690">
        <w:rPr>
          <w:b/>
          <w:i/>
        </w:rPr>
        <w:tab/>
      </w:r>
      <w:r w:rsidR="00C11445">
        <w:rPr>
          <w:b/>
          <w:i/>
        </w:rPr>
        <w:t>125</w:t>
      </w:r>
      <w:r w:rsidR="00DF1227">
        <w:rPr>
          <w:b/>
          <w:i/>
        </w:rPr>
        <w:t xml:space="preserve"> ó</w:t>
      </w:r>
      <w:r w:rsidR="00DF1227" w:rsidRPr="00644690">
        <w:rPr>
          <w:b/>
          <w:i/>
        </w:rPr>
        <w:t>ra/</w:t>
      </w:r>
      <w:r w:rsidR="00E407CA">
        <w:rPr>
          <w:b/>
          <w:i/>
        </w:rPr>
        <w:t>138</w:t>
      </w:r>
      <w:r w:rsidR="00DF1227" w:rsidRPr="00644690">
        <w:rPr>
          <w:b/>
          <w:i/>
        </w:rPr>
        <w:t xml:space="preserve"> óra</w:t>
      </w:r>
    </w:p>
    <w:p w14:paraId="22AC98DC" w14:textId="77777777" w:rsidR="00356F71" w:rsidRDefault="00356F71" w:rsidP="00356F71">
      <w:pPr>
        <w:tabs>
          <w:tab w:val="left" w:pos="1418"/>
          <w:tab w:val="right" w:pos="9072"/>
        </w:tabs>
        <w:spacing w:after="0"/>
        <w:ind w:left="851"/>
        <w:rPr>
          <w:rFonts w:cs="Times New Roman"/>
        </w:rPr>
      </w:pPr>
    </w:p>
    <w:p w14:paraId="5270ECFD"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Menü összeállítás</w:t>
      </w:r>
    </w:p>
    <w:p w14:paraId="5140812C"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Ételkészítés előkészítő munkáinak végzése (alapanyag előkészítése, főzési-sütési eszközök, gépek ellenőrzése)</w:t>
      </w:r>
    </w:p>
    <w:p w14:paraId="32A857F7"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 xml:space="preserve">Ételkészítés: </w:t>
      </w:r>
    </w:p>
    <w:p w14:paraId="7F43768B" w14:textId="77777777" w:rsidR="00356F71" w:rsidRPr="00356F71" w:rsidRDefault="00356F71" w:rsidP="00C30C9C">
      <w:pPr>
        <w:tabs>
          <w:tab w:val="left" w:pos="1418"/>
          <w:tab w:val="right" w:pos="9072"/>
        </w:tabs>
        <w:spacing w:after="0"/>
        <w:ind w:left="1134" w:hanging="141"/>
        <w:rPr>
          <w:rFonts w:cs="Times New Roman"/>
        </w:rPr>
      </w:pPr>
      <w:r w:rsidRPr="00356F71">
        <w:rPr>
          <w:rFonts w:cs="Times New Roman"/>
        </w:rPr>
        <w:t>- levesek</w:t>
      </w:r>
    </w:p>
    <w:p w14:paraId="5A27AE34" w14:textId="77777777" w:rsidR="00356F71" w:rsidRPr="00356F71" w:rsidRDefault="00356F71" w:rsidP="00C30C9C">
      <w:pPr>
        <w:tabs>
          <w:tab w:val="left" w:pos="1418"/>
          <w:tab w:val="right" w:pos="9072"/>
        </w:tabs>
        <w:spacing w:after="0"/>
        <w:ind w:left="1134" w:hanging="141"/>
        <w:rPr>
          <w:rFonts w:cs="Times New Roman"/>
        </w:rPr>
      </w:pPr>
      <w:r w:rsidRPr="00356F71">
        <w:rPr>
          <w:rFonts w:cs="Times New Roman"/>
        </w:rPr>
        <w:t xml:space="preserve">- előételek </w:t>
      </w:r>
    </w:p>
    <w:p w14:paraId="3F52D689" w14:textId="77777777" w:rsidR="00356F71" w:rsidRPr="00356F71" w:rsidRDefault="00356F71" w:rsidP="00C30C9C">
      <w:pPr>
        <w:tabs>
          <w:tab w:val="left" w:pos="1418"/>
          <w:tab w:val="right" w:pos="9072"/>
        </w:tabs>
        <w:spacing w:after="0"/>
        <w:ind w:left="1134" w:hanging="141"/>
        <w:rPr>
          <w:rFonts w:cs="Times New Roman"/>
        </w:rPr>
      </w:pPr>
      <w:r w:rsidRPr="00356F71">
        <w:rPr>
          <w:rFonts w:cs="Times New Roman"/>
        </w:rPr>
        <w:t>- főzelékek</w:t>
      </w:r>
    </w:p>
    <w:p w14:paraId="67FD10D8" w14:textId="77777777" w:rsidR="00356F71" w:rsidRPr="00356F71" w:rsidRDefault="00356F71" w:rsidP="00C30C9C">
      <w:pPr>
        <w:tabs>
          <w:tab w:val="left" w:pos="1418"/>
          <w:tab w:val="right" w:pos="9072"/>
        </w:tabs>
        <w:spacing w:after="0"/>
        <w:ind w:left="1134" w:hanging="141"/>
        <w:rPr>
          <w:rFonts w:cs="Times New Roman"/>
        </w:rPr>
      </w:pPr>
      <w:r w:rsidRPr="00356F71">
        <w:rPr>
          <w:rFonts w:cs="Times New Roman"/>
        </w:rPr>
        <w:t>- köretek</w:t>
      </w:r>
    </w:p>
    <w:p w14:paraId="727C2ED1" w14:textId="77777777" w:rsidR="00356F71" w:rsidRPr="00356F71" w:rsidRDefault="00356F71" w:rsidP="00C30C9C">
      <w:pPr>
        <w:tabs>
          <w:tab w:val="left" w:pos="1418"/>
          <w:tab w:val="right" w:pos="9072"/>
        </w:tabs>
        <w:spacing w:after="0"/>
        <w:ind w:left="1134" w:hanging="141"/>
        <w:rPr>
          <w:rFonts w:cs="Times New Roman"/>
        </w:rPr>
      </w:pPr>
      <w:r w:rsidRPr="00356F71">
        <w:rPr>
          <w:rFonts w:cs="Times New Roman"/>
        </w:rPr>
        <w:t>- saláták, salátaöntetek</w:t>
      </w:r>
    </w:p>
    <w:p w14:paraId="211D0DE6" w14:textId="77777777" w:rsidR="00356F71" w:rsidRPr="00356F71" w:rsidRDefault="00356F71" w:rsidP="00C30C9C">
      <w:pPr>
        <w:tabs>
          <w:tab w:val="left" w:pos="1418"/>
          <w:tab w:val="right" w:pos="9072"/>
        </w:tabs>
        <w:spacing w:after="0"/>
        <w:ind w:left="1134" w:hanging="141"/>
        <w:rPr>
          <w:rFonts w:cs="Times New Roman"/>
        </w:rPr>
      </w:pPr>
      <w:r w:rsidRPr="00356F71">
        <w:rPr>
          <w:rFonts w:cs="Times New Roman"/>
        </w:rPr>
        <w:t xml:space="preserve">- húsételek (sertés, marha, baromfi, birka, hal) </w:t>
      </w:r>
    </w:p>
    <w:p w14:paraId="72AB01B3" w14:textId="77777777" w:rsidR="00356F71" w:rsidRPr="00356F71" w:rsidRDefault="00356F71" w:rsidP="00C30C9C">
      <w:pPr>
        <w:tabs>
          <w:tab w:val="left" w:pos="1418"/>
          <w:tab w:val="right" w:pos="9072"/>
        </w:tabs>
        <w:spacing w:after="0"/>
        <w:ind w:left="1134" w:hanging="141"/>
        <w:rPr>
          <w:rFonts w:cs="Times New Roman"/>
        </w:rPr>
      </w:pPr>
      <w:r w:rsidRPr="00356F71">
        <w:rPr>
          <w:rFonts w:cs="Times New Roman"/>
        </w:rPr>
        <w:t>- egytálételek</w:t>
      </w:r>
    </w:p>
    <w:p w14:paraId="256D255E" w14:textId="77777777" w:rsidR="00356F71" w:rsidRPr="00356F71" w:rsidRDefault="00356F71" w:rsidP="00C30C9C">
      <w:pPr>
        <w:tabs>
          <w:tab w:val="left" w:pos="1418"/>
          <w:tab w:val="right" w:pos="9072"/>
        </w:tabs>
        <w:spacing w:after="0"/>
        <w:ind w:left="1134" w:hanging="141"/>
        <w:rPr>
          <w:rFonts w:cs="Times New Roman"/>
        </w:rPr>
      </w:pPr>
      <w:r w:rsidRPr="00356F71">
        <w:rPr>
          <w:rFonts w:cs="Times New Roman"/>
        </w:rPr>
        <w:t>- felvert és kevert tészták, édességek készítése</w:t>
      </w:r>
    </w:p>
    <w:p w14:paraId="673F4C01"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Magyaros, hagyományos levesek, ételek készítése</w:t>
      </w:r>
    </w:p>
    <w:p w14:paraId="0253BFCC"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 xml:space="preserve">Terítés az étkezésekhez (reggelihez, uzsonnához, ebédhez, vacsorához, ünnepi étkezéshez), a terítés módjának megfelelő anyagok, eszközök, díszítési eszközök kiválasztása, a virággal díszítés szabályainak alkalmazása </w:t>
      </w:r>
    </w:p>
    <w:p w14:paraId="61F1AB22"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Mosogatás, az étkező és a konyha takarítása, rendbetétele</w:t>
      </w:r>
    </w:p>
    <w:p w14:paraId="0F3F0FC6"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Higiéniai, munkavédelmi előírások betartása az előkészítéstől a gyakorló terület elhagyásáig</w:t>
      </w:r>
    </w:p>
    <w:p w14:paraId="014CCFF0" w14:textId="77777777" w:rsidR="00DF1227" w:rsidRDefault="00356F71" w:rsidP="00DF1227">
      <w:pPr>
        <w:tabs>
          <w:tab w:val="left" w:pos="1418"/>
          <w:tab w:val="right" w:pos="9072"/>
        </w:tabs>
        <w:spacing w:after="0"/>
        <w:ind w:left="851"/>
        <w:rPr>
          <w:rFonts w:cs="Times New Roman"/>
        </w:rPr>
      </w:pPr>
      <w:r w:rsidRPr="00356F71">
        <w:rPr>
          <w:rFonts w:cs="Times New Roman"/>
        </w:rPr>
        <w:t>Baleset esetén elsősegélynyújtás, intézkedés</w:t>
      </w:r>
    </w:p>
    <w:p w14:paraId="7AD1D5B8" w14:textId="77777777" w:rsidR="00DF1227" w:rsidRPr="002A1C54" w:rsidRDefault="00DF1227" w:rsidP="00DF1227">
      <w:pPr>
        <w:tabs>
          <w:tab w:val="left" w:pos="1418"/>
          <w:tab w:val="right" w:pos="9072"/>
        </w:tabs>
        <w:spacing w:after="0"/>
        <w:ind w:left="851"/>
      </w:pPr>
    </w:p>
    <w:p w14:paraId="5F00E223" w14:textId="77777777" w:rsidR="00DF1227" w:rsidRDefault="00356F71" w:rsidP="00DF1227">
      <w:pPr>
        <w:pStyle w:val="Listaszerbekezds"/>
        <w:numPr>
          <w:ilvl w:val="2"/>
          <w:numId w:val="8"/>
        </w:numPr>
        <w:tabs>
          <w:tab w:val="left" w:pos="1701"/>
          <w:tab w:val="right" w:pos="9072"/>
        </w:tabs>
        <w:spacing w:after="0"/>
        <w:ind w:left="993" w:hanging="426"/>
        <w:rPr>
          <w:b/>
          <w:i/>
        </w:rPr>
      </w:pPr>
      <w:r w:rsidRPr="00356F71">
        <w:rPr>
          <w:b/>
          <w:i/>
        </w:rPr>
        <w:t>Speciális étrendi igényeknek megfelelő ételkészítés</w:t>
      </w:r>
      <w:r w:rsidR="00DF1227" w:rsidRPr="00644690">
        <w:rPr>
          <w:b/>
          <w:i/>
        </w:rPr>
        <w:tab/>
      </w:r>
      <w:r w:rsidR="00C11445">
        <w:rPr>
          <w:b/>
          <w:i/>
        </w:rPr>
        <w:t>77</w:t>
      </w:r>
      <w:r w:rsidR="00DF1227">
        <w:rPr>
          <w:b/>
          <w:i/>
        </w:rPr>
        <w:t xml:space="preserve"> ó</w:t>
      </w:r>
      <w:r w:rsidR="00DF1227" w:rsidRPr="00644690">
        <w:rPr>
          <w:b/>
          <w:i/>
        </w:rPr>
        <w:t>ra/</w:t>
      </w:r>
      <w:r w:rsidR="00E407CA">
        <w:rPr>
          <w:b/>
          <w:i/>
        </w:rPr>
        <w:t>88</w:t>
      </w:r>
      <w:r w:rsidR="00DF1227" w:rsidRPr="00644690">
        <w:rPr>
          <w:b/>
          <w:i/>
        </w:rPr>
        <w:t xml:space="preserve"> óra</w:t>
      </w:r>
    </w:p>
    <w:p w14:paraId="3FF04C7B" w14:textId="77777777" w:rsidR="00356F71" w:rsidRDefault="00356F71" w:rsidP="00356F71">
      <w:pPr>
        <w:tabs>
          <w:tab w:val="left" w:pos="1418"/>
          <w:tab w:val="right" w:pos="9072"/>
        </w:tabs>
        <w:spacing w:after="0"/>
        <w:ind w:left="851"/>
        <w:rPr>
          <w:rFonts w:cs="Times New Roman"/>
        </w:rPr>
      </w:pPr>
    </w:p>
    <w:p w14:paraId="00B2D684"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Vegetáriánus ételek készítése</w:t>
      </w:r>
    </w:p>
    <w:p w14:paraId="67DC3289"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Diabetikus, energiaszegény, fogyókúrás ételek készítése</w:t>
      </w:r>
    </w:p>
    <w:p w14:paraId="058B8E89"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Ételek készítése liszt-, laktóz-, fehérje-érzékenyek számára</w:t>
      </w:r>
    </w:p>
    <w:p w14:paraId="55E7D7C3" w14:textId="77777777" w:rsidR="00DF1227" w:rsidRDefault="00356F71" w:rsidP="00DF1227">
      <w:pPr>
        <w:tabs>
          <w:tab w:val="left" w:pos="1418"/>
          <w:tab w:val="right" w:pos="9072"/>
        </w:tabs>
        <w:spacing w:after="0"/>
        <w:ind w:left="851"/>
        <w:rPr>
          <w:rFonts w:cs="Times New Roman"/>
        </w:rPr>
      </w:pPr>
      <w:r w:rsidRPr="00356F71">
        <w:rPr>
          <w:rFonts w:cs="Times New Roman"/>
        </w:rPr>
        <w:t>Ételek készítése gyermekek, idősek számára</w:t>
      </w:r>
    </w:p>
    <w:p w14:paraId="3A4D444F" w14:textId="77777777" w:rsidR="00DF1227" w:rsidRPr="002A1C54" w:rsidRDefault="00DF1227" w:rsidP="00DF1227">
      <w:pPr>
        <w:tabs>
          <w:tab w:val="left" w:pos="1418"/>
          <w:tab w:val="right" w:pos="9072"/>
        </w:tabs>
        <w:spacing w:after="0"/>
        <w:ind w:left="851"/>
      </w:pPr>
    </w:p>
    <w:p w14:paraId="414256D4" w14:textId="77777777" w:rsidR="00DF1227" w:rsidRDefault="00356F71" w:rsidP="00DF1227">
      <w:pPr>
        <w:pStyle w:val="Listaszerbekezds"/>
        <w:numPr>
          <w:ilvl w:val="2"/>
          <w:numId w:val="8"/>
        </w:numPr>
        <w:tabs>
          <w:tab w:val="left" w:pos="1701"/>
          <w:tab w:val="right" w:pos="9072"/>
        </w:tabs>
        <w:spacing w:after="0"/>
        <w:ind w:left="993" w:hanging="426"/>
        <w:rPr>
          <w:b/>
          <w:i/>
        </w:rPr>
      </w:pPr>
      <w:r w:rsidRPr="00356F71">
        <w:rPr>
          <w:b/>
          <w:i/>
        </w:rPr>
        <w:t>Saját termelésű termékek feldolgozása, tartósítása</w:t>
      </w:r>
      <w:r w:rsidR="00DF1227" w:rsidRPr="00644690">
        <w:rPr>
          <w:b/>
          <w:i/>
        </w:rPr>
        <w:tab/>
      </w:r>
      <w:r w:rsidR="00C11445">
        <w:rPr>
          <w:b/>
          <w:i/>
        </w:rPr>
        <w:t>55</w:t>
      </w:r>
      <w:r w:rsidR="00DF1227">
        <w:rPr>
          <w:b/>
          <w:i/>
        </w:rPr>
        <w:t xml:space="preserve"> ó</w:t>
      </w:r>
      <w:r w:rsidR="00DF1227" w:rsidRPr="00644690">
        <w:rPr>
          <w:b/>
          <w:i/>
        </w:rPr>
        <w:t>ra/</w:t>
      </w:r>
      <w:r w:rsidR="00E407CA">
        <w:rPr>
          <w:b/>
          <w:i/>
        </w:rPr>
        <w:t>56</w:t>
      </w:r>
      <w:r w:rsidR="00DF1227" w:rsidRPr="00644690">
        <w:rPr>
          <w:b/>
          <w:i/>
        </w:rPr>
        <w:t xml:space="preserve"> óra</w:t>
      </w:r>
    </w:p>
    <w:p w14:paraId="2909CB79" w14:textId="77777777" w:rsidR="00356F71" w:rsidRDefault="00356F71" w:rsidP="00356F71">
      <w:pPr>
        <w:tabs>
          <w:tab w:val="left" w:pos="1418"/>
          <w:tab w:val="right" w:pos="9072"/>
        </w:tabs>
        <w:spacing w:after="0"/>
        <w:ind w:left="851"/>
        <w:rPr>
          <w:rFonts w:cs="Times New Roman"/>
        </w:rPr>
      </w:pPr>
    </w:p>
    <w:p w14:paraId="77CFAD3B"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Tartósítási eljárások módszerei:</w:t>
      </w:r>
    </w:p>
    <w:p w14:paraId="7535AD30" w14:textId="77777777" w:rsidR="00356F71" w:rsidRPr="00356F71" w:rsidRDefault="00356F71" w:rsidP="00265D40">
      <w:pPr>
        <w:tabs>
          <w:tab w:val="left" w:pos="1418"/>
          <w:tab w:val="right" w:pos="9072"/>
        </w:tabs>
        <w:spacing w:after="0"/>
        <w:ind w:left="1134" w:hanging="141"/>
        <w:jc w:val="left"/>
        <w:rPr>
          <w:rFonts w:cs="Times New Roman"/>
        </w:rPr>
      </w:pPr>
      <w:r w:rsidRPr="00356F71">
        <w:rPr>
          <w:rFonts w:cs="Times New Roman"/>
        </w:rPr>
        <w:t>- fizikai (hőkezelés, hőelvonás/fagyasztás)</w:t>
      </w:r>
    </w:p>
    <w:p w14:paraId="2741F4EA" w14:textId="77777777" w:rsidR="00356F71" w:rsidRPr="00356F71" w:rsidRDefault="00356F71" w:rsidP="00265D40">
      <w:pPr>
        <w:tabs>
          <w:tab w:val="left" w:pos="1418"/>
          <w:tab w:val="right" w:pos="9072"/>
        </w:tabs>
        <w:spacing w:after="0"/>
        <w:ind w:left="1134" w:hanging="141"/>
        <w:jc w:val="left"/>
        <w:rPr>
          <w:rFonts w:cs="Times New Roman"/>
        </w:rPr>
      </w:pPr>
      <w:r w:rsidRPr="00356F71">
        <w:rPr>
          <w:rFonts w:cs="Times New Roman"/>
        </w:rPr>
        <w:t>- tartósítás vízelvonással (besűrítés, aszalás, szárítás)</w:t>
      </w:r>
    </w:p>
    <w:p w14:paraId="285D6CD5" w14:textId="77777777" w:rsidR="00356F71" w:rsidRPr="00356F71" w:rsidRDefault="00356F71" w:rsidP="00265D40">
      <w:pPr>
        <w:tabs>
          <w:tab w:val="left" w:pos="1418"/>
          <w:tab w:val="right" w:pos="9072"/>
        </w:tabs>
        <w:spacing w:after="0"/>
        <w:ind w:left="1134" w:hanging="141"/>
        <w:jc w:val="left"/>
        <w:rPr>
          <w:rFonts w:cs="Times New Roman"/>
        </w:rPr>
      </w:pPr>
      <w:r w:rsidRPr="00356F71">
        <w:rPr>
          <w:rFonts w:cs="Times New Roman"/>
        </w:rPr>
        <w:t>- fizikai-kémiai (sózás, cukrozás, füstölés, pácolás)</w:t>
      </w:r>
    </w:p>
    <w:p w14:paraId="2324E738" w14:textId="77777777" w:rsidR="00356F71" w:rsidRPr="00356F71" w:rsidRDefault="00356F71" w:rsidP="00265D40">
      <w:pPr>
        <w:tabs>
          <w:tab w:val="left" w:pos="1418"/>
          <w:tab w:val="right" w:pos="9072"/>
        </w:tabs>
        <w:spacing w:after="0"/>
        <w:ind w:left="1134" w:hanging="141"/>
        <w:jc w:val="left"/>
        <w:rPr>
          <w:rFonts w:cs="Times New Roman"/>
        </w:rPr>
      </w:pPr>
      <w:r w:rsidRPr="00356F71">
        <w:rPr>
          <w:rFonts w:cs="Times New Roman"/>
        </w:rPr>
        <w:t>- kémiai (tartósítás vegyszerrel)</w:t>
      </w:r>
    </w:p>
    <w:p w14:paraId="59C71FE4" w14:textId="77777777" w:rsidR="00356F71" w:rsidRPr="00356F71" w:rsidRDefault="00356F71" w:rsidP="00265D40">
      <w:pPr>
        <w:tabs>
          <w:tab w:val="left" w:pos="1418"/>
          <w:tab w:val="right" w:pos="9072"/>
        </w:tabs>
        <w:spacing w:after="0"/>
        <w:ind w:left="1134" w:hanging="141"/>
        <w:jc w:val="left"/>
        <w:rPr>
          <w:rFonts w:cs="Times New Roman"/>
        </w:rPr>
      </w:pPr>
      <w:r w:rsidRPr="00356F71">
        <w:rPr>
          <w:rFonts w:cs="Times New Roman"/>
        </w:rPr>
        <w:t>- biológiai (tejsavas erjesztéssel/savanyú káposzta, kovászos uborka/; színtenyészettel beoltva /túró, sajt, joghurt/; alkoholos erjesztésre alapozva/ gyümölcspálinka, borkészítés/</w:t>
      </w:r>
    </w:p>
    <w:p w14:paraId="471F51C8"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Házi tartósítás előkészítése (segédanyagok számítása, beszerzése, eszközök, edények, gépek előkészítése)</w:t>
      </w:r>
    </w:p>
    <w:p w14:paraId="17914B56"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Kertészeti termékek feldolgozásának, tartósításának célja (romlás megelőzése, értékmegőrzés, szezonon kívüli zöldség – és gyümölcsfogyasztás biztosítása)</w:t>
      </w:r>
    </w:p>
    <w:p w14:paraId="3C03E860"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Gyümölcsök télire (befőttek, dzsemek, lekvárok, gyümölcskocsonyák, -sajtok, aszalványok készítése, alma, körte téli tárolása)</w:t>
      </w:r>
    </w:p>
    <w:p w14:paraId="7CF6854F"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Zöldségfélék télire (tartósítás hőkezeléssel, besűrítéssel, sózással, savanyítással, szárítással, gyökérzöldségek téli tárolása)</w:t>
      </w:r>
    </w:p>
    <w:p w14:paraId="1865311F"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Gyümölcs- és zöldségitalok (levek, szörpök, sűrítmények) készítése, tartósítása</w:t>
      </w:r>
    </w:p>
    <w:p w14:paraId="7D1A2AD4"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Gyorsfagyasztás (gyümölcs és zöldségfélék előkészítése fagyasztásra, a fagyaszott termékek felhasználásának követelményei, lehetőségei)</w:t>
      </w:r>
      <w:r w:rsidRPr="00356F71">
        <w:rPr>
          <w:rFonts w:cs="Times New Roman"/>
        </w:rPr>
        <w:tab/>
      </w:r>
    </w:p>
    <w:p w14:paraId="6FEA0C89"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Tejtermékek házi készítése (aludttej, tejföl, túró, gomolya, joghurt)</w:t>
      </w:r>
    </w:p>
    <w:p w14:paraId="00EFD7FD"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Házi disznóvágás: a sertés bontásának megfigyelése (testtájak és húsipari elnevezések megfeleltetése), húsfeldolgozás, tartósítás (sózás, pácolás, füstölés) munkáiban közreműködés, részvétel a disznótor szervezésében, bonyolításában</w:t>
      </w:r>
    </w:p>
    <w:p w14:paraId="0C3DADE6"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Baromfi és nyúl vágásának, tisztításának, konyhakész állapotba hozásának gyakorlása</w:t>
      </w:r>
    </w:p>
    <w:p w14:paraId="354511BF"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Hullott gyümölcs hasznosítása (cefre-, lé-készítés)</w:t>
      </w:r>
    </w:p>
    <w:p w14:paraId="35C68C6A" w14:textId="77777777" w:rsidR="00DF1227" w:rsidRDefault="00356F71" w:rsidP="00DF1227">
      <w:pPr>
        <w:tabs>
          <w:tab w:val="left" w:pos="1418"/>
          <w:tab w:val="right" w:pos="9072"/>
        </w:tabs>
        <w:spacing w:after="0"/>
        <w:ind w:left="851"/>
        <w:rPr>
          <w:rFonts w:cs="Times New Roman"/>
        </w:rPr>
      </w:pPr>
      <w:r w:rsidRPr="00356F71">
        <w:rPr>
          <w:rFonts w:cs="Times New Roman"/>
        </w:rPr>
        <w:t>Saját termesztésű termésekből, virágokból dekorációk, ajándékot készítése</w:t>
      </w:r>
    </w:p>
    <w:p w14:paraId="1D058D4C" w14:textId="77777777" w:rsidR="00DF1227" w:rsidRPr="002A1C54" w:rsidRDefault="00DF1227" w:rsidP="00DF1227">
      <w:pPr>
        <w:tabs>
          <w:tab w:val="left" w:pos="1418"/>
          <w:tab w:val="right" w:pos="9072"/>
        </w:tabs>
        <w:spacing w:after="0"/>
        <w:ind w:left="851"/>
      </w:pPr>
    </w:p>
    <w:p w14:paraId="790A630A" w14:textId="77777777" w:rsidR="00DF1227" w:rsidRPr="00644690" w:rsidRDefault="00356F71" w:rsidP="00DF1227">
      <w:pPr>
        <w:pStyle w:val="Listaszerbekezds"/>
        <w:numPr>
          <w:ilvl w:val="2"/>
          <w:numId w:val="8"/>
        </w:numPr>
        <w:tabs>
          <w:tab w:val="left" w:pos="1701"/>
          <w:tab w:val="right" w:pos="9072"/>
        </w:tabs>
        <w:spacing w:after="0"/>
        <w:ind w:left="993" w:hanging="426"/>
        <w:rPr>
          <w:rFonts w:cs="Times New Roman"/>
          <w:b/>
          <w:i/>
        </w:rPr>
      </w:pPr>
      <w:r w:rsidRPr="00356F71">
        <w:rPr>
          <w:b/>
          <w:i/>
        </w:rPr>
        <w:t>Takarítás, karbantartás</w:t>
      </w:r>
      <w:r w:rsidR="00DF1227" w:rsidRPr="00644690">
        <w:rPr>
          <w:b/>
          <w:i/>
        </w:rPr>
        <w:tab/>
      </w:r>
      <w:r w:rsidR="00C11445">
        <w:rPr>
          <w:b/>
          <w:i/>
        </w:rPr>
        <w:t>74</w:t>
      </w:r>
      <w:r w:rsidR="00DF1227">
        <w:rPr>
          <w:b/>
          <w:i/>
        </w:rPr>
        <w:t xml:space="preserve"> ó</w:t>
      </w:r>
      <w:r w:rsidR="00DF1227" w:rsidRPr="00644690">
        <w:rPr>
          <w:b/>
          <w:i/>
        </w:rPr>
        <w:t>ra/</w:t>
      </w:r>
      <w:r w:rsidR="00E407CA">
        <w:rPr>
          <w:b/>
          <w:i/>
        </w:rPr>
        <w:t>90</w:t>
      </w:r>
      <w:r w:rsidR="00DF1227" w:rsidRPr="00644690">
        <w:rPr>
          <w:b/>
          <w:i/>
        </w:rPr>
        <w:t xml:space="preserve"> óra</w:t>
      </w:r>
    </w:p>
    <w:p w14:paraId="1E866CF2" w14:textId="77777777" w:rsidR="00356F71" w:rsidRDefault="00356F71" w:rsidP="00356F71">
      <w:pPr>
        <w:tabs>
          <w:tab w:val="left" w:pos="1418"/>
          <w:tab w:val="right" w:pos="9072"/>
        </w:tabs>
        <w:spacing w:after="0"/>
        <w:ind w:left="851"/>
        <w:rPr>
          <w:rFonts w:cs="Times New Roman"/>
        </w:rPr>
      </w:pPr>
    </w:p>
    <w:p w14:paraId="260E5290"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Takarítószerek, - eszközök, - vegyszerek, - egyéb anyagok, - gépek kiválasztása, balesetmentes és környezetkímélő módon történő használata, higiéniai előírásainak betartása, takarítószerek tárolása</w:t>
      </w:r>
    </w:p>
    <w:p w14:paraId="0E821F34"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Napi takarítás sorrendje</w:t>
      </w:r>
    </w:p>
    <w:p w14:paraId="30F3CCE8"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Heti rendszeres takarítás, nagytakarítás elvégzése</w:t>
      </w:r>
    </w:p>
    <w:p w14:paraId="1408B0E8"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Ágynemű, törülköző cseréje, mosása, foltok eltávolítása, vasalás</w:t>
      </w:r>
    </w:p>
    <w:p w14:paraId="2C7778D8"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Alapvető lakótéri karbantartási feladatok ellátása a munkavédelmi szabályok betartása mellett</w:t>
      </w:r>
    </w:p>
    <w:p w14:paraId="7E63B1A9"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 xml:space="preserve">Rovarirtás, rovar elleni védekezés, rágcsálók irtása </w:t>
      </w:r>
    </w:p>
    <w:p w14:paraId="51A38D44" w14:textId="77777777" w:rsidR="00DF1227" w:rsidRDefault="00356F71" w:rsidP="00DF1227">
      <w:pPr>
        <w:tabs>
          <w:tab w:val="left" w:pos="1418"/>
          <w:tab w:val="right" w:pos="9072"/>
        </w:tabs>
        <w:spacing w:after="0"/>
        <w:ind w:left="851"/>
        <w:rPr>
          <w:rFonts w:cs="Times New Roman"/>
        </w:rPr>
      </w:pPr>
      <w:r w:rsidRPr="00356F71">
        <w:rPr>
          <w:rFonts w:cs="Times New Roman"/>
        </w:rPr>
        <w:t>Szelektív szemétgyűjtés, energiatakarékosság, hulladékhasznosítás megvalósítása</w:t>
      </w:r>
    </w:p>
    <w:p w14:paraId="0A6F40B3" w14:textId="77777777" w:rsidR="00DF1227" w:rsidRDefault="00DF1227" w:rsidP="00DF1227">
      <w:pPr>
        <w:tabs>
          <w:tab w:val="left" w:pos="1418"/>
          <w:tab w:val="right" w:pos="9072"/>
        </w:tabs>
        <w:spacing w:after="0"/>
        <w:ind w:left="851"/>
      </w:pPr>
    </w:p>
    <w:p w14:paraId="6911C215"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694F7C2A" w14:textId="77777777" w:rsidR="00356F71" w:rsidRDefault="00356F71" w:rsidP="00DF1227">
      <w:pPr>
        <w:spacing w:after="0"/>
        <w:ind w:left="426"/>
      </w:pPr>
    </w:p>
    <w:p w14:paraId="295B3D9D" w14:textId="77777777" w:rsidR="00DF1227" w:rsidRPr="00172B96" w:rsidRDefault="00356F71" w:rsidP="00DF1227">
      <w:pPr>
        <w:spacing w:after="0"/>
        <w:ind w:left="426"/>
      </w:pPr>
      <w:r w:rsidRPr="00172B96">
        <w:t>A tantárgy képzési helyszíneit a feladatoknak megfelelően kell kiválasztani. A gyakorlat alapját elsősorban az intézményi tankonyha (kb. 10 fő egyidejű munkáltatását biztosító berendezésekkel) biztosítja. Egyes feladatok külső munkahelyeken oldhatók meg (vásárláshoz közelben elérhető üzletek, piacok, egyéb munkákhoz intézményi kollégium, vendégház, vagy szerződéses vendéglátó tevékenységet folytató üzem, szervezet).</w:t>
      </w:r>
    </w:p>
    <w:p w14:paraId="2C576828" w14:textId="77777777" w:rsidR="00DF1227" w:rsidRPr="002B5BF7" w:rsidRDefault="00DF1227" w:rsidP="00DF1227">
      <w:pPr>
        <w:spacing w:after="0"/>
        <w:ind w:left="426"/>
      </w:pPr>
    </w:p>
    <w:p w14:paraId="3043A23F" w14:textId="77777777"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DB40AF4" w14:textId="77777777" w:rsidR="00DF1227" w:rsidRDefault="00DF1227" w:rsidP="00DF1227">
      <w:pPr>
        <w:spacing w:after="0"/>
        <w:ind w:left="426"/>
      </w:pPr>
    </w:p>
    <w:p w14:paraId="06257D8F" w14:textId="77777777"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14:paraId="674E997C" w14:textId="77777777" w:rsidR="0000271E" w:rsidRDefault="0000271E" w:rsidP="0000271E">
      <w:pPr>
        <w:pStyle w:val="Listaszerbekezds"/>
        <w:spacing w:after="0"/>
        <w:ind w:left="1224"/>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0271E" w:rsidRPr="0000271E" w14:paraId="4A1D8FFB" w14:textId="77777777" w:rsidTr="0000271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630F46" w14:textId="77777777" w:rsidR="0000271E" w:rsidRPr="009D6BB6" w:rsidRDefault="0000271E"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4DD97A" w14:textId="77777777" w:rsidR="0000271E" w:rsidRPr="009D6BB6" w:rsidRDefault="0000271E"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019D107D" w14:textId="77777777" w:rsidR="0000271E" w:rsidRPr="009D6BB6" w:rsidRDefault="0000271E"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8E45EF" w14:textId="77777777" w:rsidR="0000271E" w:rsidRPr="009D6BB6" w:rsidRDefault="0000271E"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 xml:space="preserve">Alkalmazandó eszközök és felszerelések </w:t>
            </w:r>
          </w:p>
        </w:tc>
      </w:tr>
      <w:tr w:rsidR="0000271E" w:rsidRPr="0000271E" w14:paraId="5EBD0E4E" w14:textId="77777777" w:rsidTr="0000271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B297153" w14:textId="77777777" w:rsidR="0000271E" w:rsidRPr="0000271E" w:rsidRDefault="0000271E" w:rsidP="0000271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2FED6647" w14:textId="77777777" w:rsidR="0000271E" w:rsidRPr="0000271E" w:rsidRDefault="0000271E" w:rsidP="0000271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417985A3" w14:textId="77777777" w:rsidR="0000271E" w:rsidRPr="009D6BB6" w:rsidRDefault="0000271E"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6E08A1DE" w14:textId="77777777" w:rsidR="0000271E" w:rsidRPr="009D6BB6" w:rsidRDefault="0000271E"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5C36B1D1" w14:textId="77777777" w:rsidR="0000271E" w:rsidRPr="009D6BB6" w:rsidRDefault="0000271E"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950759E" w14:textId="77777777" w:rsidR="0000271E" w:rsidRPr="0000271E" w:rsidRDefault="0000271E" w:rsidP="0000271E">
            <w:pPr>
              <w:spacing w:after="0"/>
              <w:jc w:val="left"/>
              <w:rPr>
                <w:rFonts w:eastAsia="Times New Roman" w:cs="Times New Roman"/>
                <w:color w:val="000000"/>
                <w:sz w:val="20"/>
                <w:szCs w:val="20"/>
                <w:lang w:eastAsia="hu-HU"/>
              </w:rPr>
            </w:pPr>
          </w:p>
        </w:tc>
      </w:tr>
      <w:tr w:rsidR="0000271E" w:rsidRPr="0000271E" w14:paraId="56E9205B" w14:textId="77777777" w:rsidTr="009D6BB6">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DAB35C"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021F8EEB"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0FBA6D38"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DFCB863"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33AA3E6"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BAEAB29"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r>
      <w:tr w:rsidR="0000271E" w:rsidRPr="0000271E" w14:paraId="04F0F9CB" w14:textId="77777777" w:rsidTr="009D6BB6">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8B2271"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1CB52BA9"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6D58A75E"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D19AB18"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CC5B1ED"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747B4D4"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r>
      <w:tr w:rsidR="0000271E" w:rsidRPr="0000271E" w14:paraId="2AFA92E1" w14:textId="77777777" w:rsidTr="009D6BB6">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AB8CE1"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6F486D0D"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488C7958"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017F4EB"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21BADF1"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AECD6D6"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Árubeszerzés</w:t>
            </w:r>
          </w:p>
        </w:tc>
      </w:tr>
      <w:tr w:rsidR="0000271E" w:rsidRPr="0000271E" w14:paraId="0AC765EF" w14:textId="77777777" w:rsidTr="009D6BB6">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E191FC"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0DAA5EFF"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5C0B0612"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DF4CB8A"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3312F4C"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0F038FF"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Felszolgálás</w:t>
            </w:r>
          </w:p>
        </w:tc>
      </w:tr>
    </w:tbl>
    <w:p w14:paraId="1E9E2664" w14:textId="77777777" w:rsidR="0000271E" w:rsidRDefault="0000271E" w:rsidP="0000271E">
      <w:pPr>
        <w:pStyle w:val="Listaszerbekezds"/>
        <w:spacing w:after="0"/>
        <w:ind w:left="1224"/>
        <w:rPr>
          <w:b/>
        </w:rPr>
      </w:pPr>
    </w:p>
    <w:p w14:paraId="34339662" w14:textId="77777777" w:rsidR="00DF1227" w:rsidRDefault="00DF1227" w:rsidP="00DF1227">
      <w:pPr>
        <w:spacing w:after="0"/>
        <w:ind w:left="426"/>
      </w:pPr>
    </w:p>
    <w:p w14:paraId="3A1CEF17" w14:textId="77777777" w:rsidR="009932E0" w:rsidRDefault="009932E0">
      <w:pPr>
        <w:spacing w:after="200" w:line="276" w:lineRule="auto"/>
        <w:jc w:val="left"/>
        <w:rPr>
          <w:b/>
        </w:rPr>
      </w:pPr>
      <w:r>
        <w:rPr>
          <w:b/>
        </w:rPr>
        <w:br w:type="page"/>
      </w:r>
    </w:p>
    <w:p w14:paraId="030D15C2" w14:textId="77777777" w:rsidR="00DF1227"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14:paraId="28086322" w14:textId="77777777" w:rsidR="0000271E" w:rsidRDefault="0000271E" w:rsidP="0000271E">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0"/>
        <w:gridCol w:w="2732"/>
        <w:gridCol w:w="755"/>
        <w:gridCol w:w="840"/>
        <w:gridCol w:w="796"/>
        <w:gridCol w:w="2347"/>
      </w:tblGrid>
      <w:tr w:rsidR="0000271E" w:rsidRPr="0000271E" w14:paraId="0EBB4EEB" w14:textId="77777777" w:rsidTr="0000271E">
        <w:trPr>
          <w:trHeight w:val="255"/>
          <w:jc w:val="center"/>
        </w:trPr>
        <w:tc>
          <w:tcPr>
            <w:tcW w:w="1035" w:type="dxa"/>
            <w:vMerge w:val="restart"/>
            <w:shd w:val="clear" w:color="auto" w:fill="auto"/>
            <w:vAlign w:val="center"/>
            <w:hideMark/>
          </w:tcPr>
          <w:p w14:paraId="64CFD6E9" w14:textId="77777777" w:rsidR="0000271E" w:rsidRPr="009D6BB6" w:rsidRDefault="0000271E"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Sorszám</w:t>
            </w:r>
          </w:p>
        </w:tc>
        <w:tc>
          <w:tcPr>
            <w:tcW w:w="2771" w:type="dxa"/>
            <w:vMerge w:val="restart"/>
            <w:shd w:val="clear" w:color="auto" w:fill="auto"/>
            <w:vAlign w:val="center"/>
            <w:hideMark/>
          </w:tcPr>
          <w:p w14:paraId="14748509" w14:textId="77777777" w:rsidR="0000271E" w:rsidRPr="009D6BB6" w:rsidRDefault="0000271E"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Tanulói tevékenységforma</w:t>
            </w:r>
          </w:p>
        </w:tc>
        <w:tc>
          <w:tcPr>
            <w:tcW w:w="2328" w:type="dxa"/>
            <w:gridSpan w:val="3"/>
            <w:shd w:val="clear" w:color="auto" w:fill="auto"/>
            <w:vAlign w:val="center"/>
            <w:hideMark/>
          </w:tcPr>
          <w:p w14:paraId="55205C52" w14:textId="77777777" w:rsidR="0000271E" w:rsidRPr="009D6BB6" w:rsidRDefault="0000271E"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Tanulói tevékenység szervezési kerete (differenciálási módok)</w:t>
            </w:r>
          </w:p>
        </w:tc>
        <w:tc>
          <w:tcPr>
            <w:tcW w:w="2366" w:type="dxa"/>
            <w:vMerge w:val="restart"/>
            <w:shd w:val="clear" w:color="auto" w:fill="auto"/>
            <w:vAlign w:val="center"/>
            <w:hideMark/>
          </w:tcPr>
          <w:p w14:paraId="55829C84" w14:textId="77777777" w:rsidR="0000271E" w:rsidRPr="009D6BB6" w:rsidRDefault="0000271E"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 xml:space="preserve">Alkalmazandó eszközök és felszerelések </w:t>
            </w:r>
          </w:p>
        </w:tc>
      </w:tr>
      <w:tr w:rsidR="0000271E" w:rsidRPr="0000271E" w14:paraId="2ABA55E8" w14:textId="77777777" w:rsidTr="0000271E">
        <w:trPr>
          <w:trHeight w:val="510"/>
          <w:jc w:val="center"/>
        </w:trPr>
        <w:tc>
          <w:tcPr>
            <w:tcW w:w="1035" w:type="dxa"/>
            <w:vMerge/>
            <w:vAlign w:val="center"/>
            <w:hideMark/>
          </w:tcPr>
          <w:p w14:paraId="42CF547A" w14:textId="77777777" w:rsidR="0000271E" w:rsidRPr="0000271E" w:rsidRDefault="0000271E" w:rsidP="0000271E">
            <w:pPr>
              <w:spacing w:after="0"/>
              <w:jc w:val="left"/>
              <w:rPr>
                <w:rFonts w:eastAsia="Times New Roman" w:cs="Times New Roman"/>
                <w:color w:val="000000"/>
                <w:sz w:val="20"/>
                <w:szCs w:val="20"/>
                <w:lang w:eastAsia="hu-HU"/>
              </w:rPr>
            </w:pPr>
          </w:p>
        </w:tc>
        <w:tc>
          <w:tcPr>
            <w:tcW w:w="2771" w:type="dxa"/>
            <w:vMerge/>
            <w:vAlign w:val="center"/>
            <w:hideMark/>
          </w:tcPr>
          <w:p w14:paraId="26E8B49F" w14:textId="77777777" w:rsidR="0000271E" w:rsidRPr="0000271E" w:rsidRDefault="0000271E" w:rsidP="0000271E">
            <w:pPr>
              <w:spacing w:after="0"/>
              <w:jc w:val="left"/>
              <w:rPr>
                <w:rFonts w:eastAsia="Times New Roman" w:cs="Times New Roman"/>
                <w:color w:val="000000"/>
                <w:sz w:val="20"/>
                <w:szCs w:val="20"/>
                <w:lang w:eastAsia="hu-HU"/>
              </w:rPr>
            </w:pPr>
          </w:p>
        </w:tc>
        <w:tc>
          <w:tcPr>
            <w:tcW w:w="758" w:type="dxa"/>
            <w:shd w:val="clear" w:color="auto" w:fill="auto"/>
            <w:vAlign w:val="center"/>
            <w:hideMark/>
          </w:tcPr>
          <w:p w14:paraId="48660B9B" w14:textId="77777777" w:rsidR="0000271E" w:rsidRPr="009D6BB6" w:rsidRDefault="0000271E"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egyéni</w:t>
            </w:r>
          </w:p>
        </w:tc>
        <w:tc>
          <w:tcPr>
            <w:tcW w:w="796" w:type="dxa"/>
            <w:shd w:val="clear" w:color="auto" w:fill="auto"/>
            <w:vAlign w:val="center"/>
            <w:hideMark/>
          </w:tcPr>
          <w:p w14:paraId="0DD81CF7" w14:textId="77777777" w:rsidR="0000271E" w:rsidRPr="009D6BB6" w:rsidRDefault="0000271E"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csoport-bontás</w:t>
            </w:r>
          </w:p>
        </w:tc>
        <w:tc>
          <w:tcPr>
            <w:tcW w:w="774" w:type="dxa"/>
            <w:shd w:val="clear" w:color="auto" w:fill="auto"/>
            <w:vAlign w:val="center"/>
            <w:hideMark/>
          </w:tcPr>
          <w:p w14:paraId="36DBF989" w14:textId="77777777" w:rsidR="0000271E" w:rsidRPr="009D6BB6" w:rsidRDefault="0000271E"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osztály-keret</w:t>
            </w:r>
          </w:p>
        </w:tc>
        <w:tc>
          <w:tcPr>
            <w:tcW w:w="2366" w:type="dxa"/>
            <w:vMerge/>
            <w:vAlign w:val="center"/>
            <w:hideMark/>
          </w:tcPr>
          <w:p w14:paraId="3000D363" w14:textId="77777777" w:rsidR="0000271E" w:rsidRPr="0000271E" w:rsidRDefault="0000271E" w:rsidP="0000271E">
            <w:pPr>
              <w:spacing w:after="0"/>
              <w:jc w:val="left"/>
              <w:rPr>
                <w:rFonts w:eastAsia="Times New Roman" w:cs="Times New Roman"/>
                <w:color w:val="000000"/>
                <w:sz w:val="20"/>
                <w:szCs w:val="20"/>
                <w:lang w:eastAsia="hu-HU"/>
              </w:rPr>
            </w:pPr>
          </w:p>
        </w:tc>
      </w:tr>
      <w:tr w:rsidR="0000271E" w:rsidRPr="009D6BB6" w14:paraId="4BD81B31" w14:textId="77777777" w:rsidTr="0000271E">
        <w:trPr>
          <w:trHeight w:val="255"/>
          <w:jc w:val="center"/>
        </w:trPr>
        <w:tc>
          <w:tcPr>
            <w:tcW w:w="1035" w:type="dxa"/>
            <w:shd w:val="clear" w:color="000000" w:fill="D9D9D9"/>
            <w:vAlign w:val="center"/>
            <w:hideMark/>
          </w:tcPr>
          <w:p w14:paraId="497E700F" w14:textId="77777777" w:rsidR="0000271E" w:rsidRPr="009D6BB6" w:rsidRDefault="0000271E"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1.</w:t>
            </w:r>
          </w:p>
        </w:tc>
        <w:tc>
          <w:tcPr>
            <w:tcW w:w="7465" w:type="dxa"/>
            <w:gridSpan w:val="5"/>
            <w:shd w:val="clear" w:color="000000" w:fill="D9D9D9"/>
            <w:vAlign w:val="center"/>
            <w:hideMark/>
          </w:tcPr>
          <w:p w14:paraId="129DD3EE" w14:textId="77777777" w:rsidR="0000271E" w:rsidRPr="009D6BB6" w:rsidRDefault="0000271E" w:rsidP="0000271E">
            <w:pPr>
              <w:spacing w:after="0"/>
              <w:jc w:val="left"/>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Információ feldolgozó tevékenységek</w:t>
            </w:r>
          </w:p>
        </w:tc>
      </w:tr>
      <w:tr w:rsidR="0000271E" w:rsidRPr="0000271E" w14:paraId="395E4342" w14:textId="77777777" w:rsidTr="0000271E">
        <w:trPr>
          <w:trHeight w:val="510"/>
          <w:jc w:val="center"/>
        </w:trPr>
        <w:tc>
          <w:tcPr>
            <w:tcW w:w="1035" w:type="dxa"/>
            <w:shd w:val="clear" w:color="auto" w:fill="auto"/>
            <w:vAlign w:val="center"/>
            <w:hideMark/>
          </w:tcPr>
          <w:p w14:paraId="3C97F673" w14:textId="77777777" w:rsidR="0000271E" w:rsidRPr="0000271E" w:rsidRDefault="009932E0" w:rsidP="0000271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0000271E" w:rsidRPr="0000271E">
              <w:rPr>
                <w:rFonts w:eastAsia="Times New Roman" w:cs="Times New Roman"/>
                <w:color w:val="000000"/>
                <w:sz w:val="20"/>
                <w:szCs w:val="20"/>
                <w:lang w:eastAsia="hu-HU"/>
              </w:rPr>
              <w:t>.</w:t>
            </w:r>
          </w:p>
        </w:tc>
        <w:tc>
          <w:tcPr>
            <w:tcW w:w="2771" w:type="dxa"/>
            <w:shd w:val="clear" w:color="auto" w:fill="auto"/>
            <w:vAlign w:val="center"/>
            <w:hideMark/>
          </w:tcPr>
          <w:p w14:paraId="2CD676D7"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14:paraId="3A99E083"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x</w:t>
            </w:r>
          </w:p>
        </w:tc>
        <w:tc>
          <w:tcPr>
            <w:tcW w:w="796" w:type="dxa"/>
            <w:shd w:val="clear" w:color="auto" w:fill="auto"/>
            <w:vAlign w:val="center"/>
            <w:hideMark/>
          </w:tcPr>
          <w:p w14:paraId="3C46C33A"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774" w:type="dxa"/>
            <w:shd w:val="clear" w:color="auto" w:fill="auto"/>
            <w:vAlign w:val="center"/>
            <w:hideMark/>
          </w:tcPr>
          <w:p w14:paraId="01BC6669"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2366" w:type="dxa"/>
            <w:shd w:val="clear" w:color="auto" w:fill="auto"/>
            <w:vAlign w:val="center"/>
            <w:hideMark/>
          </w:tcPr>
          <w:p w14:paraId="33B1718F" w14:textId="52A70A3E" w:rsidR="0000271E" w:rsidRPr="0000271E" w:rsidRDefault="00C30C9C" w:rsidP="0000271E">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R</w:t>
            </w:r>
            <w:r w:rsidR="0000271E" w:rsidRPr="0000271E">
              <w:rPr>
                <w:rFonts w:eastAsia="Times New Roman" w:cs="Times New Roman"/>
                <w:color w:val="000000"/>
                <w:sz w:val="20"/>
                <w:szCs w:val="20"/>
                <w:lang w:eastAsia="hu-HU"/>
              </w:rPr>
              <w:t>eceptek</w:t>
            </w:r>
          </w:p>
        </w:tc>
      </w:tr>
      <w:tr w:rsidR="0000271E" w:rsidRPr="0000271E" w14:paraId="77F3D653" w14:textId="77777777" w:rsidTr="0000271E">
        <w:trPr>
          <w:trHeight w:val="510"/>
          <w:jc w:val="center"/>
        </w:trPr>
        <w:tc>
          <w:tcPr>
            <w:tcW w:w="1035" w:type="dxa"/>
            <w:shd w:val="clear" w:color="auto" w:fill="auto"/>
            <w:vAlign w:val="center"/>
            <w:hideMark/>
          </w:tcPr>
          <w:p w14:paraId="70471051" w14:textId="77777777" w:rsidR="0000271E" w:rsidRPr="0000271E" w:rsidRDefault="009932E0" w:rsidP="0000271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0000271E" w:rsidRPr="0000271E">
              <w:rPr>
                <w:rFonts w:eastAsia="Times New Roman" w:cs="Times New Roman"/>
                <w:color w:val="000000"/>
                <w:sz w:val="20"/>
                <w:szCs w:val="20"/>
                <w:lang w:eastAsia="hu-HU"/>
              </w:rPr>
              <w:t>.</w:t>
            </w:r>
          </w:p>
        </w:tc>
        <w:tc>
          <w:tcPr>
            <w:tcW w:w="2771" w:type="dxa"/>
            <w:shd w:val="clear" w:color="auto" w:fill="auto"/>
            <w:vAlign w:val="center"/>
            <w:hideMark/>
          </w:tcPr>
          <w:p w14:paraId="7149EF5B"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14:paraId="3C7060AF"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x</w:t>
            </w:r>
          </w:p>
        </w:tc>
        <w:tc>
          <w:tcPr>
            <w:tcW w:w="796" w:type="dxa"/>
            <w:shd w:val="clear" w:color="auto" w:fill="auto"/>
            <w:vAlign w:val="center"/>
            <w:hideMark/>
          </w:tcPr>
          <w:p w14:paraId="3E39DF55"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774" w:type="dxa"/>
            <w:shd w:val="clear" w:color="auto" w:fill="auto"/>
            <w:vAlign w:val="center"/>
            <w:hideMark/>
          </w:tcPr>
          <w:p w14:paraId="4D399DD7"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2366" w:type="dxa"/>
            <w:shd w:val="clear" w:color="auto" w:fill="auto"/>
            <w:vAlign w:val="center"/>
            <w:hideMark/>
          </w:tcPr>
          <w:p w14:paraId="36691267" w14:textId="6D40DA5E" w:rsidR="0000271E" w:rsidRPr="0000271E" w:rsidRDefault="00C30C9C" w:rsidP="0000271E">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R</w:t>
            </w:r>
            <w:r w:rsidR="0000271E" w:rsidRPr="0000271E">
              <w:rPr>
                <w:rFonts w:eastAsia="Times New Roman" w:cs="Times New Roman"/>
                <w:color w:val="000000"/>
                <w:sz w:val="20"/>
                <w:szCs w:val="20"/>
                <w:lang w:eastAsia="hu-HU"/>
              </w:rPr>
              <w:t>eceptek</w:t>
            </w:r>
          </w:p>
        </w:tc>
      </w:tr>
      <w:tr w:rsidR="0000271E" w:rsidRPr="0000271E" w14:paraId="700AD4A5" w14:textId="77777777" w:rsidTr="0000271E">
        <w:trPr>
          <w:trHeight w:val="255"/>
          <w:jc w:val="center"/>
        </w:trPr>
        <w:tc>
          <w:tcPr>
            <w:tcW w:w="1035" w:type="dxa"/>
            <w:shd w:val="clear" w:color="auto" w:fill="auto"/>
            <w:vAlign w:val="center"/>
            <w:hideMark/>
          </w:tcPr>
          <w:p w14:paraId="60723758" w14:textId="77777777" w:rsidR="0000271E" w:rsidRPr="0000271E" w:rsidRDefault="009932E0" w:rsidP="0000271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0000271E" w:rsidRPr="0000271E">
              <w:rPr>
                <w:rFonts w:eastAsia="Times New Roman" w:cs="Times New Roman"/>
                <w:color w:val="000000"/>
                <w:sz w:val="20"/>
                <w:szCs w:val="20"/>
                <w:lang w:eastAsia="hu-HU"/>
              </w:rPr>
              <w:t>.</w:t>
            </w:r>
          </w:p>
        </w:tc>
        <w:tc>
          <w:tcPr>
            <w:tcW w:w="2771" w:type="dxa"/>
            <w:shd w:val="clear" w:color="auto" w:fill="auto"/>
            <w:vAlign w:val="center"/>
            <w:hideMark/>
          </w:tcPr>
          <w:p w14:paraId="18C21B4A"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14:paraId="699DA412"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x</w:t>
            </w:r>
          </w:p>
        </w:tc>
        <w:tc>
          <w:tcPr>
            <w:tcW w:w="796" w:type="dxa"/>
            <w:shd w:val="clear" w:color="auto" w:fill="auto"/>
            <w:vAlign w:val="center"/>
            <w:hideMark/>
          </w:tcPr>
          <w:p w14:paraId="5FAC3D99"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774" w:type="dxa"/>
            <w:shd w:val="clear" w:color="auto" w:fill="auto"/>
            <w:vAlign w:val="center"/>
            <w:hideMark/>
          </w:tcPr>
          <w:p w14:paraId="6DC40878"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2366" w:type="dxa"/>
            <w:shd w:val="clear" w:color="auto" w:fill="auto"/>
            <w:vAlign w:val="center"/>
            <w:hideMark/>
          </w:tcPr>
          <w:p w14:paraId="1485E765"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r>
      <w:tr w:rsidR="0000271E" w:rsidRPr="009D6BB6" w14:paraId="0144CDE8" w14:textId="77777777" w:rsidTr="0000271E">
        <w:trPr>
          <w:trHeight w:val="255"/>
          <w:jc w:val="center"/>
        </w:trPr>
        <w:tc>
          <w:tcPr>
            <w:tcW w:w="1035" w:type="dxa"/>
            <w:shd w:val="clear" w:color="000000" w:fill="D9D9D9"/>
            <w:vAlign w:val="center"/>
            <w:hideMark/>
          </w:tcPr>
          <w:p w14:paraId="6A8CBEAA" w14:textId="77777777" w:rsidR="0000271E" w:rsidRPr="009D6BB6" w:rsidRDefault="0000271E"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2.</w:t>
            </w:r>
          </w:p>
        </w:tc>
        <w:tc>
          <w:tcPr>
            <w:tcW w:w="7465" w:type="dxa"/>
            <w:gridSpan w:val="5"/>
            <w:shd w:val="clear" w:color="000000" w:fill="D9D9D9"/>
            <w:vAlign w:val="center"/>
            <w:hideMark/>
          </w:tcPr>
          <w:p w14:paraId="347B825C" w14:textId="77777777" w:rsidR="0000271E" w:rsidRPr="009D6BB6" w:rsidRDefault="0000271E" w:rsidP="0000271E">
            <w:pPr>
              <w:spacing w:after="0"/>
              <w:jc w:val="left"/>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Ismeretalkalmazási gyakorló tevékenységek, feladatok</w:t>
            </w:r>
          </w:p>
        </w:tc>
      </w:tr>
      <w:tr w:rsidR="0000271E" w:rsidRPr="0000271E" w14:paraId="6BF13F32" w14:textId="77777777" w:rsidTr="0000271E">
        <w:trPr>
          <w:trHeight w:val="255"/>
          <w:jc w:val="center"/>
        </w:trPr>
        <w:tc>
          <w:tcPr>
            <w:tcW w:w="1035" w:type="dxa"/>
            <w:shd w:val="clear" w:color="auto" w:fill="auto"/>
            <w:vAlign w:val="center"/>
            <w:hideMark/>
          </w:tcPr>
          <w:p w14:paraId="479BDF86" w14:textId="77777777" w:rsidR="0000271E" w:rsidRPr="0000271E" w:rsidRDefault="009932E0" w:rsidP="0000271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0000271E" w:rsidRPr="0000271E">
              <w:rPr>
                <w:rFonts w:eastAsia="Times New Roman" w:cs="Times New Roman"/>
                <w:color w:val="000000"/>
                <w:sz w:val="20"/>
                <w:szCs w:val="20"/>
                <w:lang w:eastAsia="hu-HU"/>
              </w:rPr>
              <w:t>.</w:t>
            </w:r>
          </w:p>
        </w:tc>
        <w:tc>
          <w:tcPr>
            <w:tcW w:w="2771" w:type="dxa"/>
            <w:shd w:val="clear" w:color="auto" w:fill="auto"/>
            <w:vAlign w:val="center"/>
            <w:hideMark/>
          </w:tcPr>
          <w:p w14:paraId="41DAF1E5"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Leírás készítése</w:t>
            </w:r>
          </w:p>
        </w:tc>
        <w:tc>
          <w:tcPr>
            <w:tcW w:w="758" w:type="dxa"/>
            <w:shd w:val="clear" w:color="auto" w:fill="auto"/>
            <w:vAlign w:val="center"/>
            <w:hideMark/>
          </w:tcPr>
          <w:p w14:paraId="077EB7CF"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x</w:t>
            </w:r>
          </w:p>
        </w:tc>
        <w:tc>
          <w:tcPr>
            <w:tcW w:w="796" w:type="dxa"/>
            <w:shd w:val="clear" w:color="auto" w:fill="auto"/>
            <w:vAlign w:val="center"/>
            <w:hideMark/>
          </w:tcPr>
          <w:p w14:paraId="235E3CF8"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774" w:type="dxa"/>
            <w:shd w:val="clear" w:color="auto" w:fill="auto"/>
            <w:vAlign w:val="center"/>
            <w:hideMark/>
          </w:tcPr>
          <w:p w14:paraId="7155B57B"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2366" w:type="dxa"/>
            <w:shd w:val="clear" w:color="auto" w:fill="auto"/>
            <w:vAlign w:val="center"/>
            <w:hideMark/>
          </w:tcPr>
          <w:p w14:paraId="00202327"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r>
      <w:tr w:rsidR="0000271E" w:rsidRPr="0000271E" w14:paraId="3B2203AF" w14:textId="77777777" w:rsidTr="0000271E">
        <w:trPr>
          <w:trHeight w:val="510"/>
          <w:jc w:val="center"/>
        </w:trPr>
        <w:tc>
          <w:tcPr>
            <w:tcW w:w="1035" w:type="dxa"/>
            <w:shd w:val="clear" w:color="auto" w:fill="auto"/>
            <w:vAlign w:val="center"/>
            <w:hideMark/>
          </w:tcPr>
          <w:p w14:paraId="21124B91" w14:textId="77777777" w:rsidR="0000271E" w:rsidRPr="0000271E" w:rsidRDefault="009932E0" w:rsidP="0000271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0000271E" w:rsidRPr="0000271E">
              <w:rPr>
                <w:rFonts w:eastAsia="Times New Roman" w:cs="Times New Roman"/>
                <w:color w:val="000000"/>
                <w:sz w:val="20"/>
                <w:szCs w:val="20"/>
                <w:lang w:eastAsia="hu-HU"/>
              </w:rPr>
              <w:t>.</w:t>
            </w:r>
          </w:p>
        </w:tc>
        <w:tc>
          <w:tcPr>
            <w:tcW w:w="2771" w:type="dxa"/>
            <w:shd w:val="clear" w:color="auto" w:fill="auto"/>
            <w:vAlign w:val="center"/>
            <w:hideMark/>
          </w:tcPr>
          <w:p w14:paraId="55E9B8D7"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14:paraId="0264EEAB"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x</w:t>
            </w:r>
          </w:p>
        </w:tc>
        <w:tc>
          <w:tcPr>
            <w:tcW w:w="796" w:type="dxa"/>
            <w:shd w:val="clear" w:color="auto" w:fill="auto"/>
            <w:vAlign w:val="center"/>
            <w:hideMark/>
          </w:tcPr>
          <w:p w14:paraId="7524D26F"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774" w:type="dxa"/>
            <w:shd w:val="clear" w:color="auto" w:fill="auto"/>
            <w:vAlign w:val="center"/>
            <w:hideMark/>
          </w:tcPr>
          <w:p w14:paraId="20A9F4FF"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2366" w:type="dxa"/>
            <w:shd w:val="clear" w:color="auto" w:fill="auto"/>
            <w:vAlign w:val="center"/>
            <w:hideMark/>
          </w:tcPr>
          <w:p w14:paraId="3328B12E"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r>
      <w:tr w:rsidR="0000271E" w:rsidRPr="0000271E" w14:paraId="475DB60C" w14:textId="77777777" w:rsidTr="0000271E">
        <w:trPr>
          <w:trHeight w:val="255"/>
          <w:jc w:val="center"/>
        </w:trPr>
        <w:tc>
          <w:tcPr>
            <w:tcW w:w="1035" w:type="dxa"/>
            <w:shd w:val="clear" w:color="auto" w:fill="auto"/>
            <w:vAlign w:val="center"/>
            <w:hideMark/>
          </w:tcPr>
          <w:p w14:paraId="22F41F7A" w14:textId="77777777" w:rsidR="0000271E" w:rsidRPr="0000271E" w:rsidRDefault="009932E0" w:rsidP="0000271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0000271E" w:rsidRPr="0000271E">
              <w:rPr>
                <w:rFonts w:eastAsia="Times New Roman" w:cs="Times New Roman"/>
                <w:color w:val="000000"/>
                <w:sz w:val="20"/>
                <w:szCs w:val="20"/>
                <w:lang w:eastAsia="hu-HU"/>
              </w:rPr>
              <w:t>.</w:t>
            </w:r>
          </w:p>
        </w:tc>
        <w:tc>
          <w:tcPr>
            <w:tcW w:w="2771" w:type="dxa"/>
            <w:shd w:val="clear" w:color="auto" w:fill="auto"/>
            <w:vAlign w:val="center"/>
            <w:hideMark/>
          </w:tcPr>
          <w:p w14:paraId="0A684911"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Tesztfeladat megoldása</w:t>
            </w:r>
          </w:p>
        </w:tc>
        <w:tc>
          <w:tcPr>
            <w:tcW w:w="758" w:type="dxa"/>
            <w:shd w:val="clear" w:color="auto" w:fill="auto"/>
            <w:vAlign w:val="center"/>
            <w:hideMark/>
          </w:tcPr>
          <w:p w14:paraId="5DC7B810"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796" w:type="dxa"/>
            <w:shd w:val="clear" w:color="auto" w:fill="auto"/>
            <w:vAlign w:val="center"/>
            <w:hideMark/>
          </w:tcPr>
          <w:p w14:paraId="51ED2211"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x</w:t>
            </w:r>
          </w:p>
        </w:tc>
        <w:tc>
          <w:tcPr>
            <w:tcW w:w="774" w:type="dxa"/>
            <w:shd w:val="clear" w:color="auto" w:fill="auto"/>
            <w:vAlign w:val="center"/>
            <w:hideMark/>
          </w:tcPr>
          <w:p w14:paraId="1140C15E"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2366" w:type="dxa"/>
            <w:shd w:val="clear" w:color="auto" w:fill="auto"/>
            <w:vAlign w:val="center"/>
            <w:hideMark/>
          </w:tcPr>
          <w:p w14:paraId="7C46E8CB"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r>
      <w:tr w:rsidR="0000271E" w:rsidRPr="0000271E" w14:paraId="1E4219DD" w14:textId="77777777" w:rsidTr="0000271E">
        <w:trPr>
          <w:trHeight w:val="510"/>
          <w:jc w:val="center"/>
        </w:trPr>
        <w:tc>
          <w:tcPr>
            <w:tcW w:w="1035" w:type="dxa"/>
            <w:shd w:val="clear" w:color="auto" w:fill="auto"/>
            <w:vAlign w:val="center"/>
            <w:hideMark/>
          </w:tcPr>
          <w:p w14:paraId="711DBF66" w14:textId="77777777" w:rsidR="0000271E" w:rsidRPr="0000271E" w:rsidRDefault="009932E0" w:rsidP="0000271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0000271E" w:rsidRPr="0000271E">
              <w:rPr>
                <w:rFonts w:eastAsia="Times New Roman" w:cs="Times New Roman"/>
                <w:color w:val="000000"/>
                <w:sz w:val="20"/>
                <w:szCs w:val="20"/>
                <w:lang w:eastAsia="hu-HU"/>
              </w:rPr>
              <w:t>.</w:t>
            </w:r>
          </w:p>
        </w:tc>
        <w:tc>
          <w:tcPr>
            <w:tcW w:w="2771" w:type="dxa"/>
            <w:shd w:val="clear" w:color="auto" w:fill="auto"/>
            <w:vAlign w:val="center"/>
            <w:hideMark/>
          </w:tcPr>
          <w:p w14:paraId="1D44B27A"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14:paraId="6F7FC710"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x</w:t>
            </w:r>
          </w:p>
        </w:tc>
        <w:tc>
          <w:tcPr>
            <w:tcW w:w="796" w:type="dxa"/>
            <w:shd w:val="clear" w:color="auto" w:fill="auto"/>
            <w:vAlign w:val="center"/>
            <w:hideMark/>
          </w:tcPr>
          <w:p w14:paraId="14049B5D"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774" w:type="dxa"/>
            <w:shd w:val="clear" w:color="auto" w:fill="auto"/>
            <w:vAlign w:val="center"/>
            <w:hideMark/>
          </w:tcPr>
          <w:p w14:paraId="0FC8FDA7"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2366" w:type="dxa"/>
            <w:shd w:val="clear" w:color="auto" w:fill="auto"/>
            <w:vAlign w:val="center"/>
            <w:hideMark/>
          </w:tcPr>
          <w:p w14:paraId="2CB7B25B"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r>
      <w:tr w:rsidR="0000271E" w:rsidRPr="009D6BB6" w14:paraId="358F2AD0" w14:textId="77777777" w:rsidTr="0000271E">
        <w:trPr>
          <w:trHeight w:val="255"/>
          <w:jc w:val="center"/>
        </w:trPr>
        <w:tc>
          <w:tcPr>
            <w:tcW w:w="1035" w:type="dxa"/>
            <w:shd w:val="clear" w:color="000000" w:fill="D9D9D9"/>
            <w:vAlign w:val="center"/>
            <w:hideMark/>
          </w:tcPr>
          <w:p w14:paraId="68E6EDBA" w14:textId="77777777" w:rsidR="0000271E" w:rsidRPr="009D6BB6" w:rsidRDefault="009932E0"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3</w:t>
            </w:r>
            <w:r w:rsidR="0000271E" w:rsidRPr="009D6BB6">
              <w:rPr>
                <w:rFonts w:eastAsia="Times New Roman" w:cs="Times New Roman"/>
                <w:b/>
                <w:color w:val="000000"/>
                <w:sz w:val="20"/>
                <w:szCs w:val="20"/>
                <w:lang w:eastAsia="hu-HU"/>
              </w:rPr>
              <w:t>.</w:t>
            </w:r>
          </w:p>
        </w:tc>
        <w:tc>
          <w:tcPr>
            <w:tcW w:w="7465" w:type="dxa"/>
            <w:gridSpan w:val="5"/>
            <w:shd w:val="clear" w:color="000000" w:fill="D9D9D9"/>
            <w:vAlign w:val="center"/>
            <w:hideMark/>
          </w:tcPr>
          <w:p w14:paraId="7E3AEC7B" w14:textId="77777777" w:rsidR="0000271E" w:rsidRPr="009D6BB6" w:rsidRDefault="0000271E" w:rsidP="0000271E">
            <w:pPr>
              <w:spacing w:after="0"/>
              <w:jc w:val="left"/>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Komplex információk körében</w:t>
            </w:r>
          </w:p>
        </w:tc>
      </w:tr>
      <w:tr w:rsidR="0000271E" w:rsidRPr="0000271E" w14:paraId="64849269" w14:textId="77777777" w:rsidTr="0000271E">
        <w:trPr>
          <w:trHeight w:val="255"/>
          <w:jc w:val="center"/>
        </w:trPr>
        <w:tc>
          <w:tcPr>
            <w:tcW w:w="1035" w:type="dxa"/>
            <w:shd w:val="clear" w:color="auto" w:fill="auto"/>
            <w:vAlign w:val="center"/>
            <w:hideMark/>
          </w:tcPr>
          <w:p w14:paraId="506A386A" w14:textId="77777777" w:rsidR="0000271E" w:rsidRPr="0000271E" w:rsidRDefault="009932E0" w:rsidP="0000271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0000271E" w:rsidRPr="0000271E">
              <w:rPr>
                <w:rFonts w:eastAsia="Times New Roman" w:cs="Times New Roman"/>
                <w:color w:val="000000"/>
                <w:sz w:val="20"/>
                <w:szCs w:val="20"/>
                <w:lang w:eastAsia="hu-HU"/>
              </w:rPr>
              <w:t>.</w:t>
            </w:r>
          </w:p>
        </w:tc>
        <w:tc>
          <w:tcPr>
            <w:tcW w:w="2771" w:type="dxa"/>
            <w:shd w:val="clear" w:color="auto" w:fill="auto"/>
            <w:vAlign w:val="center"/>
            <w:hideMark/>
          </w:tcPr>
          <w:p w14:paraId="160325F5"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Utólagos szóbeli beszámoló</w:t>
            </w:r>
          </w:p>
        </w:tc>
        <w:tc>
          <w:tcPr>
            <w:tcW w:w="758" w:type="dxa"/>
            <w:shd w:val="clear" w:color="auto" w:fill="auto"/>
            <w:vAlign w:val="center"/>
            <w:hideMark/>
          </w:tcPr>
          <w:p w14:paraId="11D3ED9E"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x</w:t>
            </w:r>
          </w:p>
        </w:tc>
        <w:tc>
          <w:tcPr>
            <w:tcW w:w="796" w:type="dxa"/>
            <w:shd w:val="clear" w:color="auto" w:fill="auto"/>
            <w:vAlign w:val="center"/>
            <w:hideMark/>
          </w:tcPr>
          <w:p w14:paraId="0A4F7010"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774" w:type="dxa"/>
            <w:shd w:val="clear" w:color="auto" w:fill="auto"/>
            <w:vAlign w:val="center"/>
            <w:hideMark/>
          </w:tcPr>
          <w:p w14:paraId="248AC8FE"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2366" w:type="dxa"/>
            <w:shd w:val="clear" w:color="auto" w:fill="auto"/>
            <w:vAlign w:val="center"/>
            <w:hideMark/>
          </w:tcPr>
          <w:p w14:paraId="7B4D6E12"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r>
      <w:tr w:rsidR="0000271E" w:rsidRPr="009D6BB6" w14:paraId="04A404C8" w14:textId="77777777" w:rsidTr="0000271E">
        <w:trPr>
          <w:trHeight w:val="255"/>
          <w:jc w:val="center"/>
        </w:trPr>
        <w:tc>
          <w:tcPr>
            <w:tcW w:w="1035" w:type="dxa"/>
            <w:shd w:val="clear" w:color="000000" w:fill="D9D9D9"/>
            <w:vAlign w:val="center"/>
            <w:hideMark/>
          </w:tcPr>
          <w:p w14:paraId="4CF1B94F" w14:textId="77777777" w:rsidR="0000271E" w:rsidRPr="009D6BB6" w:rsidRDefault="009932E0"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4</w:t>
            </w:r>
            <w:r w:rsidR="0000271E" w:rsidRPr="009D6BB6">
              <w:rPr>
                <w:rFonts w:eastAsia="Times New Roman" w:cs="Times New Roman"/>
                <w:b/>
                <w:color w:val="000000"/>
                <w:sz w:val="20"/>
                <w:szCs w:val="20"/>
                <w:lang w:eastAsia="hu-HU"/>
              </w:rPr>
              <w:t>.</w:t>
            </w:r>
          </w:p>
        </w:tc>
        <w:tc>
          <w:tcPr>
            <w:tcW w:w="7465" w:type="dxa"/>
            <w:gridSpan w:val="5"/>
            <w:shd w:val="clear" w:color="000000" w:fill="D9D9D9"/>
            <w:vAlign w:val="center"/>
            <w:hideMark/>
          </w:tcPr>
          <w:p w14:paraId="705EEC81" w14:textId="77777777" w:rsidR="0000271E" w:rsidRPr="009D6BB6" w:rsidRDefault="0000271E" w:rsidP="0000271E">
            <w:pPr>
              <w:spacing w:after="0"/>
              <w:jc w:val="left"/>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Csoportos munkaformák körében</w:t>
            </w:r>
          </w:p>
        </w:tc>
      </w:tr>
      <w:tr w:rsidR="0000271E" w:rsidRPr="0000271E" w14:paraId="0336AB71" w14:textId="77777777" w:rsidTr="0000271E">
        <w:trPr>
          <w:trHeight w:val="510"/>
          <w:jc w:val="center"/>
        </w:trPr>
        <w:tc>
          <w:tcPr>
            <w:tcW w:w="1035" w:type="dxa"/>
            <w:shd w:val="clear" w:color="auto" w:fill="auto"/>
            <w:vAlign w:val="center"/>
            <w:hideMark/>
          </w:tcPr>
          <w:p w14:paraId="23582022" w14:textId="77777777" w:rsidR="0000271E" w:rsidRPr="0000271E" w:rsidRDefault="009932E0" w:rsidP="0000271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0000271E" w:rsidRPr="0000271E">
              <w:rPr>
                <w:rFonts w:eastAsia="Times New Roman" w:cs="Times New Roman"/>
                <w:color w:val="000000"/>
                <w:sz w:val="20"/>
                <w:szCs w:val="20"/>
                <w:lang w:eastAsia="hu-HU"/>
              </w:rPr>
              <w:t>.</w:t>
            </w:r>
          </w:p>
        </w:tc>
        <w:tc>
          <w:tcPr>
            <w:tcW w:w="2771" w:type="dxa"/>
            <w:shd w:val="clear" w:color="auto" w:fill="auto"/>
            <w:vAlign w:val="center"/>
            <w:hideMark/>
          </w:tcPr>
          <w:p w14:paraId="06D58A07"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14:paraId="491CE192"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796" w:type="dxa"/>
            <w:shd w:val="clear" w:color="auto" w:fill="auto"/>
            <w:vAlign w:val="center"/>
            <w:hideMark/>
          </w:tcPr>
          <w:p w14:paraId="74066C43"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x</w:t>
            </w:r>
          </w:p>
        </w:tc>
        <w:tc>
          <w:tcPr>
            <w:tcW w:w="774" w:type="dxa"/>
            <w:shd w:val="clear" w:color="auto" w:fill="auto"/>
            <w:vAlign w:val="center"/>
            <w:hideMark/>
          </w:tcPr>
          <w:p w14:paraId="35743875"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2366" w:type="dxa"/>
            <w:shd w:val="clear" w:color="auto" w:fill="auto"/>
            <w:vAlign w:val="center"/>
            <w:hideMark/>
          </w:tcPr>
          <w:p w14:paraId="46A6AC8E"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r>
      <w:tr w:rsidR="0000271E" w:rsidRPr="0000271E" w14:paraId="6AD5513F" w14:textId="77777777" w:rsidTr="0000271E">
        <w:trPr>
          <w:trHeight w:val="255"/>
          <w:jc w:val="center"/>
        </w:trPr>
        <w:tc>
          <w:tcPr>
            <w:tcW w:w="1035" w:type="dxa"/>
            <w:shd w:val="clear" w:color="auto" w:fill="auto"/>
            <w:vAlign w:val="center"/>
            <w:hideMark/>
          </w:tcPr>
          <w:p w14:paraId="635BB815" w14:textId="77777777" w:rsidR="0000271E" w:rsidRPr="0000271E" w:rsidRDefault="009932E0" w:rsidP="0000271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0000271E" w:rsidRPr="0000271E">
              <w:rPr>
                <w:rFonts w:eastAsia="Times New Roman" w:cs="Times New Roman"/>
                <w:color w:val="000000"/>
                <w:sz w:val="20"/>
                <w:szCs w:val="20"/>
                <w:lang w:eastAsia="hu-HU"/>
              </w:rPr>
              <w:t>.</w:t>
            </w:r>
          </w:p>
        </w:tc>
        <w:tc>
          <w:tcPr>
            <w:tcW w:w="2771" w:type="dxa"/>
            <w:shd w:val="clear" w:color="auto" w:fill="auto"/>
            <w:vAlign w:val="center"/>
            <w:hideMark/>
          </w:tcPr>
          <w:p w14:paraId="50B1FA03"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Csoportos helyzetgyakorlat</w:t>
            </w:r>
          </w:p>
        </w:tc>
        <w:tc>
          <w:tcPr>
            <w:tcW w:w="758" w:type="dxa"/>
            <w:shd w:val="clear" w:color="auto" w:fill="auto"/>
            <w:vAlign w:val="center"/>
            <w:hideMark/>
          </w:tcPr>
          <w:p w14:paraId="56D123A6"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796" w:type="dxa"/>
            <w:shd w:val="clear" w:color="auto" w:fill="auto"/>
            <w:vAlign w:val="center"/>
            <w:hideMark/>
          </w:tcPr>
          <w:p w14:paraId="305179FD"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x</w:t>
            </w:r>
          </w:p>
        </w:tc>
        <w:tc>
          <w:tcPr>
            <w:tcW w:w="774" w:type="dxa"/>
            <w:shd w:val="clear" w:color="auto" w:fill="auto"/>
            <w:vAlign w:val="center"/>
            <w:hideMark/>
          </w:tcPr>
          <w:p w14:paraId="40C19ADA"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2366" w:type="dxa"/>
            <w:shd w:val="clear" w:color="auto" w:fill="auto"/>
            <w:vAlign w:val="center"/>
            <w:hideMark/>
          </w:tcPr>
          <w:p w14:paraId="5E5E8305"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r>
      <w:tr w:rsidR="0000271E" w:rsidRPr="009D6BB6" w14:paraId="0F8196F5" w14:textId="77777777" w:rsidTr="0000271E">
        <w:trPr>
          <w:trHeight w:val="255"/>
          <w:jc w:val="center"/>
        </w:trPr>
        <w:tc>
          <w:tcPr>
            <w:tcW w:w="1035" w:type="dxa"/>
            <w:shd w:val="clear" w:color="000000" w:fill="D9D9D9"/>
            <w:vAlign w:val="center"/>
            <w:hideMark/>
          </w:tcPr>
          <w:p w14:paraId="149AD673" w14:textId="77777777" w:rsidR="0000271E" w:rsidRPr="009D6BB6" w:rsidRDefault="009932E0"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5</w:t>
            </w:r>
            <w:r w:rsidR="0000271E" w:rsidRPr="009D6BB6">
              <w:rPr>
                <w:rFonts w:eastAsia="Times New Roman" w:cs="Times New Roman"/>
                <w:b/>
                <w:color w:val="000000"/>
                <w:sz w:val="20"/>
                <w:szCs w:val="20"/>
                <w:lang w:eastAsia="hu-HU"/>
              </w:rPr>
              <w:t>.</w:t>
            </w:r>
          </w:p>
        </w:tc>
        <w:tc>
          <w:tcPr>
            <w:tcW w:w="7465" w:type="dxa"/>
            <w:gridSpan w:val="5"/>
            <w:shd w:val="clear" w:color="000000" w:fill="D9D9D9"/>
            <w:vAlign w:val="center"/>
            <w:hideMark/>
          </w:tcPr>
          <w:p w14:paraId="1321B74C" w14:textId="77777777" w:rsidR="0000271E" w:rsidRPr="009D6BB6" w:rsidRDefault="0000271E" w:rsidP="0000271E">
            <w:pPr>
              <w:spacing w:after="0"/>
              <w:jc w:val="left"/>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Gyakorlati munkavégzés körében</w:t>
            </w:r>
          </w:p>
        </w:tc>
      </w:tr>
      <w:tr w:rsidR="0000271E" w:rsidRPr="0000271E" w14:paraId="48E569E5" w14:textId="77777777" w:rsidTr="0000271E">
        <w:trPr>
          <w:trHeight w:val="765"/>
          <w:jc w:val="center"/>
        </w:trPr>
        <w:tc>
          <w:tcPr>
            <w:tcW w:w="1035" w:type="dxa"/>
            <w:shd w:val="clear" w:color="auto" w:fill="auto"/>
            <w:vAlign w:val="center"/>
            <w:hideMark/>
          </w:tcPr>
          <w:p w14:paraId="7988FF41" w14:textId="77777777" w:rsidR="0000271E" w:rsidRPr="0000271E" w:rsidRDefault="009932E0" w:rsidP="0000271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0000271E" w:rsidRPr="0000271E">
              <w:rPr>
                <w:rFonts w:eastAsia="Times New Roman" w:cs="Times New Roman"/>
                <w:color w:val="000000"/>
                <w:sz w:val="20"/>
                <w:szCs w:val="20"/>
                <w:lang w:eastAsia="hu-HU"/>
              </w:rPr>
              <w:t>.1.</w:t>
            </w:r>
          </w:p>
        </w:tc>
        <w:tc>
          <w:tcPr>
            <w:tcW w:w="2771" w:type="dxa"/>
            <w:shd w:val="clear" w:color="auto" w:fill="auto"/>
            <w:vAlign w:val="center"/>
            <w:hideMark/>
          </w:tcPr>
          <w:p w14:paraId="17B5610B"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Árutermelő szakmai munkatevékenység</w:t>
            </w:r>
          </w:p>
        </w:tc>
        <w:tc>
          <w:tcPr>
            <w:tcW w:w="758" w:type="dxa"/>
            <w:shd w:val="clear" w:color="auto" w:fill="auto"/>
            <w:vAlign w:val="center"/>
            <w:hideMark/>
          </w:tcPr>
          <w:p w14:paraId="2458A35D"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796" w:type="dxa"/>
            <w:shd w:val="clear" w:color="auto" w:fill="auto"/>
            <w:vAlign w:val="center"/>
            <w:hideMark/>
          </w:tcPr>
          <w:p w14:paraId="777FDB62"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x</w:t>
            </w:r>
          </w:p>
        </w:tc>
        <w:tc>
          <w:tcPr>
            <w:tcW w:w="774" w:type="dxa"/>
            <w:shd w:val="clear" w:color="auto" w:fill="auto"/>
            <w:vAlign w:val="center"/>
            <w:hideMark/>
          </w:tcPr>
          <w:p w14:paraId="7F102C11"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2366" w:type="dxa"/>
            <w:shd w:val="clear" w:color="auto" w:fill="auto"/>
            <w:vAlign w:val="center"/>
            <w:hideMark/>
          </w:tcPr>
          <w:p w14:paraId="2A7796EA"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Házi zöldség- és gyümölcsfeldolgozás eszközei, nyersanyagok</w:t>
            </w:r>
          </w:p>
        </w:tc>
      </w:tr>
      <w:tr w:rsidR="0000271E" w:rsidRPr="0000271E" w14:paraId="6F10D388" w14:textId="77777777" w:rsidTr="0000271E">
        <w:trPr>
          <w:trHeight w:val="255"/>
          <w:jc w:val="center"/>
        </w:trPr>
        <w:tc>
          <w:tcPr>
            <w:tcW w:w="1035" w:type="dxa"/>
            <w:shd w:val="clear" w:color="auto" w:fill="auto"/>
            <w:vAlign w:val="center"/>
            <w:hideMark/>
          </w:tcPr>
          <w:p w14:paraId="241C5CB2" w14:textId="77777777" w:rsidR="0000271E" w:rsidRPr="0000271E" w:rsidRDefault="009932E0" w:rsidP="0000271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0000271E" w:rsidRPr="0000271E">
              <w:rPr>
                <w:rFonts w:eastAsia="Times New Roman" w:cs="Times New Roman"/>
                <w:color w:val="000000"/>
                <w:sz w:val="20"/>
                <w:szCs w:val="20"/>
                <w:lang w:eastAsia="hu-HU"/>
              </w:rPr>
              <w:t>.2.</w:t>
            </w:r>
          </w:p>
        </w:tc>
        <w:tc>
          <w:tcPr>
            <w:tcW w:w="2771" w:type="dxa"/>
            <w:shd w:val="clear" w:color="auto" w:fill="auto"/>
            <w:vAlign w:val="center"/>
            <w:hideMark/>
          </w:tcPr>
          <w:p w14:paraId="6F1CDEB8"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Műveletek gyakorlása</w:t>
            </w:r>
          </w:p>
        </w:tc>
        <w:tc>
          <w:tcPr>
            <w:tcW w:w="758" w:type="dxa"/>
            <w:shd w:val="clear" w:color="auto" w:fill="auto"/>
            <w:vAlign w:val="center"/>
            <w:hideMark/>
          </w:tcPr>
          <w:p w14:paraId="419932AD"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x</w:t>
            </w:r>
          </w:p>
        </w:tc>
        <w:tc>
          <w:tcPr>
            <w:tcW w:w="796" w:type="dxa"/>
            <w:shd w:val="clear" w:color="auto" w:fill="auto"/>
            <w:vAlign w:val="center"/>
            <w:hideMark/>
          </w:tcPr>
          <w:p w14:paraId="2D39FE2D"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774" w:type="dxa"/>
            <w:shd w:val="clear" w:color="auto" w:fill="auto"/>
            <w:vAlign w:val="center"/>
            <w:hideMark/>
          </w:tcPr>
          <w:p w14:paraId="24D8CA55"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2366" w:type="dxa"/>
            <w:shd w:val="clear" w:color="auto" w:fill="auto"/>
            <w:vAlign w:val="center"/>
            <w:hideMark/>
          </w:tcPr>
          <w:p w14:paraId="2BD6EB62"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r>
      <w:tr w:rsidR="0000271E" w:rsidRPr="0000271E" w14:paraId="05D73B13" w14:textId="77777777" w:rsidTr="0000271E">
        <w:trPr>
          <w:trHeight w:val="510"/>
          <w:jc w:val="center"/>
        </w:trPr>
        <w:tc>
          <w:tcPr>
            <w:tcW w:w="1035" w:type="dxa"/>
            <w:shd w:val="clear" w:color="auto" w:fill="auto"/>
            <w:vAlign w:val="center"/>
            <w:hideMark/>
          </w:tcPr>
          <w:p w14:paraId="73900CCD" w14:textId="77777777" w:rsidR="0000271E" w:rsidRPr="0000271E" w:rsidRDefault="009932E0" w:rsidP="0000271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0000271E" w:rsidRPr="0000271E">
              <w:rPr>
                <w:rFonts w:eastAsia="Times New Roman" w:cs="Times New Roman"/>
                <w:color w:val="000000"/>
                <w:sz w:val="20"/>
                <w:szCs w:val="20"/>
                <w:lang w:eastAsia="hu-HU"/>
              </w:rPr>
              <w:t>.3.</w:t>
            </w:r>
          </w:p>
        </w:tc>
        <w:tc>
          <w:tcPr>
            <w:tcW w:w="2771" w:type="dxa"/>
            <w:shd w:val="clear" w:color="auto" w:fill="auto"/>
            <w:vAlign w:val="center"/>
            <w:hideMark/>
          </w:tcPr>
          <w:p w14:paraId="7848132C"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14:paraId="0014852F"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x</w:t>
            </w:r>
          </w:p>
        </w:tc>
        <w:tc>
          <w:tcPr>
            <w:tcW w:w="796" w:type="dxa"/>
            <w:shd w:val="clear" w:color="auto" w:fill="auto"/>
            <w:vAlign w:val="center"/>
            <w:hideMark/>
          </w:tcPr>
          <w:p w14:paraId="2E461BD7"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774" w:type="dxa"/>
            <w:shd w:val="clear" w:color="auto" w:fill="auto"/>
            <w:vAlign w:val="center"/>
            <w:hideMark/>
          </w:tcPr>
          <w:p w14:paraId="52A6D0B0"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2366" w:type="dxa"/>
            <w:shd w:val="clear" w:color="auto" w:fill="auto"/>
            <w:vAlign w:val="center"/>
            <w:hideMark/>
          </w:tcPr>
          <w:p w14:paraId="64A0BF49"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r>
    </w:tbl>
    <w:p w14:paraId="2D01FC6E" w14:textId="77777777" w:rsidR="0000271E" w:rsidRPr="00BC7291" w:rsidRDefault="0000271E" w:rsidP="0000271E">
      <w:pPr>
        <w:pStyle w:val="Listaszerbekezds"/>
        <w:spacing w:after="0"/>
        <w:ind w:left="1224"/>
        <w:rPr>
          <w:b/>
        </w:rPr>
      </w:pPr>
    </w:p>
    <w:p w14:paraId="403DC81A" w14:textId="77777777" w:rsidR="00DF1227" w:rsidRPr="002B5BF7" w:rsidRDefault="00DF1227" w:rsidP="00DF1227">
      <w:pPr>
        <w:spacing w:after="0"/>
        <w:ind w:left="426"/>
      </w:pPr>
    </w:p>
    <w:p w14:paraId="1D325381"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2EBA4F56" w14:textId="77777777" w:rsidR="00DF1227" w:rsidRDefault="00DF1227" w:rsidP="00DF1227">
      <w:pPr>
        <w:spacing w:after="0"/>
        <w:ind w:left="426"/>
      </w:pPr>
      <w:r w:rsidRPr="003A56AA">
        <w:t>A nemzeti köznevelésről szóló 2011. évi CXC. törvény. 54. § (2) a) pontja szerinti értékeléssel.</w:t>
      </w:r>
    </w:p>
    <w:p w14:paraId="3C82570E" w14:textId="77777777" w:rsidR="00DF1227" w:rsidRPr="002B5BF7" w:rsidRDefault="00DF1227" w:rsidP="00DF1227">
      <w:pPr>
        <w:spacing w:after="0"/>
        <w:ind w:left="426"/>
      </w:pPr>
    </w:p>
    <w:p w14:paraId="6F52927E" w14:textId="77777777" w:rsidR="00DF1227" w:rsidRDefault="00DF1227" w:rsidP="00DF1227">
      <w:pPr>
        <w:spacing w:after="0"/>
        <w:rPr>
          <w:rFonts w:cs="Times New Roman"/>
        </w:rPr>
      </w:pPr>
    </w:p>
    <w:p w14:paraId="4DCAE6E1" w14:textId="77777777" w:rsidR="00DF1227" w:rsidRPr="002B5BF7" w:rsidRDefault="00DF1227" w:rsidP="00DF1227">
      <w:pPr>
        <w:spacing w:after="0"/>
        <w:ind w:left="426"/>
      </w:pPr>
    </w:p>
    <w:p w14:paraId="7C08305C" w14:textId="77777777" w:rsidR="00DF1227" w:rsidRDefault="00DF1227" w:rsidP="00DF1227">
      <w:pPr>
        <w:spacing w:after="200" w:line="276" w:lineRule="auto"/>
        <w:jc w:val="left"/>
        <w:rPr>
          <w:rFonts w:cs="Times New Roman"/>
        </w:rPr>
      </w:pPr>
      <w:r>
        <w:rPr>
          <w:rFonts w:cs="Times New Roman"/>
        </w:rPr>
        <w:br w:type="page"/>
      </w:r>
    </w:p>
    <w:p w14:paraId="61342577" w14:textId="77777777" w:rsidR="00DF1227" w:rsidRPr="00D52C63" w:rsidRDefault="00DF1227" w:rsidP="00DF1227">
      <w:pPr>
        <w:rPr>
          <w:rFonts w:cs="Times New Roman"/>
        </w:rPr>
      </w:pPr>
    </w:p>
    <w:p w14:paraId="288E43BD" w14:textId="77777777" w:rsidR="00DF1227" w:rsidRPr="00D52C63" w:rsidRDefault="00DF1227" w:rsidP="00DF1227">
      <w:pPr>
        <w:spacing w:before="2880"/>
        <w:jc w:val="center"/>
        <w:rPr>
          <w:rFonts w:cs="Times New Roman"/>
          <w:b/>
          <w:sz w:val="36"/>
        </w:rPr>
      </w:pPr>
      <w:r w:rsidRPr="00D52C63">
        <w:rPr>
          <w:rFonts w:cs="Times New Roman"/>
          <w:b/>
          <w:sz w:val="36"/>
        </w:rPr>
        <w:t>A</w:t>
      </w:r>
    </w:p>
    <w:p w14:paraId="74C966A6" w14:textId="77777777" w:rsidR="00DF1227" w:rsidRPr="00D52C63" w:rsidRDefault="00821A8D" w:rsidP="00DF1227">
      <w:pPr>
        <w:spacing w:after="480"/>
        <w:jc w:val="center"/>
        <w:rPr>
          <w:rFonts w:cs="Times New Roman"/>
          <w:b/>
          <w:sz w:val="36"/>
        </w:rPr>
      </w:pPr>
      <w:r w:rsidRPr="00821A8D">
        <w:rPr>
          <w:rFonts w:cs="Times New Roman"/>
          <w:b/>
          <w:sz w:val="36"/>
        </w:rPr>
        <w:t>11038-12</w:t>
      </w:r>
      <w:r w:rsidR="00DF1227" w:rsidRPr="00D52C63">
        <w:rPr>
          <w:rFonts w:cs="Times New Roman"/>
          <w:b/>
          <w:sz w:val="36"/>
        </w:rPr>
        <w:t xml:space="preserve"> azonosító számú</w:t>
      </w:r>
    </w:p>
    <w:p w14:paraId="6D73E8F6" w14:textId="77777777" w:rsidR="00DF1227" w:rsidRPr="00D52C63" w:rsidRDefault="00821A8D" w:rsidP="00DF1227">
      <w:pPr>
        <w:jc w:val="center"/>
        <w:rPr>
          <w:rFonts w:cs="Times New Roman"/>
          <w:b/>
          <w:sz w:val="36"/>
        </w:rPr>
      </w:pPr>
      <w:r w:rsidRPr="00821A8D">
        <w:rPr>
          <w:rFonts w:cs="Times New Roman"/>
          <w:b/>
          <w:sz w:val="36"/>
        </w:rPr>
        <w:t>Kreatív textilfeldolgozás</w:t>
      </w:r>
    </w:p>
    <w:p w14:paraId="12BD0C8C" w14:textId="77777777" w:rsidR="00DF1227" w:rsidRPr="00D52C63" w:rsidRDefault="00DF1227" w:rsidP="00DF1227">
      <w:pPr>
        <w:jc w:val="center"/>
        <w:rPr>
          <w:rFonts w:cs="Times New Roman"/>
          <w:b/>
          <w:sz w:val="36"/>
        </w:rPr>
      </w:pPr>
      <w:r w:rsidRPr="00D52C63">
        <w:rPr>
          <w:rFonts w:cs="Times New Roman"/>
          <w:b/>
          <w:sz w:val="36"/>
        </w:rPr>
        <w:t>megnevezésű</w:t>
      </w:r>
    </w:p>
    <w:p w14:paraId="79970EFA" w14:textId="77777777" w:rsidR="00DF1227" w:rsidRPr="00D52C63" w:rsidRDefault="00DF1227" w:rsidP="00DF1227">
      <w:pPr>
        <w:spacing w:before="480" w:after="480"/>
        <w:jc w:val="center"/>
        <w:rPr>
          <w:rFonts w:cs="Times New Roman"/>
          <w:b/>
          <w:sz w:val="36"/>
        </w:rPr>
      </w:pPr>
      <w:r w:rsidRPr="00D52C63">
        <w:rPr>
          <w:rFonts w:cs="Times New Roman"/>
          <w:b/>
          <w:sz w:val="36"/>
        </w:rPr>
        <w:t>szakmai követelménymodul</w:t>
      </w:r>
    </w:p>
    <w:p w14:paraId="33268EE6" w14:textId="77777777" w:rsidR="00DF1227" w:rsidRPr="00D52C63" w:rsidRDefault="00DF1227" w:rsidP="00DF1227">
      <w:pPr>
        <w:jc w:val="center"/>
        <w:rPr>
          <w:rFonts w:cs="Times New Roman"/>
          <w:b/>
          <w:sz w:val="36"/>
        </w:rPr>
      </w:pPr>
      <w:r w:rsidRPr="00D52C63">
        <w:rPr>
          <w:rFonts w:cs="Times New Roman"/>
          <w:b/>
          <w:sz w:val="36"/>
        </w:rPr>
        <w:t>tantárgyai, témakörei</w:t>
      </w:r>
    </w:p>
    <w:p w14:paraId="6944CD9E" w14:textId="77777777" w:rsidR="00DF1227" w:rsidRPr="00D52C63" w:rsidRDefault="00DF1227" w:rsidP="00DF1227">
      <w:pPr>
        <w:spacing w:after="200" w:line="276" w:lineRule="auto"/>
        <w:jc w:val="left"/>
        <w:rPr>
          <w:rFonts w:cs="Times New Roman"/>
        </w:rPr>
      </w:pPr>
      <w:r w:rsidRPr="00D52C63">
        <w:rPr>
          <w:rFonts w:cs="Times New Roman"/>
        </w:rPr>
        <w:br w:type="page"/>
      </w:r>
    </w:p>
    <w:p w14:paraId="0F910BDB" w14:textId="77777777" w:rsidR="00DF1227" w:rsidRDefault="00DF1227" w:rsidP="00DF1227">
      <w:pPr>
        <w:rPr>
          <w:rFonts w:cs="Times New Roman"/>
        </w:rPr>
      </w:pPr>
      <w:r w:rsidRPr="00D52C63">
        <w:rPr>
          <w:rFonts w:cs="Times New Roman"/>
        </w:rPr>
        <w:t xml:space="preserve">A </w:t>
      </w:r>
      <w:r w:rsidR="00821A8D" w:rsidRPr="00821A8D">
        <w:rPr>
          <w:rFonts w:cs="Times New Roman"/>
        </w:rPr>
        <w:t>11038-12</w:t>
      </w:r>
      <w:r w:rsidRPr="00D52C63">
        <w:rPr>
          <w:rFonts w:cs="Times New Roman"/>
        </w:rPr>
        <w:t xml:space="preserve"> azonosító számú </w:t>
      </w:r>
      <w:r w:rsidR="00821A8D" w:rsidRPr="00821A8D">
        <w:rPr>
          <w:rFonts w:cs="Times New Roman"/>
        </w:rPr>
        <w:t>Kreatív textilfeldolgozás</w:t>
      </w:r>
      <w:r>
        <w:rPr>
          <w:rFonts w:cs="Times New Roman"/>
        </w:rPr>
        <w:t xml:space="preserve"> </w:t>
      </w:r>
      <w:r w:rsidRPr="00D52C63">
        <w:rPr>
          <w:rFonts w:cs="Times New Roman"/>
        </w:rPr>
        <w:t>megnevezésű szakmai követelménymodulhoz tartozó tantárgyak és témakörök oktatása során fejlesztendő kompetenciák</w:t>
      </w:r>
    </w:p>
    <w:p w14:paraId="27D4BBE6" w14:textId="77777777" w:rsidR="009D6BB6" w:rsidRDefault="009D6BB6" w:rsidP="00DF1227">
      <w:pPr>
        <w:rPr>
          <w:rFonts w:cs="Times New Roman"/>
        </w:rPr>
      </w:pP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835"/>
        <w:gridCol w:w="992"/>
      </w:tblGrid>
      <w:tr w:rsidR="00550631" w:rsidRPr="00550631" w14:paraId="0E5071B2" w14:textId="77777777" w:rsidTr="009D6BB6">
        <w:trPr>
          <w:trHeight w:val="2187"/>
          <w:jc w:val="center"/>
        </w:trPr>
        <w:tc>
          <w:tcPr>
            <w:tcW w:w="3980" w:type="dxa"/>
            <w:shd w:val="clear" w:color="auto" w:fill="auto"/>
            <w:vAlign w:val="center"/>
            <w:hideMark/>
          </w:tcPr>
          <w:p w14:paraId="4A8081C9"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835" w:type="dxa"/>
            <w:shd w:val="clear" w:color="auto" w:fill="auto"/>
            <w:textDirection w:val="btLr"/>
            <w:vAlign w:val="center"/>
            <w:hideMark/>
          </w:tcPr>
          <w:p w14:paraId="3EFFE2D2"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Varrási, kézimunkázási alapismeretek</w:t>
            </w:r>
          </w:p>
        </w:tc>
        <w:tc>
          <w:tcPr>
            <w:tcW w:w="992" w:type="dxa"/>
            <w:shd w:val="clear" w:color="auto" w:fill="auto"/>
            <w:textDirection w:val="btLr"/>
            <w:vAlign w:val="center"/>
            <w:hideMark/>
          </w:tcPr>
          <w:p w14:paraId="79AD7438"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Varrás, kézimunkázás gyakorlat</w:t>
            </w:r>
          </w:p>
        </w:tc>
      </w:tr>
      <w:tr w:rsidR="00550631" w:rsidRPr="00550631" w14:paraId="4274B5E3" w14:textId="77777777" w:rsidTr="00550631">
        <w:trPr>
          <w:trHeight w:val="300"/>
          <w:jc w:val="center"/>
        </w:trPr>
        <w:tc>
          <w:tcPr>
            <w:tcW w:w="5807" w:type="dxa"/>
            <w:gridSpan w:val="3"/>
            <w:shd w:val="clear" w:color="auto" w:fill="auto"/>
            <w:noWrap/>
            <w:vAlign w:val="center"/>
            <w:hideMark/>
          </w:tcPr>
          <w:p w14:paraId="3F267C20"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FELADATOK</w:t>
            </w:r>
          </w:p>
        </w:tc>
      </w:tr>
      <w:tr w:rsidR="00550631" w:rsidRPr="00550631" w14:paraId="6E71B49E" w14:textId="77777777" w:rsidTr="00550631">
        <w:trPr>
          <w:trHeight w:val="1020"/>
          <w:jc w:val="center"/>
        </w:trPr>
        <w:tc>
          <w:tcPr>
            <w:tcW w:w="3980" w:type="dxa"/>
            <w:shd w:val="clear" w:color="auto" w:fill="auto"/>
            <w:vAlign w:val="center"/>
            <w:hideMark/>
          </w:tcPr>
          <w:p w14:paraId="12728C46"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Kiválasztja a felhasználási célnak megfelelő alap- és segédanyagokat a ruhák, a lakástextíliák és a kézimunkák készítéséhez, a textíliák javításához</w:t>
            </w:r>
          </w:p>
        </w:tc>
        <w:tc>
          <w:tcPr>
            <w:tcW w:w="835" w:type="dxa"/>
            <w:shd w:val="clear" w:color="auto" w:fill="auto"/>
            <w:noWrap/>
            <w:vAlign w:val="center"/>
            <w:hideMark/>
          </w:tcPr>
          <w:p w14:paraId="4F7C25DB"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992" w:type="dxa"/>
            <w:shd w:val="clear" w:color="auto" w:fill="auto"/>
            <w:noWrap/>
            <w:vAlign w:val="center"/>
            <w:hideMark/>
          </w:tcPr>
          <w:p w14:paraId="68C526E3"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5639283A" w14:textId="77777777" w:rsidTr="00550631">
        <w:trPr>
          <w:trHeight w:val="255"/>
          <w:jc w:val="center"/>
        </w:trPr>
        <w:tc>
          <w:tcPr>
            <w:tcW w:w="3980" w:type="dxa"/>
            <w:shd w:val="clear" w:color="auto" w:fill="auto"/>
            <w:vAlign w:val="center"/>
            <w:hideMark/>
          </w:tcPr>
          <w:p w14:paraId="1B2B0FA8"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Másolja az alapvető szabásmintákat</w:t>
            </w:r>
          </w:p>
        </w:tc>
        <w:tc>
          <w:tcPr>
            <w:tcW w:w="835" w:type="dxa"/>
            <w:shd w:val="clear" w:color="auto" w:fill="auto"/>
            <w:noWrap/>
            <w:vAlign w:val="center"/>
            <w:hideMark/>
          </w:tcPr>
          <w:p w14:paraId="5E04560E"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992" w:type="dxa"/>
            <w:shd w:val="clear" w:color="auto" w:fill="auto"/>
            <w:noWrap/>
            <w:vAlign w:val="center"/>
            <w:hideMark/>
          </w:tcPr>
          <w:p w14:paraId="67662F80"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31645532" w14:textId="77777777" w:rsidTr="00550631">
        <w:trPr>
          <w:trHeight w:val="510"/>
          <w:jc w:val="center"/>
        </w:trPr>
        <w:tc>
          <w:tcPr>
            <w:tcW w:w="3980" w:type="dxa"/>
            <w:shd w:val="clear" w:color="auto" w:fill="auto"/>
            <w:vAlign w:val="center"/>
            <w:hideMark/>
          </w:tcPr>
          <w:p w14:paraId="69C91408"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Szabásminta alapján az egyszerűbb ruhadarabokat elkészíti</w:t>
            </w:r>
          </w:p>
        </w:tc>
        <w:tc>
          <w:tcPr>
            <w:tcW w:w="835" w:type="dxa"/>
            <w:shd w:val="clear" w:color="auto" w:fill="auto"/>
            <w:noWrap/>
            <w:vAlign w:val="center"/>
            <w:hideMark/>
          </w:tcPr>
          <w:p w14:paraId="62126460"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992" w:type="dxa"/>
            <w:shd w:val="clear" w:color="auto" w:fill="auto"/>
            <w:noWrap/>
            <w:vAlign w:val="center"/>
            <w:hideMark/>
          </w:tcPr>
          <w:p w14:paraId="76A19F2C"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4301D34F" w14:textId="77777777" w:rsidTr="00550631">
        <w:trPr>
          <w:trHeight w:val="510"/>
          <w:jc w:val="center"/>
        </w:trPr>
        <w:tc>
          <w:tcPr>
            <w:tcW w:w="3980" w:type="dxa"/>
            <w:shd w:val="clear" w:color="auto" w:fill="auto"/>
            <w:vAlign w:val="center"/>
            <w:hideMark/>
          </w:tcPr>
          <w:p w14:paraId="71251C87"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Megvarrja a lakástextíliákat (függöny, ágynemű, asztalnemű)</w:t>
            </w:r>
          </w:p>
        </w:tc>
        <w:tc>
          <w:tcPr>
            <w:tcW w:w="835" w:type="dxa"/>
            <w:shd w:val="clear" w:color="auto" w:fill="auto"/>
            <w:noWrap/>
            <w:vAlign w:val="center"/>
            <w:hideMark/>
          </w:tcPr>
          <w:p w14:paraId="37C45E2E"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992" w:type="dxa"/>
            <w:shd w:val="clear" w:color="auto" w:fill="auto"/>
            <w:noWrap/>
            <w:vAlign w:val="center"/>
            <w:hideMark/>
          </w:tcPr>
          <w:p w14:paraId="035DDD5C"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6D9D0085" w14:textId="77777777" w:rsidTr="00550631">
        <w:trPr>
          <w:trHeight w:val="510"/>
          <w:jc w:val="center"/>
        </w:trPr>
        <w:tc>
          <w:tcPr>
            <w:tcW w:w="3980" w:type="dxa"/>
            <w:shd w:val="clear" w:color="auto" w:fill="auto"/>
            <w:vAlign w:val="center"/>
            <w:hideMark/>
          </w:tcPr>
          <w:p w14:paraId="38146314"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Átalakítja, megjavítja a textíliákat (ruhaneműt, lakástextíliákat)</w:t>
            </w:r>
          </w:p>
        </w:tc>
        <w:tc>
          <w:tcPr>
            <w:tcW w:w="835" w:type="dxa"/>
            <w:shd w:val="clear" w:color="auto" w:fill="auto"/>
            <w:noWrap/>
            <w:vAlign w:val="center"/>
            <w:hideMark/>
          </w:tcPr>
          <w:p w14:paraId="0129C6E5"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992" w:type="dxa"/>
            <w:shd w:val="clear" w:color="auto" w:fill="auto"/>
            <w:noWrap/>
            <w:vAlign w:val="center"/>
            <w:hideMark/>
          </w:tcPr>
          <w:p w14:paraId="3ABFDD63"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1635BAB1" w14:textId="77777777" w:rsidTr="00550631">
        <w:trPr>
          <w:trHeight w:val="255"/>
          <w:jc w:val="center"/>
        </w:trPr>
        <w:tc>
          <w:tcPr>
            <w:tcW w:w="3980" w:type="dxa"/>
            <w:shd w:val="clear" w:color="auto" w:fill="auto"/>
            <w:vAlign w:val="center"/>
            <w:hideMark/>
          </w:tcPr>
          <w:p w14:paraId="3B29E6A7"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Elvégzi a hímzési, kötési, horgolási feladatokat</w:t>
            </w:r>
          </w:p>
        </w:tc>
        <w:tc>
          <w:tcPr>
            <w:tcW w:w="835" w:type="dxa"/>
            <w:shd w:val="clear" w:color="auto" w:fill="auto"/>
            <w:noWrap/>
            <w:vAlign w:val="center"/>
            <w:hideMark/>
          </w:tcPr>
          <w:p w14:paraId="518263B7"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992" w:type="dxa"/>
            <w:shd w:val="clear" w:color="auto" w:fill="auto"/>
            <w:noWrap/>
            <w:vAlign w:val="center"/>
            <w:hideMark/>
          </w:tcPr>
          <w:p w14:paraId="12385586"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61375CB3" w14:textId="77777777" w:rsidTr="00550631">
        <w:trPr>
          <w:trHeight w:val="255"/>
          <w:jc w:val="center"/>
        </w:trPr>
        <w:tc>
          <w:tcPr>
            <w:tcW w:w="3980" w:type="dxa"/>
            <w:shd w:val="clear" w:color="auto" w:fill="auto"/>
            <w:vAlign w:val="center"/>
            <w:hideMark/>
          </w:tcPr>
          <w:p w14:paraId="2647D6F1"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Elvégzi a lakás- és ruhadíszítési munkákat</w:t>
            </w:r>
          </w:p>
        </w:tc>
        <w:tc>
          <w:tcPr>
            <w:tcW w:w="835" w:type="dxa"/>
            <w:shd w:val="clear" w:color="auto" w:fill="auto"/>
            <w:noWrap/>
            <w:vAlign w:val="center"/>
            <w:hideMark/>
          </w:tcPr>
          <w:p w14:paraId="2D0DAFB2"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992" w:type="dxa"/>
            <w:shd w:val="clear" w:color="auto" w:fill="auto"/>
            <w:noWrap/>
            <w:vAlign w:val="center"/>
            <w:hideMark/>
          </w:tcPr>
          <w:p w14:paraId="011A18D5"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006B3C8C" w14:textId="77777777" w:rsidTr="00550631">
        <w:trPr>
          <w:trHeight w:val="255"/>
          <w:jc w:val="center"/>
        </w:trPr>
        <w:tc>
          <w:tcPr>
            <w:tcW w:w="3980" w:type="dxa"/>
            <w:shd w:val="clear" w:color="auto" w:fill="auto"/>
            <w:vAlign w:val="center"/>
            <w:hideMark/>
          </w:tcPr>
          <w:p w14:paraId="23EC1725"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Kreatívan hasznosítja a maradék anyagokat</w:t>
            </w:r>
          </w:p>
        </w:tc>
        <w:tc>
          <w:tcPr>
            <w:tcW w:w="835" w:type="dxa"/>
            <w:shd w:val="clear" w:color="auto" w:fill="auto"/>
            <w:noWrap/>
            <w:vAlign w:val="center"/>
            <w:hideMark/>
          </w:tcPr>
          <w:p w14:paraId="3340BCC3"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992" w:type="dxa"/>
            <w:shd w:val="clear" w:color="auto" w:fill="auto"/>
            <w:noWrap/>
            <w:vAlign w:val="center"/>
            <w:hideMark/>
          </w:tcPr>
          <w:p w14:paraId="559641E8"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77B24433" w14:textId="77777777" w:rsidTr="00550631">
        <w:trPr>
          <w:trHeight w:val="510"/>
          <w:jc w:val="center"/>
        </w:trPr>
        <w:tc>
          <w:tcPr>
            <w:tcW w:w="3980" w:type="dxa"/>
            <w:shd w:val="clear" w:color="auto" w:fill="auto"/>
            <w:vAlign w:val="center"/>
            <w:hideMark/>
          </w:tcPr>
          <w:p w14:paraId="2CFE837A"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Megőrzi, javítja, gondozza a népi hagyományos, tájjellegű ruhákat</w:t>
            </w:r>
          </w:p>
        </w:tc>
        <w:tc>
          <w:tcPr>
            <w:tcW w:w="835" w:type="dxa"/>
            <w:shd w:val="clear" w:color="auto" w:fill="auto"/>
            <w:noWrap/>
            <w:vAlign w:val="center"/>
            <w:hideMark/>
          </w:tcPr>
          <w:p w14:paraId="3B06B723"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992" w:type="dxa"/>
            <w:shd w:val="clear" w:color="auto" w:fill="auto"/>
            <w:noWrap/>
            <w:vAlign w:val="center"/>
            <w:hideMark/>
          </w:tcPr>
          <w:p w14:paraId="0BAC9A90"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555F8D5A" w14:textId="77777777" w:rsidTr="00550631">
        <w:trPr>
          <w:trHeight w:val="300"/>
          <w:jc w:val="center"/>
        </w:trPr>
        <w:tc>
          <w:tcPr>
            <w:tcW w:w="5807" w:type="dxa"/>
            <w:gridSpan w:val="3"/>
            <w:shd w:val="clear" w:color="auto" w:fill="auto"/>
            <w:noWrap/>
            <w:vAlign w:val="center"/>
            <w:hideMark/>
          </w:tcPr>
          <w:p w14:paraId="0CEF5A15"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SZAKMAI ISMERETEK</w:t>
            </w:r>
          </w:p>
        </w:tc>
      </w:tr>
      <w:tr w:rsidR="00550631" w:rsidRPr="00550631" w14:paraId="0405F9D1" w14:textId="77777777" w:rsidTr="00550631">
        <w:trPr>
          <w:trHeight w:val="765"/>
          <w:jc w:val="center"/>
        </w:trPr>
        <w:tc>
          <w:tcPr>
            <w:tcW w:w="3980" w:type="dxa"/>
            <w:shd w:val="clear" w:color="auto" w:fill="auto"/>
            <w:vAlign w:val="center"/>
            <w:hideMark/>
          </w:tcPr>
          <w:p w14:paraId="4DBE989A"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Textilipari nyersanyagok, textíliák tulajdonságai, kezelhetőség, felhasználás szerinti csoportosításuk</w:t>
            </w:r>
          </w:p>
        </w:tc>
        <w:tc>
          <w:tcPr>
            <w:tcW w:w="835" w:type="dxa"/>
            <w:shd w:val="clear" w:color="auto" w:fill="auto"/>
            <w:noWrap/>
            <w:vAlign w:val="center"/>
            <w:hideMark/>
          </w:tcPr>
          <w:p w14:paraId="23F11CCC"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c>
          <w:tcPr>
            <w:tcW w:w="992" w:type="dxa"/>
            <w:shd w:val="clear" w:color="auto" w:fill="auto"/>
            <w:noWrap/>
            <w:vAlign w:val="center"/>
            <w:hideMark/>
          </w:tcPr>
          <w:p w14:paraId="73EA7135"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r>
      <w:tr w:rsidR="00550631" w:rsidRPr="00550631" w14:paraId="3C12468B" w14:textId="77777777" w:rsidTr="00550631">
        <w:trPr>
          <w:trHeight w:val="255"/>
          <w:jc w:val="center"/>
        </w:trPr>
        <w:tc>
          <w:tcPr>
            <w:tcW w:w="3980" w:type="dxa"/>
            <w:shd w:val="clear" w:color="auto" w:fill="auto"/>
            <w:vAlign w:val="center"/>
            <w:hideMark/>
          </w:tcPr>
          <w:p w14:paraId="744D6844"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Ruhakészítés általános folyamata</w:t>
            </w:r>
          </w:p>
        </w:tc>
        <w:tc>
          <w:tcPr>
            <w:tcW w:w="835" w:type="dxa"/>
            <w:shd w:val="clear" w:color="auto" w:fill="auto"/>
            <w:noWrap/>
            <w:vAlign w:val="center"/>
            <w:hideMark/>
          </w:tcPr>
          <w:p w14:paraId="58A5F263"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c>
          <w:tcPr>
            <w:tcW w:w="992" w:type="dxa"/>
            <w:shd w:val="clear" w:color="auto" w:fill="auto"/>
            <w:noWrap/>
            <w:vAlign w:val="center"/>
            <w:hideMark/>
          </w:tcPr>
          <w:p w14:paraId="71509934"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115829DF" w14:textId="77777777" w:rsidTr="00550631">
        <w:trPr>
          <w:trHeight w:val="255"/>
          <w:jc w:val="center"/>
        </w:trPr>
        <w:tc>
          <w:tcPr>
            <w:tcW w:w="3980" w:type="dxa"/>
            <w:shd w:val="clear" w:color="auto" w:fill="auto"/>
            <w:vAlign w:val="center"/>
            <w:hideMark/>
          </w:tcPr>
          <w:p w14:paraId="242916A5"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Testalkattípusok és testméretek összefüggései</w:t>
            </w:r>
          </w:p>
        </w:tc>
        <w:tc>
          <w:tcPr>
            <w:tcW w:w="835" w:type="dxa"/>
            <w:shd w:val="clear" w:color="auto" w:fill="auto"/>
            <w:noWrap/>
            <w:vAlign w:val="center"/>
            <w:hideMark/>
          </w:tcPr>
          <w:p w14:paraId="57566ABE"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c>
          <w:tcPr>
            <w:tcW w:w="992" w:type="dxa"/>
            <w:shd w:val="clear" w:color="auto" w:fill="auto"/>
            <w:noWrap/>
            <w:vAlign w:val="center"/>
            <w:hideMark/>
          </w:tcPr>
          <w:p w14:paraId="2949DAB5"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296C740C" w14:textId="77777777" w:rsidTr="00550631">
        <w:trPr>
          <w:trHeight w:val="255"/>
          <w:jc w:val="center"/>
        </w:trPr>
        <w:tc>
          <w:tcPr>
            <w:tcW w:w="3980" w:type="dxa"/>
            <w:shd w:val="clear" w:color="auto" w:fill="auto"/>
            <w:vAlign w:val="center"/>
            <w:hideMark/>
          </w:tcPr>
          <w:p w14:paraId="7E4B1ADD"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Méretvétel módja, szabásminta másolása</w:t>
            </w:r>
          </w:p>
        </w:tc>
        <w:tc>
          <w:tcPr>
            <w:tcW w:w="835" w:type="dxa"/>
            <w:shd w:val="clear" w:color="auto" w:fill="auto"/>
            <w:noWrap/>
            <w:vAlign w:val="center"/>
            <w:hideMark/>
          </w:tcPr>
          <w:p w14:paraId="22527BBC"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c>
          <w:tcPr>
            <w:tcW w:w="992" w:type="dxa"/>
            <w:shd w:val="clear" w:color="auto" w:fill="auto"/>
            <w:noWrap/>
            <w:vAlign w:val="center"/>
            <w:hideMark/>
          </w:tcPr>
          <w:p w14:paraId="5161A10E"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2B924F7C" w14:textId="77777777" w:rsidTr="00550631">
        <w:trPr>
          <w:trHeight w:val="255"/>
          <w:jc w:val="center"/>
        </w:trPr>
        <w:tc>
          <w:tcPr>
            <w:tcW w:w="3980" w:type="dxa"/>
            <w:shd w:val="clear" w:color="auto" w:fill="auto"/>
            <w:vAlign w:val="center"/>
            <w:hideMark/>
          </w:tcPr>
          <w:p w14:paraId="40ACC1A8"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Szabási munkaműveletek</w:t>
            </w:r>
          </w:p>
        </w:tc>
        <w:tc>
          <w:tcPr>
            <w:tcW w:w="835" w:type="dxa"/>
            <w:shd w:val="clear" w:color="auto" w:fill="auto"/>
            <w:noWrap/>
            <w:vAlign w:val="center"/>
            <w:hideMark/>
          </w:tcPr>
          <w:p w14:paraId="3E8E26F1"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c>
          <w:tcPr>
            <w:tcW w:w="992" w:type="dxa"/>
            <w:shd w:val="clear" w:color="auto" w:fill="auto"/>
            <w:noWrap/>
            <w:vAlign w:val="center"/>
            <w:hideMark/>
          </w:tcPr>
          <w:p w14:paraId="6E78CE61"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58A01FC3" w14:textId="77777777" w:rsidTr="00550631">
        <w:trPr>
          <w:trHeight w:val="255"/>
          <w:jc w:val="center"/>
        </w:trPr>
        <w:tc>
          <w:tcPr>
            <w:tcW w:w="3980" w:type="dxa"/>
            <w:shd w:val="clear" w:color="auto" w:fill="auto"/>
            <w:vAlign w:val="center"/>
            <w:hideMark/>
          </w:tcPr>
          <w:p w14:paraId="26FFFF6C"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Kézi öltések</w:t>
            </w:r>
          </w:p>
        </w:tc>
        <w:tc>
          <w:tcPr>
            <w:tcW w:w="835" w:type="dxa"/>
            <w:shd w:val="clear" w:color="auto" w:fill="auto"/>
            <w:noWrap/>
            <w:vAlign w:val="center"/>
            <w:hideMark/>
          </w:tcPr>
          <w:p w14:paraId="45F68EA0"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c>
          <w:tcPr>
            <w:tcW w:w="992" w:type="dxa"/>
            <w:shd w:val="clear" w:color="auto" w:fill="auto"/>
            <w:noWrap/>
            <w:vAlign w:val="center"/>
            <w:hideMark/>
          </w:tcPr>
          <w:p w14:paraId="1ECA7967"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03BD4967" w14:textId="77777777" w:rsidTr="00550631">
        <w:trPr>
          <w:trHeight w:val="255"/>
          <w:jc w:val="center"/>
        </w:trPr>
        <w:tc>
          <w:tcPr>
            <w:tcW w:w="3980" w:type="dxa"/>
            <w:shd w:val="clear" w:color="auto" w:fill="auto"/>
            <w:vAlign w:val="center"/>
            <w:hideMark/>
          </w:tcPr>
          <w:p w14:paraId="11EF504A"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Gépi varrás</w:t>
            </w:r>
          </w:p>
        </w:tc>
        <w:tc>
          <w:tcPr>
            <w:tcW w:w="835" w:type="dxa"/>
            <w:shd w:val="clear" w:color="auto" w:fill="auto"/>
            <w:noWrap/>
            <w:vAlign w:val="center"/>
            <w:hideMark/>
          </w:tcPr>
          <w:p w14:paraId="24E7CF32"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c>
          <w:tcPr>
            <w:tcW w:w="992" w:type="dxa"/>
            <w:shd w:val="clear" w:color="auto" w:fill="auto"/>
            <w:noWrap/>
            <w:vAlign w:val="center"/>
            <w:hideMark/>
          </w:tcPr>
          <w:p w14:paraId="6C04805C"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469A4437" w14:textId="77777777" w:rsidTr="00550631">
        <w:trPr>
          <w:trHeight w:val="510"/>
          <w:jc w:val="center"/>
        </w:trPr>
        <w:tc>
          <w:tcPr>
            <w:tcW w:w="3980" w:type="dxa"/>
            <w:shd w:val="clear" w:color="auto" w:fill="auto"/>
            <w:vAlign w:val="center"/>
            <w:hideMark/>
          </w:tcPr>
          <w:p w14:paraId="0FB5B130"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Egyszerűbb ruhadarabok szabásminta alapján varrása</w:t>
            </w:r>
          </w:p>
        </w:tc>
        <w:tc>
          <w:tcPr>
            <w:tcW w:w="835" w:type="dxa"/>
            <w:shd w:val="clear" w:color="auto" w:fill="auto"/>
            <w:noWrap/>
            <w:vAlign w:val="center"/>
            <w:hideMark/>
          </w:tcPr>
          <w:p w14:paraId="485B3DD4"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c>
          <w:tcPr>
            <w:tcW w:w="992" w:type="dxa"/>
            <w:shd w:val="clear" w:color="auto" w:fill="auto"/>
            <w:noWrap/>
            <w:vAlign w:val="center"/>
            <w:hideMark/>
          </w:tcPr>
          <w:p w14:paraId="6F5FBB1D"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2DBE60A8" w14:textId="77777777" w:rsidTr="00550631">
        <w:trPr>
          <w:trHeight w:val="255"/>
          <w:jc w:val="center"/>
        </w:trPr>
        <w:tc>
          <w:tcPr>
            <w:tcW w:w="3980" w:type="dxa"/>
            <w:shd w:val="clear" w:color="auto" w:fill="auto"/>
            <w:vAlign w:val="center"/>
            <w:hideMark/>
          </w:tcPr>
          <w:p w14:paraId="2737D56A"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Lakástextíliák varrása</w:t>
            </w:r>
          </w:p>
        </w:tc>
        <w:tc>
          <w:tcPr>
            <w:tcW w:w="835" w:type="dxa"/>
            <w:shd w:val="clear" w:color="auto" w:fill="auto"/>
            <w:noWrap/>
            <w:vAlign w:val="center"/>
            <w:hideMark/>
          </w:tcPr>
          <w:p w14:paraId="2402F869"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c>
          <w:tcPr>
            <w:tcW w:w="992" w:type="dxa"/>
            <w:shd w:val="clear" w:color="auto" w:fill="auto"/>
            <w:noWrap/>
            <w:vAlign w:val="center"/>
            <w:hideMark/>
          </w:tcPr>
          <w:p w14:paraId="210090C4"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5C45E988" w14:textId="77777777" w:rsidTr="00550631">
        <w:trPr>
          <w:trHeight w:val="255"/>
          <w:jc w:val="center"/>
        </w:trPr>
        <w:tc>
          <w:tcPr>
            <w:tcW w:w="3980" w:type="dxa"/>
            <w:shd w:val="clear" w:color="auto" w:fill="auto"/>
            <w:vAlign w:val="center"/>
            <w:hideMark/>
          </w:tcPr>
          <w:p w14:paraId="7B8EE25F"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Ruha-átalakítások, javítások műveletei</w:t>
            </w:r>
          </w:p>
        </w:tc>
        <w:tc>
          <w:tcPr>
            <w:tcW w:w="835" w:type="dxa"/>
            <w:shd w:val="clear" w:color="auto" w:fill="auto"/>
            <w:noWrap/>
            <w:vAlign w:val="center"/>
            <w:hideMark/>
          </w:tcPr>
          <w:p w14:paraId="338F5272"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c>
          <w:tcPr>
            <w:tcW w:w="992" w:type="dxa"/>
            <w:shd w:val="clear" w:color="auto" w:fill="auto"/>
            <w:noWrap/>
            <w:vAlign w:val="center"/>
            <w:hideMark/>
          </w:tcPr>
          <w:p w14:paraId="1C5AA3AD"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3587F897" w14:textId="77777777" w:rsidTr="00550631">
        <w:trPr>
          <w:trHeight w:val="255"/>
          <w:jc w:val="center"/>
        </w:trPr>
        <w:tc>
          <w:tcPr>
            <w:tcW w:w="3980" w:type="dxa"/>
            <w:shd w:val="clear" w:color="auto" w:fill="auto"/>
            <w:vAlign w:val="center"/>
            <w:hideMark/>
          </w:tcPr>
          <w:p w14:paraId="011CDD67"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Különböző tájegységek hímzései</w:t>
            </w:r>
          </w:p>
        </w:tc>
        <w:tc>
          <w:tcPr>
            <w:tcW w:w="835" w:type="dxa"/>
            <w:shd w:val="clear" w:color="auto" w:fill="auto"/>
            <w:noWrap/>
            <w:vAlign w:val="center"/>
            <w:hideMark/>
          </w:tcPr>
          <w:p w14:paraId="4B666779"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c>
          <w:tcPr>
            <w:tcW w:w="992" w:type="dxa"/>
            <w:shd w:val="clear" w:color="auto" w:fill="auto"/>
            <w:noWrap/>
            <w:vAlign w:val="center"/>
            <w:hideMark/>
          </w:tcPr>
          <w:p w14:paraId="329C697F"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62CF0FF3" w14:textId="77777777" w:rsidTr="00550631">
        <w:trPr>
          <w:trHeight w:val="510"/>
          <w:jc w:val="center"/>
        </w:trPr>
        <w:tc>
          <w:tcPr>
            <w:tcW w:w="3980" w:type="dxa"/>
            <w:shd w:val="clear" w:color="auto" w:fill="auto"/>
            <w:vAlign w:val="center"/>
            <w:hideMark/>
          </w:tcPr>
          <w:p w14:paraId="3C588F53"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Kézimunkák (kötés, horgolás, hímzés), díszítések technikája</w:t>
            </w:r>
          </w:p>
        </w:tc>
        <w:tc>
          <w:tcPr>
            <w:tcW w:w="835" w:type="dxa"/>
            <w:shd w:val="clear" w:color="auto" w:fill="auto"/>
            <w:noWrap/>
            <w:vAlign w:val="center"/>
            <w:hideMark/>
          </w:tcPr>
          <w:p w14:paraId="2C7F2E28"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c>
          <w:tcPr>
            <w:tcW w:w="992" w:type="dxa"/>
            <w:shd w:val="clear" w:color="auto" w:fill="auto"/>
            <w:noWrap/>
            <w:vAlign w:val="center"/>
            <w:hideMark/>
          </w:tcPr>
          <w:p w14:paraId="261A878E"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4BB7BE78" w14:textId="77777777" w:rsidTr="00550631">
        <w:trPr>
          <w:trHeight w:val="510"/>
          <w:jc w:val="center"/>
        </w:trPr>
        <w:tc>
          <w:tcPr>
            <w:tcW w:w="3980" w:type="dxa"/>
            <w:shd w:val="clear" w:color="auto" w:fill="auto"/>
            <w:vAlign w:val="center"/>
            <w:hideMark/>
          </w:tcPr>
          <w:p w14:paraId="3CA3D46A"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Egyéb kézimunkák (szövés, makramé, folttechnika, egyéb lakásdíszítő kézimunka)</w:t>
            </w:r>
          </w:p>
        </w:tc>
        <w:tc>
          <w:tcPr>
            <w:tcW w:w="835" w:type="dxa"/>
            <w:shd w:val="clear" w:color="auto" w:fill="auto"/>
            <w:noWrap/>
            <w:vAlign w:val="center"/>
            <w:hideMark/>
          </w:tcPr>
          <w:p w14:paraId="7418B900"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c>
          <w:tcPr>
            <w:tcW w:w="992" w:type="dxa"/>
            <w:shd w:val="clear" w:color="auto" w:fill="auto"/>
            <w:noWrap/>
            <w:vAlign w:val="center"/>
            <w:hideMark/>
          </w:tcPr>
          <w:p w14:paraId="737E34AD"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63FD9411" w14:textId="77777777" w:rsidTr="00550631">
        <w:trPr>
          <w:trHeight w:val="300"/>
          <w:jc w:val="center"/>
        </w:trPr>
        <w:tc>
          <w:tcPr>
            <w:tcW w:w="5807" w:type="dxa"/>
            <w:gridSpan w:val="3"/>
            <w:shd w:val="clear" w:color="auto" w:fill="auto"/>
            <w:noWrap/>
            <w:vAlign w:val="center"/>
            <w:hideMark/>
          </w:tcPr>
          <w:p w14:paraId="6312D18A"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SZAKMAI KÉSZSÉGEK</w:t>
            </w:r>
          </w:p>
        </w:tc>
      </w:tr>
      <w:tr w:rsidR="00550631" w:rsidRPr="00550631" w14:paraId="6EAE1F1D" w14:textId="77777777" w:rsidTr="00550631">
        <w:trPr>
          <w:trHeight w:val="255"/>
          <w:jc w:val="center"/>
        </w:trPr>
        <w:tc>
          <w:tcPr>
            <w:tcW w:w="3980" w:type="dxa"/>
            <w:shd w:val="clear" w:color="auto" w:fill="auto"/>
            <w:vAlign w:val="center"/>
            <w:hideMark/>
          </w:tcPr>
          <w:p w14:paraId="12263076"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Varrás kézi és gépi eszközeinek működtetése</w:t>
            </w:r>
          </w:p>
        </w:tc>
        <w:tc>
          <w:tcPr>
            <w:tcW w:w="835" w:type="dxa"/>
            <w:shd w:val="clear" w:color="auto" w:fill="auto"/>
            <w:noWrap/>
            <w:vAlign w:val="center"/>
            <w:hideMark/>
          </w:tcPr>
          <w:p w14:paraId="5E1DE200"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992" w:type="dxa"/>
            <w:shd w:val="clear" w:color="auto" w:fill="auto"/>
            <w:noWrap/>
            <w:vAlign w:val="center"/>
            <w:hideMark/>
          </w:tcPr>
          <w:p w14:paraId="3B74109D"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69935D02" w14:textId="77777777" w:rsidTr="00550631">
        <w:trPr>
          <w:trHeight w:val="255"/>
          <w:jc w:val="center"/>
        </w:trPr>
        <w:tc>
          <w:tcPr>
            <w:tcW w:w="3980" w:type="dxa"/>
            <w:shd w:val="clear" w:color="auto" w:fill="auto"/>
            <w:vAlign w:val="center"/>
            <w:hideMark/>
          </w:tcPr>
          <w:p w14:paraId="28EC91B3"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Munkavédelmi előírások betartása</w:t>
            </w:r>
          </w:p>
        </w:tc>
        <w:tc>
          <w:tcPr>
            <w:tcW w:w="835" w:type="dxa"/>
            <w:shd w:val="clear" w:color="auto" w:fill="auto"/>
            <w:noWrap/>
            <w:vAlign w:val="center"/>
            <w:hideMark/>
          </w:tcPr>
          <w:p w14:paraId="169E44BD"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992" w:type="dxa"/>
            <w:shd w:val="clear" w:color="auto" w:fill="auto"/>
            <w:noWrap/>
            <w:vAlign w:val="center"/>
            <w:hideMark/>
          </w:tcPr>
          <w:p w14:paraId="50BFCFCA"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7B56C0E1" w14:textId="77777777" w:rsidTr="00550631">
        <w:trPr>
          <w:trHeight w:val="300"/>
          <w:jc w:val="center"/>
        </w:trPr>
        <w:tc>
          <w:tcPr>
            <w:tcW w:w="5807" w:type="dxa"/>
            <w:gridSpan w:val="3"/>
            <w:shd w:val="clear" w:color="auto" w:fill="auto"/>
            <w:noWrap/>
            <w:vAlign w:val="center"/>
            <w:hideMark/>
          </w:tcPr>
          <w:p w14:paraId="556413C1"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SZEMÉLYES KOMPETENCIÁK</w:t>
            </w:r>
          </w:p>
        </w:tc>
      </w:tr>
      <w:tr w:rsidR="00550631" w:rsidRPr="00550631" w14:paraId="0D4D760F" w14:textId="77777777" w:rsidTr="00550631">
        <w:trPr>
          <w:trHeight w:val="255"/>
          <w:jc w:val="center"/>
        </w:trPr>
        <w:tc>
          <w:tcPr>
            <w:tcW w:w="3980" w:type="dxa"/>
            <w:shd w:val="clear" w:color="auto" w:fill="auto"/>
            <w:vAlign w:val="center"/>
            <w:hideMark/>
          </w:tcPr>
          <w:p w14:paraId="4A327BE9"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Kézügyesség</w:t>
            </w:r>
          </w:p>
        </w:tc>
        <w:tc>
          <w:tcPr>
            <w:tcW w:w="835" w:type="dxa"/>
            <w:shd w:val="clear" w:color="auto" w:fill="auto"/>
            <w:noWrap/>
            <w:vAlign w:val="center"/>
            <w:hideMark/>
          </w:tcPr>
          <w:p w14:paraId="0DC8835F"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992" w:type="dxa"/>
            <w:shd w:val="clear" w:color="auto" w:fill="auto"/>
            <w:noWrap/>
            <w:vAlign w:val="center"/>
            <w:hideMark/>
          </w:tcPr>
          <w:p w14:paraId="6064924D"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1ED90FF9" w14:textId="77777777" w:rsidTr="00550631">
        <w:trPr>
          <w:trHeight w:val="255"/>
          <w:jc w:val="center"/>
        </w:trPr>
        <w:tc>
          <w:tcPr>
            <w:tcW w:w="3980" w:type="dxa"/>
            <w:shd w:val="clear" w:color="auto" w:fill="auto"/>
            <w:vAlign w:val="center"/>
            <w:hideMark/>
          </w:tcPr>
          <w:p w14:paraId="6FB6C802"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Kitartás</w:t>
            </w:r>
          </w:p>
        </w:tc>
        <w:tc>
          <w:tcPr>
            <w:tcW w:w="835" w:type="dxa"/>
            <w:shd w:val="clear" w:color="auto" w:fill="auto"/>
            <w:noWrap/>
            <w:vAlign w:val="center"/>
            <w:hideMark/>
          </w:tcPr>
          <w:p w14:paraId="5223D529"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992" w:type="dxa"/>
            <w:shd w:val="clear" w:color="auto" w:fill="auto"/>
            <w:noWrap/>
            <w:vAlign w:val="center"/>
            <w:hideMark/>
          </w:tcPr>
          <w:p w14:paraId="43B5570B"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3E0554E8" w14:textId="77777777" w:rsidTr="00550631">
        <w:trPr>
          <w:trHeight w:val="255"/>
          <w:jc w:val="center"/>
        </w:trPr>
        <w:tc>
          <w:tcPr>
            <w:tcW w:w="3980" w:type="dxa"/>
            <w:shd w:val="clear" w:color="auto" w:fill="auto"/>
            <w:vAlign w:val="center"/>
            <w:hideMark/>
          </w:tcPr>
          <w:p w14:paraId="0846882C"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Türelmesség</w:t>
            </w:r>
          </w:p>
        </w:tc>
        <w:tc>
          <w:tcPr>
            <w:tcW w:w="835" w:type="dxa"/>
            <w:shd w:val="clear" w:color="auto" w:fill="auto"/>
            <w:noWrap/>
            <w:vAlign w:val="center"/>
            <w:hideMark/>
          </w:tcPr>
          <w:p w14:paraId="14E2A2C1"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992" w:type="dxa"/>
            <w:shd w:val="clear" w:color="auto" w:fill="auto"/>
            <w:noWrap/>
            <w:vAlign w:val="center"/>
            <w:hideMark/>
          </w:tcPr>
          <w:p w14:paraId="558A8461"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5741B0BF" w14:textId="77777777" w:rsidTr="00550631">
        <w:trPr>
          <w:trHeight w:val="300"/>
          <w:jc w:val="center"/>
        </w:trPr>
        <w:tc>
          <w:tcPr>
            <w:tcW w:w="5807" w:type="dxa"/>
            <w:gridSpan w:val="3"/>
            <w:shd w:val="clear" w:color="auto" w:fill="auto"/>
            <w:noWrap/>
            <w:vAlign w:val="center"/>
            <w:hideMark/>
          </w:tcPr>
          <w:p w14:paraId="6D970FAF"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TÁRSAS KOMPETENCIÁK</w:t>
            </w:r>
          </w:p>
        </w:tc>
      </w:tr>
      <w:tr w:rsidR="00550631" w:rsidRPr="00550631" w14:paraId="4D2304CB" w14:textId="77777777" w:rsidTr="00550631">
        <w:trPr>
          <w:trHeight w:val="255"/>
          <w:jc w:val="center"/>
        </w:trPr>
        <w:tc>
          <w:tcPr>
            <w:tcW w:w="3980" w:type="dxa"/>
            <w:shd w:val="clear" w:color="auto" w:fill="auto"/>
            <w:vAlign w:val="center"/>
            <w:hideMark/>
          </w:tcPr>
          <w:p w14:paraId="0E26791D"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Motiválhatóság</w:t>
            </w:r>
          </w:p>
        </w:tc>
        <w:tc>
          <w:tcPr>
            <w:tcW w:w="835" w:type="dxa"/>
            <w:shd w:val="clear" w:color="auto" w:fill="auto"/>
            <w:noWrap/>
            <w:vAlign w:val="center"/>
            <w:hideMark/>
          </w:tcPr>
          <w:p w14:paraId="75010C52"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c>
          <w:tcPr>
            <w:tcW w:w="992" w:type="dxa"/>
            <w:shd w:val="clear" w:color="auto" w:fill="auto"/>
            <w:noWrap/>
            <w:vAlign w:val="center"/>
            <w:hideMark/>
          </w:tcPr>
          <w:p w14:paraId="4442AE3C"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742BC03A" w14:textId="77777777" w:rsidTr="00550631">
        <w:trPr>
          <w:trHeight w:val="255"/>
          <w:jc w:val="center"/>
        </w:trPr>
        <w:tc>
          <w:tcPr>
            <w:tcW w:w="3980" w:type="dxa"/>
            <w:shd w:val="clear" w:color="auto" w:fill="auto"/>
            <w:vAlign w:val="center"/>
            <w:hideMark/>
          </w:tcPr>
          <w:p w14:paraId="537BC725"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Hatékony kérdezés készsége</w:t>
            </w:r>
          </w:p>
        </w:tc>
        <w:tc>
          <w:tcPr>
            <w:tcW w:w="835" w:type="dxa"/>
            <w:shd w:val="clear" w:color="auto" w:fill="auto"/>
            <w:noWrap/>
            <w:vAlign w:val="center"/>
            <w:hideMark/>
          </w:tcPr>
          <w:p w14:paraId="4E93C9C1"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c>
          <w:tcPr>
            <w:tcW w:w="992" w:type="dxa"/>
            <w:shd w:val="clear" w:color="auto" w:fill="auto"/>
            <w:noWrap/>
            <w:vAlign w:val="center"/>
            <w:hideMark/>
          </w:tcPr>
          <w:p w14:paraId="16AFDFDC"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4470F3F1" w14:textId="77777777" w:rsidTr="00550631">
        <w:trPr>
          <w:trHeight w:val="255"/>
          <w:jc w:val="center"/>
        </w:trPr>
        <w:tc>
          <w:tcPr>
            <w:tcW w:w="3980" w:type="dxa"/>
            <w:shd w:val="clear" w:color="auto" w:fill="auto"/>
            <w:vAlign w:val="center"/>
            <w:hideMark/>
          </w:tcPr>
          <w:p w14:paraId="4D7A71F2"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Kompromisszumkészség</w:t>
            </w:r>
          </w:p>
        </w:tc>
        <w:tc>
          <w:tcPr>
            <w:tcW w:w="835" w:type="dxa"/>
            <w:shd w:val="clear" w:color="auto" w:fill="auto"/>
            <w:noWrap/>
            <w:vAlign w:val="center"/>
            <w:hideMark/>
          </w:tcPr>
          <w:p w14:paraId="6D723AEF"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992" w:type="dxa"/>
            <w:shd w:val="clear" w:color="auto" w:fill="auto"/>
            <w:noWrap/>
            <w:vAlign w:val="center"/>
            <w:hideMark/>
          </w:tcPr>
          <w:p w14:paraId="524BE3DA"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2E9F68C0" w14:textId="77777777" w:rsidTr="00550631">
        <w:trPr>
          <w:trHeight w:val="300"/>
          <w:jc w:val="center"/>
        </w:trPr>
        <w:tc>
          <w:tcPr>
            <w:tcW w:w="5807" w:type="dxa"/>
            <w:gridSpan w:val="3"/>
            <w:shd w:val="clear" w:color="auto" w:fill="auto"/>
            <w:noWrap/>
            <w:vAlign w:val="center"/>
            <w:hideMark/>
          </w:tcPr>
          <w:p w14:paraId="3C4B44E9"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MÓDSZERKOMPETENCIÁK</w:t>
            </w:r>
          </w:p>
        </w:tc>
      </w:tr>
      <w:tr w:rsidR="00550631" w:rsidRPr="00550631" w14:paraId="578EE471" w14:textId="77777777" w:rsidTr="00550631">
        <w:trPr>
          <w:trHeight w:val="255"/>
          <w:jc w:val="center"/>
        </w:trPr>
        <w:tc>
          <w:tcPr>
            <w:tcW w:w="3980" w:type="dxa"/>
            <w:shd w:val="clear" w:color="auto" w:fill="auto"/>
            <w:vAlign w:val="center"/>
            <w:hideMark/>
          </w:tcPr>
          <w:p w14:paraId="348259E1"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Kreativitás, ötletgazdagság</w:t>
            </w:r>
          </w:p>
        </w:tc>
        <w:tc>
          <w:tcPr>
            <w:tcW w:w="835" w:type="dxa"/>
            <w:shd w:val="clear" w:color="auto" w:fill="auto"/>
            <w:noWrap/>
            <w:vAlign w:val="center"/>
            <w:hideMark/>
          </w:tcPr>
          <w:p w14:paraId="07BED533"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992" w:type="dxa"/>
            <w:shd w:val="clear" w:color="auto" w:fill="auto"/>
            <w:noWrap/>
            <w:vAlign w:val="center"/>
            <w:hideMark/>
          </w:tcPr>
          <w:p w14:paraId="3F05AB71"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38E5A8DE" w14:textId="77777777" w:rsidTr="00550631">
        <w:trPr>
          <w:trHeight w:val="255"/>
          <w:jc w:val="center"/>
        </w:trPr>
        <w:tc>
          <w:tcPr>
            <w:tcW w:w="3980" w:type="dxa"/>
            <w:shd w:val="clear" w:color="auto" w:fill="auto"/>
            <w:vAlign w:val="center"/>
            <w:hideMark/>
          </w:tcPr>
          <w:p w14:paraId="1FDEAD74"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Problémamegoldás, hibaelhárítás</w:t>
            </w:r>
          </w:p>
        </w:tc>
        <w:tc>
          <w:tcPr>
            <w:tcW w:w="835" w:type="dxa"/>
            <w:shd w:val="clear" w:color="auto" w:fill="auto"/>
            <w:noWrap/>
            <w:vAlign w:val="center"/>
            <w:hideMark/>
          </w:tcPr>
          <w:p w14:paraId="3CB0EBEB"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992" w:type="dxa"/>
            <w:shd w:val="clear" w:color="auto" w:fill="auto"/>
            <w:noWrap/>
            <w:vAlign w:val="center"/>
            <w:hideMark/>
          </w:tcPr>
          <w:p w14:paraId="6A5779B9"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6C25B01D" w14:textId="77777777" w:rsidTr="00550631">
        <w:trPr>
          <w:trHeight w:val="255"/>
          <w:jc w:val="center"/>
        </w:trPr>
        <w:tc>
          <w:tcPr>
            <w:tcW w:w="3980" w:type="dxa"/>
            <w:shd w:val="clear" w:color="auto" w:fill="auto"/>
            <w:vAlign w:val="center"/>
            <w:hideMark/>
          </w:tcPr>
          <w:p w14:paraId="5D8C0D63"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Módszeres munkavégzés</w:t>
            </w:r>
          </w:p>
        </w:tc>
        <w:tc>
          <w:tcPr>
            <w:tcW w:w="835" w:type="dxa"/>
            <w:shd w:val="clear" w:color="auto" w:fill="auto"/>
            <w:noWrap/>
            <w:vAlign w:val="center"/>
            <w:hideMark/>
          </w:tcPr>
          <w:p w14:paraId="60EA6668"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992" w:type="dxa"/>
            <w:shd w:val="clear" w:color="auto" w:fill="auto"/>
            <w:noWrap/>
            <w:vAlign w:val="center"/>
            <w:hideMark/>
          </w:tcPr>
          <w:p w14:paraId="1B677CA6"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bl>
    <w:p w14:paraId="7CE23122" w14:textId="77777777" w:rsidR="00550631" w:rsidRDefault="00550631" w:rsidP="00DF1227">
      <w:pPr>
        <w:rPr>
          <w:rFonts w:cs="Times New Roman"/>
        </w:rPr>
      </w:pPr>
    </w:p>
    <w:p w14:paraId="0C83D513" w14:textId="77777777" w:rsidR="00DF1227" w:rsidRPr="00D52C63" w:rsidRDefault="00DF1227" w:rsidP="00DF1227">
      <w:pPr>
        <w:jc w:val="center"/>
        <w:rPr>
          <w:rFonts w:cs="Times New Roman"/>
        </w:rPr>
      </w:pPr>
    </w:p>
    <w:p w14:paraId="3891E6C9" w14:textId="77777777" w:rsidR="00DF1227" w:rsidRDefault="00DF1227" w:rsidP="00DF1227">
      <w:pPr>
        <w:rPr>
          <w:rFonts w:cs="Times New Roman"/>
        </w:rPr>
      </w:pPr>
      <w:r>
        <w:rPr>
          <w:rFonts w:cs="Times New Roman"/>
        </w:rPr>
        <w:br w:type="page"/>
      </w:r>
    </w:p>
    <w:p w14:paraId="504F7F4A" w14:textId="77777777" w:rsidR="00DF1227" w:rsidRDefault="00DF1227" w:rsidP="00DF1227">
      <w:pPr>
        <w:spacing w:after="0"/>
        <w:rPr>
          <w:rFonts w:cs="Times New Roman"/>
        </w:rPr>
      </w:pPr>
    </w:p>
    <w:p w14:paraId="14D324A9" w14:textId="77777777" w:rsidR="00DF1227" w:rsidRPr="00644690" w:rsidRDefault="00771647" w:rsidP="00DF1227">
      <w:pPr>
        <w:pStyle w:val="Listaszerbekezds"/>
        <w:numPr>
          <w:ilvl w:val="0"/>
          <w:numId w:val="8"/>
        </w:numPr>
        <w:tabs>
          <w:tab w:val="right" w:pos="9072"/>
        </w:tabs>
        <w:spacing w:after="0"/>
        <w:rPr>
          <w:rFonts w:cs="Times New Roman"/>
          <w:b/>
        </w:rPr>
      </w:pPr>
      <w:r w:rsidRPr="00771647">
        <w:rPr>
          <w:b/>
        </w:rPr>
        <w:t>Varrási, kézimunkázási alapismeretek</w:t>
      </w:r>
      <w:r w:rsidR="00DF1227" w:rsidRPr="00644690">
        <w:rPr>
          <w:b/>
        </w:rPr>
        <w:t xml:space="preserve"> tantárgy</w:t>
      </w:r>
      <w:r w:rsidR="00DF1227" w:rsidRPr="00644690">
        <w:rPr>
          <w:b/>
        </w:rPr>
        <w:tab/>
      </w:r>
      <w:r w:rsidR="00CE24FC">
        <w:rPr>
          <w:b/>
        </w:rPr>
        <w:t>72</w:t>
      </w:r>
      <w:r w:rsidR="00DF1227">
        <w:rPr>
          <w:b/>
        </w:rPr>
        <w:t xml:space="preserve"> ó</w:t>
      </w:r>
      <w:r w:rsidR="00DF1227" w:rsidRPr="00644690">
        <w:rPr>
          <w:b/>
        </w:rPr>
        <w:t>ra/</w:t>
      </w:r>
      <w:r w:rsidR="00CE24FC">
        <w:rPr>
          <w:b/>
        </w:rPr>
        <w:t>82</w:t>
      </w:r>
      <w:r w:rsidR="00DF1227" w:rsidRPr="00644690">
        <w:rPr>
          <w:b/>
        </w:rPr>
        <w:t xml:space="preserve"> óra*</w:t>
      </w:r>
    </w:p>
    <w:p w14:paraId="033214A8" w14:textId="77777777"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14:paraId="334F196B" w14:textId="77777777" w:rsidR="00DF1227" w:rsidRPr="00644690" w:rsidRDefault="00DF1227" w:rsidP="00DF1227"/>
    <w:p w14:paraId="7C8EF40A" w14:textId="77777777" w:rsidR="00DF1227" w:rsidRDefault="00DF1227" w:rsidP="00DF1227">
      <w:pPr>
        <w:pStyle w:val="Listaszerbekezds"/>
        <w:numPr>
          <w:ilvl w:val="1"/>
          <w:numId w:val="8"/>
        </w:numPr>
        <w:spacing w:after="0"/>
        <w:rPr>
          <w:b/>
        </w:rPr>
      </w:pPr>
      <w:r w:rsidRPr="00644690">
        <w:rPr>
          <w:b/>
        </w:rPr>
        <w:t>A tantárgy tanításának célja</w:t>
      </w:r>
    </w:p>
    <w:p w14:paraId="13351022" w14:textId="77777777" w:rsidR="00771647" w:rsidRDefault="00771647" w:rsidP="00DF1227">
      <w:pPr>
        <w:spacing w:after="0"/>
        <w:ind w:left="426"/>
      </w:pPr>
    </w:p>
    <w:p w14:paraId="75B89C6C" w14:textId="77777777" w:rsidR="00DF1227" w:rsidRDefault="00771647" w:rsidP="00DF1227">
      <w:pPr>
        <w:spacing w:after="0"/>
        <w:ind w:left="426"/>
      </w:pPr>
      <w:r w:rsidRPr="00771647">
        <w:t>A tantárgy tanításának célja a család, háztartás ruha-, lakástextil javítási feladatainak elvégzéséhez, egyszerűbb ruhadarabok, lakástextíliák varrásához, lakásdíszítő, hagyományos kézimunkák készítéséhez elméleti alapismeretek biztosítása.</w:t>
      </w:r>
    </w:p>
    <w:p w14:paraId="4655E4A7" w14:textId="77777777" w:rsidR="00DF1227" w:rsidRPr="002B5BF7" w:rsidRDefault="00DF1227" w:rsidP="00DF1227">
      <w:pPr>
        <w:spacing w:after="0"/>
        <w:ind w:left="426"/>
      </w:pPr>
    </w:p>
    <w:p w14:paraId="6831B99A"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56AA281A" w14:textId="77777777" w:rsidR="00771647" w:rsidRDefault="00771647" w:rsidP="00DF1227">
      <w:pPr>
        <w:spacing w:after="0"/>
        <w:ind w:left="426"/>
      </w:pPr>
    </w:p>
    <w:p w14:paraId="58D16182" w14:textId="77777777" w:rsidR="00DF1227" w:rsidRDefault="00771647" w:rsidP="00DF1227">
      <w:pPr>
        <w:spacing w:after="0"/>
        <w:ind w:left="426"/>
      </w:pPr>
      <w:r w:rsidRPr="00771647">
        <w:t>Az elméleti tantárgy oktatása során csak a legfontosabb ismeretek elsajátítására nyílik lehetőség. A gyakorlati órákkal szoros egységben kell dolgozni. A tantárgyhoz mértani-, matematikai alapisme</w:t>
      </w:r>
      <w:r>
        <w:t xml:space="preserve">retek kapcsolódnak (szabásminta </w:t>
      </w:r>
      <w:r w:rsidRPr="00771647">
        <w:t>készítés, anyagszükséglet kiszámítás).</w:t>
      </w:r>
    </w:p>
    <w:p w14:paraId="73969FED" w14:textId="77777777" w:rsidR="00DF1227" w:rsidRPr="002B5BF7" w:rsidRDefault="00DF1227" w:rsidP="00DF1227">
      <w:pPr>
        <w:spacing w:after="0"/>
        <w:ind w:left="426"/>
      </w:pPr>
    </w:p>
    <w:p w14:paraId="74822FEB"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41754F12" w14:textId="77777777" w:rsidR="00DF1227" w:rsidRDefault="00771647" w:rsidP="00DF1227">
      <w:pPr>
        <w:pStyle w:val="Listaszerbekezds"/>
        <w:numPr>
          <w:ilvl w:val="2"/>
          <w:numId w:val="8"/>
        </w:numPr>
        <w:tabs>
          <w:tab w:val="left" w:pos="1701"/>
          <w:tab w:val="right" w:pos="9072"/>
        </w:tabs>
        <w:spacing w:after="0"/>
        <w:ind w:left="993" w:hanging="426"/>
        <w:rPr>
          <w:b/>
          <w:i/>
        </w:rPr>
      </w:pPr>
      <w:r w:rsidRPr="00771647">
        <w:rPr>
          <w:b/>
          <w:i/>
        </w:rPr>
        <w:t>Textilipari anyagismeret</w:t>
      </w:r>
      <w:r w:rsidR="00DF1227" w:rsidRPr="00644690">
        <w:rPr>
          <w:b/>
          <w:i/>
        </w:rPr>
        <w:tab/>
      </w:r>
      <w:r w:rsidR="00CE24FC">
        <w:rPr>
          <w:b/>
          <w:i/>
        </w:rPr>
        <w:t>16</w:t>
      </w:r>
      <w:r w:rsidR="00DF1227">
        <w:rPr>
          <w:b/>
          <w:i/>
        </w:rPr>
        <w:t xml:space="preserve"> ó</w:t>
      </w:r>
      <w:r w:rsidR="00DF1227" w:rsidRPr="00644690">
        <w:rPr>
          <w:b/>
          <w:i/>
        </w:rPr>
        <w:t>ra/</w:t>
      </w:r>
      <w:r w:rsidR="00CE24FC">
        <w:rPr>
          <w:b/>
          <w:i/>
        </w:rPr>
        <w:t>16</w:t>
      </w:r>
      <w:r w:rsidR="00DF1227" w:rsidRPr="00644690">
        <w:rPr>
          <w:b/>
          <w:i/>
        </w:rPr>
        <w:t xml:space="preserve"> óra</w:t>
      </w:r>
    </w:p>
    <w:p w14:paraId="4C673364" w14:textId="77777777" w:rsidR="00771647" w:rsidRDefault="00771647" w:rsidP="00771647">
      <w:pPr>
        <w:tabs>
          <w:tab w:val="left" w:pos="1418"/>
          <w:tab w:val="right" w:pos="9072"/>
        </w:tabs>
        <w:spacing w:after="0"/>
        <w:ind w:left="851"/>
        <w:rPr>
          <w:rFonts w:cs="Times New Roman"/>
        </w:rPr>
      </w:pPr>
    </w:p>
    <w:p w14:paraId="2E2B529B"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Textilipari nyersanyagok eredet szerinti csoportosítása: természetes, mesterséges, kevert textíliák</w:t>
      </w:r>
    </w:p>
    <w:p w14:paraId="4F0CBE87"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Kereskedelmi forgalomba kerülő textíliák csoportosítása: ruházati-, háztartási-, lakástextíliák, műszaki-, egészségügyi- stb. kelmék, szövetek</w:t>
      </w:r>
    </w:p>
    <w:p w14:paraId="36F6200E"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Textíliák alapvető tulajdonságai: nedvszívó-, légáteresztő-, meleg-, szín-és formatartó képesség, szilárdság, méretállandóság, gyűrődési hajlam</w:t>
      </w:r>
    </w:p>
    <w:p w14:paraId="1B3878DA"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Textíliák kezelhetősége: a különböző alapanyagú és előállítású kelmék mosása, szárítása, vasalása</w:t>
      </w:r>
    </w:p>
    <w:p w14:paraId="60810CC6"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Szövetek, kelmék feldolgozási tulajdonságai: szabhatóság, varrhatóság, aláragaszthatóság, vasalhatóság</w:t>
      </w:r>
    </w:p>
    <w:p w14:paraId="51D3F001" w14:textId="77777777" w:rsidR="00DF1227" w:rsidRDefault="00771647" w:rsidP="00DF1227">
      <w:pPr>
        <w:tabs>
          <w:tab w:val="left" w:pos="1418"/>
          <w:tab w:val="right" w:pos="9072"/>
        </w:tabs>
        <w:spacing w:after="0"/>
        <w:ind w:left="851"/>
        <w:rPr>
          <w:rFonts w:cs="Times New Roman"/>
        </w:rPr>
      </w:pPr>
      <w:r w:rsidRPr="00771647">
        <w:rPr>
          <w:rFonts w:cs="Times New Roman"/>
        </w:rPr>
        <w:t>Különböző előállítású és felhasználási célú textíliák megkülönböztetése mintagyűjtemény alapján</w:t>
      </w:r>
    </w:p>
    <w:p w14:paraId="4AAB3BAA" w14:textId="77777777" w:rsidR="00DF1227" w:rsidRPr="00644690" w:rsidRDefault="00DF1227" w:rsidP="00DF1227">
      <w:pPr>
        <w:tabs>
          <w:tab w:val="left" w:pos="1418"/>
          <w:tab w:val="right" w:pos="9072"/>
        </w:tabs>
        <w:spacing w:after="0"/>
        <w:ind w:left="851"/>
      </w:pPr>
    </w:p>
    <w:p w14:paraId="261CD8C7" w14:textId="77777777" w:rsidR="00DF1227" w:rsidRDefault="00771647" w:rsidP="00DF1227">
      <w:pPr>
        <w:pStyle w:val="Listaszerbekezds"/>
        <w:numPr>
          <w:ilvl w:val="2"/>
          <w:numId w:val="8"/>
        </w:numPr>
        <w:tabs>
          <w:tab w:val="left" w:pos="1701"/>
          <w:tab w:val="right" w:pos="9072"/>
        </w:tabs>
        <w:spacing w:after="0"/>
        <w:ind w:left="993" w:hanging="426"/>
        <w:rPr>
          <w:b/>
          <w:i/>
        </w:rPr>
      </w:pPr>
      <w:r w:rsidRPr="00771647">
        <w:rPr>
          <w:b/>
          <w:i/>
        </w:rPr>
        <w:t>Kézimunkák, díszítések</w:t>
      </w:r>
      <w:r w:rsidR="00DF1227" w:rsidRPr="00644690">
        <w:rPr>
          <w:b/>
          <w:i/>
        </w:rPr>
        <w:tab/>
      </w:r>
      <w:r w:rsidR="00CE24FC">
        <w:rPr>
          <w:b/>
          <w:i/>
        </w:rPr>
        <w:t>20</w:t>
      </w:r>
      <w:r w:rsidR="00DF1227">
        <w:rPr>
          <w:b/>
          <w:i/>
        </w:rPr>
        <w:t xml:space="preserve"> ó</w:t>
      </w:r>
      <w:r w:rsidR="00DF1227" w:rsidRPr="00644690">
        <w:rPr>
          <w:b/>
          <w:i/>
        </w:rPr>
        <w:t>ra/</w:t>
      </w:r>
      <w:r w:rsidR="00CE24FC">
        <w:rPr>
          <w:b/>
          <w:i/>
        </w:rPr>
        <w:t>22</w:t>
      </w:r>
      <w:r w:rsidR="00DF1227" w:rsidRPr="00644690">
        <w:rPr>
          <w:b/>
          <w:i/>
        </w:rPr>
        <w:t xml:space="preserve"> óra</w:t>
      </w:r>
    </w:p>
    <w:p w14:paraId="3BB512F9" w14:textId="77777777" w:rsidR="00771647" w:rsidRDefault="00771647" w:rsidP="00771647">
      <w:pPr>
        <w:tabs>
          <w:tab w:val="left" w:pos="1418"/>
          <w:tab w:val="right" w:pos="9072"/>
        </w:tabs>
        <w:spacing w:after="0"/>
        <w:ind w:left="851"/>
        <w:rPr>
          <w:rFonts w:cs="Times New Roman"/>
        </w:rPr>
      </w:pPr>
    </w:p>
    <w:p w14:paraId="2CA5BBA4"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Nagy múltú néprajzi tájegységekre jellemző viseletek, hímzések, szőttesek, családi állapotot, kort jelző, szertartásokhoz kapcsolódó ruhadíszítések, csipkekészítés, szűrrátétek, hagyományos lakástextíliák</w:t>
      </w:r>
    </w:p>
    <w:p w14:paraId="6D1C4C9B"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Kézimunkák (hímzés, kötés, horgolás) kellékei: anyagok, eszközök</w:t>
      </w:r>
    </w:p>
    <w:p w14:paraId="71B3C1D4" w14:textId="77777777" w:rsidR="00DF1227" w:rsidRDefault="00771647" w:rsidP="00DF1227">
      <w:pPr>
        <w:tabs>
          <w:tab w:val="left" w:pos="1418"/>
          <w:tab w:val="right" w:pos="9072"/>
        </w:tabs>
        <w:spacing w:after="0"/>
        <w:ind w:left="851"/>
        <w:rPr>
          <w:rFonts w:cs="Times New Roman"/>
        </w:rPr>
      </w:pPr>
      <w:r w:rsidRPr="00771647">
        <w:rPr>
          <w:rFonts w:cs="Times New Roman"/>
        </w:rPr>
        <w:t>Maradék anyagok felhasználásának lehetőségei (applikáció, folttechnika, szövés)</w:t>
      </w:r>
    </w:p>
    <w:p w14:paraId="181FD509" w14:textId="77777777" w:rsidR="00DF1227" w:rsidRPr="002A1C54" w:rsidRDefault="00DF1227" w:rsidP="00DF1227">
      <w:pPr>
        <w:tabs>
          <w:tab w:val="left" w:pos="1418"/>
          <w:tab w:val="right" w:pos="9072"/>
        </w:tabs>
        <w:spacing w:after="0"/>
        <w:ind w:left="851"/>
      </w:pPr>
    </w:p>
    <w:p w14:paraId="183C66DB" w14:textId="77777777" w:rsidR="00DF1227" w:rsidRDefault="00771647" w:rsidP="00DF1227">
      <w:pPr>
        <w:pStyle w:val="Listaszerbekezds"/>
        <w:numPr>
          <w:ilvl w:val="2"/>
          <w:numId w:val="8"/>
        </w:numPr>
        <w:tabs>
          <w:tab w:val="left" w:pos="1701"/>
          <w:tab w:val="right" w:pos="9072"/>
        </w:tabs>
        <w:spacing w:after="0"/>
        <w:ind w:left="993" w:hanging="426"/>
        <w:rPr>
          <w:b/>
          <w:i/>
        </w:rPr>
      </w:pPr>
      <w:r w:rsidRPr="00771647">
        <w:rPr>
          <w:b/>
          <w:i/>
        </w:rPr>
        <w:t>Ruhakészítési alapismeretek</w:t>
      </w:r>
      <w:r w:rsidR="00DF1227" w:rsidRPr="00644690">
        <w:rPr>
          <w:b/>
          <w:i/>
        </w:rPr>
        <w:tab/>
      </w:r>
      <w:r w:rsidR="00D6547B">
        <w:rPr>
          <w:b/>
          <w:i/>
        </w:rPr>
        <w:t>28</w:t>
      </w:r>
      <w:r w:rsidR="00DF1227">
        <w:rPr>
          <w:b/>
          <w:i/>
        </w:rPr>
        <w:t xml:space="preserve"> ó</w:t>
      </w:r>
      <w:r w:rsidR="00DF1227" w:rsidRPr="00644690">
        <w:rPr>
          <w:b/>
          <w:i/>
        </w:rPr>
        <w:t>ra/</w:t>
      </w:r>
      <w:r w:rsidR="00D6547B">
        <w:rPr>
          <w:b/>
          <w:i/>
        </w:rPr>
        <w:t>3</w:t>
      </w:r>
      <w:r w:rsidR="00FC497B">
        <w:rPr>
          <w:b/>
          <w:i/>
        </w:rPr>
        <w:t>3</w:t>
      </w:r>
      <w:r w:rsidR="00DF1227" w:rsidRPr="00644690">
        <w:rPr>
          <w:b/>
          <w:i/>
        </w:rPr>
        <w:t xml:space="preserve"> óra</w:t>
      </w:r>
    </w:p>
    <w:p w14:paraId="604295F4" w14:textId="77777777" w:rsidR="00771647" w:rsidRDefault="00771647" w:rsidP="00771647">
      <w:pPr>
        <w:tabs>
          <w:tab w:val="left" w:pos="1418"/>
          <w:tab w:val="right" w:pos="9072"/>
        </w:tabs>
        <w:spacing w:after="0"/>
        <w:ind w:left="851"/>
        <w:rPr>
          <w:rFonts w:cs="Times New Roman"/>
        </w:rPr>
      </w:pPr>
    </w:p>
    <w:p w14:paraId="757FACE5"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Ruházati cikkek csoportosítása: alsó-, felső, sport-, munkaruházat</w:t>
      </w:r>
    </w:p>
    <w:p w14:paraId="3E18C5AD"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Hazai és külföldi mérettáblázatok</w:t>
      </w:r>
    </w:p>
    <w:p w14:paraId="57645AAF"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Testalkattípusok és testméretek összefüggései</w:t>
      </w:r>
    </w:p>
    <w:p w14:paraId="3FF7C770"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Méretvétel módja</w:t>
      </w:r>
    </w:p>
    <w:p w14:paraId="1FAAE1B1"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Ruhakészítéshez szükséges alap-, és segédanyagok kiválasztásának szempontjai</w:t>
      </w:r>
    </w:p>
    <w:p w14:paraId="79A0FA25"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Alap ruhadarabok elkészítéséhez alap- és segédanyag szükségletek kiszámítása a kereskedelemben forgalmazott textíliák szélességének figyelembe vételével</w:t>
      </w:r>
    </w:p>
    <w:p w14:paraId="2FA95C25"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Szabásminta készítésének elvei, kész szabásminta másolás technikái</w:t>
      </w:r>
    </w:p>
    <w:p w14:paraId="0F40D747"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Ruhakészítés általános folyamata: szabás, varrás, nedves hő-megmunkálás (vasalás)</w:t>
      </w:r>
    </w:p>
    <w:p w14:paraId="458F7E7B"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Leggyakoribb varrásfajták készítésének lehetőségei: összevarrás, rávarrás, szegés, díszítés, varratvégződések, kellékek felvarrása</w:t>
      </w:r>
    </w:p>
    <w:p w14:paraId="2CF41DA9" w14:textId="77777777" w:rsidR="00DF1227" w:rsidRDefault="00771647" w:rsidP="00DF1227">
      <w:pPr>
        <w:tabs>
          <w:tab w:val="left" w:pos="1418"/>
          <w:tab w:val="right" w:pos="9072"/>
        </w:tabs>
        <w:spacing w:after="0"/>
        <w:ind w:left="851"/>
        <w:rPr>
          <w:rFonts w:cs="Times New Roman"/>
        </w:rPr>
      </w:pPr>
      <w:r w:rsidRPr="00771647">
        <w:rPr>
          <w:rFonts w:cs="Times New Roman"/>
        </w:rPr>
        <w:t>Ruha-átalakítások, javítások lehetőségei, előkészületei</w:t>
      </w:r>
    </w:p>
    <w:p w14:paraId="2C22A23B" w14:textId="77777777" w:rsidR="00DF1227" w:rsidRPr="002A1C54" w:rsidRDefault="00DF1227" w:rsidP="00DF1227">
      <w:pPr>
        <w:tabs>
          <w:tab w:val="left" w:pos="1418"/>
          <w:tab w:val="right" w:pos="9072"/>
        </w:tabs>
        <w:spacing w:after="0"/>
        <w:ind w:left="851"/>
      </w:pPr>
    </w:p>
    <w:p w14:paraId="47B67000" w14:textId="77777777" w:rsidR="00DF1227" w:rsidRDefault="00771647" w:rsidP="00DF1227">
      <w:pPr>
        <w:pStyle w:val="Listaszerbekezds"/>
        <w:numPr>
          <w:ilvl w:val="2"/>
          <w:numId w:val="8"/>
        </w:numPr>
        <w:tabs>
          <w:tab w:val="left" w:pos="1701"/>
          <w:tab w:val="right" w:pos="9072"/>
        </w:tabs>
        <w:spacing w:after="0"/>
        <w:ind w:left="993" w:hanging="426"/>
        <w:rPr>
          <w:b/>
          <w:i/>
        </w:rPr>
      </w:pPr>
      <w:r w:rsidRPr="00771647">
        <w:rPr>
          <w:b/>
          <w:i/>
        </w:rPr>
        <w:t>Lakástextíliák</w:t>
      </w:r>
      <w:r w:rsidR="00DF1227" w:rsidRPr="00644690">
        <w:rPr>
          <w:b/>
          <w:i/>
        </w:rPr>
        <w:tab/>
      </w:r>
      <w:r w:rsidR="00D6547B">
        <w:rPr>
          <w:b/>
          <w:i/>
        </w:rPr>
        <w:t>8</w:t>
      </w:r>
      <w:r w:rsidR="00DF1227">
        <w:rPr>
          <w:b/>
          <w:i/>
        </w:rPr>
        <w:t xml:space="preserve"> ó</w:t>
      </w:r>
      <w:r w:rsidR="00DF1227" w:rsidRPr="00644690">
        <w:rPr>
          <w:b/>
          <w:i/>
        </w:rPr>
        <w:t>ra/</w:t>
      </w:r>
      <w:r w:rsidR="00D6547B">
        <w:rPr>
          <w:b/>
          <w:i/>
        </w:rPr>
        <w:t>11</w:t>
      </w:r>
      <w:r w:rsidR="00DF1227" w:rsidRPr="00644690">
        <w:rPr>
          <w:b/>
          <w:i/>
        </w:rPr>
        <w:t xml:space="preserve"> óra</w:t>
      </w:r>
    </w:p>
    <w:p w14:paraId="3CF37D2D" w14:textId="77777777" w:rsidR="00771647" w:rsidRDefault="00771647" w:rsidP="00771647">
      <w:pPr>
        <w:tabs>
          <w:tab w:val="left" w:pos="1418"/>
          <w:tab w:val="right" w:pos="9072"/>
        </w:tabs>
        <w:spacing w:after="0"/>
        <w:ind w:left="851"/>
        <w:rPr>
          <w:rFonts w:cs="Times New Roman"/>
        </w:rPr>
      </w:pPr>
    </w:p>
    <w:p w14:paraId="641604A2"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Anyagkiválasztás szempontjai</w:t>
      </w:r>
    </w:p>
    <w:p w14:paraId="3BBC9A29"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Méretezés módjai</w:t>
      </w:r>
    </w:p>
    <w:p w14:paraId="4D72F288"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Színek összhangjának megteremtése</w:t>
      </w:r>
    </w:p>
    <w:p w14:paraId="4DCF2ADD" w14:textId="77777777" w:rsidR="00DF1227" w:rsidRDefault="00771647" w:rsidP="00DF1227">
      <w:pPr>
        <w:tabs>
          <w:tab w:val="left" w:pos="1418"/>
          <w:tab w:val="right" w:pos="9072"/>
        </w:tabs>
        <w:spacing w:after="0"/>
        <w:ind w:left="851"/>
        <w:rPr>
          <w:rFonts w:cs="Times New Roman"/>
        </w:rPr>
      </w:pPr>
      <w:r w:rsidRPr="00771647">
        <w:rPr>
          <w:rFonts w:cs="Times New Roman"/>
        </w:rPr>
        <w:t>Lakástextíliák (függönyök, drapériák, ágytakaró, levehető bútorhuzat, ágynemű, asztalterítő, konyharuha stb.) varrásának technikája</w:t>
      </w:r>
    </w:p>
    <w:p w14:paraId="1FAC49DD" w14:textId="77777777" w:rsidR="00DF1227" w:rsidRPr="002A1C54" w:rsidRDefault="00DF1227" w:rsidP="00DF1227">
      <w:pPr>
        <w:tabs>
          <w:tab w:val="left" w:pos="1418"/>
          <w:tab w:val="right" w:pos="9072"/>
        </w:tabs>
        <w:spacing w:after="0"/>
        <w:ind w:left="851"/>
      </w:pPr>
    </w:p>
    <w:p w14:paraId="2F9A5424"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4E9AAD0A" w14:textId="77777777" w:rsidR="00771647" w:rsidRDefault="00771647" w:rsidP="00DF1227">
      <w:pPr>
        <w:spacing w:after="0"/>
        <w:ind w:left="426"/>
      </w:pPr>
    </w:p>
    <w:p w14:paraId="1EED28CF" w14:textId="77777777" w:rsidR="00DF1227" w:rsidRPr="009927C2" w:rsidRDefault="00771647" w:rsidP="00DF1227">
      <w:pPr>
        <w:spacing w:after="0"/>
        <w:ind w:left="426"/>
      </w:pPr>
      <w:r w:rsidRPr="009927C2">
        <w:t>Az elméleti oktatás tartható osztályteremben, de amennyiben az iskola lehetőségei biztosítják, célszerű a tanvarrodában szervezni.</w:t>
      </w:r>
    </w:p>
    <w:p w14:paraId="0B434E51" w14:textId="77777777" w:rsidR="00DF1227" w:rsidRPr="002B5BF7" w:rsidRDefault="00DF1227" w:rsidP="00DF1227">
      <w:pPr>
        <w:spacing w:after="0"/>
        <w:ind w:left="426"/>
      </w:pPr>
    </w:p>
    <w:p w14:paraId="302026FC" w14:textId="77777777"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BBAD418" w14:textId="77777777" w:rsidR="00DF1227" w:rsidRPr="00FF2E9D" w:rsidRDefault="00DF1227" w:rsidP="00DF1227">
      <w:pPr>
        <w:spacing w:after="0"/>
        <w:ind w:left="426"/>
      </w:pPr>
    </w:p>
    <w:p w14:paraId="09677224" w14:textId="77777777"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14:paraId="60928540" w14:textId="77777777" w:rsidR="00254C9B" w:rsidRDefault="00254C9B" w:rsidP="00254C9B">
      <w:pPr>
        <w:pStyle w:val="Listaszerbekezds"/>
        <w:spacing w:after="0"/>
        <w:ind w:left="1224"/>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54C9B" w:rsidRPr="00254C9B" w14:paraId="440B03FE" w14:textId="77777777" w:rsidTr="00254C9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0ECE99" w14:textId="77777777" w:rsidR="00254C9B" w:rsidRPr="009D6BB6" w:rsidRDefault="00254C9B" w:rsidP="00254C9B">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18C86F" w14:textId="77777777" w:rsidR="00254C9B" w:rsidRPr="009D6BB6" w:rsidRDefault="00254C9B" w:rsidP="00254C9B">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68CDFFBF" w14:textId="77777777" w:rsidR="00254C9B" w:rsidRPr="009D6BB6" w:rsidRDefault="00254C9B" w:rsidP="00254C9B">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D92FC9" w14:textId="77777777" w:rsidR="00254C9B" w:rsidRPr="009D6BB6" w:rsidRDefault="00254C9B" w:rsidP="00254C9B">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 xml:space="preserve">Alkalmazandó eszközök és felszerelések </w:t>
            </w:r>
          </w:p>
        </w:tc>
      </w:tr>
      <w:tr w:rsidR="00254C9B" w:rsidRPr="00254C9B" w14:paraId="3815FD66" w14:textId="77777777" w:rsidTr="00254C9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5A4F62C" w14:textId="77777777" w:rsidR="00254C9B" w:rsidRPr="00254C9B" w:rsidRDefault="00254C9B" w:rsidP="00254C9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5484DA16" w14:textId="77777777" w:rsidR="00254C9B" w:rsidRPr="00254C9B" w:rsidRDefault="00254C9B" w:rsidP="00254C9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7AF719C" w14:textId="77777777" w:rsidR="00254C9B" w:rsidRPr="009D6BB6" w:rsidRDefault="00254C9B" w:rsidP="00254C9B">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70A62B8F" w14:textId="77777777" w:rsidR="00254C9B" w:rsidRPr="009D6BB6" w:rsidRDefault="00254C9B" w:rsidP="00254C9B">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1E20E80" w14:textId="77777777" w:rsidR="00254C9B" w:rsidRPr="009D6BB6" w:rsidRDefault="00254C9B" w:rsidP="00254C9B">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8532096" w14:textId="77777777" w:rsidR="00254C9B" w:rsidRPr="00254C9B" w:rsidRDefault="00254C9B" w:rsidP="00254C9B">
            <w:pPr>
              <w:spacing w:after="0"/>
              <w:jc w:val="left"/>
              <w:rPr>
                <w:rFonts w:eastAsia="Times New Roman" w:cs="Times New Roman"/>
                <w:color w:val="000000"/>
                <w:sz w:val="20"/>
                <w:szCs w:val="20"/>
                <w:lang w:eastAsia="hu-HU"/>
              </w:rPr>
            </w:pPr>
          </w:p>
        </w:tc>
      </w:tr>
      <w:tr w:rsidR="00254C9B" w:rsidRPr="00254C9B" w14:paraId="7F7EA75E" w14:textId="77777777" w:rsidTr="009D6BB6">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A702E7"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28273162"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029E51CD"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EB4C6BF"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8393361"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574DE3D"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r>
      <w:tr w:rsidR="00254C9B" w:rsidRPr="00254C9B" w14:paraId="5E1749DA" w14:textId="77777777" w:rsidTr="009D6BB6">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E7BFDA"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2DB7EE08"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04336899"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3407832"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B4FDC00"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1B7AA90"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r>
      <w:tr w:rsidR="00254C9B" w:rsidRPr="00254C9B" w14:paraId="1E33DA3B" w14:textId="77777777" w:rsidTr="00254C9B">
        <w:trPr>
          <w:trHeight w:val="10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790D7B"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450706FE"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39A419E9"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782DF1A"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2B5D205"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446E109"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 xml:space="preserve">Filmek, fotók, divatlapok, anyaggyűjtemények, rövidáru, méter, ruházati üzletek </w:t>
            </w:r>
          </w:p>
        </w:tc>
      </w:tr>
      <w:tr w:rsidR="00254C9B" w:rsidRPr="00254C9B" w14:paraId="35B0B00C" w14:textId="77777777" w:rsidTr="009D6BB6">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47D99B"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4D73F6C9"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74CF50F0"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060F1CF"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2297E52"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CDFEDBF"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Modell</w:t>
            </w:r>
          </w:p>
        </w:tc>
      </w:tr>
      <w:tr w:rsidR="00254C9B" w:rsidRPr="00254C9B" w14:paraId="52FFA9B6" w14:textId="77777777" w:rsidTr="009D6BB6">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5E9958"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062DAEC5"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21968154"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5EC2B1D"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03EC8D4"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3AB704B"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r>
    </w:tbl>
    <w:p w14:paraId="351E9B5C" w14:textId="77777777" w:rsidR="00254C9B" w:rsidRDefault="00254C9B" w:rsidP="00254C9B">
      <w:pPr>
        <w:pStyle w:val="Listaszerbekezds"/>
        <w:spacing w:after="0"/>
        <w:ind w:left="1224"/>
        <w:rPr>
          <w:b/>
        </w:rPr>
      </w:pPr>
    </w:p>
    <w:p w14:paraId="723AF601" w14:textId="77777777" w:rsidR="00DF1227" w:rsidRDefault="00DF1227" w:rsidP="00DF1227">
      <w:pPr>
        <w:spacing w:after="0"/>
        <w:ind w:left="426"/>
      </w:pPr>
    </w:p>
    <w:p w14:paraId="5AFC7F8B" w14:textId="77777777" w:rsidR="00254C9B" w:rsidRDefault="00254C9B">
      <w:pPr>
        <w:spacing w:after="200" w:line="276" w:lineRule="auto"/>
        <w:jc w:val="left"/>
        <w:rPr>
          <w:b/>
        </w:rPr>
      </w:pPr>
      <w:r>
        <w:rPr>
          <w:b/>
        </w:rPr>
        <w:br w:type="page"/>
      </w:r>
    </w:p>
    <w:p w14:paraId="23B5E904" w14:textId="77777777" w:rsidR="00DF1227"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14:paraId="14B8F90D" w14:textId="77777777" w:rsidR="00254C9B" w:rsidRDefault="00254C9B" w:rsidP="00254C9B">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9"/>
        <w:gridCol w:w="2733"/>
        <w:gridCol w:w="755"/>
        <w:gridCol w:w="840"/>
        <w:gridCol w:w="796"/>
        <w:gridCol w:w="2347"/>
      </w:tblGrid>
      <w:tr w:rsidR="00254C9B" w:rsidRPr="00254C9B" w14:paraId="19F58A75" w14:textId="77777777" w:rsidTr="00254C9B">
        <w:trPr>
          <w:trHeight w:val="255"/>
          <w:jc w:val="center"/>
        </w:trPr>
        <w:tc>
          <w:tcPr>
            <w:tcW w:w="1034" w:type="dxa"/>
            <w:vMerge w:val="restart"/>
            <w:shd w:val="clear" w:color="auto" w:fill="auto"/>
            <w:vAlign w:val="center"/>
            <w:hideMark/>
          </w:tcPr>
          <w:p w14:paraId="17371CDA" w14:textId="77777777" w:rsidR="00254C9B" w:rsidRPr="009D6BB6" w:rsidRDefault="00254C9B" w:rsidP="00254C9B">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Sorszám</w:t>
            </w:r>
          </w:p>
        </w:tc>
        <w:tc>
          <w:tcPr>
            <w:tcW w:w="2772" w:type="dxa"/>
            <w:vMerge w:val="restart"/>
            <w:shd w:val="clear" w:color="auto" w:fill="auto"/>
            <w:vAlign w:val="center"/>
            <w:hideMark/>
          </w:tcPr>
          <w:p w14:paraId="385A825B" w14:textId="77777777" w:rsidR="00254C9B" w:rsidRPr="009D6BB6" w:rsidRDefault="00254C9B" w:rsidP="00254C9B">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Tanulói tevékenységforma</w:t>
            </w:r>
          </w:p>
        </w:tc>
        <w:tc>
          <w:tcPr>
            <w:tcW w:w="2328" w:type="dxa"/>
            <w:gridSpan w:val="3"/>
            <w:shd w:val="clear" w:color="auto" w:fill="auto"/>
            <w:vAlign w:val="center"/>
            <w:hideMark/>
          </w:tcPr>
          <w:p w14:paraId="0347A884" w14:textId="77777777" w:rsidR="00254C9B" w:rsidRPr="009D6BB6" w:rsidRDefault="00254C9B" w:rsidP="00254C9B">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Tanulói tevékenység szervezési kerete (differenciálási módok)</w:t>
            </w:r>
          </w:p>
        </w:tc>
        <w:tc>
          <w:tcPr>
            <w:tcW w:w="2366" w:type="dxa"/>
            <w:vMerge w:val="restart"/>
            <w:shd w:val="clear" w:color="auto" w:fill="auto"/>
            <w:vAlign w:val="center"/>
            <w:hideMark/>
          </w:tcPr>
          <w:p w14:paraId="6F18800E" w14:textId="77777777" w:rsidR="00254C9B" w:rsidRPr="009D6BB6" w:rsidRDefault="00254C9B" w:rsidP="00254C9B">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 xml:space="preserve">Alkalmazandó eszközök és felszerelések </w:t>
            </w:r>
          </w:p>
        </w:tc>
      </w:tr>
      <w:tr w:rsidR="00254C9B" w:rsidRPr="00254C9B" w14:paraId="5D67F5DB" w14:textId="77777777" w:rsidTr="00254C9B">
        <w:trPr>
          <w:trHeight w:val="510"/>
          <w:jc w:val="center"/>
        </w:trPr>
        <w:tc>
          <w:tcPr>
            <w:tcW w:w="1034" w:type="dxa"/>
            <w:vMerge/>
            <w:vAlign w:val="center"/>
            <w:hideMark/>
          </w:tcPr>
          <w:p w14:paraId="7BCD6E29" w14:textId="77777777" w:rsidR="00254C9B" w:rsidRPr="00254C9B" w:rsidRDefault="00254C9B" w:rsidP="00254C9B">
            <w:pPr>
              <w:spacing w:after="0"/>
              <w:jc w:val="left"/>
              <w:rPr>
                <w:rFonts w:eastAsia="Times New Roman" w:cs="Times New Roman"/>
                <w:color w:val="000000"/>
                <w:sz w:val="20"/>
                <w:szCs w:val="20"/>
                <w:lang w:eastAsia="hu-HU"/>
              </w:rPr>
            </w:pPr>
          </w:p>
        </w:tc>
        <w:tc>
          <w:tcPr>
            <w:tcW w:w="2772" w:type="dxa"/>
            <w:vMerge/>
            <w:vAlign w:val="center"/>
            <w:hideMark/>
          </w:tcPr>
          <w:p w14:paraId="13081BED" w14:textId="77777777" w:rsidR="00254C9B" w:rsidRPr="00254C9B" w:rsidRDefault="00254C9B" w:rsidP="00254C9B">
            <w:pPr>
              <w:spacing w:after="0"/>
              <w:jc w:val="left"/>
              <w:rPr>
                <w:rFonts w:eastAsia="Times New Roman" w:cs="Times New Roman"/>
                <w:color w:val="000000"/>
                <w:sz w:val="20"/>
                <w:szCs w:val="20"/>
                <w:lang w:eastAsia="hu-HU"/>
              </w:rPr>
            </w:pPr>
          </w:p>
        </w:tc>
        <w:tc>
          <w:tcPr>
            <w:tcW w:w="758" w:type="dxa"/>
            <w:shd w:val="clear" w:color="auto" w:fill="auto"/>
            <w:vAlign w:val="center"/>
            <w:hideMark/>
          </w:tcPr>
          <w:p w14:paraId="3923FE7B" w14:textId="77777777" w:rsidR="00254C9B" w:rsidRPr="009D6BB6" w:rsidRDefault="00254C9B" w:rsidP="00254C9B">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egyéni</w:t>
            </w:r>
          </w:p>
        </w:tc>
        <w:tc>
          <w:tcPr>
            <w:tcW w:w="796" w:type="dxa"/>
            <w:shd w:val="clear" w:color="auto" w:fill="auto"/>
            <w:vAlign w:val="center"/>
            <w:hideMark/>
          </w:tcPr>
          <w:p w14:paraId="34E6950B" w14:textId="77777777" w:rsidR="00254C9B" w:rsidRPr="009D6BB6" w:rsidRDefault="00254C9B" w:rsidP="00254C9B">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csoport-bontás</w:t>
            </w:r>
          </w:p>
        </w:tc>
        <w:tc>
          <w:tcPr>
            <w:tcW w:w="774" w:type="dxa"/>
            <w:shd w:val="clear" w:color="auto" w:fill="auto"/>
            <w:vAlign w:val="center"/>
            <w:hideMark/>
          </w:tcPr>
          <w:p w14:paraId="0CF0911B" w14:textId="77777777" w:rsidR="00254C9B" w:rsidRPr="009D6BB6" w:rsidRDefault="00254C9B" w:rsidP="00254C9B">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osztály-keret</w:t>
            </w:r>
          </w:p>
        </w:tc>
        <w:tc>
          <w:tcPr>
            <w:tcW w:w="2366" w:type="dxa"/>
            <w:vMerge/>
            <w:vAlign w:val="center"/>
            <w:hideMark/>
          </w:tcPr>
          <w:p w14:paraId="03FB5E94" w14:textId="77777777" w:rsidR="00254C9B" w:rsidRPr="00254C9B" w:rsidRDefault="00254C9B" w:rsidP="00254C9B">
            <w:pPr>
              <w:spacing w:after="0"/>
              <w:jc w:val="left"/>
              <w:rPr>
                <w:rFonts w:eastAsia="Times New Roman" w:cs="Times New Roman"/>
                <w:color w:val="000000"/>
                <w:sz w:val="20"/>
                <w:szCs w:val="20"/>
                <w:lang w:eastAsia="hu-HU"/>
              </w:rPr>
            </w:pPr>
          </w:p>
        </w:tc>
      </w:tr>
      <w:tr w:rsidR="00254C9B" w:rsidRPr="009D6BB6" w14:paraId="51CF20D8" w14:textId="77777777" w:rsidTr="00254C9B">
        <w:trPr>
          <w:trHeight w:val="255"/>
          <w:jc w:val="center"/>
        </w:trPr>
        <w:tc>
          <w:tcPr>
            <w:tcW w:w="1034" w:type="dxa"/>
            <w:shd w:val="clear" w:color="000000" w:fill="D9D9D9"/>
            <w:vAlign w:val="center"/>
            <w:hideMark/>
          </w:tcPr>
          <w:p w14:paraId="784FC532" w14:textId="77777777" w:rsidR="00254C9B" w:rsidRPr="009D6BB6" w:rsidRDefault="00254C9B" w:rsidP="00254C9B">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1.</w:t>
            </w:r>
          </w:p>
        </w:tc>
        <w:tc>
          <w:tcPr>
            <w:tcW w:w="7466" w:type="dxa"/>
            <w:gridSpan w:val="5"/>
            <w:shd w:val="clear" w:color="000000" w:fill="D9D9D9"/>
            <w:vAlign w:val="center"/>
            <w:hideMark/>
          </w:tcPr>
          <w:p w14:paraId="274D0BEC" w14:textId="77777777" w:rsidR="00254C9B" w:rsidRPr="009D6BB6" w:rsidRDefault="00254C9B" w:rsidP="00254C9B">
            <w:pPr>
              <w:spacing w:after="0"/>
              <w:jc w:val="left"/>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Információ feldolgozó tevékenységek</w:t>
            </w:r>
          </w:p>
        </w:tc>
      </w:tr>
      <w:tr w:rsidR="00254C9B" w:rsidRPr="00254C9B" w14:paraId="3CCB8AA8" w14:textId="77777777" w:rsidTr="00254C9B">
        <w:trPr>
          <w:trHeight w:val="765"/>
          <w:jc w:val="center"/>
        </w:trPr>
        <w:tc>
          <w:tcPr>
            <w:tcW w:w="1034" w:type="dxa"/>
            <w:shd w:val="clear" w:color="auto" w:fill="auto"/>
            <w:vAlign w:val="center"/>
            <w:hideMark/>
          </w:tcPr>
          <w:p w14:paraId="122BDC95" w14:textId="77777777" w:rsidR="00254C9B" w:rsidRPr="00254C9B" w:rsidRDefault="00254C9B" w:rsidP="00254C9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254C9B">
              <w:rPr>
                <w:rFonts w:eastAsia="Times New Roman" w:cs="Times New Roman"/>
                <w:color w:val="000000"/>
                <w:sz w:val="20"/>
                <w:szCs w:val="20"/>
                <w:lang w:eastAsia="hu-HU"/>
              </w:rPr>
              <w:t>.</w:t>
            </w:r>
          </w:p>
        </w:tc>
        <w:tc>
          <w:tcPr>
            <w:tcW w:w="2772" w:type="dxa"/>
            <w:shd w:val="clear" w:color="auto" w:fill="auto"/>
            <w:vAlign w:val="center"/>
            <w:hideMark/>
          </w:tcPr>
          <w:p w14:paraId="37B9F900"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14:paraId="749249AB"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796" w:type="dxa"/>
            <w:shd w:val="clear" w:color="auto" w:fill="auto"/>
            <w:vAlign w:val="center"/>
            <w:hideMark/>
          </w:tcPr>
          <w:p w14:paraId="2B2108B4"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774" w:type="dxa"/>
            <w:shd w:val="clear" w:color="auto" w:fill="auto"/>
            <w:vAlign w:val="center"/>
            <w:hideMark/>
          </w:tcPr>
          <w:p w14:paraId="2D57A44E"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x</w:t>
            </w:r>
          </w:p>
        </w:tc>
        <w:tc>
          <w:tcPr>
            <w:tcW w:w="2366" w:type="dxa"/>
            <w:shd w:val="clear" w:color="auto" w:fill="auto"/>
            <w:vAlign w:val="center"/>
            <w:hideMark/>
          </w:tcPr>
          <w:p w14:paraId="1646FFAF"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Textilfeldolgozáshoz szükséges eszközök, felszerelések</w:t>
            </w:r>
          </w:p>
        </w:tc>
      </w:tr>
      <w:tr w:rsidR="00254C9B" w:rsidRPr="00254C9B" w14:paraId="1574C90D" w14:textId="77777777" w:rsidTr="00254C9B">
        <w:trPr>
          <w:trHeight w:val="765"/>
          <w:jc w:val="center"/>
        </w:trPr>
        <w:tc>
          <w:tcPr>
            <w:tcW w:w="1034" w:type="dxa"/>
            <w:shd w:val="clear" w:color="auto" w:fill="auto"/>
            <w:vAlign w:val="center"/>
            <w:hideMark/>
          </w:tcPr>
          <w:p w14:paraId="67931DB4" w14:textId="77777777" w:rsidR="00254C9B" w:rsidRPr="00254C9B" w:rsidRDefault="00254C9B" w:rsidP="00254C9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254C9B">
              <w:rPr>
                <w:rFonts w:eastAsia="Times New Roman" w:cs="Times New Roman"/>
                <w:color w:val="000000"/>
                <w:sz w:val="20"/>
                <w:szCs w:val="20"/>
                <w:lang w:eastAsia="hu-HU"/>
              </w:rPr>
              <w:t>.</w:t>
            </w:r>
          </w:p>
        </w:tc>
        <w:tc>
          <w:tcPr>
            <w:tcW w:w="2772" w:type="dxa"/>
            <w:shd w:val="clear" w:color="auto" w:fill="auto"/>
            <w:vAlign w:val="center"/>
            <w:hideMark/>
          </w:tcPr>
          <w:p w14:paraId="11E777F5"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14:paraId="77F1A540"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796" w:type="dxa"/>
            <w:shd w:val="clear" w:color="auto" w:fill="auto"/>
            <w:vAlign w:val="center"/>
            <w:hideMark/>
          </w:tcPr>
          <w:p w14:paraId="0C5D91BF"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774" w:type="dxa"/>
            <w:shd w:val="clear" w:color="auto" w:fill="auto"/>
            <w:vAlign w:val="center"/>
            <w:hideMark/>
          </w:tcPr>
          <w:p w14:paraId="7CAD0BD9"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x</w:t>
            </w:r>
          </w:p>
        </w:tc>
        <w:tc>
          <w:tcPr>
            <w:tcW w:w="2366" w:type="dxa"/>
            <w:shd w:val="clear" w:color="auto" w:fill="auto"/>
            <w:vAlign w:val="center"/>
            <w:hideMark/>
          </w:tcPr>
          <w:p w14:paraId="15AC7E45"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Textilfeldolgozáshoz szükséges eszközök, felszerelések</w:t>
            </w:r>
          </w:p>
        </w:tc>
      </w:tr>
      <w:tr w:rsidR="00254C9B" w:rsidRPr="009D6BB6" w14:paraId="2123920A" w14:textId="77777777" w:rsidTr="00254C9B">
        <w:trPr>
          <w:trHeight w:val="255"/>
          <w:jc w:val="center"/>
        </w:trPr>
        <w:tc>
          <w:tcPr>
            <w:tcW w:w="1034" w:type="dxa"/>
            <w:shd w:val="clear" w:color="000000" w:fill="D9D9D9"/>
            <w:vAlign w:val="center"/>
            <w:hideMark/>
          </w:tcPr>
          <w:p w14:paraId="3C51C31A" w14:textId="77777777" w:rsidR="00254C9B" w:rsidRPr="009D6BB6" w:rsidRDefault="00254C9B" w:rsidP="00254C9B">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2.</w:t>
            </w:r>
          </w:p>
        </w:tc>
        <w:tc>
          <w:tcPr>
            <w:tcW w:w="7466" w:type="dxa"/>
            <w:gridSpan w:val="5"/>
            <w:shd w:val="clear" w:color="000000" w:fill="D9D9D9"/>
            <w:vAlign w:val="center"/>
            <w:hideMark/>
          </w:tcPr>
          <w:p w14:paraId="27B68BF2" w14:textId="77777777" w:rsidR="00254C9B" w:rsidRPr="009D6BB6" w:rsidRDefault="00254C9B" w:rsidP="00254C9B">
            <w:pPr>
              <w:spacing w:after="0"/>
              <w:jc w:val="left"/>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Ismeretalkalmazási gyakorló tevékenységek, feladatok</w:t>
            </w:r>
          </w:p>
        </w:tc>
      </w:tr>
      <w:tr w:rsidR="00254C9B" w:rsidRPr="00254C9B" w14:paraId="783BAEF8" w14:textId="77777777" w:rsidTr="00254C9B">
        <w:trPr>
          <w:trHeight w:val="255"/>
          <w:jc w:val="center"/>
        </w:trPr>
        <w:tc>
          <w:tcPr>
            <w:tcW w:w="1034" w:type="dxa"/>
            <w:shd w:val="clear" w:color="auto" w:fill="auto"/>
            <w:vAlign w:val="center"/>
            <w:hideMark/>
          </w:tcPr>
          <w:p w14:paraId="6CA65C47" w14:textId="77777777" w:rsidR="00254C9B" w:rsidRPr="00254C9B" w:rsidRDefault="00254C9B" w:rsidP="00254C9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254C9B">
              <w:rPr>
                <w:rFonts w:eastAsia="Times New Roman" w:cs="Times New Roman"/>
                <w:color w:val="000000"/>
                <w:sz w:val="20"/>
                <w:szCs w:val="20"/>
                <w:lang w:eastAsia="hu-HU"/>
              </w:rPr>
              <w:t>.</w:t>
            </w:r>
          </w:p>
        </w:tc>
        <w:tc>
          <w:tcPr>
            <w:tcW w:w="2772" w:type="dxa"/>
            <w:shd w:val="clear" w:color="auto" w:fill="auto"/>
            <w:vAlign w:val="center"/>
            <w:hideMark/>
          </w:tcPr>
          <w:p w14:paraId="452EF70B"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Leírás készítése</w:t>
            </w:r>
          </w:p>
        </w:tc>
        <w:tc>
          <w:tcPr>
            <w:tcW w:w="758" w:type="dxa"/>
            <w:shd w:val="clear" w:color="auto" w:fill="auto"/>
            <w:vAlign w:val="center"/>
            <w:hideMark/>
          </w:tcPr>
          <w:p w14:paraId="35C84686"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x</w:t>
            </w:r>
          </w:p>
        </w:tc>
        <w:tc>
          <w:tcPr>
            <w:tcW w:w="796" w:type="dxa"/>
            <w:shd w:val="clear" w:color="auto" w:fill="auto"/>
            <w:vAlign w:val="center"/>
            <w:hideMark/>
          </w:tcPr>
          <w:p w14:paraId="5F46613D"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774" w:type="dxa"/>
            <w:shd w:val="clear" w:color="auto" w:fill="auto"/>
            <w:vAlign w:val="center"/>
            <w:hideMark/>
          </w:tcPr>
          <w:p w14:paraId="2A0D43D8"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2366" w:type="dxa"/>
            <w:shd w:val="clear" w:color="auto" w:fill="auto"/>
            <w:vAlign w:val="center"/>
            <w:hideMark/>
          </w:tcPr>
          <w:p w14:paraId="59F07169"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r>
      <w:tr w:rsidR="00254C9B" w:rsidRPr="00254C9B" w14:paraId="60FF537A" w14:textId="77777777" w:rsidTr="00254C9B">
        <w:trPr>
          <w:trHeight w:val="510"/>
          <w:jc w:val="center"/>
        </w:trPr>
        <w:tc>
          <w:tcPr>
            <w:tcW w:w="1034" w:type="dxa"/>
            <w:shd w:val="clear" w:color="auto" w:fill="auto"/>
            <w:vAlign w:val="center"/>
            <w:hideMark/>
          </w:tcPr>
          <w:p w14:paraId="24B45A87" w14:textId="77777777" w:rsidR="00254C9B" w:rsidRPr="00254C9B" w:rsidRDefault="00254C9B" w:rsidP="00254C9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254C9B">
              <w:rPr>
                <w:rFonts w:eastAsia="Times New Roman" w:cs="Times New Roman"/>
                <w:color w:val="000000"/>
                <w:sz w:val="20"/>
                <w:szCs w:val="20"/>
                <w:lang w:eastAsia="hu-HU"/>
              </w:rPr>
              <w:t>.</w:t>
            </w:r>
          </w:p>
        </w:tc>
        <w:tc>
          <w:tcPr>
            <w:tcW w:w="2772" w:type="dxa"/>
            <w:shd w:val="clear" w:color="auto" w:fill="auto"/>
            <w:vAlign w:val="center"/>
            <w:hideMark/>
          </w:tcPr>
          <w:p w14:paraId="3601BF64"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14:paraId="7C182AB4"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x</w:t>
            </w:r>
          </w:p>
        </w:tc>
        <w:tc>
          <w:tcPr>
            <w:tcW w:w="796" w:type="dxa"/>
            <w:shd w:val="clear" w:color="auto" w:fill="auto"/>
            <w:vAlign w:val="center"/>
            <w:hideMark/>
          </w:tcPr>
          <w:p w14:paraId="462B3141"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774" w:type="dxa"/>
            <w:shd w:val="clear" w:color="auto" w:fill="auto"/>
            <w:vAlign w:val="center"/>
            <w:hideMark/>
          </w:tcPr>
          <w:p w14:paraId="020D59D1"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x</w:t>
            </w:r>
          </w:p>
        </w:tc>
        <w:tc>
          <w:tcPr>
            <w:tcW w:w="2366" w:type="dxa"/>
            <w:shd w:val="clear" w:color="auto" w:fill="auto"/>
            <w:vAlign w:val="center"/>
            <w:hideMark/>
          </w:tcPr>
          <w:p w14:paraId="553B5A2D"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r>
      <w:tr w:rsidR="00254C9B" w:rsidRPr="00254C9B" w14:paraId="5440453A" w14:textId="77777777" w:rsidTr="00254C9B">
        <w:trPr>
          <w:trHeight w:val="255"/>
          <w:jc w:val="center"/>
        </w:trPr>
        <w:tc>
          <w:tcPr>
            <w:tcW w:w="1034" w:type="dxa"/>
            <w:shd w:val="clear" w:color="auto" w:fill="auto"/>
            <w:vAlign w:val="center"/>
            <w:hideMark/>
          </w:tcPr>
          <w:p w14:paraId="3E326C14" w14:textId="77777777" w:rsidR="00254C9B" w:rsidRPr="00254C9B" w:rsidRDefault="00254C9B" w:rsidP="00254C9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254C9B">
              <w:rPr>
                <w:rFonts w:eastAsia="Times New Roman" w:cs="Times New Roman"/>
                <w:color w:val="000000"/>
                <w:sz w:val="20"/>
                <w:szCs w:val="20"/>
                <w:lang w:eastAsia="hu-HU"/>
              </w:rPr>
              <w:t>.</w:t>
            </w:r>
          </w:p>
        </w:tc>
        <w:tc>
          <w:tcPr>
            <w:tcW w:w="2772" w:type="dxa"/>
            <w:shd w:val="clear" w:color="auto" w:fill="auto"/>
            <w:vAlign w:val="center"/>
            <w:hideMark/>
          </w:tcPr>
          <w:p w14:paraId="2F68FF4D"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Tesztfeladat megoldása</w:t>
            </w:r>
          </w:p>
        </w:tc>
        <w:tc>
          <w:tcPr>
            <w:tcW w:w="758" w:type="dxa"/>
            <w:shd w:val="clear" w:color="auto" w:fill="auto"/>
            <w:vAlign w:val="center"/>
            <w:hideMark/>
          </w:tcPr>
          <w:p w14:paraId="6A17041D"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x</w:t>
            </w:r>
          </w:p>
        </w:tc>
        <w:tc>
          <w:tcPr>
            <w:tcW w:w="796" w:type="dxa"/>
            <w:shd w:val="clear" w:color="auto" w:fill="auto"/>
            <w:vAlign w:val="center"/>
            <w:hideMark/>
          </w:tcPr>
          <w:p w14:paraId="1005AFE5"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774" w:type="dxa"/>
            <w:shd w:val="clear" w:color="auto" w:fill="auto"/>
            <w:vAlign w:val="center"/>
            <w:hideMark/>
          </w:tcPr>
          <w:p w14:paraId="4539921F"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x</w:t>
            </w:r>
          </w:p>
        </w:tc>
        <w:tc>
          <w:tcPr>
            <w:tcW w:w="2366" w:type="dxa"/>
            <w:shd w:val="clear" w:color="auto" w:fill="auto"/>
            <w:vAlign w:val="center"/>
            <w:hideMark/>
          </w:tcPr>
          <w:p w14:paraId="4CA7965D"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r>
      <w:tr w:rsidR="00254C9B" w:rsidRPr="009D6BB6" w14:paraId="52B99B3C" w14:textId="77777777" w:rsidTr="00254C9B">
        <w:trPr>
          <w:trHeight w:val="255"/>
          <w:jc w:val="center"/>
        </w:trPr>
        <w:tc>
          <w:tcPr>
            <w:tcW w:w="1034" w:type="dxa"/>
            <w:shd w:val="clear" w:color="000000" w:fill="D9D9D9"/>
            <w:vAlign w:val="center"/>
            <w:hideMark/>
          </w:tcPr>
          <w:p w14:paraId="40AC9AF0" w14:textId="77777777" w:rsidR="00254C9B" w:rsidRPr="009D6BB6" w:rsidRDefault="00254C9B" w:rsidP="00254C9B">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3.</w:t>
            </w:r>
          </w:p>
        </w:tc>
        <w:tc>
          <w:tcPr>
            <w:tcW w:w="7466" w:type="dxa"/>
            <w:gridSpan w:val="5"/>
            <w:shd w:val="clear" w:color="000000" w:fill="D9D9D9"/>
            <w:vAlign w:val="center"/>
            <w:hideMark/>
          </w:tcPr>
          <w:p w14:paraId="38C0AD00" w14:textId="77777777" w:rsidR="00254C9B" w:rsidRPr="009D6BB6" w:rsidRDefault="00254C9B" w:rsidP="00254C9B">
            <w:pPr>
              <w:spacing w:after="0"/>
              <w:jc w:val="left"/>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Képi információk körében</w:t>
            </w:r>
          </w:p>
        </w:tc>
      </w:tr>
      <w:tr w:rsidR="00254C9B" w:rsidRPr="00254C9B" w14:paraId="6F926B43" w14:textId="77777777" w:rsidTr="00254C9B">
        <w:trPr>
          <w:trHeight w:val="255"/>
          <w:jc w:val="center"/>
        </w:trPr>
        <w:tc>
          <w:tcPr>
            <w:tcW w:w="1034" w:type="dxa"/>
            <w:shd w:val="clear" w:color="auto" w:fill="auto"/>
            <w:vAlign w:val="center"/>
            <w:hideMark/>
          </w:tcPr>
          <w:p w14:paraId="35853C84"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3.1.</w:t>
            </w:r>
          </w:p>
        </w:tc>
        <w:tc>
          <w:tcPr>
            <w:tcW w:w="2772" w:type="dxa"/>
            <w:shd w:val="clear" w:color="auto" w:fill="auto"/>
            <w:vAlign w:val="center"/>
            <w:hideMark/>
          </w:tcPr>
          <w:p w14:paraId="536F671F"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rajz értelmezése</w:t>
            </w:r>
          </w:p>
        </w:tc>
        <w:tc>
          <w:tcPr>
            <w:tcW w:w="758" w:type="dxa"/>
            <w:shd w:val="clear" w:color="auto" w:fill="auto"/>
            <w:vAlign w:val="center"/>
            <w:hideMark/>
          </w:tcPr>
          <w:p w14:paraId="73D401ED"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796" w:type="dxa"/>
            <w:shd w:val="clear" w:color="auto" w:fill="auto"/>
            <w:vAlign w:val="center"/>
            <w:hideMark/>
          </w:tcPr>
          <w:p w14:paraId="275ACFFE"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774" w:type="dxa"/>
            <w:shd w:val="clear" w:color="auto" w:fill="auto"/>
            <w:vAlign w:val="center"/>
            <w:hideMark/>
          </w:tcPr>
          <w:p w14:paraId="61EA1684"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x</w:t>
            </w:r>
          </w:p>
        </w:tc>
        <w:tc>
          <w:tcPr>
            <w:tcW w:w="2366" w:type="dxa"/>
            <w:shd w:val="clear" w:color="auto" w:fill="auto"/>
            <w:vAlign w:val="center"/>
            <w:hideMark/>
          </w:tcPr>
          <w:p w14:paraId="6C6EBE96"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Szabásminták</w:t>
            </w:r>
          </w:p>
        </w:tc>
      </w:tr>
      <w:tr w:rsidR="00254C9B" w:rsidRPr="00254C9B" w14:paraId="79A37D0F" w14:textId="77777777" w:rsidTr="00254C9B">
        <w:trPr>
          <w:trHeight w:val="255"/>
          <w:jc w:val="center"/>
        </w:trPr>
        <w:tc>
          <w:tcPr>
            <w:tcW w:w="1034" w:type="dxa"/>
            <w:shd w:val="clear" w:color="auto" w:fill="auto"/>
            <w:vAlign w:val="center"/>
            <w:hideMark/>
          </w:tcPr>
          <w:p w14:paraId="5F29E365"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3.2.</w:t>
            </w:r>
          </w:p>
        </w:tc>
        <w:tc>
          <w:tcPr>
            <w:tcW w:w="2772" w:type="dxa"/>
            <w:shd w:val="clear" w:color="auto" w:fill="auto"/>
            <w:vAlign w:val="center"/>
            <w:hideMark/>
          </w:tcPr>
          <w:p w14:paraId="650595D8"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rajz készítése leírásból</w:t>
            </w:r>
          </w:p>
        </w:tc>
        <w:tc>
          <w:tcPr>
            <w:tcW w:w="758" w:type="dxa"/>
            <w:shd w:val="clear" w:color="auto" w:fill="auto"/>
            <w:vAlign w:val="center"/>
            <w:hideMark/>
          </w:tcPr>
          <w:p w14:paraId="22527ED9"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796" w:type="dxa"/>
            <w:shd w:val="clear" w:color="auto" w:fill="auto"/>
            <w:vAlign w:val="center"/>
            <w:hideMark/>
          </w:tcPr>
          <w:p w14:paraId="51D91C94"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x</w:t>
            </w:r>
          </w:p>
        </w:tc>
        <w:tc>
          <w:tcPr>
            <w:tcW w:w="774" w:type="dxa"/>
            <w:shd w:val="clear" w:color="auto" w:fill="auto"/>
            <w:vAlign w:val="center"/>
            <w:hideMark/>
          </w:tcPr>
          <w:p w14:paraId="112A3A20"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2366" w:type="dxa"/>
            <w:shd w:val="clear" w:color="auto" w:fill="auto"/>
            <w:vAlign w:val="center"/>
            <w:hideMark/>
          </w:tcPr>
          <w:p w14:paraId="1C04A7BB"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Szabásminták, divatlapok</w:t>
            </w:r>
          </w:p>
        </w:tc>
      </w:tr>
      <w:tr w:rsidR="00254C9B" w:rsidRPr="00254C9B" w14:paraId="055F4FB5" w14:textId="77777777" w:rsidTr="00254C9B">
        <w:trPr>
          <w:trHeight w:val="255"/>
          <w:jc w:val="center"/>
        </w:trPr>
        <w:tc>
          <w:tcPr>
            <w:tcW w:w="1034" w:type="dxa"/>
            <w:shd w:val="clear" w:color="auto" w:fill="auto"/>
            <w:vAlign w:val="center"/>
            <w:hideMark/>
          </w:tcPr>
          <w:p w14:paraId="10019745" w14:textId="77777777" w:rsidR="00254C9B" w:rsidRPr="00254C9B" w:rsidRDefault="00254C9B" w:rsidP="00254C9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254C9B">
              <w:rPr>
                <w:rFonts w:eastAsia="Times New Roman" w:cs="Times New Roman"/>
                <w:color w:val="000000"/>
                <w:sz w:val="20"/>
                <w:szCs w:val="20"/>
                <w:lang w:eastAsia="hu-HU"/>
              </w:rPr>
              <w:t>.</w:t>
            </w:r>
          </w:p>
        </w:tc>
        <w:tc>
          <w:tcPr>
            <w:tcW w:w="2772" w:type="dxa"/>
            <w:shd w:val="clear" w:color="auto" w:fill="auto"/>
            <w:vAlign w:val="center"/>
            <w:hideMark/>
          </w:tcPr>
          <w:p w14:paraId="2814FE6C"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rajz elemzés, hibakeresés</w:t>
            </w:r>
          </w:p>
        </w:tc>
        <w:tc>
          <w:tcPr>
            <w:tcW w:w="758" w:type="dxa"/>
            <w:shd w:val="clear" w:color="auto" w:fill="auto"/>
            <w:vAlign w:val="center"/>
            <w:hideMark/>
          </w:tcPr>
          <w:p w14:paraId="48712C3B"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796" w:type="dxa"/>
            <w:shd w:val="clear" w:color="auto" w:fill="auto"/>
            <w:vAlign w:val="center"/>
            <w:hideMark/>
          </w:tcPr>
          <w:p w14:paraId="38BAB9B6"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774" w:type="dxa"/>
            <w:shd w:val="clear" w:color="auto" w:fill="auto"/>
            <w:vAlign w:val="center"/>
            <w:hideMark/>
          </w:tcPr>
          <w:p w14:paraId="6E7352A2"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x</w:t>
            </w:r>
          </w:p>
        </w:tc>
        <w:tc>
          <w:tcPr>
            <w:tcW w:w="2366" w:type="dxa"/>
            <w:shd w:val="clear" w:color="auto" w:fill="auto"/>
            <w:vAlign w:val="center"/>
            <w:hideMark/>
          </w:tcPr>
          <w:p w14:paraId="5935F0AF"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Szabásminták, divatlapok</w:t>
            </w:r>
          </w:p>
        </w:tc>
      </w:tr>
      <w:tr w:rsidR="00254C9B" w:rsidRPr="009D6BB6" w14:paraId="02F5BDEE" w14:textId="77777777" w:rsidTr="00254C9B">
        <w:trPr>
          <w:trHeight w:val="255"/>
          <w:jc w:val="center"/>
        </w:trPr>
        <w:tc>
          <w:tcPr>
            <w:tcW w:w="1034" w:type="dxa"/>
            <w:shd w:val="clear" w:color="000000" w:fill="D9D9D9"/>
            <w:vAlign w:val="center"/>
            <w:hideMark/>
          </w:tcPr>
          <w:p w14:paraId="348175F9" w14:textId="77777777" w:rsidR="00254C9B" w:rsidRPr="009D6BB6" w:rsidRDefault="00254C9B" w:rsidP="00254C9B">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4.</w:t>
            </w:r>
          </w:p>
        </w:tc>
        <w:tc>
          <w:tcPr>
            <w:tcW w:w="7466" w:type="dxa"/>
            <w:gridSpan w:val="5"/>
            <w:shd w:val="clear" w:color="000000" w:fill="D9D9D9"/>
            <w:vAlign w:val="center"/>
            <w:hideMark/>
          </w:tcPr>
          <w:p w14:paraId="6597932B" w14:textId="77777777" w:rsidR="00254C9B" w:rsidRPr="009D6BB6" w:rsidRDefault="00254C9B" w:rsidP="00254C9B">
            <w:pPr>
              <w:spacing w:after="0"/>
              <w:jc w:val="left"/>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Vizsgálati tevékenységek körében</w:t>
            </w:r>
          </w:p>
        </w:tc>
      </w:tr>
      <w:tr w:rsidR="00254C9B" w:rsidRPr="00254C9B" w14:paraId="48B4245D" w14:textId="77777777" w:rsidTr="00254C9B">
        <w:trPr>
          <w:trHeight w:val="255"/>
          <w:jc w:val="center"/>
        </w:trPr>
        <w:tc>
          <w:tcPr>
            <w:tcW w:w="1034" w:type="dxa"/>
            <w:shd w:val="clear" w:color="auto" w:fill="auto"/>
            <w:vAlign w:val="center"/>
            <w:hideMark/>
          </w:tcPr>
          <w:p w14:paraId="2883F6C1" w14:textId="77777777" w:rsidR="00254C9B" w:rsidRPr="00254C9B" w:rsidRDefault="00254C9B" w:rsidP="00254C9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Pr="00254C9B">
              <w:rPr>
                <w:rFonts w:eastAsia="Times New Roman" w:cs="Times New Roman"/>
                <w:color w:val="000000"/>
                <w:sz w:val="20"/>
                <w:szCs w:val="20"/>
                <w:lang w:eastAsia="hu-HU"/>
              </w:rPr>
              <w:t>.</w:t>
            </w:r>
          </w:p>
        </w:tc>
        <w:tc>
          <w:tcPr>
            <w:tcW w:w="2772" w:type="dxa"/>
            <w:shd w:val="clear" w:color="auto" w:fill="auto"/>
            <w:vAlign w:val="center"/>
            <w:hideMark/>
          </w:tcPr>
          <w:p w14:paraId="699E12CB"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Anyagminták azonosítása</w:t>
            </w:r>
          </w:p>
        </w:tc>
        <w:tc>
          <w:tcPr>
            <w:tcW w:w="758" w:type="dxa"/>
            <w:shd w:val="clear" w:color="auto" w:fill="auto"/>
            <w:vAlign w:val="center"/>
            <w:hideMark/>
          </w:tcPr>
          <w:p w14:paraId="7043EDEE"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x</w:t>
            </w:r>
          </w:p>
        </w:tc>
        <w:tc>
          <w:tcPr>
            <w:tcW w:w="796" w:type="dxa"/>
            <w:shd w:val="clear" w:color="auto" w:fill="auto"/>
            <w:vAlign w:val="center"/>
            <w:hideMark/>
          </w:tcPr>
          <w:p w14:paraId="790BAAC9"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774" w:type="dxa"/>
            <w:shd w:val="clear" w:color="auto" w:fill="auto"/>
            <w:vAlign w:val="center"/>
            <w:hideMark/>
          </w:tcPr>
          <w:p w14:paraId="4FA3CD71"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2366" w:type="dxa"/>
            <w:shd w:val="clear" w:color="auto" w:fill="auto"/>
            <w:vAlign w:val="center"/>
            <w:hideMark/>
          </w:tcPr>
          <w:p w14:paraId="5A0D3B98"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Mintagyűjtemény</w:t>
            </w:r>
          </w:p>
        </w:tc>
      </w:tr>
    </w:tbl>
    <w:p w14:paraId="41E3DE13" w14:textId="77777777" w:rsidR="00254C9B" w:rsidRPr="00BC7291" w:rsidRDefault="00254C9B" w:rsidP="00254C9B">
      <w:pPr>
        <w:pStyle w:val="Listaszerbekezds"/>
        <w:spacing w:after="0"/>
        <w:ind w:left="1224"/>
        <w:rPr>
          <w:b/>
        </w:rPr>
      </w:pPr>
    </w:p>
    <w:p w14:paraId="5DCB5405" w14:textId="77777777" w:rsidR="00DF1227" w:rsidRPr="002B5BF7" w:rsidRDefault="00DF1227" w:rsidP="00DF1227">
      <w:pPr>
        <w:spacing w:after="0"/>
        <w:ind w:left="426"/>
      </w:pPr>
    </w:p>
    <w:p w14:paraId="5C632AD7"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636F70F1" w14:textId="77777777" w:rsidR="00DF1227" w:rsidRDefault="00DF1227" w:rsidP="00DF1227">
      <w:pPr>
        <w:spacing w:after="0"/>
        <w:ind w:left="426"/>
      </w:pPr>
      <w:r w:rsidRPr="003A56AA">
        <w:t>A nemzeti köznevelésről szóló 2011. évi CXC. törvény. 54. § (2) a) pontja szerinti értékeléssel.</w:t>
      </w:r>
    </w:p>
    <w:p w14:paraId="454CAA89" w14:textId="77777777" w:rsidR="00DF1227" w:rsidRPr="002B5BF7" w:rsidRDefault="00DF1227" w:rsidP="00DF1227">
      <w:pPr>
        <w:spacing w:after="0"/>
        <w:ind w:left="426"/>
      </w:pPr>
    </w:p>
    <w:p w14:paraId="29373392" w14:textId="77777777" w:rsidR="00DF1227" w:rsidRDefault="00DF1227" w:rsidP="00DF1227">
      <w:pPr>
        <w:spacing w:after="0"/>
        <w:rPr>
          <w:rFonts w:cs="Times New Roman"/>
        </w:rPr>
      </w:pPr>
    </w:p>
    <w:p w14:paraId="45C22DCC" w14:textId="77777777" w:rsidR="00DF1227" w:rsidRPr="00644690" w:rsidRDefault="00771647" w:rsidP="00DF1227">
      <w:pPr>
        <w:pStyle w:val="Listaszerbekezds"/>
        <w:numPr>
          <w:ilvl w:val="0"/>
          <w:numId w:val="8"/>
        </w:numPr>
        <w:tabs>
          <w:tab w:val="right" w:pos="9072"/>
        </w:tabs>
        <w:spacing w:after="0"/>
        <w:rPr>
          <w:rFonts w:cs="Times New Roman"/>
          <w:b/>
        </w:rPr>
      </w:pPr>
      <w:r w:rsidRPr="00771647">
        <w:rPr>
          <w:b/>
        </w:rPr>
        <w:t>Varrás, kézimunkázás gyakorlat</w:t>
      </w:r>
      <w:r w:rsidR="00DF1227" w:rsidRPr="00644690">
        <w:rPr>
          <w:b/>
        </w:rPr>
        <w:t xml:space="preserve"> tantárgy</w:t>
      </w:r>
      <w:r w:rsidR="00DF1227" w:rsidRPr="00644690">
        <w:rPr>
          <w:b/>
        </w:rPr>
        <w:tab/>
      </w:r>
      <w:r w:rsidR="00D6547B">
        <w:rPr>
          <w:b/>
        </w:rPr>
        <w:t>268</w:t>
      </w:r>
      <w:r w:rsidR="00DF1227">
        <w:rPr>
          <w:b/>
        </w:rPr>
        <w:t xml:space="preserve"> ó</w:t>
      </w:r>
      <w:r w:rsidR="00DF1227" w:rsidRPr="00644690">
        <w:rPr>
          <w:b/>
        </w:rPr>
        <w:t>ra/</w:t>
      </w:r>
      <w:r w:rsidR="00D6547B">
        <w:rPr>
          <w:b/>
        </w:rPr>
        <w:t>248</w:t>
      </w:r>
      <w:r w:rsidR="00DF1227" w:rsidRPr="00644690">
        <w:rPr>
          <w:b/>
        </w:rPr>
        <w:t xml:space="preserve"> óra*</w:t>
      </w:r>
    </w:p>
    <w:p w14:paraId="4563C912" w14:textId="77777777"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14:paraId="202588D7" w14:textId="77777777" w:rsidR="00DF1227" w:rsidRPr="00644690" w:rsidRDefault="00DF1227" w:rsidP="00DF1227"/>
    <w:p w14:paraId="5AFF56A7" w14:textId="77777777" w:rsidR="00DF1227" w:rsidRDefault="00DF1227" w:rsidP="00DF1227">
      <w:pPr>
        <w:pStyle w:val="Listaszerbekezds"/>
        <w:numPr>
          <w:ilvl w:val="1"/>
          <w:numId w:val="8"/>
        </w:numPr>
        <w:spacing w:after="0"/>
        <w:rPr>
          <w:b/>
        </w:rPr>
      </w:pPr>
      <w:r w:rsidRPr="00644690">
        <w:rPr>
          <w:b/>
        </w:rPr>
        <w:t>A tantárgy tanításának célja</w:t>
      </w:r>
    </w:p>
    <w:p w14:paraId="10AC2780" w14:textId="77777777" w:rsidR="00771647" w:rsidRDefault="00771647" w:rsidP="00771647">
      <w:pPr>
        <w:spacing w:after="0"/>
        <w:ind w:left="426"/>
      </w:pPr>
    </w:p>
    <w:p w14:paraId="37742361" w14:textId="77777777" w:rsidR="00771647" w:rsidRDefault="00771647" w:rsidP="00771647">
      <w:pPr>
        <w:spacing w:after="0"/>
        <w:ind w:left="426"/>
      </w:pPr>
      <w:r>
        <w:t>A tantárgy tanításának célja elméleti ismeretekre alapozva olyan gyakorlati felkészültség kialakítása, amely képessé teszi a tanulókat a család és a háztartás ruha-, lakástextil-javítási feladatainak elvégzésére, egyszerűbb ruhadarabok megvarrására, lakásdíszítő, hagyományőrző kézimunkák készítésére.</w:t>
      </w:r>
    </w:p>
    <w:p w14:paraId="7D7E1DD2" w14:textId="77777777" w:rsidR="00771647" w:rsidRDefault="00771647" w:rsidP="00771647">
      <w:pPr>
        <w:spacing w:after="0"/>
        <w:ind w:left="426"/>
      </w:pPr>
    </w:p>
    <w:p w14:paraId="6A4AFC78" w14:textId="77777777" w:rsidR="00DF1227" w:rsidRDefault="00771647" w:rsidP="00771647">
      <w:pPr>
        <w:spacing w:after="0"/>
        <w:ind w:left="426"/>
      </w:pPr>
      <w:r>
        <w:t>A kész szabásminták másolására, a divatlapok, kézimunka-leírások használatára történő felkészítés segíti az öltözködés, a lakásdíszítés sajátos, egyéni igényeinek kielégítését. A gyakorlat során a tanulók sajátítsák el a különböző öltéseket, gépi varrástípusokat, a varrógép biztonságos üzemeltetését, ismerjék meg a kézimunka technikákat, a hagyományos, helyi viseletek díszítő elemeinek készítését.</w:t>
      </w:r>
    </w:p>
    <w:p w14:paraId="59C4791C" w14:textId="77777777" w:rsidR="00DF1227" w:rsidRPr="002B5BF7" w:rsidRDefault="00DF1227" w:rsidP="00DF1227">
      <w:pPr>
        <w:spacing w:after="0"/>
        <w:ind w:left="426"/>
      </w:pPr>
    </w:p>
    <w:p w14:paraId="61670821" w14:textId="77777777" w:rsidR="00AB266A" w:rsidRDefault="00AB266A">
      <w:pPr>
        <w:spacing w:after="200" w:line="276" w:lineRule="auto"/>
        <w:jc w:val="left"/>
        <w:rPr>
          <w:b/>
        </w:rPr>
      </w:pPr>
      <w:r>
        <w:rPr>
          <w:b/>
        </w:rPr>
        <w:br w:type="page"/>
      </w:r>
    </w:p>
    <w:p w14:paraId="48AFB57A"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17D1DAD8" w14:textId="77777777" w:rsidR="00771647" w:rsidRDefault="00771647" w:rsidP="00DF1227">
      <w:pPr>
        <w:spacing w:after="0"/>
        <w:ind w:left="426"/>
      </w:pPr>
    </w:p>
    <w:p w14:paraId="68C55BEB" w14:textId="77777777" w:rsidR="00DF1227" w:rsidRDefault="00771647" w:rsidP="00DF1227">
      <w:pPr>
        <w:spacing w:after="0"/>
        <w:ind w:left="426"/>
      </w:pPr>
      <w:r w:rsidRPr="00771647">
        <w:t>A varrás, kézimunkázás gyakorlatai során jelentősen fejlődik a tanulók rajzkészsége, kézügyessége. A szakmai számításoknál és szabásminta készítéseknél alapozni kell a matematikai, mértani ismeretekre. A szakmai tantárgyak közül elsősorban a Lakókörnyezet kialakítás, a Család- és háztartás-ellátási gyakorlat során szerzett tapasztalatokra lehet építeni.</w:t>
      </w:r>
    </w:p>
    <w:p w14:paraId="76644333" w14:textId="77777777" w:rsidR="00DF1227" w:rsidRPr="002B5BF7" w:rsidRDefault="00DF1227" w:rsidP="00DF1227">
      <w:pPr>
        <w:spacing w:after="0"/>
        <w:ind w:left="426"/>
      </w:pPr>
    </w:p>
    <w:p w14:paraId="7F72ECE4"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76F6E049" w14:textId="77777777" w:rsidR="00DF1227" w:rsidRDefault="00771647" w:rsidP="00DF1227">
      <w:pPr>
        <w:pStyle w:val="Listaszerbekezds"/>
        <w:numPr>
          <w:ilvl w:val="2"/>
          <w:numId w:val="8"/>
        </w:numPr>
        <w:tabs>
          <w:tab w:val="left" w:pos="1701"/>
          <w:tab w:val="right" w:pos="9072"/>
        </w:tabs>
        <w:spacing w:after="0"/>
        <w:ind w:left="993" w:hanging="426"/>
        <w:rPr>
          <w:b/>
          <w:i/>
        </w:rPr>
      </w:pPr>
      <w:r w:rsidRPr="00771647">
        <w:rPr>
          <w:b/>
          <w:i/>
        </w:rPr>
        <w:t>Varróeszközök, kézi öltések</w:t>
      </w:r>
      <w:r w:rsidR="00DF1227" w:rsidRPr="00644690">
        <w:rPr>
          <w:b/>
          <w:i/>
        </w:rPr>
        <w:tab/>
      </w:r>
      <w:r w:rsidR="00D6547B">
        <w:rPr>
          <w:b/>
          <w:i/>
        </w:rPr>
        <w:t>20</w:t>
      </w:r>
      <w:r w:rsidR="00DF1227">
        <w:rPr>
          <w:b/>
          <w:i/>
        </w:rPr>
        <w:t xml:space="preserve"> ó</w:t>
      </w:r>
      <w:r w:rsidR="00DF1227" w:rsidRPr="00644690">
        <w:rPr>
          <w:b/>
          <w:i/>
        </w:rPr>
        <w:t>ra/</w:t>
      </w:r>
      <w:r w:rsidR="00D6547B">
        <w:rPr>
          <w:b/>
          <w:i/>
        </w:rPr>
        <w:t>10</w:t>
      </w:r>
      <w:r w:rsidR="00DF1227" w:rsidRPr="00644690">
        <w:rPr>
          <w:b/>
          <w:i/>
        </w:rPr>
        <w:t xml:space="preserve"> óra</w:t>
      </w:r>
    </w:p>
    <w:p w14:paraId="78073B4A" w14:textId="77777777" w:rsidR="00771647" w:rsidRDefault="00771647" w:rsidP="00771647">
      <w:pPr>
        <w:tabs>
          <w:tab w:val="left" w:pos="1418"/>
          <w:tab w:val="right" w:pos="9072"/>
        </w:tabs>
        <w:spacing w:after="0"/>
        <w:ind w:left="851"/>
        <w:rPr>
          <w:rFonts w:cs="Times New Roman"/>
        </w:rPr>
      </w:pPr>
    </w:p>
    <w:p w14:paraId="487A7FF1"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Vágó-, mérőeszközök</w:t>
      </w:r>
    </w:p>
    <w:p w14:paraId="1E8B1659"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Szabásminták körülrajzolásához szükséges eszközök</w:t>
      </w:r>
    </w:p>
    <w:p w14:paraId="58E506FB"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Tűk, cérnák</w:t>
      </w:r>
    </w:p>
    <w:p w14:paraId="6549C34B"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Varráshoz szükséges bútorok</w:t>
      </w:r>
    </w:p>
    <w:p w14:paraId="59D5F49A"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Vasalódeszka, vasaló</w:t>
      </w:r>
    </w:p>
    <w:p w14:paraId="0015A86B"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Varróeszközök tárolása</w:t>
      </w:r>
    </w:p>
    <w:p w14:paraId="59EAB6A2"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Kézi öltések fajtái, jellemzői: fércöltés, duplasoros fércöltés, tűzőöltés, rejtett öltés, szegőöltés, cikk-cakköltés, egyszerű szegélyöltés, pelenkaöltés, boszorkányöltés</w:t>
      </w:r>
    </w:p>
    <w:p w14:paraId="1C6D53AD" w14:textId="77777777" w:rsidR="00DF1227" w:rsidRDefault="00771647" w:rsidP="00DF1227">
      <w:pPr>
        <w:tabs>
          <w:tab w:val="left" w:pos="1418"/>
          <w:tab w:val="right" w:pos="9072"/>
        </w:tabs>
        <w:spacing w:after="0"/>
        <w:ind w:left="851"/>
        <w:rPr>
          <w:rFonts w:cs="Times New Roman"/>
        </w:rPr>
      </w:pPr>
      <w:r w:rsidRPr="00771647">
        <w:rPr>
          <w:rFonts w:cs="Times New Roman"/>
        </w:rPr>
        <w:t>Kézi öltések felhasználási helyei, képzése: fércelés, behúzás, húzózár kézi bevarrása, ruhadarab felhajtása, anyagszélek összevarrása, szélek tisztázása, gomblyukak kézzel varrása</w:t>
      </w:r>
    </w:p>
    <w:p w14:paraId="292FC766" w14:textId="77777777" w:rsidR="00DF1227" w:rsidRPr="00644690" w:rsidRDefault="00DF1227" w:rsidP="00DF1227">
      <w:pPr>
        <w:tabs>
          <w:tab w:val="left" w:pos="1418"/>
          <w:tab w:val="right" w:pos="9072"/>
        </w:tabs>
        <w:spacing w:after="0"/>
        <w:ind w:left="851"/>
      </w:pPr>
    </w:p>
    <w:p w14:paraId="29016CB2" w14:textId="77777777" w:rsidR="00DF1227" w:rsidRDefault="00771647" w:rsidP="00DF1227">
      <w:pPr>
        <w:pStyle w:val="Listaszerbekezds"/>
        <w:numPr>
          <w:ilvl w:val="2"/>
          <w:numId w:val="8"/>
        </w:numPr>
        <w:tabs>
          <w:tab w:val="left" w:pos="1701"/>
          <w:tab w:val="right" w:pos="9072"/>
        </w:tabs>
        <w:spacing w:after="0"/>
        <w:ind w:left="993" w:hanging="426"/>
        <w:rPr>
          <w:b/>
          <w:i/>
        </w:rPr>
      </w:pPr>
      <w:r w:rsidRPr="00771647">
        <w:rPr>
          <w:b/>
          <w:i/>
        </w:rPr>
        <w:t>Varrógép, gépi varrások</w:t>
      </w:r>
      <w:r w:rsidR="00DF1227" w:rsidRPr="00644690">
        <w:rPr>
          <w:b/>
          <w:i/>
        </w:rPr>
        <w:tab/>
      </w:r>
      <w:r w:rsidR="00D6547B">
        <w:rPr>
          <w:b/>
          <w:i/>
        </w:rPr>
        <w:t>40</w:t>
      </w:r>
      <w:r w:rsidR="00DF1227">
        <w:rPr>
          <w:b/>
          <w:i/>
        </w:rPr>
        <w:t xml:space="preserve"> ó</w:t>
      </w:r>
      <w:r w:rsidR="00DF1227" w:rsidRPr="00644690">
        <w:rPr>
          <w:b/>
          <w:i/>
        </w:rPr>
        <w:t>ra/</w:t>
      </w:r>
      <w:r w:rsidR="00D6547B">
        <w:rPr>
          <w:b/>
          <w:i/>
        </w:rPr>
        <w:t>30</w:t>
      </w:r>
      <w:r w:rsidR="00DF1227" w:rsidRPr="00644690">
        <w:rPr>
          <w:b/>
          <w:i/>
        </w:rPr>
        <w:t xml:space="preserve"> óra</w:t>
      </w:r>
    </w:p>
    <w:p w14:paraId="36B3BDEF" w14:textId="77777777" w:rsidR="00771647" w:rsidRDefault="00771647" w:rsidP="00771647">
      <w:pPr>
        <w:tabs>
          <w:tab w:val="left" w:pos="1418"/>
          <w:tab w:val="right" w:pos="9072"/>
        </w:tabs>
        <w:spacing w:after="0"/>
        <w:ind w:left="851"/>
        <w:rPr>
          <w:rFonts w:cs="Times New Roman"/>
        </w:rPr>
      </w:pPr>
    </w:p>
    <w:p w14:paraId="288A486D"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Orsózás, orsócsere, a befűzés helyes módja</w:t>
      </w:r>
    </w:p>
    <w:p w14:paraId="5C0945D4"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Varrógép öltésképzése</w:t>
      </w:r>
    </w:p>
    <w:p w14:paraId="6AC8B3C0"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Géptűk fajtái, méretei, cseréje</w:t>
      </w:r>
    </w:p>
    <w:p w14:paraId="30A4AF82"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Cérnaválasztás szempontjai</w:t>
      </w:r>
    </w:p>
    <w:p w14:paraId="38EDD14A"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Varrógép karbantartása (a tisztítás, olajozás módja)</w:t>
      </w:r>
    </w:p>
    <w:p w14:paraId="1682CD2A"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Leggyakrabban használt gépi varrásfajták (egyszerű varrás, korcolt varrás, francia varrás) használata és készítésének módja</w:t>
      </w:r>
    </w:p>
    <w:p w14:paraId="33059076"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Szempontok a varrások méretjellemzőinek (varrásszélesség, öltéssűrűség, tűzésszélesség stb.) megválasztásához</w:t>
      </w:r>
    </w:p>
    <w:p w14:paraId="7783CE4A"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Varrástípusok:</w:t>
      </w:r>
    </w:p>
    <w:p w14:paraId="168DDB68" w14:textId="77777777" w:rsidR="00771647" w:rsidRPr="00771647" w:rsidRDefault="00771647" w:rsidP="003548FD">
      <w:pPr>
        <w:tabs>
          <w:tab w:val="left" w:pos="1418"/>
          <w:tab w:val="right" w:pos="9072"/>
        </w:tabs>
        <w:spacing w:after="0"/>
        <w:ind w:left="1134" w:hanging="141"/>
        <w:rPr>
          <w:rFonts w:cs="Times New Roman"/>
        </w:rPr>
      </w:pPr>
      <w:r w:rsidRPr="00771647">
        <w:rPr>
          <w:rFonts w:cs="Times New Roman"/>
        </w:rPr>
        <w:t>- sima összevarrás és változatai (szétvasalt, egy oldalra vasalt, formázó varrás),</w:t>
      </w:r>
    </w:p>
    <w:p w14:paraId="5B26D542" w14:textId="77777777" w:rsidR="00771647" w:rsidRPr="00771647" w:rsidRDefault="00771647" w:rsidP="003548FD">
      <w:pPr>
        <w:tabs>
          <w:tab w:val="left" w:pos="1418"/>
          <w:tab w:val="right" w:pos="9072"/>
        </w:tabs>
        <w:spacing w:after="0"/>
        <w:ind w:left="1134" w:hanging="141"/>
        <w:rPr>
          <w:rFonts w:cs="Times New Roman"/>
        </w:rPr>
      </w:pPr>
      <w:r w:rsidRPr="00771647">
        <w:rPr>
          <w:rFonts w:cs="Times New Roman"/>
        </w:rPr>
        <w:t>- tűzésekkel kombinált összevarrások (egy oldalra tűzött, széttűzött, rátűzés),</w:t>
      </w:r>
    </w:p>
    <w:p w14:paraId="7BD032D1" w14:textId="77777777" w:rsidR="00771647" w:rsidRPr="00771647" w:rsidRDefault="00771647" w:rsidP="003548FD">
      <w:pPr>
        <w:tabs>
          <w:tab w:val="left" w:pos="1418"/>
          <w:tab w:val="right" w:pos="9072"/>
        </w:tabs>
        <w:spacing w:after="0"/>
        <w:ind w:left="1134" w:hanging="141"/>
        <w:rPr>
          <w:rFonts w:cs="Times New Roman"/>
        </w:rPr>
      </w:pPr>
      <w:r w:rsidRPr="00771647">
        <w:rPr>
          <w:rFonts w:cs="Times New Roman"/>
        </w:rPr>
        <w:t>- kettőzött varrások (franciavarrás, fél-francia varrás, lapos-varrás) alkalmazása</w:t>
      </w:r>
    </w:p>
    <w:p w14:paraId="7D3A8710"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Különleges anyagok (krepdesin, bársony, mindkét oldalon viselhető anyagok, csipkék, vékony anyagok, kötött holmik) varrása</w:t>
      </w:r>
    </w:p>
    <w:p w14:paraId="495C7CDA"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Anyagok beszegése, lakástextíliák varrása (függöny, drapéria, ágynemű, asztalterítő, konyharuha stb.)</w:t>
      </w:r>
    </w:p>
    <w:p w14:paraId="7C2EA3C3"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Anyagkiválasztás, méretezés, anyag- és kellékszükséglet számítás, terítés, felfektetés, szabás, fércelés, varrás, vasalás</w:t>
      </w:r>
    </w:p>
    <w:p w14:paraId="244D779D"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Egyszerű varrási műveletek során a leggyakoribb géphibák javítása</w:t>
      </w:r>
    </w:p>
    <w:p w14:paraId="4AF27A9B"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Vasalás szerepe, a hőfokbeállítás fontossága a varrás során</w:t>
      </w:r>
    </w:p>
    <w:p w14:paraId="53566B77"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Vasalás nedvesítéssel</w:t>
      </w:r>
    </w:p>
    <w:p w14:paraId="3565A84C" w14:textId="77777777" w:rsidR="00DF1227" w:rsidRDefault="00771647" w:rsidP="00DF1227">
      <w:pPr>
        <w:tabs>
          <w:tab w:val="left" w:pos="1418"/>
          <w:tab w:val="right" w:pos="9072"/>
        </w:tabs>
        <w:spacing w:after="0"/>
        <w:ind w:left="851"/>
        <w:rPr>
          <w:rFonts w:cs="Times New Roman"/>
        </w:rPr>
      </w:pPr>
      <w:r w:rsidRPr="00771647">
        <w:rPr>
          <w:rFonts w:cs="Times New Roman"/>
        </w:rPr>
        <w:t>Munka- és balesetvédelmi szabályok és ezek betartása</w:t>
      </w:r>
    </w:p>
    <w:p w14:paraId="17F62CF3" w14:textId="77777777" w:rsidR="00DF1227" w:rsidRPr="002A1C54" w:rsidRDefault="00DF1227" w:rsidP="00DF1227">
      <w:pPr>
        <w:tabs>
          <w:tab w:val="left" w:pos="1418"/>
          <w:tab w:val="right" w:pos="9072"/>
        </w:tabs>
        <w:spacing w:after="0"/>
        <w:ind w:left="851"/>
      </w:pPr>
    </w:p>
    <w:p w14:paraId="5A2728BD" w14:textId="77777777" w:rsidR="00AB266A" w:rsidRDefault="00AB266A">
      <w:pPr>
        <w:spacing w:after="200" w:line="276" w:lineRule="auto"/>
        <w:jc w:val="left"/>
        <w:rPr>
          <w:b/>
          <w:i/>
        </w:rPr>
      </w:pPr>
      <w:r>
        <w:rPr>
          <w:b/>
          <w:i/>
        </w:rPr>
        <w:br w:type="page"/>
      </w:r>
    </w:p>
    <w:p w14:paraId="2B52B8EC" w14:textId="77777777" w:rsidR="00DF1227" w:rsidRDefault="00096EFF" w:rsidP="00DF1227">
      <w:pPr>
        <w:pStyle w:val="Listaszerbekezds"/>
        <w:numPr>
          <w:ilvl w:val="2"/>
          <w:numId w:val="8"/>
        </w:numPr>
        <w:tabs>
          <w:tab w:val="left" w:pos="1701"/>
          <w:tab w:val="right" w:pos="9072"/>
        </w:tabs>
        <w:spacing w:after="0"/>
        <w:ind w:left="993" w:hanging="426"/>
        <w:rPr>
          <w:b/>
          <w:i/>
        </w:rPr>
      </w:pPr>
      <w:r w:rsidRPr="00096EFF">
        <w:rPr>
          <w:b/>
          <w:i/>
        </w:rPr>
        <w:t>Textíliák javítása</w:t>
      </w:r>
      <w:r w:rsidR="00DF1227" w:rsidRPr="00644690">
        <w:rPr>
          <w:b/>
          <w:i/>
        </w:rPr>
        <w:tab/>
      </w:r>
      <w:r w:rsidR="00D6547B">
        <w:rPr>
          <w:b/>
          <w:i/>
        </w:rPr>
        <w:t>34</w:t>
      </w:r>
      <w:r w:rsidR="00DF1227">
        <w:rPr>
          <w:b/>
          <w:i/>
        </w:rPr>
        <w:t xml:space="preserve"> ó</w:t>
      </w:r>
      <w:r w:rsidR="00DF1227" w:rsidRPr="00644690">
        <w:rPr>
          <w:b/>
          <w:i/>
        </w:rPr>
        <w:t>ra/</w:t>
      </w:r>
      <w:r w:rsidR="00D6547B">
        <w:rPr>
          <w:b/>
          <w:i/>
        </w:rPr>
        <w:t>34</w:t>
      </w:r>
      <w:r w:rsidR="00DF1227" w:rsidRPr="00644690">
        <w:rPr>
          <w:b/>
          <w:i/>
        </w:rPr>
        <w:t xml:space="preserve"> óra</w:t>
      </w:r>
    </w:p>
    <w:p w14:paraId="1F8CFC8B" w14:textId="77777777" w:rsidR="00096EFF" w:rsidRDefault="00096EFF" w:rsidP="00096EFF">
      <w:pPr>
        <w:tabs>
          <w:tab w:val="left" w:pos="1418"/>
          <w:tab w:val="right" w:pos="9072"/>
        </w:tabs>
        <w:spacing w:after="0"/>
        <w:ind w:left="851"/>
        <w:rPr>
          <w:rFonts w:cs="Times New Roman"/>
        </w:rPr>
      </w:pPr>
    </w:p>
    <w:p w14:paraId="7EC12CEB"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Varrások fölfejtése</w:t>
      </w:r>
    </w:p>
    <w:p w14:paraId="53E53E10"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Ruha-átalakítások: szoknya felhajtása, leengedése, nadrágszár rövidítése, derékrész szűkítése, bővítése</w:t>
      </w:r>
    </w:p>
    <w:p w14:paraId="1C8ACE0C"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Foltozás, szakadások javítása</w:t>
      </w:r>
    </w:p>
    <w:p w14:paraId="140F5ADC"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Gumírozás javítása</w:t>
      </w:r>
    </w:p>
    <w:p w14:paraId="2C1D5BC0"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Stoppolás</w:t>
      </w:r>
    </w:p>
    <w:p w14:paraId="7D55A691" w14:textId="77777777" w:rsidR="00DF1227" w:rsidRDefault="00096EFF" w:rsidP="00DF1227">
      <w:pPr>
        <w:tabs>
          <w:tab w:val="left" w:pos="1418"/>
          <w:tab w:val="right" w:pos="9072"/>
        </w:tabs>
        <w:spacing w:after="0"/>
        <w:ind w:left="851"/>
        <w:rPr>
          <w:rFonts w:cs="Times New Roman"/>
        </w:rPr>
      </w:pPr>
      <w:r w:rsidRPr="00096EFF">
        <w:rPr>
          <w:rFonts w:cs="Times New Roman"/>
        </w:rPr>
        <w:t>Lakástextíliák (lepedők, takarók, törölközők stb.) javítása</w:t>
      </w:r>
    </w:p>
    <w:p w14:paraId="59E4165D" w14:textId="77777777" w:rsidR="00DF1227" w:rsidRPr="002A1C54" w:rsidRDefault="00DF1227" w:rsidP="00DF1227">
      <w:pPr>
        <w:tabs>
          <w:tab w:val="left" w:pos="1418"/>
          <w:tab w:val="right" w:pos="9072"/>
        </w:tabs>
        <w:spacing w:after="0"/>
        <w:ind w:left="851"/>
      </w:pPr>
    </w:p>
    <w:p w14:paraId="1E3ADA35" w14:textId="77777777" w:rsidR="00DF1227" w:rsidRDefault="00096EFF" w:rsidP="00DF1227">
      <w:pPr>
        <w:pStyle w:val="Listaszerbekezds"/>
        <w:numPr>
          <w:ilvl w:val="2"/>
          <w:numId w:val="8"/>
        </w:numPr>
        <w:tabs>
          <w:tab w:val="left" w:pos="1701"/>
          <w:tab w:val="right" w:pos="9072"/>
        </w:tabs>
        <w:spacing w:after="0"/>
        <w:ind w:left="993" w:hanging="426"/>
        <w:rPr>
          <w:b/>
          <w:i/>
        </w:rPr>
      </w:pPr>
      <w:r w:rsidRPr="00096EFF">
        <w:rPr>
          <w:b/>
          <w:i/>
        </w:rPr>
        <w:t>Ruhadarabok készítése kész szabásminta használatával</w:t>
      </w:r>
      <w:r w:rsidR="00DF1227" w:rsidRPr="00644690">
        <w:rPr>
          <w:b/>
          <w:i/>
        </w:rPr>
        <w:tab/>
      </w:r>
      <w:r w:rsidR="00D6547B">
        <w:rPr>
          <w:b/>
          <w:i/>
        </w:rPr>
        <w:t>40</w:t>
      </w:r>
      <w:r w:rsidR="00DF1227">
        <w:rPr>
          <w:b/>
          <w:i/>
        </w:rPr>
        <w:t xml:space="preserve"> ó</w:t>
      </w:r>
      <w:r w:rsidR="00DF1227" w:rsidRPr="00644690">
        <w:rPr>
          <w:b/>
          <w:i/>
        </w:rPr>
        <w:t>ra/</w:t>
      </w:r>
      <w:r w:rsidR="00D6547B">
        <w:rPr>
          <w:b/>
          <w:i/>
        </w:rPr>
        <w:t>40</w:t>
      </w:r>
      <w:r w:rsidR="00DF1227" w:rsidRPr="00644690">
        <w:rPr>
          <w:b/>
          <w:i/>
        </w:rPr>
        <w:t xml:space="preserve"> óra</w:t>
      </w:r>
    </w:p>
    <w:p w14:paraId="52D1F6B9" w14:textId="77777777" w:rsidR="00096EFF" w:rsidRDefault="00096EFF" w:rsidP="00096EFF">
      <w:pPr>
        <w:tabs>
          <w:tab w:val="left" w:pos="1418"/>
          <w:tab w:val="right" w:pos="9072"/>
        </w:tabs>
        <w:spacing w:after="0"/>
        <w:ind w:left="851"/>
        <w:rPr>
          <w:rFonts w:cs="Times New Roman"/>
        </w:rPr>
      </w:pPr>
    </w:p>
    <w:p w14:paraId="5BF2FE62"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Egy ruhadarab modell választása (szoknya, blúz, nadrág, ing, női /egész/ ruha, gyermekruha, hálóruha stb.), elkészítése a tanár irányításával a gyakorlati foglalkozásokon</w:t>
      </w:r>
    </w:p>
    <w:p w14:paraId="1415D404"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Modellválasztási szempontok</w:t>
      </w:r>
    </w:p>
    <w:p w14:paraId="24734BD6"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 xml:space="preserve">Anyagválasztás, anyag- és kellékszükséglet számítás </w:t>
      </w:r>
    </w:p>
    <w:p w14:paraId="763114ED"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Méretvétel, mérettáblázatok használata</w:t>
      </w:r>
    </w:p>
    <w:p w14:paraId="53FCAD2D"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Divatlapok szabásmintáinak méretre alakítása</w:t>
      </w:r>
    </w:p>
    <w:p w14:paraId="1F8C728A"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Kész szabásminta másolása, jelölések értelmezése, átvitele az anyagra</w:t>
      </w:r>
    </w:p>
    <w:p w14:paraId="6A12CDC7"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Szabásminta szerkesztés</w:t>
      </w:r>
    </w:p>
    <w:p w14:paraId="6E6D4D97"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Felfektetés, szabásvonalak jelölése, szabás</w:t>
      </w:r>
    </w:p>
    <w:p w14:paraId="7246952F"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Fércelés, összeállítás, próba, varrás, vasalás</w:t>
      </w:r>
    </w:p>
    <w:p w14:paraId="18D62BAE"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Szűkítők áthelyezése (más helyre, ráncolásba, hajtásokba, szabásvonalba)</w:t>
      </w:r>
    </w:p>
    <w:p w14:paraId="6B567292"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Gomblyukvarrás (a varrógép programjával, stircelt gomblyuk), gomb felvarrása</w:t>
      </w:r>
    </w:p>
    <w:p w14:paraId="6E764C5D"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Zsebek készítése és felvarrási módjai</w:t>
      </w:r>
    </w:p>
    <w:p w14:paraId="4B5C7968"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Húzózár bevarrási módok (egy oldalról takart, két oldalról takart)</w:t>
      </w:r>
    </w:p>
    <w:p w14:paraId="35AA5ABB"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Ujjak készítése és bevarrási módjai</w:t>
      </w:r>
    </w:p>
    <w:p w14:paraId="63678A81"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Gallérok készítése és felvarrási módjai</w:t>
      </w:r>
    </w:p>
    <w:p w14:paraId="16395726" w14:textId="77777777" w:rsidR="00DF1227" w:rsidRDefault="00096EFF" w:rsidP="00DF1227">
      <w:pPr>
        <w:tabs>
          <w:tab w:val="left" w:pos="1418"/>
          <w:tab w:val="right" w:pos="9072"/>
        </w:tabs>
        <w:spacing w:after="0"/>
        <w:ind w:left="851"/>
        <w:rPr>
          <w:rFonts w:cs="Times New Roman"/>
        </w:rPr>
      </w:pPr>
      <w:r w:rsidRPr="00096EFF">
        <w:rPr>
          <w:rFonts w:cs="Times New Roman"/>
        </w:rPr>
        <w:t>Kézelők kialakítása és felvarrási módjai</w:t>
      </w:r>
    </w:p>
    <w:p w14:paraId="30D10FF1" w14:textId="77777777" w:rsidR="00DF1227" w:rsidRPr="002A1C54" w:rsidRDefault="00DF1227" w:rsidP="00DF1227">
      <w:pPr>
        <w:tabs>
          <w:tab w:val="left" w:pos="1418"/>
          <w:tab w:val="right" w:pos="9072"/>
        </w:tabs>
        <w:spacing w:after="0"/>
        <w:ind w:left="851"/>
      </w:pPr>
    </w:p>
    <w:p w14:paraId="5F5D60CC" w14:textId="77777777" w:rsidR="00DF1227" w:rsidRPr="00644690" w:rsidRDefault="00096EFF" w:rsidP="00DF1227">
      <w:pPr>
        <w:pStyle w:val="Listaszerbekezds"/>
        <w:numPr>
          <w:ilvl w:val="2"/>
          <w:numId w:val="8"/>
        </w:numPr>
        <w:tabs>
          <w:tab w:val="left" w:pos="1701"/>
          <w:tab w:val="right" w:pos="9072"/>
        </w:tabs>
        <w:spacing w:after="0"/>
        <w:ind w:left="993" w:hanging="426"/>
        <w:rPr>
          <w:rFonts w:cs="Times New Roman"/>
          <w:b/>
          <w:i/>
        </w:rPr>
      </w:pPr>
      <w:r w:rsidRPr="00096EFF">
        <w:rPr>
          <w:b/>
          <w:i/>
        </w:rPr>
        <w:t>Hímzés</w:t>
      </w:r>
      <w:r w:rsidR="00DF1227" w:rsidRPr="00644690">
        <w:rPr>
          <w:b/>
          <w:i/>
        </w:rPr>
        <w:tab/>
      </w:r>
      <w:r w:rsidR="00D6547B">
        <w:rPr>
          <w:b/>
          <w:i/>
        </w:rPr>
        <w:t>24</w:t>
      </w:r>
      <w:r w:rsidR="00DF1227">
        <w:rPr>
          <w:b/>
          <w:i/>
        </w:rPr>
        <w:t xml:space="preserve"> ó</w:t>
      </w:r>
      <w:r w:rsidR="00DF1227" w:rsidRPr="00644690">
        <w:rPr>
          <w:b/>
          <w:i/>
        </w:rPr>
        <w:t>ra/</w:t>
      </w:r>
      <w:r w:rsidR="00D6547B">
        <w:rPr>
          <w:b/>
          <w:i/>
        </w:rPr>
        <w:t>25</w:t>
      </w:r>
      <w:r w:rsidR="00DF1227" w:rsidRPr="00644690">
        <w:rPr>
          <w:b/>
          <w:i/>
        </w:rPr>
        <w:t xml:space="preserve"> óra</w:t>
      </w:r>
    </w:p>
    <w:p w14:paraId="1C57608E" w14:textId="77777777" w:rsidR="00096EFF" w:rsidRDefault="00096EFF" w:rsidP="00096EFF">
      <w:pPr>
        <w:tabs>
          <w:tab w:val="left" w:pos="1418"/>
          <w:tab w:val="right" w:pos="9072"/>
        </w:tabs>
        <w:spacing w:after="0"/>
        <w:ind w:left="851"/>
        <w:rPr>
          <w:rFonts w:cs="Times New Roman"/>
        </w:rPr>
      </w:pPr>
    </w:p>
    <w:p w14:paraId="5F1FF762"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Hímzések csoportjai: szálszámolásos hímzések, előrajzolásos hímzések</w:t>
      </w:r>
    </w:p>
    <w:p w14:paraId="68625599"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Hímzési kellékek (alapanyagok, hímzőfonalak, eszközök) kiválasztása</w:t>
      </w:r>
    </w:p>
    <w:p w14:paraId="1F7AB71C" w14:textId="77777777" w:rsidR="00DF1227" w:rsidRDefault="00096EFF" w:rsidP="00DF1227">
      <w:pPr>
        <w:tabs>
          <w:tab w:val="left" w:pos="1418"/>
          <w:tab w:val="right" w:pos="9072"/>
        </w:tabs>
        <w:spacing w:after="0"/>
        <w:ind w:left="851"/>
        <w:rPr>
          <w:rFonts w:cs="Times New Roman"/>
        </w:rPr>
      </w:pPr>
      <w:r w:rsidRPr="00096EFF">
        <w:rPr>
          <w:rFonts w:cs="Times New Roman"/>
        </w:rPr>
        <w:t>Különböző tájegységek hímzéseinél használt öltésfajták: előöltés, hátraöltés, tűzőöltés, száröltés, keresztöltés, zeg-zug öltés, kiegészítő öltés, nyolcas öltés, huroköltés, láncöltés, fogazás, rácsozás, azsúrozás készítése</w:t>
      </w:r>
    </w:p>
    <w:p w14:paraId="41CF6F8F" w14:textId="77777777" w:rsidR="00DF1227" w:rsidRDefault="00DF1227" w:rsidP="00DF1227">
      <w:pPr>
        <w:tabs>
          <w:tab w:val="left" w:pos="1418"/>
          <w:tab w:val="right" w:pos="9072"/>
        </w:tabs>
        <w:spacing w:after="0"/>
        <w:ind w:left="851"/>
      </w:pPr>
    </w:p>
    <w:p w14:paraId="4DF7983D" w14:textId="77777777" w:rsidR="00DF1227" w:rsidRDefault="00096EFF" w:rsidP="00DF1227">
      <w:pPr>
        <w:pStyle w:val="Listaszerbekezds"/>
        <w:numPr>
          <w:ilvl w:val="2"/>
          <w:numId w:val="8"/>
        </w:numPr>
        <w:tabs>
          <w:tab w:val="left" w:pos="1701"/>
          <w:tab w:val="right" w:pos="9072"/>
        </w:tabs>
        <w:spacing w:after="0"/>
        <w:ind w:left="993" w:hanging="426"/>
        <w:rPr>
          <w:b/>
          <w:i/>
        </w:rPr>
      </w:pPr>
      <w:r w:rsidRPr="00096EFF">
        <w:rPr>
          <w:b/>
          <w:i/>
        </w:rPr>
        <w:t>Kötés, horgolás</w:t>
      </w:r>
      <w:r w:rsidR="00DF1227" w:rsidRPr="00644690">
        <w:rPr>
          <w:b/>
          <w:i/>
        </w:rPr>
        <w:tab/>
      </w:r>
      <w:r w:rsidR="00D6547B">
        <w:rPr>
          <w:b/>
          <w:i/>
        </w:rPr>
        <w:t>25</w:t>
      </w:r>
      <w:r w:rsidR="00DF1227">
        <w:rPr>
          <w:b/>
          <w:i/>
        </w:rPr>
        <w:t xml:space="preserve"> ó</w:t>
      </w:r>
      <w:r w:rsidR="00DF1227" w:rsidRPr="00644690">
        <w:rPr>
          <w:b/>
          <w:i/>
        </w:rPr>
        <w:t>ra/</w:t>
      </w:r>
      <w:r w:rsidR="00D6547B">
        <w:rPr>
          <w:b/>
          <w:i/>
        </w:rPr>
        <w:t>25</w:t>
      </w:r>
      <w:r w:rsidR="00DF1227" w:rsidRPr="00644690">
        <w:rPr>
          <w:b/>
          <w:i/>
        </w:rPr>
        <w:t xml:space="preserve"> óra</w:t>
      </w:r>
    </w:p>
    <w:p w14:paraId="2E984D74" w14:textId="77777777" w:rsidR="00096EFF" w:rsidRDefault="00096EFF" w:rsidP="00096EFF">
      <w:pPr>
        <w:tabs>
          <w:tab w:val="left" w:pos="1418"/>
          <w:tab w:val="right" w:pos="9072"/>
        </w:tabs>
        <w:spacing w:after="0"/>
        <w:ind w:left="851"/>
        <w:rPr>
          <w:rFonts w:cs="Times New Roman"/>
        </w:rPr>
      </w:pPr>
    </w:p>
    <w:p w14:paraId="23E02732"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Kötési kellékek (fonalak, kötőtűk) kiválasztása</w:t>
      </w:r>
    </w:p>
    <w:p w14:paraId="694C6AA6"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Kötési alapminták használata</w:t>
      </w:r>
    </w:p>
    <w:p w14:paraId="33A45911"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Kötési műveletek: szemek felszedése, sima és fordított szem képzése, szaporítás, fogyasztás, gomblyukak, szegélyek készítése</w:t>
      </w:r>
    </w:p>
    <w:p w14:paraId="42F9B732"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Kötött darabok összeállítása</w:t>
      </w:r>
    </w:p>
    <w:p w14:paraId="00F5C0BA"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Horgolási kellékek (cérnák, horgolótűk) kiválasztása</w:t>
      </w:r>
    </w:p>
    <w:p w14:paraId="6EEF3E97"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Egyszerűbb horgolási technikák: láncszem, dupla láncszem, láncszempálca, kispálca, hamispálca, egy- és két-ráhajtásos pálca, relief pálca, rákötés, pikó</w:t>
      </w:r>
    </w:p>
    <w:p w14:paraId="6B410856"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Kerek és szögletes formák horgolása</w:t>
      </w:r>
    </w:p>
    <w:p w14:paraId="38E9BCC2" w14:textId="77777777" w:rsidR="00DF1227" w:rsidRDefault="00096EFF" w:rsidP="00DF1227">
      <w:pPr>
        <w:tabs>
          <w:tab w:val="left" w:pos="1418"/>
          <w:tab w:val="right" w:pos="9072"/>
        </w:tabs>
        <w:spacing w:after="0"/>
        <w:ind w:left="851"/>
        <w:rPr>
          <w:rFonts w:cs="Times New Roman"/>
        </w:rPr>
      </w:pPr>
      <w:r w:rsidRPr="00096EFF">
        <w:rPr>
          <w:rFonts w:cs="Times New Roman"/>
        </w:rPr>
        <w:t>Kötés, horgolás mintadarab, rajz alapján</w:t>
      </w:r>
    </w:p>
    <w:p w14:paraId="79FB3F81" w14:textId="77777777" w:rsidR="00DF1227" w:rsidRPr="00644690" w:rsidRDefault="00DF1227" w:rsidP="00DF1227">
      <w:pPr>
        <w:tabs>
          <w:tab w:val="left" w:pos="1418"/>
          <w:tab w:val="right" w:pos="9072"/>
        </w:tabs>
        <w:spacing w:after="0"/>
        <w:ind w:left="851"/>
      </w:pPr>
    </w:p>
    <w:p w14:paraId="36C040AF" w14:textId="77777777" w:rsidR="00DF1227" w:rsidRDefault="00096EFF" w:rsidP="00DF1227">
      <w:pPr>
        <w:pStyle w:val="Listaszerbekezds"/>
        <w:numPr>
          <w:ilvl w:val="2"/>
          <w:numId w:val="8"/>
        </w:numPr>
        <w:tabs>
          <w:tab w:val="left" w:pos="1701"/>
          <w:tab w:val="right" w:pos="9072"/>
        </w:tabs>
        <w:spacing w:after="0"/>
        <w:ind w:left="993" w:hanging="426"/>
        <w:rPr>
          <w:b/>
          <w:i/>
        </w:rPr>
      </w:pPr>
      <w:r w:rsidRPr="00096EFF">
        <w:rPr>
          <w:b/>
          <w:i/>
        </w:rPr>
        <w:t>Egyéb kézimunkák</w:t>
      </w:r>
      <w:r w:rsidR="00DF1227" w:rsidRPr="00644690">
        <w:rPr>
          <w:b/>
          <w:i/>
        </w:rPr>
        <w:tab/>
      </w:r>
      <w:r w:rsidR="00D6547B">
        <w:rPr>
          <w:b/>
          <w:i/>
        </w:rPr>
        <w:t>25</w:t>
      </w:r>
      <w:r w:rsidR="00DF1227">
        <w:rPr>
          <w:b/>
          <w:i/>
        </w:rPr>
        <w:t xml:space="preserve"> ó</w:t>
      </w:r>
      <w:r w:rsidR="00DF1227" w:rsidRPr="00644690">
        <w:rPr>
          <w:b/>
          <w:i/>
        </w:rPr>
        <w:t>ra/</w:t>
      </w:r>
      <w:r w:rsidR="00D6547B">
        <w:rPr>
          <w:b/>
          <w:i/>
        </w:rPr>
        <w:t>20</w:t>
      </w:r>
      <w:r w:rsidR="00DF1227" w:rsidRPr="00644690">
        <w:rPr>
          <w:b/>
          <w:i/>
        </w:rPr>
        <w:t xml:space="preserve"> óra</w:t>
      </w:r>
    </w:p>
    <w:p w14:paraId="087E4721" w14:textId="77777777" w:rsidR="00096EFF" w:rsidRDefault="00096EFF" w:rsidP="00096EFF">
      <w:pPr>
        <w:tabs>
          <w:tab w:val="left" w:pos="1418"/>
          <w:tab w:val="right" w:pos="9072"/>
        </w:tabs>
        <w:spacing w:after="0"/>
        <w:ind w:left="851"/>
        <w:rPr>
          <w:rFonts w:cs="Times New Roman"/>
        </w:rPr>
      </w:pPr>
    </w:p>
    <w:p w14:paraId="6F7B7063"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Bonyolultabb hímzéstechnikák alkalmazása (egyszínű és színes hímzés, lyukhímzés, madeira, gobelin, kelim, subázás, hímzett ruhadarabok, illetve kiegészítők készítése)</w:t>
      </w:r>
    </w:p>
    <w:p w14:paraId="6D937707"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Bonyolultabb kötésminták alkalmazása (áttört-, ír-, norvég minták, kesztyű kötése)</w:t>
      </w:r>
    </w:p>
    <w:p w14:paraId="4D4A4B7E"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Bonyolultabb horgolásminták alkalmazása (rece-, szalag-, tuniszi horgolás, ruha-kiegészítők készítése)</w:t>
      </w:r>
    </w:p>
    <w:p w14:paraId="363EF5AB" w14:textId="77777777" w:rsidR="00DF1227" w:rsidRDefault="00096EFF" w:rsidP="00DF1227">
      <w:pPr>
        <w:tabs>
          <w:tab w:val="left" w:pos="1418"/>
          <w:tab w:val="right" w:pos="9072"/>
        </w:tabs>
        <w:spacing w:after="0"/>
        <w:ind w:left="851"/>
        <w:rPr>
          <w:rFonts w:cs="Times New Roman"/>
        </w:rPr>
      </w:pPr>
      <w:r w:rsidRPr="00096EFF">
        <w:rPr>
          <w:rFonts w:cs="Times New Roman"/>
        </w:rPr>
        <w:t>Egyéb lakásdíszítő kézimunkák készítése: szövés (lábtörlő, szőnyeg), makramé (virágtartó, falvédő), folttechnika (dísz-, vagy ülőpárna, folttakaró)</w:t>
      </w:r>
    </w:p>
    <w:p w14:paraId="2863733F" w14:textId="77777777" w:rsidR="00DF1227" w:rsidRPr="002A1C54" w:rsidRDefault="00DF1227" w:rsidP="00DF1227">
      <w:pPr>
        <w:tabs>
          <w:tab w:val="left" w:pos="1418"/>
          <w:tab w:val="right" w:pos="9072"/>
        </w:tabs>
        <w:spacing w:after="0"/>
        <w:ind w:left="851"/>
      </w:pPr>
    </w:p>
    <w:p w14:paraId="0A48EE5D" w14:textId="77777777" w:rsidR="00DF1227" w:rsidRDefault="00096EFF" w:rsidP="00DF1227">
      <w:pPr>
        <w:pStyle w:val="Listaszerbekezds"/>
        <w:numPr>
          <w:ilvl w:val="2"/>
          <w:numId w:val="8"/>
        </w:numPr>
        <w:tabs>
          <w:tab w:val="left" w:pos="1701"/>
          <w:tab w:val="right" w:pos="9072"/>
        </w:tabs>
        <w:spacing w:after="0"/>
        <w:ind w:left="993" w:hanging="426"/>
        <w:rPr>
          <w:b/>
          <w:i/>
        </w:rPr>
      </w:pPr>
      <w:r w:rsidRPr="00096EFF">
        <w:rPr>
          <w:b/>
          <w:i/>
        </w:rPr>
        <w:t>Vizsgaremek készítés</w:t>
      </w:r>
      <w:r w:rsidR="00DF1227" w:rsidRPr="00644690">
        <w:rPr>
          <w:b/>
          <w:i/>
        </w:rPr>
        <w:tab/>
      </w:r>
      <w:r w:rsidR="00D6547B">
        <w:rPr>
          <w:b/>
          <w:i/>
        </w:rPr>
        <w:t>60</w:t>
      </w:r>
      <w:r w:rsidR="00DF1227">
        <w:rPr>
          <w:b/>
          <w:i/>
        </w:rPr>
        <w:t xml:space="preserve"> ó</w:t>
      </w:r>
      <w:r w:rsidR="00DF1227" w:rsidRPr="00644690">
        <w:rPr>
          <w:b/>
          <w:i/>
        </w:rPr>
        <w:t>ra/</w:t>
      </w:r>
      <w:r w:rsidR="00D6547B">
        <w:rPr>
          <w:b/>
          <w:i/>
        </w:rPr>
        <w:t>64</w:t>
      </w:r>
      <w:r w:rsidR="00DF1227" w:rsidRPr="00644690">
        <w:rPr>
          <w:b/>
          <w:i/>
        </w:rPr>
        <w:t xml:space="preserve"> óra</w:t>
      </w:r>
    </w:p>
    <w:p w14:paraId="2AED1B49" w14:textId="77777777" w:rsidR="00096EFF" w:rsidRDefault="00096EFF" w:rsidP="00DF1227">
      <w:pPr>
        <w:tabs>
          <w:tab w:val="left" w:pos="1418"/>
          <w:tab w:val="right" w:pos="9072"/>
        </w:tabs>
        <w:spacing w:after="0"/>
        <w:ind w:left="851"/>
        <w:rPr>
          <w:rFonts w:cs="Times New Roman"/>
        </w:rPr>
      </w:pPr>
    </w:p>
    <w:p w14:paraId="653C8D85" w14:textId="77777777" w:rsidR="00DF1227" w:rsidRDefault="00096EFF" w:rsidP="00DF1227">
      <w:pPr>
        <w:tabs>
          <w:tab w:val="left" w:pos="1418"/>
          <w:tab w:val="right" w:pos="9072"/>
        </w:tabs>
        <w:spacing w:after="0"/>
        <w:ind w:left="851"/>
        <w:rPr>
          <w:rFonts w:cs="Times New Roman"/>
        </w:rPr>
      </w:pPr>
      <w:r w:rsidRPr="00096EFF">
        <w:rPr>
          <w:rFonts w:cs="Times New Roman"/>
        </w:rPr>
        <w:t>Önálló dokumentáció (rajz, szabásminta, ár, anyag kalkuláció) és modellkészítés a tanultak alapján (részletes útmutatás a vizsgáztatás feltételeinél)</w:t>
      </w:r>
    </w:p>
    <w:p w14:paraId="5F0E0487" w14:textId="77777777" w:rsidR="00DF1227" w:rsidRPr="002A1C54" w:rsidRDefault="00DF1227" w:rsidP="00DF1227">
      <w:pPr>
        <w:tabs>
          <w:tab w:val="left" w:pos="1418"/>
          <w:tab w:val="right" w:pos="9072"/>
        </w:tabs>
        <w:spacing w:after="0"/>
        <w:ind w:left="851"/>
      </w:pPr>
    </w:p>
    <w:p w14:paraId="37D08762"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55E69A5C" w14:textId="77777777" w:rsidR="00096EFF" w:rsidRDefault="00096EFF" w:rsidP="00DF1227">
      <w:pPr>
        <w:spacing w:after="0"/>
        <w:ind w:left="426"/>
      </w:pPr>
    </w:p>
    <w:p w14:paraId="0ABC9A82" w14:textId="77777777" w:rsidR="00DF1227" w:rsidRPr="009927C2" w:rsidRDefault="00096EFF" w:rsidP="00DF1227">
      <w:pPr>
        <w:spacing w:after="0"/>
        <w:ind w:left="426"/>
      </w:pPr>
      <w:r w:rsidRPr="009927C2">
        <w:t>A képzés javasolt helyszíne varrógépekkel és a szükséges kiegészítő berendezésekkel ellátott, legalább 10 fő együttes foglalkoztatását biztosító tanvarroda.</w:t>
      </w:r>
    </w:p>
    <w:p w14:paraId="008033F7" w14:textId="77777777" w:rsidR="00DF1227" w:rsidRPr="002B5BF7" w:rsidRDefault="00DF1227" w:rsidP="00DF1227">
      <w:pPr>
        <w:spacing w:after="0"/>
        <w:ind w:left="426"/>
      </w:pPr>
    </w:p>
    <w:p w14:paraId="515629D3" w14:textId="77777777" w:rsidR="00DF1227" w:rsidRPr="00FF2E9D" w:rsidRDefault="00DF1227" w:rsidP="009D6BB6">
      <w:pPr>
        <w:pStyle w:val="Listaszerbekezds"/>
        <w:numPr>
          <w:ilvl w:val="1"/>
          <w:numId w:val="8"/>
        </w:numPr>
        <w:spacing w:after="0"/>
        <w:ind w:left="1418" w:hanging="1058"/>
        <w:rPr>
          <w:rFonts w:cs="Times New Roman"/>
          <w:b/>
        </w:rPr>
      </w:pPr>
      <w:r w:rsidRPr="00644690">
        <w:rPr>
          <w:b/>
        </w:rPr>
        <w:t>A tantárgy elsajátítása során alkalmazható sajátos módszerek, tanulói tevékenységformák (ajánlás)</w:t>
      </w:r>
    </w:p>
    <w:p w14:paraId="718F6C1A" w14:textId="77777777" w:rsidR="00DF1227" w:rsidRDefault="00DF1227" w:rsidP="00DF1227">
      <w:pPr>
        <w:spacing w:after="0"/>
        <w:ind w:left="426"/>
      </w:pPr>
    </w:p>
    <w:p w14:paraId="711A9F9C" w14:textId="77777777"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14:paraId="256A2453" w14:textId="77777777" w:rsidR="00AB266A" w:rsidRDefault="00AB266A" w:rsidP="00AB266A">
      <w:pPr>
        <w:pStyle w:val="Listaszerbekezds"/>
        <w:spacing w:after="0"/>
        <w:ind w:left="1224"/>
        <w:rPr>
          <w:b/>
        </w:rPr>
      </w:pPr>
    </w:p>
    <w:tbl>
      <w:tblPr>
        <w:tblW w:w="9060" w:type="dxa"/>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9D6BB6" w14:paraId="6E3E142F" w14:textId="77777777" w:rsidTr="00272FFB">
        <w:trPr>
          <w:trHeight w:val="581"/>
          <w:jc w:val="center"/>
        </w:trPr>
        <w:tc>
          <w:tcPr>
            <w:tcW w:w="1032" w:type="dxa"/>
            <w:vMerge w:val="restart"/>
            <w:tcBorders>
              <w:top w:val="single" w:sz="6" w:space="0" w:color="auto"/>
              <w:left w:val="single" w:sz="6" w:space="0" w:color="auto"/>
              <w:right w:val="single" w:sz="6" w:space="0" w:color="auto"/>
            </w:tcBorders>
            <w:vAlign w:val="center"/>
          </w:tcPr>
          <w:p w14:paraId="74005958" w14:textId="77777777" w:rsidR="009D6BB6" w:rsidRPr="009D6BB6" w:rsidRDefault="009D6BB6">
            <w:pPr>
              <w:autoSpaceDE w:val="0"/>
              <w:autoSpaceDN w:val="0"/>
              <w:adjustRightInd w:val="0"/>
              <w:spacing w:after="0"/>
              <w:jc w:val="center"/>
              <w:rPr>
                <w:rFonts w:cs="Times New Roman"/>
                <w:b/>
                <w:color w:val="000000"/>
                <w:sz w:val="20"/>
                <w:szCs w:val="20"/>
              </w:rPr>
            </w:pPr>
            <w:r w:rsidRPr="009D6BB6">
              <w:rPr>
                <w:rFonts w:cs="Times New Roman"/>
                <w:b/>
                <w:color w:val="000000"/>
                <w:sz w:val="20"/>
                <w:szCs w:val="20"/>
              </w:rPr>
              <w:t>Sorszám</w:t>
            </w:r>
          </w:p>
        </w:tc>
        <w:tc>
          <w:tcPr>
            <w:tcW w:w="2386" w:type="dxa"/>
            <w:vMerge w:val="restart"/>
            <w:tcBorders>
              <w:top w:val="single" w:sz="6" w:space="0" w:color="auto"/>
              <w:left w:val="single" w:sz="6" w:space="0" w:color="auto"/>
              <w:right w:val="single" w:sz="6" w:space="0" w:color="auto"/>
            </w:tcBorders>
            <w:vAlign w:val="center"/>
          </w:tcPr>
          <w:p w14:paraId="4C7072F7" w14:textId="77777777" w:rsidR="009D6BB6" w:rsidRPr="009D6BB6" w:rsidRDefault="009D6BB6">
            <w:pPr>
              <w:autoSpaceDE w:val="0"/>
              <w:autoSpaceDN w:val="0"/>
              <w:adjustRightInd w:val="0"/>
              <w:spacing w:after="0"/>
              <w:jc w:val="center"/>
              <w:rPr>
                <w:rFonts w:cs="Times New Roman"/>
                <w:b/>
                <w:color w:val="000000"/>
                <w:sz w:val="20"/>
                <w:szCs w:val="20"/>
              </w:rPr>
            </w:pPr>
            <w:r w:rsidRPr="009D6BB6">
              <w:rPr>
                <w:rFonts w:cs="Times New Roman"/>
                <w:b/>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vAlign w:val="center"/>
          </w:tcPr>
          <w:p w14:paraId="10F73A16" w14:textId="77777777" w:rsidR="009D6BB6" w:rsidRPr="009D6BB6" w:rsidRDefault="009D6BB6">
            <w:pPr>
              <w:autoSpaceDE w:val="0"/>
              <w:autoSpaceDN w:val="0"/>
              <w:adjustRightInd w:val="0"/>
              <w:spacing w:after="0"/>
              <w:jc w:val="center"/>
              <w:rPr>
                <w:rFonts w:cs="Times New Roman"/>
                <w:b/>
                <w:color w:val="000000"/>
                <w:sz w:val="20"/>
                <w:szCs w:val="20"/>
              </w:rPr>
            </w:pPr>
            <w:r w:rsidRPr="009D6BB6">
              <w:rPr>
                <w:rFonts w:cs="Times New Roman"/>
                <w:b/>
                <w:color w:val="000000"/>
                <w:sz w:val="20"/>
                <w:szCs w:val="20"/>
              </w:rPr>
              <w:t>A tanulói tevékenység szervezeti kerete</w:t>
            </w:r>
          </w:p>
        </w:tc>
        <w:tc>
          <w:tcPr>
            <w:tcW w:w="2546" w:type="dxa"/>
            <w:vMerge w:val="restart"/>
            <w:tcBorders>
              <w:top w:val="single" w:sz="6" w:space="0" w:color="auto"/>
              <w:left w:val="single" w:sz="6" w:space="0" w:color="auto"/>
              <w:right w:val="single" w:sz="6" w:space="0" w:color="auto"/>
            </w:tcBorders>
            <w:vAlign w:val="center"/>
          </w:tcPr>
          <w:p w14:paraId="777C14FD" w14:textId="77777777" w:rsidR="009D6BB6" w:rsidRPr="009D6BB6" w:rsidRDefault="009D6BB6">
            <w:pPr>
              <w:autoSpaceDE w:val="0"/>
              <w:autoSpaceDN w:val="0"/>
              <w:adjustRightInd w:val="0"/>
              <w:spacing w:after="0"/>
              <w:jc w:val="center"/>
              <w:rPr>
                <w:rFonts w:cs="Times New Roman"/>
                <w:b/>
                <w:color w:val="000000"/>
                <w:sz w:val="20"/>
                <w:szCs w:val="20"/>
              </w:rPr>
            </w:pPr>
            <w:r w:rsidRPr="009D6BB6">
              <w:rPr>
                <w:rFonts w:cs="Times New Roman"/>
                <w:b/>
                <w:color w:val="000000"/>
                <w:sz w:val="20"/>
                <w:szCs w:val="20"/>
              </w:rPr>
              <w:t xml:space="preserve">Alkalmazandó eszközök és felszerelések </w:t>
            </w:r>
          </w:p>
        </w:tc>
      </w:tr>
      <w:tr w:rsidR="009D6BB6" w14:paraId="19103488" w14:textId="77777777" w:rsidTr="00272FFB">
        <w:trPr>
          <w:trHeight w:val="245"/>
          <w:jc w:val="center"/>
        </w:trPr>
        <w:tc>
          <w:tcPr>
            <w:tcW w:w="1032" w:type="dxa"/>
            <w:vMerge/>
            <w:tcBorders>
              <w:left w:val="single" w:sz="6" w:space="0" w:color="auto"/>
              <w:bottom w:val="single" w:sz="6" w:space="0" w:color="auto"/>
              <w:right w:val="single" w:sz="6" w:space="0" w:color="auto"/>
            </w:tcBorders>
          </w:tcPr>
          <w:p w14:paraId="5E994D07" w14:textId="77777777" w:rsidR="009D6BB6" w:rsidRDefault="009D6BB6">
            <w:pPr>
              <w:autoSpaceDE w:val="0"/>
              <w:autoSpaceDN w:val="0"/>
              <w:adjustRightInd w:val="0"/>
              <w:spacing w:after="0"/>
              <w:jc w:val="center"/>
              <w:rPr>
                <w:rFonts w:cs="Times New Roman"/>
                <w:color w:val="000000"/>
                <w:sz w:val="20"/>
                <w:szCs w:val="20"/>
              </w:rPr>
            </w:pPr>
          </w:p>
        </w:tc>
        <w:tc>
          <w:tcPr>
            <w:tcW w:w="2386" w:type="dxa"/>
            <w:vMerge/>
            <w:tcBorders>
              <w:left w:val="single" w:sz="6" w:space="0" w:color="auto"/>
              <w:bottom w:val="single" w:sz="6" w:space="0" w:color="auto"/>
              <w:right w:val="single" w:sz="6" w:space="0" w:color="auto"/>
            </w:tcBorders>
          </w:tcPr>
          <w:p w14:paraId="3A2CEC6C" w14:textId="77777777" w:rsidR="009D6BB6" w:rsidRDefault="009D6BB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6876ADC5" w14:textId="77777777" w:rsidR="009D6BB6" w:rsidRPr="009D6BB6" w:rsidRDefault="009D6BB6">
            <w:pPr>
              <w:autoSpaceDE w:val="0"/>
              <w:autoSpaceDN w:val="0"/>
              <w:adjustRightInd w:val="0"/>
              <w:spacing w:after="0"/>
              <w:jc w:val="center"/>
              <w:rPr>
                <w:rFonts w:cs="Times New Roman"/>
                <w:b/>
                <w:color w:val="000000"/>
                <w:sz w:val="20"/>
                <w:szCs w:val="20"/>
              </w:rPr>
            </w:pPr>
            <w:r w:rsidRPr="009D6BB6">
              <w:rPr>
                <w:rFonts w:cs="Times New Roman"/>
                <w:b/>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14:paraId="2BF543CC" w14:textId="77777777" w:rsidR="009D6BB6" w:rsidRPr="009D6BB6" w:rsidRDefault="009D6BB6">
            <w:pPr>
              <w:autoSpaceDE w:val="0"/>
              <w:autoSpaceDN w:val="0"/>
              <w:adjustRightInd w:val="0"/>
              <w:spacing w:after="0"/>
              <w:jc w:val="center"/>
              <w:rPr>
                <w:rFonts w:cs="Times New Roman"/>
                <w:b/>
                <w:color w:val="000000"/>
                <w:sz w:val="20"/>
                <w:szCs w:val="20"/>
              </w:rPr>
            </w:pPr>
            <w:r w:rsidRPr="009D6BB6">
              <w:rPr>
                <w:rFonts w:cs="Times New Roman"/>
                <w:b/>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14:paraId="7B36ABCB" w14:textId="77777777" w:rsidR="009D6BB6" w:rsidRPr="009D6BB6" w:rsidRDefault="009D6BB6">
            <w:pPr>
              <w:autoSpaceDE w:val="0"/>
              <w:autoSpaceDN w:val="0"/>
              <w:adjustRightInd w:val="0"/>
              <w:spacing w:after="0"/>
              <w:jc w:val="center"/>
              <w:rPr>
                <w:rFonts w:cs="Times New Roman"/>
                <w:b/>
                <w:color w:val="000000"/>
                <w:sz w:val="20"/>
                <w:szCs w:val="20"/>
              </w:rPr>
            </w:pPr>
            <w:r w:rsidRPr="009D6BB6">
              <w:rPr>
                <w:rFonts w:cs="Times New Roman"/>
                <w:b/>
                <w:color w:val="000000"/>
                <w:sz w:val="20"/>
                <w:szCs w:val="20"/>
              </w:rPr>
              <w:t>osztály</w:t>
            </w:r>
          </w:p>
        </w:tc>
        <w:tc>
          <w:tcPr>
            <w:tcW w:w="2546" w:type="dxa"/>
            <w:vMerge/>
            <w:tcBorders>
              <w:left w:val="single" w:sz="6" w:space="0" w:color="auto"/>
              <w:bottom w:val="single" w:sz="6" w:space="0" w:color="auto"/>
              <w:right w:val="single" w:sz="6" w:space="0" w:color="auto"/>
            </w:tcBorders>
          </w:tcPr>
          <w:p w14:paraId="7B697DE8" w14:textId="77777777" w:rsidR="009D6BB6" w:rsidRDefault="009D6BB6">
            <w:pPr>
              <w:autoSpaceDE w:val="0"/>
              <w:autoSpaceDN w:val="0"/>
              <w:adjustRightInd w:val="0"/>
              <w:spacing w:after="0"/>
              <w:jc w:val="center"/>
              <w:rPr>
                <w:rFonts w:cs="Times New Roman"/>
                <w:color w:val="000000"/>
                <w:sz w:val="20"/>
                <w:szCs w:val="20"/>
              </w:rPr>
            </w:pPr>
          </w:p>
        </w:tc>
      </w:tr>
      <w:tr w:rsidR="00AB266A" w14:paraId="0B236B82" w14:textId="77777777" w:rsidTr="009D6BB6">
        <w:trPr>
          <w:trHeight w:val="340"/>
          <w:jc w:val="center"/>
        </w:trPr>
        <w:tc>
          <w:tcPr>
            <w:tcW w:w="1032" w:type="dxa"/>
            <w:tcBorders>
              <w:top w:val="single" w:sz="6" w:space="0" w:color="auto"/>
              <w:left w:val="single" w:sz="6" w:space="0" w:color="auto"/>
              <w:bottom w:val="single" w:sz="6" w:space="0" w:color="auto"/>
              <w:right w:val="single" w:sz="6" w:space="0" w:color="auto"/>
            </w:tcBorders>
            <w:vAlign w:val="center"/>
          </w:tcPr>
          <w:p w14:paraId="1DBBF3A4" w14:textId="77777777" w:rsidR="00AB266A" w:rsidRDefault="00AB266A">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vAlign w:val="center"/>
          </w:tcPr>
          <w:p w14:paraId="4E7E90D3" w14:textId="77777777" w:rsidR="00AB266A" w:rsidRDefault="00AB266A">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vAlign w:val="center"/>
          </w:tcPr>
          <w:p w14:paraId="6886DBF8" w14:textId="77777777" w:rsidR="00AB266A" w:rsidRDefault="00AB266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vAlign w:val="center"/>
          </w:tcPr>
          <w:p w14:paraId="18B1B9D3" w14:textId="77777777" w:rsidR="00AB266A" w:rsidRDefault="00AB266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vAlign w:val="center"/>
          </w:tcPr>
          <w:p w14:paraId="7532895F" w14:textId="77777777" w:rsidR="00AB266A" w:rsidRDefault="00AB266A">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vAlign w:val="center"/>
          </w:tcPr>
          <w:p w14:paraId="2ECD0AC8" w14:textId="77777777" w:rsidR="00AB266A" w:rsidRDefault="00AB266A">
            <w:pPr>
              <w:autoSpaceDE w:val="0"/>
              <w:autoSpaceDN w:val="0"/>
              <w:adjustRightInd w:val="0"/>
              <w:spacing w:after="0"/>
              <w:jc w:val="right"/>
              <w:rPr>
                <w:rFonts w:cs="Times New Roman"/>
                <w:color w:val="000000"/>
                <w:sz w:val="20"/>
                <w:szCs w:val="20"/>
              </w:rPr>
            </w:pPr>
          </w:p>
        </w:tc>
      </w:tr>
      <w:tr w:rsidR="00AB266A" w14:paraId="1BF2DE0E" w14:textId="77777777" w:rsidTr="009D6BB6">
        <w:trPr>
          <w:trHeight w:val="340"/>
          <w:jc w:val="center"/>
        </w:trPr>
        <w:tc>
          <w:tcPr>
            <w:tcW w:w="1032" w:type="dxa"/>
            <w:tcBorders>
              <w:top w:val="single" w:sz="6" w:space="0" w:color="auto"/>
              <w:left w:val="single" w:sz="6" w:space="0" w:color="auto"/>
              <w:bottom w:val="single" w:sz="6" w:space="0" w:color="auto"/>
              <w:right w:val="single" w:sz="6" w:space="0" w:color="auto"/>
            </w:tcBorders>
            <w:vAlign w:val="center"/>
          </w:tcPr>
          <w:p w14:paraId="68E00D53" w14:textId="77777777" w:rsidR="00AB266A" w:rsidRDefault="00AB266A">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vAlign w:val="center"/>
          </w:tcPr>
          <w:p w14:paraId="766C24B5" w14:textId="77777777" w:rsidR="00AB266A" w:rsidRDefault="00AB266A">
            <w:pPr>
              <w:autoSpaceDE w:val="0"/>
              <w:autoSpaceDN w:val="0"/>
              <w:adjustRightInd w:val="0"/>
              <w:spacing w:after="0"/>
              <w:jc w:val="left"/>
              <w:rPr>
                <w:rFonts w:cs="Times New Roman"/>
                <w:color w:val="000000"/>
                <w:sz w:val="20"/>
                <w:szCs w:val="20"/>
              </w:rPr>
            </w:pPr>
            <w:r>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vAlign w:val="center"/>
          </w:tcPr>
          <w:p w14:paraId="2DC921C0" w14:textId="77777777" w:rsidR="00AB266A" w:rsidRDefault="00AB266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vAlign w:val="center"/>
          </w:tcPr>
          <w:p w14:paraId="18208F1B" w14:textId="77777777" w:rsidR="00AB266A" w:rsidRDefault="00AB266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vAlign w:val="center"/>
          </w:tcPr>
          <w:p w14:paraId="341EB5CF" w14:textId="77777777" w:rsidR="00AB266A" w:rsidRDefault="00AB266A">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vAlign w:val="center"/>
          </w:tcPr>
          <w:p w14:paraId="1931861E" w14:textId="77777777" w:rsidR="00AB266A" w:rsidRDefault="00AB266A">
            <w:pPr>
              <w:autoSpaceDE w:val="0"/>
              <w:autoSpaceDN w:val="0"/>
              <w:adjustRightInd w:val="0"/>
              <w:spacing w:after="0"/>
              <w:jc w:val="right"/>
              <w:rPr>
                <w:rFonts w:cs="Times New Roman"/>
                <w:color w:val="000000"/>
                <w:sz w:val="20"/>
                <w:szCs w:val="20"/>
              </w:rPr>
            </w:pPr>
          </w:p>
        </w:tc>
      </w:tr>
      <w:tr w:rsidR="00AB266A" w14:paraId="113444AB" w14:textId="77777777" w:rsidTr="009D6BB6">
        <w:trPr>
          <w:trHeight w:val="492"/>
          <w:jc w:val="center"/>
        </w:trPr>
        <w:tc>
          <w:tcPr>
            <w:tcW w:w="1032" w:type="dxa"/>
            <w:tcBorders>
              <w:top w:val="single" w:sz="6" w:space="0" w:color="auto"/>
              <w:left w:val="single" w:sz="6" w:space="0" w:color="auto"/>
              <w:bottom w:val="single" w:sz="6" w:space="0" w:color="auto"/>
              <w:right w:val="single" w:sz="6" w:space="0" w:color="auto"/>
            </w:tcBorders>
            <w:vAlign w:val="center"/>
          </w:tcPr>
          <w:p w14:paraId="4F3D788E" w14:textId="77777777" w:rsidR="00AB266A" w:rsidRDefault="00AB266A">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vAlign w:val="center"/>
          </w:tcPr>
          <w:p w14:paraId="0446C5A4" w14:textId="77777777" w:rsidR="00AB266A" w:rsidRDefault="00AB266A">
            <w:pPr>
              <w:autoSpaceDE w:val="0"/>
              <w:autoSpaceDN w:val="0"/>
              <w:adjustRightInd w:val="0"/>
              <w:spacing w:after="0"/>
              <w:jc w:val="left"/>
              <w:rPr>
                <w:rFonts w:cs="Times New Roman"/>
                <w:color w:val="000000"/>
                <w:sz w:val="20"/>
                <w:szCs w:val="20"/>
              </w:rPr>
            </w:pPr>
            <w:r>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vAlign w:val="center"/>
          </w:tcPr>
          <w:p w14:paraId="2A18E731" w14:textId="77777777" w:rsidR="00AB266A" w:rsidRDefault="00AB266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vAlign w:val="center"/>
          </w:tcPr>
          <w:p w14:paraId="186A08A3" w14:textId="77777777" w:rsidR="00AB266A" w:rsidRDefault="00AB266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vAlign w:val="center"/>
          </w:tcPr>
          <w:p w14:paraId="36DA13C8" w14:textId="77777777" w:rsidR="00AB266A" w:rsidRDefault="00AB266A">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vAlign w:val="center"/>
          </w:tcPr>
          <w:p w14:paraId="6735ACD5" w14:textId="77777777" w:rsidR="00AB266A" w:rsidRDefault="00AB266A">
            <w:pPr>
              <w:autoSpaceDE w:val="0"/>
              <w:autoSpaceDN w:val="0"/>
              <w:adjustRightInd w:val="0"/>
              <w:spacing w:after="0"/>
              <w:jc w:val="left"/>
              <w:rPr>
                <w:rFonts w:cs="Times New Roman"/>
                <w:color w:val="000000"/>
                <w:sz w:val="20"/>
                <w:szCs w:val="20"/>
              </w:rPr>
            </w:pPr>
            <w:r>
              <w:rPr>
                <w:rFonts w:cs="Times New Roman"/>
                <w:color w:val="000000"/>
                <w:sz w:val="20"/>
                <w:szCs w:val="20"/>
              </w:rPr>
              <w:t>Textil feldolgozási gépek, eszközök, felszerelések</w:t>
            </w:r>
          </w:p>
        </w:tc>
      </w:tr>
      <w:tr w:rsidR="00AB266A" w14:paraId="6909EBC2" w14:textId="77777777" w:rsidTr="009D6BB6">
        <w:trPr>
          <w:trHeight w:val="340"/>
          <w:jc w:val="center"/>
        </w:trPr>
        <w:tc>
          <w:tcPr>
            <w:tcW w:w="1032" w:type="dxa"/>
            <w:tcBorders>
              <w:top w:val="single" w:sz="6" w:space="0" w:color="auto"/>
              <w:left w:val="single" w:sz="6" w:space="0" w:color="auto"/>
              <w:bottom w:val="single" w:sz="6" w:space="0" w:color="auto"/>
              <w:right w:val="single" w:sz="6" w:space="0" w:color="auto"/>
            </w:tcBorders>
            <w:vAlign w:val="center"/>
          </w:tcPr>
          <w:p w14:paraId="1D3B0D12" w14:textId="77777777" w:rsidR="00AB266A" w:rsidRDefault="00AB266A">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vAlign w:val="center"/>
          </w:tcPr>
          <w:p w14:paraId="7D7120CF" w14:textId="77777777" w:rsidR="00AB266A" w:rsidRDefault="00AB266A">
            <w:pPr>
              <w:autoSpaceDE w:val="0"/>
              <w:autoSpaceDN w:val="0"/>
              <w:adjustRightInd w:val="0"/>
              <w:spacing w:after="0"/>
              <w:jc w:val="left"/>
              <w:rPr>
                <w:rFonts w:cs="Times New Roman"/>
                <w:color w:val="000000"/>
                <w:sz w:val="20"/>
                <w:szCs w:val="20"/>
              </w:rPr>
            </w:pPr>
            <w:r>
              <w:rPr>
                <w:rFonts w:cs="Times New Roman"/>
                <w:color w:val="000000"/>
                <w:sz w:val="20"/>
                <w:szCs w:val="20"/>
              </w:rPr>
              <w:t>szimuláció</w:t>
            </w:r>
          </w:p>
        </w:tc>
        <w:tc>
          <w:tcPr>
            <w:tcW w:w="1032" w:type="dxa"/>
            <w:tcBorders>
              <w:top w:val="single" w:sz="6" w:space="0" w:color="auto"/>
              <w:left w:val="single" w:sz="6" w:space="0" w:color="auto"/>
              <w:bottom w:val="single" w:sz="6" w:space="0" w:color="auto"/>
              <w:right w:val="single" w:sz="6" w:space="0" w:color="auto"/>
            </w:tcBorders>
            <w:vAlign w:val="center"/>
          </w:tcPr>
          <w:p w14:paraId="7804AB05" w14:textId="77777777" w:rsidR="00AB266A" w:rsidRDefault="00AB266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vAlign w:val="center"/>
          </w:tcPr>
          <w:p w14:paraId="6621C88A" w14:textId="77777777" w:rsidR="00AB266A" w:rsidRDefault="00AB266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vAlign w:val="center"/>
          </w:tcPr>
          <w:p w14:paraId="39173B5D" w14:textId="77777777" w:rsidR="00AB266A" w:rsidRDefault="00AB266A">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vAlign w:val="center"/>
          </w:tcPr>
          <w:p w14:paraId="4B4D2179" w14:textId="77777777" w:rsidR="00AB266A" w:rsidRDefault="00AB266A">
            <w:pPr>
              <w:autoSpaceDE w:val="0"/>
              <w:autoSpaceDN w:val="0"/>
              <w:adjustRightInd w:val="0"/>
              <w:spacing w:after="0"/>
              <w:jc w:val="left"/>
              <w:rPr>
                <w:rFonts w:cs="Times New Roman"/>
                <w:color w:val="000000"/>
                <w:sz w:val="20"/>
                <w:szCs w:val="20"/>
              </w:rPr>
            </w:pPr>
            <w:r>
              <w:rPr>
                <w:rFonts w:cs="Times New Roman"/>
                <w:color w:val="000000"/>
                <w:sz w:val="20"/>
                <w:szCs w:val="20"/>
              </w:rPr>
              <w:t>Próba-baba</w:t>
            </w:r>
          </w:p>
        </w:tc>
      </w:tr>
      <w:tr w:rsidR="00AB266A" w14:paraId="18E11887" w14:textId="77777777" w:rsidTr="009D6BB6">
        <w:trPr>
          <w:trHeight w:val="340"/>
          <w:jc w:val="center"/>
        </w:trPr>
        <w:tc>
          <w:tcPr>
            <w:tcW w:w="1032" w:type="dxa"/>
            <w:tcBorders>
              <w:top w:val="single" w:sz="6" w:space="0" w:color="auto"/>
              <w:left w:val="single" w:sz="6" w:space="0" w:color="auto"/>
              <w:bottom w:val="single" w:sz="6" w:space="0" w:color="auto"/>
              <w:right w:val="single" w:sz="6" w:space="0" w:color="auto"/>
            </w:tcBorders>
            <w:vAlign w:val="center"/>
          </w:tcPr>
          <w:p w14:paraId="3CA65249" w14:textId="77777777" w:rsidR="00AB266A" w:rsidRDefault="00AB266A">
            <w:pPr>
              <w:autoSpaceDE w:val="0"/>
              <w:autoSpaceDN w:val="0"/>
              <w:adjustRightInd w:val="0"/>
              <w:spacing w:after="0"/>
              <w:jc w:val="center"/>
              <w:rPr>
                <w:rFonts w:cs="Times New Roman"/>
                <w:color w:val="000000"/>
                <w:sz w:val="20"/>
                <w:szCs w:val="20"/>
              </w:rPr>
            </w:pPr>
            <w:r>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vAlign w:val="center"/>
          </w:tcPr>
          <w:p w14:paraId="53AF8812" w14:textId="77777777" w:rsidR="00AB266A" w:rsidRDefault="00AB266A">
            <w:pPr>
              <w:autoSpaceDE w:val="0"/>
              <w:autoSpaceDN w:val="0"/>
              <w:adjustRightInd w:val="0"/>
              <w:spacing w:after="0"/>
              <w:jc w:val="left"/>
              <w:rPr>
                <w:rFonts w:cs="Times New Roman"/>
                <w:color w:val="000000"/>
                <w:sz w:val="20"/>
                <w:szCs w:val="20"/>
              </w:rPr>
            </w:pPr>
            <w:r>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vAlign w:val="center"/>
          </w:tcPr>
          <w:p w14:paraId="1003F44E" w14:textId="77777777" w:rsidR="00AB266A" w:rsidRDefault="00AB266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vAlign w:val="center"/>
          </w:tcPr>
          <w:p w14:paraId="02C01F0B" w14:textId="77777777" w:rsidR="00AB266A" w:rsidRDefault="00AB266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vAlign w:val="center"/>
          </w:tcPr>
          <w:p w14:paraId="1F73A025" w14:textId="77777777" w:rsidR="00AB266A" w:rsidRDefault="00AB266A">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vAlign w:val="center"/>
          </w:tcPr>
          <w:p w14:paraId="31D3794C" w14:textId="77777777" w:rsidR="00AB266A" w:rsidRDefault="00AB266A">
            <w:pPr>
              <w:autoSpaceDE w:val="0"/>
              <w:autoSpaceDN w:val="0"/>
              <w:adjustRightInd w:val="0"/>
              <w:spacing w:after="0"/>
              <w:jc w:val="right"/>
              <w:rPr>
                <w:rFonts w:cs="Times New Roman"/>
                <w:color w:val="000000"/>
                <w:sz w:val="20"/>
                <w:szCs w:val="20"/>
              </w:rPr>
            </w:pPr>
          </w:p>
        </w:tc>
      </w:tr>
    </w:tbl>
    <w:p w14:paraId="0E76A433" w14:textId="77777777" w:rsidR="00AB266A" w:rsidRDefault="00AB266A" w:rsidP="00AB266A">
      <w:pPr>
        <w:pStyle w:val="Listaszerbekezds"/>
        <w:spacing w:after="0"/>
        <w:ind w:left="1224"/>
        <w:rPr>
          <w:b/>
        </w:rPr>
      </w:pPr>
    </w:p>
    <w:p w14:paraId="7885F1FF" w14:textId="77777777" w:rsidR="00DF1227" w:rsidRDefault="00DF1227" w:rsidP="00DF1227">
      <w:pPr>
        <w:spacing w:after="0"/>
        <w:ind w:left="426"/>
      </w:pPr>
    </w:p>
    <w:p w14:paraId="45A1A9B0" w14:textId="77777777" w:rsidR="00EC7F71" w:rsidRDefault="00EC7F71">
      <w:pPr>
        <w:spacing w:after="200" w:line="276" w:lineRule="auto"/>
        <w:jc w:val="left"/>
        <w:rPr>
          <w:b/>
        </w:rPr>
      </w:pPr>
      <w:r>
        <w:rPr>
          <w:b/>
        </w:rPr>
        <w:br w:type="page"/>
      </w:r>
    </w:p>
    <w:p w14:paraId="65F7AE0F" w14:textId="77777777" w:rsidR="00DF1227"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14:paraId="69DD6F95" w14:textId="77777777" w:rsidR="00EC7F71" w:rsidRDefault="00EC7F71" w:rsidP="00EC7F71">
      <w:pPr>
        <w:pStyle w:val="Listaszerbekezds"/>
        <w:spacing w:after="0"/>
        <w:ind w:left="1224"/>
        <w:rPr>
          <w:b/>
        </w:rPr>
      </w:pPr>
    </w:p>
    <w:tbl>
      <w:tblPr>
        <w:tblW w:w="8500" w:type="dxa"/>
        <w:jc w:val="center"/>
        <w:tblCellMar>
          <w:left w:w="70" w:type="dxa"/>
          <w:right w:w="70" w:type="dxa"/>
        </w:tblCellMar>
        <w:tblLook w:val="04A0" w:firstRow="1" w:lastRow="0" w:firstColumn="1" w:lastColumn="0" w:noHBand="0" w:noVBand="1"/>
      </w:tblPr>
      <w:tblGrid>
        <w:gridCol w:w="1031"/>
        <w:gridCol w:w="2747"/>
        <w:gridCol w:w="756"/>
        <w:gridCol w:w="840"/>
        <w:gridCol w:w="796"/>
        <w:gridCol w:w="2330"/>
      </w:tblGrid>
      <w:tr w:rsidR="00EC7F71" w:rsidRPr="00EC7F71" w14:paraId="77EF592F" w14:textId="77777777" w:rsidTr="00EC7F71">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0E83D0" w14:textId="77777777" w:rsidR="00EC7F71" w:rsidRPr="00295090" w:rsidRDefault="00EC7F71" w:rsidP="00EC7F71">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E3B6DB" w14:textId="77777777" w:rsidR="00EC7F71" w:rsidRPr="00295090" w:rsidRDefault="00EC7F71" w:rsidP="00EC7F71">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14:paraId="2CEA9F70" w14:textId="77777777" w:rsidR="00EC7F71" w:rsidRPr="00295090" w:rsidRDefault="00EC7F71" w:rsidP="00EC7F71">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F36826" w14:textId="77777777" w:rsidR="00EC7F71" w:rsidRPr="00295090" w:rsidRDefault="00EC7F71" w:rsidP="00EC7F71">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 xml:space="preserve">Alkalmazandó eszközök és felszerelések </w:t>
            </w:r>
          </w:p>
        </w:tc>
      </w:tr>
      <w:tr w:rsidR="00EC7F71" w:rsidRPr="00EC7F71" w14:paraId="7D69F13F" w14:textId="77777777" w:rsidTr="00EC7F71">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14:paraId="343D690B" w14:textId="77777777" w:rsidR="00EC7F71" w:rsidRPr="00EC7F71" w:rsidRDefault="00EC7F71" w:rsidP="00EC7F71">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14:paraId="32F3A656" w14:textId="77777777" w:rsidR="00EC7F71" w:rsidRPr="00EC7F71" w:rsidRDefault="00EC7F71" w:rsidP="00EC7F71">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14:paraId="4840F4D4" w14:textId="77777777" w:rsidR="00EC7F71" w:rsidRPr="00295090" w:rsidRDefault="00EC7F71" w:rsidP="00EC7F71">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14:paraId="7EFD3CB5" w14:textId="77777777" w:rsidR="00EC7F71" w:rsidRPr="00295090" w:rsidRDefault="00EC7F71" w:rsidP="00EC7F71">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14:paraId="540EE7D6" w14:textId="77777777" w:rsidR="00EC7F71" w:rsidRPr="00295090" w:rsidRDefault="00EC7F71" w:rsidP="00EC7F71">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14:paraId="5AE0CECA" w14:textId="77777777" w:rsidR="00EC7F71" w:rsidRPr="00EC7F71" w:rsidRDefault="00EC7F71" w:rsidP="00EC7F71">
            <w:pPr>
              <w:spacing w:after="0"/>
              <w:jc w:val="left"/>
              <w:rPr>
                <w:rFonts w:eastAsia="Times New Roman" w:cs="Times New Roman"/>
                <w:color w:val="000000"/>
                <w:sz w:val="20"/>
                <w:szCs w:val="20"/>
                <w:lang w:eastAsia="hu-HU"/>
              </w:rPr>
            </w:pPr>
          </w:p>
        </w:tc>
      </w:tr>
      <w:tr w:rsidR="00EC7F71" w:rsidRPr="00295090" w14:paraId="2C04D2D7" w14:textId="77777777" w:rsidTr="00EC7F71">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6459043B" w14:textId="77777777" w:rsidR="00EC7F71" w:rsidRPr="00295090" w:rsidRDefault="00EC7F71" w:rsidP="00EC7F71">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46043F7F" w14:textId="77777777" w:rsidR="00EC7F71" w:rsidRPr="00295090" w:rsidRDefault="00EC7F71" w:rsidP="00EC7F71">
            <w:pPr>
              <w:spacing w:after="0"/>
              <w:jc w:val="left"/>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Információ feldolgozó tevékenységek</w:t>
            </w:r>
          </w:p>
        </w:tc>
      </w:tr>
      <w:tr w:rsidR="00EC7F71" w:rsidRPr="00EC7F71" w14:paraId="37BDC2E4" w14:textId="77777777" w:rsidTr="00EC7F7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0194491"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14:paraId="74684CEF"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14:paraId="605C59FE"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51F55823"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4C432203"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467CAB20"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Kötésminta, horgolásminta</w:t>
            </w:r>
          </w:p>
        </w:tc>
      </w:tr>
      <w:tr w:rsidR="00EC7F71" w:rsidRPr="00EC7F71" w14:paraId="7AE5A88F" w14:textId="77777777" w:rsidTr="00EC7F7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5EA7D9F" w14:textId="77777777" w:rsidR="00EC7F71" w:rsidRPr="00EC7F71" w:rsidRDefault="00EC7F71" w:rsidP="00EC7F7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EC7F7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14:paraId="0FE1F99B"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14:paraId="6B3175AA"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637BEA19"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23D0BE4A"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1A20E45E"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Kötésminta, horgolásminta</w:t>
            </w:r>
          </w:p>
        </w:tc>
      </w:tr>
      <w:tr w:rsidR="00EC7F71" w:rsidRPr="00EC7F71" w14:paraId="7E3A2499" w14:textId="77777777" w:rsidTr="00EC7F7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78081EA" w14:textId="77777777" w:rsidR="00EC7F71" w:rsidRPr="00EC7F71" w:rsidRDefault="00EC7F71" w:rsidP="00EC7F7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EC7F7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14:paraId="7804D388"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14:paraId="6C340D54"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23F03259"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50C84A49"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2ED6B713"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Munkadarab leírása</w:t>
            </w:r>
          </w:p>
        </w:tc>
      </w:tr>
      <w:tr w:rsidR="00EC7F71" w:rsidRPr="00EC7F71" w14:paraId="305B2760" w14:textId="77777777" w:rsidTr="00EC7F7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179AF37A" w14:textId="77777777" w:rsidR="00EC7F71" w:rsidRPr="00EC7F71" w:rsidRDefault="00EC7F71" w:rsidP="00EC7F7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EC7F7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14:paraId="2E7B4665"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14:paraId="4A485793"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545475CC"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4737F351"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487E4CF5"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r>
      <w:tr w:rsidR="00EC7F71" w:rsidRPr="00295090" w14:paraId="2842FD05" w14:textId="77777777" w:rsidTr="00EC7F71">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34025595" w14:textId="77777777" w:rsidR="00EC7F71" w:rsidRPr="00295090" w:rsidRDefault="00EC7F71" w:rsidP="00EC7F71">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589A0873" w14:textId="77777777" w:rsidR="00EC7F71" w:rsidRPr="00295090" w:rsidRDefault="00EC7F71" w:rsidP="00EC7F71">
            <w:pPr>
              <w:spacing w:after="0"/>
              <w:jc w:val="left"/>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Ismeretalkalmazási gyakorló tevékenységek, feladatok</w:t>
            </w:r>
          </w:p>
        </w:tc>
      </w:tr>
      <w:tr w:rsidR="00EC7F71" w:rsidRPr="00EC7F71" w14:paraId="183555FC" w14:textId="77777777" w:rsidTr="00EC7F7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CF1691B" w14:textId="77777777" w:rsidR="00EC7F71" w:rsidRPr="00EC7F71" w:rsidRDefault="00EC7F71" w:rsidP="00EC7F7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EC7F7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14:paraId="445A04CE"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14:paraId="4C771E10"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10C933BE"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11D2B108"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5ADE2B70"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r>
      <w:tr w:rsidR="00EC7F71" w:rsidRPr="00295090" w14:paraId="450F8298" w14:textId="77777777" w:rsidTr="00EC7F71">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51306668" w14:textId="77777777" w:rsidR="00EC7F71" w:rsidRPr="00295090" w:rsidRDefault="00EC7F71" w:rsidP="00EC7F71">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48D59705" w14:textId="77777777" w:rsidR="00EC7F71" w:rsidRPr="00295090" w:rsidRDefault="00EC7F71" w:rsidP="00EC7F71">
            <w:pPr>
              <w:spacing w:after="0"/>
              <w:jc w:val="left"/>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Képi információk körében</w:t>
            </w:r>
          </w:p>
        </w:tc>
      </w:tr>
      <w:tr w:rsidR="00EC7F71" w:rsidRPr="00EC7F71" w14:paraId="15391242" w14:textId="77777777" w:rsidTr="00EC7F71">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F11CAA5"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14:paraId="68981C71" w14:textId="7DCA4053" w:rsidR="00EC7F71" w:rsidRPr="00EC7F71" w:rsidRDefault="00295090" w:rsidP="00EC7F71">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R</w:t>
            </w:r>
            <w:r w:rsidR="00EC7F71" w:rsidRPr="00EC7F71">
              <w:rPr>
                <w:rFonts w:eastAsia="Times New Roman" w:cs="Times New Roman"/>
                <w:color w:val="000000"/>
                <w:sz w:val="20"/>
                <w:szCs w:val="20"/>
                <w:lang w:eastAsia="hu-HU"/>
              </w:rPr>
              <w:t>ajz értelmezése</w:t>
            </w:r>
          </w:p>
        </w:tc>
        <w:tc>
          <w:tcPr>
            <w:tcW w:w="758" w:type="dxa"/>
            <w:tcBorders>
              <w:top w:val="nil"/>
              <w:left w:val="nil"/>
              <w:bottom w:val="single" w:sz="4" w:space="0" w:color="auto"/>
              <w:right w:val="single" w:sz="4" w:space="0" w:color="auto"/>
            </w:tcBorders>
            <w:shd w:val="clear" w:color="auto" w:fill="auto"/>
            <w:vAlign w:val="center"/>
            <w:hideMark/>
          </w:tcPr>
          <w:p w14:paraId="2E8808AC"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33C17E5C"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21195B07"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64C5D995"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Szabásminták</w:t>
            </w:r>
          </w:p>
        </w:tc>
      </w:tr>
      <w:tr w:rsidR="00EC7F71" w:rsidRPr="00EC7F71" w14:paraId="224C29F5" w14:textId="77777777" w:rsidTr="00EC7F71">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497E1B62"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14:paraId="05ED5B4B" w14:textId="0D77B6A8" w:rsidR="00EC7F71" w:rsidRPr="00EC7F71" w:rsidRDefault="00295090" w:rsidP="00EC7F71">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R</w:t>
            </w:r>
            <w:r w:rsidR="00EC7F71" w:rsidRPr="00EC7F71">
              <w:rPr>
                <w:rFonts w:eastAsia="Times New Roman" w:cs="Times New Roman"/>
                <w:color w:val="000000"/>
                <w:sz w:val="20"/>
                <w:szCs w:val="20"/>
                <w:lang w:eastAsia="hu-HU"/>
              </w:rPr>
              <w:t>ajz készítése leírásból</w:t>
            </w:r>
          </w:p>
        </w:tc>
        <w:tc>
          <w:tcPr>
            <w:tcW w:w="758" w:type="dxa"/>
            <w:tcBorders>
              <w:top w:val="nil"/>
              <w:left w:val="nil"/>
              <w:bottom w:val="single" w:sz="4" w:space="0" w:color="auto"/>
              <w:right w:val="single" w:sz="4" w:space="0" w:color="auto"/>
            </w:tcBorders>
            <w:shd w:val="clear" w:color="auto" w:fill="auto"/>
            <w:vAlign w:val="center"/>
            <w:hideMark/>
          </w:tcPr>
          <w:p w14:paraId="7DD3F3CE"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473D2271"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0F5F2597"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5031D1D8"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Szabásminták</w:t>
            </w:r>
          </w:p>
        </w:tc>
      </w:tr>
      <w:tr w:rsidR="00EC7F71" w:rsidRPr="00EC7F71" w14:paraId="25FE7F32" w14:textId="77777777" w:rsidTr="00EC7F71">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EF2515A" w14:textId="77777777" w:rsidR="00EC7F71" w:rsidRPr="00EC7F71" w:rsidRDefault="00EC7F71" w:rsidP="00EC7F7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EC7F7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14:paraId="1127D020" w14:textId="5575F349" w:rsidR="00EC7F71" w:rsidRPr="00EC7F71" w:rsidRDefault="00295090" w:rsidP="00EC7F71">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R</w:t>
            </w:r>
            <w:r w:rsidR="00EC7F71" w:rsidRPr="00EC7F71">
              <w:rPr>
                <w:rFonts w:eastAsia="Times New Roman" w:cs="Times New Roman"/>
                <w:color w:val="000000"/>
                <w:sz w:val="20"/>
                <w:szCs w:val="20"/>
                <w:lang w:eastAsia="hu-HU"/>
              </w:rPr>
              <w:t>ajz elemzés, hibakeresés</w:t>
            </w:r>
          </w:p>
        </w:tc>
        <w:tc>
          <w:tcPr>
            <w:tcW w:w="758" w:type="dxa"/>
            <w:tcBorders>
              <w:top w:val="nil"/>
              <w:left w:val="nil"/>
              <w:bottom w:val="single" w:sz="4" w:space="0" w:color="auto"/>
              <w:right w:val="single" w:sz="4" w:space="0" w:color="auto"/>
            </w:tcBorders>
            <w:shd w:val="clear" w:color="auto" w:fill="auto"/>
            <w:vAlign w:val="center"/>
            <w:hideMark/>
          </w:tcPr>
          <w:p w14:paraId="3F681AB7"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17D5B613"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CB6B756"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08A4668A"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Szabásminták</w:t>
            </w:r>
          </w:p>
        </w:tc>
      </w:tr>
      <w:tr w:rsidR="00EC7F71" w:rsidRPr="00295090" w14:paraId="56EC73D2" w14:textId="77777777" w:rsidTr="00EC7F71">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2F626A72" w14:textId="77777777" w:rsidR="00EC7F71" w:rsidRPr="00295090" w:rsidRDefault="00EC7F71" w:rsidP="00EC7F71">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6D9A639D" w14:textId="77777777" w:rsidR="00EC7F71" w:rsidRPr="00295090" w:rsidRDefault="00EC7F71" w:rsidP="00EC7F71">
            <w:pPr>
              <w:spacing w:after="0"/>
              <w:jc w:val="left"/>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Csoportos munkaformák körében</w:t>
            </w:r>
          </w:p>
        </w:tc>
      </w:tr>
      <w:tr w:rsidR="00EC7F71" w:rsidRPr="00EC7F71" w14:paraId="18487740" w14:textId="77777777" w:rsidTr="00EC7F7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48242DCF" w14:textId="77777777" w:rsidR="00EC7F71" w:rsidRPr="00EC7F71" w:rsidRDefault="00EC7F71" w:rsidP="00EC7F7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Pr="00EC7F7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14:paraId="2EFE34F8"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14:paraId="6942CE9B"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42FCF935"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DF14B7B"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2CE996BC"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r>
      <w:tr w:rsidR="00EC7F71" w:rsidRPr="00EC7F71" w14:paraId="76A1A280" w14:textId="77777777" w:rsidTr="00EC7F7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F139AA2" w14:textId="77777777" w:rsidR="00EC7F71" w:rsidRPr="00EC7F71" w:rsidRDefault="00EC7F71" w:rsidP="00EC7F7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EC7F7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14:paraId="1E1FFE2A"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14:paraId="4C664568"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0A8190CF"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279D0980"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4E824519"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r>
      <w:tr w:rsidR="00EC7F71" w:rsidRPr="00295090" w14:paraId="4B19C902" w14:textId="77777777" w:rsidTr="00EC7F71">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31E40136" w14:textId="77777777" w:rsidR="00EC7F71" w:rsidRPr="00295090" w:rsidRDefault="00EC7F71" w:rsidP="00EC7F71">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5.</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130F4013" w14:textId="77777777" w:rsidR="00EC7F71" w:rsidRPr="00295090" w:rsidRDefault="00EC7F71" w:rsidP="00EC7F71">
            <w:pPr>
              <w:spacing w:after="0"/>
              <w:jc w:val="left"/>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Gyakorlati munkavégzés körében</w:t>
            </w:r>
          </w:p>
        </w:tc>
      </w:tr>
      <w:tr w:rsidR="00EC7F71" w:rsidRPr="00EC7F71" w14:paraId="00E15AB3" w14:textId="77777777" w:rsidTr="00EC7F7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37411CBB" w14:textId="77777777" w:rsidR="00EC7F71" w:rsidRPr="00EC7F71" w:rsidRDefault="00EC7F71" w:rsidP="00EC7F7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EC7F71">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14:paraId="57F804F4"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Árutermelő szakmai munkatevékenység</w:t>
            </w:r>
          </w:p>
        </w:tc>
        <w:tc>
          <w:tcPr>
            <w:tcW w:w="758" w:type="dxa"/>
            <w:tcBorders>
              <w:top w:val="nil"/>
              <w:left w:val="nil"/>
              <w:bottom w:val="single" w:sz="4" w:space="0" w:color="auto"/>
              <w:right w:val="single" w:sz="4" w:space="0" w:color="auto"/>
            </w:tcBorders>
            <w:shd w:val="clear" w:color="auto" w:fill="auto"/>
            <w:vAlign w:val="center"/>
            <w:hideMark/>
          </w:tcPr>
          <w:p w14:paraId="60E2E85E"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7BF95548"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2749A404"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4F2606D8"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r>
      <w:tr w:rsidR="00EC7F71" w:rsidRPr="00EC7F71" w14:paraId="3B696127" w14:textId="77777777" w:rsidTr="00EC7F71">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60612A6A" w14:textId="77777777" w:rsidR="00EC7F71" w:rsidRPr="00EC7F71" w:rsidRDefault="00EC7F71" w:rsidP="00EC7F7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EC7F71">
              <w:rPr>
                <w:rFonts w:eastAsia="Times New Roman" w:cs="Times New Roman"/>
                <w:color w:val="000000"/>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14:paraId="0AA516DA"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14:paraId="7A6A6F2D"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60380436"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600676FD"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730FACE9"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r>
      <w:tr w:rsidR="00EC7F71" w:rsidRPr="00EC7F71" w14:paraId="203FFE35" w14:textId="77777777" w:rsidTr="00EC7F7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4C0EE68" w14:textId="77777777" w:rsidR="00EC7F71" w:rsidRPr="00EC7F71" w:rsidRDefault="00EC7F71" w:rsidP="00EC7F7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EC7F71">
              <w:rPr>
                <w:rFonts w:eastAsia="Times New Roman" w:cs="Times New Roman"/>
                <w:color w:val="000000"/>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14:paraId="0886F270"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Munkamegfigyelés adott szempontok alapján</w:t>
            </w:r>
          </w:p>
        </w:tc>
        <w:tc>
          <w:tcPr>
            <w:tcW w:w="758" w:type="dxa"/>
            <w:tcBorders>
              <w:top w:val="nil"/>
              <w:left w:val="nil"/>
              <w:bottom w:val="single" w:sz="4" w:space="0" w:color="auto"/>
              <w:right w:val="single" w:sz="4" w:space="0" w:color="auto"/>
            </w:tcBorders>
            <w:shd w:val="clear" w:color="auto" w:fill="auto"/>
            <w:vAlign w:val="center"/>
            <w:hideMark/>
          </w:tcPr>
          <w:p w14:paraId="3C0F6052"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34EEF505"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4E3A8261"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35A89A9B"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r>
      <w:tr w:rsidR="00EC7F71" w:rsidRPr="00295090" w14:paraId="77F3D4D9" w14:textId="77777777" w:rsidTr="00EC7F71">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5207FF2F" w14:textId="77777777" w:rsidR="00EC7F71" w:rsidRPr="00295090" w:rsidRDefault="00EC7F71" w:rsidP="00EC7F71">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6.</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17D5964D" w14:textId="77777777" w:rsidR="00EC7F71" w:rsidRPr="00295090" w:rsidRDefault="00EC7F71" w:rsidP="00EC7F71">
            <w:pPr>
              <w:spacing w:after="0"/>
              <w:jc w:val="left"/>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Üzemeltetési tevékenységek körében</w:t>
            </w:r>
          </w:p>
        </w:tc>
      </w:tr>
      <w:tr w:rsidR="00EC7F71" w:rsidRPr="00EC7F71" w14:paraId="3A6F4AAE" w14:textId="77777777" w:rsidTr="00EC7F7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6039709B" w14:textId="77777777" w:rsidR="00EC7F71" w:rsidRPr="00EC7F71" w:rsidRDefault="00EC7F71" w:rsidP="00EC7F7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6.1</w:t>
            </w:r>
            <w:r w:rsidRPr="00EC7F7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14:paraId="16A1DA2E"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Üzemelési hibák szimulálása és megfigyelése</w:t>
            </w:r>
          </w:p>
        </w:tc>
        <w:tc>
          <w:tcPr>
            <w:tcW w:w="758" w:type="dxa"/>
            <w:tcBorders>
              <w:top w:val="nil"/>
              <w:left w:val="nil"/>
              <w:bottom w:val="single" w:sz="4" w:space="0" w:color="auto"/>
              <w:right w:val="single" w:sz="4" w:space="0" w:color="auto"/>
            </w:tcBorders>
            <w:shd w:val="clear" w:color="auto" w:fill="auto"/>
            <w:vAlign w:val="center"/>
            <w:hideMark/>
          </w:tcPr>
          <w:p w14:paraId="5A3BD174"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43DF3891"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6589DBF4"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74C81234"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Varrógép</w:t>
            </w:r>
          </w:p>
        </w:tc>
      </w:tr>
      <w:tr w:rsidR="00EC7F71" w:rsidRPr="00295090" w14:paraId="6D2D18E2" w14:textId="77777777" w:rsidTr="00EC7F71">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5A90BD5E" w14:textId="77777777" w:rsidR="00EC7F71" w:rsidRPr="00295090" w:rsidRDefault="00EC7F71" w:rsidP="00EC7F71">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7.</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7DBD95E9" w14:textId="77777777" w:rsidR="00EC7F71" w:rsidRPr="00295090" w:rsidRDefault="00EC7F71" w:rsidP="00EC7F71">
            <w:pPr>
              <w:spacing w:after="0"/>
              <w:jc w:val="left"/>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Vizsgálati tevékenységek körében</w:t>
            </w:r>
          </w:p>
        </w:tc>
      </w:tr>
      <w:tr w:rsidR="00EC7F71" w:rsidRPr="00EC7F71" w14:paraId="318D8042" w14:textId="77777777" w:rsidTr="00EC7F71">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6207F13" w14:textId="77777777" w:rsidR="00EC7F71" w:rsidRPr="00EC7F71" w:rsidRDefault="00EC7F71" w:rsidP="00EC7F7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w:t>
            </w:r>
            <w:r w:rsidRPr="00EC7F71">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14:paraId="57B7E82C"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Technológiai próbák végzése</w:t>
            </w:r>
          </w:p>
        </w:tc>
        <w:tc>
          <w:tcPr>
            <w:tcW w:w="758" w:type="dxa"/>
            <w:tcBorders>
              <w:top w:val="nil"/>
              <w:left w:val="nil"/>
              <w:bottom w:val="single" w:sz="4" w:space="0" w:color="auto"/>
              <w:right w:val="single" w:sz="4" w:space="0" w:color="auto"/>
            </w:tcBorders>
            <w:shd w:val="clear" w:color="auto" w:fill="auto"/>
            <w:vAlign w:val="center"/>
            <w:hideMark/>
          </w:tcPr>
          <w:p w14:paraId="4552CBF5"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14674608"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58F65415"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7D0485CA"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Próba-baba, modell</w:t>
            </w:r>
          </w:p>
        </w:tc>
      </w:tr>
      <w:tr w:rsidR="00EC7F71" w:rsidRPr="00EC7F71" w14:paraId="07DB46C9" w14:textId="77777777" w:rsidTr="00EC7F71">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1C7E30C8" w14:textId="77777777" w:rsidR="00EC7F71" w:rsidRPr="00EC7F71" w:rsidRDefault="00EC7F71" w:rsidP="00EC7F7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7.2</w:t>
            </w:r>
            <w:r w:rsidRPr="00EC7F7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14:paraId="3022231A"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Anyagminták azonosítása</w:t>
            </w:r>
          </w:p>
        </w:tc>
        <w:tc>
          <w:tcPr>
            <w:tcW w:w="758" w:type="dxa"/>
            <w:tcBorders>
              <w:top w:val="nil"/>
              <w:left w:val="nil"/>
              <w:bottom w:val="single" w:sz="4" w:space="0" w:color="auto"/>
              <w:right w:val="single" w:sz="4" w:space="0" w:color="auto"/>
            </w:tcBorders>
            <w:shd w:val="clear" w:color="auto" w:fill="auto"/>
            <w:vAlign w:val="center"/>
            <w:hideMark/>
          </w:tcPr>
          <w:p w14:paraId="28A969FF"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06543568"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67917B1F"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532D31C5"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Anyagminta gyűjtemény</w:t>
            </w:r>
          </w:p>
        </w:tc>
      </w:tr>
      <w:tr w:rsidR="00EC7F71" w:rsidRPr="00295090" w14:paraId="3ACCA102" w14:textId="77777777" w:rsidTr="00EC7F71">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023735EF" w14:textId="77777777" w:rsidR="00EC7F71" w:rsidRPr="00295090" w:rsidRDefault="00EC7F71" w:rsidP="00EC7F71">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8.</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1B1CCC0C" w14:textId="77777777" w:rsidR="00EC7F71" w:rsidRPr="00295090" w:rsidRDefault="00EC7F71" w:rsidP="00EC7F71">
            <w:pPr>
              <w:spacing w:after="0"/>
              <w:jc w:val="left"/>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Szolgáltatási tevékenységek körében</w:t>
            </w:r>
          </w:p>
        </w:tc>
      </w:tr>
      <w:tr w:rsidR="00EC7F71" w:rsidRPr="00EC7F71" w14:paraId="453274F7" w14:textId="77777777" w:rsidTr="00EC7F7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749A07E" w14:textId="77777777" w:rsidR="00EC7F71" w:rsidRPr="00EC7F71" w:rsidRDefault="00EC7F71" w:rsidP="00EC7F7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8.1</w:t>
            </w:r>
            <w:r w:rsidRPr="00EC7F7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14:paraId="3E9EE8A7"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14:paraId="71501134"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27B0DD1F"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471FB106"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25D706F4"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r>
      <w:tr w:rsidR="00EC7F71" w:rsidRPr="00EC7F71" w14:paraId="38D6F533" w14:textId="77777777" w:rsidTr="00EC7F7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3BBDF5A8" w14:textId="77777777" w:rsidR="00EC7F71" w:rsidRPr="00EC7F71" w:rsidRDefault="00EC7F71" w:rsidP="00EC7F7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8.2</w:t>
            </w:r>
            <w:r w:rsidRPr="00EC7F7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14:paraId="01860447"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14:paraId="0D5ECDE5"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090D8337"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666F9CB9"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62DC4F31"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r>
    </w:tbl>
    <w:p w14:paraId="29897CAC" w14:textId="77777777" w:rsidR="00EC7F71" w:rsidRPr="00BC7291" w:rsidRDefault="00EC7F71" w:rsidP="00EC7F71">
      <w:pPr>
        <w:pStyle w:val="Listaszerbekezds"/>
        <w:spacing w:after="0"/>
        <w:ind w:left="1224"/>
        <w:rPr>
          <w:b/>
        </w:rPr>
      </w:pPr>
    </w:p>
    <w:p w14:paraId="1A808F7B" w14:textId="77777777" w:rsidR="00DF1227" w:rsidRPr="002B5BF7" w:rsidRDefault="00DF1227" w:rsidP="00DF1227">
      <w:pPr>
        <w:spacing w:after="0"/>
        <w:ind w:left="426"/>
      </w:pPr>
    </w:p>
    <w:p w14:paraId="510D0F9D"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7D1CE122" w14:textId="77777777" w:rsidR="00DF1227" w:rsidRDefault="00DF1227" w:rsidP="00DF1227">
      <w:pPr>
        <w:spacing w:after="0"/>
        <w:ind w:left="426"/>
      </w:pPr>
      <w:r w:rsidRPr="003A56AA">
        <w:t>A nemzeti köznevelésről szóló 2011. évi CXC. törvény. 54. § (2) a) pontja szerinti értékeléssel.</w:t>
      </w:r>
    </w:p>
    <w:p w14:paraId="57F5D328" w14:textId="77777777" w:rsidR="00DF1227" w:rsidRPr="002B5BF7" w:rsidRDefault="00DF1227" w:rsidP="00DF1227">
      <w:pPr>
        <w:spacing w:after="0"/>
        <w:ind w:left="426"/>
      </w:pPr>
    </w:p>
    <w:p w14:paraId="0CB27E79" w14:textId="77777777" w:rsidR="00DF1227" w:rsidRDefault="00DF1227" w:rsidP="00DF1227">
      <w:pPr>
        <w:spacing w:after="0"/>
        <w:rPr>
          <w:rFonts w:cs="Times New Roman"/>
        </w:rPr>
      </w:pPr>
    </w:p>
    <w:p w14:paraId="36AAB2BD" w14:textId="77777777" w:rsidR="00DF1227" w:rsidRDefault="00DF1227" w:rsidP="00DF1227">
      <w:pPr>
        <w:spacing w:after="200" w:line="276" w:lineRule="auto"/>
        <w:jc w:val="left"/>
        <w:rPr>
          <w:rFonts w:cs="Times New Roman"/>
        </w:rPr>
      </w:pPr>
    </w:p>
    <w:p w14:paraId="4D97BAC6" w14:textId="77777777" w:rsidR="00DF1227" w:rsidRPr="00D52C63" w:rsidRDefault="00DF1227" w:rsidP="00DF1227">
      <w:pPr>
        <w:rPr>
          <w:rFonts w:cs="Times New Roman"/>
        </w:rPr>
      </w:pPr>
    </w:p>
    <w:p w14:paraId="50E52E06" w14:textId="77777777" w:rsidR="00DF1227" w:rsidRPr="00D52C63" w:rsidRDefault="00DF1227" w:rsidP="00DF1227">
      <w:pPr>
        <w:spacing w:before="2880"/>
        <w:jc w:val="center"/>
        <w:rPr>
          <w:rFonts w:cs="Times New Roman"/>
          <w:b/>
          <w:sz w:val="36"/>
        </w:rPr>
      </w:pPr>
      <w:r w:rsidRPr="00D52C63">
        <w:rPr>
          <w:rFonts w:cs="Times New Roman"/>
          <w:b/>
          <w:sz w:val="36"/>
        </w:rPr>
        <w:t>A</w:t>
      </w:r>
    </w:p>
    <w:p w14:paraId="03236BD5" w14:textId="77777777" w:rsidR="00DF1227" w:rsidRPr="00D52C63" w:rsidRDefault="00D633AE" w:rsidP="00DF1227">
      <w:pPr>
        <w:spacing w:after="480"/>
        <w:jc w:val="center"/>
        <w:rPr>
          <w:rFonts w:cs="Times New Roman"/>
          <w:b/>
          <w:sz w:val="36"/>
        </w:rPr>
      </w:pPr>
      <w:r w:rsidRPr="00D633AE">
        <w:rPr>
          <w:rFonts w:cs="Times New Roman"/>
          <w:b/>
          <w:sz w:val="36"/>
        </w:rPr>
        <w:t>11039-1</w:t>
      </w:r>
      <w:r>
        <w:rPr>
          <w:rFonts w:cs="Times New Roman"/>
          <w:b/>
          <w:sz w:val="36"/>
        </w:rPr>
        <w:t>6</w:t>
      </w:r>
      <w:r w:rsidR="00DF1227" w:rsidRPr="00D52C63">
        <w:rPr>
          <w:rFonts w:cs="Times New Roman"/>
          <w:b/>
          <w:sz w:val="36"/>
        </w:rPr>
        <w:t xml:space="preserve"> azonosító számú</w:t>
      </w:r>
    </w:p>
    <w:p w14:paraId="00EC8115" w14:textId="77777777" w:rsidR="00DF1227" w:rsidRPr="00D52C63" w:rsidRDefault="00D633AE" w:rsidP="00DF1227">
      <w:pPr>
        <w:jc w:val="center"/>
        <w:rPr>
          <w:rFonts w:cs="Times New Roman"/>
          <w:b/>
          <w:sz w:val="36"/>
        </w:rPr>
      </w:pPr>
      <w:r w:rsidRPr="00D633AE">
        <w:rPr>
          <w:rFonts w:cs="Times New Roman"/>
          <w:b/>
          <w:sz w:val="36"/>
        </w:rPr>
        <w:t>Mezőgazdasági termelés és feldolgozás</w:t>
      </w:r>
    </w:p>
    <w:p w14:paraId="0C20A6AD" w14:textId="77777777" w:rsidR="00DF1227" w:rsidRPr="00D52C63" w:rsidRDefault="00DF1227" w:rsidP="00DF1227">
      <w:pPr>
        <w:jc w:val="center"/>
        <w:rPr>
          <w:rFonts w:cs="Times New Roman"/>
          <w:b/>
          <w:sz w:val="36"/>
        </w:rPr>
      </w:pPr>
      <w:r w:rsidRPr="00D52C63">
        <w:rPr>
          <w:rFonts w:cs="Times New Roman"/>
          <w:b/>
          <w:sz w:val="36"/>
        </w:rPr>
        <w:t>megnevezésű</w:t>
      </w:r>
    </w:p>
    <w:p w14:paraId="5BA6ED1E" w14:textId="77777777" w:rsidR="00DF1227" w:rsidRPr="00D52C63" w:rsidRDefault="00DF1227" w:rsidP="00DF1227">
      <w:pPr>
        <w:spacing w:before="480" w:after="480"/>
        <w:jc w:val="center"/>
        <w:rPr>
          <w:rFonts w:cs="Times New Roman"/>
          <w:b/>
          <w:sz w:val="36"/>
        </w:rPr>
      </w:pPr>
      <w:r w:rsidRPr="00D52C63">
        <w:rPr>
          <w:rFonts w:cs="Times New Roman"/>
          <w:b/>
          <w:sz w:val="36"/>
        </w:rPr>
        <w:t>szakmai követelménymodul</w:t>
      </w:r>
    </w:p>
    <w:p w14:paraId="2DE38068" w14:textId="77777777" w:rsidR="00DF1227" w:rsidRPr="00D52C63" w:rsidRDefault="00DF1227" w:rsidP="00DF1227">
      <w:pPr>
        <w:jc w:val="center"/>
        <w:rPr>
          <w:rFonts w:cs="Times New Roman"/>
          <w:b/>
          <w:sz w:val="36"/>
        </w:rPr>
      </w:pPr>
      <w:r w:rsidRPr="00D52C63">
        <w:rPr>
          <w:rFonts w:cs="Times New Roman"/>
          <w:b/>
          <w:sz w:val="36"/>
        </w:rPr>
        <w:t>tantárgyai, témakörei</w:t>
      </w:r>
    </w:p>
    <w:p w14:paraId="0BC1E00A" w14:textId="77777777" w:rsidR="00DF1227" w:rsidRPr="00D52C63" w:rsidRDefault="00DF1227" w:rsidP="00DF1227">
      <w:pPr>
        <w:spacing w:after="200" w:line="276" w:lineRule="auto"/>
        <w:jc w:val="left"/>
        <w:rPr>
          <w:rFonts w:cs="Times New Roman"/>
        </w:rPr>
      </w:pPr>
      <w:r w:rsidRPr="00D52C63">
        <w:rPr>
          <w:rFonts w:cs="Times New Roman"/>
        </w:rPr>
        <w:br w:type="page"/>
      </w:r>
    </w:p>
    <w:p w14:paraId="27BC9356" w14:textId="77777777" w:rsidR="00DF1227" w:rsidRDefault="00DF1227" w:rsidP="00DF1227">
      <w:pPr>
        <w:rPr>
          <w:rFonts w:cs="Times New Roman"/>
        </w:rPr>
      </w:pPr>
      <w:r w:rsidRPr="00D52C63">
        <w:rPr>
          <w:rFonts w:cs="Times New Roman"/>
        </w:rPr>
        <w:t xml:space="preserve">A </w:t>
      </w:r>
      <w:r w:rsidR="00D633AE" w:rsidRPr="00D633AE">
        <w:rPr>
          <w:rFonts w:cs="Times New Roman"/>
        </w:rPr>
        <w:t>11039-16</w:t>
      </w:r>
      <w:r w:rsidRPr="00D52C63">
        <w:rPr>
          <w:rFonts w:cs="Times New Roman"/>
        </w:rPr>
        <w:t xml:space="preserve"> azonosító számú </w:t>
      </w:r>
      <w:r w:rsidR="00D633AE" w:rsidRPr="00D633AE">
        <w:rPr>
          <w:rFonts w:cs="Times New Roman"/>
        </w:rPr>
        <w:t>Mezőgazdasági termelés és feldolgozás</w:t>
      </w:r>
      <w:r>
        <w:rPr>
          <w:rFonts w:cs="Times New Roman"/>
        </w:rPr>
        <w:t xml:space="preserve"> </w:t>
      </w:r>
      <w:r w:rsidRPr="00D52C63">
        <w:rPr>
          <w:rFonts w:cs="Times New Roman"/>
        </w:rPr>
        <w:t>megnevezésű szakmai követelménymodulhoz tartozó tantárgyak és témakörök oktatása során fejlesztendő kompetenciák</w:t>
      </w:r>
    </w:p>
    <w:p w14:paraId="29031D46" w14:textId="77777777" w:rsidR="00295090" w:rsidRDefault="00295090" w:rsidP="00DF1227">
      <w:pPr>
        <w:rPr>
          <w:rFonts w:cs="Times New Roman"/>
        </w:rPr>
      </w:pP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835"/>
        <w:gridCol w:w="565"/>
        <w:gridCol w:w="569"/>
        <w:gridCol w:w="992"/>
      </w:tblGrid>
      <w:tr w:rsidR="00361B5C" w:rsidRPr="00361B5C" w14:paraId="738E6671" w14:textId="77777777" w:rsidTr="00295090">
        <w:trPr>
          <w:trHeight w:val="2187"/>
          <w:jc w:val="center"/>
        </w:trPr>
        <w:tc>
          <w:tcPr>
            <w:tcW w:w="3980" w:type="dxa"/>
            <w:shd w:val="clear" w:color="auto" w:fill="auto"/>
            <w:vAlign w:val="center"/>
            <w:hideMark/>
          </w:tcPr>
          <w:p w14:paraId="086D0A76"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835" w:type="dxa"/>
            <w:shd w:val="clear" w:color="auto" w:fill="auto"/>
            <w:textDirection w:val="btLr"/>
            <w:vAlign w:val="center"/>
            <w:hideMark/>
          </w:tcPr>
          <w:p w14:paraId="5A36F787"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Kertművelés, kertészeti termékfeldolgozás</w:t>
            </w:r>
          </w:p>
        </w:tc>
        <w:tc>
          <w:tcPr>
            <w:tcW w:w="565" w:type="dxa"/>
            <w:shd w:val="clear" w:color="auto" w:fill="auto"/>
            <w:textDirection w:val="btLr"/>
            <w:vAlign w:val="center"/>
            <w:hideMark/>
          </w:tcPr>
          <w:p w14:paraId="09C2EBC2"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Állattartás, állati termékfeldolgozás</w:t>
            </w:r>
          </w:p>
        </w:tc>
        <w:tc>
          <w:tcPr>
            <w:tcW w:w="569" w:type="dxa"/>
            <w:shd w:val="clear" w:color="auto" w:fill="auto"/>
            <w:textDirection w:val="btLr"/>
            <w:vAlign w:val="center"/>
            <w:hideMark/>
          </w:tcPr>
          <w:p w14:paraId="15DB32AB"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Növénytermesztés és feldolgozás gyakorlat</w:t>
            </w:r>
          </w:p>
        </w:tc>
        <w:tc>
          <w:tcPr>
            <w:tcW w:w="992" w:type="dxa"/>
            <w:shd w:val="clear" w:color="auto" w:fill="auto"/>
            <w:textDirection w:val="btLr"/>
            <w:vAlign w:val="center"/>
            <w:hideMark/>
          </w:tcPr>
          <w:p w14:paraId="15337EA6"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Állati termékelőállítás és feldolgozás gyakorlat</w:t>
            </w:r>
          </w:p>
        </w:tc>
      </w:tr>
      <w:tr w:rsidR="00361B5C" w:rsidRPr="00361B5C" w14:paraId="59959A80" w14:textId="77777777" w:rsidTr="00361B5C">
        <w:trPr>
          <w:trHeight w:val="300"/>
          <w:jc w:val="center"/>
        </w:trPr>
        <w:tc>
          <w:tcPr>
            <w:tcW w:w="6941" w:type="dxa"/>
            <w:gridSpan w:val="5"/>
            <w:shd w:val="clear" w:color="auto" w:fill="auto"/>
            <w:noWrap/>
            <w:vAlign w:val="center"/>
            <w:hideMark/>
          </w:tcPr>
          <w:p w14:paraId="38FCE979"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FELADATOK</w:t>
            </w:r>
          </w:p>
        </w:tc>
      </w:tr>
      <w:tr w:rsidR="00361B5C" w:rsidRPr="00361B5C" w14:paraId="35454F11" w14:textId="77777777" w:rsidTr="00361B5C">
        <w:trPr>
          <w:trHeight w:val="510"/>
          <w:jc w:val="center"/>
        </w:trPr>
        <w:tc>
          <w:tcPr>
            <w:tcW w:w="3980" w:type="dxa"/>
            <w:shd w:val="clear" w:color="auto" w:fill="auto"/>
            <w:vAlign w:val="center"/>
            <w:hideMark/>
          </w:tcPr>
          <w:p w14:paraId="5B550EA5"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Csapadékmennyiséget mér, talajvizsgálatot végeztet</w:t>
            </w:r>
          </w:p>
        </w:tc>
        <w:tc>
          <w:tcPr>
            <w:tcW w:w="835" w:type="dxa"/>
            <w:shd w:val="clear" w:color="auto" w:fill="auto"/>
            <w:noWrap/>
            <w:vAlign w:val="center"/>
            <w:hideMark/>
          </w:tcPr>
          <w:p w14:paraId="691FAA3A"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7ED26E8C"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69E7FE3F"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0411ADCD"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05D24893" w14:textId="77777777" w:rsidTr="00361B5C">
        <w:trPr>
          <w:trHeight w:val="510"/>
          <w:jc w:val="center"/>
        </w:trPr>
        <w:tc>
          <w:tcPr>
            <w:tcW w:w="3980" w:type="dxa"/>
            <w:shd w:val="clear" w:color="auto" w:fill="auto"/>
            <w:vAlign w:val="center"/>
            <w:hideMark/>
          </w:tcPr>
          <w:p w14:paraId="3EF6FE7E"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Közreműködik és szervezi a talajmunkákat, tápanyag-utánpótlást</w:t>
            </w:r>
          </w:p>
        </w:tc>
        <w:tc>
          <w:tcPr>
            <w:tcW w:w="835" w:type="dxa"/>
            <w:shd w:val="clear" w:color="auto" w:fill="auto"/>
            <w:noWrap/>
            <w:vAlign w:val="center"/>
            <w:hideMark/>
          </w:tcPr>
          <w:p w14:paraId="248DEDE9"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73ECB7B8"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5B50F0E6"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4B36867D"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2700E477" w14:textId="77777777" w:rsidTr="00361B5C">
        <w:trPr>
          <w:trHeight w:val="510"/>
          <w:jc w:val="center"/>
        </w:trPr>
        <w:tc>
          <w:tcPr>
            <w:tcW w:w="3980" w:type="dxa"/>
            <w:shd w:val="clear" w:color="auto" w:fill="auto"/>
            <w:vAlign w:val="center"/>
            <w:hideMark/>
          </w:tcPr>
          <w:p w14:paraId="6F36D6BD"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Magágyat készít, vetést, ültetést, telepítést végez</w:t>
            </w:r>
          </w:p>
        </w:tc>
        <w:tc>
          <w:tcPr>
            <w:tcW w:w="835" w:type="dxa"/>
            <w:shd w:val="clear" w:color="auto" w:fill="auto"/>
            <w:noWrap/>
            <w:vAlign w:val="center"/>
            <w:hideMark/>
          </w:tcPr>
          <w:p w14:paraId="25D8F85D"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0FBCCA40"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58A7B125"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3443C59D"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594E4B79" w14:textId="77777777" w:rsidTr="00361B5C">
        <w:trPr>
          <w:trHeight w:val="255"/>
          <w:jc w:val="center"/>
        </w:trPr>
        <w:tc>
          <w:tcPr>
            <w:tcW w:w="3980" w:type="dxa"/>
            <w:shd w:val="clear" w:color="auto" w:fill="auto"/>
            <w:vAlign w:val="center"/>
            <w:hideMark/>
          </w:tcPr>
          <w:p w14:paraId="68496732"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Növényápolási, öntözési feladatokat lát el</w:t>
            </w:r>
          </w:p>
        </w:tc>
        <w:tc>
          <w:tcPr>
            <w:tcW w:w="835" w:type="dxa"/>
            <w:shd w:val="clear" w:color="auto" w:fill="auto"/>
            <w:noWrap/>
            <w:vAlign w:val="center"/>
            <w:hideMark/>
          </w:tcPr>
          <w:p w14:paraId="6308CB51"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636CE0AE"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62F44F85"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519B9920"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39773AD2" w14:textId="77777777" w:rsidTr="00361B5C">
        <w:trPr>
          <w:trHeight w:val="255"/>
          <w:jc w:val="center"/>
        </w:trPr>
        <w:tc>
          <w:tcPr>
            <w:tcW w:w="3980" w:type="dxa"/>
            <w:shd w:val="clear" w:color="auto" w:fill="auto"/>
            <w:vAlign w:val="center"/>
            <w:hideMark/>
          </w:tcPr>
          <w:p w14:paraId="2BB23B8C"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Dísznövényeket, virágokat ápol, termel</w:t>
            </w:r>
          </w:p>
        </w:tc>
        <w:tc>
          <w:tcPr>
            <w:tcW w:w="835" w:type="dxa"/>
            <w:shd w:val="clear" w:color="auto" w:fill="auto"/>
            <w:noWrap/>
            <w:vAlign w:val="center"/>
            <w:hideMark/>
          </w:tcPr>
          <w:p w14:paraId="6FA3347C"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632175F3"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15B6E3B1"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2449ACCF"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26571D97" w14:textId="77777777" w:rsidTr="00361B5C">
        <w:trPr>
          <w:trHeight w:val="255"/>
          <w:jc w:val="center"/>
        </w:trPr>
        <w:tc>
          <w:tcPr>
            <w:tcW w:w="3980" w:type="dxa"/>
            <w:shd w:val="clear" w:color="auto" w:fill="auto"/>
            <w:vAlign w:val="center"/>
            <w:hideMark/>
          </w:tcPr>
          <w:p w14:paraId="2E1857EB"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Gyümölcsöt, zöldséget termel</w:t>
            </w:r>
          </w:p>
        </w:tc>
        <w:tc>
          <w:tcPr>
            <w:tcW w:w="835" w:type="dxa"/>
            <w:shd w:val="clear" w:color="auto" w:fill="auto"/>
            <w:noWrap/>
            <w:vAlign w:val="center"/>
            <w:hideMark/>
          </w:tcPr>
          <w:p w14:paraId="76F18CBD"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2BB11B9C"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447CE758"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06C3F33D"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4A124434" w14:textId="77777777" w:rsidTr="00361B5C">
        <w:trPr>
          <w:trHeight w:val="255"/>
          <w:jc w:val="center"/>
        </w:trPr>
        <w:tc>
          <w:tcPr>
            <w:tcW w:w="3980" w:type="dxa"/>
            <w:shd w:val="clear" w:color="auto" w:fill="auto"/>
            <w:vAlign w:val="center"/>
            <w:hideMark/>
          </w:tcPr>
          <w:p w14:paraId="7716E6B2"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Fűszer- és gyógynövényeket termel</w:t>
            </w:r>
          </w:p>
        </w:tc>
        <w:tc>
          <w:tcPr>
            <w:tcW w:w="835" w:type="dxa"/>
            <w:shd w:val="clear" w:color="auto" w:fill="auto"/>
            <w:noWrap/>
            <w:vAlign w:val="center"/>
            <w:hideMark/>
          </w:tcPr>
          <w:p w14:paraId="449D2763"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5BFCCA05"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0BDEFF7B"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04FBC71D"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398690C5" w14:textId="77777777" w:rsidTr="00361B5C">
        <w:trPr>
          <w:trHeight w:val="255"/>
          <w:jc w:val="center"/>
        </w:trPr>
        <w:tc>
          <w:tcPr>
            <w:tcW w:w="3980" w:type="dxa"/>
            <w:shd w:val="clear" w:color="auto" w:fill="auto"/>
            <w:vAlign w:val="center"/>
            <w:hideMark/>
          </w:tcPr>
          <w:p w14:paraId="39CF6039"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Termésbecslést végez</w:t>
            </w:r>
          </w:p>
        </w:tc>
        <w:tc>
          <w:tcPr>
            <w:tcW w:w="835" w:type="dxa"/>
            <w:shd w:val="clear" w:color="auto" w:fill="auto"/>
            <w:noWrap/>
            <w:vAlign w:val="center"/>
            <w:hideMark/>
          </w:tcPr>
          <w:p w14:paraId="63AB42AC"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3C29A3C4"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247C6388"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53031D44"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430F9B1B" w14:textId="77777777" w:rsidTr="00361B5C">
        <w:trPr>
          <w:trHeight w:val="255"/>
          <w:jc w:val="center"/>
        </w:trPr>
        <w:tc>
          <w:tcPr>
            <w:tcW w:w="3980" w:type="dxa"/>
            <w:shd w:val="clear" w:color="auto" w:fill="auto"/>
            <w:vAlign w:val="center"/>
            <w:hideMark/>
          </w:tcPr>
          <w:p w14:paraId="7A6CB1F3"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Betakarítja a termést</w:t>
            </w:r>
          </w:p>
        </w:tc>
        <w:tc>
          <w:tcPr>
            <w:tcW w:w="835" w:type="dxa"/>
            <w:shd w:val="clear" w:color="auto" w:fill="auto"/>
            <w:noWrap/>
            <w:vAlign w:val="center"/>
            <w:hideMark/>
          </w:tcPr>
          <w:p w14:paraId="36F3B60F"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3E9C1DD0"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06308F88"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0FFEF527"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32FBB23F" w14:textId="77777777" w:rsidTr="00361B5C">
        <w:trPr>
          <w:trHeight w:val="255"/>
          <w:jc w:val="center"/>
        </w:trPr>
        <w:tc>
          <w:tcPr>
            <w:tcW w:w="3980" w:type="dxa"/>
            <w:shd w:val="clear" w:color="auto" w:fill="auto"/>
            <w:vAlign w:val="center"/>
            <w:hideMark/>
          </w:tcPr>
          <w:p w14:paraId="48BE2EA7"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Terményt kezel, tárol, csomagol</w:t>
            </w:r>
          </w:p>
        </w:tc>
        <w:tc>
          <w:tcPr>
            <w:tcW w:w="835" w:type="dxa"/>
            <w:shd w:val="clear" w:color="auto" w:fill="auto"/>
            <w:noWrap/>
            <w:vAlign w:val="center"/>
            <w:hideMark/>
          </w:tcPr>
          <w:p w14:paraId="4310A053"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6FE359F4"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7FFEE29E"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7048C6B3"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41D89B6E" w14:textId="77777777" w:rsidTr="00361B5C">
        <w:trPr>
          <w:trHeight w:val="255"/>
          <w:jc w:val="center"/>
        </w:trPr>
        <w:tc>
          <w:tcPr>
            <w:tcW w:w="3980" w:type="dxa"/>
            <w:shd w:val="clear" w:color="auto" w:fill="auto"/>
            <w:vAlign w:val="center"/>
            <w:hideMark/>
          </w:tcPr>
          <w:p w14:paraId="7CF1E00B"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Állatokat ápol, gondoz</w:t>
            </w:r>
          </w:p>
        </w:tc>
        <w:tc>
          <w:tcPr>
            <w:tcW w:w="835" w:type="dxa"/>
            <w:shd w:val="clear" w:color="auto" w:fill="auto"/>
            <w:noWrap/>
            <w:vAlign w:val="center"/>
            <w:hideMark/>
          </w:tcPr>
          <w:p w14:paraId="662CF8EF"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6656DB3D"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2D259B03"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992" w:type="dxa"/>
            <w:shd w:val="clear" w:color="auto" w:fill="auto"/>
            <w:noWrap/>
            <w:vAlign w:val="center"/>
            <w:hideMark/>
          </w:tcPr>
          <w:p w14:paraId="16B8927E"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527C4D9E" w14:textId="77777777" w:rsidTr="00361B5C">
        <w:trPr>
          <w:trHeight w:val="510"/>
          <w:jc w:val="center"/>
        </w:trPr>
        <w:tc>
          <w:tcPr>
            <w:tcW w:w="3980" w:type="dxa"/>
            <w:shd w:val="clear" w:color="auto" w:fill="auto"/>
            <w:vAlign w:val="center"/>
            <w:hideMark/>
          </w:tcPr>
          <w:p w14:paraId="2DCF9285"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Takarmányt előkészít, takarmányoz, megfelelő körülmények között tartja az állatokat</w:t>
            </w:r>
          </w:p>
        </w:tc>
        <w:tc>
          <w:tcPr>
            <w:tcW w:w="835" w:type="dxa"/>
            <w:shd w:val="clear" w:color="auto" w:fill="auto"/>
            <w:noWrap/>
            <w:vAlign w:val="center"/>
            <w:hideMark/>
          </w:tcPr>
          <w:p w14:paraId="0F34BDB4"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755E5D82"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40362A21"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992" w:type="dxa"/>
            <w:shd w:val="clear" w:color="auto" w:fill="auto"/>
            <w:noWrap/>
            <w:vAlign w:val="center"/>
            <w:hideMark/>
          </w:tcPr>
          <w:p w14:paraId="78FB0F06"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5F941061" w14:textId="77777777" w:rsidTr="00361B5C">
        <w:trPr>
          <w:trHeight w:val="255"/>
          <w:jc w:val="center"/>
        </w:trPr>
        <w:tc>
          <w:tcPr>
            <w:tcW w:w="3980" w:type="dxa"/>
            <w:shd w:val="clear" w:color="auto" w:fill="auto"/>
            <w:vAlign w:val="center"/>
            <w:hideMark/>
          </w:tcPr>
          <w:p w14:paraId="05BA8ABB"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Felismeri a beteg állat tüneteit</w:t>
            </w:r>
          </w:p>
        </w:tc>
        <w:tc>
          <w:tcPr>
            <w:tcW w:w="835" w:type="dxa"/>
            <w:shd w:val="clear" w:color="auto" w:fill="auto"/>
            <w:noWrap/>
            <w:vAlign w:val="center"/>
            <w:hideMark/>
          </w:tcPr>
          <w:p w14:paraId="6068E3BA"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32F52E76"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0304412F"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992" w:type="dxa"/>
            <w:shd w:val="clear" w:color="auto" w:fill="auto"/>
            <w:noWrap/>
            <w:vAlign w:val="center"/>
            <w:hideMark/>
          </w:tcPr>
          <w:p w14:paraId="55455328"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172AA7BC" w14:textId="77777777" w:rsidTr="00361B5C">
        <w:trPr>
          <w:trHeight w:val="765"/>
          <w:jc w:val="center"/>
        </w:trPr>
        <w:tc>
          <w:tcPr>
            <w:tcW w:w="3980" w:type="dxa"/>
            <w:shd w:val="clear" w:color="auto" w:fill="auto"/>
            <w:vAlign w:val="center"/>
            <w:hideMark/>
          </w:tcPr>
          <w:p w14:paraId="4E454AD4"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Gondoskodik a megtermelt növényi és állati termékek feldolgozásáról, tartósításáról, értékesítéséről</w:t>
            </w:r>
          </w:p>
        </w:tc>
        <w:tc>
          <w:tcPr>
            <w:tcW w:w="835" w:type="dxa"/>
            <w:shd w:val="clear" w:color="auto" w:fill="auto"/>
            <w:noWrap/>
            <w:vAlign w:val="center"/>
            <w:hideMark/>
          </w:tcPr>
          <w:p w14:paraId="53548EF1"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6DFC8AEA"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0C6A2B45"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600ABE12"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5415FADF" w14:textId="77777777" w:rsidTr="00361B5C">
        <w:trPr>
          <w:trHeight w:val="300"/>
          <w:jc w:val="center"/>
        </w:trPr>
        <w:tc>
          <w:tcPr>
            <w:tcW w:w="6941" w:type="dxa"/>
            <w:gridSpan w:val="5"/>
            <w:shd w:val="clear" w:color="auto" w:fill="auto"/>
            <w:noWrap/>
            <w:vAlign w:val="center"/>
            <w:hideMark/>
          </w:tcPr>
          <w:p w14:paraId="5A71A00D"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SZAKMAI ISMERETEK</w:t>
            </w:r>
          </w:p>
        </w:tc>
      </w:tr>
      <w:tr w:rsidR="00361B5C" w:rsidRPr="00361B5C" w14:paraId="2D777FD0" w14:textId="77777777" w:rsidTr="00361B5C">
        <w:trPr>
          <w:trHeight w:val="255"/>
          <w:jc w:val="center"/>
        </w:trPr>
        <w:tc>
          <w:tcPr>
            <w:tcW w:w="3980" w:type="dxa"/>
            <w:shd w:val="clear" w:color="auto" w:fill="auto"/>
            <w:vAlign w:val="center"/>
            <w:hideMark/>
          </w:tcPr>
          <w:p w14:paraId="6A462948"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Mezőgazdasági alapismeretek</w:t>
            </w:r>
          </w:p>
        </w:tc>
        <w:tc>
          <w:tcPr>
            <w:tcW w:w="835" w:type="dxa"/>
            <w:shd w:val="clear" w:color="auto" w:fill="auto"/>
            <w:noWrap/>
            <w:vAlign w:val="center"/>
            <w:hideMark/>
          </w:tcPr>
          <w:p w14:paraId="20AA9B0E"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4C0B3124"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9" w:type="dxa"/>
            <w:shd w:val="clear" w:color="auto" w:fill="auto"/>
            <w:noWrap/>
            <w:vAlign w:val="center"/>
            <w:hideMark/>
          </w:tcPr>
          <w:p w14:paraId="64690FBD"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992" w:type="dxa"/>
            <w:shd w:val="clear" w:color="auto" w:fill="auto"/>
            <w:noWrap/>
            <w:vAlign w:val="center"/>
            <w:hideMark/>
          </w:tcPr>
          <w:p w14:paraId="2D8DA173"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2A5E52E8" w14:textId="77777777" w:rsidTr="00361B5C">
        <w:trPr>
          <w:trHeight w:val="255"/>
          <w:jc w:val="center"/>
        </w:trPr>
        <w:tc>
          <w:tcPr>
            <w:tcW w:w="3980" w:type="dxa"/>
            <w:shd w:val="clear" w:color="auto" w:fill="auto"/>
            <w:vAlign w:val="center"/>
            <w:hideMark/>
          </w:tcPr>
          <w:p w14:paraId="5C6F0988"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Termék-feldolgozási, tartósítási alapismeretek</w:t>
            </w:r>
          </w:p>
        </w:tc>
        <w:tc>
          <w:tcPr>
            <w:tcW w:w="835" w:type="dxa"/>
            <w:shd w:val="clear" w:color="auto" w:fill="auto"/>
            <w:noWrap/>
            <w:vAlign w:val="center"/>
            <w:hideMark/>
          </w:tcPr>
          <w:p w14:paraId="2ACD7E60"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2875E5CB"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9" w:type="dxa"/>
            <w:shd w:val="clear" w:color="auto" w:fill="auto"/>
            <w:noWrap/>
            <w:vAlign w:val="center"/>
            <w:hideMark/>
          </w:tcPr>
          <w:p w14:paraId="4DFD6A12"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992" w:type="dxa"/>
            <w:shd w:val="clear" w:color="auto" w:fill="auto"/>
            <w:noWrap/>
            <w:vAlign w:val="center"/>
            <w:hideMark/>
          </w:tcPr>
          <w:p w14:paraId="0DDB1FC4"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560D0086" w14:textId="77777777" w:rsidTr="00361B5C">
        <w:trPr>
          <w:trHeight w:val="765"/>
          <w:jc w:val="center"/>
        </w:trPr>
        <w:tc>
          <w:tcPr>
            <w:tcW w:w="3980" w:type="dxa"/>
            <w:shd w:val="clear" w:color="auto" w:fill="auto"/>
            <w:vAlign w:val="center"/>
            <w:hideMark/>
          </w:tcPr>
          <w:p w14:paraId="7F9F6AAA"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Zöldségnövények termesztése, szedési, feldolgozási, tárolási és tartósítási eljárásai (savanyúság-készítés, szárítás, mélyhűtés)</w:t>
            </w:r>
          </w:p>
        </w:tc>
        <w:tc>
          <w:tcPr>
            <w:tcW w:w="835" w:type="dxa"/>
            <w:shd w:val="clear" w:color="auto" w:fill="auto"/>
            <w:noWrap/>
            <w:vAlign w:val="center"/>
            <w:hideMark/>
          </w:tcPr>
          <w:p w14:paraId="21CBFA8A"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2957407F"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1352231A"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5119638D"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682B01EA" w14:textId="77777777" w:rsidTr="00361B5C">
        <w:trPr>
          <w:trHeight w:val="510"/>
          <w:jc w:val="center"/>
        </w:trPr>
        <w:tc>
          <w:tcPr>
            <w:tcW w:w="3980" w:type="dxa"/>
            <w:shd w:val="clear" w:color="auto" w:fill="auto"/>
            <w:vAlign w:val="center"/>
            <w:hideMark/>
          </w:tcPr>
          <w:p w14:paraId="4BD9E886"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Gyümölcstermelő növények telepítése, ápolási munkálatai</w:t>
            </w:r>
          </w:p>
        </w:tc>
        <w:tc>
          <w:tcPr>
            <w:tcW w:w="835" w:type="dxa"/>
            <w:shd w:val="clear" w:color="auto" w:fill="auto"/>
            <w:noWrap/>
            <w:vAlign w:val="center"/>
            <w:hideMark/>
          </w:tcPr>
          <w:p w14:paraId="01BA4057"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6142ED0B"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5F8CBBFA"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351455C4"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58CED195" w14:textId="77777777" w:rsidTr="00361B5C">
        <w:trPr>
          <w:trHeight w:val="510"/>
          <w:jc w:val="center"/>
        </w:trPr>
        <w:tc>
          <w:tcPr>
            <w:tcW w:w="3980" w:type="dxa"/>
            <w:shd w:val="clear" w:color="auto" w:fill="auto"/>
            <w:vAlign w:val="center"/>
            <w:hideMark/>
          </w:tcPr>
          <w:p w14:paraId="54F5534F"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Gyümölcsök betakarítása, tárolási, feldolgozási (lekvárfőzés, befőzés, aszalás) műveletei</w:t>
            </w:r>
          </w:p>
        </w:tc>
        <w:tc>
          <w:tcPr>
            <w:tcW w:w="835" w:type="dxa"/>
            <w:shd w:val="clear" w:color="auto" w:fill="auto"/>
            <w:noWrap/>
            <w:vAlign w:val="center"/>
            <w:hideMark/>
          </w:tcPr>
          <w:p w14:paraId="6289EDB7"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60717486"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7B9019DC"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623CFD50"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12139A42" w14:textId="77777777" w:rsidTr="00361B5C">
        <w:trPr>
          <w:trHeight w:val="510"/>
          <w:jc w:val="center"/>
        </w:trPr>
        <w:tc>
          <w:tcPr>
            <w:tcW w:w="3980" w:type="dxa"/>
            <w:shd w:val="clear" w:color="auto" w:fill="auto"/>
            <w:vAlign w:val="center"/>
            <w:hideMark/>
          </w:tcPr>
          <w:p w14:paraId="114B3412"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Szőlőtermesztés általános alapjai, egyszerű pinceműveletek, a borkészítés alapjai</w:t>
            </w:r>
          </w:p>
        </w:tc>
        <w:tc>
          <w:tcPr>
            <w:tcW w:w="835" w:type="dxa"/>
            <w:shd w:val="clear" w:color="auto" w:fill="auto"/>
            <w:noWrap/>
            <w:vAlign w:val="center"/>
            <w:hideMark/>
          </w:tcPr>
          <w:p w14:paraId="0D196272"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21E262F8"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04FB7660"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3DF8EFC8"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770AAA59" w14:textId="77777777" w:rsidTr="00361B5C">
        <w:trPr>
          <w:trHeight w:val="510"/>
          <w:jc w:val="center"/>
        </w:trPr>
        <w:tc>
          <w:tcPr>
            <w:tcW w:w="3980" w:type="dxa"/>
            <w:shd w:val="clear" w:color="auto" w:fill="auto"/>
            <w:vAlign w:val="center"/>
            <w:hideMark/>
          </w:tcPr>
          <w:p w14:paraId="15119E36"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Kerti, szobai dísznövények, szaporításuk, gondozásuk</w:t>
            </w:r>
          </w:p>
        </w:tc>
        <w:tc>
          <w:tcPr>
            <w:tcW w:w="835" w:type="dxa"/>
            <w:shd w:val="clear" w:color="auto" w:fill="auto"/>
            <w:noWrap/>
            <w:vAlign w:val="center"/>
            <w:hideMark/>
          </w:tcPr>
          <w:p w14:paraId="5FEF34FD"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76D0B0AA"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3F165308"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567C3BB0"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5B031E7E" w14:textId="77777777" w:rsidTr="00361B5C">
        <w:trPr>
          <w:trHeight w:val="510"/>
          <w:jc w:val="center"/>
        </w:trPr>
        <w:tc>
          <w:tcPr>
            <w:tcW w:w="3980" w:type="dxa"/>
            <w:shd w:val="clear" w:color="auto" w:fill="auto"/>
            <w:vAlign w:val="center"/>
            <w:hideMark/>
          </w:tcPr>
          <w:p w14:paraId="6F36093F"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Fűszer- és gyógynövények termesztésének alapismeretei</w:t>
            </w:r>
          </w:p>
        </w:tc>
        <w:tc>
          <w:tcPr>
            <w:tcW w:w="835" w:type="dxa"/>
            <w:shd w:val="clear" w:color="auto" w:fill="auto"/>
            <w:noWrap/>
            <w:vAlign w:val="center"/>
            <w:hideMark/>
          </w:tcPr>
          <w:p w14:paraId="070DABE7"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328873B1"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37CB1EAC"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0664905E"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245752EA" w14:textId="77777777" w:rsidTr="00361B5C">
        <w:trPr>
          <w:trHeight w:val="255"/>
          <w:jc w:val="center"/>
        </w:trPr>
        <w:tc>
          <w:tcPr>
            <w:tcW w:w="3980" w:type="dxa"/>
            <w:shd w:val="clear" w:color="auto" w:fill="auto"/>
            <w:vAlign w:val="center"/>
            <w:hideMark/>
          </w:tcPr>
          <w:p w14:paraId="21B5B865"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Kertkialakítási szabályok</w:t>
            </w:r>
          </w:p>
        </w:tc>
        <w:tc>
          <w:tcPr>
            <w:tcW w:w="835" w:type="dxa"/>
            <w:shd w:val="clear" w:color="auto" w:fill="auto"/>
            <w:noWrap/>
            <w:vAlign w:val="center"/>
            <w:hideMark/>
          </w:tcPr>
          <w:p w14:paraId="536FAE64"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7E8218E7"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6002494E"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992" w:type="dxa"/>
            <w:shd w:val="clear" w:color="auto" w:fill="auto"/>
            <w:noWrap/>
            <w:vAlign w:val="center"/>
            <w:hideMark/>
          </w:tcPr>
          <w:p w14:paraId="52C32B0C"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33E6AD7F" w14:textId="77777777" w:rsidTr="00361B5C">
        <w:trPr>
          <w:trHeight w:val="255"/>
          <w:jc w:val="center"/>
        </w:trPr>
        <w:tc>
          <w:tcPr>
            <w:tcW w:w="3980" w:type="dxa"/>
            <w:shd w:val="clear" w:color="auto" w:fill="auto"/>
            <w:vAlign w:val="center"/>
            <w:hideMark/>
          </w:tcPr>
          <w:p w14:paraId="45148F88"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Állattartás és takarmányozás</w:t>
            </w:r>
          </w:p>
        </w:tc>
        <w:tc>
          <w:tcPr>
            <w:tcW w:w="835" w:type="dxa"/>
            <w:shd w:val="clear" w:color="auto" w:fill="auto"/>
            <w:noWrap/>
            <w:vAlign w:val="center"/>
            <w:hideMark/>
          </w:tcPr>
          <w:p w14:paraId="40D33AE9"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0287C2B5"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9" w:type="dxa"/>
            <w:shd w:val="clear" w:color="auto" w:fill="auto"/>
            <w:noWrap/>
            <w:vAlign w:val="center"/>
            <w:hideMark/>
          </w:tcPr>
          <w:p w14:paraId="2D4546DD"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992" w:type="dxa"/>
            <w:shd w:val="clear" w:color="auto" w:fill="auto"/>
            <w:noWrap/>
            <w:vAlign w:val="center"/>
            <w:hideMark/>
          </w:tcPr>
          <w:p w14:paraId="55BC4D19"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61574122" w14:textId="77777777" w:rsidTr="00361B5C">
        <w:trPr>
          <w:trHeight w:val="510"/>
          <w:jc w:val="center"/>
        </w:trPr>
        <w:tc>
          <w:tcPr>
            <w:tcW w:w="3980" w:type="dxa"/>
            <w:shd w:val="clear" w:color="auto" w:fill="auto"/>
            <w:vAlign w:val="center"/>
            <w:hideMark/>
          </w:tcPr>
          <w:p w14:paraId="339AACD1"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Állatvédelmi és állatjóléti ismeretek, állatok elhelyezésének higiéniai feltételei</w:t>
            </w:r>
          </w:p>
        </w:tc>
        <w:tc>
          <w:tcPr>
            <w:tcW w:w="835" w:type="dxa"/>
            <w:shd w:val="clear" w:color="auto" w:fill="auto"/>
            <w:noWrap/>
            <w:vAlign w:val="center"/>
            <w:hideMark/>
          </w:tcPr>
          <w:p w14:paraId="4FE492EF"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0EE5BFD5"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9" w:type="dxa"/>
            <w:shd w:val="clear" w:color="auto" w:fill="auto"/>
            <w:noWrap/>
            <w:vAlign w:val="center"/>
            <w:hideMark/>
          </w:tcPr>
          <w:p w14:paraId="1EFCFC2A"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992" w:type="dxa"/>
            <w:shd w:val="clear" w:color="auto" w:fill="auto"/>
            <w:noWrap/>
            <w:vAlign w:val="center"/>
            <w:hideMark/>
          </w:tcPr>
          <w:p w14:paraId="6A628A0F"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44DB389D" w14:textId="77777777" w:rsidTr="00361B5C">
        <w:trPr>
          <w:trHeight w:val="510"/>
          <w:jc w:val="center"/>
        </w:trPr>
        <w:tc>
          <w:tcPr>
            <w:tcW w:w="3980" w:type="dxa"/>
            <w:shd w:val="clear" w:color="auto" w:fill="auto"/>
            <w:vAlign w:val="center"/>
            <w:hideMark/>
          </w:tcPr>
          <w:p w14:paraId="6B6A8D77"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Állati termékek feldolgozásra előkészítése, előállítása, tárolása</w:t>
            </w:r>
          </w:p>
        </w:tc>
        <w:tc>
          <w:tcPr>
            <w:tcW w:w="835" w:type="dxa"/>
            <w:shd w:val="clear" w:color="auto" w:fill="auto"/>
            <w:noWrap/>
            <w:vAlign w:val="center"/>
            <w:hideMark/>
          </w:tcPr>
          <w:p w14:paraId="71C1FF72"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3A71A3F0"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9" w:type="dxa"/>
            <w:shd w:val="clear" w:color="auto" w:fill="auto"/>
            <w:noWrap/>
            <w:vAlign w:val="center"/>
            <w:hideMark/>
          </w:tcPr>
          <w:p w14:paraId="34AAFAD7"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992" w:type="dxa"/>
            <w:shd w:val="clear" w:color="auto" w:fill="auto"/>
            <w:noWrap/>
            <w:vAlign w:val="center"/>
            <w:hideMark/>
          </w:tcPr>
          <w:p w14:paraId="1E65DCFB"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3FF1BC69" w14:textId="77777777" w:rsidTr="00361B5C">
        <w:trPr>
          <w:trHeight w:val="510"/>
          <w:jc w:val="center"/>
        </w:trPr>
        <w:tc>
          <w:tcPr>
            <w:tcW w:w="3980" w:type="dxa"/>
            <w:shd w:val="clear" w:color="auto" w:fill="auto"/>
            <w:vAlign w:val="center"/>
            <w:hideMark/>
          </w:tcPr>
          <w:p w14:paraId="2917B80D"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A kistermelői, kisüzemi élelmiszer előállítás szabályai</w:t>
            </w:r>
          </w:p>
        </w:tc>
        <w:tc>
          <w:tcPr>
            <w:tcW w:w="835" w:type="dxa"/>
            <w:shd w:val="clear" w:color="auto" w:fill="auto"/>
            <w:noWrap/>
            <w:vAlign w:val="center"/>
            <w:hideMark/>
          </w:tcPr>
          <w:p w14:paraId="0DFC9C79"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2F0B87F4"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9" w:type="dxa"/>
            <w:shd w:val="clear" w:color="auto" w:fill="auto"/>
            <w:noWrap/>
            <w:vAlign w:val="center"/>
            <w:hideMark/>
          </w:tcPr>
          <w:p w14:paraId="686B65BE"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992" w:type="dxa"/>
            <w:shd w:val="clear" w:color="auto" w:fill="auto"/>
            <w:noWrap/>
            <w:vAlign w:val="center"/>
            <w:hideMark/>
          </w:tcPr>
          <w:p w14:paraId="7B2B1C83"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4DB43024" w14:textId="77777777" w:rsidTr="00361B5C">
        <w:trPr>
          <w:trHeight w:val="1020"/>
          <w:jc w:val="center"/>
        </w:trPr>
        <w:tc>
          <w:tcPr>
            <w:tcW w:w="3980" w:type="dxa"/>
            <w:shd w:val="clear" w:color="auto" w:fill="auto"/>
            <w:vAlign w:val="center"/>
            <w:hideMark/>
          </w:tcPr>
          <w:p w14:paraId="37D5D47F"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A megtermelt, saját előállítású áruk (élelmiszerek, alapanyagok, termékek) értékesítése (szabályok, előírások, együttműködés, közös feladatok)</w:t>
            </w:r>
          </w:p>
        </w:tc>
        <w:tc>
          <w:tcPr>
            <w:tcW w:w="835" w:type="dxa"/>
            <w:shd w:val="clear" w:color="auto" w:fill="auto"/>
            <w:noWrap/>
            <w:vAlign w:val="center"/>
            <w:hideMark/>
          </w:tcPr>
          <w:p w14:paraId="2145E980"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121B936B"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9" w:type="dxa"/>
            <w:shd w:val="clear" w:color="auto" w:fill="auto"/>
            <w:noWrap/>
            <w:vAlign w:val="center"/>
            <w:hideMark/>
          </w:tcPr>
          <w:p w14:paraId="46F32106"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992" w:type="dxa"/>
            <w:shd w:val="clear" w:color="auto" w:fill="auto"/>
            <w:noWrap/>
            <w:vAlign w:val="center"/>
            <w:hideMark/>
          </w:tcPr>
          <w:p w14:paraId="7846C303"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64B741C6" w14:textId="77777777" w:rsidTr="00361B5C">
        <w:trPr>
          <w:trHeight w:val="510"/>
          <w:jc w:val="center"/>
        </w:trPr>
        <w:tc>
          <w:tcPr>
            <w:tcW w:w="3980" w:type="dxa"/>
            <w:shd w:val="clear" w:color="auto" w:fill="auto"/>
            <w:vAlign w:val="center"/>
            <w:hideMark/>
          </w:tcPr>
          <w:p w14:paraId="14A7BE35"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Növényvédő szerek és az állattartásban alkalmazott fertőtlenítőszerek ismerete</w:t>
            </w:r>
          </w:p>
        </w:tc>
        <w:tc>
          <w:tcPr>
            <w:tcW w:w="835" w:type="dxa"/>
            <w:shd w:val="clear" w:color="auto" w:fill="auto"/>
            <w:noWrap/>
            <w:vAlign w:val="center"/>
            <w:hideMark/>
          </w:tcPr>
          <w:p w14:paraId="0238A4AA"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5211C414"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9" w:type="dxa"/>
            <w:shd w:val="clear" w:color="auto" w:fill="auto"/>
            <w:noWrap/>
            <w:vAlign w:val="center"/>
            <w:hideMark/>
          </w:tcPr>
          <w:p w14:paraId="0E9C278F"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17A65FD6"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3886086F" w14:textId="77777777" w:rsidTr="00361B5C">
        <w:trPr>
          <w:trHeight w:val="510"/>
          <w:jc w:val="center"/>
        </w:trPr>
        <w:tc>
          <w:tcPr>
            <w:tcW w:w="3980" w:type="dxa"/>
            <w:shd w:val="clear" w:color="auto" w:fill="auto"/>
            <w:vAlign w:val="center"/>
            <w:hideMark/>
          </w:tcPr>
          <w:p w14:paraId="65632923"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Munka- és környezetvédelem, elsősegélynyújtás</w:t>
            </w:r>
          </w:p>
        </w:tc>
        <w:tc>
          <w:tcPr>
            <w:tcW w:w="835" w:type="dxa"/>
            <w:shd w:val="clear" w:color="auto" w:fill="auto"/>
            <w:noWrap/>
            <w:vAlign w:val="center"/>
            <w:hideMark/>
          </w:tcPr>
          <w:p w14:paraId="282E063F"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08B27342"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9" w:type="dxa"/>
            <w:shd w:val="clear" w:color="auto" w:fill="auto"/>
            <w:noWrap/>
            <w:vAlign w:val="center"/>
            <w:hideMark/>
          </w:tcPr>
          <w:p w14:paraId="40FC72AF"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2FC876E5"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1E813D08" w14:textId="77777777" w:rsidTr="00361B5C">
        <w:trPr>
          <w:trHeight w:val="300"/>
          <w:jc w:val="center"/>
        </w:trPr>
        <w:tc>
          <w:tcPr>
            <w:tcW w:w="6941" w:type="dxa"/>
            <w:gridSpan w:val="5"/>
            <w:shd w:val="clear" w:color="auto" w:fill="auto"/>
            <w:noWrap/>
            <w:vAlign w:val="center"/>
            <w:hideMark/>
          </w:tcPr>
          <w:p w14:paraId="08FE4A9E"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SZAKMAI KÉSZSÉGEK</w:t>
            </w:r>
          </w:p>
        </w:tc>
      </w:tr>
      <w:tr w:rsidR="00361B5C" w:rsidRPr="00361B5C" w14:paraId="6AD60412" w14:textId="77777777" w:rsidTr="00361B5C">
        <w:trPr>
          <w:trHeight w:val="510"/>
          <w:jc w:val="center"/>
        </w:trPr>
        <w:tc>
          <w:tcPr>
            <w:tcW w:w="3980" w:type="dxa"/>
            <w:shd w:val="clear" w:color="auto" w:fill="auto"/>
            <w:vAlign w:val="center"/>
            <w:hideMark/>
          </w:tcPr>
          <w:p w14:paraId="5F0F2722"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Szakmai nyelvű hallott szöveg megértése, beszédkészség</w:t>
            </w:r>
          </w:p>
        </w:tc>
        <w:tc>
          <w:tcPr>
            <w:tcW w:w="835" w:type="dxa"/>
            <w:shd w:val="clear" w:color="auto" w:fill="auto"/>
            <w:noWrap/>
            <w:vAlign w:val="center"/>
            <w:hideMark/>
          </w:tcPr>
          <w:p w14:paraId="635D2B46"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08521A2A"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9" w:type="dxa"/>
            <w:shd w:val="clear" w:color="auto" w:fill="auto"/>
            <w:noWrap/>
            <w:vAlign w:val="center"/>
            <w:hideMark/>
          </w:tcPr>
          <w:p w14:paraId="50C268CA"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992" w:type="dxa"/>
            <w:shd w:val="clear" w:color="auto" w:fill="auto"/>
            <w:noWrap/>
            <w:vAlign w:val="center"/>
            <w:hideMark/>
          </w:tcPr>
          <w:p w14:paraId="4D3AFBAD"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3398D2D4" w14:textId="77777777" w:rsidTr="00361B5C">
        <w:trPr>
          <w:trHeight w:val="255"/>
          <w:jc w:val="center"/>
        </w:trPr>
        <w:tc>
          <w:tcPr>
            <w:tcW w:w="3980" w:type="dxa"/>
            <w:shd w:val="clear" w:color="auto" w:fill="auto"/>
            <w:vAlign w:val="center"/>
            <w:hideMark/>
          </w:tcPr>
          <w:p w14:paraId="2F6719C8"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Elemi szintű számítógép-használat</w:t>
            </w:r>
          </w:p>
        </w:tc>
        <w:tc>
          <w:tcPr>
            <w:tcW w:w="835" w:type="dxa"/>
            <w:shd w:val="clear" w:color="auto" w:fill="auto"/>
            <w:noWrap/>
            <w:vAlign w:val="center"/>
            <w:hideMark/>
          </w:tcPr>
          <w:p w14:paraId="2154CF39"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4D9E6EB6"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9" w:type="dxa"/>
            <w:shd w:val="clear" w:color="auto" w:fill="auto"/>
            <w:noWrap/>
            <w:vAlign w:val="center"/>
            <w:hideMark/>
          </w:tcPr>
          <w:p w14:paraId="520A0E03"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66C87762"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3F9F24F0" w14:textId="77777777" w:rsidTr="00361B5C">
        <w:trPr>
          <w:trHeight w:val="255"/>
          <w:jc w:val="center"/>
        </w:trPr>
        <w:tc>
          <w:tcPr>
            <w:tcW w:w="3980" w:type="dxa"/>
            <w:shd w:val="clear" w:color="auto" w:fill="auto"/>
            <w:vAlign w:val="center"/>
            <w:hideMark/>
          </w:tcPr>
          <w:p w14:paraId="08DCDBE5"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Szakmai számítások</w:t>
            </w:r>
          </w:p>
        </w:tc>
        <w:tc>
          <w:tcPr>
            <w:tcW w:w="835" w:type="dxa"/>
            <w:shd w:val="clear" w:color="auto" w:fill="auto"/>
            <w:noWrap/>
            <w:vAlign w:val="center"/>
            <w:hideMark/>
          </w:tcPr>
          <w:p w14:paraId="1BECA19B"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600080BD"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9" w:type="dxa"/>
            <w:shd w:val="clear" w:color="auto" w:fill="auto"/>
            <w:noWrap/>
            <w:vAlign w:val="center"/>
            <w:hideMark/>
          </w:tcPr>
          <w:p w14:paraId="0E57ACCD"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548CFBA7"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46ADD81E" w14:textId="77777777" w:rsidTr="00361B5C">
        <w:trPr>
          <w:trHeight w:val="255"/>
          <w:jc w:val="center"/>
        </w:trPr>
        <w:tc>
          <w:tcPr>
            <w:tcW w:w="3980" w:type="dxa"/>
            <w:shd w:val="clear" w:color="auto" w:fill="auto"/>
            <w:vAlign w:val="center"/>
            <w:hideMark/>
          </w:tcPr>
          <w:p w14:paraId="5758DAE9"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Mennyiségérzék</w:t>
            </w:r>
          </w:p>
        </w:tc>
        <w:tc>
          <w:tcPr>
            <w:tcW w:w="835" w:type="dxa"/>
            <w:shd w:val="clear" w:color="auto" w:fill="auto"/>
            <w:noWrap/>
            <w:vAlign w:val="center"/>
            <w:hideMark/>
          </w:tcPr>
          <w:p w14:paraId="06D300AD"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67CDB321"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595DE15D"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019B879A"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3251FF28" w14:textId="77777777" w:rsidTr="00361B5C">
        <w:trPr>
          <w:trHeight w:val="510"/>
          <w:jc w:val="center"/>
        </w:trPr>
        <w:tc>
          <w:tcPr>
            <w:tcW w:w="3980" w:type="dxa"/>
            <w:shd w:val="clear" w:color="auto" w:fill="auto"/>
            <w:vAlign w:val="center"/>
            <w:hideMark/>
          </w:tcPr>
          <w:p w14:paraId="1648C115"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Kéziszerszámok, konyhai eszközök használata, karbantartása</w:t>
            </w:r>
          </w:p>
        </w:tc>
        <w:tc>
          <w:tcPr>
            <w:tcW w:w="835" w:type="dxa"/>
            <w:shd w:val="clear" w:color="auto" w:fill="auto"/>
            <w:noWrap/>
            <w:vAlign w:val="center"/>
            <w:hideMark/>
          </w:tcPr>
          <w:p w14:paraId="0023FAD4"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7F5A5354"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473BC630"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5B2EED49"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0AAA718C" w14:textId="77777777" w:rsidTr="00361B5C">
        <w:trPr>
          <w:trHeight w:val="300"/>
          <w:jc w:val="center"/>
        </w:trPr>
        <w:tc>
          <w:tcPr>
            <w:tcW w:w="6941" w:type="dxa"/>
            <w:gridSpan w:val="5"/>
            <w:shd w:val="clear" w:color="auto" w:fill="auto"/>
            <w:noWrap/>
            <w:vAlign w:val="center"/>
            <w:hideMark/>
          </w:tcPr>
          <w:p w14:paraId="0EB6821E"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SZEMÉLYES KOMPETENCIÁK</w:t>
            </w:r>
          </w:p>
        </w:tc>
      </w:tr>
      <w:tr w:rsidR="00361B5C" w:rsidRPr="00361B5C" w14:paraId="1743D22C" w14:textId="77777777" w:rsidTr="00361B5C">
        <w:trPr>
          <w:trHeight w:val="255"/>
          <w:jc w:val="center"/>
        </w:trPr>
        <w:tc>
          <w:tcPr>
            <w:tcW w:w="3980" w:type="dxa"/>
            <w:shd w:val="clear" w:color="auto" w:fill="auto"/>
            <w:vAlign w:val="center"/>
            <w:hideMark/>
          </w:tcPr>
          <w:p w14:paraId="47D2C7A0"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Állóképesség</w:t>
            </w:r>
          </w:p>
        </w:tc>
        <w:tc>
          <w:tcPr>
            <w:tcW w:w="835" w:type="dxa"/>
            <w:shd w:val="clear" w:color="auto" w:fill="auto"/>
            <w:noWrap/>
            <w:vAlign w:val="center"/>
            <w:hideMark/>
          </w:tcPr>
          <w:p w14:paraId="7C410EB4"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66DDF777"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6C6B759B"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718BB24B"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3DA22984" w14:textId="77777777" w:rsidTr="00361B5C">
        <w:trPr>
          <w:trHeight w:val="255"/>
          <w:jc w:val="center"/>
        </w:trPr>
        <w:tc>
          <w:tcPr>
            <w:tcW w:w="3980" w:type="dxa"/>
            <w:shd w:val="clear" w:color="auto" w:fill="auto"/>
            <w:vAlign w:val="center"/>
            <w:hideMark/>
          </w:tcPr>
          <w:p w14:paraId="1FE29D41"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Kitartás</w:t>
            </w:r>
          </w:p>
        </w:tc>
        <w:tc>
          <w:tcPr>
            <w:tcW w:w="835" w:type="dxa"/>
            <w:shd w:val="clear" w:color="auto" w:fill="auto"/>
            <w:noWrap/>
            <w:vAlign w:val="center"/>
            <w:hideMark/>
          </w:tcPr>
          <w:p w14:paraId="53B79417"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44B90927"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09A0EBFF"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7D8A4C68"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0148D684" w14:textId="77777777" w:rsidTr="00361B5C">
        <w:trPr>
          <w:trHeight w:val="255"/>
          <w:jc w:val="center"/>
        </w:trPr>
        <w:tc>
          <w:tcPr>
            <w:tcW w:w="3980" w:type="dxa"/>
            <w:shd w:val="clear" w:color="auto" w:fill="auto"/>
            <w:vAlign w:val="center"/>
            <w:hideMark/>
          </w:tcPr>
          <w:p w14:paraId="111F90FC"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Felelősségtudat</w:t>
            </w:r>
          </w:p>
        </w:tc>
        <w:tc>
          <w:tcPr>
            <w:tcW w:w="835" w:type="dxa"/>
            <w:shd w:val="clear" w:color="auto" w:fill="auto"/>
            <w:noWrap/>
            <w:vAlign w:val="center"/>
            <w:hideMark/>
          </w:tcPr>
          <w:p w14:paraId="0309D9D5"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2BF68264"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2AF51125"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169F889E"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3976ECDA" w14:textId="77777777" w:rsidTr="00361B5C">
        <w:trPr>
          <w:trHeight w:val="300"/>
          <w:jc w:val="center"/>
        </w:trPr>
        <w:tc>
          <w:tcPr>
            <w:tcW w:w="6941" w:type="dxa"/>
            <w:gridSpan w:val="5"/>
            <w:shd w:val="clear" w:color="auto" w:fill="auto"/>
            <w:noWrap/>
            <w:vAlign w:val="center"/>
            <w:hideMark/>
          </w:tcPr>
          <w:p w14:paraId="625A3382"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TÁRSAS KOMPETENCIÁK</w:t>
            </w:r>
          </w:p>
        </w:tc>
      </w:tr>
      <w:tr w:rsidR="00361B5C" w:rsidRPr="00361B5C" w14:paraId="33577531" w14:textId="77777777" w:rsidTr="00361B5C">
        <w:trPr>
          <w:trHeight w:val="255"/>
          <w:jc w:val="center"/>
        </w:trPr>
        <w:tc>
          <w:tcPr>
            <w:tcW w:w="3980" w:type="dxa"/>
            <w:shd w:val="clear" w:color="auto" w:fill="auto"/>
            <w:vAlign w:val="center"/>
            <w:hideMark/>
          </w:tcPr>
          <w:p w14:paraId="22693858"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Kapcsolatteremtő készség</w:t>
            </w:r>
          </w:p>
        </w:tc>
        <w:tc>
          <w:tcPr>
            <w:tcW w:w="835" w:type="dxa"/>
            <w:shd w:val="clear" w:color="auto" w:fill="auto"/>
            <w:noWrap/>
            <w:vAlign w:val="center"/>
            <w:hideMark/>
          </w:tcPr>
          <w:p w14:paraId="39A356F2"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4A4B469F"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9" w:type="dxa"/>
            <w:shd w:val="clear" w:color="auto" w:fill="auto"/>
            <w:noWrap/>
            <w:vAlign w:val="center"/>
            <w:hideMark/>
          </w:tcPr>
          <w:p w14:paraId="44E13141"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0E2B6F3F"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6E507BD9" w14:textId="77777777" w:rsidTr="00361B5C">
        <w:trPr>
          <w:trHeight w:val="255"/>
          <w:jc w:val="center"/>
        </w:trPr>
        <w:tc>
          <w:tcPr>
            <w:tcW w:w="3980" w:type="dxa"/>
            <w:shd w:val="clear" w:color="auto" w:fill="auto"/>
            <w:vAlign w:val="center"/>
            <w:hideMark/>
          </w:tcPr>
          <w:p w14:paraId="3D37A035"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Határozottság</w:t>
            </w:r>
          </w:p>
        </w:tc>
        <w:tc>
          <w:tcPr>
            <w:tcW w:w="835" w:type="dxa"/>
            <w:shd w:val="clear" w:color="auto" w:fill="auto"/>
            <w:noWrap/>
            <w:vAlign w:val="center"/>
            <w:hideMark/>
          </w:tcPr>
          <w:p w14:paraId="1A09EF11"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0A25228A"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9" w:type="dxa"/>
            <w:shd w:val="clear" w:color="auto" w:fill="auto"/>
            <w:noWrap/>
            <w:vAlign w:val="center"/>
            <w:hideMark/>
          </w:tcPr>
          <w:p w14:paraId="4DAAC6EC"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2B9E2DD1"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5761A43F" w14:textId="77777777" w:rsidTr="00361B5C">
        <w:trPr>
          <w:trHeight w:val="255"/>
          <w:jc w:val="center"/>
        </w:trPr>
        <w:tc>
          <w:tcPr>
            <w:tcW w:w="3980" w:type="dxa"/>
            <w:shd w:val="clear" w:color="auto" w:fill="auto"/>
            <w:vAlign w:val="center"/>
            <w:hideMark/>
          </w:tcPr>
          <w:p w14:paraId="20AC1444"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Közérthetőség</w:t>
            </w:r>
          </w:p>
        </w:tc>
        <w:tc>
          <w:tcPr>
            <w:tcW w:w="835" w:type="dxa"/>
            <w:shd w:val="clear" w:color="auto" w:fill="auto"/>
            <w:noWrap/>
            <w:vAlign w:val="center"/>
            <w:hideMark/>
          </w:tcPr>
          <w:p w14:paraId="049245DB"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7A8E8B2B"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9" w:type="dxa"/>
            <w:shd w:val="clear" w:color="auto" w:fill="auto"/>
            <w:noWrap/>
            <w:vAlign w:val="center"/>
            <w:hideMark/>
          </w:tcPr>
          <w:p w14:paraId="497DDBB2"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7C6204DE"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4E09E21B" w14:textId="77777777" w:rsidTr="00361B5C">
        <w:trPr>
          <w:trHeight w:val="300"/>
          <w:jc w:val="center"/>
        </w:trPr>
        <w:tc>
          <w:tcPr>
            <w:tcW w:w="6941" w:type="dxa"/>
            <w:gridSpan w:val="5"/>
            <w:shd w:val="clear" w:color="auto" w:fill="auto"/>
            <w:noWrap/>
            <w:vAlign w:val="center"/>
            <w:hideMark/>
          </w:tcPr>
          <w:p w14:paraId="57E6D86E"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MÓDSZERKOMPETENCIÁK</w:t>
            </w:r>
          </w:p>
        </w:tc>
      </w:tr>
      <w:tr w:rsidR="00361B5C" w:rsidRPr="00361B5C" w14:paraId="54771B1F" w14:textId="77777777" w:rsidTr="00361B5C">
        <w:trPr>
          <w:trHeight w:val="255"/>
          <w:jc w:val="center"/>
        </w:trPr>
        <w:tc>
          <w:tcPr>
            <w:tcW w:w="3980" w:type="dxa"/>
            <w:shd w:val="clear" w:color="auto" w:fill="auto"/>
            <w:vAlign w:val="center"/>
            <w:hideMark/>
          </w:tcPr>
          <w:p w14:paraId="6C340018"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Rendszerező képesség</w:t>
            </w:r>
          </w:p>
        </w:tc>
        <w:tc>
          <w:tcPr>
            <w:tcW w:w="835" w:type="dxa"/>
            <w:shd w:val="clear" w:color="auto" w:fill="auto"/>
            <w:noWrap/>
            <w:vAlign w:val="center"/>
            <w:hideMark/>
          </w:tcPr>
          <w:p w14:paraId="21F49434"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3EE64F8E"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2486CB10"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6228DB6F"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467A2A8B" w14:textId="77777777" w:rsidTr="00361B5C">
        <w:trPr>
          <w:trHeight w:val="255"/>
          <w:jc w:val="center"/>
        </w:trPr>
        <w:tc>
          <w:tcPr>
            <w:tcW w:w="3980" w:type="dxa"/>
            <w:shd w:val="clear" w:color="auto" w:fill="auto"/>
            <w:vAlign w:val="center"/>
            <w:hideMark/>
          </w:tcPr>
          <w:p w14:paraId="78586061"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Lényegfelismerés</w:t>
            </w:r>
          </w:p>
        </w:tc>
        <w:tc>
          <w:tcPr>
            <w:tcW w:w="835" w:type="dxa"/>
            <w:shd w:val="clear" w:color="auto" w:fill="auto"/>
            <w:noWrap/>
            <w:vAlign w:val="center"/>
            <w:hideMark/>
          </w:tcPr>
          <w:p w14:paraId="71766D8F"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6755FEC2"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9" w:type="dxa"/>
            <w:shd w:val="clear" w:color="auto" w:fill="auto"/>
            <w:noWrap/>
            <w:vAlign w:val="center"/>
            <w:hideMark/>
          </w:tcPr>
          <w:p w14:paraId="691B4366"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55F5819C"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7A7F6B44" w14:textId="77777777" w:rsidTr="00361B5C">
        <w:trPr>
          <w:trHeight w:val="255"/>
          <w:jc w:val="center"/>
        </w:trPr>
        <w:tc>
          <w:tcPr>
            <w:tcW w:w="3980" w:type="dxa"/>
            <w:shd w:val="clear" w:color="auto" w:fill="auto"/>
            <w:vAlign w:val="center"/>
            <w:hideMark/>
          </w:tcPr>
          <w:p w14:paraId="57BEED69"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Eredményorientáltság</w:t>
            </w:r>
          </w:p>
        </w:tc>
        <w:tc>
          <w:tcPr>
            <w:tcW w:w="835" w:type="dxa"/>
            <w:shd w:val="clear" w:color="auto" w:fill="auto"/>
            <w:noWrap/>
            <w:vAlign w:val="center"/>
            <w:hideMark/>
          </w:tcPr>
          <w:p w14:paraId="52A6C9F5"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639E9CA9"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9" w:type="dxa"/>
            <w:shd w:val="clear" w:color="auto" w:fill="auto"/>
            <w:noWrap/>
            <w:vAlign w:val="center"/>
            <w:hideMark/>
          </w:tcPr>
          <w:p w14:paraId="56ECE55F"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59284F84"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bl>
    <w:p w14:paraId="05431AA0" w14:textId="77777777" w:rsidR="00361B5C" w:rsidRDefault="00361B5C" w:rsidP="00DF1227">
      <w:pPr>
        <w:rPr>
          <w:rFonts w:cs="Times New Roman"/>
        </w:rPr>
      </w:pPr>
    </w:p>
    <w:p w14:paraId="7A61169B" w14:textId="77777777" w:rsidR="00DF1227" w:rsidRPr="00D52C63" w:rsidRDefault="00DF1227" w:rsidP="00DF1227">
      <w:pPr>
        <w:jc w:val="center"/>
        <w:rPr>
          <w:rFonts w:cs="Times New Roman"/>
        </w:rPr>
      </w:pPr>
    </w:p>
    <w:p w14:paraId="79AD3822" w14:textId="77777777" w:rsidR="00DF1227" w:rsidRDefault="00DF1227" w:rsidP="00DF1227">
      <w:pPr>
        <w:rPr>
          <w:rFonts w:cs="Times New Roman"/>
        </w:rPr>
      </w:pPr>
      <w:r>
        <w:rPr>
          <w:rFonts w:cs="Times New Roman"/>
        </w:rPr>
        <w:br w:type="page"/>
      </w:r>
    </w:p>
    <w:p w14:paraId="054F6C10" w14:textId="77777777" w:rsidR="00DF1227" w:rsidRDefault="00DF1227" w:rsidP="00DF1227">
      <w:pPr>
        <w:spacing w:after="0"/>
        <w:rPr>
          <w:rFonts w:cs="Times New Roman"/>
        </w:rPr>
      </w:pPr>
    </w:p>
    <w:p w14:paraId="52F15117" w14:textId="77777777" w:rsidR="00DF1227" w:rsidRPr="00644690" w:rsidRDefault="00956FDB" w:rsidP="00DF1227">
      <w:pPr>
        <w:pStyle w:val="Listaszerbekezds"/>
        <w:numPr>
          <w:ilvl w:val="0"/>
          <w:numId w:val="8"/>
        </w:numPr>
        <w:tabs>
          <w:tab w:val="right" w:pos="9072"/>
        </w:tabs>
        <w:spacing w:after="0"/>
        <w:rPr>
          <w:rFonts w:cs="Times New Roman"/>
          <w:b/>
        </w:rPr>
      </w:pPr>
      <w:r w:rsidRPr="00956FDB">
        <w:rPr>
          <w:b/>
        </w:rPr>
        <w:t>Kertművelés, kertészeti termékfeldolgozás</w:t>
      </w:r>
      <w:r w:rsidR="00DF1227" w:rsidRPr="00644690">
        <w:rPr>
          <w:b/>
        </w:rPr>
        <w:t xml:space="preserve"> tantárgy</w:t>
      </w:r>
      <w:r w:rsidR="00DF1227" w:rsidRPr="00644690">
        <w:rPr>
          <w:b/>
        </w:rPr>
        <w:tab/>
      </w:r>
      <w:r w:rsidR="006F6690">
        <w:rPr>
          <w:b/>
        </w:rPr>
        <w:t>139</w:t>
      </w:r>
      <w:r w:rsidR="00DF1227">
        <w:rPr>
          <w:b/>
        </w:rPr>
        <w:t xml:space="preserve"> ó</w:t>
      </w:r>
      <w:r w:rsidR="00DF1227" w:rsidRPr="00644690">
        <w:rPr>
          <w:b/>
        </w:rPr>
        <w:t>ra/</w:t>
      </w:r>
      <w:r w:rsidR="006F6690">
        <w:rPr>
          <w:b/>
        </w:rPr>
        <w:t>116</w:t>
      </w:r>
      <w:r w:rsidR="00DF1227" w:rsidRPr="00644690">
        <w:rPr>
          <w:b/>
        </w:rPr>
        <w:t xml:space="preserve"> óra*</w:t>
      </w:r>
    </w:p>
    <w:p w14:paraId="0EC0D0CD" w14:textId="77777777"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14:paraId="1616FC1A" w14:textId="77777777" w:rsidR="00DF1227" w:rsidRPr="00644690" w:rsidRDefault="00DF1227" w:rsidP="00DF1227"/>
    <w:p w14:paraId="0AD22AB2" w14:textId="77777777" w:rsidR="00DF1227" w:rsidRDefault="00DF1227" w:rsidP="00DF1227">
      <w:pPr>
        <w:pStyle w:val="Listaszerbekezds"/>
        <w:numPr>
          <w:ilvl w:val="1"/>
          <w:numId w:val="8"/>
        </w:numPr>
        <w:spacing w:after="0"/>
        <w:rPr>
          <w:b/>
        </w:rPr>
      </w:pPr>
      <w:r w:rsidRPr="00644690">
        <w:rPr>
          <w:b/>
        </w:rPr>
        <w:t>A tantárgy tanításának célja</w:t>
      </w:r>
    </w:p>
    <w:p w14:paraId="3BBC9973" w14:textId="77777777" w:rsidR="00956FDB" w:rsidRDefault="00956FDB" w:rsidP="00956FDB">
      <w:pPr>
        <w:spacing w:after="0"/>
        <w:ind w:left="426"/>
      </w:pPr>
    </w:p>
    <w:p w14:paraId="4D579FC0" w14:textId="77777777" w:rsidR="00956FDB" w:rsidRDefault="00956FDB" w:rsidP="00956FDB">
      <w:pPr>
        <w:spacing w:after="0"/>
        <w:ind w:left="426"/>
      </w:pPr>
      <w:r>
        <w:t xml:space="preserve">A tantárgy tanításának célja elméleti alapismereteket adni elsősorban a helyi, tájjellegű kertművelés árutermelési részfeladatainak szakszerű végrehajtásához a családi gazdaságban, a kertészeti nagy- és kisüzemi termelésben. Megtanítani a család szükségleteit biztosító konyhakert és a lakókert önálló művelésének tudnivalóit. Megismertetni a zöldség-, gyümölcs-, szőlő-, dísz-, gyógy- és fűszernövény termesztésben megtermelt áruk kezelésének, piaci előkészítésének, értékesítésének feladatait, a tárolás, az elsődleges feldolgozás módjait. </w:t>
      </w:r>
    </w:p>
    <w:p w14:paraId="359873D3" w14:textId="77777777" w:rsidR="00956FDB" w:rsidRDefault="00956FDB" w:rsidP="00956FDB">
      <w:pPr>
        <w:spacing w:after="0"/>
        <w:ind w:left="426"/>
      </w:pPr>
    </w:p>
    <w:p w14:paraId="34A02EC9" w14:textId="77777777" w:rsidR="00956FDB" w:rsidRDefault="00956FDB" w:rsidP="00956FDB">
      <w:pPr>
        <w:spacing w:after="0"/>
        <w:ind w:left="426"/>
      </w:pPr>
      <w:r>
        <w:t>Fontos cél a kézimunka igényes technológiák (gyógy- és fűszernövények, biotermesztés) megismertetése, mivel alkalmazásukkal a családi bevételek jelentősen, folyamatosan növelhetők.</w:t>
      </w:r>
    </w:p>
    <w:p w14:paraId="002F934A" w14:textId="77777777" w:rsidR="00956FDB" w:rsidRDefault="00956FDB" w:rsidP="00956FDB">
      <w:pPr>
        <w:spacing w:after="0"/>
        <w:ind w:left="426"/>
      </w:pPr>
    </w:p>
    <w:p w14:paraId="3C322F30" w14:textId="77777777" w:rsidR="00DF1227" w:rsidRDefault="00956FDB" w:rsidP="00956FDB">
      <w:pPr>
        <w:spacing w:after="0"/>
        <w:ind w:left="426"/>
      </w:pPr>
      <w:r>
        <w:t>Az ismeretek elsajátíttatása során kiemelt figyelem illeti a környezetkímélő kertművelés jellemzőinek megismerését, a megtermelt termékek egészséges táplálkozásban való hagyományos és korszerű felhasználást.</w:t>
      </w:r>
    </w:p>
    <w:p w14:paraId="6C490BD8" w14:textId="77777777" w:rsidR="00DF1227" w:rsidRPr="002B5BF7" w:rsidRDefault="00DF1227" w:rsidP="00DF1227">
      <w:pPr>
        <w:spacing w:after="0"/>
        <w:ind w:left="426"/>
      </w:pPr>
    </w:p>
    <w:p w14:paraId="495849AA"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5B0EE3AF" w14:textId="77777777" w:rsidR="00956FDB" w:rsidRDefault="00956FDB" w:rsidP="00DF1227">
      <w:pPr>
        <w:spacing w:after="0"/>
        <w:ind w:left="426"/>
      </w:pPr>
    </w:p>
    <w:p w14:paraId="6541A41D" w14:textId="77777777" w:rsidR="00DF1227" w:rsidRDefault="00956FDB" w:rsidP="00DF1227">
      <w:pPr>
        <w:spacing w:after="0"/>
        <w:ind w:left="426"/>
      </w:pPr>
      <w:r w:rsidRPr="00956FDB">
        <w:t>Az egészséges táplálkozás alapja az egészséges élelmiszerellátás, melynek összhangját a különböző szakmai tantárgyak kapcsolódásával lehet biztosítani. A kertművelés, kertészeti termék-feldolgozás a környezetvédelmi, valamint az egészséges életvitel ismeretekhez kapcsolódva segíti a környezetbarát, környezettudatos magatartás kialakulását.</w:t>
      </w:r>
    </w:p>
    <w:p w14:paraId="2241C9D3" w14:textId="77777777" w:rsidR="00DF1227" w:rsidRPr="002B5BF7" w:rsidRDefault="00DF1227" w:rsidP="00DF1227">
      <w:pPr>
        <w:spacing w:after="0"/>
        <w:ind w:left="426"/>
      </w:pPr>
    </w:p>
    <w:p w14:paraId="50E85C99"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7D353537" w14:textId="77777777" w:rsidR="00DF1227" w:rsidRDefault="00956FDB" w:rsidP="00DF1227">
      <w:pPr>
        <w:pStyle w:val="Listaszerbekezds"/>
        <w:numPr>
          <w:ilvl w:val="2"/>
          <w:numId w:val="8"/>
        </w:numPr>
        <w:tabs>
          <w:tab w:val="left" w:pos="1701"/>
          <w:tab w:val="right" w:pos="9072"/>
        </w:tabs>
        <w:spacing w:after="0"/>
        <w:ind w:left="993" w:hanging="426"/>
        <w:rPr>
          <w:b/>
          <w:i/>
        </w:rPr>
      </w:pPr>
      <w:r w:rsidRPr="00956FDB">
        <w:rPr>
          <w:b/>
          <w:i/>
        </w:rPr>
        <w:t>Kertművelési, termék feldolgozási alapismeretek</w:t>
      </w:r>
      <w:r w:rsidR="00DF1227" w:rsidRPr="00644690">
        <w:rPr>
          <w:b/>
          <w:i/>
        </w:rPr>
        <w:tab/>
      </w:r>
      <w:r w:rsidR="006F6690">
        <w:rPr>
          <w:b/>
          <w:i/>
        </w:rPr>
        <w:t>24</w:t>
      </w:r>
      <w:r w:rsidR="00DF1227">
        <w:rPr>
          <w:b/>
          <w:i/>
        </w:rPr>
        <w:t xml:space="preserve"> ó</w:t>
      </w:r>
      <w:r w:rsidR="00DF1227" w:rsidRPr="00644690">
        <w:rPr>
          <w:b/>
          <w:i/>
        </w:rPr>
        <w:t>ra/</w:t>
      </w:r>
      <w:r w:rsidR="006F6690">
        <w:rPr>
          <w:b/>
          <w:i/>
        </w:rPr>
        <w:t>10</w:t>
      </w:r>
      <w:r w:rsidR="00DF1227" w:rsidRPr="00644690">
        <w:rPr>
          <w:b/>
          <w:i/>
        </w:rPr>
        <w:t xml:space="preserve"> óra</w:t>
      </w:r>
    </w:p>
    <w:p w14:paraId="7D4784CD" w14:textId="77777777" w:rsidR="00956FDB" w:rsidRDefault="00956FDB" w:rsidP="00956FDB">
      <w:pPr>
        <w:spacing w:after="0"/>
        <w:ind w:left="851"/>
        <w:rPr>
          <w:rFonts w:cs="Times New Roman"/>
        </w:rPr>
      </w:pPr>
    </w:p>
    <w:p w14:paraId="3BBE9632" w14:textId="77777777" w:rsidR="00956FDB" w:rsidRPr="00956FDB" w:rsidRDefault="00956FDB" w:rsidP="00956FDB">
      <w:pPr>
        <w:spacing w:after="0"/>
        <w:ind w:left="851"/>
        <w:rPr>
          <w:rFonts w:cs="Times New Roman"/>
        </w:rPr>
      </w:pPr>
      <w:r w:rsidRPr="00956FDB">
        <w:rPr>
          <w:rFonts w:cs="Times New Roman"/>
        </w:rPr>
        <w:t>Haszon-, dísz- és lakókertek funkciói, kialakításának, tervezésének szempontjai, növénycsoportjai</w:t>
      </w:r>
    </w:p>
    <w:p w14:paraId="1994E165" w14:textId="77777777" w:rsidR="00956FDB" w:rsidRPr="00956FDB" w:rsidRDefault="00956FDB" w:rsidP="00956FDB">
      <w:pPr>
        <w:spacing w:after="0"/>
        <w:ind w:left="851"/>
        <w:rPr>
          <w:rFonts w:cs="Times New Roman"/>
        </w:rPr>
      </w:pPr>
      <w:r w:rsidRPr="00956FDB">
        <w:rPr>
          <w:rFonts w:cs="Times New Roman"/>
        </w:rPr>
        <w:t>Kertészeti növények termesztésének környezeti feltételei (hőmérséklet, fény, víz, levegő, tápanyag, talaj)</w:t>
      </w:r>
    </w:p>
    <w:p w14:paraId="7F97A260" w14:textId="77777777" w:rsidR="00956FDB" w:rsidRPr="00956FDB" w:rsidRDefault="00956FDB" w:rsidP="00956FDB">
      <w:pPr>
        <w:spacing w:after="0"/>
        <w:ind w:left="851"/>
        <w:rPr>
          <w:rFonts w:cs="Times New Roman"/>
        </w:rPr>
      </w:pPr>
      <w:r w:rsidRPr="00956FDB">
        <w:rPr>
          <w:rFonts w:cs="Times New Roman"/>
        </w:rPr>
        <w:t>Hazánk kertészeti termelésre alkalmas éghajlati körzetei</w:t>
      </w:r>
    </w:p>
    <w:p w14:paraId="773D3009" w14:textId="77777777" w:rsidR="00956FDB" w:rsidRPr="00956FDB" w:rsidRDefault="00956FDB" w:rsidP="00956FDB">
      <w:pPr>
        <w:spacing w:after="0"/>
        <w:ind w:left="851"/>
        <w:rPr>
          <w:rFonts w:cs="Times New Roman"/>
        </w:rPr>
      </w:pPr>
      <w:r w:rsidRPr="00956FDB">
        <w:rPr>
          <w:rFonts w:cs="Times New Roman"/>
        </w:rPr>
        <w:t>A talaj jellemző tulajdonságai, talajtípusok, talajvizsgálatok célja</w:t>
      </w:r>
    </w:p>
    <w:p w14:paraId="0168D085" w14:textId="77777777" w:rsidR="00956FDB" w:rsidRPr="00956FDB" w:rsidRDefault="00956FDB" w:rsidP="00956FDB">
      <w:pPr>
        <w:spacing w:after="0"/>
        <w:ind w:left="851"/>
        <w:rPr>
          <w:rFonts w:cs="Times New Roman"/>
        </w:rPr>
      </w:pPr>
      <w:r w:rsidRPr="00956FDB">
        <w:rPr>
          <w:rFonts w:cs="Times New Roman"/>
        </w:rPr>
        <w:t>Talajművelés feladata, talajművelési módok</w:t>
      </w:r>
    </w:p>
    <w:p w14:paraId="2D142C8C" w14:textId="77777777" w:rsidR="00956FDB" w:rsidRPr="00956FDB" w:rsidRDefault="00956FDB" w:rsidP="00956FDB">
      <w:pPr>
        <w:spacing w:after="0"/>
        <w:ind w:left="851"/>
        <w:rPr>
          <w:rFonts w:cs="Times New Roman"/>
        </w:rPr>
      </w:pPr>
      <w:r w:rsidRPr="00956FDB">
        <w:rPr>
          <w:rFonts w:cs="Times New Roman"/>
        </w:rPr>
        <w:t>Öntözés fontossága, lehetőségei</w:t>
      </w:r>
    </w:p>
    <w:p w14:paraId="79FDD378" w14:textId="77777777" w:rsidR="00956FDB" w:rsidRPr="00956FDB" w:rsidRDefault="00956FDB" w:rsidP="00956FDB">
      <w:pPr>
        <w:spacing w:after="0"/>
        <w:ind w:left="851"/>
        <w:rPr>
          <w:rFonts w:cs="Times New Roman"/>
        </w:rPr>
      </w:pPr>
      <w:r w:rsidRPr="00956FDB">
        <w:rPr>
          <w:rFonts w:cs="Times New Roman"/>
        </w:rPr>
        <w:t>Ökológiai gazdálkodás (biotermesztés) fogalma, jelentősége, jellemző gyakorlati eljárásai, ellenőrzése, a környezetkímélő növényvédelem lehetőségei</w:t>
      </w:r>
    </w:p>
    <w:p w14:paraId="19A69B6B" w14:textId="77777777" w:rsidR="00956FDB" w:rsidRPr="00956FDB" w:rsidRDefault="00956FDB" w:rsidP="00956FDB">
      <w:pPr>
        <w:spacing w:after="0"/>
        <w:ind w:left="851"/>
        <w:rPr>
          <w:rFonts w:cs="Times New Roman"/>
        </w:rPr>
      </w:pPr>
      <w:r w:rsidRPr="00956FDB">
        <w:rPr>
          <w:rFonts w:cs="Times New Roman"/>
        </w:rPr>
        <w:t>Kertészeti termesztés legfontosabb eszközei: kézi eszközök (ásó, kapa, metszőolló, kézi permetezők), gépi eszközök (fűnyírók, kerti kultivátorok, talajmarók, motoros permetezők)</w:t>
      </w:r>
    </w:p>
    <w:p w14:paraId="27A51AA2" w14:textId="77777777" w:rsidR="00956FDB" w:rsidRPr="00956FDB" w:rsidRDefault="00956FDB" w:rsidP="00956FDB">
      <w:pPr>
        <w:spacing w:after="0"/>
        <w:ind w:left="851"/>
        <w:rPr>
          <w:rFonts w:cs="Times New Roman"/>
        </w:rPr>
      </w:pPr>
      <w:r w:rsidRPr="00956FDB">
        <w:rPr>
          <w:rFonts w:cs="Times New Roman"/>
        </w:rPr>
        <w:t>Kertészeti termékek feldolgozásának, tárolásának általános ismeretei:</w:t>
      </w:r>
    </w:p>
    <w:p w14:paraId="03FB8CA0" w14:textId="77777777" w:rsidR="00956FDB" w:rsidRPr="00956FDB" w:rsidRDefault="00956FDB" w:rsidP="00265D40">
      <w:pPr>
        <w:spacing w:after="0"/>
        <w:ind w:left="1134" w:hanging="141"/>
        <w:jc w:val="left"/>
        <w:rPr>
          <w:rFonts w:cs="Times New Roman"/>
        </w:rPr>
      </w:pPr>
      <w:r w:rsidRPr="00956FDB">
        <w:rPr>
          <w:rFonts w:cs="Times New Roman"/>
        </w:rPr>
        <w:t>- szükségessége (idényjellegű termelés, romlás)</w:t>
      </w:r>
    </w:p>
    <w:p w14:paraId="644E8C72" w14:textId="77777777" w:rsidR="00956FDB" w:rsidRPr="00956FDB" w:rsidRDefault="00956FDB" w:rsidP="00265D40">
      <w:pPr>
        <w:spacing w:after="0"/>
        <w:ind w:left="1134" w:hanging="141"/>
        <w:jc w:val="left"/>
        <w:rPr>
          <w:rFonts w:cs="Times New Roman"/>
        </w:rPr>
      </w:pPr>
      <w:r w:rsidRPr="00956FDB">
        <w:rPr>
          <w:rFonts w:cs="Times New Roman"/>
        </w:rPr>
        <w:t>- romlást okozó káros hatások (fizikai, kémiai, enzimes, mikrobiológiai)</w:t>
      </w:r>
    </w:p>
    <w:p w14:paraId="346EE5B4" w14:textId="77777777" w:rsidR="00956FDB" w:rsidRPr="00956FDB" w:rsidRDefault="00956FDB" w:rsidP="00265D40">
      <w:pPr>
        <w:spacing w:after="0"/>
        <w:ind w:left="1134" w:hanging="141"/>
        <w:jc w:val="left"/>
        <w:rPr>
          <w:rFonts w:cs="Times New Roman"/>
        </w:rPr>
      </w:pPr>
      <w:r w:rsidRPr="00956FDB">
        <w:rPr>
          <w:rFonts w:cs="Times New Roman"/>
        </w:rPr>
        <w:t>- tárolási módok</w:t>
      </w:r>
    </w:p>
    <w:p w14:paraId="1D6F00A3" w14:textId="77777777" w:rsidR="00DF1227" w:rsidRDefault="00956FDB" w:rsidP="00956FDB">
      <w:pPr>
        <w:spacing w:after="0"/>
        <w:ind w:left="851"/>
      </w:pPr>
      <w:r w:rsidRPr="00956FDB">
        <w:rPr>
          <w:rFonts w:cs="Times New Roman"/>
        </w:rPr>
        <w:t>Munkavédelmi, környezetvédelmi feladatok, elsősegélynyújtás előírásai a kertészetekben</w:t>
      </w:r>
    </w:p>
    <w:p w14:paraId="46782350" w14:textId="77777777" w:rsidR="00DF1227" w:rsidRPr="00644690" w:rsidRDefault="00DF1227" w:rsidP="00DF1227">
      <w:pPr>
        <w:tabs>
          <w:tab w:val="left" w:pos="1418"/>
          <w:tab w:val="right" w:pos="9072"/>
        </w:tabs>
        <w:spacing w:after="0"/>
        <w:ind w:left="851"/>
      </w:pPr>
    </w:p>
    <w:p w14:paraId="09EF9373" w14:textId="77777777" w:rsidR="00DF1227" w:rsidRDefault="00956FDB" w:rsidP="00DF1227">
      <w:pPr>
        <w:pStyle w:val="Listaszerbekezds"/>
        <w:numPr>
          <w:ilvl w:val="2"/>
          <w:numId w:val="8"/>
        </w:numPr>
        <w:tabs>
          <w:tab w:val="left" w:pos="1701"/>
          <w:tab w:val="right" w:pos="9072"/>
        </w:tabs>
        <w:spacing w:after="0"/>
        <w:ind w:left="993" w:hanging="426"/>
        <w:rPr>
          <w:b/>
          <w:i/>
        </w:rPr>
      </w:pPr>
      <w:r w:rsidRPr="00956FDB">
        <w:rPr>
          <w:b/>
          <w:i/>
        </w:rPr>
        <w:t>Zöldségtermesztés</w:t>
      </w:r>
      <w:r w:rsidR="00DF1227" w:rsidRPr="00644690">
        <w:rPr>
          <w:b/>
          <w:i/>
        </w:rPr>
        <w:tab/>
      </w:r>
      <w:r w:rsidR="006F6690">
        <w:rPr>
          <w:b/>
          <w:i/>
        </w:rPr>
        <w:t>40</w:t>
      </w:r>
      <w:r w:rsidR="00DF1227">
        <w:rPr>
          <w:b/>
          <w:i/>
        </w:rPr>
        <w:t xml:space="preserve"> ó</w:t>
      </w:r>
      <w:r w:rsidR="00DF1227" w:rsidRPr="00644690">
        <w:rPr>
          <w:b/>
          <w:i/>
        </w:rPr>
        <w:t>ra/</w:t>
      </w:r>
      <w:r w:rsidR="006F6690">
        <w:rPr>
          <w:b/>
          <w:i/>
        </w:rPr>
        <w:t>20</w:t>
      </w:r>
      <w:r w:rsidR="00DF1227" w:rsidRPr="00644690">
        <w:rPr>
          <w:b/>
          <w:i/>
        </w:rPr>
        <w:t xml:space="preserve"> óra</w:t>
      </w:r>
    </w:p>
    <w:p w14:paraId="46F85F05" w14:textId="77777777" w:rsidR="00956FDB" w:rsidRDefault="00956FDB" w:rsidP="00956FDB">
      <w:pPr>
        <w:tabs>
          <w:tab w:val="left" w:pos="1418"/>
          <w:tab w:val="right" w:pos="9072"/>
        </w:tabs>
        <w:spacing w:after="0"/>
        <w:ind w:left="851"/>
        <w:rPr>
          <w:rFonts w:cs="Times New Roman"/>
        </w:rPr>
      </w:pPr>
    </w:p>
    <w:p w14:paraId="41621E27"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Zöldségnövények fogalma, a zöldségtermesztés jelentősége</w:t>
      </w:r>
    </w:p>
    <w:p w14:paraId="6C2BA81D"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Zöldségfogyasztás szerepe a táplálkozásban</w:t>
      </w:r>
    </w:p>
    <w:p w14:paraId="61DD5A97"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Zöldségnövények csoportosítása</w:t>
      </w:r>
    </w:p>
    <w:p w14:paraId="03E94F04"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Zöldségnövények termesztésének környezeti feltételei</w:t>
      </w:r>
    </w:p>
    <w:p w14:paraId="2888FF1B"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Zöldségeskert kijelölése, előkészítése, talajmunkák, trágyázás, talajjavítás</w:t>
      </w:r>
    </w:p>
    <w:p w14:paraId="2AAF808F"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Növényi kölcsönhatások ismerete, növénytársítások, vetésváltás előnyei</w:t>
      </w:r>
    </w:p>
    <w:p w14:paraId="29E3A7F2"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Termesztő-berendezések: növényházak, fóliaborítású termesztő-berendezések</w:t>
      </w:r>
    </w:p>
    <w:p w14:paraId="1DAEB905"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Termesztési módok: hajtatás, korai szabadföldi termesztés, szántóföldi tömegtermesztés</w:t>
      </w:r>
    </w:p>
    <w:p w14:paraId="52FCC0F1"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Zöldségnövények ivaros szaporítása: a magvetés helye, ideje, módja, a palántanevelés</w:t>
      </w:r>
    </w:p>
    <w:p w14:paraId="4582CC5F"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Hajtatás eszközei, módjai, lehetőségei, feltételei, berendezései</w:t>
      </w:r>
    </w:p>
    <w:p w14:paraId="45E724CA"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Zöldségnövények ivartalan szaporítása: szárgumó, gyökérdugvány, sarjhagyma, dughagyma, tőosztás</w:t>
      </w:r>
    </w:p>
    <w:p w14:paraId="4F7B2FC6"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Zöldségnövények gyakoribb rovarkártevői, betegségei</w:t>
      </w:r>
    </w:p>
    <w:p w14:paraId="43E4A954"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Zöldségnövények ápolási munkái: növényápoló talajmunkák, öntözés, tápanyagellátás, gyomirtás, környezetkímélő növényvédelem, speciális ápolási munkák, a növények egyedi kezelése</w:t>
      </w:r>
    </w:p>
    <w:p w14:paraId="3640D2A8"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Zöldségnövények, termésbecslése, betakarítása: a szedés idejét meghatározó tényezők, a fontosabb zöldségnövények betakarítási ideje, a szedés eszközei és módjai</w:t>
      </w:r>
    </w:p>
    <w:p w14:paraId="6FDE5A62"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Zöldségfélék árukezelése, piaci előkészítése (tisztítás, osztályozás, csomagolás), értékesítés</w:t>
      </w:r>
    </w:p>
    <w:p w14:paraId="403E5C42"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Zöldségnövények tárolása, egyszerű tárolási lehetőségek</w:t>
      </w:r>
    </w:p>
    <w:p w14:paraId="33663727"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Zöldségfélék házi tartósításának előkészítési feladatai a különböző tartósítási módoknak megfelelően</w:t>
      </w:r>
    </w:p>
    <w:p w14:paraId="735EB193"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Zöldségmagvak, szaporítóanyagok szedése, tárolása, kezelése</w:t>
      </w:r>
    </w:p>
    <w:p w14:paraId="12CF4F83" w14:textId="77777777" w:rsidR="00DF1227" w:rsidRDefault="00956FDB" w:rsidP="00DF1227">
      <w:pPr>
        <w:tabs>
          <w:tab w:val="left" w:pos="1418"/>
          <w:tab w:val="right" w:pos="9072"/>
        </w:tabs>
        <w:spacing w:after="0"/>
        <w:ind w:left="851"/>
        <w:rPr>
          <w:rFonts w:cs="Times New Roman"/>
        </w:rPr>
      </w:pPr>
      <w:r w:rsidRPr="00956FDB">
        <w:rPr>
          <w:rFonts w:cs="Times New Roman"/>
        </w:rPr>
        <w:t>Gombatermesztés alapjai</w:t>
      </w:r>
    </w:p>
    <w:p w14:paraId="362A18DA" w14:textId="77777777" w:rsidR="00DF1227" w:rsidRPr="002A1C54" w:rsidRDefault="00DF1227" w:rsidP="00DF1227">
      <w:pPr>
        <w:tabs>
          <w:tab w:val="left" w:pos="1418"/>
          <w:tab w:val="right" w:pos="9072"/>
        </w:tabs>
        <w:spacing w:after="0"/>
        <w:ind w:left="851"/>
      </w:pPr>
    </w:p>
    <w:p w14:paraId="080828E2" w14:textId="77777777" w:rsidR="00DF1227" w:rsidRDefault="00956FDB" w:rsidP="00DF1227">
      <w:pPr>
        <w:pStyle w:val="Listaszerbekezds"/>
        <w:numPr>
          <w:ilvl w:val="2"/>
          <w:numId w:val="8"/>
        </w:numPr>
        <w:tabs>
          <w:tab w:val="left" w:pos="1701"/>
          <w:tab w:val="right" w:pos="9072"/>
        </w:tabs>
        <w:spacing w:after="0"/>
        <w:ind w:left="993" w:hanging="426"/>
        <w:rPr>
          <w:b/>
          <w:i/>
        </w:rPr>
      </w:pPr>
      <w:r w:rsidRPr="00956FDB">
        <w:rPr>
          <w:b/>
          <w:i/>
        </w:rPr>
        <w:t>Fűszer- és gyógynövények termesztése</w:t>
      </w:r>
      <w:r w:rsidR="00DF1227" w:rsidRPr="00644690">
        <w:rPr>
          <w:b/>
          <w:i/>
        </w:rPr>
        <w:tab/>
      </w:r>
      <w:r w:rsidR="006F6690">
        <w:rPr>
          <w:b/>
          <w:i/>
        </w:rPr>
        <w:t>8</w:t>
      </w:r>
      <w:r w:rsidR="00DF1227">
        <w:rPr>
          <w:b/>
          <w:i/>
        </w:rPr>
        <w:t xml:space="preserve"> ó</w:t>
      </w:r>
      <w:r w:rsidR="00DF1227" w:rsidRPr="00644690">
        <w:rPr>
          <w:b/>
          <w:i/>
        </w:rPr>
        <w:t>ra/</w:t>
      </w:r>
      <w:r w:rsidR="006F6690">
        <w:rPr>
          <w:b/>
          <w:i/>
        </w:rPr>
        <w:t>16</w:t>
      </w:r>
      <w:r w:rsidR="00DF1227" w:rsidRPr="00644690">
        <w:rPr>
          <w:b/>
          <w:i/>
        </w:rPr>
        <w:t xml:space="preserve"> óra</w:t>
      </w:r>
    </w:p>
    <w:p w14:paraId="3C1516BB" w14:textId="77777777" w:rsidR="00956FDB" w:rsidRDefault="00956FDB" w:rsidP="00956FDB">
      <w:pPr>
        <w:tabs>
          <w:tab w:val="left" w:pos="1418"/>
          <w:tab w:val="right" w:pos="9072"/>
        </w:tabs>
        <w:spacing w:after="0"/>
        <w:ind w:left="851"/>
        <w:rPr>
          <w:rFonts w:cs="Times New Roman"/>
        </w:rPr>
      </w:pPr>
    </w:p>
    <w:p w14:paraId="1015D95B"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Fűszer- és gyógynövények fogalma, hatóanyagaik</w:t>
      </w:r>
    </w:p>
    <w:p w14:paraId="31402E3C"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Fűszer- és gyógynövények termesztésének környezeti feltételei</w:t>
      </w:r>
    </w:p>
    <w:p w14:paraId="063A73CA"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Fűszer- és gyógynövények termesztésének általános feladatai: termőhely kiválasztás, vetésforgó kialakítás, talajmunkák, tápanyagpótlás, szaporítás, ápolási munkák</w:t>
      </w:r>
    </w:p>
    <w:p w14:paraId="0B78C482"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Hatóanyagot legnagyobb mennyiségben tartalmazó növényi rész betakarítása</w:t>
      </w:r>
    </w:p>
    <w:p w14:paraId="33176494" w14:textId="77777777" w:rsidR="00DF1227" w:rsidRDefault="00956FDB" w:rsidP="00DF1227">
      <w:pPr>
        <w:tabs>
          <w:tab w:val="left" w:pos="1418"/>
          <w:tab w:val="right" w:pos="9072"/>
        </w:tabs>
        <w:spacing w:after="0"/>
        <w:ind w:left="851"/>
        <w:rPr>
          <w:rFonts w:cs="Times New Roman"/>
        </w:rPr>
      </w:pPr>
      <w:r w:rsidRPr="00956FDB">
        <w:rPr>
          <w:rFonts w:cs="Times New Roman"/>
        </w:rPr>
        <w:t>Fűszer-és gyógynövények elsődleges feldolgozása (tisztítás, aprítás, fosztás, szárítás), értékesítése</w:t>
      </w:r>
    </w:p>
    <w:p w14:paraId="237A41D5" w14:textId="77777777" w:rsidR="00DF1227" w:rsidRPr="002A1C54" w:rsidRDefault="00DF1227" w:rsidP="00DF1227">
      <w:pPr>
        <w:tabs>
          <w:tab w:val="left" w:pos="1418"/>
          <w:tab w:val="right" w:pos="9072"/>
        </w:tabs>
        <w:spacing w:after="0"/>
        <w:ind w:left="851"/>
      </w:pPr>
    </w:p>
    <w:p w14:paraId="243C4778" w14:textId="77777777" w:rsidR="00DF1227" w:rsidRDefault="00956FDB" w:rsidP="00DF1227">
      <w:pPr>
        <w:pStyle w:val="Listaszerbekezds"/>
        <w:numPr>
          <w:ilvl w:val="2"/>
          <w:numId w:val="8"/>
        </w:numPr>
        <w:tabs>
          <w:tab w:val="left" w:pos="1701"/>
          <w:tab w:val="right" w:pos="9072"/>
        </w:tabs>
        <w:spacing w:after="0"/>
        <w:ind w:left="993" w:hanging="426"/>
        <w:rPr>
          <w:b/>
          <w:i/>
        </w:rPr>
      </w:pPr>
      <w:r w:rsidRPr="00956FDB">
        <w:rPr>
          <w:b/>
          <w:i/>
        </w:rPr>
        <w:t>Gyümölcstermesztés</w:t>
      </w:r>
      <w:r w:rsidR="00DF1227" w:rsidRPr="00644690">
        <w:rPr>
          <w:b/>
          <w:i/>
        </w:rPr>
        <w:tab/>
      </w:r>
      <w:r w:rsidR="006F6690">
        <w:rPr>
          <w:b/>
          <w:i/>
        </w:rPr>
        <w:t>28</w:t>
      </w:r>
      <w:r w:rsidR="00DF1227">
        <w:rPr>
          <w:b/>
          <w:i/>
        </w:rPr>
        <w:t xml:space="preserve"> ó</w:t>
      </w:r>
      <w:r w:rsidR="00DF1227" w:rsidRPr="00644690">
        <w:rPr>
          <w:b/>
          <w:i/>
        </w:rPr>
        <w:t>ra/</w:t>
      </w:r>
      <w:r w:rsidR="006F6690">
        <w:rPr>
          <w:b/>
          <w:i/>
        </w:rPr>
        <w:t>14</w:t>
      </w:r>
      <w:r w:rsidR="00DF1227" w:rsidRPr="00644690">
        <w:rPr>
          <w:b/>
          <w:i/>
        </w:rPr>
        <w:t xml:space="preserve"> óra</w:t>
      </w:r>
    </w:p>
    <w:p w14:paraId="378E9E30" w14:textId="77777777" w:rsidR="00956FDB" w:rsidRDefault="00956FDB" w:rsidP="00956FDB">
      <w:pPr>
        <w:tabs>
          <w:tab w:val="left" w:pos="1418"/>
          <w:tab w:val="right" w:pos="9072"/>
        </w:tabs>
        <w:spacing w:after="0"/>
        <w:ind w:left="851"/>
        <w:rPr>
          <w:rFonts w:cs="Times New Roman"/>
        </w:rPr>
      </w:pPr>
    </w:p>
    <w:p w14:paraId="755757DF"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Gyümölcstermesztés jelentősége</w:t>
      </w:r>
    </w:p>
    <w:p w14:paraId="32D30E4F"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Gyümölcsfogyasztás szerepe a táplálkozásban</w:t>
      </w:r>
    </w:p>
    <w:p w14:paraId="65D8AFC2"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Gyümölcstermő növények csoportosítása alakulás szerint (fa, bokor, cserje, félcserje, lágy szárú), termőrészek szerint (almatermésűek, csonthéjasok, héjasok, bogyósok)</w:t>
      </w:r>
    </w:p>
    <w:p w14:paraId="44DB951F"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Gyümölcsfák a ház körül</w:t>
      </w:r>
    </w:p>
    <w:p w14:paraId="36F49277"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Gyümölcstermő növények szaporítása, telepítése, a telepítés helyének megválasztása</w:t>
      </w:r>
    </w:p>
    <w:p w14:paraId="5FA3AEA7"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Gyümölcsösök koronaformái</w:t>
      </w:r>
    </w:p>
    <w:p w14:paraId="25702B30"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Gyümölcsösök gyakoribb rovarkártevői, gombabetegségei</w:t>
      </w:r>
    </w:p>
    <w:p w14:paraId="5B35A734"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Ápolási munkák a gyümölcsösben: a fiatal fák gondozása, a termő fák gondozása, ritkító és ifjító metszések, a gyümölcsösök trágyázása, talajművelése, környezetkímélő növényvédelme, öntözése</w:t>
      </w:r>
    </w:p>
    <w:p w14:paraId="345C5CC5"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Hullott gyümölcs hasznosítása</w:t>
      </w:r>
    </w:p>
    <w:p w14:paraId="565FB41A"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Termésbecslés</w:t>
      </w:r>
    </w:p>
    <w:p w14:paraId="308D2EAD"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Gyümölcsszüret: a szedés időpontjának meghatározása, a szedés módja és eszközei</w:t>
      </w:r>
    </w:p>
    <w:p w14:paraId="33446589"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Gyümölcsmanipulálás: válogatás, osztályozás, csomagolás, szállítás, értékesítés, tárolás</w:t>
      </w:r>
    </w:p>
    <w:p w14:paraId="61F80592" w14:textId="77777777" w:rsidR="00DF1227" w:rsidRDefault="00956FDB" w:rsidP="00DF1227">
      <w:pPr>
        <w:tabs>
          <w:tab w:val="left" w:pos="1418"/>
          <w:tab w:val="right" w:pos="9072"/>
        </w:tabs>
        <w:spacing w:after="0"/>
        <w:ind w:left="851"/>
        <w:rPr>
          <w:rFonts w:cs="Times New Roman"/>
        </w:rPr>
      </w:pPr>
      <w:r w:rsidRPr="00956FDB">
        <w:rPr>
          <w:rFonts w:cs="Times New Roman"/>
        </w:rPr>
        <w:t>Gyümölcsfélék házi tartósításának előkészítési feladatai a különböző tartósítási módoknak megfelelően</w:t>
      </w:r>
    </w:p>
    <w:p w14:paraId="02FA92DA" w14:textId="77777777" w:rsidR="00DF1227" w:rsidRPr="002A1C54" w:rsidRDefault="00DF1227" w:rsidP="00DF1227">
      <w:pPr>
        <w:tabs>
          <w:tab w:val="left" w:pos="1418"/>
          <w:tab w:val="right" w:pos="9072"/>
        </w:tabs>
        <w:spacing w:after="0"/>
        <w:ind w:left="851"/>
      </w:pPr>
    </w:p>
    <w:p w14:paraId="61E05C62" w14:textId="77777777" w:rsidR="00DF1227" w:rsidRPr="00644690" w:rsidRDefault="00956FDB" w:rsidP="00DF1227">
      <w:pPr>
        <w:pStyle w:val="Listaszerbekezds"/>
        <w:numPr>
          <w:ilvl w:val="2"/>
          <w:numId w:val="8"/>
        </w:numPr>
        <w:tabs>
          <w:tab w:val="left" w:pos="1701"/>
          <w:tab w:val="right" w:pos="9072"/>
        </w:tabs>
        <w:spacing w:after="0"/>
        <w:ind w:left="993" w:hanging="426"/>
        <w:rPr>
          <w:rFonts w:cs="Times New Roman"/>
          <w:b/>
          <w:i/>
        </w:rPr>
      </w:pPr>
      <w:r w:rsidRPr="00956FDB">
        <w:rPr>
          <w:b/>
          <w:i/>
        </w:rPr>
        <w:t>Szőlőtermesztés</w:t>
      </w:r>
      <w:r w:rsidR="00DF1227" w:rsidRPr="00644690">
        <w:rPr>
          <w:b/>
          <w:i/>
        </w:rPr>
        <w:tab/>
      </w:r>
      <w:r w:rsidR="006F6690">
        <w:rPr>
          <w:b/>
          <w:i/>
        </w:rPr>
        <w:t>20</w:t>
      </w:r>
      <w:r w:rsidR="00DF1227">
        <w:rPr>
          <w:b/>
          <w:i/>
        </w:rPr>
        <w:t xml:space="preserve"> ó</w:t>
      </w:r>
      <w:r w:rsidR="00DF1227" w:rsidRPr="00644690">
        <w:rPr>
          <w:b/>
          <w:i/>
        </w:rPr>
        <w:t>ra/</w:t>
      </w:r>
      <w:r w:rsidR="006F6690">
        <w:rPr>
          <w:b/>
          <w:i/>
        </w:rPr>
        <w:t>29</w:t>
      </w:r>
      <w:r w:rsidR="00DF1227" w:rsidRPr="00644690">
        <w:rPr>
          <w:b/>
          <w:i/>
        </w:rPr>
        <w:t xml:space="preserve"> óra</w:t>
      </w:r>
    </w:p>
    <w:p w14:paraId="7744F55D" w14:textId="77777777" w:rsidR="00956FDB" w:rsidRDefault="00956FDB" w:rsidP="00956FDB">
      <w:pPr>
        <w:spacing w:after="0"/>
        <w:ind w:left="851"/>
        <w:rPr>
          <w:rFonts w:cs="Times New Roman"/>
        </w:rPr>
      </w:pPr>
    </w:p>
    <w:p w14:paraId="2B85F8DB" w14:textId="77777777" w:rsidR="00956FDB" w:rsidRPr="00956FDB" w:rsidRDefault="00956FDB" w:rsidP="00956FDB">
      <w:pPr>
        <w:spacing w:after="0"/>
        <w:ind w:left="851"/>
        <w:rPr>
          <w:rFonts w:cs="Times New Roman"/>
        </w:rPr>
      </w:pPr>
      <w:r w:rsidRPr="00956FDB">
        <w:rPr>
          <w:rFonts w:cs="Times New Roman"/>
        </w:rPr>
        <w:t>Szőlőtermesztés szerepe, a szőlő fogyasztása, a bor szerepe az étkezésben, vendéglátásban, a kulturált borfogyasztás</w:t>
      </w:r>
    </w:p>
    <w:p w14:paraId="4DA8BE01" w14:textId="77777777" w:rsidR="00956FDB" w:rsidRPr="00956FDB" w:rsidRDefault="00956FDB" w:rsidP="00956FDB">
      <w:pPr>
        <w:spacing w:after="0"/>
        <w:ind w:left="851"/>
        <w:rPr>
          <w:rFonts w:cs="Times New Roman"/>
        </w:rPr>
      </w:pPr>
      <w:r w:rsidRPr="00956FDB">
        <w:rPr>
          <w:rFonts w:cs="Times New Roman"/>
        </w:rPr>
        <w:t>Termőtájak, borvidékek, bortermő helyek, hegyközségek</w:t>
      </w:r>
    </w:p>
    <w:p w14:paraId="5D8DFB09" w14:textId="77777777" w:rsidR="00956FDB" w:rsidRPr="00956FDB" w:rsidRDefault="00956FDB" w:rsidP="00956FDB">
      <w:pPr>
        <w:spacing w:after="0"/>
        <w:ind w:left="851"/>
        <w:rPr>
          <w:rFonts w:cs="Times New Roman"/>
        </w:rPr>
      </w:pPr>
      <w:r w:rsidRPr="00956FDB">
        <w:rPr>
          <w:rFonts w:cs="Times New Roman"/>
        </w:rPr>
        <w:t>Szőlőfajták csoportosítása, házi-kerti csemege és borszőlő fajták</w:t>
      </w:r>
    </w:p>
    <w:p w14:paraId="2AE47DD5" w14:textId="77777777" w:rsidR="00956FDB" w:rsidRPr="00956FDB" w:rsidRDefault="00956FDB" w:rsidP="00956FDB">
      <w:pPr>
        <w:spacing w:after="0"/>
        <w:ind w:left="851"/>
        <w:rPr>
          <w:rFonts w:cs="Times New Roman"/>
        </w:rPr>
      </w:pPr>
      <w:r w:rsidRPr="00956FDB">
        <w:rPr>
          <w:rFonts w:cs="Times New Roman"/>
        </w:rPr>
        <w:t>Szőlő gyökér és hajtásrendszere, a szőlőtőke életműködése</w:t>
      </w:r>
    </w:p>
    <w:p w14:paraId="1ABC2DFF" w14:textId="77777777" w:rsidR="00956FDB" w:rsidRPr="00956FDB" w:rsidRDefault="00956FDB" w:rsidP="00956FDB">
      <w:pPr>
        <w:spacing w:after="0"/>
        <w:ind w:left="851"/>
        <w:rPr>
          <w:rFonts w:cs="Times New Roman"/>
        </w:rPr>
      </w:pPr>
      <w:r w:rsidRPr="00956FDB">
        <w:rPr>
          <w:rFonts w:cs="Times New Roman"/>
        </w:rPr>
        <w:t>Szőlő szaporítása, szőlőültetvények létesítése, a telepítés helyének megválasztása</w:t>
      </w:r>
    </w:p>
    <w:p w14:paraId="403D4C67" w14:textId="77777777" w:rsidR="00956FDB" w:rsidRPr="00956FDB" w:rsidRDefault="00956FDB" w:rsidP="00956FDB">
      <w:pPr>
        <w:spacing w:after="0"/>
        <w:ind w:left="851"/>
        <w:rPr>
          <w:rFonts w:cs="Times New Roman"/>
        </w:rPr>
      </w:pPr>
      <w:r w:rsidRPr="00956FDB">
        <w:rPr>
          <w:rFonts w:cs="Times New Roman"/>
        </w:rPr>
        <w:t>Hagyományos tőkeformák (fej, stb.), korszerű tőkeművelési módok (magas kordon, ernyő, egyes függöny)</w:t>
      </w:r>
    </w:p>
    <w:p w14:paraId="0AA8F12D" w14:textId="77777777" w:rsidR="00956FDB" w:rsidRPr="00956FDB" w:rsidRDefault="00956FDB" w:rsidP="00956FDB">
      <w:pPr>
        <w:spacing w:after="0"/>
        <w:ind w:left="851"/>
        <w:rPr>
          <w:rFonts w:cs="Times New Roman"/>
        </w:rPr>
      </w:pPr>
      <w:r w:rsidRPr="00956FDB">
        <w:rPr>
          <w:rFonts w:cs="Times New Roman"/>
        </w:rPr>
        <w:t>Metszés ideje, eszközei, módjai (alakító metszés, termőszőlő metszése)</w:t>
      </w:r>
    </w:p>
    <w:p w14:paraId="0E38F217" w14:textId="77777777" w:rsidR="00956FDB" w:rsidRPr="00956FDB" w:rsidRDefault="00956FDB" w:rsidP="00956FDB">
      <w:pPr>
        <w:spacing w:after="0"/>
        <w:ind w:left="851"/>
        <w:rPr>
          <w:rFonts w:cs="Times New Roman"/>
        </w:rPr>
      </w:pPr>
      <w:r w:rsidRPr="00956FDB">
        <w:rPr>
          <w:rFonts w:cs="Times New Roman"/>
        </w:rPr>
        <w:t>Szőlő gyakoribb rovarkártevői és gombabetegségei</w:t>
      </w:r>
    </w:p>
    <w:p w14:paraId="39AC0C4F" w14:textId="77777777" w:rsidR="00956FDB" w:rsidRPr="00956FDB" w:rsidRDefault="00956FDB" w:rsidP="00956FDB">
      <w:pPr>
        <w:spacing w:after="0"/>
        <w:ind w:left="851"/>
        <w:rPr>
          <w:rFonts w:cs="Times New Roman"/>
        </w:rPr>
      </w:pPr>
      <w:r w:rsidRPr="00956FDB">
        <w:rPr>
          <w:rFonts w:cs="Times New Roman"/>
        </w:rPr>
        <w:t>Szőlőápolási munkák: zöldmunkák, talajápolás, trágyázás, környezetkímélő növényvédelem, öntözés</w:t>
      </w:r>
    </w:p>
    <w:p w14:paraId="18611622" w14:textId="77777777" w:rsidR="00956FDB" w:rsidRPr="00956FDB" w:rsidRDefault="00956FDB" w:rsidP="00956FDB">
      <w:pPr>
        <w:spacing w:after="0"/>
        <w:ind w:left="851"/>
        <w:rPr>
          <w:rFonts w:cs="Times New Roman"/>
        </w:rPr>
      </w:pPr>
      <w:r w:rsidRPr="00956FDB">
        <w:rPr>
          <w:rFonts w:cs="Times New Roman"/>
        </w:rPr>
        <w:t>Szőlő termésbecslése, betakarítása: szüreti előkészületek, az időpont meghatározása, szervezési feladatok</w:t>
      </w:r>
    </w:p>
    <w:p w14:paraId="5F9ACB40" w14:textId="77777777" w:rsidR="00956FDB" w:rsidRPr="00956FDB" w:rsidRDefault="00956FDB" w:rsidP="00956FDB">
      <w:pPr>
        <w:spacing w:after="0"/>
        <w:ind w:left="851"/>
        <w:rPr>
          <w:rFonts w:cs="Times New Roman"/>
        </w:rPr>
      </w:pPr>
      <w:r w:rsidRPr="00956FDB">
        <w:rPr>
          <w:rFonts w:cs="Times New Roman"/>
        </w:rPr>
        <w:t>Csemegeszőlő szedése, osztályozása, csomagolása, tárolása, értékesítése</w:t>
      </w:r>
    </w:p>
    <w:p w14:paraId="5074393B" w14:textId="77777777" w:rsidR="00956FDB" w:rsidRPr="00956FDB" w:rsidRDefault="00956FDB" w:rsidP="00956FDB">
      <w:pPr>
        <w:spacing w:after="0"/>
        <w:ind w:left="851"/>
        <w:rPr>
          <w:rFonts w:cs="Times New Roman"/>
        </w:rPr>
      </w:pPr>
      <w:r w:rsidRPr="00956FDB">
        <w:rPr>
          <w:rFonts w:cs="Times New Roman"/>
        </w:rPr>
        <w:t>Borszőlő szüretelése, osztályozása, szállítása, feldolgozása</w:t>
      </w:r>
    </w:p>
    <w:p w14:paraId="15C46441" w14:textId="77777777" w:rsidR="00956FDB" w:rsidRPr="00956FDB" w:rsidRDefault="00956FDB" w:rsidP="00956FDB">
      <w:pPr>
        <w:spacing w:after="0"/>
        <w:ind w:left="851"/>
        <w:rPr>
          <w:rFonts w:cs="Times New Roman"/>
        </w:rPr>
      </w:pPr>
      <w:r w:rsidRPr="00956FDB">
        <w:rPr>
          <w:rFonts w:cs="Times New Roman"/>
        </w:rPr>
        <w:t>Borkészítés feladatai, fehér- és vörösborkészítés, egyszerű pinceműveletek, borkezelés</w:t>
      </w:r>
    </w:p>
    <w:p w14:paraId="2A46C098" w14:textId="77777777" w:rsidR="00DF1227" w:rsidRDefault="00956FDB" w:rsidP="00956FDB">
      <w:pPr>
        <w:spacing w:after="0"/>
        <w:ind w:left="851"/>
      </w:pPr>
      <w:r w:rsidRPr="00956FDB">
        <w:rPr>
          <w:rFonts w:cs="Times New Roman"/>
        </w:rPr>
        <w:t>Áru előkészítés, értékesítés, palackozás, címkézés</w:t>
      </w:r>
    </w:p>
    <w:p w14:paraId="77575CC9" w14:textId="77777777" w:rsidR="00DF1227" w:rsidRDefault="00DF1227" w:rsidP="00DF1227">
      <w:pPr>
        <w:tabs>
          <w:tab w:val="left" w:pos="1418"/>
          <w:tab w:val="right" w:pos="9072"/>
        </w:tabs>
        <w:spacing w:after="0"/>
        <w:ind w:left="851"/>
      </w:pPr>
    </w:p>
    <w:p w14:paraId="6D8F757D" w14:textId="77777777" w:rsidR="00DF1227" w:rsidRDefault="00956FDB" w:rsidP="00DF1227">
      <w:pPr>
        <w:pStyle w:val="Listaszerbekezds"/>
        <w:numPr>
          <w:ilvl w:val="2"/>
          <w:numId w:val="8"/>
        </w:numPr>
        <w:tabs>
          <w:tab w:val="left" w:pos="1701"/>
          <w:tab w:val="right" w:pos="9072"/>
        </w:tabs>
        <w:spacing w:after="0"/>
        <w:ind w:left="993" w:hanging="426"/>
        <w:rPr>
          <w:b/>
          <w:i/>
        </w:rPr>
      </w:pPr>
      <w:r w:rsidRPr="00956FDB">
        <w:rPr>
          <w:b/>
          <w:i/>
        </w:rPr>
        <w:t>Dísznövénytermesztés</w:t>
      </w:r>
      <w:r w:rsidR="00DF1227" w:rsidRPr="00644690">
        <w:rPr>
          <w:b/>
          <w:i/>
        </w:rPr>
        <w:tab/>
      </w:r>
      <w:r w:rsidR="006F6690">
        <w:rPr>
          <w:b/>
          <w:i/>
        </w:rPr>
        <w:t>19</w:t>
      </w:r>
      <w:r w:rsidR="00DF1227">
        <w:rPr>
          <w:b/>
          <w:i/>
        </w:rPr>
        <w:t xml:space="preserve"> ó</w:t>
      </w:r>
      <w:r w:rsidR="00DF1227" w:rsidRPr="00644690">
        <w:rPr>
          <w:b/>
          <w:i/>
        </w:rPr>
        <w:t>ra/</w:t>
      </w:r>
      <w:r w:rsidR="006F6690">
        <w:rPr>
          <w:b/>
          <w:i/>
        </w:rPr>
        <w:t>27</w:t>
      </w:r>
      <w:r w:rsidR="00DF1227" w:rsidRPr="00644690">
        <w:rPr>
          <w:b/>
          <w:i/>
        </w:rPr>
        <w:t xml:space="preserve"> óra</w:t>
      </w:r>
    </w:p>
    <w:p w14:paraId="339B40F6" w14:textId="77777777" w:rsidR="00832361" w:rsidRDefault="00832361" w:rsidP="00832361">
      <w:pPr>
        <w:tabs>
          <w:tab w:val="left" w:pos="1418"/>
          <w:tab w:val="right" w:pos="9072"/>
        </w:tabs>
        <w:spacing w:after="0"/>
        <w:ind w:left="851"/>
        <w:rPr>
          <w:rFonts w:cs="Times New Roman"/>
        </w:rPr>
      </w:pPr>
    </w:p>
    <w:p w14:paraId="6617DD47" w14:textId="77777777" w:rsidR="00832361" w:rsidRPr="00832361" w:rsidRDefault="00832361" w:rsidP="00832361">
      <w:pPr>
        <w:tabs>
          <w:tab w:val="left" w:pos="1418"/>
          <w:tab w:val="right" w:pos="9072"/>
        </w:tabs>
        <w:spacing w:after="0"/>
        <w:ind w:left="851"/>
        <w:rPr>
          <w:rFonts w:cs="Times New Roman"/>
        </w:rPr>
      </w:pPr>
      <w:r w:rsidRPr="00832361">
        <w:rPr>
          <w:rFonts w:cs="Times New Roman"/>
        </w:rPr>
        <w:t>Kertek tervezésének alapelvei: építészeti, természeti, környezeti adottságok (éghajlat, táj, talaj, lakókörnyezet), igények, képességek, lehetőségek, a célmeghatározás fontossága</w:t>
      </w:r>
    </w:p>
    <w:p w14:paraId="3C90EAAC" w14:textId="77777777" w:rsidR="00832361" w:rsidRPr="00832361" w:rsidRDefault="00832361" w:rsidP="00832361">
      <w:pPr>
        <w:tabs>
          <w:tab w:val="left" w:pos="1418"/>
          <w:tab w:val="right" w:pos="9072"/>
        </w:tabs>
        <w:spacing w:after="0"/>
        <w:ind w:left="851"/>
        <w:rPr>
          <w:rFonts w:cs="Times New Roman"/>
        </w:rPr>
      </w:pPr>
      <w:r w:rsidRPr="00832361">
        <w:rPr>
          <w:rFonts w:cs="Times New Roman"/>
        </w:rPr>
        <w:t>Lakókörnyezet kerttípusai: lakókert, hagyományos falusi kert, virágoskert, előkert, haszonkert, pihenőkert, díszkertek (francia, angol, mediterrán, japán, tető, sziklakert)</w:t>
      </w:r>
    </w:p>
    <w:p w14:paraId="1E87A852" w14:textId="77777777" w:rsidR="00832361" w:rsidRPr="00832361" w:rsidRDefault="00832361" w:rsidP="00832361">
      <w:pPr>
        <w:tabs>
          <w:tab w:val="left" w:pos="1418"/>
          <w:tab w:val="right" w:pos="9072"/>
        </w:tabs>
        <w:spacing w:after="0"/>
        <w:ind w:left="851"/>
        <w:rPr>
          <w:rFonts w:cs="Times New Roman"/>
        </w:rPr>
      </w:pPr>
      <w:r w:rsidRPr="00832361">
        <w:rPr>
          <w:rFonts w:cs="Times New Roman"/>
        </w:rPr>
        <w:t>Dísznövények csoportosítása, termesztési helyük (termesztő-berendezések, termesztő-edények, közegek)</w:t>
      </w:r>
    </w:p>
    <w:p w14:paraId="5551117A" w14:textId="77777777" w:rsidR="00832361" w:rsidRPr="00832361" w:rsidRDefault="00832361" w:rsidP="00832361">
      <w:pPr>
        <w:tabs>
          <w:tab w:val="left" w:pos="1418"/>
          <w:tab w:val="right" w:pos="9072"/>
        </w:tabs>
        <w:spacing w:after="0"/>
        <w:ind w:left="851"/>
        <w:rPr>
          <w:rFonts w:cs="Times New Roman"/>
        </w:rPr>
      </w:pPr>
      <w:r w:rsidRPr="00832361">
        <w:rPr>
          <w:rFonts w:cs="Times New Roman"/>
        </w:rPr>
        <w:t>Ismertebb egynyári, kétnyári, évelő dísznövények, a szaporítás feladatai</w:t>
      </w:r>
    </w:p>
    <w:p w14:paraId="22185E4C" w14:textId="77777777" w:rsidR="00832361" w:rsidRPr="00832361" w:rsidRDefault="00832361" w:rsidP="00832361">
      <w:pPr>
        <w:tabs>
          <w:tab w:val="left" w:pos="1418"/>
          <w:tab w:val="right" w:pos="9072"/>
        </w:tabs>
        <w:spacing w:after="0"/>
        <w:ind w:left="851"/>
        <w:rPr>
          <w:rFonts w:cs="Times New Roman"/>
        </w:rPr>
      </w:pPr>
      <w:r w:rsidRPr="00832361">
        <w:rPr>
          <w:rFonts w:cs="Times New Roman"/>
        </w:rPr>
        <w:t>Virágágyak, pihenőkert, utak melletti területek beültetése és ápolása</w:t>
      </w:r>
    </w:p>
    <w:p w14:paraId="1BE64F72" w14:textId="77777777" w:rsidR="00832361" w:rsidRPr="00832361" w:rsidRDefault="00832361" w:rsidP="00832361">
      <w:pPr>
        <w:tabs>
          <w:tab w:val="left" w:pos="1418"/>
          <w:tab w:val="right" w:pos="9072"/>
        </w:tabs>
        <w:spacing w:after="0"/>
        <w:ind w:left="851"/>
        <w:rPr>
          <w:rFonts w:cs="Times New Roman"/>
        </w:rPr>
      </w:pPr>
      <w:r w:rsidRPr="00832361">
        <w:rPr>
          <w:rFonts w:cs="Times New Roman"/>
        </w:rPr>
        <w:t>Díszfák, díszcserjék (lombhullató díszfák, díszcserjék, örökzöldek,) gyümölcstermő cserjék fajtái, telepítésük, gondozásuk</w:t>
      </w:r>
    </w:p>
    <w:p w14:paraId="6D8286FA" w14:textId="77777777" w:rsidR="00832361" w:rsidRPr="00832361" w:rsidRDefault="00832361" w:rsidP="00832361">
      <w:pPr>
        <w:tabs>
          <w:tab w:val="left" w:pos="1418"/>
          <w:tab w:val="right" w:pos="9072"/>
        </w:tabs>
        <w:spacing w:after="0"/>
        <w:ind w:left="851"/>
        <w:rPr>
          <w:rFonts w:cs="Times New Roman"/>
        </w:rPr>
      </w:pPr>
      <w:r w:rsidRPr="00832361">
        <w:rPr>
          <w:rFonts w:cs="Times New Roman"/>
        </w:rPr>
        <w:t>Ismertebb szobai dísznövények szaporítása, ápolása</w:t>
      </w:r>
    </w:p>
    <w:p w14:paraId="4381185C" w14:textId="77777777" w:rsidR="00832361" w:rsidRPr="00832361" w:rsidRDefault="00832361" w:rsidP="00832361">
      <w:pPr>
        <w:tabs>
          <w:tab w:val="left" w:pos="1418"/>
          <w:tab w:val="right" w:pos="9072"/>
        </w:tabs>
        <w:spacing w:after="0"/>
        <w:ind w:left="851"/>
        <w:rPr>
          <w:rFonts w:cs="Times New Roman"/>
        </w:rPr>
      </w:pPr>
      <w:r w:rsidRPr="00832361">
        <w:rPr>
          <w:rFonts w:cs="Times New Roman"/>
        </w:rPr>
        <w:t>Kerti gyep létesítése és ápolása</w:t>
      </w:r>
    </w:p>
    <w:p w14:paraId="4A905EDB" w14:textId="77777777" w:rsidR="00DF1227" w:rsidRDefault="00832361" w:rsidP="00DF1227">
      <w:pPr>
        <w:tabs>
          <w:tab w:val="left" w:pos="1418"/>
          <w:tab w:val="right" w:pos="9072"/>
        </w:tabs>
        <w:spacing w:after="0"/>
        <w:ind w:left="851"/>
        <w:rPr>
          <w:rFonts w:cs="Times New Roman"/>
        </w:rPr>
      </w:pPr>
      <w:r w:rsidRPr="00832361">
        <w:rPr>
          <w:rFonts w:cs="Times New Roman"/>
        </w:rPr>
        <w:t>Lakás díszítése: élővirág, szárazvirág, zöldek felhasználása, a virágkötészet anyagai, eszközei, a virágrendezés elvei</w:t>
      </w:r>
    </w:p>
    <w:p w14:paraId="1F93E4CE" w14:textId="77777777" w:rsidR="00DF1227" w:rsidRPr="00644690" w:rsidRDefault="00DF1227" w:rsidP="00DF1227">
      <w:pPr>
        <w:tabs>
          <w:tab w:val="left" w:pos="1418"/>
          <w:tab w:val="right" w:pos="9072"/>
        </w:tabs>
        <w:spacing w:after="0"/>
        <w:ind w:left="851"/>
      </w:pPr>
    </w:p>
    <w:p w14:paraId="07BD863C"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0CD365A5" w14:textId="77777777" w:rsidR="00832361" w:rsidRDefault="00832361" w:rsidP="00DF1227">
      <w:pPr>
        <w:spacing w:after="0"/>
        <w:ind w:left="426"/>
      </w:pPr>
    </w:p>
    <w:p w14:paraId="24EF271C" w14:textId="77777777" w:rsidR="00DF1227" w:rsidRPr="009927C2" w:rsidRDefault="00832361" w:rsidP="00DF1227">
      <w:pPr>
        <w:spacing w:after="0"/>
        <w:ind w:left="426"/>
      </w:pPr>
      <w:r w:rsidRPr="009927C2">
        <w:t>A Kertművelés, kertészeti termékfeldolgozás elméleti tantárgyat elsősorban mezőgazdasági vagy külön kertészeti szaktanteremben célszerű oktatni, ahol a környezet is motiválja a tanulókat. A teremben a bemutatóanyagok (preparátumok, képek, metszetek, térképek stb.) elhelyezése mellett a természetes alapanyagokkal történő díszítés mutassa be a lakásban, a vendéglátóhelyen alkalmazható formákat. Célszerű külön helyet biztosítani a tanulók kiemelkedő és a szakmai versenyeken készített munkáinak bemutatására.</w:t>
      </w:r>
    </w:p>
    <w:p w14:paraId="05BC318C" w14:textId="77777777" w:rsidR="00DF1227" w:rsidRPr="002B5BF7" w:rsidRDefault="00DF1227" w:rsidP="00DF1227">
      <w:pPr>
        <w:spacing w:after="0"/>
        <w:ind w:left="426"/>
      </w:pPr>
    </w:p>
    <w:p w14:paraId="1FC56934" w14:textId="77777777"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7361C335" w14:textId="77777777" w:rsidR="00DF1227" w:rsidRDefault="00DF1227" w:rsidP="00DF1227">
      <w:pPr>
        <w:spacing w:after="0"/>
        <w:ind w:left="426"/>
      </w:pPr>
    </w:p>
    <w:p w14:paraId="66E4E27B" w14:textId="77777777"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14:paraId="75D17627" w14:textId="77777777" w:rsidR="003275E8" w:rsidRDefault="003275E8" w:rsidP="003275E8">
      <w:pPr>
        <w:pStyle w:val="Listaszerbekezds"/>
        <w:spacing w:after="0"/>
        <w:ind w:left="1224"/>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275E8" w:rsidRPr="003275E8" w14:paraId="38917670" w14:textId="77777777" w:rsidTr="003275E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AE9E77" w14:textId="77777777" w:rsidR="003275E8" w:rsidRPr="00295090" w:rsidRDefault="003275E8" w:rsidP="003275E8">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023570" w14:textId="77777777" w:rsidR="003275E8" w:rsidRPr="00295090" w:rsidRDefault="003275E8" w:rsidP="003275E8">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14C8ED6C" w14:textId="77777777" w:rsidR="003275E8" w:rsidRPr="00295090" w:rsidRDefault="003275E8" w:rsidP="003275E8">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48F2A4" w14:textId="77777777" w:rsidR="003275E8" w:rsidRPr="00295090" w:rsidRDefault="003275E8" w:rsidP="003275E8">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 xml:space="preserve">Alkalmazandó eszközök és felszerelések </w:t>
            </w:r>
          </w:p>
        </w:tc>
      </w:tr>
      <w:tr w:rsidR="003275E8" w:rsidRPr="003275E8" w14:paraId="0EC4C481" w14:textId="77777777" w:rsidTr="003275E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F798014" w14:textId="77777777" w:rsidR="003275E8" w:rsidRPr="003275E8" w:rsidRDefault="003275E8" w:rsidP="003275E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3334D7E" w14:textId="77777777" w:rsidR="003275E8" w:rsidRPr="003275E8" w:rsidRDefault="003275E8" w:rsidP="003275E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5230A686" w14:textId="77777777" w:rsidR="003275E8" w:rsidRPr="00295090" w:rsidRDefault="003275E8" w:rsidP="003275E8">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2F715506" w14:textId="77777777" w:rsidR="003275E8" w:rsidRPr="00295090" w:rsidRDefault="003275E8" w:rsidP="003275E8">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29D781B3" w14:textId="77777777" w:rsidR="003275E8" w:rsidRPr="00295090" w:rsidRDefault="003275E8" w:rsidP="003275E8">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B97848C" w14:textId="77777777" w:rsidR="003275E8" w:rsidRPr="003275E8" w:rsidRDefault="003275E8" w:rsidP="003275E8">
            <w:pPr>
              <w:spacing w:after="0"/>
              <w:jc w:val="left"/>
              <w:rPr>
                <w:rFonts w:eastAsia="Times New Roman" w:cs="Times New Roman"/>
                <w:color w:val="000000"/>
                <w:sz w:val="20"/>
                <w:szCs w:val="20"/>
                <w:lang w:eastAsia="hu-HU"/>
              </w:rPr>
            </w:pPr>
          </w:p>
        </w:tc>
      </w:tr>
      <w:tr w:rsidR="003275E8" w:rsidRPr="003275E8" w14:paraId="515C7749" w14:textId="77777777" w:rsidTr="00295090">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B353F1" w14:textId="77777777" w:rsidR="003275E8" w:rsidRPr="003275E8" w:rsidRDefault="003275E8" w:rsidP="003275E8">
            <w:pPr>
              <w:spacing w:after="0"/>
              <w:jc w:val="center"/>
              <w:rPr>
                <w:rFonts w:eastAsia="Times New Roman" w:cs="Times New Roman"/>
                <w:color w:val="000000"/>
                <w:sz w:val="20"/>
                <w:szCs w:val="20"/>
                <w:lang w:eastAsia="hu-HU"/>
              </w:rPr>
            </w:pPr>
            <w:r w:rsidRPr="003275E8">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53A81E8A" w14:textId="77777777" w:rsidR="003275E8" w:rsidRPr="003275E8" w:rsidRDefault="003275E8" w:rsidP="003275E8">
            <w:pPr>
              <w:spacing w:after="0"/>
              <w:jc w:val="left"/>
              <w:rPr>
                <w:rFonts w:eastAsia="Times New Roman" w:cs="Times New Roman"/>
                <w:color w:val="000000"/>
                <w:sz w:val="20"/>
                <w:szCs w:val="20"/>
                <w:lang w:eastAsia="hu-HU"/>
              </w:rPr>
            </w:pPr>
            <w:r w:rsidRPr="003275E8">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73A873BD" w14:textId="77777777" w:rsidR="003275E8" w:rsidRPr="003275E8" w:rsidRDefault="003275E8" w:rsidP="003275E8">
            <w:pPr>
              <w:spacing w:after="0"/>
              <w:jc w:val="center"/>
              <w:rPr>
                <w:rFonts w:eastAsia="Times New Roman" w:cs="Times New Roman"/>
                <w:color w:val="000000"/>
                <w:sz w:val="20"/>
                <w:szCs w:val="20"/>
                <w:lang w:eastAsia="hu-HU"/>
              </w:rPr>
            </w:pPr>
            <w:r w:rsidRPr="003275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06D112C" w14:textId="77777777" w:rsidR="003275E8" w:rsidRPr="003275E8" w:rsidRDefault="003275E8" w:rsidP="003275E8">
            <w:pPr>
              <w:spacing w:after="0"/>
              <w:jc w:val="center"/>
              <w:rPr>
                <w:rFonts w:eastAsia="Times New Roman" w:cs="Times New Roman"/>
                <w:color w:val="000000"/>
                <w:sz w:val="20"/>
                <w:szCs w:val="20"/>
                <w:lang w:eastAsia="hu-HU"/>
              </w:rPr>
            </w:pPr>
            <w:r w:rsidRPr="003275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3389409" w14:textId="77777777" w:rsidR="003275E8" w:rsidRPr="003275E8" w:rsidRDefault="003275E8" w:rsidP="003275E8">
            <w:pPr>
              <w:spacing w:after="0"/>
              <w:jc w:val="center"/>
              <w:rPr>
                <w:rFonts w:eastAsia="Times New Roman" w:cs="Times New Roman"/>
                <w:color w:val="000000"/>
                <w:sz w:val="20"/>
                <w:szCs w:val="20"/>
                <w:lang w:eastAsia="hu-HU"/>
              </w:rPr>
            </w:pPr>
            <w:r w:rsidRPr="003275E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C93E8F2" w14:textId="77777777" w:rsidR="003275E8" w:rsidRPr="003275E8" w:rsidRDefault="003275E8" w:rsidP="003275E8">
            <w:pPr>
              <w:spacing w:after="0"/>
              <w:jc w:val="left"/>
              <w:rPr>
                <w:rFonts w:eastAsia="Times New Roman" w:cs="Times New Roman"/>
                <w:color w:val="000000"/>
                <w:sz w:val="20"/>
                <w:szCs w:val="20"/>
                <w:lang w:eastAsia="hu-HU"/>
              </w:rPr>
            </w:pPr>
            <w:r w:rsidRPr="003275E8">
              <w:rPr>
                <w:rFonts w:eastAsia="Times New Roman" w:cs="Times New Roman"/>
                <w:color w:val="000000"/>
                <w:sz w:val="20"/>
                <w:szCs w:val="20"/>
                <w:lang w:eastAsia="hu-HU"/>
              </w:rPr>
              <w:t>Dia, videofilm, DVD</w:t>
            </w:r>
          </w:p>
        </w:tc>
      </w:tr>
      <w:tr w:rsidR="003275E8" w:rsidRPr="003275E8" w14:paraId="5C697F5C" w14:textId="77777777" w:rsidTr="00295090">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591099" w14:textId="77777777" w:rsidR="003275E8" w:rsidRPr="003275E8" w:rsidRDefault="003275E8" w:rsidP="003275E8">
            <w:pPr>
              <w:spacing w:after="0"/>
              <w:jc w:val="center"/>
              <w:rPr>
                <w:rFonts w:eastAsia="Times New Roman" w:cs="Times New Roman"/>
                <w:color w:val="000000"/>
                <w:sz w:val="20"/>
                <w:szCs w:val="20"/>
                <w:lang w:eastAsia="hu-HU"/>
              </w:rPr>
            </w:pPr>
            <w:r w:rsidRPr="003275E8">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6ADE98B1" w14:textId="77777777" w:rsidR="003275E8" w:rsidRPr="003275E8" w:rsidRDefault="003275E8" w:rsidP="003275E8">
            <w:pPr>
              <w:spacing w:after="0"/>
              <w:jc w:val="left"/>
              <w:rPr>
                <w:rFonts w:eastAsia="Times New Roman" w:cs="Times New Roman"/>
                <w:color w:val="000000"/>
                <w:sz w:val="20"/>
                <w:szCs w:val="20"/>
                <w:lang w:eastAsia="hu-HU"/>
              </w:rPr>
            </w:pPr>
            <w:r w:rsidRPr="003275E8">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7894B9B4" w14:textId="77777777" w:rsidR="003275E8" w:rsidRPr="003275E8" w:rsidRDefault="003275E8" w:rsidP="003275E8">
            <w:pPr>
              <w:spacing w:after="0"/>
              <w:jc w:val="center"/>
              <w:rPr>
                <w:rFonts w:eastAsia="Times New Roman" w:cs="Times New Roman"/>
                <w:color w:val="000000"/>
                <w:sz w:val="20"/>
                <w:szCs w:val="20"/>
                <w:lang w:eastAsia="hu-HU"/>
              </w:rPr>
            </w:pPr>
            <w:r w:rsidRPr="003275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CA534E2" w14:textId="77777777" w:rsidR="003275E8" w:rsidRPr="003275E8" w:rsidRDefault="003275E8" w:rsidP="003275E8">
            <w:pPr>
              <w:spacing w:after="0"/>
              <w:jc w:val="center"/>
              <w:rPr>
                <w:rFonts w:eastAsia="Times New Roman" w:cs="Times New Roman"/>
                <w:color w:val="000000"/>
                <w:sz w:val="20"/>
                <w:szCs w:val="20"/>
                <w:lang w:eastAsia="hu-HU"/>
              </w:rPr>
            </w:pPr>
            <w:r w:rsidRPr="003275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8EAC41A" w14:textId="77777777" w:rsidR="003275E8" w:rsidRPr="003275E8" w:rsidRDefault="003275E8" w:rsidP="003275E8">
            <w:pPr>
              <w:spacing w:after="0"/>
              <w:jc w:val="center"/>
              <w:rPr>
                <w:rFonts w:eastAsia="Times New Roman" w:cs="Times New Roman"/>
                <w:color w:val="000000"/>
                <w:sz w:val="20"/>
                <w:szCs w:val="20"/>
                <w:lang w:eastAsia="hu-HU"/>
              </w:rPr>
            </w:pPr>
            <w:r w:rsidRPr="003275E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171F8FB" w14:textId="77777777" w:rsidR="003275E8" w:rsidRPr="003275E8" w:rsidRDefault="003275E8" w:rsidP="003275E8">
            <w:pPr>
              <w:spacing w:after="0"/>
              <w:jc w:val="left"/>
              <w:rPr>
                <w:rFonts w:eastAsia="Times New Roman" w:cs="Times New Roman"/>
                <w:color w:val="000000"/>
                <w:sz w:val="20"/>
                <w:szCs w:val="20"/>
                <w:lang w:eastAsia="hu-HU"/>
              </w:rPr>
            </w:pPr>
            <w:r w:rsidRPr="003275E8">
              <w:rPr>
                <w:rFonts w:eastAsia="Times New Roman" w:cs="Times New Roman"/>
                <w:color w:val="000000"/>
                <w:sz w:val="20"/>
                <w:szCs w:val="20"/>
                <w:lang w:eastAsia="hu-HU"/>
              </w:rPr>
              <w:t> </w:t>
            </w:r>
          </w:p>
        </w:tc>
      </w:tr>
      <w:tr w:rsidR="003275E8" w:rsidRPr="003275E8" w14:paraId="32EF95F8" w14:textId="77777777" w:rsidTr="003275E8">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47E5E1" w14:textId="77777777" w:rsidR="003275E8" w:rsidRPr="003275E8" w:rsidRDefault="003275E8" w:rsidP="003275E8">
            <w:pPr>
              <w:spacing w:after="0"/>
              <w:jc w:val="center"/>
              <w:rPr>
                <w:rFonts w:eastAsia="Times New Roman" w:cs="Times New Roman"/>
                <w:color w:val="000000"/>
                <w:sz w:val="20"/>
                <w:szCs w:val="20"/>
                <w:lang w:eastAsia="hu-HU"/>
              </w:rPr>
            </w:pPr>
            <w:r w:rsidRPr="003275E8">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1F4AD370" w14:textId="77777777" w:rsidR="003275E8" w:rsidRPr="003275E8" w:rsidRDefault="003275E8" w:rsidP="003275E8">
            <w:pPr>
              <w:spacing w:after="0"/>
              <w:jc w:val="left"/>
              <w:rPr>
                <w:rFonts w:eastAsia="Times New Roman" w:cs="Times New Roman"/>
                <w:color w:val="000000"/>
                <w:sz w:val="20"/>
                <w:szCs w:val="20"/>
                <w:lang w:eastAsia="hu-HU"/>
              </w:rPr>
            </w:pPr>
            <w:r w:rsidRPr="003275E8">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149E3C58" w14:textId="77777777" w:rsidR="003275E8" w:rsidRPr="003275E8" w:rsidRDefault="003275E8" w:rsidP="003275E8">
            <w:pPr>
              <w:spacing w:after="0"/>
              <w:jc w:val="center"/>
              <w:rPr>
                <w:rFonts w:eastAsia="Times New Roman" w:cs="Times New Roman"/>
                <w:color w:val="000000"/>
                <w:sz w:val="20"/>
                <w:szCs w:val="20"/>
                <w:lang w:eastAsia="hu-HU"/>
              </w:rPr>
            </w:pPr>
            <w:r w:rsidRPr="003275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57DA87B" w14:textId="77777777" w:rsidR="003275E8" w:rsidRPr="003275E8" w:rsidRDefault="003275E8" w:rsidP="003275E8">
            <w:pPr>
              <w:spacing w:after="0"/>
              <w:jc w:val="center"/>
              <w:rPr>
                <w:rFonts w:eastAsia="Times New Roman" w:cs="Times New Roman"/>
                <w:color w:val="000000"/>
                <w:sz w:val="20"/>
                <w:szCs w:val="20"/>
                <w:lang w:eastAsia="hu-HU"/>
              </w:rPr>
            </w:pPr>
            <w:r w:rsidRPr="003275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0B5261E" w14:textId="77777777" w:rsidR="003275E8" w:rsidRPr="003275E8" w:rsidRDefault="003275E8" w:rsidP="003275E8">
            <w:pPr>
              <w:spacing w:after="0"/>
              <w:jc w:val="center"/>
              <w:rPr>
                <w:rFonts w:eastAsia="Times New Roman" w:cs="Times New Roman"/>
                <w:color w:val="000000"/>
                <w:sz w:val="20"/>
                <w:szCs w:val="20"/>
                <w:lang w:eastAsia="hu-HU"/>
              </w:rPr>
            </w:pPr>
            <w:r w:rsidRPr="003275E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083FF8E" w14:textId="77777777" w:rsidR="003275E8" w:rsidRPr="003275E8" w:rsidRDefault="003275E8" w:rsidP="003275E8">
            <w:pPr>
              <w:spacing w:after="0"/>
              <w:jc w:val="left"/>
              <w:rPr>
                <w:rFonts w:eastAsia="Times New Roman" w:cs="Times New Roman"/>
                <w:color w:val="000000"/>
                <w:sz w:val="20"/>
                <w:szCs w:val="20"/>
                <w:lang w:eastAsia="hu-HU"/>
              </w:rPr>
            </w:pPr>
            <w:r w:rsidRPr="003275E8">
              <w:rPr>
                <w:rFonts w:eastAsia="Times New Roman" w:cs="Times New Roman"/>
                <w:color w:val="000000"/>
                <w:sz w:val="20"/>
                <w:szCs w:val="20"/>
                <w:lang w:eastAsia="hu-HU"/>
              </w:rPr>
              <w:t>Maggyűjtemény, növénygyűjtemény, képek</w:t>
            </w:r>
          </w:p>
        </w:tc>
      </w:tr>
      <w:tr w:rsidR="003275E8" w:rsidRPr="003275E8" w14:paraId="66C22119" w14:textId="77777777" w:rsidTr="00295090">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592B74" w14:textId="77777777" w:rsidR="003275E8" w:rsidRPr="003275E8" w:rsidRDefault="003275E8" w:rsidP="003275E8">
            <w:pPr>
              <w:spacing w:after="0"/>
              <w:jc w:val="center"/>
              <w:rPr>
                <w:rFonts w:eastAsia="Times New Roman" w:cs="Times New Roman"/>
                <w:color w:val="000000"/>
                <w:sz w:val="20"/>
                <w:szCs w:val="20"/>
                <w:lang w:eastAsia="hu-HU"/>
              </w:rPr>
            </w:pPr>
            <w:r w:rsidRPr="003275E8">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3E4CB3E" w14:textId="77777777" w:rsidR="003275E8" w:rsidRPr="003275E8" w:rsidRDefault="003275E8" w:rsidP="003275E8">
            <w:pPr>
              <w:spacing w:after="0"/>
              <w:jc w:val="left"/>
              <w:rPr>
                <w:rFonts w:eastAsia="Times New Roman" w:cs="Times New Roman"/>
                <w:color w:val="000000"/>
                <w:sz w:val="20"/>
                <w:szCs w:val="20"/>
                <w:lang w:eastAsia="hu-HU"/>
              </w:rPr>
            </w:pPr>
            <w:r w:rsidRPr="003275E8">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2B55FC04" w14:textId="77777777" w:rsidR="003275E8" w:rsidRPr="003275E8" w:rsidRDefault="003275E8" w:rsidP="003275E8">
            <w:pPr>
              <w:spacing w:after="0"/>
              <w:jc w:val="center"/>
              <w:rPr>
                <w:rFonts w:eastAsia="Times New Roman" w:cs="Times New Roman"/>
                <w:color w:val="000000"/>
                <w:sz w:val="20"/>
                <w:szCs w:val="20"/>
                <w:lang w:eastAsia="hu-HU"/>
              </w:rPr>
            </w:pPr>
            <w:r w:rsidRPr="003275E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CB1EDE9" w14:textId="77777777" w:rsidR="003275E8" w:rsidRPr="003275E8" w:rsidRDefault="003275E8" w:rsidP="003275E8">
            <w:pPr>
              <w:spacing w:after="0"/>
              <w:jc w:val="center"/>
              <w:rPr>
                <w:rFonts w:eastAsia="Times New Roman" w:cs="Times New Roman"/>
                <w:color w:val="000000"/>
                <w:sz w:val="20"/>
                <w:szCs w:val="20"/>
                <w:lang w:eastAsia="hu-HU"/>
              </w:rPr>
            </w:pPr>
            <w:r w:rsidRPr="003275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100CFEB" w14:textId="77777777" w:rsidR="003275E8" w:rsidRPr="003275E8" w:rsidRDefault="003275E8" w:rsidP="003275E8">
            <w:pPr>
              <w:spacing w:after="0"/>
              <w:jc w:val="center"/>
              <w:rPr>
                <w:rFonts w:eastAsia="Times New Roman" w:cs="Times New Roman"/>
                <w:color w:val="000000"/>
                <w:sz w:val="20"/>
                <w:szCs w:val="20"/>
                <w:lang w:eastAsia="hu-HU"/>
              </w:rPr>
            </w:pPr>
            <w:r w:rsidRPr="003275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7356720" w14:textId="77777777" w:rsidR="003275E8" w:rsidRPr="003275E8" w:rsidRDefault="003275E8" w:rsidP="003275E8">
            <w:pPr>
              <w:spacing w:after="0"/>
              <w:jc w:val="left"/>
              <w:rPr>
                <w:rFonts w:eastAsia="Times New Roman" w:cs="Times New Roman"/>
                <w:color w:val="000000"/>
                <w:sz w:val="20"/>
                <w:szCs w:val="20"/>
                <w:lang w:eastAsia="hu-HU"/>
              </w:rPr>
            </w:pPr>
            <w:r w:rsidRPr="003275E8">
              <w:rPr>
                <w:rFonts w:eastAsia="Times New Roman" w:cs="Times New Roman"/>
                <w:color w:val="000000"/>
                <w:sz w:val="20"/>
                <w:szCs w:val="20"/>
                <w:lang w:eastAsia="hu-HU"/>
              </w:rPr>
              <w:t> </w:t>
            </w:r>
          </w:p>
        </w:tc>
      </w:tr>
    </w:tbl>
    <w:p w14:paraId="407C9A31" w14:textId="77777777" w:rsidR="003275E8" w:rsidRDefault="003275E8" w:rsidP="003275E8">
      <w:pPr>
        <w:pStyle w:val="Listaszerbekezds"/>
        <w:spacing w:after="0"/>
        <w:ind w:left="1224"/>
        <w:rPr>
          <w:b/>
        </w:rPr>
      </w:pPr>
    </w:p>
    <w:p w14:paraId="0734290A" w14:textId="77777777" w:rsidR="00DF1227" w:rsidRDefault="00DF1227" w:rsidP="00DF1227">
      <w:pPr>
        <w:spacing w:after="0"/>
        <w:ind w:left="426"/>
      </w:pPr>
    </w:p>
    <w:p w14:paraId="771712EF" w14:textId="77777777" w:rsidR="00DF1227"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14:paraId="4B3E64C4" w14:textId="77777777" w:rsidR="00B50E84" w:rsidRDefault="00B50E84" w:rsidP="00B50E84">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1"/>
        <w:gridCol w:w="2746"/>
        <w:gridCol w:w="756"/>
        <w:gridCol w:w="840"/>
        <w:gridCol w:w="796"/>
        <w:gridCol w:w="2331"/>
      </w:tblGrid>
      <w:tr w:rsidR="00B50E84" w:rsidRPr="00B50E84" w14:paraId="41430FA3" w14:textId="77777777" w:rsidTr="00B50E84">
        <w:trPr>
          <w:trHeight w:val="255"/>
          <w:jc w:val="center"/>
        </w:trPr>
        <w:tc>
          <w:tcPr>
            <w:tcW w:w="1036" w:type="dxa"/>
            <w:vMerge w:val="restart"/>
            <w:shd w:val="clear" w:color="auto" w:fill="auto"/>
            <w:vAlign w:val="center"/>
            <w:hideMark/>
          </w:tcPr>
          <w:p w14:paraId="33AC9C7A" w14:textId="77777777" w:rsidR="00B50E84" w:rsidRPr="00295090" w:rsidRDefault="00B50E84" w:rsidP="00B50E84">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Sorszám</w:t>
            </w:r>
          </w:p>
        </w:tc>
        <w:tc>
          <w:tcPr>
            <w:tcW w:w="2777" w:type="dxa"/>
            <w:vMerge w:val="restart"/>
            <w:shd w:val="clear" w:color="auto" w:fill="auto"/>
            <w:vAlign w:val="center"/>
            <w:hideMark/>
          </w:tcPr>
          <w:p w14:paraId="7FFBD606" w14:textId="77777777" w:rsidR="00B50E84" w:rsidRPr="00295090" w:rsidRDefault="00B50E84" w:rsidP="00B50E84">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Tanulói tevékenységforma</w:t>
            </w:r>
          </w:p>
        </w:tc>
        <w:tc>
          <w:tcPr>
            <w:tcW w:w="2328" w:type="dxa"/>
            <w:gridSpan w:val="3"/>
            <w:shd w:val="clear" w:color="auto" w:fill="auto"/>
            <w:vAlign w:val="center"/>
            <w:hideMark/>
          </w:tcPr>
          <w:p w14:paraId="7B4E9EFC" w14:textId="77777777" w:rsidR="00B50E84" w:rsidRPr="00295090" w:rsidRDefault="00B50E84" w:rsidP="00B50E84">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Tanulói tevékenység szervezési kerete (differenciálási módok)</w:t>
            </w:r>
          </w:p>
        </w:tc>
        <w:tc>
          <w:tcPr>
            <w:tcW w:w="2359" w:type="dxa"/>
            <w:vMerge w:val="restart"/>
            <w:shd w:val="clear" w:color="auto" w:fill="auto"/>
            <w:vAlign w:val="center"/>
            <w:hideMark/>
          </w:tcPr>
          <w:p w14:paraId="12361EAA" w14:textId="77777777" w:rsidR="00B50E84" w:rsidRPr="00295090" w:rsidRDefault="00B50E84" w:rsidP="00B50E84">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 xml:space="preserve">Alkalmazandó eszközök és felszerelések </w:t>
            </w:r>
          </w:p>
        </w:tc>
      </w:tr>
      <w:tr w:rsidR="00B50E84" w:rsidRPr="00B50E84" w14:paraId="0E6FD906" w14:textId="77777777" w:rsidTr="00B50E84">
        <w:trPr>
          <w:trHeight w:val="510"/>
          <w:jc w:val="center"/>
        </w:trPr>
        <w:tc>
          <w:tcPr>
            <w:tcW w:w="1036" w:type="dxa"/>
            <w:vMerge/>
            <w:vAlign w:val="center"/>
            <w:hideMark/>
          </w:tcPr>
          <w:p w14:paraId="44BBBCAD" w14:textId="77777777" w:rsidR="00B50E84" w:rsidRPr="00B50E84" w:rsidRDefault="00B50E84" w:rsidP="00B50E84">
            <w:pPr>
              <w:spacing w:after="0"/>
              <w:jc w:val="left"/>
              <w:rPr>
                <w:rFonts w:eastAsia="Times New Roman" w:cs="Times New Roman"/>
                <w:color w:val="000000"/>
                <w:sz w:val="20"/>
                <w:szCs w:val="20"/>
                <w:lang w:eastAsia="hu-HU"/>
              </w:rPr>
            </w:pPr>
          </w:p>
        </w:tc>
        <w:tc>
          <w:tcPr>
            <w:tcW w:w="2777" w:type="dxa"/>
            <w:vMerge/>
            <w:vAlign w:val="center"/>
            <w:hideMark/>
          </w:tcPr>
          <w:p w14:paraId="7142183B" w14:textId="77777777" w:rsidR="00B50E84" w:rsidRPr="00B50E84" w:rsidRDefault="00B50E84" w:rsidP="00B50E84">
            <w:pPr>
              <w:spacing w:after="0"/>
              <w:jc w:val="left"/>
              <w:rPr>
                <w:rFonts w:eastAsia="Times New Roman" w:cs="Times New Roman"/>
                <w:color w:val="000000"/>
                <w:sz w:val="20"/>
                <w:szCs w:val="20"/>
                <w:lang w:eastAsia="hu-HU"/>
              </w:rPr>
            </w:pPr>
          </w:p>
        </w:tc>
        <w:tc>
          <w:tcPr>
            <w:tcW w:w="758" w:type="dxa"/>
            <w:shd w:val="clear" w:color="auto" w:fill="auto"/>
            <w:vAlign w:val="center"/>
            <w:hideMark/>
          </w:tcPr>
          <w:p w14:paraId="0FA8720B" w14:textId="77777777" w:rsidR="00B50E84" w:rsidRPr="00295090" w:rsidRDefault="00B50E84" w:rsidP="00B50E84">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egyéni</w:t>
            </w:r>
          </w:p>
        </w:tc>
        <w:tc>
          <w:tcPr>
            <w:tcW w:w="796" w:type="dxa"/>
            <w:shd w:val="clear" w:color="auto" w:fill="auto"/>
            <w:vAlign w:val="center"/>
            <w:hideMark/>
          </w:tcPr>
          <w:p w14:paraId="4C2BC4F8" w14:textId="77777777" w:rsidR="00B50E84" w:rsidRPr="00295090" w:rsidRDefault="00B50E84" w:rsidP="00B50E84">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csoport-bontás</w:t>
            </w:r>
          </w:p>
        </w:tc>
        <w:tc>
          <w:tcPr>
            <w:tcW w:w="774" w:type="dxa"/>
            <w:shd w:val="clear" w:color="auto" w:fill="auto"/>
            <w:vAlign w:val="center"/>
            <w:hideMark/>
          </w:tcPr>
          <w:p w14:paraId="4630480B" w14:textId="77777777" w:rsidR="00B50E84" w:rsidRPr="00295090" w:rsidRDefault="00B50E84" w:rsidP="00B50E84">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osztály-keret</w:t>
            </w:r>
          </w:p>
        </w:tc>
        <w:tc>
          <w:tcPr>
            <w:tcW w:w="2359" w:type="dxa"/>
            <w:vMerge/>
            <w:vAlign w:val="center"/>
            <w:hideMark/>
          </w:tcPr>
          <w:p w14:paraId="4548A1B1" w14:textId="77777777" w:rsidR="00B50E84" w:rsidRPr="00B50E84" w:rsidRDefault="00B50E84" w:rsidP="00B50E84">
            <w:pPr>
              <w:spacing w:after="0"/>
              <w:jc w:val="left"/>
              <w:rPr>
                <w:rFonts w:eastAsia="Times New Roman" w:cs="Times New Roman"/>
                <w:color w:val="000000"/>
                <w:sz w:val="20"/>
                <w:szCs w:val="20"/>
                <w:lang w:eastAsia="hu-HU"/>
              </w:rPr>
            </w:pPr>
          </w:p>
        </w:tc>
      </w:tr>
      <w:tr w:rsidR="00B50E84" w:rsidRPr="00295090" w14:paraId="4267724D" w14:textId="77777777" w:rsidTr="00B50E84">
        <w:trPr>
          <w:trHeight w:val="255"/>
          <w:jc w:val="center"/>
        </w:trPr>
        <w:tc>
          <w:tcPr>
            <w:tcW w:w="1036" w:type="dxa"/>
            <w:shd w:val="clear" w:color="000000" w:fill="D9D9D9"/>
            <w:vAlign w:val="center"/>
            <w:hideMark/>
          </w:tcPr>
          <w:p w14:paraId="73E566DC" w14:textId="77777777" w:rsidR="00B50E84" w:rsidRPr="00295090" w:rsidRDefault="00B50E84" w:rsidP="00B50E84">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1.</w:t>
            </w:r>
          </w:p>
        </w:tc>
        <w:tc>
          <w:tcPr>
            <w:tcW w:w="7464" w:type="dxa"/>
            <w:gridSpan w:val="5"/>
            <w:shd w:val="clear" w:color="000000" w:fill="D9D9D9"/>
            <w:vAlign w:val="center"/>
            <w:hideMark/>
          </w:tcPr>
          <w:p w14:paraId="42A80227" w14:textId="77777777" w:rsidR="00B50E84" w:rsidRPr="00295090" w:rsidRDefault="00B50E84" w:rsidP="00B50E84">
            <w:pPr>
              <w:spacing w:after="0"/>
              <w:jc w:val="left"/>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Információ feldolgozó tevékenységek</w:t>
            </w:r>
          </w:p>
        </w:tc>
      </w:tr>
      <w:tr w:rsidR="00B50E84" w:rsidRPr="00B50E84" w14:paraId="2AE56530" w14:textId="77777777" w:rsidTr="00B50E84">
        <w:trPr>
          <w:trHeight w:val="510"/>
          <w:jc w:val="center"/>
        </w:trPr>
        <w:tc>
          <w:tcPr>
            <w:tcW w:w="1036" w:type="dxa"/>
            <w:shd w:val="clear" w:color="auto" w:fill="auto"/>
            <w:vAlign w:val="center"/>
            <w:hideMark/>
          </w:tcPr>
          <w:p w14:paraId="1598CF8A" w14:textId="77777777" w:rsidR="00B50E84" w:rsidRPr="00B50E84" w:rsidRDefault="00B50E84" w:rsidP="00B50E8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B50E84">
              <w:rPr>
                <w:rFonts w:eastAsia="Times New Roman" w:cs="Times New Roman"/>
                <w:color w:val="000000"/>
                <w:sz w:val="20"/>
                <w:szCs w:val="20"/>
                <w:lang w:eastAsia="hu-HU"/>
              </w:rPr>
              <w:t>.</w:t>
            </w:r>
          </w:p>
        </w:tc>
        <w:tc>
          <w:tcPr>
            <w:tcW w:w="2777" w:type="dxa"/>
            <w:shd w:val="clear" w:color="auto" w:fill="auto"/>
            <w:vAlign w:val="center"/>
            <w:hideMark/>
          </w:tcPr>
          <w:p w14:paraId="225E9343" w14:textId="77777777" w:rsidR="00B50E84" w:rsidRPr="00B50E84" w:rsidRDefault="00B50E84" w:rsidP="00B50E84">
            <w:pPr>
              <w:spacing w:after="0"/>
              <w:jc w:val="left"/>
              <w:rPr>
                <w:rFonts w:eastAsia="Times New Roman" w:cs="Times New Roman"/>
                <w:color w:val="000000"/>
                <w:sz w:val="20"/>
                <w:szCs w:val="20"/>
                <w:lang w:eastAsia="hu-HU"/>
              </w:rPr>
            </w:pPr>
            <w:r w:rsidRPr="00B50E84">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14:paraId="214438AC"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 </w:t>
            </w:r>
          </w:p>
        </w:tc>
        <w:tc>
          <w:tcPr>
            <w:tcW w:w="796" w:type="dxa"/>
            <w:shd w:val="clear" w:color="auto" w:fill="auto"/>
            <w:vAlign w:val="center"/>
            <w:hideMark/>
          </w:tcPr>
          <w:p w14:paraId="513EF553"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 </w:t>
            </w:r>
          </w:p>
        </w:tc>
        <w:tc>
          <w:tcPr>
            <w:tcW w:w="774" w:type="dxa"/>
            <w:shd w:val="clear" w:color="auto" w:fill="auto"/>
            <w:vAlign w:val="center"/>
            <w:hideMark/>
          </w:tcPr>
          <w:p w14:paraId="77565EFF"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x</w:t>
            </w:r>
          </w:p>
        </w:tc>
        <w:tc>
          <w:tcPr>
            <w:tcW w:w="2359" w:type="dxa"/>
            <w:shd w:val="clear" w:color="auto" w:fill="auto"/>
            <w:vAlign w:val="center"/>
            <w:hideMark/>
          </w:tcPr>
          <w:p w14:paraId="4787416A" w14:textId="77777777" w:rsidR="00B50E84" w:rsidRPr="00B50E84" w:rsidRDefault="00B50E84" w:rsidP="00B50E84">
            <w:pPr>
              <w:spacing w:after="0"/>
              <w:jc w:val="left"/>
              <w:rPr>
                <w:rFonts w:eastAsia="Times New Roman" w:cs="Times New Roman"/>
                <w:color w:val="000000"/>
                <w:sz w:val="20"/>
                <w:szCs w:val="20"/>
                <w:lang w:eastAsia="hu-HU"/>
              </w:rPr>
            </w:pPr>
            <w:r w:rsidRPr="00B50E84">
              <w:rPr>
                <w:rFonts w:eastAsia="Times New Roman" w:cs="Times New Roman"/>
                <w:color w:val="000000"/>
                <w:sz w:val="20"/>
                <w:szCs w:val="20"/>
                <w:lang w:eastAsia="hu-HU"/>
              </w:rPr>
              <w:t> </w:t>
            </w:r>
          </w:p>
        </w:tc>
      </w:tr>
      <w:tr w:rsidR="00B50E84" w:rsidRPr="00B50E84" w14:paraId="667FB28E" w14:textId="77777777" w:rsidTr="00B50E84">
        <w:trPr>
          <w:trHeight w:val="255"/>
          <w:jc w:val="center"/>
        </w:trPr>
        <w:tc>
          <w:tcPr>
            <w:tcW w:w="1036" w:type="dxa"/>
            <w:shd w:val="clear" w:color="auto" w:fill="auto"/>
            <w:vAlign w:val="center"/>
            <w:hideMark/>
          </w:tcPr>
          <w:p w14:paraId="3D67A892" w14:textId="77777777" w:rsidR="00B50E84" w:rsidRPr="00B50E84" w:rsidRDefault="00B50E84" w:rsidP="00B50E8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B50E84">
              <w:rPr>
                <w:rFonts w:eastAsia="Times New Roman" w:cs="Times New Roman"/>
                <w:color w:val="000000"/>
                <w:sz w:val="20"/>
                <w:szCs w:val="20"/>
                <w:lang w:eastAsia="hu-HU"/>
              </w:rPr>
              <w:t>.</w:t>
            </w:r>
          </w:p>
        </w:tc>
        <w:tc>
          <w:tcPr>
            <w:tcW w:w="2777" w:type="dxa"/>
            <w:shd w:val="clear" w:color="auto" w:fill="auto"/>
            <w:vAlign w:val="center"/>
            <w:hideMark/>
          </w:tcPr>
          <w:p w14:paraId="4CBAC37A" w14:textId="77777777" w:rsidR="00B50E84" w:rsidRPr="00B50E84" w:rsidRDefault="00B50E84" w:rsidP="00B50E84">
            <w:pPr>
              <w:spacing w:after="0"/>
              <w:jc w:val="left"/>
              <w:rPr>
                <w:rFonts w:eastAsia="Times New Roman" w:cs="Times New Roman"/>
                <w:color w:val="000000"/>
                <w:sz w:val="20"/>
                <w:szCs w:val="20"/>
                <w:lang w:eastAsia="hu-HU"/>
              </w:rPr>
            </w:pPr>
            <w:r w:rsidRPr="00B50E84">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14:paraId="33EA0260"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x</w:t>
            </w:r>
          </w:p>
        </w:tc>
        <w:tc>
          <w:tcPr>
            <w:tcW w:w="796" w:type="dxa"/>
            <w:shd w:val="clear" w:color="auto" w:fill="auto"/>
            <w:vAlign w:val="center"/>
            <w:hideMark/>
          </w:tcPr>
          <w:p w14:paraId="3369FBA9"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 </w:t>
            </w:r>
          </w:p>
        </w:tc>
        <w:tc>
          <w:tcPr>
            <w:tcW w:w="774" w:type="dxa"/>
            <w:shd w:val="clear" w:color="auto" w:fill="auto"/>
            <w:vAlign w:val="center"/>
            <w:hideMark/>
          </w:tcPr>
          <w:p w14:paraId="03E8539F"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 </w:t>
            </w:r>
          </w:p>
        </w:tc>
        <w:tc>
          <w:tcPr>
            <w:tcW w:w="2359" w:type="dxa"/>
            <w:shd w:val="clear" w:color="auto" w:fill="auto"/>
            <w:vAlign w:val="center"/>
            <w:hideMark/>
          </w:tcPr>
          <w:p w14:paraId="02DCAA58" w14:textId="77777777" w:rsidR="00B50E84" w:rsidRPr="00B50E84" w:rsidRDefault="00B50E84" w:rsidP="00B50E84">
            <w:pPr>
              <w:spacing w:after="0"/>
              <w:jc w:val="left"/>
              <w:rPr>
                <w:rFonts w:eastAsia="Times New Roman" w:cs="Times New Roman"/>
                <w:color w:val="000000"/>
                <w:sz w:val="20"/>
                <w:szCs w:val="20"/>
                <w:lang w:eastAsia="hu-HU"/>
              </w:rPr>
            </w:pPr>
            <w:r w:rsidRPr="00B50E84">
              <w:rPr>
                <w:rFonts w:eastAsia="Times New Roman" w:cs="Times New Roman"/>
                <w:color w:val="000000"/>
                <w:sz w:val="20"/>
                <w:szCs w:val="20"/>
                <w:lang w:eastAsia="hu-HU"/>
              </w:rPr>
              <w:t> </w:t>
            </w:r>
          </w:p>
        </w:tc>
      </w:tr>
      <w:tr w:rsidR="00B50E84" w:rsidRPr="00295090" w14:paraId="097FD29D" w14:textId="77777777" w:rsidTr="00B50E84">
        <w:trPr>
          <w:trHeight w:val="255"/>
          <w:jc w:val="center"/>
        </w:trPr>
        <w:tc>
          <w:tcPr>
            <w:tcW w:w="1036" w:type="dxa"/>
            <w:shd w:val="clear" w:color="000000" w:fill="D9D9D9"/>
            <w:vAlign w:val="center"/>
            <w:hideMark/>
          </w:tcPr>
          <w:p w14:paraId="4BF1E175" w14:textId="77777777" w:rsidR="00B50E84" w:rsidRPr="00295090" w:rsidRDefault="00B50E84" w:rsidP="00B50E84">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2.</w:t>
            </w:r>
          </w:p>
        </w:tc>
        <w:tc>
          <w:tcPr>
            <w:tcW w:w="7464" w:type="dxa"/>
            <w:gridSpan w:val="5"/>
            <w:shd w:val="clear" w:color="000000" w:fill="D9D9D9"/>
            <w:vAlign w:val="center"/>
            <w:hideMark/>
          </w:tcPr>
          <w:p w14:paraId="19631741" w14:textId="77777777" w:rsidR="00B50E84" w:rsidRPr="00295090" w:rsidRDefault="00B50E84" w:rsidP="00B50E84">
            <w:pPr>
              <w:spacing w:after="0"/>
              <w:jc w:val="left"/>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Ismeretalkalmazási gyakorló tevékenységek, feladatok</w:t>
            </w:r>
          </w:p>
        </w:tc>
      </w:tr>
      <w:tr w:rsidR="00B50E84" w:rsidRPr="00B50E84" w14:paraId="4E3AC89A" w14:textId="77777777" w:rsidTr="00B50E84">
        <w:trPr>
          <w:trHeight w:val="510"/>
          <w:jc w:val="center"/>
        </w:trPr>
        <w:tc>
          <w:tcPr>
            <w:tcW w:w="1036" w:type="dxa"/>
            <w:shd w:val="clear" w:color="auto" w:fill="auto"/>
            <w:vAlign w:val="center"/>
            <w:hideMark/>
          </w:tcPr>
          <w:p w14:paraId="07BF74C8" w14:textId="77777777" w:rsidR="00B50E84" w:rsidRPr="00B50E84" w:rsidRDefault="00B50E84" w:rsidP="00B50E8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B50E84">
              <w:rPr>
                <w:rFonts w:eastAsia="Times New Roman" w:cs="Times New Roman"/>
                <w:color w:val="000000"/>
                <w:sz w:val="20"/>
                <w:szCs w:val="20"/>
                <w:lang w:eastAsia="hu-HU"/>
              </w:rPr>
              <w:t>.</w:t>
            </w:r>
          </w:p>
        </w:tc>
        <w:tc>
          <w:tcPr>
            <w:tcW w:w="2777" w:type="dxa"/>
            <w:shd w:val="clear" w:color="auto" w:fill="auto"/>
            <w:vAlign w:val="center"/>
            <w:hideMark/>
          </w:tcPr>
          <w:p w14:paraId="56EFC26B" w14:textId="77777777" w:rsidR="00B50E84" w:rsidRPr="00B50E84" w:rsidRDefault="00B50E84" w:rsidP="00B50E84">
            <w:pPr>
              <w:spacing w:after="0"/>
              <w:jc w:val="left"/>
              <w:rPr>
                <w:rFonts w:eastAsia="Times New Roman" w:cs="Times New Roman"/>
                <w:color w:val="000000"/>
                <w:sz w:val="20"/>
                <w:szCs w:val="20"/>
                <w:lang w:eastAsia="hu-HU"/>
              </w:rPr>
            </w:pPr>
            <w:r w:rsidRPr="00B50E84">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14:paraId="470271B1"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x</w:t>
            </w:r>
          </w:p>
        </w:tc>
        <w:tc>
          <w:tcPr>
            <w:tcW w:w="796" w:type="dxa"/>
            <w:shd w:val="clear" w:color="auto" w:fill="auto"/>
            <w:vAlign w:val="center"/>
            <w:hideMark/>
          </w:tcPr>
          <w:p w14:paraId="43D05F94"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 </w:t>
            </w:r>
          </w:p>
        </w:tc>
        <w:tc>
          <w:tcPr>
            <w:tcW w:w="774" w:type="dxa"/>
            <w:shd w:val="clear" w:color="auto" w:fill="auto"/>
            <w:vAlign w:val="center"/>
            <w:hideMark/>
          </w:tcPr>
          <w:p w14:paraId="2BEF8729"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 </w:t>
            </w:r>
          </w:p>
        </w:tc>
        <w:tc>
          <w:tcPr>
            <w:tcW w:w="2359" w:type="dxa"/>
            <w:shd w:val="clear" w:color="auto" w:fill="auto"/>
            <w:vAlign w:val="center"/>
            <w:hideMark/>
          </w:tcPr>
          <w:p w14:paraId="1F20F3EF" w14:textId="77777777" w:rsidR="00B50E84" w:rsidRPr="00B50E84" w:rsidRDefault="00B50E84" w:rsidP="00B50E84">
            <w:pPr>
              <w:spacing w:after="0"/>
              <w:jc w:val="left"/>
              <w:rPr>
                <w:rFonts w:eastAsia="Times New Roman" w:cs="Times New Roman"/>
                <w:color w:val="000000"/>
                <w:sz w:val="20"/>
                <w:szCs w:val="20"/>
                <w:lang w:eastAsia="hu-HU"/>
              </w:rPr>
            </w:pPr>
            <w:r w:rsidRPr="00B50E84">
              <w:rPr>
                <w:rFonts w:eastAsia="Times New Roman" w:cs="Times New Roman"/>
                <w:color w:val="000000"/>
                <w:sz w:val="20"/>
                <w:szCs w:val="20"/>
                <w:lang w:eastAsia="hu-HU"/>
              </w:rPr>
              <w:t> </w:t>
            </w:r>
          </w:p>
        </w:tc>
      </w:tr>
      <w:tr w:rsidR="00B50E84" w:rsidRPr="00B50E84" w14:paraId="5A40A4A8" w14:textId="77777777" w:rsidTr="00B50E84">
        <w:trPr>
          <w:trHeight w:val="255"/>
          <w:jc w:val="center"/>
        </w:trPr>
        <w:tc>
          <w:tcPr>
            <w:tcW w:w="1036" w:type="dxa"/>
            <w:shd w:val="clear" w:color="auto" w:fill="auto"/>
            <w:vAlign w:val="center"/>
            <w:hideMark/>
          </w:tcPr>
          <w:p w14:paraId="402E9F4D" w14:textId="77777777" w:rsidR="00B50E84" w:rsidRPr="00B50E84" w:rsidRDefault="00B50E84" w:rsidP="00B50E8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B50E84">
              <w:rPr>
                <w:rFonts w:eastAsia="Times New Roman" w:cs="Times New Roman"/>
                <w:color w:val="000000"/>
                <w:sz w:val="20"/>
                <w:szCs w:val="20"/>
                <w:lang w:eastAsia="hu-HU"/>
              </w:rPr>
              <w:t>.</w:t>
            </w:r>
          </w:p>
        </w:tc>
        <w:tc>
          <w:tcPr>
            <w:tcW w:w="2777" w:type="dxa"/>
            <w:shd w:val="clear" w:color="auto" w:fill="auto"/>
            <w:vAlign w:val="center"/>
            <w:hideMark/>
          </w:tcPr>
          <w:p w14:paraId="57A22144" w14:textId="77777777" w:rsidR="00B50E84" w:rsidRPr="00B50E84" w:rsidRDefault="00B50E84" w:rsidP="00B50E84">
            <w:pPr>
              <w:spacing w:after="0"/>
              <w:jc w:val="left"/>
              <w:rPr>
                <w:rFonts w:eastAsia="Times New Roman" w:cs="Times New Roman"/>
                <w:color w:val="000000"/>
                <w:sz w:val="20"/>
                <w:szCs w:val="20"/>
                <w:lang w:eastAsia="hu-HU"/>
              </w:rPr>
            </w:pPr>
            <w:r w:rsidRPr="00B50E84">
              <w:rPr>
                <w:rFonts w:eastAsia="Times New Roman" w:cs="Times New Roman"/>
                <w:color w:val="000000"/>
                <w:sz w:val="20"/>
                <w:szCs w:val="20"/>
                <w:lang w:eastAsia="hu-HU"/>
              </w:rPr>
              <w:t>Tesztfeladat megoldása</w:t>
            </w:r>
          </w:p>
        </w:tc>
        <w:tc>
          <w:tcPr>
            <w:tcW w:w="758" w:type="dxa"/>
            <w:shd w:val="clear" w:color="auto" w:fill="auto"/>
            <w:vAlign w:val="center"/>
            <w:hideMark/>
          </w:tcPr>
          <w:p w14:paraId="01E314CF"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x</w:t>
            </w:r>
          </w:p>
        </w:tc>
        <w:tc>
          <w:tcPr>
            <w:tcW w:w="796" w:type="dxa"/>
            <w:shd w:val="clear" w:color="auto" w:fill="auto"/>
            <w:vAlign w:val="center"/>
            <w:hideMark/>
          </w:tcPr>
          <w:p w14:paraId="7FA1FA46"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 </w:t>
            </w:r>
          </w:p>
        </w:tc>
        <w:tc>
          <w:tcPr>
            <w:tcW w:w="774" w:type="dxa"/>
            <w:shd w:val="clear" w:color="auto" w:fill="auto"/>
            <w:vAlign w:val="center"/>
            <w:hideMark/>
          </w:tcPr>
          <w:p w14:paraId="040B4EAA"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x</w:t>
            </w:r>
          </w:p>
        </w:tc>
        <w:tc>
          <w:tcPr>
            <w:tcW w:w="2359" w:type="dxa"/>
            <w:shd w:val="clear" w:color="auto" w:fill="auto"/>
            <w:vAlign w:val="center"/>
            <w:hideMark/>
          </w:tcPr>
          <w:p w14:paraId="40D58448" w14:textId="77777777" w:rsidR="00B50E84" w:rsidRPr="00B50E84" w:rsidRDefault="00B50E84" w:rsidP="00B50E84">
            <w:pPr>
              <w:spacing w:after="0"/>
              <w:jc w:val="left"/>
              <w:rPr>
                <w:rFonts w:eastAsia="Times New Roman" w:cs="Times New Roman"/>
                <w:color w:val="000000"/>
                <w:sz w:val="20"/>
                <w:szCs w:val="20"/>
                <w:lang w:eastAsia="hu-HU"/>
              </w:rPr>
            </w:pPr>
            <w:r w:rsidRPr="00B50E84">
              <w:rPr>
                <w:rFonts w:eastAsia="Times New Roman" w:cs="Times New Roman"/>
                <w:color w:val="000000"/>
                <w:sz w:val="20"/>
                <w:szCs w:val="20"/>
                <w:lang w:eastAsia="hu-HU"/>
              </w:rPr>
              <w:t> </w:t>
            </w:r>
          </w:p>
        </w:tc>
      </w:tr>
      <w:tr w:rsidR="00B50E84" w:rsidRPr="00B50E84" w14:paraId="7DCC00D8" w14:textId="77777777" w:rsidTr="00B50E84">
        <w:trPr>
          <w:trHeight w:val="510"/>
          <w:jc w:val="center"/>
        </w:trPr>
        <w:tc>
          <w:tcPr>
            <w:tcW w:w="1036" w:type="dxa"/>
            <w:shd w:val="clear" w:color="auto" w:fill="auto"/>
            <w:vAlign w:val="center"/>
            <w:hideMark/>
          </w:tcPr>
          <w:p w14:paraId="7CF9AD73" w14:textId="77777777" w:rsidR="00B50E84" w:rsidRPr="00B50E84" w:rsidRDefault="00B50E84" w:rsidP="00B50E8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B50E84">
              <w:rPr>
                <w:rFonts w:eastAsia="Times New Roman" w:cs="Times New Roman"/>
                <w:color w:val="000000"/>
                <w:sz w:val="20"/>
                <w:szCs w:val="20"/>
                <w:lang w:eastAsia="hu-HU"/>
              </w:rPr>
              <w:t>.</w:t>
            </w:r>
          </w:p>
        </w:tc>
        <w:tc>
          <w:tcPr>
            <w:tcW w:w="2777" w:type="dxa"/>
            <w:shd w:val="clear" w:color="auto" w:fill="auto"/>
            <w:vAlign w:val="center"/>
            <w:hideMark/>
          </w:tcPr>
          <w:p w14:paraId="11800E9D" w14:textId="77777777" w:rsidR="00B50E84" w:rsidRPr="00B50E84" w:rsidRDefault="00B50E84" w:rsidP="00B50E84">
            <w:pPr>
              <w:spacing w:after="0"/>
              <w:jc w:val="left"/>
              <w:rPr>
                <w:rFonts w:eastAsia="Times New Roman" w:cs="Times New Roman"/>
                <w:color w:val="000000"/>
                <w:sz w:val="20"/>
                <w:szCs w:val="20"/>
                <w:lang w:eastAsia="hu-HU"/>
              </w:rPr>
            </w:pPr>
            <w:r w:rsidRPr="00B50E84">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14:paraId="78BD5DFF"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x</w:t>
            </w:r>
          </w:p>
        </w:tc>
        <w:tc>
          <w:tcPr>
            <w:tcW w:w="796" w:type="dxa"/>
            <w:shd w:val="clear" w:color="auto" w:fill="auto"/>
            <w:vAlign w:val="center"/>
            <w:hideMark/>
          </w:tcPr>
          <w:p w14:paraId="13CBEBFC"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 </w:t>
            </w:r>
          </w:p>
        </w:tc>
        <w:tc>
          <w:tcPr>
            <w:tcW w:w="774" w:type="dxa"/>
            <w:shd w:val="clear" w:color="auto" w:fill="auto"/>
            <w:vAlign w:val="center"/>
            <w:hideMark/>
          </w:tcPr>
          <w:p w14:paraId="1128EF34"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 </w:t>
            </w:r>
          </w:p>
        </w:tc>
        <w:tc>
          <w:tcPr>
            <w:tcW w:w="2359" w:type="dxa"/>
            <w:shd w:val="clear" w:color="auto" w:fill="auto"/>
            <w:vAlign w:val="center"/>
            <w:hideMark/>
          </w:tcPr>
          <w:p w14:paraId="6A6D4A65" w14:textId="77777777" w:rsidR="00B50E84" w:rsidRPr="00B50E84" w:rsidRDefault="00B50E84" w:rsidP="00B50E84">
            <w:pPr>
              <w:spacing w:after="0"/>
              <w:jc w:val="left"/>
              <w:rPr>
                <w:rFonts w:eastAsia="Times New Roman" w:cs="Times New Roman"/>
                <w:color w:val="000000"/>
                <w:sz w:val="20"/>
                <w:szCs w:val="20"/>
                <w:lang w:eastAsia="hu-HU"/>
              </w:rPr>
            </w:pPr>
            <w:r w:rsidRPr="00B50E84">
              <w:rPr>
                <w:rFonts w:eastAsia="Times New Roman" w:cs="Times New Roman"/>
                <w:color w:val="000000"/>
                <w:sz w:val="20"/>
                <w:szCs w:val="20"/>
                <w:lang w:eastAsia="hu-HU"/>
              </w:rPr>
              <w:t> </w:t>
            </w:r>
          </w:p>
        </w:tc>
      </w:tr>
      <w:tr w:rsidR="00B50E84" w:rsidRPr="00295090" w14:paraId="41A25120" w14:textId="77777777" w:rsidTr="00B50E84">
        <w:trPr>
          <w:trHeight w:val="255"/>
          <w:jc w:val="center"/>
        </w:trPr>
        <w:tc>
          <w:tcPr>
            <w:tcW w:w="1036" w:type="dxa"/>
            <w:shd w:val="clear" w:color="000000" w:fill="D9D9D9"/>
            <w:vAlign w:val="center"/>
            <w:hideMark/>
          </w:tcPr>
          <w:p w14:paraId="16495DDA" w14:textId="77777777" w:rsidR="00B50E84" w:rsidRPr="00295090" w:rsidRDefault="00B50E84" w:rsidP="00B50E84">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3.</w:t>
            </w:r>
          </w:p>
        </w:tc>
        <w:tc>
          <w:tcPr>
            <w:tcW w:w="7464" w:type="dxa"/>
            <w:gridSpan w:val="5"/>
            <w:shd w:val="clear" w:color="000000" w:fill="D9D9D9"/>
            <w:vAlign w:val="center"/>
            <w:hideMark/>
          </w:tcPr>
          <w:p w14:paraId="17A21F95" w14:textId="77777777" w:rsidR="00B50E84" w:rsidRPr="00295090" w:rsidRDefault="00B50E84" w:rsidP="00B50E84">
            <w:pPr>
              <w:spacing w:after="0"/>
              <w:jc w:val="left"/>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Képi információk körében</w:t>
            </w:r>
          </w:p>
        </w:tc>
      </w:tr>
      <w:tr w:rsidR="00B50E84" w:rsidRPr="00B50E84" w14:paraId="741CC560" w14:textId="77777777" w:rsidTr="00B50E84">
        <w:trPr>
          <w:trHeight w:val="510"/>
          <w:jc w:val="center"/>
        </w:trPr>
        <w:tc>
          <w:tcPr>
            <w:tcW w:w="1036" w:type="dxa"/>
            <w:shd w:val="clear" w:color="auto" w:fill="auto"/>
            <w:vAlign w:val="center"/>
            <w:hideMark/>
          </w:tcPr>
          <w:p w14:paraId="0B0F02BC"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3.1.</w:t>
            </w:r>
          </w:p>
        </w:tc>
        <w:tc>
          <w:tcPr>
            <w:tcW w:w="2777" w:type="dxa"/>
            <w:shd w:val="clear" w:color="auto" w:fill="auto"/>
            <w:vAlign w:val="center"/>
            <w:hideMark/>
          </w:tcPr>
          <w:p w14:paraId="59E88C0F" w14:textId="77777777" w:rsidR="00B50E84" w:rsidRPr="00B50E84" w:rsidRDefault="00B50E84" w:rsidP="00B50E84">
            <w:pPr>
              <w:spacing w:after="0"/>
              <w:jc w:val="left"/>
              <w:rPr>
                <w:rFonts w:eastAsia="Times New Roman" w:cs="Times New Roman"/>
                <w:color w:val="000000"/>
                <w:sz w:val="20"/>
                <w:szCs w:val="20"/>
                <w:lang w:eastAsia="hu-HU"/>
              </w:rPr>
            </w:pPr>
            <w:r w:rsidRPr="00B50E84">
              <w:rPr>
                <w:rFonts w:eastAsia="Times New Roman" w:cs="Times New Roman"/>
                <w:color w:val="000000"/>
                <w:sz w:val="20"/>
                <w:szCs w:val="20"/>
                <w:lang w:eastAsia="hu-HU"/>
              </w:rPr>
              <w:t>rajz értelmezése</w:t>
            </w:r>
          </w:p>
        </w:tc>
        <w:tc>
          <w:tcPr>
            <w:tcW w:w="758" w:type="dxa"/>
            <w:shd w:val="clear" w:color="auto" w:fill="auto"/>
            <w:vAlign w:val="center"/>
            <w:hideMark/>
          </w:tcPr>
          <w:p w14:paraId="49520A45"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 </w:t>
            </w:r>
          </w:p>
        </w:tc>
        <w:tc>
          <w:tcPr>
            <w:tcW w:w="796" w:type="dxa"/>
            <w:shd w:val="clear" w:color="auto" w:fill="auto"/>
            <w:vAlign w:val="center"/>
            <w:hideMark/>
          </w:tcPr>
          <w:p w14:paraId="6B60C557"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 </w:t>
            </w:r>
          </w:p>
        </w:tc>
        <w:tc>
          <w:tcPr>
            <w:tcW w:w="774" w:type="dxa"/>
            <w:shd w:val="clear" w:color="auto" w:fill="auto"/>
            <w:vAlign w:val="center"/>
            <w:hideMark/>
          </w:tcPr>
          <w:p w14:paraId="7A7F975C"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x</w:t>
            </w:r>
          </w:p>
        </w:tc>
        <w:tc>
          <w:tcPr>
            <w:tcW w:w="2359" w:type="dxa"/>
            <w:shd w:val="clear" w:color="auto" w:fill="auto"/>
            <w:vAlign w:val="center"/>
            <w:hideMark/>
          </w:tcPr>
          <w:p w14:paraId="0BDE8EE6" w14:textId="77777777" w:rsidR="00B50E84" w:rsidRPr="00B50E84" w:rsidRDefault="00B50E84" w:rsidP="00B50E84">
            <w:pPr>
              <w:spacing w:after="0"/>
              <w:jc w:val="left"/>
              <w:rPr>
                <w:rFonts w:eastAsia="Times New Roman" w:cs="Times New Roman"/>
                <w:color w:val="000000"/>
                <w:sz w:val="20"/>
                <w:szCs w:val="20"/>
                <w:lang w:eastAsia="hu-HU"/>
              </w:rPr>
            </w:pPr>
            <w:r w:rsidRPr="00B50E84">
              <w:rPr>
                <w:rFonts w:eastAsia="Times New Roman" w:cs="Times New Roman"/>
                <w:color w:val="000000"/>
                <w:sz w:val="20"/>
                <w:szCs w:val="20"/>
                <w:lang w:eastAsia="hu-HU"/>
              </w:rPr>
              <w:t>Talajtérképek, kertészeti növények rajzai</w:t>
            </w:r>
          </w:p>
        </w:tc>
      </w:tr>
    </w:tbl>
    <w:p w14:paraId="0ECCDA15" w14:textId="77777777" w:rsidR="00B50E84" w:rsidRPr="00BC7291" w:rsidRDefault="00B50E84" w:rsidP="00B50E84">
      <w:pPr>
        <w:pStyle w:val="Listaszerbekezds"/>
        <w:spacing w:after="0"/>
        <w:ind w:left="1224"/>
        <w:rPr>
          <w:b/>
        </w:rPr>
      </w:pPr>
    </w:p>
    <w:p w14:paraId="63D701D0" w14:textId="77777777" w:rsidR="00DF1227" w:rsidRPr="002B5BF7" w:rsidRDefault="00DF1227" w:rsidP="00DF1227">
      <w:pPr>
        <w:spacing w:after="0"/>
        <w:ind w:left="426"/>
      </w:pPr>
    </w:p>
    <w:p w14:paraId="4A6D6C84"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62E8E9A1" w14:textId="77777777" w:rsidR="00DF1227" w:rsidRDefault="00DF1227" w:rsidP="00DF1227">
      <w:pPr>
        <w:spacing w:after="0"/>
        <w:ind w:left="426"/>
      </w:pPr>
      <w:r w:rsidRPr="003A56AA">
        <w:t>A nemzeti köznevelésről szóló 2011. évi CXC. törvény. 54. § (2) a) pontja szerinti értékeléssel.</w:t>
      </w:r>
    </w:p>
    <w:p w14:paraId="1C57B1FD" w14:textId="77777777" w:rsidR="00DF1227" w:rsidRPr="002B5BF7" w:rsidRDefault="00DF1227" w:rsidP="00DF1227">
      <w:pPr>
        <w:spacing w:after="0"/>
        <w:ind w:left="426"/>
      </w:pPr>
    </w:p>
    <w:p w14:paraId="6B53EAFC" w14:textId="77777777" w:rsidR="00DF1227" w:rsidRDefault="00DF1227" w:rsidP="00DF1227">
      <w:pPr>
        <w:spacing w:after="0"/>
        <w:rPr>
          <w:rFonts w:cs="Times New Roman"/>
        </w:rPr>
      </w:pPr>
    </w:p>
    <w:p w14:paraId="0D6AA89B" w14:textId="77777777" w:rsidR="00DF1227" w:rsidRPr="00644690" w:rsidRDefault="00832361" w:rsidP="00DF1227">
      <w:pPr>
        <w:pStyle w:val="Listaszerbekezds"/>
        <w:numPr>
          <w:ilvl w:val="0"/>
          <w:numId w:val="8"/>
        </w:numPr>
        <w:tabs>
          <w:tab w:val="right" w:pos="9072"/>
        </w:tabs>
        <w:spacing w:after="0"/>
        <w:rPr>
          <w:rFonts w:cs="Times New Roman"/>
          <w:b/>
        </w:rPr>
      </w:pPr>
      <w:r w:rsidRPr="00832361">
        <w:rPr>
          <w:b/>
        </w:rPr>
        <w:t>Állattartás, állati termékfeldolgozás</w:t>
      </w:r>
      <w:r w:rsidR="00DF1227" w:rsidRPr="00644690">
        <w:rPr>
          <w:b/>
        </w:rPr>
        <w:t xml:space="preserve"> tantárgy</w:t>
      </w:r>
      <w:r w:rsidR="00DF1227" w:rsidRPr="00644690">
        <w:rPr>
          <w:b/>
        </w:rPr>
        <w:tab/>
      </w:r>
      <w:r w:rsidR="006F6690">
        <w:rPr>
          <w:b/>
        </w:rPr>
        <w:t>121</w:t>
      </w:r>
      <w:r w:rsidR="00DF1227">
        <w:rPr>
          <w:b/>
        </w:rPr>
        <w:t xml:space="preserve"> ó</w:t>
      </w:r>
      <w:r w:rsidR="00DF1227" w:rsidRPr="00644690">
        <w:rPr>
          <w:b/>
        </w:rPr>
        <w:t>ra/</w:t>
      </w:r>
      <w:r w:rsidR="006F6690">
        <w:rPr>
          <w:b/>
        </w:rPr>
        <w:t>116</w:t>
      </w:r>
      <w:r w:rsidR="00DF1227" w:rsidRPr="00644690">
        <w:rPr>
          <w:b/>
        </w:rPr>
        <w:t xml:space="preserve"> óra*</w:t>
      </w:r>
    </w:p>
    <w:p w14:paraId="4FD2FAE1" w14:textId="77777777"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14:paraId="6BEF68E5" w14:textId="77777777" w:rsidR="00DF1227" w:rsidRPr="00644690" w:rsidRDefault="00DF1227" w:rsidP="00DF1227"/>
    <w:p w14:paraId="5A980D41" w14:textId="77777777" w:rsidR="00DF1227" w:rsidRDefault="00DF1227" w:rsidP="00DF1227">
      <w:pPr>
        <w:pStyle w:val="Listaszerbekezds"/>
        <w:numPr>
          <w:ilvl w:val="1"/>
          <w:numId w:val="8"/>
        </w:numPr>
        <w:spacing w:after="0"/>
        <w:rPr>
          <w:b/>
        </w:rPr>
      </w:pPr>
      <w:r w:rsidRPr="00644690">
        <w:rPr>
          <w:b/>
        </w:rPr>
        <w:t>A tantárgy tanításának célja</w:t>
      </w:r>
    </w:p>
    <w:p w14:paraId="16415E64" w14:textId="77777777" w:rsidR="00DE4F20" w:rsidRDefault="00DE4F20" w:rsidP="00DE4F20">
      <w:pPr>
        <w:spacing w:after="0"/>
        <w:ind w:left="426"/>
      </w:pPr>
    </w:p>
    <w:p w14:paraId="64CEEBC2" w14:textId="77777777" w:rsidR="00DE4F20" w:rsidRDefault="00DE4F20" w:rsidP="00DE4F20">
      <w:pPr>
        <w:spacing w:after="0"/>
        <w:ind w:left="426"/>
      </w:pPr>
      <w:r>
        <w:t>Az állattartás, állati termékfeldolgozás tantárgy tanításának célja elméleti alapokat adni a családi gazdálkodó tevékenységhez kapcsolódó állattartási és elsőleges termék-feldolgozási feladatok tudatos, környezetkímélő és higiénikus elvégzéséhez.</w:t>
      </w:r>
    </w:p>
    <w:p w14:paraId="71374B9D" w14:textId="77777777" w:rsidR="009927C2" w:rsidRDefault="009927C2" w:rsidP="00DE4F20">
      <w:pPr>
        <w:spacing w:after="0"/>
        <w:ind w:left="426"/>
      </w:pPr>
    </w:p>
    <w:p w14:paraId="715CB394" w14:textId="77777777" w:rsidR="00DE4F20" w:rsidRDefault="00DE4F20" w:rsidP="009927C2">
      <w:pPr>
        <w:spacing w:after="0"/>
        <w:ind w:left="426"/>
      </w:pPr>
      <w:r>
        <w:t>Az állattartási technológiai feladatok végrehajtásához, az állattartási eszközök szakszerű használatához, az állatokkal való bánásmódhoz, az állatvédelmi szabályok betartásához szükséges megismerni a haszonállatok szervezetének felépítését, élettani működésének alapjait, tartási, takarmányozási, szaporítási, gondozási módjait.</w:t>
      </w:r>
    </w:p>
    <w:p w14:paraId="0C622430" w14:textId="77777777" w:rsidR="009927C2" w:rsidRDefault="009927C2" w:rsidP="009927C2">
      <w:pPr>
        <w:spacing w:after="0"/>
        <w:ind w:left="426"/>
      </w:pPr>
    </w:p>
    <w:p w14:paraId="2C12FCD0" w14:textId="77777777" w:rsidR="00DF1227" w:rsidRDefault="00DE4F20" w:rsidP="00DE4F20">
      <w:pPr>
        <w:spacing w:after="0"/>
        <w:ind w:left="426"/>
      </w:pPr>
      <w:r>
        <w:t>Cél elérni, hogy a családi gazdálkodó tevékenységében össze tudja hangolni az állattartást a környezetvédelemmel, a rendezett környezettel, az egészséges és hagyományos táplálkozással. Tudatosítani kell, hogy az állati termék előállítása, feldolgozása, értékesítése gondos, fegyelmezett munkát, a higiéniai követelmények szigorú betartását követeli meg.</w:t>
      </w:r>
    </w:p>
    <w:p w14:paraId="6F7973F4" w14:textId="77777777" w:rsidR="00DF1227" w:rsidRPr="002B5BF7" w:rsidRDefault="00DF1227" w:rsidP="00DF1227">
      <w:pPr>
        <w:spacing w:after="0"/>
        <w:ind w:left="426"/>
      </w:pPr>
    </w:p>
    <w:p w14:paraId="216240EB"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516132CA" w14:textId="77777777" w:rsidR="00DE4F20" w:rsidRDefault="00DE4F20" w:rsidP="00DF1227">
      <w:pPr>
        <w:spacing w:after="0"/>
        <w:ind w:left="426"/>
      </w:pPr>
    </w:p>
    <w:p w14:paraId="18E64ACC" w14:textId="77777777" w:rsidR="00DF1227" w:rsidRDefault="00DE4F20" w:rsidP="00DF1227">
      <w:pPr>
        <w:spacing w:after="0"/>
        <w:ind w:left="426"/>
      </w:pPr>
      <w:r w:rsidRPr="00DE4F20">
        <w:t>Az állattartási, de különösen a feldolgozási tevékenység során a tanult környezet- és munkavédelmi, higiéniai, élelmiszertárolási, főzési előírások szigorú betartását kell megkövetelni, a balesetek, fertőzések elkerülése érdekében.</w:t>
      </w:r>
    </w:p>
    <w:p w14:paraId="55D03EA9" w14:textId="77777777" w:rsidR="00DF1227" w:rsidRPr="002B5BF7" w:rsidRDefault="00DF1227" w:rsidP="00DF1227">
      <w:pPr>
        <w:spacing w:after="0"/>
        <w:ind w:left="426"/>
      </w:pPr>
    </w:p>
    <w:p w14:paraId="3100CF55"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071EC5FA" w14:textId="77777777" w:rsidR="00DF1227" w:rsidRDefault="007A7F3A" w:rsidP="00DF1227">
      <w:pPr>
        <w:pStyle w:val="Listaszerbekezds"/>
        <w:numPr>
          <w:ilvl w:val="2"/>
          <w:numId w:val="8"/>
        </w:numPr>
        <w:tabs>
          <w:tab w:val="left" w:pos="1701"/>
          <w:tab w:val="right" w:pos="9072"/>
        </w:tabs>
        <w:spacing w:after="0"/>
        <w:ind w:left="993" w:hanging="426"/>
        <w:rPr>
          <w:b/>
          <w:i/>
        </w:rPr>
      </w:pPr>
      <w:r w:rsidRPr="007A7F3A">
        <w:rPr>
          <w:b/>
          <w:i/>
        </w:rPr>
        <w:t>Állattartási alapismeretek</w:t>
      </w:r>
      <w:r w:rsidR="00DF1227" w:rsidRPr="00644690">
        <w:rPr>
          <w:b/>
          <w:i/>
        </w:rPr>
        <w:tab/>
      </w:r>
      <w:r w:rsidR="006F6690">
        <w:rPr>
          <w:b/>
          <w:i/>
        </w:rPr>
        <w:t>14</w:t>
      </w:r>
      <w:r w:rsidR="00DF1227">
        <w:rPr>
          <w:b/>
          <w:i/>
        </w:rPr>
        <w:t xml:space="preserve"> ó</w:t>
      </w:r>
      <w:r w:rsidR="00DF1227" w:rsidRPr="00644690">
        <w:rPr>
          <w:b/>
          <w:i/>
        </w:rPr>
        <w:t>ra/</w:t>
      </w:r>
      <w:r w:rsidR="006F6690">
        <w:rPr>
          <w:b/>
          <w:i/>
        </w:rPr>
        <w:t>6</w:t>
      </w:r>
      <w:r w:rsidR="00DF1227" w:rsidRPr="00644690">
        <w:rPr>
          <w:b/>
          <w:i/>
        </w:rPr>
        <w:t xml:space="preserve"> óra</w:t>
      </w:r>
    </w:p>
    <w:p w14:paraId="429DAFFB" w14:textId="77777777" w:rsidR="007A7F3A" w:rsidRDefault="007A7F3A" w:rsidP="007A7F3A">
      <w:pPr>
        <w:tabs>
          <w:tab w:val="left" w:pos="1418"/>
          <w:tab w:val="right" w:pos="9072"/>
        </w:tabs>
        <w:spacing w:after="0"/>
        <w:ind w:left="851"/>
        <w:rPr>
          <w:rFonts w:cs="Times New Roman"/>
        </w:rPr>
      </w:pPr>
    </w:p>
    <w:p w14:paraId="367517CF"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Haszonállatok fogalma, fajtái</w:t>
      </w:r>
    </w:p>
    <w:p w14:paraId="451F420E"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Ökológiai gazdálkodási lehetőségek az állattartásban</w:t>
      </w:r>
    </w:p>
    <w:p w14:paraId="5B35F577"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Állatvédelem és állatjóléti ismeretek</w:t>
      </w:r>
    </w:p>
    <w:p w14:paraId="4016C307"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Emlősállatok és a madarak testtájai</w:t>
      </w:r>
    </w:p>
    <w:p w14:paraId="4444B37E"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Emésztés jellemzői emlősállatoknál és madaraknál</w:t>
      </w:r>
    </w:p>
    <w:p w14:paraId="1AA6BB59"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Szaporodás jellemzői emlősállatoknál, madaraknál</w:t>
      </w:r>
    </w:p>
    <w:p w14:paraId="096DFF41"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Takarmányok csoportjai, jellemzőik</w:t>
      </w:r>
    </w:p>
    <w:p w14:paraId="5BE623BF"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Takarmányok tartósítása, tárolása</w:t>
      </w:r>
    </w:p>
    <w:p w14:paraId="26F64D00"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Egészséges és a beteg állat viselkedése, jellemzői</w:t>
      </w:r>
    </w:p>
    <w:p w14:paraId="51F4C115"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Állattartás higiéniai követelményei</w:t>
      </w:r>
    </w:p>
    <w:p w14:paraId="35A0126E"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Fertőtlenítőszerek és azok alkalmazása</w:t>
      </w:r>
    </w:p>
    <w:p w14:paraId="58EFCA98" w14:textId="77777777" w:rsidR="00DF1227" w:rsidRDefault="007A7F3A" w:rsidP="00DF1227">
      <w:pPr>
        <w:tabs>
          <w:tab w:val="left" w:pos="1418"/>
          <w:tab w:val="right" w:pos="9072"/>
        </w:tabs>
        <w:spacing w:after="0"/>
        <w:ind w:left="851"/>
        <w:rPr>
          <w:rFonts w:cs="Times New Roman"/>
        </w:rPr>
      </w:pPr>
      <w:r w:rsidRPr="007A7F3A">
        <w:rPr>
          <w:rFonts w:cs="Times New Roman"/>
        </w:rPr>
        <w:t>Legyek, rágcsálók irtása, egészségügyi szabályok</w:t>
      </w:r>
    </w:p>
    <w:p w14:paraId="023C11BF" w14:textId="77777777" w:rsidR="00DF1227" w:rsidRDefault="00DF1227" w:rsidP="00DF1227">
      <w:pPr>
        <w:tabs>
          <w:tab w:val="left" w:pos="1418"/>
          <w:tab w:val="right" w:pos="9072"/>
        </w:tabs>
        <w:spacing w:after="0"/>
        <w:ind w:left="851"/>
      </w:pPr>
    </w:p>
    <w:p w14:paraId="261BEE00" w14:textId="77777777" w:rsidR="00295090" w:rsidRDefault="00295090" w:rsidP="00DF1227">
      <w:pPr>
        <w:tabs>
          <w:tab w:val="left" w:pos="1418"/>
          <w:tab w:val="right" w:pos="9072"/>
        </w:tabs>
        <w:spacing w:after="0"/>
        <w:ind w:left="851"/>
      </w:pPr>
    </w:p>
    <w:p w14:paraId="18864C8B" w14:textId="77777777" w:rsidR="00295090" w:rsidRPr="00644690" w:rsidRDefault="00295090" w:rsidP="00DF1227">
      <w:pPr>
        <w:tabs>
          <w:tab w:val="left" w:pos="1418"/>
          <w:tab w:val="right" w:pos="9072"/>
        </w:tabs>
        <w:spacing w:after="0"/>
        <w:ind w:left="851"/>
      </w:pPr>
    </w:p>
    <w:p w14:paraId="55818EC6" w14:textId="77777777" w:rsidR="00DF1227" w:rsidRDefault="007A7F3A" w:rsidP="00DF1227">
      <w:pPr>
        <w:pStyle w:val="Listaszerbekezds"/>
        <w:numPr>
          <w:ilvl w:val="2"/>
          <w:numId w:val="8"/>
        </w:numPr>
        <w:tabs>
          <w:tab w:val="left" w:pos="1701"/>
          <w:tab w:val="right" w:pos="9072"/>
        </w:tabs>
        <w:spacing w:after="0"/>
        <w:ind w:left="993" w:hanging="426"/>
        <w:rPr>
          <w:b/>
          <w:i/>
        </w:rPr>
      </w:pPr>
      <w:r w:rsidRPr="007A7F3A">
        <w:rPr>
          <w:b/>
          <w:i/>
        </w:rPr>
        <w:t>Baromfitartás</w:t>
      </w:r>
      <w:r w:rsidR="00DF1227" w:rsidRPr="00644690">
        <w:rPr>
          <w:b/>
          <w:i/>
        </w:rPr>
        <w:tab/>
      </w:r>
      <w:r w:rsidR="006F6690">
        <w:rPr>
          <w:b/>
          <w:i/>
        </w:rPr>
        <w:t>36</w:t>
      </w:r>
      <w:r w:rsidR="00DF1227">
        <w:rPr>
          <w:b/>
          <w:i/>
        </w:rPr>
        <w:t xml:space="preserve"> ó</w:t>
      </w:r>
      <w:r w:rsidR="00DF1227" w:rsidRPr="00644690">
        <w:rPr>
          <w:b/>
          <w:i/>
        </w:rPr>
        <w:t>ra/</w:t>
      </w:r>
      <w:r w:rsidR="006F6690">
        <w:rPr>
          <w:b/>
          <w:i/>
        </w:rPr>
        <w:t>15</w:t>
      </w:r>
      <w:r w:rsidR="00DF1227" w:rsidRPr="00644690">
        <w:rPr>
          <w:b/>
          <w:i/>
        </w:rPr>
        <w:t xml:space="preserve"> óra</w:t>
      </w:r>
    </w:p>
    <w:p w14:paraId="664F1939" w14:textId="77777777" w:rsidR="007A7F3A" w:rsidRDefault="007A7F3A" w:rsidP="007A7F3A">
      <w:pPr>
        <w:tabs>
          <w:tab w:val="left" w:pos="1418"/>
          <w:tab w:val="right" w:pos="9072"/>
        </w:tabs>
        <w:spacing w:after="0"/>
        <w:ind w:left="851"/>
        <w:rPr>
          <w:rFonts w:cs="Times New Roman"/>
        </w:rPr>
      </w:pPr>
    </w:p>
    <w:p w14:paraId="038781A4"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Baromfitartás jelentősége</w:t>
      </w:r>
    </w:p>
    <w:p w14:paraId="00853391"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Baromfi elnevezése kor, ivar, hasznosítás szerint</w:t>
      </w:r>
    </w:p>
    <w:p w14:paraId="111803FE"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Baromfi legfontosabb értékmérő tulajdonságai (hús-, tojás-, toll-, májtermelő képesség)</w:t>
      </w:r>
    </w:p>
    <w:p w14:paraId="615DD13C"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Tyúktartás: tyúkfajták és hibridek, pecsenyecsirke, árutojás előállítása (épületek, környezetszabályozás, takarmányozás, állatgondozás)</w:t>
      </w:r>
    </w:p>
    <w:p w14:paraId="6730C558"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Lúdtartás (pecsenyeliba, máj- és tolltermelés)</w:t>
      </w:r>
    </w:p>
    <w:p w14:paraId="550FC1B2"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Kacsatartás</w:t>
      </w:r>
    </w:p>
    <w:p w14:paraId="5886A5C0"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Pulykatartás</w:t>
      </w:r>
    </w:p>
    <w:p w14:paraId="409199A8"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Gyöngytyúktartás</w:t>
      </w:r>
    </w:p>
    <w:p w14:paraId="2CC092E1"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Galambtartás</w:t>
      </w:r>
    </w:p>
    <w:p w14:paraId="72CF9B33"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Gyakoribb baromfibetegségek</w:t>
      </w:r>
    </w:p>
    <w:p w14:paraId="2181EF16"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Természetes és mesterséges keltetés</w:t>
      </w:r>
    </w:p>
    <w:p w14:paraId="10BDE6B4"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Vágás, csomagolás, hűtés</w:t>
      </w:r>
    </w:p>
    <w:p w14:paraId="60483459" w14:textId="77777777" w:rsidR="00DF1227" w:rsidRDefault="007A7F3A" w:rsidP="00DF1227">
      <w:pPr>
        <w:tabs>
          <w:tab w:val="left" w:pos="1418"/>
          <w:tab w:val="right" w:pos="9072"/>
        </w:tabs>
        <w:spacing w:after="0"/>
        <w:ind w:left="851"/>
        <w:rPr>
          <w:rFonts w:cs="Times New Roman"/>
        </w:rPr>
      </w:pPr>
      <w:r w:rsidRPr="007A7F3A">
        <w:rPr>
          <w:rFonts w:cs="Times New Roman"/>
        </w:rPr>
        <w:t>Értékesítés szabályok, lehetőségek (fő- és melléktermékek)</w:t>
      </w:r>
    </w:p>
    <w:p w14:paraId="4D0D1392" w14:textId="77777777" w:rsidR="00DF1227" w:rsidRPr="002A1C54" w:rsidRDefault="00DF1227" w:rsidP="00DF1227">
      <w:pPr>
        <w:tabs>
          <w:tab w:val="left" w:pos="1418"/>
          <w:tab w:val="right" w:pos="9072"/>
        </w:tabs>
        <w:spacing w:after="0"/>
        <w:ind w:left="851"/>
      </w:pPr>
    </w:p>
    <w:p w14:paraId="09B4AEB2" w14:textId="77777777" w:rsidR="00DF1227" w:rsidRDefault="007A7F3A" w:rsidP="00DF1227">
      <w:pPr>
        <w:pStyle w:val="Listaszerbekezds"/>
        <w:numPr>
          <w:ilvl w:val="2"/>
          <w:numId w:val="8"/>
        </w:numPr>
        <w:tabs>
          <w:tab w:val="left" w:pos="1701"/>
          <w:tab w:val="right" w:pos="9072"/>
        </w:tabs>
        <w:spacing w:after="0"/>
        <w:ind w:left="993" w:hanging="426"/>
        <w:rPr>
          <w:b/>
          <w:i/>
        </w:rPr>
      </w:pPr>
      <w:r w:rsidRPr="007A7F3A">
        <w:rPr>
          <w:b/>
          <w:i/>
        </w:rPr>
        <w:t>Nyúltartás</w:t>
      </w:r>
      <w:r w:rsidR="00DF1227" w:rsidRPr="00644690">
        <w:rPr>
          <w:b/>
          <w:i/>
        </w:rPr>
        <w:tab/>
      </w:r>
      <w:r w:rsidR="006F6690">
        <w:rPr>
          <w:b/>
          <w:i/>
        </w:rPr>
        <w:t>12</w:t>
      </w:r>
      <w:r w:rsidR="00DF1227">
        <w:rPr>
          <w:b/>
          <w:i/>
        </w:rPr>
        <w:t xml:space="preserve"> ó</w:t>
      </w:r>
      <w:r w:rsidR="00DF1227" w:rsidRPr="00644690">
        <w:rPr>
          <w:b/>
          <w:i/>
        </w:rPr>
        <w:t>ra/</w:t>
      </w:r>
      <w:r w:rsidR="006F6690">
        <w:rPr>
          <w:b/>
          <w:i/>
        </w:rPr>
        <w:t>6</w:t>
      </w:r>
      <w:r w:rsidR="00DF1227" w:rsidRPr="00644690">
        <w:rPr>
          <w:b/>
          <w:i/>
        </w:rPr>
        <w:t xml:space="preserve"> óra</w:t>
      </w:r>
    </w:p>
    <w:p w14:paraId="739E904B" w14:textId="77777777" w:rsidR="007A7F3A" w:rsidRDefault="007A7F3A" w:rsidP="007A7F3A">
      <w:pPr>
        <w:tabs>
          <w:tab w:val="left" w:pos="1418"/>
          <w:tab w:val="right" w:pos="9072"/>
        </w:tabs>
        <w:spacing w:after="0"/>
        <w:ind w:left="851"/>
        <w:rPr>
          <w:rFonts w:cs="Times New Roman"/>
        </w:rPr>
      </w:pPr>
    </w:p>
    <w:p w14:paraId="25127ED7"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Nyúltartás jelentősége</w:t>
      </w:r>
    </w:p>
    <w:p w14:paraId="5198BFAB"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Nyúl elnevezése kor, ivar, hasznosítás szerint</w:t>
      </w:r>
    </w:p>
    <w:p w14:paraId="6BFDDA7C"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Nyúl fontosabb értékmérő tulajdonságai</w:t>
      </w:r>
    </w:p>
    <w:p w14:paraId="04B3BF50"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Nyúlfajták és hibridek</w:t>
      </w:r>
    </w:p>
    <w:p w14:paraId="7EBF01B4"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Nyúlelhelyezés</w:t>
      </w:r>
    </w:p>
    <w:p w14:paraId="00B14597"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Nyúlszaporítás</w:t>
      </w:r>
    </w:p>
    <w:p w14:paraId="2BC75440"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Nyúl takarmányozása, gondozása</w:t>
      </w:r>
    </w:p>
    <w:p w14:paraId="18F7DD0A"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Gyakoribb nyúlbetegségek</w:t>
      </w:r>
    </w:p>
    <w:p w14:paraId="77E79A0A" w14:textId="77777777" w:rsidR="00DF1227" w:rsidRDefault="007A7F3A" w:rsidP="00DF1227">
      <w:pPr>
        <w:tabs>
          <w:tab w:val="left" w:pos="1418"/>
          <w:tab w:val="right" w:pos="9072"/>
        </w:tabs>
        <w:spacing w:after="0"/>
        <w:ind w:left="851"/>
        <w:rPr>
          <w:rFonts w:cs="Times New Roman"/>
        </w:rPr>
      </w:pPr>
      <w:r w:rsidRPr="007A7F3A">
        <w:rPr>
          <w:rFonts w:cs="Times New Roman"/>
        </w:rPr>
        <w:t>Nyúlfeldolgozás, értékesítés</w:t>
      </w:r>
    </w:p>
    <w:p w14:paraId="0B0D6C2E" w14:textId="77777777" w:rsidR="00DF1227" w:rsidRPr="002A1C54" w:rsidRDefault="00DF1227" w:rsidP="00DF1227">
      <w:pPr>
        <w:tabs>
          <w:tab w:val="left" w:pos="1418"/>
          <w:tab w:val="right" w:pos="9072"/>
        </w:tabs>
        <w:spacing w:after="0"/>
        <w:ind w:left="851"/>
      </w:pPr>
    </w:p>
    <w:p w14:paraId="1CFBEA38" w14:textId="77777777" w:rsidR="00DF1227" w:rsidRDefault="007A7F3A" w:rsidP="00DF1227">
      <w:pPr>
        <w:pStyle w:val="Listaszerbekezds"/>
        <w:numPr>
          <w:ilvl w:val="2"/>
          <w:numId w:val="8"/>
        </w:numPr>
        <w:tabs>
          <w:tab w:val="left" w:pos="1701"/>
          <w:tab w:val="right" w:pos="9072"/>
        </w:tabs>
        <w:spacing w:after="0"/>
        <w:ind w:left="993" w:hanging="426"/>
        <w:rPr>
          <w:b/>
          <w:i/>
        </w:rPr>
      </w:pPr>
      <w:r w:rsidRPr="007A7F3A">
        <w:rPr>
          <w:b/>
          <w:i/>
        </w:rPr>
        <w:t>Sertéstartás</w:t>
      </w:r>
      <w:r w:rsidR="00DF1227" w:rsidRPr="00644690">
        <w:rPr>
          <w:b/>
          <w:i/>
        </w:rPr>
        <w:tab/>
      </w:r>
      <w:r w:rsidR="006F6690">
        <w:rPr>
          <w:b/>
          <w:i/>
        </w:rPr>
        <w:t>22</w:t>
      </w:r>
      <w:r w:rsidR="00DF1227">
        <w:rPr>
          <w:b/>
          <w:i/>
        </w:rPr>
        <w:t xml:space="preserve"> ó</w:t>
      </w:r>
      <w:r w:rsidR="00DF1227" w:rsidRPr="00644690">
        <w:rPr>
          <w:b/>
          <w:i/>
        </w:rPr>
        <w:t>ra/</w:t>
      </w:r>
      <w:r w:rsidR="006F6690">
        <w:rPr>
          <w:b/>
          <w:i/>
        </w:rPr>
        <w:t>25</w:t>
      </w:r>
      <w:r w:rsidR="00DF1227" w:rsidRPr="00644690">
        <w:rPr>
          <w:b/>
          <w:i/>
        </w:rPr>
        <w:t xml:space="preserve"> óra</w:t>
      </w:r>
    </w:p>
    <w:p w14:paraId="07552117" w14:textId="77777777" w:rsidR="007A7F3A" w:rsidRDefault="007A7F3A" w:rsidP="007A7F3A">
      <w:pPr>
        <w:tabs>
          <w:tab w:val="left" w:pos="1418"/>
          <w:tab w:val="right" w:pos="9072"/>
        </w:tabs>
        <w:spacing w:after="0"/>
        <w:ind w:left="851"/>
        <w:rPr>
          <w:rFonts w:cs="Times New Roman"/>
        </w:rPr>
      </w:pPr>
    </w:p>
    <w:p w14:paraId="67E3326A"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Sertéstartás jelentősége</w:t>
      </w:r>
    </w:p>
    <w:p w14:paraId="1211FC27"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Sertés elnevezése kor, ivar és hasznosítás szerint</w:t>
      </w:r>
    </w:p>
    <w:p w14:paraId="5703305E"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Sertés fontosabb értékmérő tulajdonságai (hústermelő képesség, szaporaság, malacnevelő képesség, egészség, ellenálló képesség)</w:t>
      </w:r>
    </w:p>
    <w:p w14:paraId="30637BF0"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Sertésfajták és hibridek</w:t>
      </w:r>
    </w:p>
    <w:p w14:paraId="73966E57"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Sertéselhelyezés (épületek, berendezés, környezetszabályozás, trágyakezelés)</w:t>
      </w:r>
    </w:p>
    <w:p w14:paraId="6D13FCBC"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Sertés szaporítása (ivarzás, pároztatás, termékenyítés, vemhesség, fialás)</w:t>
      </w:r>
    </w:p>
    <w:p w14:paraId="32D39F53"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Sertés takarmányozása, hízlalási módok</w:t>
      </w:r>
    </w:p>
    <w:p w14:paraId="7B9403B2"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Sertésgondozás</w:t>
      </w:r>
    </w:p>
    <w:p w14:paraId="785ECDFB"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Gyakoribb sertésbetegségek</w:t>
      </w:r>
    </w:p>
    <w:p w14:paraId="6810FC02"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Sertésértékesítés (szerződések, élősúly számítása, szállítás)</w:t>
      </w:r>
    </w:p>
    <w:p w14:paraId="6EA0D33B" w14:textId="77777777" w:rsidR="00DF1227" w:rsidRDefault="007A7F3A" w:rsidP="00DF1227">
      <w:pPr>
        <w:tabs>
          <w:tab w:val="left" w:pos="1418"/>
          <w:tab w:val="right" w:pos="9072"/>
        </w:tabs>
        <w:spacing w:after="0"/>
        <w:ind w:left="851"/>
        <w:rPr>
          <w:rFonts w:cs="Times New Roman"/>
        </w:rPr>
      </w:pPr>
      <w:r w:rsidRPr="007A7F3A">
        <w:rPr>
          <w:rFonts w:cs="Times New Roman"/>
        </w:rPr>
        <w:t>Sertés elsődleges feldolgozása (kábítás, vágás, véreztetés, perzselés, mosás, bontás, húsipari elnevezések)</w:t>
      </w:r>
    </w:p>
    <w:p w14:paraId="2AD47DF7" w14:textId="77777777" w:rsidR="00DF1227" w:rsidRPr="002A1C54" w:rsidRDefault="00DF1227" w:rsidP="00DF1227">
      <w:pPr>
        <w:tabs>
          <w:tab w:val="left" w:pos="1418"/>
          <w:tab w:val="right" w:pos="9072"/>
        </w:tabs>
        <w:spacing w:after="0"/>
        <w:ind w:left="851"/>
      </w:pPr>
    </w:p>
    <w:p w14:paraId="34F12634" w14:textId="77777777" w:rsidR="00DF1227" w:rsidRPr="00644690" w:rsidRDefault="007A7F3A" w:rsidP="00DF1227">
      <w:pPr>
        <w:pStyle w:val="Listaszerbekezds"/>
        <w:numPr>
          <w:ilvl w:val="2"/>
          <w:numId w:val="8"/>
        </w:numPr>
        <w:tabs>
          <w:tab w:val="left" w:pos="1701"/>
          <w:tab w:val="right" w:pos="9072"/>
        </w:tabs>
        <w:spacing w:after="0"/>
        <w:ind w:left="993" w:hanging="426"/>
        <w:rPr>
          <w:rFonts w:cs="Times New Roman"/>
          <w:b/>
          <w:i/>
        </w:rPr>
      </w:pPr>
      <w:r w:rsidRPr="007A7F3A">
        <w:rPr>
          <w:b/>
          <w:i/>
        </w:rPr>
        <w:t>Lótartás</w:t>
      </w:r>
      <w:r w:rsidR="00DF1227" w:rsidRPr="00644690">
        <w:rPr>
          <w:b/>
          <w:i/>
        </w:rPr>
        <w:tab/>
      </w:r>
      <w:r w:rsidR="006F6690">
        <w:rPr>
          <w:b/>
          <w:i/>
        </w:rPr>
        <w:t>10</w:t>
      </w:r>
      <w:r w:rsidR="00DF1227">
        <w:rPr>
          <w:b/>
          <w:i/>
        </w:rPr>
        <w:t xml:space="preserve"> ó</w:t>
      </w:r>
      <w:r w:rsidR="00DF1227" w:rsidRPr="00644690">
        <w:rPr>
          <w:b/>
          <w:i/>
        </w:rPr>
        <w:t>ra/</w:t>
      </w:r>
      <w:r w:rsidR="006F6690">
        <w:rPr>
          <w:b/>
          <w:i/>
        </w:rPr>
        <w:t>20</w:t>
      </w:r>
      <w:r w:rsidR="00DF1227" w:rsidRPr="00644690">
        <w:rPr>
          <w:b/>
          <w:i/>
        </w:rPr>
        <w:t xml:space="preserve"> óra</w:t>
      </w:r>
    </w:p>
    <w:p w14:paraId="22535895" w14:textId="77777777" w:rsidR="007A7F3A" w:rsidRDefault="007A7F3A" w:rsidP="007A7F3A">
      <w:pPr>
        <w:tabs>
          <w:tab w:val="left" w:pos="1418"/>
          <w:tab w:val="right" w:pos="9072"/>
        </w:tabs>
        <w:spacing w:after="0"/>
        <w:ind w:left="851"/>
        <w:rPr>
          <w:rFonts w:cs="Times New Roman"/>
        </w:rPr>
      </w:pPr>
    </w:p>
    <w:p w14:paraId="727A0EBD"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Lótartás célja, gazdasági, sport jelentősége</w:t>
      </w:r>
    </w:p>
    <w:p w14:paraId="4F9454DB"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Ló elnevezése kor, ivar és hasznosítás szerint</w:t>
      </w:r>
    </w:p>
    <w:p w14:paraId="08883A7E"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Lófajták</w:t>
      </w:r>
    </w:p>
    <w:p w14:paraId="6D389A95"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Ló-bírálat, testalakulás és teljesítőképesség közötti összefüggés</w:t>
      </w:r>
    </w:p>
    <w:p w14:paraId="2F8F49C7"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A ló tartása, takarmányozása</w:t>
      </w:r>
    </w:p>
    <w:p w14:paraId="270E36AE"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A ló szaporítása (mesterséges termékenyítés, fedeztetés, vemhesség, ellés, újszülött állat és kanca ápolása)</w:t>
      </w:r>
    </w:p>
    <w:p w14:paraId="67546D74" w14:textId="77777777" w:rsidR="00DF1227" w:rsidRDefault="007A7F3A" w:rsidP="00DF1227">
      <w:pPr>
        <w:tabs>
          <w:tab w:val="left" w:pos="1418"/>
          <w:tab w:val="right" w:pos="9072"/>
        </w:tabs>
        <w:spacing w:after="0"/>
        <w:ind w:left="851"/>
        <w:rPr>
          <w:rFonts w:cs="Times New Roman"/>
        </w:rPr>
      </w:pPr>
      <w:r w:rsidRPr="007A7F3A">
        <w:rPr>
          <w:rFonts w:cs="Times New Roman"/>
        </w:rPr>
        <w:t>Lóhasználat, lovas idegenforgalom</w:t>
      </w:r>
    </w:p>
    <w:p w14:paraId="2CF7D67B" w14:textId="77777777" w:rsidR="00DF1227" w:rsidRDefault="00DF1227" w:rsidP="00DF1227">
      <w:pPr>
        <w:tabs>
          <w:tab w:val="left" w:pos="1418"/>
          <w:tab w:val="right" w:pos="9072"/>
        </w:tabs>
        <w:spacing w:after="0"/>
        <w:ind w:left="851"/>
      </w:pPr>
    </w:p>
    <w:p w14:paraId="3AEBF045" w14:textId="77777777" w:rsidR="00DF1227" w:rsidRDefault="007A7F3A" w:rsidP="00DF1227">
      <w:pPr>
        <w:pStyle w:val="Listaszerbekezds"/>
        <w:numPr>
          <w:ilvl w:val="2"/>
          <w:numId w:val="8"/>
        </w:numPr>
        <w:tabs>
          <w:tab w:val="left" w:pos="1701"/>
          <w:tab w:val="right" w:pos="9072"/>
        </w:tabs>
        <w:spacing w:after="0"/>
        <w:ind w:left="993" w:hanging="426"/>
        <w:rPr>
          <w:b/>
          <w:i/>
        </w:rPr>
      </w:pPr>
      <w:r w:rsidRPr="007A7F3A">
        <w:rPr>
          <w:b/>
          <w:i/>
        </w:rPr>
        <w:t>Szarvasmarha, juh és kecsketartás</w:t>
      </w:r>
      <w:r w:rsidR="00DF1227" w:rsidRPr="00644690">
        <w:rPr>
          <w:b/>
          <w:i/>
        </w:rPr>
        <w:tab/>
      </w:r>
      <w:r w:rsidR="006F6690">
        <w:rPr>
          <w:b/>
          <w:i/>
        </w:rPr>
        <w:t>27</w:t>
      </w:r>
      <w:r w:rsidR="00DF1227">
        <w:rPr>
          <w:b/>
          <w:i/>
        </w:rPr>
        <w:t xml:space="preserve"> ó</w:t>
      </w:r>
      <w:r w:rsidR="00DF1227" w:rsidRPr="00644690">
        <w:rPr>
          <w:b/>
          <w:i/>
        </w:rPr>
        <w:t>ra/</w:t>
      </w:r>
      <w:r w:rsidR="006F6690">
        <w:rPr>
          <w:b/>
          <w:i/>
        </w:rPr>
        <w:t>44</w:t>
      </w:r>
      <w:r w:rsidR="00DF1227" w:rsidRPr="00644690">
        <w:rPr>
          <w:b/>
          <w:i/>
        </w:rPr>
        <w:t xml:space="preserve"> óra</w:t>
      </w:r>
    </w:p>
    <w:p w14:paraId="086D5AC4" w14:textId="77777777" w:rsidR="007A7F3A" w:rsidRDefault="007A7F3A" w:rsidP="007A7F3A">
      <w:pPr>
        <w:tabs>
          <w:tab w:val="left" w:pos="1418"/>
          <w:tab w:val="right" w:pos="9072"/>
        </w:tabs>
        <w:spacing w:after="0"/>
        <w:ind w:left="851"/>
        <w:rPr>
          <w:rFonts w:cs="Times New Roman"/>
        </w:rPr>
      </w:pPr>
    </w:p>
    <w:p w14:paraId="663FC08E"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Szarvasmarhatartás jelentősége</w:t>
      </w:r>
    </w:p>
    <w:p w14:paraId="36CAFFFF"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Szarvasmarha elnevezése kor, ivar és hasznosítás szerint</w:t>
      </w:r>
    </w:p>
    <w:p w14:paraId="24CBAF82"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Szarvasmarha fontosabb értékmérő tulajdonságai (ellenálló képesség, termékenység, szaporaság, tej-, hústermelő képesség)</w:t>
      </w:r>
    </w:p>
    <w:p w14:paraId="3518C7D9"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Kettős hasznosítású, tejtermelő, húshasznosítású fajták</w:t>
      </w:r>
    </w:p>
    <w:p w14:paraId="12B79D76"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Szarvasmarha elhelyezése, gondozási feladatai</w:t>
      </w:r>
    </w:p>
    <w:p w14:paraId="2920723D"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Szarvasmarha szaporítása (pároztatás, vemhesség, ellés, ellés körüli teendők)</w:t>
      </w:r>
    </w:p>
    <w:p w14:paraId="5CCB54BE"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Borjú és üszőnevelés</w:t>
      </w:r>
    </w:p>
    <w:p w14:paraId="7F7EDAE8"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Húshasznú marha tartása, borjú, növendékbika, üsző, selejt marhák feljavítása</w:t>
      </w:r>
    </w:p>
    <w:p w14:paraId="40A0E6F9"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Tejtermelő tehenek tartása, takarmányozása, gondozása, fejése</w:t>
      </w:r>
    </w:p>
    <w:p w14:paraId="77C9BF7C"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Tejösszetétel, érzékszervi vizsgálat</w:t>
      </w:r>
    </w:p>
    <w:p w14:paraId="11C400DE"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 xml:space="preserve">Elsődleges tejfeldolgozás, tejértékesítés </w:t>
      </w:r>
    </w:p>
    <w:p w14:paraId="27621233"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Vágásra történő leadás előkészítése, szállítás</w:t>
      </w:r>
    </w:p>
    <w:p w14:paraId="7861084A"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Gyakoribb szarvasmarha betegségek</w:t>
      </w:r>
    </w:p>
    <w:p w14:paraId="3D87EFF3"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Juhtartás jelentősége</w:t>
      </w:r>
    </w:p>
    <w:p w14:paraId="230D1ADD"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Juh elnevezése kor, ivar és hasznosítás szerint</w:t>
      </w:r>
    </w:p>
    <w:p w14:paraId="48CC651B"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Juh fontosabb értékmérő tulajdonságai</w:t>
      </w:r>
    </w:p>
    <w:p w14:paraId="644F87F6"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Juhfajták és hibridek</w:t>
      </w:r>
    </w:p>
    <w:p w14:paraId="5A1FC953"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Juhtartási sajátosságok (hús-, tej- és gyapjútermelés, elhelyezés, szaporítás, takarmányozás)</w:t>
      </w:r>
    </w:p>
    <w:p w14:paraId="107B50A5"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Gyakoribb juhbetegségek</w:t>
      </w:r>
    </w:p>
    <w:p w14:paraId="65D17519"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Juhelőkészítés vágásra, az értékesítés lehetőségei</w:t>
      </w:r>
    </w:p>
    <w:p w14:paraId="2F8631E6"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Kecsketatás jelentősége</w:t>
      </w:r>
    </w:p>
    <w:p w14:paraId="4A351B06"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Kecske elnevezése kor, ivar és hasznosítás szerint</w:t>
      </w:r>
    </w:p>
    <w:p w14:paraId="725A802E"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A kecske faji sajátosságai, értékmérő tulajdonságai</w:t>
      </w:r>
    </w:p>
    <w:p w14:paraId="14F45E19"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A kecske fajtái</w:t>
      </w:r>
    </w:p>
    <w:p w14:paraId="7DCAA272"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A kecske szaporítása és felnevelése</w:t>
      </w:r>
    </w:p>
    <w:p w14:paraId="61C6E68C"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A kecske takarmányozása és gondozása</w:t>
      </w:r>
    </w:p>
    <w:p w14:paraId="268781DF" w14:textId="77777777" w:rsidR="00DF1227" w:rsidRDefault="007A7F3A" w:rsidP="00DF1227">
      <w:pPr>
        <w:tabs>
          <w:tab w:val="left" w:pos="1418"/>
          <w:tab w:val="right" w:pos="9072"/>
        </w:tabs>
        <w:spacing w:after="0"/>
        <w:ind w:left="851"/>
        <w:rPr>
          <w:rFonts w:cs="Times New Roman"/>
        </w:rPr>
      </w:pPr>
      <w:r w:rsidRPr="007A7F3A">
        <w:rPr>
          <w:rFonts w:cs="Times New Roman"/>
        </w:rPr>
        <w:t>A kecske fejése, tejkezelés</w:t>
      </w:r>
    </w:p>
    <w:p w14:paraId="378E08E7" w14:textId="77777777" w:rsidR="00FE7D71" w:rsidRPr="00644690" w:rsidRDefault="00FE7D71" w:rsidP="00DF1227">
      <w:pPr>
        <w:tabs>
          <w:tab w:val="left" w:pos="1418"/>
          <w:tab w:val="right" w:pos="9072"/>
        </w:tabs>
        <w:spacing w:after="0"/>
        <w:ind w:left="851"/>
      </w:pPr>
    </w:p>
    <w:p w14:paraId="5EF844EE"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75795572" w14:textId="77777777" w:rsidR="00DF1227" w:rsidRPr="009927C2" w:rsidRDefault="007A7F3A" w:rsidP="00DF1227">
      <w:pPr>
        <w:spacing w:after="0"/>
        <w:ind w:left="426"/>
      </w:pPr>
      <w:r w:rsidRPr="009927C2">
        <w:t>Az Állattartás, állati termékfeldolgozás elméleti tantárgyat elsősorban mezőgazdasági vagy állattartási szaktanteremben célszerű oktatni, ahol a környezet is motiválja a tanulókat. A teremben az állattartással kapcsolatos bemutatóanyagok (preparátumok, képek, metszetek stb.) elhelyezése mellett célszerű külön helyet biztosítani a tanüzemben, egyéb gyakorlati munkahelyeken történő tanulói tevékenység, szakmai versenyeken elért sikerek, kiemelkedő események bemutatására.</w:t>
      </w:r>
    </w:p>
    <w:p w14:paraId="4ACFE156" w14:textId="77777777" w:rsidR="00DF1227" w:rsidRPr="002B5BF7" w:rsidRDefault="00DF1227" w:rsidP="00DF1227">
      <w:pPr>
        <w:spacing w:after="0"/>
        <w:ind w:left="426"/>
      </w:pPr>
    </w:p>
    <w:p w14:paraId="240481E0" w14:textId="77777777"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5BF73BD9" w14:textId="77777777" w:rsidR="00DF1227" w:rsidRDefault="00DF1227" w:rsidP="00DF1227">
      <w:pPr>
        <w:spacing w:after="0"/>
        <w:ind w:left="426"/>
      </w:pPr>
    </w:p>
    <w:p w14:paraId="4B91EB38" w14:textId="77777777"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14:paraId="37F994CB" w14:textId="77777777" w:rsidR="00716660" w:rsidRDefault="00716660" w:rsidP="00716660">
      <w:pPr>
        <w:pStyle w:val="Listaszerbekezds"/>
        <w:spacing w:after="0"/>
        <w:ind w:left="1224"/>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16660" w:rsidRPr="00295090" w14:paraId="055C21E4" w14:textId="77777777" w:rsidTr="0071666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CDF43A" w14:textId="77777777" w:rsidR="00716660" w:rsidRPr="00295090" w:rsidRDefault="00716660" w:rsidP="00716660">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1F5607" w14:textId="77777777" w:rsidR="00716660" w:rsidRPr="00295090" w:rsidRDefault="00716660" w:rsidP="00716660">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4133EEE2" w14:textId="77777777" w:rsidR="00716660" w:rsidRPr="00295090" w:rsidRDefault="00716660" w:rsidP="00716660">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60319E" w14:textId="77777777" w:rsidR="00716660" w:rsidRPr="00295090" w:rsidRDefault="00716660" w:rsidP="00716660">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 xml:space="preserve">Alkalmazandó eszközök és felszerelések </w:t>
            </w:r>
          </w:p>
        </w:tc>
      </w:tr>
      <w:tr w:rsidR="00716660" w:rsidRPr="00716660" w14:paraId="44E15CCD" w14:textId="77777777" w:rsidTr="0071666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A8CD0BE" w14:textId="77777777" w:rsidR="00716660" w:rsidRPr="00716660" w:rsidRDefault="00716660" w:rsidP="0071666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4730D19D" w14:textId="77777777" w:rsidR="00716660" w:rsidRPr="00716660" w:rsidRDefault="00716660" w:rsidP="0071666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36E65DC3" w14:textId="77777777" w:rsidR="00716660" w:rsidRPr="00295090" w:rsidRDefault="00716660" w:rsidP="00716660">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EA7C0A1" w14:textId="77777777" w:rsidR="00716660" w:rsidRPr="00295090" w:rsidRDefault="00716660" w:rsidP="00716660">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4495C292" w14:textId="77777777" w:rsidR="00716660" w:rsidRPr="00295090" w:rsidRDefault="00716660" w:rsidP="00716660">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0562BF6" w14:textId="77777777" w:rsidR="00716660" w:rsidRPr="00716660" w:rsidRDefault="00716660" w:rsidP="00716660">
            <w:pPr>
              <w:spacing w:after="0"/>
              <w:jc w:val="left"/>
              <w:rPr>
                <w:rFonts w:eastAsia="Times New Roman" w:cs="Times New Roman"/>
                <w:color w:val="000000"/>
                <w:sz w:val="20"/>
                <w:szCs w:val="20"/>
                <w:lang w:eastAsia="hu-HU"/>
              </w:rPr>
            </w:pPr>
          </w:p>
        </w:tc>
      </w:tr>
      <w:tr w:rsidR="00716660" w:rsidRPr="00716660" w14:paraId="6EEA0BFC" w14:textId="77777777" w:rsidTr="00295090">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B1F58C"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0A25C3DE"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65D7E47A"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6650B71"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74AFD7"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08A9103"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Dia, videofilm, DVD</w:t>
            </w:r>
          </w:p>
        </w:tc>
      </w:tr>
      <w:tr w:rsidR="00716660" w:rsidRPr="00716660" w14:paraId="2E6A38C5" w14:textId="77777777" w:rsidTr="00295090">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DAB1F8"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17EA2E78"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0E056DFD"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15945D3"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8D86AFF"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18D8D16"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r>
      <w:tr w:rsidR="00716660" w:rsidRPr="00716660" w14:paraId="6B3A7EA7" w14:textId="77777777" w:rsidTr="0071666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10A4C0"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658D2E28"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743092F0"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681FC4C"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3B8B3DF"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FD937B3"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Képek, makettek, metszetek</w:t>
            </w:r>
          </w:p>
        </w:tc>
      </w:tr>
      <w:tr w:rsidR="00716660" w:rsidRPr="00716660" w14:paraId="6DBEFB34" w14:textId="77777777" w:rsidTr="00295090">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19C873"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E2BC04F"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6F7DA369"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1F2F824"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12666CE"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942ABA0"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r>
    </w:tbl>
    <w:p w14:paraId="52B7F12D" w14:textId="77777777" w:rsidR="00716660" w:rsidRDefault="00716660" w:rsidP="00716660">
      <w:pPr>
        <w:pStyle w:val="Listaszerbekezds"/>
        <w:spacing w:after="0"/>
        <w:ind w:left="1224"/>
        <w:rPr>
          <w:b/>
        </w:rPr>
      </w:pPr>
    </w:p>
    <w:p w14:paraId="75AC2BC7" w14:textId="77777777" w:rsidR="00DF1227" w:rsidRDefault="00DF1227" w:rsidP="00DF1227">
      <w:pPr>
        <w:spacing w:after="0"/>
        <w:ind w:left="426"/>
      </w:pPr>
    </w:p>
    <w:p w14:paraId="691868BA" w14:textId="77777777" w:rsidR="00DF1227"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14:paraId="68769616" w14:textId="77777777" w:rsidR="00716660" w:rsidRDefault="00716660" w:rsidP="00716660">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1"/>
        <w:gridCol w:w="2746"/>
        <w:gridCol w:w="756"/>
        <w:gridCol w:w="840"/>
        <w:gridCol w:w="796"/>
        <w:gridCol w:w="2331"/>
      </w:tblGrid>
      <w:tr w:rsidR="00716660" w:rsidRPr="00295090" w14:paraId="46B90164" w14:textId="77777777" w:rsidTr="00716660">
        <w:trPr>
          <w:trHeight w:val="255"/>
          <w:jc w:val="center"/>
        </w:trPr>
        <w:tc>
          <w:tcPr>
            <w:tcW w:w="1036" w:type="dxa"/>
            <w:vMerge w:val="restart"/>
            <w:shd w:val="clear" w:color="auto" w:fill="auto"/>
            <w:vAlign w:val="center"/>
            <w:hideMark/>
          </w:tcPr>
          <w:p w14:paraId="2868C720" w14:textId="77777777" w:rsidR="00716660" w:rsidRPr="00295090" w:rsidRDefault="00716660" w:rsidP="00716660">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Sorszám</w:t>
            </w:r>
          </w:p>
        </w:tc>
        <w:tc>
          <w:tcPr>
            <w:tcW w:w="2777" w:type="dxa"/>
            <w:vMerge w:val="restart"/>
            <w:shd w:val="clear" w:color="auto" w:fill="auto"/>
            <w:vAlign w:val="center"/>
            <w:hideMark/>
          </w:tcPr>
          <w:p w14:paraId="56ABD723" w14:textId="77777777" w:rsidR="00716660" w:rsidRPr="00295090" w:rsidRDefault="00716660" w:rsidP="00716660">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Tanulói tevékenységforma</w:t>
            </w:r>
          </w:p>
        </w:tc>
        <w:tc>
          <w:tcPr>
            <w:tcW w:w="2328" w:type="dxa"/>
            <w:gridSpan w:val="3"/>
            <w:shd w:val="clear" w:color="auto" w:fill="auto"/>
            <w:vAlign w:val="center"/>
            <w:hideMark/>
          </w:tcPr>
          <w:p w14:paraId="1969429E" w14:textId="77777777" w:rsidR="00716660" w:rsidRPr="00295090" w:rsidRDefault="00716660" w:rsidP="00716660">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Tanulói tevékenység szervezési kerete (differenciálási módok)</w:t>
            </w:r>
          </w:p>
        </w:tc>
        <w:tc>
          <w:tcPr>
            <w:tcW w:w="2359" w:type="dxa"/>
            <w:vMerge w:val="restart"/>
            <w:shd w:val="clear" w:color="auto" w:fill="auto"/>
            <w:vAlign w:val="center"/>
            <w:hideMark/>
          </w:tcPr>
          <w:p w14:paraId="762D6643" w14:textId="77777777" w:rsidR="00716660" w:rsidRPr="00295090" w:rsidRDefault="00716660" w:rsidP="00716660">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 xml:space="preserve">Alkalmazandó eszközök és felszerelések </w:t>
            </w:r>
          </w:p>
        </w:tc>
      </w:tr>
      <w:tr w:rsidR="00716660" w:rsidRPr="00716660" w14:paraId="1C0296F9" w14:textId="77777777" w:rsidTr="00716660">
        <w:trPr>
          <w:trHeight w:val="510"/>
          <w:jc w:val="center"/>
        </w:trPr>
        <w:tc>
          <w:tcPr>
            <w:tcW w:w="1036" w:type="dxa"/>
            <w:vMerge/>
            <w:vAlign w:val="center"/>
            <w:hideMark/>
          </w:tcPr>
          <w:p w14:paraId="42772648" w14:textId="77777777" w:rsidR="00716660" w:rsidRPr="00716660" w:rsidRDefault="00716660" w:rsidP="00716660">
            <w:pPr>
              <w:spacing w:after="0"/>
              <w:jc w:val="left"/>
              <w:rPr>
                <w:rFonts w:eastAsia="Times New Roman" w:cs="Times New Roman"/>
                <w:color w:val="000000"/>
                <w:sz w:val="20"/>
                <w:szCs w:val="20"/>
                <w:lang w:eastAsia="hu-HU"/>
              </w:rPr>
            </w:pPr>
          </w:p>
        </w:tc>
        <w:tc>
          <w:tcPr>
            <w:tcW w:w="2777" w:type="dxa"/>
            <w:vMerge/>
            <w:vAlign w:val="center"/>
            <w:hideMark/>
          </w:tcPr>
          <w:p w14:paraId="70046089" w14:textId="77777777" w:rsidR="00716660" w:rsidRPr="00716660" w:rsidRDefault="00716660" w:rsidP="00716660">
            <w:pPr>
              <w:spacing w:after="0"/>
              <w:jc w:val="left"/>
              <w:rPr>
                <w:rFonts w:eastAsia="Times New Roman" w:cs="Times New Roman"/>
                <w:color w:val="000000"/>
                <w:sz w:val="20"/>
                <w:szCs w:val="20"/>
                <w:lang w:eastAsia="hu-HU"/>
              </w:rPr>
            </w:pPr>
          </w:p>
        </w:tc>
        <w:tc>
          <w:tcPr>
            <w:tcW w:w="758" w:type="dxa"/>
            <w:shd w:val="clear" w:color="auto" w:fill="auto"/>
            <w:vAlign w:val="center"/>
            <w:hideMark/>
          </w:tcPr>
          <w:p w14:paraId="72F85370" w14:textId="77777777" w:rsidR="00716660" w:rsidRPr="00295090" w:rsidRDefault="00716660" w:rsidP="00716660">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egyéni</w:t>
            </w:r>
          </w:p>
        </w:tc>
        <w:tc>
          <w:tcPr>
            <w:tcW w:w="796" w:type="dxa"/>
            <w:shd w:val="clear" w:color="auto" w:fill="auto"/>
            <w:vAlign w:val="center"/>
            <w:hideMark/>
          </w:tcPr>
          <w:p w14:paraId="3BA5F0A4" w14:textId="77777777" w:rsidR="00716660" w:rsidRPr="00295090" w:rsidRDefault="00716660" w:rsidP="00716660">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csoport-bontás</w:t>
            </w:r>
          </w:p>
        </w:tc>
        <w:tc>
          <w:tcPr>
            <w:tcW w:w="774" w:type="dxa"/>
            <w:shd w:val="clear" w:color="auto" w:fill="auto"/>
            <w:vAlign w:val="center"/>
            <w:hideMark/>
          </w:tcPr>
          <w:p w14:paraId="680D8E48" w14:textId="77777777" w:rsidR="00716660" w:rsidRPr="00295090" w:rsidRDefault="00716660" w:rsidP="00716660">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osztály-keret</w:t>
            </w:r>
          </w:p>
        </w:tc>
        <w:tc>
          <w:tcPr>
            <w:tcW w:w="2359" w:type="dxa"/>
            <w:vMerge/>
            <w:vAlign w:val="center"/>
            <w:hideMark/>
          </w:tcPr>
          <w:p w14:paraId="6B183DAA" w14:textId="77777777" w:rsidR="00716660" w:rsidRPr="00716660" w:rsidRDefault="00716660" w:rsidP="00716660">
            <w:pPr>
              <w:spacing w:after="0"/>
              <w:jc w:val="left"/>
              <w:rPr>
                <w:rFonts w:eastAsia="Times New Roman" w:cs="Times New Roman"/>
                <w:color w:val="000000"/>
                <w:sz w:val="20"/>
                <w:szCs w:val="20"/>
                <w:lang w:eastAsia="hu-HU"/>
              </w:rPr>
            </w:pPr>
          </w:p>
        </w:tc>
      </w:tr>
      <w:tr w:rsidR="00716660" w:rsidRPr="00295090" w14:paraId="28E0E3DB" w14:textId="77777777" w:rsidTr="00716660">
        <w:trPr>
          <w:trHeight w:val="255"/>
          <w:jc w:val="center"/>
        </w:trPr>
        <w:tc>
          <w:tcPr>
            <w:tcW w:w="1036" w:type="dxa"/>
            <w:shd w:val="clear" w:color="000000" w:fill="D9D9D9"/>
            <w:vAlign w:val="center"/>
            <w:hideMark/>
          </w:tcPr>
          <w:p w14:paraId="2A669DCF" w14:textId="77777777" w:rsidR="00716660" w:rsidRPr="00295090" w:rsidRDefault="00716660" w:rsidP="00716660">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1.</w:t>
            </w:r>
          </w:p>
        </w:tc>
        <w:tc>
          <w:tcPr>
            <w:tcW w:w="7464" w:type="dxa"/>
            <w:gridSpan w:val="5"/>
            <w:shd w:val="clear" w:color="000000" w:fill="D9D9D9"/>
            <w:vAlign w:val="center"/>
            <w:hideMark/>
          </w:tcPr>
          <w:p w14:paraId="3DC0CF63" w14:textId="77777777" w:rsidR="00716660" w:rsidRPr="00295090" w:rsidRDefault="00716660" w:rsidP="00716660">
            <w:pPr>
              <w:spacing w:after="0"/>
              <w:jc w:val="left"/>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Információ feldolgozó tevékenységek</w:t>
            </w:r>
          </w:p>
        </w:tc>
      </w:tr>
      <w:tr w:rsidR="00716660" w:rsidRPr="00716660" w14:paraId="1A3BCF3B" w14:textId="77777777" w:rsidTr="00716660">
        <w:trPr>
          <w:trHeight w:val="510"/>
          <w:jc w:val="center"/>
        </w:trPr>
        <w:tc>
          <w:tcPr>
            <w:tcW w:w="1036" w:type="dxa"/>
            <w:shd w:val="clear" w:color="auto" w:fill="auto"/>
            <w:vAlign w:val="center"/>
            <w:hideMark/>
          </w:tcPr>
          <w:p w14:paraId="569208B2" w14:textId="77777777" w:rsidR="00716660" w:rsidRPr="00716660" w:rsidRDefault="00EF5673" w:rsidP="0071666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00716660" w:rsidRPr="00716660">
              <w:rPr>
                <w:rFonts w:eastAsia="Times New Roman" w:cs="Times New Roman"/>
                <w:color w:val="000000"/>
                <w:sz w:val="20"/>
                <w:szCs w:val="20"/>
                <w:lang w:eastAsia="hu-HU"/>
              </w:rPr>
              <w:t>.</w:t>
            </w:r>
          </w:p>
        </w:tc>
        <w:tc>
          <w:tcPr>
            <w:tcW w:w="2777" w:type="dxa"/>
            <w:shd w:val="clear" w:color="auto" w:fill="auto"/>
            <w:vAlign w:val="center"/>
            <w:hideMark/>
          </w:tcPr>
          <w:p w14:paraId="3B648116"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14:paraId="19B8FC77"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796" w:type="dxa"/>
            <w:shd w:val="clear" w:color="auto" w:fill="auto"/>
            <w:vAlign w:val="center"/>
            <w:hideMark/>
          </w:tcPr>
          <w:p w14:paraId="68BA220B"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774" w:type="dxa"/>
            <w:shd w:val="clear" w:color="auto" w:fill="auto"/>
            <w:vAlign w:val="center"/>
            <w:hideMark/>
          </w:tcPr>
          <w:p w14:paraId="47B8DE68"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x</w:t>
            </w:r>
          </w:p>
        </w:tc>
        <w:tc>
          <w:tcPr>
            <w:tcW w:w="2359" w:type="dxa"/>
            <w:shd w:val="clear" w:color="auto" w:fill="auto"/>
            <w:vAlign w:val="center"/>
            <w:hideMark/>
          </w:tcPr>
          <w:p w14:paraId="1A391087"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r>
      <w:tr w:rsidR="00716660" w:rsidRPr="00716660" w14:paraId="62C97B2B" w14:textId="77777777" w:rsidTr="00716660">
        <w:trPr>
          <w:trHeight w:val="255"/>
          <w:jc w:val="center"/>
        </w:trPr>
        <w:tc>
          <w:tcPr>
            <w:tcW w:w="1036" w:type="dxa"/>
            <w:shd w:val="clear" w:color="auto" w:fill="auto"/>
            <w:vAlign w:val="center"/>
            <w:hideMark/>
          </w:tcPr>
          <w:p w14:paraId="0389C927" w14:textId="77777777" w:rsidR="00716660" w:rsidRPr="00716660" w:rsidRDefault="00EF5673" w:rsidP="0071666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00716660" w:rsidRPr="00716660">
              <w:rPr>
                <w:rFonts w:eastAsia="Times New Roman" w:cs="Times New Roman"/>
                <w:color w:val="000000"/>
                <w:sz w:val="20"/>
                <w:szCs w:val="20"/>
                <w:lang w:eastAsia="hu-HU"/>
              </w:rPr>
              <w:t>.</w:t>
            </w:r>
          </w:p>
        </w:tc>
        <w:tc>
          <w:tcPr>
            <w:tcW w:w="2777" w:type="dxa"/>
            <w:shd w:val="clear" w:color="auto" w:fill="auto"/>
            <w:vAlign w:val="center"/>
            <w:hideMark/>
          </w:tcPr>
          <w:p w14:paraId="57F691EB"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14:paraId="2948B96B"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x</w:t>
            </w:r>
          </w:p>
        </w:tc>
        <w:tc>
          <w:tcPr>
            <w:tcW w:w="796" w:type="dxa"/>
            <w:shd w:val="clear" w:color="auto" w:fill="auto"/>
            <w:vAlign w:val="center"/>
            <w:hideMark/>
          </w:tcPr>
          <w:p w14:paraId="65FDF790"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774" w:type="dxa"/>
            <w:shd w:val="clear" w:color="auto" w:fill="auto"/>
            <w:vAlign w:val="center"/>
            <w:hideMark/>
          </w:tcPr>
          <w:p w14:paraId="5B0F4A45"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2359" w:type="dxa"/>
            <w:shd w:val="clear" w:color="auto" w:fill="auto"/>
            <w:vAlign w:val="center"/>
            <w:hideMark/>
          </w:tcPr>
          <w:p w14:paraId="74A115AD"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r>
      <w:tr w:rsidR="00716660" w:rsidRPr="00295090" w14:paraId="1AF5A0A6" w14:textId="77777777" w:rsidTr="00716660">
        <w:trPr>
          <w:trHeight w:val="255"/>
          <w:jc w:val="center"/>
        </w:trPr>
        <w:tc>
          <w:tcPr>
            <w:tcW w:w="1036" w:type="dxa"/>
            <w:shd w:val="clear" w:color="000000" w:fill="D9D9D9"/>
            <w:vAlign w:val="center"/>
            <w:hideMark/>
          </w:tcPr>
          <w:p w14:paraId="6686FB0F" w14:textId="77777777" w:rsidR="00716660" w:rsidRPr="00295090" w:rsidRDefault="00716660" w:rsidP="00716660">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2.</w:t>
            </w:r>
          </w:p>
        </w:tc>
        <w:tc>
          <w:tcPr>
            <w:tcW w:w="7464" w:type="dxa"/>
            <w:gridSpan w:val="5"/>
            <w:shd w:val="clear" w:color="000000" w:fill="D9D9D9"/>
            <w:vAlign w:val="center"/>
            <w:hideMark/>
          </w:tcPr>
          <w:p w14:paraId="635A5181" w14:textId="77777777" w:rsidR="00716660" w:rsidRPr="00295090" w:rsidRDefault="00716660" w:rsidP="00716660">
            <w:pPr>
              <w:spacing w:after="0"/>
              <w:jc w:val="left"/>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Ismeretalkalmazási gyakorló tevékenységek, feladatok</w:t>
            </w:r>
          </w:p>
        </w:tc>
      </w:tr>
      <w:tr w:rsidR="00716660" w:rsidRPr="00716660" w14:paraId="69C5B480" w14:textId="77777777" w:rsidTr="00716660">
        <w:trPr>
          <w:trHeight w:val="510"/>
          <w:jc w:val="center"/>
        </w:trPr>
        <w:tc>
          <w:tcPr>
            <w:tcW w:w="1036" w:type="dxa"/>
            <w:shd w:val="clear" w:color="auto" w:fill="auto"/>
            <w:vAlign w:val="center"/>
            <w:hideMark/>
          </w:tcPr>
          <w:p w14:paraId="5C20D187" w14:textId="77777777" w:rsidR="00716660" w:rsidRPr="00716660" w:rsidRDefault="00EF5673" w:rsidP="0071666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00716660" w:rsidRPr="00716660">
              <w:rPr>
                <w:rFonts w:eastAsia="Times New Roman" w:cs="Times New Roman"/>
                <w:color w:val="000000"/>
                <w:sz w:val="20"/>
                <w:szCs w:val="20"/>
                <w:lang w:eastAsia="hu-HU"/>
              </w:rPr>
              <w:t>.</w:t>
            </w:r>
          </w:p>
        </w:tc>
        <w:tc>
          <w:tcPr>
            <w:tcW w:w="2777" w:type="dxa"/>
            <w:shd w:val="clear" w:color="auto" w:fill="auto"/>
            <w:vAlign w:val="center"/>
            <w:hideMark/>
          </w:tcPr>
          <w:p w14:paraId="7212FDFC"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14:paraId="5DA6937F"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796" w:type="dxa"/>
            <w:shd w:val="clear" w:color="auto" w:fill="auto"/>
            <w:vAlign w:val="center"/>
            <w:hideMark/>
          </w:tcPr>
          <w:p w14:paraId="5A755F27"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774" w:type="dxa"/>
            <w:shd w:val="clear" w:color="auto" w:fill="auto"/>
            <w:vAlign w:val="center"/>
            <w:hideMark/>
          </w:tcPr>
          <w:p w14:paraId="63D04A36"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x</w:t>
            </w:r>
          </w:p>
        </w:tc>
        <w:tc>
          <w:tcPr>
            <w:tcW w:w="2359" w:type="dxa"/>
            <w:shd w:val="clear" w:color="auto" w:fill="auto"/>
            <w:vAlign w:val="center"/>
            <w:hideMark/>
          </w:tcPr>
          <w:p w14:paraId="48BBDACD"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r>
      <w:tr w:rsidR="00716660" w:rsidRPr="00716660" w14:paraId="28D27132" w14:textId="77777777" w:rsidTr="00716660">
        <w:trPr>
          <w:trHeight w:val="255"/>
          <w:jc w:val="center"/>
        </w:trPr>
        <w:tc>
          <w:tcPr>
            <w:tcW w:w="1036" w:type="dxa"/>
            <w:shd w:val="clear" w:color="auto" w:fill="auto"/>
            <w:vAlign w:val="center"/>
            <w:hideMark/>
          </w:tcPr>
          <w:p w14:paraId="60AA7E05" w14:textId="77777777" w:rsidR="00716660" w:rsidRPr="00716660" w:rsidRDefault="00EF5673" w:rsidP="0071666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00716660" w:rsidRPr="00716660">
              <w:rPr>
                <w:rFonts w:eastAsia="Times New Roman" w:cs="Times New Roman"/>
                <w:color w:val="000000"/>
                <w:sz w:val="20"/>
                <w:szCs w:val="20"/>
                <w:lang w:eastAsia="hu-HU"/>
              </w:rPr>
              <w:t>.</w:t>
            </w:r>
          </w:p>
        </w:tc>
        <w:tc>
          <w:tcPr>
            <w:tcW w:w="2777" w:type="dxa"/>
            <w:shd w:val="clear" w:color="auto" w:fill="auto"/>
            <w:vAlign w:val="center"/>
            <w:hideMark/>
          </w:tcPr>
          <w:p w14:paraId="07B178C3"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Tesztfeladat megoldása</w:t>
            </w:r>
          </w:p>
        </w:tc>
        <w:tc>
          <w:tcPr>
            <w:tcW w:w="758" w:type="dxa"/>
            <w:shd w:val="clear" w:color="auto" w:fill="auto"/>
            <w:vAlign w:val="center"/>
            <w:hideMark/>
          </w:tcPr>
          <w:p w14:paraId="3E727661"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x</w:t>
            </w:r>
          </w:p>
        </w:tc>
        <w:tc>
          <w:tcPr>
            <w:tcW w:w="796" w:type="dxa"/>
            <w:shd w:val="clear" w:color="auto" w:fill="auto"/>
            <w:vAlign w:val="center"/>
            <w:hideMark/>
          </w:tcPr>
          <w:p w14:paraId="48344127"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774" w:type="dxa"/>
            <w:shd w:val="clear" w:color="auto" w:fill="auto"/>
            <w:vAlign w:val="center"/>
            <w:hideMark/>
          </w:tcPr>
          <w:p w14:paraId="17B44DD0"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x</w:t>
            </w:r>
          </w:p>
        </w:tc>
        <w:tc>
          <w:tcPr>
            <w:tcW w:w="2359" w:type="dxa"/>
            <w:shd w:val="clear" w:color="auto" w:fill="auto"/>
            <w:vAlign w:val="center"/>
            <w:hideMark/>
          </w:tcPr>
          <w:p w14:paraId="7B19D377"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r>
      <w:tr w:rsidR="00716660" w:rsidRPr="00716660" w14:paraId="2602F113" w14:textId="77777777" w:rsidTr="00716660">
        <w:trPr>
          <w:trHeight w:val="510"/>
          <w:jc w:val="center"/>
        </w:trPr>
        <w:tc>
          <w:tcPr>
            <w:tcW w:w="1036" w:type="dxa"/>
            <w:shd w:val="clear" w:color="auto" w:fill="auto"/>
            <w:vAlign w:val="center"/>
            <w:hideMark/>
          </w:tcPr>
          <w:p w14:paraId="2C4D5379" w14:textId="77777777" w:rsidR="00716660" w:rsidRPr="00716660" w:rsidRDefault="00EF5673" w:rsidP="0071666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00716660" w:rsidRPr="00716660">
              <w:rPr>
                <w:rFonts w:eastAsia="Times New Roman" w:cs="Times New Roman"/>
                <w:color w:val="000000"/>
                <w:sz w:val="20"/>
                <w:szCs w:val="20"/>
                <w:lang w:eastAsia="hu-HU"/>
              </w:rPr>
              <w:t>.</w:t>
            </w:r>
          </w:p>
        </w:tc>
        <w:tc>
          <w:tcPr>
            <w:tcW w:w="2777" w:type="dxa"/>
            <w:shd w:val="clear" w:color="auto" w:fill="auto"/>
            <w:vAlign w:val="center"/>
            <w:hideMark/>
          </w:tcPr>
          <w:p w14:paraId="2D88074C"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14:paraId="568CCD3E"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x</w:t>
            </w:r>
          </w:p>
        </w:tc>
        <w:tc>
          <w:tcPr>
            <w:tcW w:w="796" w:type="dxa"/>
            <w:shd w:val="clear" w:color="auto" w:fill="auto"/>
            <w:vAlign w:val="center"/>
            <w:hideMark/>
          </w:tcPr>
          <w:p w14:paraId="72AAAD2B"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774" w:type="dxa"/>
            <w:shd w:val="clear" w:color="auto" w:fill="auto"/>
            <w:vAlign w:val="center"/>
            <w:hideMark/>
          </w:tcPr>
          <w:p w14:paraId="18C24F2C"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2359" w:type="dxa"/>
            <w:shd w:val="clear" w:color="auto" w:fill="auto"/>
            <w:vAlign w:val="center"/>
            <w:hideMark/>
          </w:tcPr>
          <w:p w14:paraId="71640AE5"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r>
      <w:tr w:rsidR="00716660" w:rsidRPr="00295090" w14:paraId="54642E49" w14:textId="77777777" w:rsidTr="00716660">
        <w:trPr>
          <w:trHeight w:val="255"/>
          <w:jc w:val="center"/>
        </w:trPr>
        <w:tc>
          <w:tcPr>
            <w:tcW w:w="1036" w:type="dxa"/>
            <w:shd w:val="clear" w:color="000000" w:fill="D9D9D9"/>
            <w:vAlign w:val="center"/>
            <w:hideMark/>
          </w:tcPr>
          <w:p w14:paraId="59E71F5F" w14:textId="77777777" w:rsidR="00716660" w:rsidRPr="00295090" w:rsidRDefault="00716660" w:rsidP="00716660">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3.</w:t>
            </w:r>
          </w:p>
        </w:tc>
        <w:tc>
          <w:tcPr>
            <w:tcW w:w="7464" w:type="dxa"/>
            <w:gridSpan w:val="5"/>
            <w:shd w:val="clear" w:color="000000" w:fill="D9D9D9"/>
            <w:vAlign w:val="center"/>
            <w:hideMark/>
          </w:tcPr>
          <w:p w14:paraId="12AB6591" w14:textId="77777777" w:rsidR="00716660" w:rsidRPr="00295090" w:rsidRDefault="00716660" w:rsidP="00716660">
            <w:pPr>
              <w:spacing w:after="0"/>
              <w:jc w:val="left"/>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Képi információk körében</w:t>
            </w:r>
          </w:p>
        </w:tc>
      </w:tr>
      <w:tr w:rsidR="00716660" w:rsidRPr="00716660" w14:paraId="38A23713" w14:textId="77777777" w:rsidTr="00716660">
        <w:trPr>
          <w:trHeight w:val="255"/>
          <w:jc w:val="center"/>
        </w:trPr>
        <w:tc>
          <w:tcPr>
            <w:tcW w:w="1036" w:type="dxa"/>
            <w:shd w:val="clear" w:color="auto" w:fill="auto"/>
            <w:vAlign w:val="center"/>
            <w:hideMark/>
          </w:tcPr>
          <w:p w14:paraId="225092B8"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3.1.</w:t>
            </w:r>
          </w:p>
        </w:tc>
        <w:tc>
          <w:tcPr>
            <w:tcW w:w="2777" w:type="dxa"/>
            <w:shd w:val="clear" w:color="auto" w:fill="auto"/>
            <w:vAlign w:val="center"/>
            <w:hideMark/>
          </w:tcPr>
          <w:p w14:paraId="08195B6A"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rajz értelmezése</w:t>
            </w:r>
          </w:p>
        </w:tc>
        <w:tc>
          <w:tcPr>
            <w:tcW w:w="758" w:type="dxa"/>
            <w:shd w:val="clear" w:color="auto" w:fill="auto"/>
            <w:vAlign w:val="center"/>
            <w:hideMark/>
          </w:tcPr>
          <w:p w14:paraId="4FD49852"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796" w:type="dxa"/>
            <w:shd w:val="clear" w:color="auto" w:fill="auto"/>
            <w:vAlign w:val="center"/>
            <w:hideMark/>
          </w:tcPr>
          <w:p w14:paraId="29E45F14"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774" w:type="dxa"/>
            <w:shd w:val="clear" w:color="auto" w:fill="auto"/>
            <w:vAlign w:val="center"/>
            <w:hideMark/>
          </w:tcPr>
          <w:p w14:paraId="39203B36"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x</w:t>
            </w:r>
          </w:p>
        </w:tc>
        <w:tc>
          <w:tcPr>
            <w:tcW w:w="2359" w:type="dxa"/>
            <w:shd w:val="clear" w:color="auto" w:fill="auto"/>
            <w:vAlign w:val="center"/>
            <w:hideMark/>
          </w:tcPr>
          <w:p w14:paraId="248C6242"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Képek, ábrák</w:t>
            </w:r>
          </w:p>
        </w:tc>
      </w:tr>
      <w:tr w:rsidR="00716660" w:rsidRPr="00295090" w14:paraId="51F25213" w14:textId="77777777" w:rsidTr="00716660">
        <w:trPr>
          <w:trHeight w:val="255"/>
          <w:jc w:val="center"/>
        </w:trPr>
        <w:tc>
          <w:tcPr>
            <w:tcW w:w="1036" w:type="dxa"/>
            <w:shd w:val="clear" w:color="000000" w:fill="D9D9D9"/>
            <w:vAlign w:val="center"/>
            <w:hideMark/>
          </w:tcPr>
          <w:p w14:paraId="4227971D" w14:textId="77777777" w:rsidR="00716660" w:rsidRPr="00295090" w:rsidRDefault="00716660" w:rsidP="00716660">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4.</w:t>
            </w:r>
          </w:p>
        </w:tc>
        <w:tc>
          <w:tcPr>
            <w:tcW w:w="7464" w:type="dxa"/>
            <w:gridSpan w:val="5"/>
            <w:shd w:val="clear" w:color="000000" w:fill="D9D9D9"/>
            <w:vAlign w:val="center"/>
            <w:hideMark/>
          </w:tcPr>
          <w:p w14:paraId="03DD0AC1" w14:textId="77777777" w:rsidR="00716660" w:rsidRPr="00295090" w:rsidRDefault="00716660" w:rsidP="00716660">
            <w:pPr>
              <w:spacing w:after="0"/>
              <w:jc w:val="left"/>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Komplex információk körében</w:t>
            </w:r>
          </w:p>
        </w:tc>
      </w:tr>
      <w:tr w:rsidR="00716660" w:rsidRPr="00716660" w14:paraId="5105C2E0" w14:textId="77777777" w:rsidTr="00716660">
        <w:trPr>
          <w:trHeight w:val="255"/>
          <w:jc w:val="center"/>
        </w:trPr>
        <w:tc>
          <w:tcPr>
            <w:tcW w:w="1036" w:type="dxa"/>
            <w:shd w:val="clear" w:color="auto" w:fill="auto"/>
            <w:vAlign w:val="center"/>
            <w:hideMark/>
          </w:tcPr>
          <w:p w14:paraId="58437313" w14:textId="77777777" w:rsidR="00716660" w:rsidRPr="00716660" w:rsidRDefault="00716660" w:rsidP="00EF5673">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4.</w:t>
            </w:r>
            <w:r w:rsidR="00EF5673">
              <w:rPr>
                <w:rFonts w:eastAsia="Times New Roman" w:cs="Times New Roman"/>
                <w:color w:val="000000"/>
                <w:sz w:val="20"/>
                <w:szCs w:val="20"/>
                <w:lang w:eastAsia="hu-HU"/>
              </w:rPr>
              <w:t>1</w:t>
            </w:r>
            <w:r w:rsidRPr="00716660">
              <w:rPr>
                <w:rFonts w:eastAsia="Times New Roman" w:cs="Times New Roman"/>
                <w:color w:val="000000"/>
                <w:sz w:val="20"/>
                <w:szCs w:val="20"/>
                <w:lang w:eastAsia="hu-HU"/>
              </w:rPr>
              <w:t>.</w:t>
            </w:r>
          </w:p>
        </w:tc>
        <w:tc>
          <w:tcPr>
            <w:tcW w:w="2777" w:type="dxa"/>
            <w:shd w:val="clear" w:color="auto" w:fill="auto"/>
            <w:vAlign w:val="center"/>
            <w:hideMark/>
          </w:tcPr>
          <w:p w14:paraId="2EA28761"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Utólagos szóbeli beszámoló</w:t>
            </w:r>
          </w:p>
        </w:tc>
        <w:tc>
          <w:tcPr>
            <w:tcW w:w="758" w:type="dxa"/>
            <w:shd w:val="clear" w:color="auto" w:fill="auto"/>
            <w:vAlign w:val="center"/>
            <w:hideMark/>
          </w:tcPr>
          <w:p w14:paraId="2C306829"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x</w:t>
            </w:r>
          </w:p>
        </w:tc>
        <w:tc>
          <w:tcPr>
            <w:tcW w:w="796" w:type="dxa"/>
            <w:shd w:val="clear" w:color="auto" w:fill="auto"/>
            <w:vAlign w:val="center"/>
            <w:hideMark/>
          </w:tcPr>
          <w:p w14:paraId="5818B127"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774" w:type="dxa"/>
            <w:shd w:val="clear" w:color="auto" w:fill="auto"/>
            <w:vAlign w:val="center"/>
            <w:hideMark/>
          </w:tcPr>
          <w:p w14:paraId="46511137"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x</w:t>
            </w:r>
          </w:p>
        </w:tc>
        <w:tc>
          <w:tcPr>
            <w:tcW w:w="2359" w:type="dxa"/>
            <w:shd w:val="clear" w:color="auto" w:fill="auto"/>
            <w:vAlign w:val="center"/>
            <w:hideMark/>
          </w:tcPr>
          <w:p w14:paraId="2F0E41F9"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r>
    </w:tbl>
    <w:p w14:paraId="6511E7E9" w14:textId="77777777" w:rsidR="00716660" w:rsidRPr="00BC7291" w:rsidRDefault="00716660" w:rsidP="00716660">
      <w:pPr>
        <w:pStyle w:val="Listaszerbekezds"/>
        <w:spacing w:after="0"/>
        <w:ind w:left="1224"/>
        <w:rPr>
          <w:b/>
        </w:rPr>
      </w:pPr>
    </w:p>
    <w:p w14:paraId="7AFABBFE" w14:textId="77777777" w:rsidR="00DF1227" w:rsidRPr="002B5BF7" w:rsidRDefault="00DF1227" w:rsidP="00DF1227">
      <w:pPr>
        <w:spacing w:after="0"/>
        <w:ind w:left="426"/>
      </w:pPr>
    </w:p>
    <w:p w14:paraId="000B0420"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41A9F50D" w14:textId="77777777" w:rsidR="00DF1227" w:rsidRDefault="00DF1227" w:rsidP="00DF1227">
      <w:pPr>
        <w:spacing w:after="0"/>
        <w:ind w:left="426"/>
      </w:pPr>
      <w:r w:rsidRPr="003A56AA">
        <w:t>A nemzeti köznevelésről szóló 2011. évi CXC. törvény. 54. § (2) a) pontja szerinti értékeléssel.</w:t>
      </w:r>
    </w:p>
    <w:p w14:paraId="302ABAC2" w14:textId="77777777" w:rsidR="00DF1227" w:rsidRPr="002B5BF7" w:rsidRDefault="00DF1227" w:rsidP="00DF1227">
      <w:pPr>
        <w:spacing w:after="0"/>
        <w:ind w:left="426"/>
      </w:pPr>
    </w:p>
    <w:p w14:paraId="724B6D14" w14:textId="77777777" w:rsidR="00DF1227" w:rsidRDefault="00DF1227" w:rsidP="00DF1227">
      <w:pPr>
        <w:spacing w:after="0"/>
        <w:rPr>
          <w:rFonts w:cs="Times New Roman"/>
        </w:rPr>
      </w:pPr>
    </w:p>
    <w:p w14:paraId="52A498D7" w14:textId="77777777" w:rsidR="00DF1227" w:rsidRPr="00644690" w:rsidRDefault="007A7F3A" w:rsidP="00DF1227">
      <w:pPr>
        <w:pStyle w:val="Listaszerbekezds"/>
        <w:numPr>
          <w:ilvl w:val="0"/>
          <w:numId w:val="8"/>
        </w:numPr>
        <w:tabs>
          <w:tab w:val="right" w:pos="9072"/>
        </w:tabs>
        <w:spacing w:after="0"/>
        <w:rPr>
          <w:rFonts w:cs="Times New Roman"/>
          <w:b/>
        </w:rPr>
      </w:pPr>
      <w:r w:rsidRPr="007A7F3A">
        <w:rPr>
          <w:b/>
        </w:rPr>
        <w:t>Növénytermesztés és feldolgozás gyakorlat</w:t>
      </w:r>
      <w:r w:rsidR="00DF1227" w:rsidRPr="00644690">
        <w:rPr>
          <w:b/>
        </w:rPr>
        <w:t xml:space="preserve"> tantárgy</w:t>
      </w:r>
      <w:r w:rsidR="00DF1227" w:rsidRPr="00644690">
        <w:rPr>
          <w:b/>
        </w:rPr>
        <w:tab/>
      </w:r>
      <w:r w:rsidR="00290220">
        <w:rPr>
          <w:b/>
        </w:rPr>
        <w:t>268</w:t>
      </w:r>
      <w:r w:rsidR="00DF1227">
        <w:rPr>
          <w:b/>
        </w:rPr>
        <w:t xml:space="preserve"> ó</w:t>
      </w:r>
      <w:r w:rsidR="00DF1227" w:rsidRPr="00644690">
        <w:rPr>
          <w:b/>
        </w:rPr>
        <w:t>ra/</w:t>
      </w:r>
      <w:r w:rsidR="00290220">
        <w:rPr>
          <w:b/>
        </w:rPr>
        <w:t>2</w:t>
      </w:r>
      <w:r w:rsidR="008F0F4E">
        <w:rPr>
          <w:b/>
        </w:rPr>
        <w:t>6</w:t>
      </w:r>
      <w:r w:rsidR="00E407CA">
        <w:rPr>
          <w:b/>
        </w:rPr>
        <w:t>8</w:t>
      </w:r>
      <w:r w:rsidR="00DF1227" w:rsidRPr="00644690">
        <w:rPr>
          <w:b/>
        </w:rPr>
        <w:t xml:space="preserve"> óra*</w:t>
      </w:r>
    </w:p>
    <w:p w14:paraId="0F88649F" w14:textId="77777777"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14:paraId="7E88EC8B" w14:textId="77777777" w:rsidR="00DF1227" w:rsidRPr="00644690" w:rsidRDefault="00DF1227" w:rsidP="00DF1227"/>
    <w:p w14:paraId="65E786F5" w14:textId="77777777" w:rsidR="00DF1227" w:rsidRDefault="00DF1227" w:rsidP="00DF1227">
      <w:pPr>
        <w:pStyle w:val="Listaszerbekezds"/>
        <w:numPr>
          <w:ilvl w:val="1"/>
          <w:numId w:val="8"/>
        </w:numPr>
        <w:spacing w:after="0"/>
        <w:rPr>
          <w:b/>
        </w:rPr>
      </w:pPr>
      <w:r w:rsidRPr="00644690">
        <w:rPr>
          <w:b/>
        </w:rPr>
        <w:t>A tantárgy tanításának célja</w:t>
      </w:r>
    </w:p>
    <w:p w14:paraId="7E314595" w14:textId="77777777" w:rsidR="005B2FFC" w:rsidRDefault="005B2FFC" w:rsidP="005B2FFC">
      <w:pPr>
        <w:spacing w:after="0"/>
        <w:ind w:left="426"/>
      </w:pPr>
    </w:p>
    <w:p w14:paraId="43476A80" w14:textId="77777777" w:rsidR="005B2FFC" w:rsidRDefault="005B2FFC" w:rsidP="005B2FFC">
      <w:pPr>
        <w:spacing w:after="0"/>
        <w:ind w:left="426"/>
      </w:pPr>
      <w:r w:rsidRPr="005B2FFC">
        <w:t xml:space="preserve">A mezőgazdasági termelés és feldolgozás gyakorlati tantárgy a tanulókat felkészíti az elméletben elsajátított ismeretek tudatos gyakorlati alkalmazására. </w:t>
      </w:r>
    </w:p>
    <w:p w14:paraId="25CD96A1" w14:textId="77777777" w:rsidR="005B2FFC" w:rsidRDefault="005B2FFC" w:rsidP="005B2FFC">
      <w:pPr>
        <w:spacing w:after="0"/>
        <w:ind w:left="426"/>
      </w:pPr>
    </w:p>
    <w:p w14:paraId="5B186811" w14:textId="77777777" w:rsidR="005B2FFC" w:rsidRDefault="005B2FFC" w:rsidP="005B2FFC">
      <w:pPr>
        <w:spacing w:after="0"/>
        <w:ind w:left="426"/>
      </w:pPr>
      <w:r>
        <w:t>A családi gazdálkodó munkaköréhez kapcsolódóan a ház körül, a családi gazdaságban vagy üzemi viszonyok között, saját felhasználásra és értékesítési célra termelői tevékenységet folytat. Feladatát önállóan, illetve irányítás mellett végzi.</w:t>
      </w:r>
    </w:p>
    <w:p w14:paraId="525D3C40" w14:textId="77777777" w:rsidR="005B2FFC" w:rsidRDefault="005B2FFC" w:rsidP="005B2FFC">
      <w:pPr>
        <w:spacing w:after="0"/>
        <w:ind w:left="426"/>
      </w:pPr>
    </w:p>
    <w:p w14:paraId="5DDD488D" w14:textId="77777777" w:rsidR="00DF1227" w:rsidRDefault="005B2FFC" w:rsidP="005B2FFC">
      <w:pPr>
        <w:spacing w:after="0"/>
        <w:ind w:left="426"/>
      </w:pPr>
      <w:r>
        <w:t>A tantárgy tanításának célja képessé tenni a tanulókat a konyhakertben, dísz- és lakókertben önálló kertkialakítási, - művelési, - gondozási tevékenységre, a családi gazdaság vagy mezőgazdasági kistermelés kertészeti ágazataiban a részfeladatok szakszerű, környezetkímélő végrehajtására. Tudják a megtermelt kertészeti termékeket közvetlenül, vagy feldolgozás után hasznosítani, értékesítésre előkészíteni.</w:t>
      </w:r>
    </w:p>
    <w:p w14:paraId="0D35393E" w14:textId="77777777" w:rsidR="00DF1227" w:rsidRPr="002B5BF7" w:rsidRDefault="00DF1227" w:rsidP="00DF1227">
      <w:pPr>
        <w:spacing w:after="0"/>
        <w:ind w:left="426"/>
      </w:pPr>
    </w:p>
    <w:p w14:paraId="4DE1C834"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69CA5412" w14:textId="77777777" w:rsidR="005B2FFC" w:rsidRDefault="005B2FFC" w:rsidP="005B2FFC">
      <w:pPr>
        <w:spacing w:after="0"/>
        <w:ind w:left="426"/>
      </w:pPr>
    </w:p>
    <w:p w14:paraId="120826EF" w14:textId="77777777" w:rsidR="005B2FFC" w:rsidRDefault="005B2FFC" w:rsidP="005B2FFC">
      <w:pPr>
        <w:spacing w:after="0"/>
        <w:ind w:left="426"/>
      </w:pPr>
      <w:r>
        <w:t>A mezőgazdasági gyakorlati tevékenységek végzéséhez fel kell használni a kapcsolódó szakmai elméleti tárgyak tananyagaiban megszerzett ismeretek mellett a természetismeretben tanultakat, építeni lehet a matematikai ismeretekre. A szakmai lehetőségeket felhasználva konkrét gyakorlati példákon keresztül kell segíteni a számolási készség fejlesztését (vetőmagszükséglet, termésmennyiség, százalékszámítás stb.).</w:t>
      </w:r>
    </w:p>
    <w:p w14:paraId="5DCA63FB" w14:textId="77777777" w:rsidR="005B2FFC" w:rsidRDefault="005B2FFC" w:rsidP="005B2FFC">
      <w:pPr>
        <w:spacing w:after="0"/>
        <w:ind w:left="426"/>
      </w:pPr>
    </w:p>
    <w:p w14:paraId="386A8720" w14:textId="77777777" w:rsidR="00DF1227" w:rsidRDefault="005B2FFC" w:rsidP="005B2FFC">
      <w:pPr>
        <w:spacing w:after="0"/>
        <w:ind w:left="426"/>
      </w:pPr>
      <w:r>
        <w:t>A szakmai tárgyak közül a Családellátás, - gondozás, az Élelmiszerek és táplálkozási, ételkészítési alapismeretek tantárgy, valamint a Lakókörnyezet kialakítás ismeretei, a Napi tevékenységek gyakorlata előkészíti, segíti a zöldség- és gyümölcstermesztési feladatok megvalósítását, mivel a tanulók közvetlenül érzékelhetik a megtermelt minőségi áruk felhasználásának fontosságát.</w:t>
      </w:r>
    </w:p>
    <w:p w14:paraId="69CEA286" w14:textId="77777777" w:rsidR="00DF1227" w:rsidRPr="002B5BF7" w:rsidRDefault="00DF1227" w:rsidP="00DF1227">
      <w:pPr>
        <w:spacing w:after="0"/>
        <w:ind w:left="426"/>
      </w:pPr>
    </w:p>
    <w:p w14:paraId="373DEEF5"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5E0505A4" w14:textId="77777777" w:rsidR="00DF1227" w:rsidRDefault="009270D4" w:rsidP="00DF1227">
      <w:pPr>
        <w:pStyle w:val="Listaszerbekezds"/>
        <w:numPr>
          <w:ilvl w:val="2"/>
          <w:numId w:val="8"/>
        </w:numPr>
        <w:tabs>
          <w:tab w:val="left" w:pos="1701"/>
          <w:tab w:val="right" w:pos="9072"/>
        </w:tabs>
        <w:spacing w:after="0"/>
        <w:ind w:left="993" w:hanging="426"/>
        <w:rPr>
          <w:b/>
          <w:i/>
        </w:rPr>
      </w:pPr>
      <w:r w:rsidRPr="009270D4">
        <w:rPr>
          <w:b/>
          <w:i/>
        </w:rPr>
        <w:t>Zöldségtermesztés</w:t>
      </w:r>
      <w:r w:rsidR="00DF1227" w:rsidRPr="00644690">
        <w:rPr>
          <w:b/>
          <w:i/>
        </w:rPr>
        <w:tab/>
      </w:r>
      <w:r w:rsidR="00290220">
        <w:rPr>
          <w:b/>
          <w:i/>
        </w:rPr>
        <w:t>113</w:t>
      </w:r>
      <w:r w:rsidR="00DF1227">
        <w:rPr>
          <w:b/>
          <w:i/>
        </w:rPr>
        <w:t xml:space="preserve"> ó</w:t>
      </w:r>
      <w:r w:rsidR="00DF1227" w:rsidRPr="00644690">
        <w:rPr>
          <w:b/>
          <w:i/>
        </w:rPr>
        <w:t>ra/</w:t>
      </w:r>
      <w:r w:rsidR="00E407CA">
        <w:rPr>
          <w:b/>
          <w:i/>
        </w:rPr>
        <w:t>144</w:t>
      </w:r>
      <w:r w:rsidR="00DF1227" w:rsidRPr="00644690">
        <w:rPr>
          <w:b/>
          <w:i/>
        </w:rPr>
        <w:t xml:space="preserve"> óra</w:t>
      </w:r>
    </w:p>
    <w:p w14:paraId="01B66037" w14:textId="77777777" w:rsidR="009270D4" w:rsidRDefault="009270D4" w:rsidP="009270D4">
      <w:pPr>
        <w:tabs>
          <w:tab w:val="left" w:pos="1418"/>
          <w:tab w:val="right" w:pos="9072"/>
        </w:tabs>
        <w:spacing w:after="0"/>
        <w:ind w:left="851"/>
        <w:rPr>
          <w:rFonts w:cs="Times New Roman"/>
        </w:rPr>
      </w:pPr>
    </w:p>
    <w:p w14:paraId="4C95C637"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Zöldségnövény és magismeret</w:t>
      </w:r>
    </w:p>
    <w:p w14:paraId="28E21A94"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Zöldségtermesztés gépeinek, eszközeinek megismerése, használatának gyakorlása</w:t>
      </w:r>
    </w:p>
    <w:p w14:paraId="05226E25"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Termesztő berendezések megismerése</w:t>
      </w:r>
    </w:p>
    <w:p w14:paraId="14E834C5"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Fóliasátor felállítása: kitűzés, bordák elhelyezése, fólia felhúzása, rögzítése</w:t>
      </w:r>
    </w:p>
    <w:p w14:paraId="2B3D2D4E"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Csapadékmennyiség mérése, talajvizsgálatok előkészítése, szervezése</w:t>
      </w:r>
    </w:p>
    <w:p w14:paraId="64FFC49A"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Alap és fejtrágyázás végzése</w:t>
      </w:r>
    </w:p>
    <w:p w14:paraId="43263BC9"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Talaj-előkészítés szabadföldi magvetéshez, palántaültetéshez</w:t>
      </w:r>
    </w:p>
    <w:p w14:paraId="2CD060D1"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Termesztő berendezések talajának előkészítése</w:t>
      </w:r>
    </w:p>
    <w:p w14:paraId="511F00C0"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Vetőmag vizsgálat (tisztaság, csírázóképesség)</w:t>
      </w:r>
    </w:p>
    <w:p w14:paraId="2D6CA2E3"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Magvetés szaporító ládába, tápkockába, cserépbe, növényágyba</w:t>
      </w:r>
    </w:p>
    <w:p w14:paraId="3BB1AFD6"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Palánta-nevelés, tűzdelés</w:t>
      </w:r>
    </w:p>
    <w:p w14:paraId="2AB388A0"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Szabadföldi ágyások, utak kijelölése, jeltáblázás</w:t>
      </w:r>
    </w:p>
    <w:p w14:paraId="448D1A79"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Magvetés helybe: a vetés idejének, módjának meghatározása</w:t>
      </w:r>
    </w:p>
    <w:p w14:paraId="743D5E35"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Vetőmag és palántaszükséglet kiszámítása</w:t>
      </w:r>
    </w:p>
    <w:p w14:paraId="715417AE"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Palánta ültetése állandó helyre (fóliaház, üvegház, szabadföld)</w:t>
      </w:r>
    </w:p>
    <w:p w14:paraId="421D54F0"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Növényápolási munkák (gyomirtás, öntözés, fejtrágyázás, speciális növényápolási munkák) végzése</w:t>
      </w:r>
    </w:p>
    <w:p w14:paraId="7A505639"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Kár- és kórképek felismerése, a kártétel felmérése</w:t>
      </w:r>
    </w:p>
    <w:p w14:paraId="7708BD24"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Környezetkímélő védekezési eljárások alkalmazása</w:t>
      </w:r>
    </w:p>
    <w:p w14:paraId="254D18C6"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Biotermesztési gyakorlati munkák</w:t>
      </w:r>
    </w:p>
    <w:p w14:paraId="19BC1FCD"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Termésbecslés</w:t>
      </w:r>
    </w:p>
    <w:p w14:paraId="611CB3F8"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Hajtatott zöldségek szedése, tisztítása, osztályozása, csomagolása, értékesítése</w:t>
      </w:r>
    </w:p>
    <w:p w14:paraId="25310949"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Szabadföldi zöldségfélék szedése, előkészítése, értékesítése, tárolása</w:t>
      </w:r>
    </w:p>
    <w:p w14:paraId="653E0757" w14:textId="77777777" w:rsidR="00DF1227" w:rsidRDefault="009270D4" w:rsidP="00DF1227">
      <w:pPr>
        <w:tabs>
          <w:tab w:val="left" w:pos="1418"/>
          <w:tab w:val="right" w:pos="9072"/>
        </w:tabs>
        <w:spacing w:after="0"/>
        <w:ind w:left="851"/>
        <w:rPr>
          <w:rFonts w:cs="Times New Roman"/>
        </w:rPr>
      </w:pPr>
      <w:r w:rsidRPr="009270D4">
        <w:rPr>
          <w:rFonts w:cs="Times New Roman"/>
        </w:rPr>
        <w:t>Zöldségfélék feldolgozásának előkészítő műveletei</w:t>
      </w:r>
    </w:p>
    <w:p w14:paraId="17AC7BEF" w14:textId="77777777" w:rsidR="00DF1227" w:rsidRPr="00644690" w:rsidRDefault="00DF1227" w:rsidP="00DF1227">
      <w:pPr>
        <w:tabs>
          <w:tab w:val="left" w:pos="1418"/>
          <w:tab w:val="right" w:pos="9072"/>
        </w:tabs>
        <w:spacing w:after="0"/>
        <w:ind w:left="851"/>
      </w:pPr>
    </w:p>
    <w:p w14:paraId="4F1B45CF" w14:textId="77777777" w:rsidR="00DF1227" w:rsidRDefault="009270D4" w:rsidP="00DF1227">
      <w:pPr>
        <w:pStyle w:val="Listaszerbekezds"/>
        <w:numPr>
          <w:ilvl w:val="2"/>
          <w:numId w:val="8"/>
        </w:numPr>
        <w:tabs>
          <w:tab w:val="left" w:pos="1701"/>
          <w:tab w:val="right" w:pos="9072"/>
        </w:tabs>
        <w:spacing w:after="0"/>
        <w:ind w:left="993" w:hanging="426"/>
        <w:rPr>
          <w:b/>
          <w:i/>
        </w:rPr>
      </w:pPr>
      <w:r w:rsidRPr="009270D4">
        <w:rPr>
          <w:b/>
          <w:i/>
        </w:rPr>
        <w:t>Fűszer- és gyógynövények termesztése</w:t>
      </w:r>
      <w:r w:rsidR="00DF1227" w:rsidRPr="00644690">
        <w:rPr>
          <w:b/>
          <w:i/>
        </w:rPr>
        <w:tab/>
      </w:r>
      <w:r w:rsidR="00290220">
        <w:rPr>
          <w:b/>
          <w:i/>
        </w:rPr>
        <w:t>35</w:t>
      </w:r>
      <w:r w:rsidR="00DF1227">
        <w:rPr>
          <w:b/>
          <w:i/>
        </w:rPr>
        <w:t xml:space="preserve"> ó</w:t>
      </w:r>
      <w:r w:rsidR="00DF1227" w:rsidRPr="00644690">
        <w:rPr>
          <w:b/>
          <w:i/>
        </w:rPr>
        <w:t>ra/</w:t>
      </w:r>
      <w:r w:rsidR="00087C71">
        <w:rPr>
          <w:b/>
          <w:i/>
        </w:rPr>
        <w:t>29</w:t>
      </w:r>
      <w:r w:rsidR="00DF1227" w:rsidRPr="00644690">
        <w:rPr>
          <w:b/>
          <w:i/>
        </w:rPr>
        <w:t xml:space="preserve"> óra</w:t>
      </w:r>
    </w:p>
    <w:p w14:paraId="6451E2B3" w14:textId="77777777" w:rsidR="009270D4" w:rsidRDefault="009270D4" w:rsidP="009270D4">
      <w:pPr>
        <w:tabs>
          <w:tab w:val="left" w:pos="1418"/>
          <w:tab w:val="right" w:pos="9072"/>
        </w:tabs>
        <w:spacing w:after="0"/>
        <w:ind w:left="851"/>
        <w:rPr>
          <w:rFonts w:cs="Times New Roman"/>
        </w:rPr>
      </w:pPr>
    </w:p>
    <w:p w14:paraId="3472D853"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Fontosabb fűszer- és gyógynövények ismerete</w:t>
      </w:r>
    </w:p>
    <w:p w14:paraId="34E1C630"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Termesztési műveletek: talaj-előkészítés, trágyázás, vetés vagy ivartalan szaporítás, ápolás</w:t>
      </w:r>
    </w:p>
    <w:p w14:paraId="547CF7B4" w14:textId="77777777" w:rsidR="00DF1227" w:rsidRDefault="009270D4" w:rsidP="00DF1227">
      <w:pPr>
        <w:tabs>
          <w:tab w:val="left" w:pos="1418"/>
          <w:tab w:val="right" w:pos="9072"/>
        </w:tabs>
        <w:spacing w:after="0"/>
        <w:ind w:left="851"/>
        <w:rPr>
          <w:rFonts w:cs="Times New Roman"/>
        </w:rPr>
      </w:pPr>
      <w:r w:rsidRPr="009270D4">
        <w:rPr>
          <w:rFonts w:cs="Times New Roman"/>
        </w:rPr>
        <w:t>Betakarítás, szárításra előkészítés, szárítás, morzsolás, csomagolás, értékesítés</w:t>
      </w:r>
    </w:p>
    <w:p w14:paraId="59378D2E" w14:textId="77777777" w:rsidR="00DF1227" w:rsidRPr="002A1C54" w:rsidRDefault="00DF1227" w:rsidP="00DF1227">
      <w:pPr>
        <w:tabs>
          <w:tab w:val="left" w:pos="1418"/>
          <w:tab w:val="right" w:pos="9072"/>
        </w:tabs>
        <w:spacing w:after="0"/>
        <w:ind w:left="851"/>
      </w:pPr>
    </w:p>
    <w:p w14:paraId="433000EB" w14:textId="77777777" w:rsidR="00DF1227" w:rsidRDefault="009270D4" w:rsidP="00DF1227">
      <w:pPr>
        <w:pStyle w:val="Listaszerbekezds"/>
        <w:numPr>
          <w:ilvl w:val="2"/>
          <w:numId w:val="8"/>
        </w:numPr>
        <w:tabs>
          <w:tab w:val="left" w:pos="1701"/>
          <w:tab w:val="right" w:pos="9072"/>
        </w:tabs>
        <w:spacing w:after="0"/>
        <w:ind w:left="993" w:hanging="426"/>
        <w:rPr>
          <w:b/>
          <w:i/>
        </w:rPr>
      </w:pPr>
      <w:r w:rsidRPr="009270D4">
        <w:rPr>
          <w:b/>
          <w:i/>
        </w:rPr>
        <w:t>Gyümölcstermesztés</w:t>
      </w:r>
      <w:r w:rsidR="00DF1227" w:rsidRPr="00644690">
        <w:rPr>
          <w:b/>
          <w:i/>
        </w:rPr>
        <w:tab/>
      </w:r>
      <w:r w:rsidR="00290220">
        <w:rPr>
          <w:b/>
          <w:i/>
        </w:rPr>
        <w:t>50</w:t>
      </w:r>
      <w:r w:rsidR="00DF1227">
        <w:rPr>
          <w:b/>
          <w:i/>
        </w:rPr>
        <w:t xml:space="preserve"> ó</w:t>
      </w:r>
      <w:r w:rsidR="00DF1227" w:rsidRPr="00644690">
        <w:rPr>
          <w:b/>
          <w:i/>
        </w:rPr>
        <w:t>ra/</w:t>
      </w:r>
      <w:r w:rsidR="00087C71">
        <w:rPr>
          <w:b/>
          <w:i/>
        </w:rPr>
        <w:t>35</w:t>
      </w:r>
      <w:r w:rsidR="00DF1227" w:rsidRPr="00644690">
        <w:rPr>
          <w:b/>
          <w:i/>
        </w:rPr>
        <w:t xml:space="preserve"> óra</w:t>
      </w:r>
    </w:p>
    <w:p w14:paraId="239FFDBB" w14:textId="77777777" w:rsidR="009270D4" w:rsidRDefault="009270D4" w:rsidP="009270D4">
      <w:pPr>
        <w:spacing w:after="0"/>
        <w:ind w:left="851"/>
        <w:rPr>
          <w:rFonts w:cs="Times New Roman"/>
        </w:rPr>
      </w:pPr>
    </w:p>
    <w:p w14:paraId="4BD5B7EA" w14:textId="77777777" w:rsidR="009270D4" w:rsidRPr="009270D4" w:rsidRDefault="009270D4" w:rsidP="009270D4">
      <w:pPr>
        <w:spacing w:after="0"/>
        <w:ind w:left="851"/>
        <w:rPr>
          <w:rFonts w:cs="Times New Roman"/>
        </w:rPr>
      </w:pPr>
      <w:r w:rsidRPr="009270D4">
        <w:rPr>
          <w:rFonts w:cs="Times New Roman"/>
        </w:rPr>
        <w:t>Gyümölcstermő növények részei, termőrészek felismerése</w:t>
      </w:r>
    </w:p>
    <w:p w14:paraId="60FD62B3" w14:textId="77777777" w:rsidR="009270D4" w:rsidRPr="009270D4" w:rsidRDefault="009270D4" w:rsidP="009270D4">
      <w:pPr>
        <w:spacing w:after="0"/>
        <w:ind w:left="851"/>
        <w:rPr>
          <w:rFonts w:cs="Times New Roman"/>
        </w:rPr>
      </w:pPr>
      <w:r w:rsidRPr="009270D4">
        <w:rPr>
          <w:rFonts w:cs="Times New Roman"/>
        </w:rPr>
        <w:t>Házi-kerti gyümölcstermesztés gépeinek, eszközeinek megismerése, használatuk gyakorlása</w:t>
      </w:r>
    </w:p>
    <w:p w14:paraId="73C04CEF" w14:textId="77777777" w:rsidR="009270D4" w:rsidRPr="009270D4" w:rsidRDefault="009270D4" w:rsidP="009270D4">
      <w:pPr>
        <w:spacing w:after="0"/>
        <w:ind w:left="851"/>
        <w:rPr>
          <w:rFonts w:cs="Times New Roman"/>
        </w:rPr>
      </w:pPr>
      <w:r w:rsidRPr="009270D4">
        <w:rPr>
          <w:rFonts w:cs="Times New Roman"/>
        </w:rPr>
        <w:t>Oltás, szemzés, dugványozás, bujtás</w:t>
      </w:r>
    </w:p>
    <w:p w14:paraId="335459D9" w14:textId="77777777" w:rsidR="009270D4" w:rsidRPr="009270D4" w:rsidRDefault="009270D4" w:rsidP="009270D4">
      <w:pPr>
        <w:spacing w:after="0"/>
        <w:ind w:left="851"/>
        <w:rPr>
          <w:rFonts w:cs="Times New Roman"/>
        </w:rPr>
      </w:pPr>
      <w:r w:rsidRPr="009270D4">
        <w:rPr>
          <w:rFonts w:cs="Times New Roman"/>
        </w:rPr>
        <w:t>Gyümölcsfák, bokrok ültetése</w:t>
      </w:r>
    </w:p>
    <w:p w14:paraId="46079866" w14:textId="77777777" w:rsidR="009270D4" w:rsidRPr="009270D4" w:rsidRDefault="009270D4" w:rsidP="009270D4">
      <w:pPr>
        <w:spacing w:after="0"/>
        <w:ind w:left="851"/>
        <w:rPr>
          <w:rFonts w:cs="Times New Roman"/>
        </w:rPr>
      </w:pPr>
      <w:r w:rsidRPr="009270D4">
        <w:rPr>
          <w:rFonts w:cs="Times New Roman"/>
        </w:rPr>
        <w:t>Őszi, téli munkák a gyümölcsösben</w:t>
      </w:r>
    </w:p>
    <w:p w14:paraId="2C6E4E3B" w14:textId="77777777" w:rsidR="009270D4" w:rsidRPr="009270D4" w:rsidRDefault="009270D4" w:rsidP="009270D4">
      <w:pPr>
        <w:spacing w:after="0"/>
        <w:ind w:left="851"/>
        <w:rPr>
          <w:rFonts w:cs="Times New Roman"/>
        </w:rPr>
      </w:pPr>
      <w:r w:rsidRPr="009270D4">
        <w:rPr>
          <w:rFonts w:cs="Times New Roman"/>
        </w:rPr>
        <w:t>Termő fák metszése, gondozása, fiatal fák ápolása (hajtásválogatás, zöldmetszés, gyümölcs-ritkítás, talajtakarás, öntözés, sebkezelés)</w:t>
      </w:r>
    </w:p>
    <w:p w14:paraId="1EBC0AB9" w14:textId="77777777" w:rsidR="009270D4" w:rsidRPr="009270D4" w:rsidRDefault="009270D4" w:rsidP="009270D4">
      <w:pPr>
        <w:spacing w:after="0"/>
        <w:ind w:left="851"/>
        <w:rPr>
          <w:rFonts w:cs="Times New Roman"/>
        </w:rPr>
      </w:pPr>
      <w:r w:rsidRPr="009270D4">
        <w:rPr>
          <w:rFonts w:cs="Times New Roman"/>
        </w:rPr>
        <w:t>Kár- és kórképek felismerése, a kártétel felmérése</w:t>
      </w:r>
    </w:p>
    <w:p w14:paraId="2EF41427" w14:textId="77777777" w:rsidR="009270D4" w:rsidRPr="009270D4" w:rsidRDefault="009270D4" w:rsidP="009270D4">
      <w:pPr>
        <w:spacing w:after="0"/>
        <w:ind w:left="851"/>
        <w:rPr>
          <w:rFonts w:cs="Times New Roman"/>
        </w:rPr>
      </w:pPr>
      <w:r w:rsidRPr="009270D4">
        <w:rPr>
          <w:rFonts w:cs="Times New Roman"/>
        </w:rPr>
        <w:t>Környezetkímélő védekezési eljárások alkalmazása</w:t>
      </w:r>
    </w:p>
    <w:p w14:paraId="64B5F7CE" w14:textId="77777777" w:rsidR="009270D4" w:rsidRPr="009270D4" w:rsidRDefault="009270D4" w:rsidP="009270D4">
      <w:pPr>
        <w:spacing w:after="0"/>
        <w:ind w:left="851"/>
        <w:rPr>
          <w:rFonts w:cs="Times New Roman"/>
        </w:rPr>
      </w:pPr>
      <w:r w:rsidRPr="009270D4">
        <w:rPr>
          <w:rFonts w:cs="Times New Roman"/>
        </w:rPr>
        <w:t>Termésbecslés</w:t>
      </w:r>
    </w:p>
    <w:p w14:paraId="33F0794C" w14:textId="77777777" w:rsidR="009270D4" w:rsidRPr="009270D4" w:rsidRDefault="009270D4" w:rsidP="009270D4">
      <w:pPr>
        <w:spacing w:after="0"/>
        <w:ind w:left="851"/>
        <w:rPr>
          <w:rFonts w:cs="Times New Roman"/>
        </w:rPr>
      </w:pPr>
      <w:r w:rsidRPr="009270D4">
        <w:rPr>
          <w:rFonts w:cs="Times New Roman"/>
        </w:rPr>
        <w:t>Bogyós gyümölcsök szedése, osztályozása, piaci előkésztése, értékesítése</w:t>
      </w:r>
    </w:p>
    <w:p w14:paraId="2B6A1BD2" w14:textId="77777777" w:rsidR="009270D4" w:rsidRPr="009270D4" w:rsidRDefault="009270D4" w:rsidP="009270D4">
      <w:pPr>
        <w:spacing w:after="0"/>
        <w:ind w:left="851"/>
        <w:rPr>
          <w:rFonts w:cs="Times New Roman"/>
        </w:rPr>
      </w:pPr>
      <w:r w:rsidRPr="009270D4">
        <w:rPr>
          <w:rFonts w:cs="Times New Roman"/>
        </w:rPr>
        <w:t>Almagyümölcsűek szedése, válogatása, osztályozása, piaci előkészítése, értékesítése</w:t>
      </w:r>
    </w:p>
    <w:p w14:paraId="20BA1E82" w14:textId="77777777" w:rsidR="009270D4" w:rsidRPr="009270D4" w:rsidRDefault="009270D4" w:rsidP="009270D4">
      <w:pPr>
        <w:spacing w:after="0"/>
        <w:ind w:left="851"/>
        <w:rPr>
          <w:rFonts w:cs="Times New Roman"/>
        </w:rPr>
      </w:pPr>
      <w:r w:rsidRPr="009270D4">
        <w:rPr>
          <w:rFonts w:cs="Times New Roman"/>
        </w:rPr>
        <w:t>Csonthéjas gyümölcsök szedése, osztályozása, piaci előkészítése, értékesítése</w:t>
      </w:r>
    </w:p>
    <w:p w14:paraId="1F312530" w14:textId="77777777" w:rsidR="00DF1227" w:rsidRDefault="009270D4" w:rsidP="009270D4">
      <w:pPr>
        <w:spacing w:after="0"/>
        <w:ind w:left="851"/>
      </w:pPr>
      <w:r w:rsidRPr="009270D4">
        <w:rPr>
          <w:rFonts w:cs="Times New Roman"/>
        </w:rPr>
        <w:t>Gyümölcsök feldolgozásra, tartósításra előkészítése</w:t>
      </w:r>
    </w:p>
    <w:p w14:paraId="3B6C729D" w14:textId="77777777" w:rsidR="00DF1227" w:rsidRPr="002A1C54" w:rsidRDefault="00DF1227" w:rsidP="00DF1227">
      <w:pPr>
        <w:tabs>
          <w:tab w:val="left" w:pos="1418"/>
          <w:tab w:val="right" w:pos="9072"/>
        </w:tabs>
        <w:spacing w:after="0"/>
        <w:ind w:left="851"/>
      </w:pPr>
    </w:p>
    <w:p w14:paraId="4A75B226" w14:textId="77777777" w:rsidR="00DF1227" w:rsidRDefault="009270D4" w:rsidP="00DF1227">
      <w:pPr>
        <w:pStyle w:val="Listaszerbekezds"/>
        <w:numPr>
          <w:ilvl w:val="2"/>
          <w:numId w:val="8"/>
        </w:numPr>
        <w:tabs>
          <w:tab w:val="left" w:pos="1701"/>
          <w:tab w:val="right" w:pos="9072"/>
        </w:tabs>
        <w:spacing w:after="0"/>
        <w:ind w:left="993" w:hanging="426"/>
        <w:rPr>
          <w:b/>
          <w:i/>
        </w:rPr>
      </w:pPr>
      <w:r w:rsidRPr="009270D4">
        <w:rPr>
          <w:b/>
          <w:i/>
        </w:rPr>
        <w:t>Szőlőtermesztés</w:t>
      </w:r>
      <w:r w:rsidR="00DF1227" w:rsidRPr="00644690">
        <w:rPr>
          <w:b/>
          <w:i/>
        </w:rPr>
        <w:tab/>
      </w:r>
      <w:r w:rsidR="00290220">
        <w:rPr>
          <w:b/>
          <w:i/>
        </w:rPr>
        <w:t>35</w:t>
      </w:r>
      <w:r w:rsidR="00DF1227">
        <w:rPr>
          <w:b/>
          <w:i/>
        </w:rPr>
        <w:t xml:space="preserve"> ó</w:t>
      </w:r>
      <w:r w:rsidR="00DF1227" w:rsidRPr="00644690">
        <w:rPr>
          <w:b/>
          <w:i/>
        </w:rPr>
        <w:t>ra/</w:t>
      </w:r>
      <w:r w:rsidR="00087C71">
        <w:rPr>
          <w:b/>
          <w:i/>
        </w:rPr>
        <w:t>30</w:t>
      </w:r>
      <w:r w:rsidR="00DF1227" w:rsidRPr="00644690">
        <w:rPr>
          <w:b/>
          <w:i/>
        </w:rPr>
        <w:t xml:space="preserve"> óra</w:t>
      </w:r>
    </w:p>
    <w:p w14:paraId="20402FBA" w14:textId="77777777" w:rsidR="009270D4" w:rsidRDefault="009270D4" w:rsidP="009270D4">
      <w:pPr>
        <w:tabs>
          <w:tab w:val="left" w:pos="1418"/>
          <w:tab w:val="right" w:pos="9072"/>
        </w:tabs>
        <w:spacing w:after="0"/>
        <w:ind w:left="851"/>
        <w:rPr>
          <w:rFonts w:cs="Times New Roman"/>
        </w:rPr>
      </w:pPr>
    </w:p>
    <w:p w14:paraId="5973B6D4"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Szőlőnövény részei</w:t>
      </w:r>
    </w:p>
    <w:p w14:paraId="4739CF10"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Gyökeres oltványok előállítása és minősítése</w:t>
      </w:r>
    </w:p>
    <w:p w14:paraId="0FC96FCF"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Szőlőültetés</w:t>
      </w:r>
    </w:p>
    <w:p w14:paraId="3DD30741"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Hazánkban alkalmazott támaszrendszerek</w:t>
      </w:r>
    </w:p>
    <w:p w14:paraId="63CA2526"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Tőkeápolási eljárások</w:t>
      </w:r>
    </w:p>
    <w:p w14:paraId="5D000928"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Hagyományos és korszerű tőkeformák alakító és termőre metszése</w:t>
      </w:r>
    </w:p>
    <w:p w14:paraId="656C2204"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Szőlő zöldmunkái (hajtásválogatás, kötözés, ritkítás)</w:t>
      </w:r>
    </w:p>
    <w:p w14:paraId="0061CF2B"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Legfontosabb kár-és kórképek felismerése</w:t>
      </w:r>
    </w:p>
    <w:p w14:paraId="435564AF"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Környezetkímélő védekezési eljárások alkalmazása</w:t>
      </w:r>
    </w:p>
    <w:p w14:paraId="3E047307"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Termésbecslés</w:t>
      </w:r>
    </w:p>
    <w:p w14:paraId="4BBDB985"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Csemegeszőlő szedése, áruvá készítése, tárolása, értékesítése</w:t>
      </w:r>
    </w:p>
    <w:p w14:paraId="48830553"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Borszőlő szedése, feldolgozása, szüreti előkészületek</w:t>
      </w:r>
    </w:p>
    <w:p w14:paraId="65700B1B"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Egyszerű pinceműveletek végzése, kisüzemi palackozás</w:t>
      </w:r>
    </w:p>
    <w:p w14:paraId="1666EF5D" w14:textId="77777777" w:rsidR="00DF1227" w:rsidRDefault="009270D4" w:rsidP="00DF1227">
      <w:pPr>
        <w:tabs>
          <w:tab w:val="left" w:pos="1418"/>
          <w:tab w:val="right" w:pos="9072"/>
        </w:tabs>
        <w:spacing w:after="0"/>
        <w:ind w:left="851"/>
        <w:rPr>
          <w:rFonts w:cs="Times New Roman"/>
        </w:rPr>
      </w:pPr>
      <w:r w:rsidRPr="009270D4">
        <w:rPr>
          <w:rFonts w:cs="Times New Roman"/>
        </w:rPr>
        <w:t>Fontosabb bortípusok felismerése</w:t>
      </w:r>
    </w:p>
    <w:p w14:paraId="05F9937D" w14:textId="77777777" w:rsidR="00DF1227" w:rsidRPr="002A1C54" w:rsidRDefault="00DF1227" w:rsidP="00DF1227">
      <w:pPr>
        <w:tabs>
          <w:tab w:val="left" w:pos="1418"/>
          <w:tab w:val="right" w:pos="9072"/>
        </w:tabs>
        <w:spacing w:after="0"/>
        <w:ind w:left="851"/>
      </w:pPr>
    </w:p>
    <w:p w14:paraId="529BC793" w14:textId="77777777" w:rsidR="00DF1227" w:rsidRPr="00644690" w:rsidRDefault="009270D4" w:rsidP="00DF1227">
      <w:pPr>
        <w:pStyle w:val="Listaszerbekezds"/>
        <w:numPr>
          <w:ilvl w:val="2"/>
          <w:numId w:val="8"/>
        </w:numPr>
        <w:tabs>
          <w:tab w:val="left" w:pos="1701"/>
          <w:tab w:val="right" w:pos="9072"/>
        </w:tabs>
        <w:spacing w:after="0"/>
        <w:ind w:left="993" w:hanging="426"/>
        <w:rPr>
          <w:rFonts w:cs="Times New Roman"/>
          <w:b/>
          <w:i/>
        </w:rPr>
      </w:pPr>
      <w:r w:rsidRPr="009270D4">
        <w:rPr>
          <w:b/>
          <w:i/>
        </w:rPr>
        <w:t>Dísznövénytermesztés</w:t>
      </w:r>
      <w:r w:rsidR="00DF1227" w:rsidRPr="00644690">
        <w:rPr>
          <w:b/>
          <w:i/>
        </w:rPr>
        <w:tab/>
      </w:r>
      <w:r w:rsidR="00290220">
        <w:rPr>
          <w:b/>
          <w:i/>
        </w:rPr>
        <w:t>35</w:t>
      </w:r>
      <w:r w:rsidR="00DF1227">
        <w:rPr>
          <w:b/>
          <w:i/>
        </w:rPr>
        <w:t xml:space="preserve"> ó</w:t>
      </w:r>
      <w:r w:rsidR="00DF1227" w:rsidRPr="00644690">
        <w:rPr>
          <w:b/>
          <w:i/>
        </w:rPr>
        <w:t>ra/</w:t>
      </w:r>
      <w:r w:rsidR="00087C71">
        <w:rPr>
          <w:b/>
          <w:i/>
        </w:rPr>
        <w:t>30</w:t>
      </w:r>
      <w:r w:rsidR="00DF1227" w:rsidRPr="00644690">
        <w:rPr>
          <w:b/>
          <w:i/>
        </w:rPr>
        <w:t xml:space="preserve"> óra</w:t>
      </w:r>
    </w:p>
    <w:p w14:paraId="3D442FD7" w14:textId="77777777" w:rsidR="009270D4" w:rsidRDefault="009270D4" w:rsidP="009270D4">
      <w:pPr>
        <w:tabs>
          <w:tab w:val="left" w:pos="1418"/>
          <w:tab w:val="right" w:pos="9072"/>
        </w:tabs>
        <w:spacing w:after="0"/>
        <w:ind w:left="851"/>
        <w:rPr>
          <w:rFonts w:cs="Times New Roman"/>
        </w:rPr>
      </w:pPr>
    </w:p>
    <w:p w14:paraId="7BEC11FC"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Szabadföldi dísznövények felismerése</w:t>
      </w:r>
    </w:p>
    <w:p w14:paraId="2A7AEA4F"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Dísznövények szaporítása és az ehhez szükséges eszközök megismerése</w:t>
      </w:r>
    </w:p>
    <w:p w14:paraId="487B929E"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Kertek, kerti utak, gyermek játszóhelyek kijelölése</w:t>
      </w:r>
    </w:p>
    <w:p w14:paraId="47B4A0E6"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Földkeverékek készítése, kész földkeverékek felhasználása</w:t>
      </w:r>
    </w:p>
    <w:p w14:paraId="778D67CD"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Magvetési módok</w:t>
      </w:r>
    </w:p>
    <w:p w14:paraId="06D411EC"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Tűzdelés</w:t>
      </w:r>
    </w:p>
    <w:p w14:paraId="10C03453"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Ápolási munkák a palántanevelés idején</w:t>
      </w:r>
    </w:p>
    <w:p w14:paraId="38A4005C"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Virágágyak készítése</w:t>
      </w:r>
    </w:p>
    <w:p w14:paraId="06AEA9B5"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Lágyszárú növények kiültetése és ápolása</w:t>
      </w:r>
    </w:p>
    <w:p w14:paraId="75B147E3"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Hagymás-gumós növények telepítése, ápolása</w:t>
      </w:r>
    </w:p>
    <w:p w14:paraId="2D1FC614"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Díszfák, díszcserjék, gyümölcstermő cserjék ültetése, ápolása</w:t>
      </w:r>
    </w:p>
    <w:p w14:paraId="36FEB56C"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Kerti gyep telepítése, gondozása, eszközeinek használata</w:t>
      </w:r>
    </w:p>
    <w:p w14:paraId="6482C700"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Cserepes dísznövények megismerése, ápolási munkák</w:t>
      </w:r>
    </w:p>
    <w:p w14:paraId="081931E1"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Csokorkötés, ajándékdíszítés élő virág felhasználásával</w:t>
      </w:r>
    </w:p>
    <w:p w14:paraId="499B4746"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Asztal-, teremdíszítés élő virág, egyéb díszítő anyagok felhasználásával (ünnepi, hagyományos)</w:t>
      </w:r>
    </w:p>
    <w:p w14:paraId="650A2DA8" w14:textId="77777777" w:rsidR="00DF1227" w:rsidRDefault="009270D4" w:rsidP="00DF1227">
      <w:pPr>
        <w:tabs>
          <w:tab w:val="left" w:pos="1418"/>
          <w:tab w:val="right" w:pos="9072"/>
        </w:tabs>
        <w:spacing w:after="0"/>
        <w:ind w:left="851"/>
        <w:rPr>
          <w:rFonts w:cs="Times New Roman"/>
        </w:rPr>
      </w:pPr>
      <w:r w:rsidRPr="009270D4">
        <w:rPr>
          <w:rFonts w:cs="Times New Roman"/>
        </w:rPr>
        <w:t>Virág a lakásban: vágott, száraz, cserepes virágos és zöld növények gondozása</w:t>
      </w:r>
    </w:p>
    <w:p w14:paraId="52866F14" w14:textId="77777777" w:rsidR="00DF1227" w:rsidRDefault="00DF1227" w:rsidP="00DF1227">
      <w:pPr>
        <w:tabs>
          <w:tab w:val="left" w:pos="1418"/>
          <w:tab w:val="right" w:pos="9072"/>
        </w:tabs>
        <w:spacing w:after="0"/>
        <w:ind w:left="851"/>
      </w:pPr>
    </w:p>
    <w:p w14:paraId="0A60456F"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2A546DC5" w14:textId="77777777" w:rsidR="009270D4" w:rsidRDefault="009270D4" w:rsidP="009270D4">
      <w:pPr>
        <w:spacing w:after="0"/>
        <w:ind w:left="426"/>
      </w:pPr>
    </w:p>
    <w:p w14:paraId="0403EC1F" w14:textId="77777777" w:rsidR="009270D4" w:rsidRPr="009927C2" w:rsidRDefault="009270D4" w:rsidP="009270D4">
      <w:pPr>
        <w:spacing w:after="0"/>
        <w:ind w:left="426"/>
      </w:pPr>
      <w:r w:rsidRPr="009927C2">
        <w:t xml:space="preserve">A Mezőgazdasági termelés és feldolgozás gyakorlatait elsősorban tanüzemben, tangazdaságban ajánlott megszervezni. </w:t>
      </w:r>
    </w:p>
    <w:p w14:paraId="258614AA" w14:textId="77777777" w:rsidR="009270D4" w:rsidRPr="009927C2" w:rsidRDefault="009270D4" w:rsidP="009270D4">
      <w:pPr>
        <w:spacing w:after="0"/>
        <w:ind w:left="426"/>
      </w:pPr>
    </w:p>
    <w:p w14:paraId="23D38877" w14:textId="77777777" w:rsidR="00DF1227" w:rsidRPr="009927C2" w:rsidRDefault="009270D4" w:rsidP="009270D4">
      <w:pPr>
        <w:spacing w:after="0"/>
        <w:ind w:left="426"/>
      </w:pPr>
      <w:r w:rsidRPr="009927C2">
        <w:t>Amennyiben a gyakorlati tanterület nem alkalmas valamely téma bemutatására, gyakorlására, akkor olyan külső munkahelyen (környező gazdaságokban, családi gazdaságokban, egyéni vállalkozóknál vagy mezőgazdasági kistermelőknél) kell a mezőgazdasági gyakorlatot lebonyolítani, ahol a hiányzó feltételek biztosítottak.</w:t>
      </w:r>
    </w:p>
    <w:p w14:paraId="0526F462" w14:textId="77777777" w:rsidR="00DF1227" w:rsidRPr="002B5BF7" w:rsidRDefault="00DF1227" w:rsidP="00DF1227">
      <w:pPr>
        <w:spacing w:after="0"/>
        <w:ind w:left="426"/>
      </w:pPr>
    </w:p>
    <w:p w14:paraId="4279FB17" w14:textId="77777777" w:rsidR="00DF1227" w:rsidRPr="00FF2E9D" w:rsidRDefault="00DF1227" w:rsidP="00295090">
      <w:pPr>
        <w:pStyle w:val="Listaszerbekezds"/>
        <w:numPr>
          <w:ilvl w:val="1"/>
          <w:numId w:val="8"/>
        </w:numPr>
        <w:spacing w:after="0"/>
        <w:ind w:left="1418" w:hanging="1058"/>
        <w:rPr>
          <w:rFonts w:cs="Times New Roman"/>
          <w:b/>
        </w:rPr>
      </w:pPr>
      <w:r w:rsidRPr="00644690">
        <w:rPr>
          <w:b/>
        </w:rPr>
        <w:t>A tantárgy elsajátítása során alkalmazható sajátos módszerek, tanulói tevékenységformák (ajánlás)</w:t>
      </w:r>
    </w:p>
    <w:p w14:paraId="2DE0DE8D" w14:textId="77777777" w:rsidR="00DF1227" w:rsidRPr="00FF2E9D" w:rsidRDefault="00DF1227" w:rsidP="00DF1227">
      <w:pPr>
        <w:spacing w:after="0"/>
        <w:ind w:left="426"/>
      </w:pPr>
    </w:p>
    <w:p w14:paraId="26C686FD" w14:textId="77777777"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14:paraId="2935617E" w14:textId="77777777" w:rsidR="00D604B7" w:rsidRDefault="00D604B7" w:rsidP="00D604B7">
      <w:pPr>
        <w:pStyle w:val="Listaszerbekezds"/>
        <w:spacing w:after="0"/>
        <w:ind w:left="1224"/>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604B7" w:rsidRPr="00295090" w14:paraId="75308D0E" w14:textId="77777777" w:rsidTr="00D604B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E9E07B" w14:textId="77777777" w:rsidR="00D604B7" w:rsidRPr="00295090" w:rsidRDefault="00D604B7" w:rsidP="00D604B7">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55DA5A" w14:textId="77777777" w:rsidR="00D604B7" w:rsidRPr="00295090" w:rsidRDefault="00D604B7" w:rsidP="00D604B7">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5AA67859" w14:textId="77777777" w:rsidR="00D604B7" w:rsidRPr="00295090" w:rsidRDefault="00D604B7" w:rsidP="00D604B7">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63DD60" w14:textId="77777777" w:rsidR="00D604B7" w:rsidRPr="00295090" w:rsidRDefault="00D604B7" w:rsidP="00D604B7">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 xml:space="preserve">Alkalmazandó eszközök és felszerelések </w:t>
            </w:r>
          </w:p>
        </w:tc>
      </w:tr>
      <w:tr w:rsidR="00D604B7" w:rsidRPr="00D604B7" w14:paraId="56AED0E1" w14:textId="77777777" w:rsidTr="00D604B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2A0427A" w14:textId="77777777" w:rsidR="00D604B7" w:rsidRPr="00D604B7" w:rsidRDefault="00D604B7" w:rsidP="00D604B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9232DD8" w14:textId="77777777" w:rsidR="00D604B7" w:rsidRPr="00D604B7" w:rsidRDefault="00D604B7" w:rsidP="00D604B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15A2840C" w14:textId="77777777" w:rsidR="00D604B7" w:rsidRPr="00295090" w:rsidRDefault="00D604B7" w:rsidP="00D604B7">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16B08C44" w14:textId="77777777" w:rsidR="00D604B7" w:rsidRPr="00295090" w:rsidRDefault="00D604B7" w:rsidP="00D604B7">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0E01C042" w14:textId="77777777" w:rsidR="00D604B7" w:rsidRPr="00295090" w:rsidRDefault="00D604B7" w:rsidP="00D604B7">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4395640" w14:textId="77777777" w:rsidR="00D604B7" w:rsidRPr="00D604B7" w:rsidRDefault="00D604B7" w:rsidP="00D604B7">
            <w:pPr>
              <w:spacing w:after="0"/>
              <w:jc w:val="left"/>
              <w:rPr>
                <w:rFonts w:eastAsia="Times New Roman" w:cs="Times New Roman"/>
                <w:color w:val="000000"/>
                <w:sz w:val="20"/>
                <w:szCs w:val="20"/>
                <w:lang w:eastAsia="hu-HU"/>
              </w:rPr>
            </w:pPr>
          </w:p>
        </w:tc>
      </w:tr>
      <w:tr w:rsidR="00D604B7" w:rsidRPr="00D604B7" w14:paraId="4B96A7CB" w14:textId="77777777" w:rsidTr="00295090">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903CDB"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377B4D5D"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1053BE48"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7B78D4B"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7B47ED7"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272DD0A"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r>
      <w:tr w:rsidR="00D604B7" w:rsidRPr="00D604B7" w14:paraId="54D4A1A7" w14:textId="77777777" w:rsidTr="00295090">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AFE472"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0FDBD11E"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7EF22E5B"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BE95DAF"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2BBC988"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92F40C5"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r>
      <w:tr w:rsidR="00D604B7" w:rsidRPr="00D604B7" w14:paraId="1B097400" w14:textId="77777777" w:rsidTr="00D604B7">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4A6692"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4D4DE640"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4086FECA"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5E9678C"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36295F"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6DDEE3D"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Mezőgazdasági földterület, művelő eszközök, kertészeti növények</w:t>
            </w:r>
          </w:p>
        </w:tc>
      </w:tr>
    </w:tbl>
    <w:p w14:paraId="54B3F5AC" w14:textId="77777777" w:rsidR="00D604B7" w:rsidRDefault="00D604B7" w:rsidP="00D604B7">
      <w:pPr>
        <w:pStyle w:val="Listaszerbekezds"/>
        <w:spacing w:after="0"/>
        <w:ind w:left="1224"/>
        <w:rPr>
          <w:b/>
        </w:rPr>
      </w:pPr>
    </w:p>
    <w:p w14:paraId="16E4A0E0" w14:textId="77777777" w:rsidR="00DF1227" w:rsidRDefault="00DF1227" w:rsidP="00DF1227">
      <w:pPr>
        <w:spacing w:after="0"/>
        <w:ind w:left="426"/>
      </w:pPr>
    </w:p>
    <w:p w14:paraId="5BFC7F99" w14:textId="77777777" w:rsidR="00D604B7" w:rsidRDefault="00D604B7">
      <w:pPr>
        <w:spacing w:after="200" w:line="276" w:lineRule="auto"/>
        <w:jc w:val="left"/>
        <w:rPr>
          <w:b/>
        </w:rPr>
      </w:pPr>
      <w:r>
        <w:rPr>
          <w:b/>
        </w:rPr>
        <w:br w:type="page"/>
      </w:r>
    </w:p>
    <w:p w14:paraId="00B802B4" w14:textId="77777777" w:rsidR="00DF1227"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14:paraId="2E4C5902" w14:textId="77777777" w:rsidR="00D604B7" w:rsidRDefault="00D604B7" w:rsidP="00D604B7">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1"/>
        <w:gridCol w:w="2747"/>
        <w:gridCol w:w="756"/>
        <w:gridCol w:w="840"/>
        <w:gridCol w:w="796"/>
        <w:gridCol w:w="2330"/>
      </w:tblGrid>
      <w:tr w:rsidR="00D604B7" w:rsidRPr="00295090" w14:paraId="4FC480C2" w14:textId="77777777" w:rsidTr="00D604B7">
        <w:trPr>
          <w:trHeight w:val="255"/>
          <w:jc w:val="center"/>
        </w:trPr>
        <w:tc>
          <w:tcPr>
            <w:tcW w:w="1036" w:type="dxa"/>
            <w:vMerge w:val="restart"/>
            <w:shd w:val="clear" w:color="auto" w:fill="auto"/>
            <w:vAlign w:val="center"/>
            <w:hideMark/>
          </w:tcPr>
          <w:p w14:paraId="41FF5C3F" w14:textId="77777777" w:rsidR="00D604B7" w:rsidRPr="00295090" w:rsidRDefault="00D604B7" w:rsidP="00D604B7">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Sorszám</w:t>
            </w:r>
          </w:p>
        </w:tc>
        <w:tc>
          <w:tcPr>
            <w:tcW w:w="2778" w:type="dxa"/>
            <w:vMerge w:val="restart"/>
            <w:shd w:val="clear" w:color="auto" w:fill="auto"/>
            <w:vAlign w:val="center"/>
            <w:hideMark/>
          </w:tcPr>
          <w:p w14:paraId="7C82BCE7" w14:textId="77777777" w:rsidR="00D604B7" w:rsidRPr="00295090" w:rsidRDefault="00D604B7" w:rsidP="00D604B7">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Tanulói tevékenységforma</w:t>
            </w:r>
          </w:p>
        </w:tc>
        <w:tc>
          <w:tcPr>
            <w:tcW w:w="2328" w:type="dxa"/>
            <w:gridSpan w:val="3"/>
            <w:shd w:val="clear" w:color="auto" w:fill="auto"/>
            <w:vAlign w:val="center"/>
            <w:hideMark/>
          </w:tcPr>
          <w:p w14:paraId="3E95F489" w14:textId="77777777" w:rsidR="00D604B7" w:rsidRPr="00295090" w:rsidRDefault="00D604B7" w:rsidP="00D604B7">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Tanulói tevékenység szervezési kerete (differenciálási módok)</w:t>
            </w:r>
          </w:p>
        </w:tc>
        <w:tc>
          <w:tcPr>
            <w:tcW w:w="2358" w:type="dxa"/>
            <w:vMerge w:val="restart"/>
            <w:shd w:val="clear" w:color="auto" w:fill="auto"/>
            <w:vAlign w:val="center"/>
            <w:hideMark/>
          </w:tcPr>
          <w:p w14:paraId="19D3071C" w14:textId="77777777" w:rsidR="00D604B7" w:rsidRPr="00295090" w:rsidRDefault="00D604B7" w:rsidP="00D604B7">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 xml:space="preserve">Alkalmazandó eszközök és felszerelések </w:t>
            </w:r>
          </w:p>
        </w:tc>
      </w:tr>
      <w:tr w:rsidR="00D604B7" w:rsidRPr="00D604B7" w14:paraId="76FADF7D" w14:textId="77777777" w:rsidTr="00D604B7">
        <w:trPr>
          <w:trHeight w:val="510"/>
          <w:jc w:val="center"/>
        </w:trPr>
        <w:tc>
          <w:tcPr>
            <w:tcW w:w="1036" w:type="dxa"/>
            <w:vMerge/>
            <w:vAlign w:val="center"/>
            <w:hideMark/>
          </w:tcPr>
          <w:p w14:paraId="408C662C" w14:textId="77777777" w:rsidR="00D604B7" w:rsidRPr="00D604B7" w:rsidRDefault="00D604B7" w:rsidP="00D604B7">
            <w:pPr>
              <w:spacing w:after="0"/>
              <w:jc w:val="left"/>
              <w:rPr>
                <w:rFonts w:eastAsia="Times New Roman" w:cs="Times New Roman"/>
                <w:color w:val="000000"/>
                <w:sz w:val="20"/>
                <w:szCs w:val="20"/>
                <w:lang w:eastAsia="hu-HU"/>
              </w:rPr>
            </w:pPr>
          </w:p>
        </w:tc>
        <w:tc>
          <w:tcPr>
            <w:tcW w:w="2778" w:type="dxa"/>
            <w:vMerge/>
            <w:vAlign w:val="center"/>
            <w:hideMark/>
          </w:tcPr>
          <w:p w14:paraId="65387BB3" w14:textId="77777777" w:rsidR="00D604B7" w:rsidRPr="00D604B7" w:rsidRDefault="00D604B7" w:rsidP="00D604B7">
            <w:pPr>
              <w:spacing w:after="0"/>
              <w:jc w:val="left"/>
              <w:rPr>
                <w:rFonts w:eastAsia="Times New Roman" w:cs="Times New Roman"/>
                <w:color w:val="000000"/>
                <w:sz w:val="20"/>
                <w:szCs w:val="20"/>
                <w:lang w:eastAsia="hu-HU"/>
              </w:rPr>
            </w:pPr>
          </w:p>
        </w:tc>
        <w:tc>
          <w:tcPr>
            <w:tcW w:w="758" w:type="dxa"/>
            <w:shd w:val="clear" w:color="auto" w:fill="auto"/>
            <w:vAlign w:val="center"/>
            <w:hideMark/>
          </w:tcPr>
          <w:p w14:paraId="42EE7A70" w14:textId="77777777" w:rsidR="00D604B7" w:rsidRPr="00295090" w:rsidRDefault="00D604B7" w:rsidP="00D604B7">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egyéni</w:t>
            </w:r>
          </w:p>
        </w:tc>
        <w:tc>
          <w:tcPr>
            <w:tcW w:w="796" w:type="dxa"/>
            <w:shd w:val="clear" w:color="auto" w:fill="auto"/>
            <w:vAlign w:val="center"/>
            <w:hideMark/>
          </w:tcPr>
          <w:p w14:paraId="51DBF08E" w14:textId="77777777" w:rsidR="00D604B7" w:rsidRPr="00295090" w:rsidRDefault="00D604B7" w:rsidP="00D604B7">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csoport-bontás</w:t>
            </w:r>
          </w:p>
        </w:tc>
        <w:tc>
          <w:tcPr>
            <w:tcW w:w="774" w:type="dxa"/>
            <w:shd w:val="clear" w:color="auto" w:fill="auto"/>
            <w:vAlign w:val="center"/>
            <w:hideMark/>
          </w:tcPr>
          <w:p w14:paraId="7DA85791" w14:textId="77777777" w:rsidR="00D604B7" w:rsidRPr="00295090" w:rsidRDefault="00D604B7" w:rsidP="00D604B7">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osztály-keret</w:t>
            </w:r>
          </w:p>
        </w:tc>
        <w:tc>
          <w:tcPr>
            <w:tcW w:w="2358" w:type="dxa"/>
            <w:vMerge/>
            <w:vAlign w:val="center"/>
            <w:hideMark/>
          </w:tcPr>
          <w:p w14:paraId="3E3449AA" w14:textId="77777777" w:rsidR="00D604B7" w:rsidRPr="00D604B7" w:rsidRDefault="00D604B7" w:rsidP="00D604B7">
            <w:pPr>
              <w:spacing w:after="0"/>
              <w:jc w:val="left"/>
              <w:rPr>
                <w:rFonts w:eastAsia="Times New Roman" w:cs="Times New Roman"/>
                <w:color w:val="000000"/>
                <w:sz w:val="20"/>
                <w:szCs w:val="20"/>
                <w:lang w:eastAsia="hu-HU"/>
              </w:rPr>
            </w:pPr>
          </w:p>
        </w:tc>
      </w:tr>
      <w:tr w:rsidR="00D604B7" w:rsidRPr="00257599" w14:paraId="03D890FD" w14:textId="77777777" w:rsidTr="00D604B7">
        <w:trPr>
          <w:trHeight w:val="255"/>
          <w:jc w:val="center"/>
        </w:trPr>
        <w:tc>
          <w:tcPr>
            <w:tcW w:w="1036" w:type="dxa"/>
            <w:shd w:val="clear" w:color="000000" w:fill="D9D9D9"/>
            <w:vAlign w:val="center"/>
            <w:hideMark/>
          </w:tcPr>
          <w:p w14:paraId="115CAB5C" w14:textId="77777777" w:rsidR="00D604B7" w:rsidRPr="00257599" w:rsidRDefault="00D604B7" w:rsidP="00D604B7">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1.</w:t>
            </w:r>
          </w:p>
        </w:tc>
        <w:tc>
          <w:tcPr>
            <w:tcW w:w="7464" w:type="dxa"/>
            <w:gridSpan w:val="5"/>
            <w:shd w:val="clear" w:color="000000" w:fill="D9D9D9"/>
            <w:vAlign w:val="center"/>
            <w:hideMark/>
          </w:tcPr>
          <w:p w14:paraId="2B26A018" w14:textId="77777777" w:rsidR="00D604B7" w:rsidRPr="00257599" w:rsidRDefault="00D604B7" w:rsidP="00D604B7">
            <w:pPr>
              <w:spacing w:after="0"/>
              <w:jc w:val="left"/>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Információ feldolgozó tevékenységek</w:t>
            </w:r>
          </w:p>
        </w:tc>
      </w:tr>
      <w:tr w:rsidR="00D604B7" w:rsidRPr="00D604B7" w14:paraId="062524C1" w14:textId="77777777" w:rsidTr="00D604B7">
        <w:trPr>
          <w:trHeight w:val="510"/>
          <w:jc w:val="center"/>
        </w:trPr>
        <w:tc>
          <w:tcPr>
            <w:tcW w:w="1036" w:type="dxa"/>
            <w:shd w:val="clear" w:color="auto" w:fill="auto"/>
            <w:vAlign w:val="center"/>
            <w:hideMark/>
          </w:tcPr>
          <w:p w14:paraId="263EEC57" w14:textId="77777777" w:rsidR="00D604B7" w:rsidRPr="00D604B7" w:rsidRDefault="00D604B7" w:rsidP="00D604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D604B7">
              <w:rPr>
                <w:rFonts w:eastAsia="Times New Roman" w:cs="Times New Roman"/>
                <w:color w:val="000000"/>
                <w:sz w:val="20"/>
                <w:szCs w:val="20"/>
                <w:lang w:eastAsia="hu-HU"/>
              </w:rPr>
              <w:t>.</w:t>
            </w:r>
          </w:p>
        </w:tc>
        <w:tc>
          <w:tcPr>
            <w:tcW w:w="2778" w:type="dxa"/>
            <w:shd w:val="clear" w:color="auto" w:fill="auto"/>
            <w:vAlign w:val="center"/>
            <w:hideMark/>
          </w:tcPr>
          <w:p w14:paraId="56FD8272"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14:paraId="56823C22"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796" w:type="dxa"/>
            <w:shd w:val="clear" w:color="auto" w:fill="auto"/>
            <w:vAlign w:val="center"/>
            <w:hideMark/>
          </w:tcPr>
          <w:p w14:paraId="5D49D3B2"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74" w:type="dxa"/>
            <w:shd w:val="clear" w:color="auto" w:fill="auto"/>
            <w:vAlign w:val="center"/>
            <w:hideMark/>
          </w:tcPr>
          <w:p w14:paraId="744B2A5A"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02A4C4F9"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Kertészeti termelési eszközök</w:t>
            </w:r>
          </w:p>
        </w:tc>
      </w:tr>
      <w:tr w:rsidR="00D604B7" w:rsidRPr="00D604B7" w14:paraId="0D2CBBDA" w14:textId="77777777" w:rsidTr="00D604B7">
        <w:trPr>
          <w:trHeight w:val="510"/>
          <w:jc w:val="center"/>
        </w:trPr>
        <w:tc>
          <w:tcPr>
            <w:tcW w:w="1036" w:type="dxa"/>
            <w:shd w:val="clear" w:color="auto" w:fill="auto"/>
            <w:vAlign w:val="center"/>
            <w:hideMark/>
          </w:tcPr>
          <w:p w14:paraId="59FFBE9B" w14:textId="77777777" w:rsidR="00D604B7" w:rsidRPr="00D604B7" w:rsidRDefault="00D604B7" w:rsidP="00D604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D604B7">
              <w:rPr>
                <w:rFonts w:eastAsia="Times New Roman" w:cs="Times New Roman"/>
                <w:color w:val="000000"/>
                <w:sz w:val="20"/>
                <w:szCs w:val="20"/>
                <w:lang w:eastAsia="hu-HU"/>
              </w:rPr>
              <w:t>.</w:t>
            </w:r>
          </w:p>
        </w:tc>
        <w:tc>
          <w:tcPr>
            <w:tcW w:w="2778" w:type="dxa"/>
            <w:shd w:val="clear" w:color="auto" w:fill="auto"/>
            <w:vAlign w:val="center"/>
            <w:hideMark/>
          </w:tcPr>
          <w:p w14:paraId="43401D83"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14:paraId="0DB8F3A6"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796" w:type="dxa"/>
            <w:shd w:val="clear" w:color="auto" w:fill="auto"/>
            <w:vAlign w:val="center"/>
            <w:hideMark/>
          </w:tcPr>
          <w:p w14:paraId="0B67DE9B"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74" w:type="dxa"/>
            <w:shd w:val="clear" w:color="auto" w:fill="auto"/>
            <w:vAlign w:val="center"/>
            <w:hideMark/>
          </w:tcPr>
          <w:p w14:paraId="2AD395BC"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12241455"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Kertészeti termelési eszközök</w:t>
            </w:r>
          </w:p>
        </w:tc>
      </w:tr>
      <w:tr w:rsidR="00D604B7" w:rsidRPr="00257599" w14:paraId="39C42DA8" w14:textId="77777777" w:rsidTr="00D604B7">
        <w:trPr>
          <w:trHeight w:val="255"/>
          <w:jc w:val="center"/>
        </w:trPr>
        <w:tc>
          <w:tcPr>
            <w:tcW w:w="1036" w:type="dxa"/>
            <w:shd w:val="clear" w:color="000000" w:fill="D9D9D9"/>
            <w:vAlign w:val="center"/>
            <w:hideMark/>
          </w:tcPr>
          <w:p w14:paraId="082F4BCD" w14:textId="77777777" w:rsidR="00D604B7" w:rsidRPr="00257599" w:rsidRDefault="00D604B7" w:rsidP="00D604B7">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2.</w:t>
            </w:r>
          </w:p>
        </w:tc>
        <w:tc>
          <w:tcPr>
            <w:tcW w:w="7464" w:type="dxa"/>
            <w:gridSpan w:val="5"/>
            <w:shd w:val="clear" w:color="000000" w:fill="D9D9D9"/>
            <w:vAlign w:val="center"/>
            <w:hideMark/>
          </w:tcPr>
          <w:p w14:paraId="197BB464" w14:textId="77777777" w:rsidR="00D604B7" w:rsidRPr="00257599" w:rsidRDefault="00D604B7" w:rsidP="00D604B7">
            <w:pPr>
              <w:spacing w:after="0"/>
              <w:jc w:val="left"/>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Ismeretalkalmazási gyakorló tevékenységek, feladatok</w:t>
            </w:r>
          </w:p>
        </w:tc>
      </w:tr>
      <w:tr w:rsidR="00D604B7" w:rsidRPr="00D604B7" w14:paraId="264269C7" w14:textId="77777777" w:rsidTr="00D604B7">
        <w:trPr>
          <w:trHeight w:val="255"/>
          <w:jc w:val="center"/>
        </w:trPr>
        <w:tc>
          <w:tcPr>
            <w:tcW w:w="1036" w:type="dxa"/>
            <w:shd w:val="clear" w:color="auto" w:fill="auto"/>
            <w:vAlign w:val="center"/>
            <w:hideMark/>
          </w:tcPr>
          <w:p w14:paraId="36184AE4"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2.1.</w:t>
            </w:r>
          </w:p>
        </w:tc>
        <w:tc>
          <w:tcPr>
            <w:tcW w:w="2778" w:type="dxa"/>
            <w:shd w:val="clear" w:color="auto" w:fill="auto"/>
            <w:vAlign w:val="center"/>
            <w:hideMark/>
          </w:tcPr>
          <w:p w14:paraId="5CFDE3E5"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Írásos elemzések készítése</w:t>
            </w:r>
          </w:p>
        </w:tc>
        <w:tc>
          <w:tcPr>
            <w:tcW w:w="758" w:type="dxa"/>
            <w:shd w:val="clear" w:color="auto" w:fill="auto"/>
            <w:vAlign w:val="center"/>
            <w:hideMark/>
          </w:tcPr>
          <w:p w14:paraId="131CA495"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796" w:type="dxa"/>
            <w:shd w:val="clear" w:color="auto" w:fill="auto"/>
            <w:vAlign w:val="center"/>
            <w:hideMark/>
          </w:tcPr>
          <w:p w14:paraId="4CE29A2E"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774" w:type="dxa"/>
            <w:shd w:val="clear" w:color="auto" w:fill="auto"/>
            <w:vAlign w:val="center"/>
            <w:hideMark/>
          </w:tcPr>
          <w:p w14:paraId="2C41BD70"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710D4CA6"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r>
      <w:tr w:rsidR="00D604B7" w:rsidRPr="00D604B7" w14:paraId="1F23373B" w14:textId="77777777" w:rsidTr="00D604B7">
        <w:trPr>
          <w:trHeight w:val="255"/>
          <w:jc w:val="center"/>
        </w:trPr>
        <w:tc>
          <w:tcPr>
            <w:tcW w:w="1036" w:type="dxa"/>
            <w:shd w:val="clear" w:color="auto" w:fill="auto"/>
            <w:vAlign w:val="center"/>
            <w:hideMark/>
          </w:tcPr>
          <w:p w14:paraId="5CE0B94E"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2.2.</w:t>
            </w:r>
          </w:p>
        </w:tc>
        <w:tc>
          <w:tcPr>
            <w:tcW w:w="2778" w:type="dxa"/>
            <w:shd w:val="clear" w:color="auto" w:fill="auto"/>
            <w:vAlign w:val="center"/>
            <w:hideMark/>
          </w:tcPr>
          <w:p w14:paraId="3431C026"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Leírás készítése</w:t>
            </w:r>
          </w:p>
        </w:tc>
        <w:tc>
          <w:tcPr>
            <w:tcW w:w="758" w:type="dxa"/>
            <w:shd w:val="clear" w:color="auto" w:fill="auto"/>
            <w:vAlign w:val="center"/>
            <w:hideMark/>
          </w:tcPr>
          <w:p w14:paraId="73A55156"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96" w:type="dxa"/>
            <w:shd w:val="clear" w:color="auto" w:fill="auto"/>
            <w:vAlign w:val="center"/>
            <w:hideMark/>
          </w:tcPr>
          <w:p w14:paraId="282E40C9"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774" w:type="dxa"/>
            <w:shd w:val="clear" w:color="auto" w:fill="auto"/>
            <w:vAlign w:val="center"/>
            <w:hideMark/>
          </w:tcPr>
          <w:p w14:paraId="11783245"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4B2D2CF9"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Munkanapló</w:t>
            </w:r>
          </w:p>
        </w:tc>
      </w:tr>
      <w:tr w:rsidR="00D604B7" w:rsidRPr="00D604B7" w14:paraId="44C0D827" w14:textId="77777777" w:rsidTr="00D604B7">
        <w:trPr>
          <w:trHeight w:val="510"/>
          <w:jc w:val="center"/>
        </w:trPr>
        <w:tc>
          <w:tcPr>
            <w:tcW w:w="1036" w:type="dxa"/>
            <w:shd w:val="clear" w:color="auto" w:fill="auto"/>
            <w:vAlign w:val="center"/>
            <w:hideMark/>
          </w:tcPr>
          <w:p w14:paraId="250AA60E" w14:textId="77777777" w:rsidR="00D604B7" w:rsidRPr="00D604B7" w:rsidRDefault="00D604B7" w:rsidP="00D604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D604B7">
              <w:rPr>
                <w:rFonts w:eastAsia="Times New Roman" w:cs="Times New Roman"/>
                <w:color w:val="000000"/>
                <w:sz w:val="20"/>
                <w:szCs w:val="20"/>
                <w:lang w:eastAsia="hu-HU"/>
              </w:rPr>
              <w:t>.</w:t>
            </w:r>
          </w:p>
        </w:tc>
        <w:tc>
          <w:tcPr>
            <w:tcW w:w="2778" w:type="dxa"/>
            <w:shd w:val="clear" w:color="auto" w:fill="auto"/>
            <w:vAlign w:val="center"/>
            <w:hideMark/>
          </w:tcPr>
          <w:p w14:paraId="249135D6"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14:paraId="71CB28E8"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96" w:type="dxa"/>
            <w:shd w:val="clear" w:color="auto" w:fill="auto"/>
            <w:vAlign w:val="center"/>
            <w:hideMark/>
          </w:tcPr>
          <w:p w14:paraId="19ED4824"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74" w:type="dxa"/>
            <w:shd w:val="clear" w:color="auto" w:fill="auto"/>
            <w:vAlign w:val="center"/>
            <w:hideMark/>
          </w:tcPr>
          <w:p w14:paraId="3EF54A4C"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63300872"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r>
      <w:tr w:rsidR="00D604B7" w:rsidRPr="00D604B7" w14:paraId="7CB169B4" w14:textId="77777777" w:rsidTr="00D604B7">
        <w:trPr>
          <w:trHeight w:val="510"/>
          <w:jc w:val="center"/>
        </w:trPr>
        <w:tc>
          <w:tcPr>
            <w:tcW w:w="1036" w:type="dxa"/>
            <w:shd w:val="clear" w:color="auto" w:fill="auto"/>
            <w:vAlign w:val="center"/>
            <w:hideMark/>
          </w:tcPr>
          <w:p w14:paraId="353128BC" w14:textId="77777777" w:rsidR="00D604B7" w:rsidRPr="00D604B7" w:rsidRDefault="00D604B7" w:rsidP="00D604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D604B7">
              <w:rPr>
                <w:rFonts w:eastAsia="Times New Roman" w:cs="Times New Roman"/>
                <w:color w:val="000000"/>
                <w:sz w:val="20"/>
                <w:szCs w:val="20"/>
                <w:lang w:eastAsia="hu-HU"/>
              </w:rPr>
              <w:t>.</w:t>
            </w:r>
          </w:p>
        </w:tc>
        <w:tc>
          <w:tcPr>
            <w:tcW w:w="2778" w:type="dxa"/>
            <w:shd w:val="clear" w:color="auto" w:fill="auto"/>
            <w:vAlign w:val="center"/>
            <w:hideMark/>
          </w:tcPr>
          <w:p w14:paraId="39F48299"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14:paraId="7442FA4D"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96" w:type="dxa"/>
            <w:shd w:val="clear" w:color="auto" w:fill="auto"/>
            <w:vAlign w:val="center"/>
            <w:hideMark/>
          </w:tcPr>
          <w:p w14:paraId="48894A31"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74" w:type="dxa"/>
            <w:shd w:val="clear" w:color="auto" w:fill="auto"/>
            <w:vAlign w:val="center"/>
            <w:hideMark/>
          </w:tcPr>
          <w:p w14:paraId="55F01B22"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774DBF50"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r>
      <w:tr w:rsidR="00D604B7" w:rsidRPr="00257599" w14:paraId="6EBE003C" w14:textId="77777777" w:rsidTr="00D604B7">
        <w:trPr>
          <w:trHeight w:val="255"/>
          <w:jc w:val="center"/>
        </w:trPr>
        <w:tc>
          <w:tcPr>
            <w:tcW w:w="1036" w:type="dxa"/>
            <w:shd w:val="clear" w:color="000000" w:fill="D9D9D9"/>
            <w:vAlign w:val="center"/>
            <w:hideMark/>
          </w:tcPr>
          <w:p w14:paraId="3D311228" w14:textId="77777777" w:rsidR="00D604B7" w:rsidRPr="00257599" w:rsidRDefault="00D604B7" w:rsidP="00D604B7">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3.</w:t>
            </w:r>
          </w:p>
        </w:tc>
        <w:tc>
          <w:tcPr>
            <w:tcW w:w="7464" w:type="dxa"/>
            <w:gridSpan w:val="5"/>
            <w:shd w:val="clear" w:color="000000" w:fill="D9D9D9"/>
            <w:vAlign w:val="center"/>
            <w:hideMark/>
          </w:tcPr>
          <w:p w14:paraId="1E925470" w14:textId="77777777" w:rsidR="00D604B7" w:rsidRPr="00257599" w:rsidRDefault="00D604B7" w:rsidP="00D604B7">
            <w:pPr>
              <w:spacing w:after="0"/>
              <w:jc w:val="left"/>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Komplex információk körében</w:t>
            </w:r>
          </w:p>
        </w:tc>
      </w:tr>
      <w:tr w:rsidR="00D604B7" w:rsidRPr="00D604B7" w14:paraId="7AA776E6" w14:textId="77777777" w:rsidTr="00D604B7">
        <w:trPr>
          <w:trHeight w:val="255"/>
          <w:jc w:val="center"/>
        </w:trPr>
        <w:tc>
          <w:tcPr>
            <w:tcW w:w="1036" w:type="dxa"/>
            <w:shd w:val="clear" w:color="auto" w:fill="auto"/>
            <w:vAlign w:val="center"/>
            <w:hideMark/>
          </w:tcPr>
          <w:p w14:paraId="0A1BFCCE" w14:textId="77777777" w:rsidR="00D604B7" w:rsidRPr="00D604B7" w:rsidRDefault="00D604B7" w:rsidP="00D604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D604B7">
              <w:rPr>
                <w:rFonts w:eastAsia="Times New Roman" w:cs="Times New Roman"/>
                <w:color w:val="000000"/>
                <w:sz w:val="20"/>
                <w:szCs w:val="20"/>
                <w:lang w:eastAsia="hu-HU"/>
              </w:rPr>
              <w:t>.1.</w:t>
            </w:r>
          </w:p>
        </w:tc>
        <w:tc>
          <w:tcPr>
            <w:tcW w:w="2778" w:type="dxa"/>
            <w:shd w:val="clear" w:color="auto" w:fill="auto"/>
            <w:vAlign w:val="center"/>
            <w:hideMark/>
          </w:tcPr>
          <w:p w14:paraId="6EBE19D0"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Esetleírás készítése</w:t>
            </w:r>
          </w:p>
        </w:tc>
        <w:tc>
          <w:tcPr>
            <w:tcW w:w="758" w:type="dxa"/>
            <w:shd w:val="clear" w:color="auto" w:fill="auto"/>
            <w:vAlign w:val="center"/>
            <w:hideMark/>
          </w:tcPr>
          <w:p w14:paraId="0DF13C7F"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796" w:type="dxa"/>
            <w:shd w:val="clear" w:color="auto" w:fill="auto"/>
            <w:vAlign w:val="center"/>
            <w:hideMark/>
          </w:tcPr>
          <w:p w14:paraId="7AAA9865"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774" w:type="dxa"/>
            <w:shd w:val="clear" w:color="auto" w:fill="auto"/>
            <w:vAlign w:val="center"/>
            <w:hideMark/>
          </w:tcPr>
          <w:p w14:paraId="7DA546BC"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489797CD"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r>
      <w:tr w:rsidR="00D604B7" w:rsidRPr="00D604B7" w14:paraId="44434F28" w14:textId="77777777" w:rsidTr="00D604B7">
        <w:trPr>
          <w:trHeight w:val="510"/>
          <w:jc w:val="center"/>
        </w:trPr>
        <w:tc>
          <w:tcPr>
            <w:tcW w:w="1036" w:type="dxa"/>
            <w:shd w:val="clear" w:color="auto" w:fill="auto"/>
            <w:vAlign w:val="center"/>
            <w:hideMark/>
          </w:tcPr>
          <w:p w14:paraId="0589572F" w14:textId="77777777" w:rsidR="00D604B7" w:rsidRPr="00D604B7" w:rsidRDefault="00D604B7" w:rsidP="00D604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D604B7">
              <w:rPr>
                <w:rFonts w:eastAsia="Times New Roman" w:cs="Times New Roman"/>
                <w:color w:val="000000"/>
                <w:sz w:val="20"/>
                <w:szCs w:val="20"/>
                <w:lang w:eastAsia="hu-HU"/>
              </w:rPr>
              <w:t>.2.</w:t>
            </w:r>
          </w:p>
        </w:tc>
        <w:tc>
          <w:tcPr>
            <w:tcW w:w="2778" w:type="dxa"/>
            <w:shd w:val="clear" w:color="auto" w:fill="auto"/>
            <w:vAlign w:val="center"/>
            <w:hideMark/>
          </w:tcPr>
          <w:p w14:paraId="00E262D8"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14:paraId="07F6B7DD"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96" w:type="dxa"/>
            <w:shd w:val="clear" w:color="auto" w:fill="auto"/>
            <w:vAlign w:val="center"/>
            <w:hideMark/>
          </w:tcPr>
          <w:p w14:paraId="1EF84007"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774" w:type="dxa"/>
            <w:shd w:val="clear" w:color="auto" w:fill="auto"/>
            <w:vAlign w:val="center"/>
            <w:hideMark/>
          </w:tcPr>
          <w:p w14:paraId="34BD0800"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52E8B3B7"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r>
      <w:tr w:rsidR="00D604B7" w:rsidRPr="00D604B7" w14:paraId="3B602014" w14:textId="77777777" w:rsidTr="00D604B7">
        <w:trPr>
          <w:trHeight w:val="255"/>
          <w:jc w:val="center"/>
        </w:trPr>
        <w:tc>
          <w:tcPr>
            <w:tcW w:w="1036" w:type="dxa"/>
            <w:shd w:val="clear" w:color="auto" w:fill="auto"/>
            <w:vAlign w:val="center"/>
            <w:hideMark/>
          </w:tcPr>
          <w:p w14:paraId="65408141" w14:textId="77777777" w:rsidR="00D604B7" w:rsidRPr="00D604B7" w:rsidRDefault="00D604B7" w:rsidP="00D604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D604B7">
              <w:rPr>
                <w:rFonts w:eastAsia="Times New Roman" w:cs="Times New Roman"/>
                <w:color w:val="000000"/>
                <w:sz w:val="20"/>
                <w:szCs w:val="20"/>
                <w:lang w:eastAsia="hu-HU"/>
              </w:rPr>
              <w:t>.</w:t>
            </w:r>
          </w:p>
        </w:tc>
        <w:tc>
          <w:tcPr>
            <w:tcW w:w="2778" w:type="dxa"/>
            <w:shd w:val="clear" w:color="auto" w:fill="auto"/>
            <w:vAlign w:val="center"/>
            <w:hideMark/>
          </w:tcPr>
          <w:p w14:paraId="76AB7EA4"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Utólagos szóbeli beszámoló</w:t>
            </w:r>
          </w:p>
        </w:tc>
        <w:tc>
          <w:tcPr>
            <w:tcW w:w="758" w:type="dxa"/>
            <w:shd w:val="clear" w:color="auto" w:fill="auto"/>
            <w:vAlign w:val="center"/>
            <w:hideMark/>
          </w:tcPr>
          <w:p w14:paraId="2C26463A"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96" w:type="dxa"/>
            <w:shd w:val="clear" w:color="auto" w:fill="auto"/>
            <w:vAlign w:val="center"/>
            <w:hideMark/>
          </w:tcPr>
          <w:p w14:paraId="5360E13B"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774" w:type="dxa"/>
            <w:shd w:val="clear" w:color="auto" w:fill="auto"/>
            <w:vAlign w:val="center"/>
            <w:hideMark/>
          </w:tcPr>
          <w:p w14:paraId="46AD7D2F"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08A84B5F"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r>
      <w:tr w:rsidR="00D604B7" w:rsidRPr="00257599" w14:paraId="29F87658" w14:textId="77777777" w:rsidTr="00D604B7">
        <w:trPr>
          <w:trHeight w:val="255"/>
          <w:jc w:val="center"/>
        </w:trPr>
        <w:tc>
          <w:tcPr>
            <w:tcW w:w="1036" w:type="dxa"/>
            <w:shd w:val="clear" w:color="000000" w:fill="D9D9D9"/>
            <w:vAlign w:val="center"/>
            <w:hideMark/>
          </w:tcPr>
          <w:p w14:paraId="71BB6B51" w14:textId="77777777" w:rsidR="00D604B7" w:rsidRPr="00257599" w:rsidRDefault="00D604B7" w:rsidP="00D604B7">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4.</w:t>
            </w:r>
          </w:p>
        </w:tc>
        <w:tc>
          <w:tcPr>
            <w:tcW w:w="7464" w:type="dxa"/>
            <w:gridSpan w:val="5"/>
            <w:shd w:val="clear" w:color="000000" w:fill="D9D9D9"/>
            <w:vAlign w:val="center"/>
            <w:hideMark/>
          </w:tcPr>
          <w:p w14:paraId="3E10EA47" w14:textId="77777777" w:rsidR="00D604B7" w:rsidRPr="00257599" w:rsidRDefault="00D604B7" w:rsidP="00D604B7">
            <w:pPr>
              <w:spacing w:after="0"/>
              <w:jc w:val="left"/>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Csoportos munkaformák körében</w:t>
            </w:r>
          </w:p>
        </w:tc>
      </w:tr>
      <w:tr w:rsidR="00D604B7" w:rsidRPr="00D604B7" w14:paraId="50644B1F" w14:textId="77777777" w:rsidTr="00D604B7">
        <w:trPr>
          <w:trHeight w:val="510"/>
          <w:jc w:val="center"/>
        </w:trPr>
        <w:tc>
          <w:tcPr>
            <w:tcW w:w="1036" w:type="dxa"/>
            <w:shd w:val="clear" w:color="auto" w:fill="auto"/>
            <w:vAlign w:val="center"/>
            <w:hideMark/>
          </w:tcPr>
          <w:p w14:paraId="3BE0CB8F" w14:textId="77777777" w:rsidR="00D604B7" w:rsidRPr="00D604B7" w:rsidRDefault="00D604B7" w:rsidP="00D604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Pr="00D604B7">
              <w:rPr>
                <w:rFonts w:eastAsia="Times New Roman" w:cs="Times New Roman"/>
                <w:color w:val="000000"/>
                <w:sz w:val="20"/>
                <w:szCs w:val="20"/>
                <w:lang w:eastAsia="hu-HU"/>
              </w:rPr>
              <w:t>.</w:t>
            </w:r>
          </w:p>
        </w:tc>
        <w:tc>
          <w:tcPr>
            <w:tcW w:w="2778" w:type="dxa"/>
            <w:shd w:val="clear" w:color="auto" w:fill="auto"/>
            <w:vAlign w:val="center"/>
            <w:hideMark/>
          </w:tcPr>
          <w:p w14:paraId="39EE12A1"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14:paraId="7D4D709E"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796" w:type="dxa"/>
            <w:shd w:val="clear" w:color="auto" w:fill="auto"/>
            <w:vAlign w:val="center"/>
            <w:hideMark/>
          </w:tcPr>
          <w:p w14:paraId="1EE65E34"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74" w:type="dxa"/>
            <w:shd w:val="clear" w:color="auto" w:fill="auto"/>
            <w:vAlign w:val="center"/>
            <w:hideMark/>
          </w:tcPr>
          <w:p w14:paraId="06B8ADA9"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75EAEBC8"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Termesztő berendezések, kertészeti terület</w:t>
            </w:r>
          </w:p>
        </w:tc>
      </w:tr>
      <w:tr w:rsidR="00D604B7" w:rsidRPr="00D604B7" w14:paraId="35F431AF" w14:textId="77777777" w:rsidTr="00D604B7">
        <w:trPr>
          <w:trHeight w:val="255"/>
          <w:jc w:val="center"/>
        </w:trPr>
        <w:tc>
          <w:tcPr>
            <w:tcW w:w="1036" w:type="dxa"/>
            <w:shd w:val="clear" w:color="auto" w:fill="auto"/>
            <w:vAlign w:val="center"/>
            <w:hideMark/>
          </w:tcPr>
          <w:p w14:paraId="32A2BAA8" w14:textId="77777777" w:rsidR="00D604B7" w:rsidRPr="00D604B7" w:rsidRDefault="00D604B7" w:rsidP="00D604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D604B7">
              <w:rPr>
                <w:rFonts w:eastAsia="Times New Roman" w:cs="Times New Roman"/>
                <w:color w:val="000000"/>
                <w:sz w:val="20"/>
                <w:szCs w:val="20"/>
                <w:lang w:eastAsia="hu-HU"/>
              </w:rPr>
              <w:t>.</w:t>
            </w:r>
          </w:p>
        </w:tc>
        <w:tc>
          <w:tcPr>
            <w:tcW w:w="2778" w:type="dxa"/>
            <w:shd w:val="clear" w:color="auto" w:fill="auto"/>
            <w:vAlign w:val="center"/>
            <w:hideMark/>
          </w:tcPr>
          <w:p w14:paraId="27DF8311"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Csoportos helyzetgyakorlat</w:t>
            </w:r>
          </w:p>
        </w:tc>
        <w:tc>
          <w:tcPr>
            <w:tcW w:w="758" w:type="dxa"/>
            <w:shd w:val="clear" w:color="auto" w:fill="auto"/>
            <w:vAlign w:val="center"/>
            <w:hideMark/>
          </w:tcPr>
          <w:p w14:paraId="44B3FA51"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796" w:type="dxa"/>
            <w:shd w:val="clear" w:color="auto" w:fill="auto"/>
            <w:vAlign w:val="center"/>
            <w:hideMark/>
          </w:tcPr>
          <w:p w14:paraId="4796D8C8"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74" w:type="dxa"/>
            <w:shd w:val="clear" w:color="auto" w:fill="auto"/>
            <w:vAlign w:val="center"/>
            <w:hideMark/>
          </w:tcPr>
          <w:p w14:paraId="010744F4"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0EED0562"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r>
      <w:tr w:rsidR="00D604B7" w:rsidRPr="00257599" w14:paraId="3ECAE7C9" w14:textId="77777777" w:rsidTr="00D604B7">
        <w:trPr>
          <w:trHeight w:val="255"/>
          <w:jc w:val="center"/>
        </w:trPr>
        <w:tc>
          <w:tcPr>
            <w:tcW w:w="1036" w:type="dxa"/>
            <w:shd w:val="clear" w:color="000000" w:fill="D9D9D9"/>
            <w:vAlign w:val="center"/>
            <w:hideMark/>
          </w:tcPr>
          <w:p w14:paraId="7422C493" w14:textId="77777777" w:rsidR="00D604B7" w:rsidRPr="00257599" w:rsidRDefault="00D604B7" w:rsidP="00D604B7">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5.</w:t>
            </w:r>
          </w:p>
        </w:tc>
        <w:tc>
          <w:tcPr>
            <w:tcW w:w="7464" w:type="dxa"/>
            <w:gridSpan w:val="5"/>
            <w:shd w:val="clear" w:color="000000" w:fill="D9D9D9"/>
            <w:vAlign w:val="center"/>
            <w:hideMark/>
          </w:tcPr>
          <w:p w14:paraId="74DC342F" w14:textId="77777777" w:rsidR="00D604B7" w:rsidRPr="00257599" w:rsidRDefault="00D604B7" w:rsidP="00D604B7">
            <w:pPr>
              <w:spacing w:after="0"/>
              <w:jc w:val="left"/>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Gyakorlati munkavégzés körében</w:t>
            </w:r>
          </w:p>
        </w:tc>
      </w:tr>
      <w:tr w:rsidR="00D604B7" w:rsidRPr="00D604B7" w14:paraId="4BE1EB39" w14:textId="77777777" w:rsidTr="00D604B7">
        <w:trPr>
          <w:trHeight w:val="510"/>
          <w:jc w:val="center"/>
        </w:trPr>
        <w:tc>
          <w:tcPr>
            <w:tcW w:w="1036" w:type="dxa"/>
            <w:shd w:val="clear" w:color="auto" w:fill="auto"/>
            <w:vAlign w:val="center"/>
            <w:hideMark/>
          </w:tcPr>
          <w:p w14:paraId="092AD57A" w14:textId="77777777" w:rsidR="00D604B7" w:rsidRPr="00D604B7" w:rsidRDefault="00D604B7" w:rsidP="00D604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D604B7">
              <w:rPr>
                <w:rFonts w:eastAsia="Times New Roman" w:cs="Times New Roman"/>
                <w:color w:val="000000"/>
                <w:sz w:val="20"/>
                <w:szCs w:val="20"/>
                <w:lang w:eastAsia="hu-HU"/>
              </w:rPr>
              <w:t>.1.</w:t>
            </w:r>
          </w:p>
        </w:tc>
        <w:tc>
          <w:tcPr>
            <w:tcW w:w="2778" w:type="dxa"/>
            <w:shd w:val="clear" w:color="auto" w:fill="auto"/>
            <w:vAlign w:val="center"/>
            <w:hideMark/>
          </w:tcPr>
          <w:p w14:paraId="4B4C596D"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Árutermelő szakmai munkatevékenység</w:t>
            </w:r>
          </w:p>
        </w:tc>
        <w:tc>
          <w:tcPr>
            <w:tcW w:w="758" w:type="dxa"/>
            <w:shd w:val="clear" w:color="auto" w:fill="auto"/>
            <w:vAlign w:val="center"/>
            <w:hideMark/>
          </w:tcPr>
          <w:p w14:paraId="4B0F759A"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796" w:type="dxa"/>
            <w:shd w:val="clear" w:color="auto" w:fill="auto"/>
            <w:vAlign w:val="center"/>
            <w:hideMark/>
          </w:tcPr>
          <w:p w14:paraId="2B1F67F8"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74" w:type="dxa"/>
            <w:shd w:val="clear" w:color="auto" w:fill="auto"/>
            <w:vAlign w:val="center"/>
            <w:hideMark/>
          </w:tcPr>
          <w:p w14:paraId="6EE45275"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483C49A4"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Termesztő berendezések, kertészeti terület</w:t>
            </w:r>
          </w:p>
        </w:tc>
      </w:tr>
      <w:tr w:rsidR="00D604B7" w:rsidRPr="00D604B7" w14:paraId="6E2DA674" w14:textId="77777777" w:rsidTr="00D604B7">
        <w:trPr>
          <w:trHeight w:val="510"/>
          <w:jc w:val="center"/>
        </w:trPr>
        <w:tc>
          <w:tcPr>
            <w:tcW w:w="1036" w:type="dxa"/>
            <w:shd w:val="clear" w:color="auto" w:fill="auto"/>
            <w:vAlign w:val="center"/>
            <w:hideMark/>
          </w:tcPr>
          <w:p w14:paraId="3509D0F6" w14:textId="77777777" w:rsidR="00D604B7" w:rsidRPr="00D604B7" w:rsidRDefault="00D604B7" w:rsidP="00D604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D604B7">
              <w:rPr>
                <w:rFonts w:eastAsia="Times New Roman" w:cs="Times New Roman"/>
                <w:color w:val="000000"/>
                <w:sz w:val="20"/>
                <w:szCs w:val="20"/>
                <w:lang w:eastAsia="hu-HU"/>
              </w:rPr>
              <w:t>.2.</w:t>
            </w:r>
          </w:p>
        </w:tc>
        <w:tc>
          <w:tcPr>
            <w:tcW w:w="2778" w:type="dxa"/>
            <w:shd w:val="clear" w:color="auto" w:fill="auto"/>
            <w:vAlign w:val="center"/>
            <w:hideMark/>
          </w:tcPr>
          <w:p w14:paraId="54A22C62"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Műveletek gyakorlása</w:t>
            </w:r>
          </w:p>
        </w:tc>
        <w:tc>
          <w:tcPr>
            <w:tcW w:w="758" w:type="dxa"/>
            <w:shd w:val="clear" w:color="auto" w:fill="auto"/>
            <w:vAlign w:val="center"/>
            <w:hideMark/>
          </w:tcPr>
          <w:p w14:paraId="6C8D7C39"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96" w:type="dxa"/>
            <w:shd w:val="clear" w:color="auto" w:fill="auto"/>
            <w:vAlign w:val="center"/>
            <w:hideMark/>
          </w:tcPr>
          <w:p w14:paraId="0AE381A2"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774" w:type="dxa"/>
            <w:shd w:val="clear" w:color="auto" w:fill="auto"/>
            <w:vAlign w:val="center"/>
            <w:hideMark/>
          </w:tcPr>
          <w:p w14:paraId="54F0DF1E"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37AC75BD"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Termesztő berendezések, kertészeti terület</w:t>
            </w:r>
          </w:p>
        </w:tc>
      </w:tr>
      <w:tr w:rsidR="00D604B7" w:rsidRPr="00D604B7" w14:paraId="1AC1B3E6" w14:textId="77777777" w:rsidTr="00D604B7">
        <w:trPr>
          <w:trHeight w:val="510"/>
          <w:jc w:val="center"/>
        </w:trPr>
        <w:tc>
          <w:tcPr>
            <w:tcW w:w="1036" w:type="dxa"/>
            <w:shd w:val="clear" w:color="auto" w:fill="auto"/>
            <w:vAlign w:val="center"/>
            <w:hideMark/>
          </w:tcPr>
          <w:p w14:paraId="6857A554" w14:textId="77777777" w:rsidR="00D604B7" w:rsidRPr="00D604B7" w:rsidRDefault="00D604B7" w:rsidP="00D604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D604B7">
              <w:rPr>
                <w:rFonts w:eastAsia="Times New Roman" w:cs="Times New Roman"/>
                <w:color w:val="000000"/>
                <w:sz w:val="20"/>
                <w:szCs w:val="20"/>
                <w:lang w:eastAsia="hu-HU"/>
              </w:rPr>
              <w:t>.3.</w:t>
            </w:r>
          </w:p>
        </w:tc>
        <w:tc>
          <w:tcPr>
            <w:tcW w:w="2778" w:type="dxa"/>
            <w:shd w:val="clear" w:color="auto" w:fill="auto"/>
            <w:vAlign w:val="center"/>
            <w:hideMark/>
          </w:tcPr>
          <w:p w14:paraId="056E64A8"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14:paraId="77182C09"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96" w:type="dxa"/>
            <w:shd w:val="clear" w:color="auto" w:fill="auto"/>
            <w:vAlign w:val="center"/>
            <w:hideMark/>
          </w:tcPr>
          <w:p w14:paraId="755E5F82"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74" w:type="dxa"/>
            <w:shd w:val="clear" w:color="auto" w:fill="auto"/>
            <w:vAlign w:val="center"/>
            <w:hideMark/>
          </w:tcPr>
          <w:p w14:paraId="40830360"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7D254B2B"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r>
      <w:tr w:rsidR="00D604B7" w:rsidRPr="00257599" w14:paraId="573C6009" w14:textId="77777777" w:rsidTr="00D604B7">
        <w:trPr>
          <w:trHeight w:val="255"/>
          <w:jc w:val="center"/>
        </w:trPr>
        <w:tc>
          <w:tcPr>
            <w:tcW w:w="1036" w:type="dxa"/>
            <w:shd w:val="clear" w:color="000000" w:fill="D9D9D9"/>
            <w:vAlign w:val="center"/>
            <w:hideMark/>
          </w:tcPr>
          <w:p w14:paraId="141F3B06" w14:textId="77777777" w:rsidR="00D604B7" w:rsidRPr="00257599" w:rsidRDefault="00D604B7" w:rsidP="00D604B7">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6.</w:t>
            </w:r>
          </w:p>
        </w:tc>
        <w:tc>
          <w:tcPr>
            <w:tcW w:w="7464" w:type="dxa"/>
            <w:gridSpan w:val="5"/>
            <w:shd w:val="clear" w:color="000000" w:fill="D9D9D9"/>
            <w:vAlign w:val="center"/>
            <w:hideMark/>
          </w:tcPr>
          <w:p w14:paraId="0D281F10" w14:textId="77777777" w:rsidR="00D604B7" w:rsidRPr="00257599" w:rsidRDefault="00D604B7" w:rsidP="00D604B7">
            <w:pPr>
              <w:spacing w:after="0"/>
              <w:jc w:val="left"/>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Üzemeltetési tevékenységek körében</w:t>
            </w:r>
          </w:p>
        </w:tc>
      </w:tr>
      <w:tr w:rsidR="00D604B7" w:rsidRPr="00D604B7" w14:paraId="4A6E5BA2" w14:textId="77777777" w:rsidTr="00D604B7">
        <w:trPr>
          <w:trHeight w:val="510"/>
          <w:jc w:val="center"/>
        </w:trPr>
        <w:tc>
          <w:tcPr>
            <w:tcW w:w="1036" w:type="dxa"/>
            <w:shd w:val="clear" w:color="auto" w:fill="auto"/>
            <w:vAlign w:val="center"/>
            <w:hideMark/>
          </w:tcPr>
          <w:p w14:paraId="423D0E17" w14:textId="77777777" w:rsidR="00D604B7" w:rsidRPr="00D604B7" w:rsidRDefault="00D604B7" w:rsidP="00D604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D604B7">
              <w:rPr>
                <w:rFonts w:eastAsia="Times New Roman" w:cs="Times New Roman"/>
                <w:color w:val="000000"/>
                <w:sz w:val="20"/>
                <w:szCs w:val="20"/>
                <w:lang w:eastAsia="hu-HU"/>
              </w:rPr>
              <w:t>.1.</w:t>
            </w:r>
          </w:p>
        </w:tc>
        <w:tc>
          <w:tcPr>
            <w:tcW w:w="2778" w:type="dxa"/>
            <w:shd w:val="clear" w:color="auto" w:fill="auto"/>
            <w:vAlign w:val="center"/>
            <w:hideMark/>
          </w:tcPr>
          <w:p w14:paraId="3B525382"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Géprendszer megfigyelése adott szempontok alapján</w:t>
            </w:r>
          </w:p>
        </w:tc>
        <w:tc>
          <w:tcPr>
            <w:tcW w:w="758" w:type="dxa"/>
            <w:shd w:val="clear" w:color="auto" w:fill="auto"/>
            <w:vAlign w:val="center"/>
            <w:hideMark/>
          </w:tcPr>
          <w:p w14:paraId="605A832F"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796" w:type="dxa"/>
            <w:shd w:val="clear" w:color="auto" w:fill="auto"/>
            <w:vAlign w:val="center"/>
            <w:hideMark/>
          </w:tcPr>
          <w:p w14:paraId="0B677D91"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74" w:type="dxa"/>
            <w:shd w:val="clear" w:color="auto" w:fill="auto"/>
            <w:vAlign w:val="center"/>
            <w:hideMark/>
          </w:tcPr>
          <w:p w14:paraId="1C48CED6"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3033B332"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Válogató, feldolgozó gépek, eszközök</w:t>
            </w:r>
          </w:p>
        </w:tc>
      </w:tr>
      <w:tr w:rsidR="00D604B7" w:rsidRPr="00D604B7" w14:paraId="7C0DE1F2" w14:textId="77777777" w:rsidTr="00D604B7">
        <w:trPr>
          <w:trHeight w:val="510"/>
          <w:jc w:val="center"/>
        </w:trPr>
        <w:tc>
          <w:tcPr>
            <w:tcW w:w="1036" w:type="dxa"/>
            <w:shd w:val="clear" w:color="auto" w:fill="auto"/>
            <w:vAlign w:val="center"/>
            <w:hideMark/>
          </w:tcPr>
          <w:p w14:paraId="06BE20DC" w14:textId="77777777" w:rsidR="00D604B7" w:rsidRPr="00D604B7" w:rsidRDefault="00D604B7" w:rsidP="00D604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6.2</w:t>
            </w:r>
            <w:r w:rsidRPr="00D604B7">
              <w:rPr>
                <w:rFonts w:eastAsia="Times New Roman" w:cs="Times New Roman"/>
                <w:color w:val="000000"/>
                <w:sz w:val="20"/>
                <w:szCs w:val="20"/>
                <w:lang w:eastAsia="hu-HU"/>
              </w:rPr>
              <w:t>.</w:t>
            </w:r>
          </w:p>
        </w:tc>
        <w:tc>
          <w:tcPr>
            <w:tcW w:w="2778" w:type="dxa"/>
            <w:shd w:val="clear" w:color="auto" w:fill="auto"/>
            <w:vAlign w:val="center"/>
            <w:hideMark/>
          </w:tcPr>
          <w:p w14:paraId="46FF4494"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Üzemelési hibák szimulálása és megfigyelése</w:t>
            </w:r>
          </w:p>
        </w:tc>
        <w:tc>
          <w:tcPr>
            <w:tcW w:w="758" w:type="dxa"/>
            <w:shd w:val="clear" w:color="auto" w:fill="auto"/>
            <w:vAlign w:val="center"/>
            <w:hideMark/>
          </w:tcPr>
          <w:p w14:paraId="49F6C57F"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796" w:type="dxa"/>
            <w:shd w:val="clear" w:color="auto" w:fill="auto"/>
            <w:vAlign w:val="center"/>
            <w:hideMark/>
          </w:tcPr>
          <w:p w14:paraId="1B0369E9"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74" w:type="dxa"/>
            <w:shd w:val="clear" w:color="auto" w:fill="auto"/>
            <w:vAlign w:val="center"/>
            <w:hideMark/>
          </w:tcPr>
          <w:p w14:paraId="6D02E223"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22AA5865"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Kertészeti gépek</w:t>
            </w:r>
          </w:p>
        </w:tc>
      </w:tr>
      <w:tr w:rsidR="00D604B7" w:rsidRPr="00257599" w14:paraId="63AD4FB6" w14:textId="77777777" w:rsidTr="00D604B7">
        <w:trPr>
          <w:trHeight w:val="255"/>
          <w:jc w:val="center"/>
        </w:trPr>
        <w:tc>
          <w:tcPr>
            <w:tcW w:w="1036" w:type="dxa"/>
            <w:shd w:val="clear" w:color="000000" w:fill="D9D9D9"/>
            <w:vAlign w:val="center"/>
            <w:hideMark/>
          </w:tcPr>
          <w:p w14:paraId="3BA1F727" w14:textId="77777777" w:rsidR="00D604B7" w:rsidRPr="00257599" w:rsidRDefault="00D604B7" w:rsidP="00D604B7">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7.</w:t>
            </w:r>
          </w:p>
        </w:tc>
        <w:tc>
          <w:tcPr>
            <w:tcW w:w="7464" w:type="dxa"/>
            <w:gridSpan w:val="5"/>
            <w:shd w:val="clear" w:color="000000" w:fill="D9D9D9"/>
            <w:vAlign w:val="center"/>
            <w:hideMark/>
          </w:tcPr>
          <w:p w14:paraId="4F935EEB" w14:textId="77777777" w:rsidR="00D604B7" w:rsidRPr="00257599" w:rsidRDefault="00D604B7" w:rsidP="00D604B7">
            <w:pPr>
              <w:spacing w:after="0"/>
              <w:jc w:val="left"/>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Vizsgálati tevékenységek körében</w:t>
            </w:r>
          </w:p>
        </w:tc>
      </w:tr>
      <w:tr w:rsidR="00D604B7" w:rsidRPr="00D604B7" w14:paraId="1D3540B1" w14:textId="77777777" w:rsidTr="00D604B7">
        <w:trPr>
          <w:trHeight w:val="255"/>
          <w:jc w:val="center"/>
        </w:trPr>
        <w:tc>
          <w:tcPr>
            <w:tcW w:w="1036" w:type="dxa"/>
            <w:shd w:val="clear" w:color="auto" w:fill="auto"/>
            <w:vAlign w:val="center"/>
            <w:hideMark/>
          </w:tcPr>
          <w:p w14:paraId="0AD7DA01" w14:textId="77777777" w:rsidR="00D604B7" w:rsidRPr="00D604B7" w:rsidRDefault="00D604B7" w:rsidP="00D604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7.1</w:t>
            </w:r>
            <w:r w:rsidRPr="00D604B7">
              <w:rPr>
                <w:rFonts w:eastAsia="Times New Roman" w:cs="Times New Roman"/>
                <w:color w:val="000000"/>
                <w:sz w:val="20"/>
                <w:szCs w:val="20"/>
                <w:lang w:eastAsia="hu-HU"/>
              </w:rPr>
              <w:t>.</w:t>
            </w:r>
          </w:p>
        </w:tc>
        <w:tc>
          <w:tcPr>
            <w:tcW w:w="2778" w:type="dxa"/>
            <w:shd w:val="clear" w:color="auto" w:fill="auto"/>
            <w:vAlign w:val="center"/>
            <w:hideMark/>
          </w:tcPr>
          <w:p w14:paraId="15D30686"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Technológiai minták elemzése</w:t>
            </w:r>
          </w:p>
        </w:tc>
        <w:tc>
          <w:tcPr>
            <w:tcW w:w="758" w:type="dxa"/>
            <w:shd w:val="clear" w:color="auto" w:fill="auto"/>
            <w:vAlign w:val="center"/>
            <w:hideMark/>
          </w:tcPr>
          <w:p w14:paraId="5BADF1F5"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96" w:type="dxa"/>
            <w:shd w:val="clear" w:color="auto" w:fill="auto"/>
            <w:vAlign w:val="center"/>
            <w:hideMark/>
          </w:tcPr>
          <w:p w14:paraId="3B283572"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74" w:type="dxa"/>
            <w:shd w:val="clear" w:color="auto" w:fill="auto"/>
            <w:vAlign w:val="center"/>
            <w:hideMark/>
          </w:tcPr>
          <w:p w14:paraId="10973068"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1328BF08"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r>
      <w:tr w:rsidR="00D604B7" w:rsidRPr="00D604B7" w14:paraId="10DFD52F" w14:textId="77777777" w:rsidTr="00D604B7">
        <w:trPr>
          <w:trHeight w:val="765"/>
          <w:jc w:val="center"/>
        </w:trPr>
        <w:tc>
          <w:tcPr>
            <w:tcW w:w="1036" w:type="dxa"/>
            <w:shd w:val="clear" w:color="auto" w:fill="auto"/>
            <w:vAlign w:val="center"/>
            <w:hideMark/>
          </w:tcPr>
          <w:p w14:paraId="1EFF9547" w14:textId="77777777" w:rsidR="00D604B7" w:rsidRPr="00D604B7" w:rsidRDefault="00D604B7" w:rsidP="00D604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7.2</w:t>
            </w:r>
            <w:r w:rsidRPr="00D604B7">
              <w:rPr>
                <w:rFonts w:eastAsia="Times New Roman" w:cs="Times New Roman"/>
                <w:color w:val="000000"/>
                <w:sz w:val="20"/>
                <w:szCs w:val="20"/>
                <w:lang w:eastAsia="hu-HU"/>
              </w:rPr>
              <w:t>.</w:t>
            </w:r>
          </w:p>
        </w:tc>
        <w:tc>
          <w:tcPr>
            <w:tcW w:w="2778" w:type="dxa"/>
            <w:shd w:val="clear" w:color="auto" w:fill="auto"/>
            <w:vAlign w:val="center"/>
            <w:hideMark/>
          </w:tcPr>
          <w:p w14:paraId="4E0E8980"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Anyagminták azonosítása</w:t>
            </w:r>
          </w:p>
        </w:tc>
        <w:tc>
          <w:tcPr>
            <w:tcW w:w="758" w:type="dxa"/>
            <w:shd w:val="clear" w:color="auto" w:fill="auto"/>
            <w:vAlign w:val="center"/>
            <w:hideMark/>
          </w:tcPr>
          <w:p w14:paraId="1EBDE2FF"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96" w:type="dxa"/>
            <w:shd w:val="clear" w:color="auto" w:fill="auto"/>
            <w:vAlign w:val="center"/>
            <w:hideMark/>
          </w:tcPr>
          <w:p w14:paraId="75BA0EE6"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74" w:type="dxa"/>
            <w:shd w:val="clear" w:color="auto" w:fill="auto"/>
            <w:vAlign w:val="center"/>
            <w:hideMark/>
          </w:tcPr>
          <w:p w14:paraId="7DDA8B95"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4429C10C"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Magvak, kertészeti növények, növényvédő szerek</w:t>
            </w:r>
          </w:p>
        </w:tc>
      </w:tr>
      <w:tr w:rsidR="00D604B7" w:rsidRPr="00D604B7" w14:paraId="735DC25F" w14:textId="77777777" w:rsidTr="00D604B7">
        <w:trPr>
          <w:trHeight w:val="255"/>
          <w:jc w:val="center"/>
        </w:trPr>
        <w:tc>
          <w:tcPr>
            <w:tcW w:w="1036" w:type="dxa"/>
            <w:shd w:val="clear" w:color="auto" w:fill="auto"/>
            <w:vAlign w:val="center"/>
            <w:hideMark/>
          </w:tcPr>
          <w:p w14:paraId="76022E28" w14:textId="77777777" w:rsidR="00D604B7" w:rsidRPr="00D604B7" w:rsidRDefault="00D604B7" w:rsidP="00D604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7.3</w:t>
            </w:r>
            <w:r w:rsidRPr="00D604B7">
              <w:rPr>
                <w:rFonts w:eastAsia="Times New Roman" w:cs="Times New Roman"/>
                <w:color w:val="000000"/>
                <w:sz w:val="20"/>
                <w:szCs w:val="20"/>
                <w:lang w:eastAsia="hu-HU"/>
              </w:rPr>
              <w:t>.</w:t>
            </w:r>
          </w:p>
        </w:tc>
        <w:tc>
          <w:tcPr>
            <w:tcW w:w="2778" w:type="dxa"/>
            <w:shd w:val="clear" w:color="auto" w:fill="auto"/>
            <w:vAlign w:val="center"/>
            <w:hideMark/>
          </w:tcPr>
          <w:p w14:paraId="4CB1BCAD"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Tárgyminták azonosítása</w:t>
            </w:r>
          </w:p>
        </w:tc>
        <w:tc>
          <w:tcPr>
            <w:tcW w:w="758" w:type="dxa"/>
            <w:shd w:val="clear" w:color="auto" w:fill="auto"/>
            <w:vAlign w:val="center"/>
            <w:hideMark/>
          </w:tcPr>
          <w:p w14:paraId="59A01455"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96" w:type="dxa"/>
            <w:shd w:val="clear" w:color="auto" w:fill="auto"/>
            <w:vAlign w:val="center"/>
            <w:hideMark/>
          </w:tcPr>
          <w:p w14:paraId="6D38F8C3"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74" w:type="dxa"/>
            <w:shd w:val="clear" w:color="auto" w:fill="auto"/>
            <w:vAlign w:val="center"/>
            <w:hideMark/>
          </w:tcPr>
          <w:p w14:paraId="3DAC42A8"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1485FD94"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r>
    </w:tbl>
    <w:p w14:paraId="6EF6ABC6" w14:textId="77777777" w:rsidR="00D604B7" w:rsidRPr="00BC7291" w:rsidRDefault="00D604B7" w:rsidP="00D604B7">
      <w:pPr>
        <w:pStyle w:val="Listaszerbekezds"/>
        <w:spacing w:after="0"/>
        <w:ind w:left="1224"/>
        <w:rPr>
          <w:b/>
        </w:rPr>
      </w:pPr>
    </w:p>
    <w:p w14:paraId="1BD29978"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79565154" w14:textId="77777777" w:rsidR="00DF1227" w:rsidRDefault="00DF1227" w:rsidP="00DF1227">
      <w:pPr>
        <w:spacing w:after="0"/>
        <w:ind w:left="426"/>
      </w:pPr>
      <w:r w:rsidRPr="003A56AA">
        <w:t>A nemzeti köznevelésről szóló 2011. évi CXC. törvény. 54. § (2) a) pontja szerinti értékeléssel.</w:t>
      </w:r>
    </w:p>
    <w:p w14:paraId="7F7B0151" w14:textId="77777777" w:rsidR="00DF1227" w:rsidRPr="002B5BF7" w:rsidRDefault="00DF1227" w:rsidP="00DF1227">
      <w:pPr>
        <w:spacing w:after="0"/>
        <w:ind w:left="426"/>
      </w:pPr>
    </w:p>
    <w:p w14:paraId="2CEE7FBB" w14:textId="77777777" w:rsidR="00DF1227" w:rsidRDefault="00DF1227" w:rsidP="00DF1227">
      <w:pPr>
        <w:spacing w:after="0"/>
        <w:rPr>
          <w:rFonts w:cs="Times New Roman"/>
        </w:rPr>
      </w:pPr>
    </w:p>
    <w:p w14:paraId="54A6F3C9" w14:textId="77777777" w:rsidR="00DF1227" w:rsidRPr="00644690" w:rsidRDefault="00E87753" w:rsidP="00DF1227">
      <w:pPr>
        <w:pStyle w:val="Listaszerbekezds"/>
        <w:numPr>
          <w:ilvl w:val="0"/>
          <w:numId w:val="8"/>
        </w:numPr>
        <w:tabs>
          <w:tab w:val="right" w:pos="9072"/>
        </w:tabs>
        <w:spacing w:after="0"/>
        <w:rPr>
          <w:rFonts w:cs="Times New Roman"/>
          <w:b/>
        </w:rPr>
      </w:pPr>
      <w:r w:rsidRPr="00E87753">
        <w:rPr>
          <w:b/>
        </w:rPr>
        <w:t>Állati termékelőállítás és feldolgozás gyakorlat</w:t>
      </w:r>
      <w:r w:rsidR="00DF1227" w:rsidRPr="00644690">
        <w:rPr>
          <w:b/>
        </w:rPr>
        <w:t xml:space="preserve"> tantárgy</w:t>
      </w:r>
      <w:r w:rsidR="00DF1227" w:rsidRPr="00644690">
        <w:rPr>
          <w:b/>
        </w:rPr>
        <w:tab/>
      </w:r>
      <w:r w:rsidR="00290220">
        <w:rPr>
          <w:b/>
        </w:rPr>
        <w:t>284</w:t>
      </w:r>
      <w:r w:rsidR="00DF1227">
        <w:rPr>
          <w:b/>
        </w:rPr>
        <w:t xml:space="preserve"> ó</w:t>
      </w:r>
      <w:r w:rsidR="00DF1227" w:rsidRPr="00644690">
        <w:rPr>
          <w:b/>
        </w:rPr>
        <w:t>ra/</w:t>
      </w:r>
      <w:r w:rsidR="00290220">
        <w:rPr>
          <w:b/>
        </w:rPr>
        <w:t>2</w:t>
      </w:r>
      <w:r w:rsidR="00EE38EB">
        <w:rPr>
          <w:b/>
        </w:rPr>
        <w:t>68</w:t>
      </w:r>
      <w:r w:rsidR="00DF1227" w:rsidRPr="00644690">
        <w:rPr>
          <w:b/>
        </w:rPr>
        <w:t xml:space="preserve"> óra*</w:t>
      </w:r>
    </w:p>
    <w:p w14:paraId="23E35178" w14:textId="77777777"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14:paraId="62B92E33" w14:textId="77777777" w:rsidR="00DF1227" w:rsidRPr="00644690" w:rsidRDefault="00DF1227" w:rsidP="00DF1227"/>
    <w:p w14:paraId="752E50E9" w14:textId="77777777" w:rsidR="00DF1227" w:rsidRDefault="00DF1227" w:rsidP="00DF1227">
      <w:pPr>
        <w:pStyle w:val="Listaszerbekezds"/>
        <w:numPr>
          <w:ilvl w:val="1"/>
          <w:numId w:val="8"/>
        </w:numPr>
        <w:spacing w:after="0"/>
        <w:rPr>
          <w:b/>
        </w:rPr>
      </w:pPr>
      <w:r w:rsidRPr="00644690">
        <w:rPr>
          <w:b/>
        </w:rPr>
        <w:t>A tantárgy tanításának célja</w:t>
      </w:r>
    </w:p>
    <w:p w14:paraId="0CE2FA8D" w14:textId="77777777" w:rsidR="00E87753" w:rsidRDefault="00E87753" w:rsidP="00DF1227">
      <w:pPr>
        <w:spacing w:after="0"/>
        <w:ind w:left="426"/>
      </w:pPr>
    </w:p>
    <w:p w14:paraId="7AB2A918" w14:textId="77777777" w:rsidR="00DF1227" w:rsidRDefault="00E87753" w:rsidP="00DF1227">
      <w:pPr>
        <w:spacing w:after="0"/>
        <w:ind w:left="426"/>
      </w:pPr>
      <w:r w:rsidRPr="00E87753">
        <w:t>A mezőgazdasági termelés és feldolgozás gyakorlati tantárgy a tanulókat felkészíti az elméletben elsajátított ismeretek tudatos gyakorlati alkalmazására.</w:t>
      </w:r>
    </w:p>
    <w:p w14:paraId="330DEE90" w14:textId="77777777" w:rsidR="00E87753" w:rsidRDefault="00E87753" w:rsidP="00DF1227">
      <w:pPr>
        <w:spacing w:after="0"/>
        <w:ind w:left="426"/>
      </w:pPr>
    </w:p>
    <w:p w14:paraId="3885D312" w14:textId="77777777" w:rsidR="00E87753" w:rsidRDefault="00E87753" w:rsidP="00DF1227">
      <w:pPr>
        <w:spacing w:after="0"/>
        <w:ind w:left="426"/>
      </w:pPr>
      <w:r w:rsidRPr="00E87753">
        <w:t xml:space="preserve">A </w:t>
      </w:r>
      <w:r>
        <w:t>családi gazdálkodó</w:t>
      </w:r>
      <w:r w:rsidRPr="00E87753">
        <w:t xml:space="preserve"> munkaköréhez kapcsolódóan a ház körül, a családi gazdaságban vagy üzemi viszonyok között, saját felhasználásra és értékesítési célra termelői tevékenységet folytat. Feladatát önállóan, illetve irányítás mellett végzi.</w:t>
      </w:r>
    </w:p>
    <w:p w14:paraId="00FF1B55" w14:textId="77777777" w:rsidR="00E87753" w:rsidRDefault="00E87753" w:rsidP="00DF1227">
      <w:pPr>
        <w:spacing w:after="0"/>
        <w:ind w:left="426"/>
      </w:pPr>
    </w:p>
    <w:p w14:paraId="55C82B6C" w14:textId="77777777" w:rsidR="00E87753" w:rsidRDefault="00E87753" w:rsidP="00DF1227">
      <w:pPr>
        <w:spacing w:after="0"/>
        <w:ind w:left="426"/>
      </w:pPr>
      <w:r w:rsidRPr="00E87753">
        <w:t>Az állattartási gyakorlatok célja az elméleti ismeretekre alapozva olyan készségek kialakítása, melyek birtokában a végz</w:t>
      </w:r>
      <w:r>
        <w:t>ettek képesek a haszon</w:t>
      </w:r>
      <w:r w:rsidRPr="00E87753">
        <w:t>állatok körüli ápolási, gondozási, szaporítási, elsődleges termék-feldolgozási, értékesítési teendőket önállóan, szakszerűen ellátni. A feladatokat balesetmentesen, környezetkímélő, de helyi hagyományokat figyelem be vevő módon, az állategészségügyi, állatvédelmi és a higiéniai előírások betartásával végezni.</w:t>
      </w:r>
    </w:p>
    <w:p w14:paraId="7B36BA21" w14:textId="77777777" w:rsidR="00DF1227" w:rsidRPr="002B5BF7" w:rsidRDefault="00DF1227" w:rsidP="00DF1227">
      <w:pPr>
        <w:spacing w:after="0"/>
        <w:ind w:left="426"/>
      </w:pPr>
    </w:p>
    <w:p w14:paraId="7D8F7EDE"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050306A9" w14:textId="77777777" w:rsidR="00C15E97" w:rsidRDefault="00C15E97" w:rsidP="00DF1227">
      <w:pPr>
        <w:spacing w:after="0"/>
        <w:ind w:left="426"/>
      </w:pPr>
    </w:p>
    <w:p w14:paraId="6023262F" w14:textId="77777777" w:rsidR="00DF1227" w:rsidRDefault="00C15E97" w:rsidP="00DF1227">
      <w:pPr>
        <w:spacing w:after="0"/>
        <w:ind w:left="426"/>
      </w:pPr>
      <w:r w:rsidRPr="00C15E97">
        <w:t>A mezőgazdasági gyakorlati tevékenységek végzéséhez fel kell használni a kapcsolódó szakmai elméleti tárgyak tananyagaiban megszerzett ismeretek mellett a természetismeretben tanultakat, építeni lehet a matematikai ismeretekre. A szakmai lehetőségeket felhasználva konkrét gyakorlati példákon keresztül kell segíteni a számolási készség fejlesztését (takarmányszükséglet, százalékszámítás stb.).</w:t>
      </w:r>
    </w:p>
    <w:p w14:paraId="3F7CBA08" w14:textId="77777777" w:rsidR="00DF1227" w:rsidRPr="002B5BF7" w:rsidRDefault="00DF1227" w:rsidP="00DF1227">
      <w:pPr>
        <w:spacing w:after="0"/>
        <w:ind w:left="426"/>
      </w:pPr>
    </w:p>
    <w:p w14:paraId="2EF9A065"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398B1437" w14:textId="77777777" w:rsidR="00DF1227" w:rsidRDefault="00E91C5F" w:rsidP="00DF1227">
      <w:pPr>
        <w:pStyle w:val="Listaszerbekezds"/>
        <w:numPr>
          <w:ilvl w:val="2"/>
          <w:numId w:val="8"/>
        </w:numPr>
        <w:tabs>
          <w:tab w:val="left" w:pos="1701"/>
          <w:tab w:val="right" w:pos="9072"/>
        </w:tabs>
        <w:spacing w:after="0"/>
        <w:ind w:left="993" w:hanging="426"/>
        <w:rPr>
          <w:b/>
          <w:i/>
        </w:rPr>
      </w:pPr>
      <w:r w:rsidRPr="00E91C5F">
        <w:rPr>
          <w:b/>
          <w:i/>
        </w:rPr>
        <w:t>Általános állattartás, higiénia</w:t>
      </w:r>
      <w:r w:rsidR="00DF1227" w:rsidRPr="00644690">
        <w:rPr>
          <w:b/>
          <w:i/>
        </w:rPr>
        <w:tab/>
      </w:r>
      <w:r w:rsidR="00290220">
        <w:rPr>
          <w:b/>
          <w:i/>
        </w:rPr>
        <w:t>34</w:t>
      </w:r>
      <w:r w:rsidR="00DF1227">
        <w:rPr>
          <w:b/>
          <w:i/>
        </w:rPr>
        <w:t xml:space="preserve"> ó</w:t>
      </w:r>
      <w:r w:rsidR="00DF1227" w:rsidRPr="00644690">
        <w:rPr>
          <w:b/>
          <w:i/>
        </w:rPr>
        <w:t>ra/</w:t>
      </w:r>
      <w:r w:rsidR="00EE38EB">
        <w:rPr>
          <w:b/>
          <w:i/>
        </w:rPr>
        <w:t>3</w:t>
      </w:r>
      <w:r w:rsidR="00290220">
        <w:rPr>
          <w:b/>
          <w:i/>
        </w:rPr>
        <w:t>4</w:t>
      </w:r>
      <w:r w:rsidR="00DF1227" w:rsidRPr="00644690">
        <w:rPr>
          <w:b/>
          <w:i/>
        </w:rPr>
        <w:t xml:space="preserve"> óra</w:t>
      </w:r>
    </w:p>
    <w:p w14:paraId="27934D6F" w14:textId="77777777" w:rsidR="00E91C5F" w:rsidRDefault="00E91C5F" w:rsidP="00E91C5F">
      <w:pPr>
        <w:tabs>
          <w:tab w:val="left" w:pos="1418"/>
          <w:tab w:val="right" w:pos="9072"/>
        </w:tabs>
        <w:spacing w:after="0"/>
        <w:ind w:left="851"/>
        <w:rPr>
          <w:rFonts w:cs="Times New Roman"/>
        </w:rPr>
      </w:pPr>
    </w:p>
    <w:p w14:paraId="590E71CA"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Állatokkal való bánásmód, az állatok megközelítése, megfogása, hajtása</w:t>
      </w:r>
    </w:p>
    <w:p w14:paraId="1A3043C0"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Állatok testtájainak bemutatása, gyakorlása (emlősállat, baromfi)</w:t>
      </w:r>
    </w:p>
    <w:p w14:paraId="48A3EFC5"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Állati szervezet megismerése boncolás útján (nyúl, baromfi)</w:t>
      </w:r>
    </w:p>
    <w:p w14:paraId="54323C4C"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Istálló mikroklíma vizsgálat</w:t>
      </w:r>
    </w:p>
    <w:p w14:paraId="26400062"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Egészséges és a beteg állat felismerése (életjelenségek, mozgás, viselkedés, testtartás, táplálkozás, kültakaró)</w:t>
      </w:r>
    </w:p>
    <w:p w14:paraId="005B821A"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Takarítás, fertőtlenítési feladatok végrehajtása (tisztító és fertőtlenítő szerek megismerése, oldatok készítése, állatok, épületek, berendezések, utak, eszközök fertőtlenítése, tisztítása)</w:t>
      </w:r>
    </w:p>
    <w:p w14:paraId="519AD265" w14:textId="77777777" w:rsidR="00DF1227" w:rsidRDefault="00E91C5F" w:rsidP="00DF1227">
      <w:pPr>
        <w:tabs>
          <w:tab w:val="left" w:pos="1418"/>
          <w:tab w:val="right" w:pos="9072"/>
        </w:tabs>
        <w:spacing w:after="0"/>
        <w:ind w:left="851"/>
        <w:rPr>
          <w:rFonts w:cs="Times New Roman"/>
        </w:rPr>
      </w:pPr>
      <w:r w:rsidRPr="00E91C5F">
        <w:rPr>
          <w:rFonts w:cs="Times New Roman"/>
        </w:rPr>
        <w:t>Legyek, rágcsálók irtása, egészségügyi szabályok alkalmazása</w:t>
      </w:r>
    </w:p>
    <w:p w14:paraId="3B865A50" w14:textId="77777777" w:rsidR="00DF1227" w:rsidRPr="00644690" w:rsidRDefault="00DF1227" w:rsidP="00DF1227">
      <w:pPr>
        <w:tabs>
          <w:tab w:val="left" w:pos="1418"/>
          <w:tab w:val="right" w:pos="9072"/>
        </w:tabs>
        <w:spacing w:after="0"/>
        <w:ind w:left="851"/>
      </w:pPr>
    </w:p>
    <w:p w14:paraId="2C438D53" w14:textId="77777777" w:rsidR="00DF1227" w:rsidRDefault="00E91C5F" w:rsidP="00DF1227">
      <w:pPr>
        <w:pStyle w:val="Listaszerbekezds"/>
        <w:numPr>
          <w:ilvl w:val="2"/>
          <w:numId w:val="8"/>
        </w:numPr>
        <w:tabs>
          <w:tab w:val="left" w:pos="1701"/>
          <w:tab w:val="right" w:pos="9072"/>
        </w:tabs>
        <w:spacing w:after="0"/>
        <w:ind w:left="993" w:hanging="426"/>
        <w:rPr>
          <w:b/>
          <w:i/>
        </w:rPr>
      </w:pPr>
      <w:r w:rsidRPr="00E91C5F">
        <w:rPr>
          <w:b/>
          <w:i/>
        </w:rPr>
        <w:t>Takarmányozás</w:t>
      </w:r>
      <w:r w:rsidR="00DF1227" w:rsidRPr="00644690">
        <w:rPr>
          <w:b/>
          <w:i/>
        </w:rPr>
        <w:tab/>
      </w:r>
      <w:r w:rsidR="00290220">
        <w:rPr>
          <w:b/>
          <w:i/>
        </w:rPr>
        <w:t>22</w:t>
      </w:r>
      <w:r w:rsidR="00DF1227">
        <w:rPr>
          <w:b/>
          <w:i/>
        </w:rPr>
        <w:t xml:space="preserve"> ó</w:t>
      </w:r>
      <w:r w:rsidR="00DF1227" w:rsidRPr="00644690">
        <w:rPr>
          <w:b/>
          <w:i/>
        </w:rPr>
        <w:t>ra/</w:t>
      </w:r>
      <w:r w:rsidR="00EE38EB">
        <w:rPr>
          <w:b/>
          <w:i/>
        </w:rPr>
        <w:t>20</w:t>
      </w:r>
      <w:r w:rsidR="00DF1227" w:rsidRPr="00644690">
        <w:rPr>
          <w:b/>
          <w:i/>
        </w:rPr>
        <w:t xml:space="preserve"> óra</w:t>
      </w:r>
    </w:p>
    <w:p w14:paraId="36916FF6" w14:textId="77777777" w:rsidR="00E91C5F" w:rsidRDefault="00E91C5F" w:rsidP="00E91C5F">
      <w:pPr>
        <w:tabs>
          <w:tab w:val="left" w:pos="1418"/>
          <w:tab w:val="right" w:pos="9072"/>
        </w:tabs>
        <w:spacing w:after="0"/>
        <w:ind w:left="851"/>
        <w:rPr>
          <w:rFonts w:cs="Times New Roman"/>
        </w:rPr>
      </w:pPr>
    </w:p>
    <w:p w14:paraId="0480FCCC"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Különböző takarmányok, tápok felismerése, minősítése</w:t>
      </w:r>
    </w:p>
    <w:p w14:paraId="636EDC13"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Takarmány előkészítés (darálás, keverés, szeletelés, szecskázás, párolás, áztatás, főzés), tárolás, tartósítás</w:t>
      </w:r>
    </w:p>
    <w:p w14:paraId="2EFDA70F" w14:textId="77777777" w:rsidR="00DF1227" w:rsidRDefault="00E91C5F" w:rsidP="00DF1227">
      <w:pPr>
        <w:tabs>
          <w:tab w:val="left" w:pos="1418"/>
          <w:tab w:val="right" w:pos="9072"/>
        </w:tabs>
        <w:spacing w:after="0"/>
        <w:ind w:left="851"/>
        <w:rPr>
          <w:rFonts w:cs="Times New Roman"/>
        </w:rPr>
      </w:pPr>
      <w:r w:rsidRPr="00E91C5F">
        <w:rPr>
          <w:rFonts w:cs="Times New Roman"/>
        </w:rPr>
        <w:t>Takarmány kiadagolás különböző korú, ivarú, hasznosítású állatoknak</w:t>
      </w:r>
    </w:p>
    <w:p w14:paraId="53FEC257" w14:textId="77777777" w:rsidR="00DF1227" w:rsidRPr="002A1C54" w:rsidRDefault="00DF1227" w:rsidP="00DF1227">
      <w:pPr>
        <w:tabs>
          <w:tab w:val="left" w:pos="1418"/>
          <w:tab w:val="right" w:pos="9072"/>
        </w:tabs>
        <w:spacing w:after="0"/>
        <w:ind w:left="851"/>
      </w:pPr>
    </w:p>
    <w:p w14:paraId="6F725FEA" w14:textId="77777777" w:rsidR="00BE212B" w:rsidRDefault="00BE212B">
      <w:pPr>
        <w:spacing w:after="200" w:line="276" w:lineRule="auto"/>
        <w:jc w:val="left"/>
        <w:rPr>
          <w:b/>
          <w:i/>
        </w:rPr>
      </w:pPr>
      <w:r>
        <w:rPr>
          <w:b/>
          <w:i/>
        </w:rPr>
        <w:br w:type="page"/>
      </w:r>
    </w:p>
    <w:p w14:paraId="11D68BD2" w14:textId="77777777" w:rsidR="00DF1227" w:rsidRDefault="00E91C5F" w:rsidP="00DF1227">
      <w:pPr>
        <w:pStyle w:val="Listaszerbekezds"/>
        <w:numPr>
          <w:ilvl w:val="2"/>
          <w:numId w:val="8"/>
        </w:numPr>
        <w:tabs>
          <w:tab w:val="left" w:pos="1701"/>
          <w:tab w:val="right" w:pos="9072"/>
        </w:tabs>
        <w:spacing w:after="0"/>
        <w:ind w:left="993" w:hanging="426"/>
        <w:rPr>
          <w:b/>
          <w:i/>
        </w:rPr>
      </w:pPr>
      <w:r w:rsidRPr="00E91C5F">
        <w:rPr>
          <w:b/>
          <w:i/>
        </w:rPr>
        <w:t>Baromfi- és nyúltartás</w:t>
      </w:r>
      <w:r w:rsidR="00DF1227" w:rsidRPr="00644690">
        <w:rPr>
          <w:b/>
          <w:i/>
        </w:rPr>
        <w:tab/>
      </w:r>
      <w:r w:rsidR="00290220">
        <w:rPr>
          <w:b/>
          <w:i/>
        </w:rPr>
        <w:t>68</w:t>
      </w:r>
      <w:r w:rsidR="00DF1227">
        <w:rPr>
          <w:b/>
          <w:i/>
        </w:rPr>
        <w:t xml:space="preserve"> ó</w:t>
      </w:r>
      <w:r w:rsidR="00DF1227" w:rsidRPr="00644690">
        <w:rPr>
          <w:b/>
          <w:i/>
        </w:rPr>
        <w:t>ra/</w:t>
      </w:r>
      <w:r w:rsidR="00EE38EB">
        <w:rPr>
          <w:b/>
          <w:i/>
        </w:rPr>
        <w:t>68</w:t>
      </w:r>
      <w:r w:rsidR="00DF1227" w:rsidRPr="00644690">
        <w:rPr>
          <w:b/>
          <w:i/>
        </w:rPr>
        <w:t xml:space="preserve"> óra</w:t>
      </w:r>
    </w:p>
    <w:p w14:paraId="6EBEBBD9" w14:textId="77777777" w:rsidR="00E91C5F" w:rsidRDefault="00E91C5F" w:rsidP="00E91C5F">
      <w:pPr>
        <w:spacing w:after="0"/>
        <w:ind w:left="851"/>
        <w:rPr>
          <w:rFonts w:cs="Times New Roman"/>
        </w:rPr>
      </w:pPr>
    </w:p>
    <w:p w14:paraId="26395564" w14:textId="77777777" w:rsidR="00E91C5F" w:rsidRPr="00E91C5F" w:rsidRDefault="00E91C5F" w:rsidP="00E91C5F">
      <w:pPr>
        <w:spacing w:after="0"/>
        <w:ind w:left="851"/>
        <w:rPr>
          <w:rFonts w:cs="Times New Roman"/>
        </w:rPr>
      </w:pPr>
      <w:r w:rsidRPr="00E91C5F">
        <w:rPr>
          <w:rFonts w:cs="Times New Roman"/>
        </w:rPr>
        <w:t>Baromfifajok, fajták, hibridek és azok tojásainak ismerete</w:t>
      </w:r>
    </w:p>
    <w:p w14:paraId="008DA3FD" w14:textId="77777777" w:rsidR="00E91C5F" w:rsidRPr="00E91C5F" w:rsidRDefault="00E91C5F" w:rsidP="00E91C5F">
      <w:pPr>
        <w:spacing w:after="0"/>
        <w:ind w:left="851"/>
        <w:rPr>
          <w:rFonts w:cs="Times New Roman"/>
        </w:rPr>
      </w:pPr>
      <w:r w:rsidRPr="00E91C5F">
        <w:rPr>
          <w:rFonts w:cs="Times New Roman"/>
        </w:rPr>
        <w:t xml:space="preserve">Baromfikeltetőben folyó munka megismerése </w:t>
      </w:r>
    </w:p>
    <w:p w14:paraId="54D8DF66" w14:textId="77777777" w:rsidR="00E91C5F" w:rsidRPr="00E91C5F" w:rsidRDefault="00E91C5F" w:rsidP="00E91C5F">
      <w:pPr>
        <w:spacing w:after="0"/>
        <w:ind w:left="851"/>
        <w:rPr>
          <w:rFonts w:cs="Times New Roman"/>
        </w:rPr>
      </w:pPr>
      <w:r w:rsidRPr="00E91C5F">
        <w:rPr>
          <w:rFonts w:cs="Times New Roman"/>
        </w:rPr>
        <w:t>Előkészületek a napos baromfi fogadására</w:t>
      </w:r>
    </w:p>
    <w:p w14:paraId="1EFF38A1" w14:textId="77777777" w:rsidR="00E91C5F" w:rsidRPr="00E91C5F" w:rsidRDefault="00E91C5F" w:rsidP="00E91C5F">
      <w:pPr>
        <w:spacing w:after="0"/>
        <w:ind w:left="851"/>
        <w:rPr>
          <w:rFonts w:cs="Times New Roman"/>
        </w:rPr>
      </w:pPr>
      <w:r w:rsidRPr="00E91C5F">
        <w:rPr>
          <w:rFonts w:cs="Times New Roman"/>
        </w:rPr>
        <w:t>Baromfitartás berendezéseinek megismerése, kezelése (önitatók, önetetők, tojásgyűjtők, takarmányadagolók)</w:t>
      </w:r>
    </w:p>
    <w:p w14:paraId="402C3EFF" w14:textId="77777777" w:rsidR="00E91C5F" w:rsidRPr="00E91C5F" w:rsidRDefault="00E91C5F" w:rsidP="00E91C5F">
      <w:pPr>
        <w:spacing w:after="0"/>
        <w:ind w:left="851"/>
        <w:rPr>
          <w:rFonts w:cs="Times New Roman"/>
        </w:rPr>
      </w:pPr>
      <w:r w:rsidRPr="00E91C5F">
        <w:rPr>
          <w:rFonts w:cs="Times New Roman"/>
        </w:rPr>
        <w:t>Árutojást termelő állomány napi munkáinak gyakorlása (napirend szerinti munkavégzés, eszközök, berendezések használata, működtetése)</w:t>
      </w:r>
    </w:p>
    <w:p w14:paraId="7C79938D" w14:textId="77777777" w:rsidR="00E91C5F" w:rsidRPr="00E91C5F" w:rsidRDefault="00E91C5F" w:rsidP="00E91C5F">
      <w:pPr>
        <w:spacing w:after="0"/>
        <w:ind w:left="851"/>
        <w:rPr>
          <w:rFonts w:cs="Times New Roman"/>
        </w:rPr>
      </w:pPr>
      <w:r w:rsidRPr="00E91C5F">
        <w:rPr>
          <w:rFonts w:cs="Times New Roman"/>
        </w:rPr>
        <w:t>Brojlercsirke nevelés napi munkáinak gyakorlása</w:t>
      </w:r>
    </w:p>
    <w:p w14:paraId="5F1E7D09" w14:textId="77777777" w:rsidR="00E91C5F" w:rsidRPr="00E91C5F" w:rsidRDefault="00E91C5F" w:rsidP="00E91C5F">
      <w:pPr>
        <w:spacing w:after="0"/>
        <w:ind w:left="851"/>
        <w:rPr>
          <w:rFonts w:cs="Times New Roman"/>
        </w:rPr>
      </w:pPr>
      <w:r w:rsidRPr="00E91C5F">
        <w:rPr>
          <w:rFonts w:cs="Times New Roman"/>
        </w:rPr>
        <w:t>Pulyka-, lúd-, kacsatartó telep munkájának megtekintése, a helyi adottságokat figyelembe véve részvétel a munkában</w:t>
      </w:r>
    </w:p>
    <w:p w14:paraId="2FAFA301" w14:textId="77777777" w:rsidR="00E91C5F" w:rsidRPr="00E91C5F" w:rsidRDefault="00E91C5F" w:rsidP="00E91C5F">
      <w:pPr>
        <w:spacing w:after="0"/>
        <w:ind w:left="851"/>
        <w:rPr>
          <w:rFonts w:cs="Times New Roman"/>
        </w:rPr>
      </w:pPr>
      <w:r w:rsidRPr="00E91C5F">
        <w:rPr>
          <w:rFonts w:cs="Times New Roman"/>
        </w:rPr>
        <w:t>Nyúltartás berendezéseinek megismerése, nyúltartási munkák gyakorlása</w:t>
      </w:r>
    </w:p>
    <w:p w14:paraId="000D23F3" w14:textId="77777777" w:rsidR="00E91C5F" w:rsidRPr="00E91C5F" w:rsidRDefault="00E91C5F" w:rsidP="00E91C5F">
      <w:pPr>
        <w:spacing w:after="0"/>
        <w:ind w:left="851"/>
        <w:rPr>
          <w:rFonts w:cs="Times New Roman"/>
        </w:rPr>
      </w:pPr>
      <w:r w:rsidRPr="00E91C5F">
        <w:rPr>
          <w:rFonts w:cs="Times New Roman"/>
        </w:rPr>
        <w:t>Baromfiszállítás munkáiban közreműködés</w:t>
      </w:r>
    </w:p>
    <w:p w14:paraId="1328D8CD" w14:textId="77777777" w:rsidR="00DF1227" w:rsidRDefault="00E91C5F" w:rsidP="00E91C5F">
      <w:pPr>
        <w:spacing w:after="0"/>
        <w:ind w:left="851"/>
      </w:pPr>
      <w:r w:rsidRPr="00E91C5F">
        <w:rPr>
          <w:rFonts w:cs="Times New Roman"/>
        </w:rPr>
        <w:t>Áruértékesítés</w:t>
      </w:r>
    </w:p>
    <w:p w14:paraId="2111FACE" w14:textId="77777777" w:rsidR="00DF1227" w:rsidRPr="002A1C54" w:rsidRDefault="00DF1227" w:rsidP="00DF1227">
      <w:pPr>
        <w:tabs>
          <w:tab w:val="left" w:pos="1418"/>
          <w:tab w:val="right" w:pos="9072"/>
        </w:tabs>
        <w:spacing w:after="0"/>
        <w:ind w:left="851"/>
      </w:pPr>
    </w:p>
    <w:p w14:paraId="49CF7929" w14:textId="77777777" w:rsidR="00DF1227" w:rsidRDefault="00E91C5F" w:rsidP="00DF1227">
      <w:pPr>
        <w:pStyle w:val="Listaszerbekezds"/>
        <w:numPr>
          <w:ilvl w:val="2"/>
          <w:numId w:val="8"/>
        </w:numPr>
        <w:tabs>
          <w:tab w:val="left" w:pos="1701"/>
          <w:tab w:val="right" w:pos="9072"/>
        </w:tabs>
        <w:spacing w:after="0"/>
        <w:ind w:left="993" w:hanging="426"/>
        <w:rPr>
          <w:b/>
          <w:i/>
        </w:rPr>
      </w:pPr>
      <w:r w:rsidRPr="00E91C5F">
        <w:rPr>
          <w:b/>
          <w:i/>
        </w:rPr>
        <w:t>Sertéstartás</w:t>
      </w:r>
      <w:r w:rsidR="00DF1227" w:rsidRPr="00644690">
        <w:rPr>
          <w:b/>
          <w:i/>
        </w:rPr>
        <w:tab/>
      </w:r>
      <w:r w:rsidR="00290220">
        <w:rPr>
          <w:b/>
          <w:i/>
        </w:rPr>
        <w:t>60</w:t>
      </w:r>
      <w:r w:rsidR="00DF1227">
        <w:rPr>
          <w:b/>
          <w:i/>
        </w:rPr>
        <w:t xml:space="preserve"> ó</w:t>
      </w:r>
      <w:r w:rsidR="00DF1227" w:rsidRPr="00644690">
        <w:rPr>
          <w:b/>
          <w:i/>
        </w:rPr>
        <w:t>ra/</w:t>
      </w:r>
      <w:r w:rsidR="00EE38EB">
        <w:rPr>
          <w:b/>
          <w:i/>
        </w:rPr>
        <w:t>6</w:t>
      </w:r>
      <w:r w:rsidR="008F0F4E">
        <w:rPr>
          <w:b/>
          <w:i/>
        </w:rPr>
        <w:t>2</w:t>
      </w:r>
      <w:r w:rsidR="00DF1227" w:rsidRPr="00644690">
        <w:rPr>
          <w:b/>
          <w:i/>
        </w:rPr>
        <w:t xml:space="preserve"> óra</w:t>
      </w:r>
    </w:p>
    <w:p w14:paraId="3767F6BB" w14:textId="77777777" w:rsidR="00E91C5F" w:rsidRDefault="00E91C5F" w:rsidP="00E91C5F">
      <w:pPr>
        <w:tabs>
          <w:tab w:val="left" w:pos="1418"/>
          <w:tab w:val="right" w:pos="9072"/>
        </w:tabs>
        <w:spacing w:after="0"/>
        <w:ind w:left="851"/>
        <w:rPr>
          <w:rFonts w:cs="Times New Roman"/>
        </w:rPr>
      </w:pPr>
    </w:p>
    <w:p w14:paraId="2A713FCC"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Sertés küllemi megítélése, sertésfajták és hibridek felismerése</w:t>
      </w:r>
    </w:p>
    <w:p w14:paraId="55A9431C"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Különböző korosztályú sertés testtömegének megállapítása becsléssel, mérlegeléssel</w:t>
      </w:r>
    </w:p>
    <w:p w14:paraId="59806662"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Ivarzó állat felismerése, a termékenyítés idejének megállapítása, természetes termékenyítés</w:t>
      </w:r>
    </w:p>
    <w:p w14:paraId="2DE495F2"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Fialásra való előkészület (elletőhely kialakítása, személy, eszköz biztosítása, részvétel, segítség az ellés levezetése során)</w:t>
      </w:r>
    </w:p>
    <w:p w14:paraId="35591E4F"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Újszülött malac ápolása, gondozása, az anya ellátása</w:t>
      </w:r>
    </w:p>
    <w:p w14:paraId="36EC9BC9"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Sertéstartási napi munkák gyakorlása (napirend szerinti munkavégzés, eszközök, berendezések használata, működtetése, önitatók, önetetők használata, feltöltése)</w:t>
      </w:r>
    </w:p>
    <w:p w14:paraId="2E2134C1"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Közreműködés a sertés értékesítési (szállítási) feladatainál</w:t>
      </w:r>
    </w:p>
    <w:p w14:paraId="4AF19592" w14:textId="77777777" w:rsidR="00DF1227" w:rsidRDefault="00E91C5F" w:rsidP="00DF1227">
      <w:pPr>
        <w:tabs>
          <w:tab w:val="left" w:pos="1418"/>
          <w:tab w:val="right" w:pos="9072"/>
        </w:tabs>
        <w:spacing w:after="0"/>
        <w:ind w:left="851"/>
        <w:rPr>
          <w:rFonts w:cs="Times New Roman"/>
        </w:rPr>
      </w:pPr>
      <w:r w:rsidRPr="00E91C5F">
        <w:rPr>
          <w:rFonts w:cs="Times New Roman"/>
        </w:rPr>
        <w:t>Sertésvágás (a testtájak és a húsipari elnevezések megfeleltetése)</w:t>
      </w:r>
    </w:p>
    <w:p w14:paraId="3103EA7E" w14:textId="77777777" w:rsidR="00DF1227" w:rsidRPr="002A1C54" w:rsidRDefault="00DF1227" w:rsidP="00DF1227">
      <w:pPr>
        <w:tabs>
          <w:tab w:val="left" w:pos="1418"/>
          <w:tab w:val="right" w:pos="9072"/>
        </w:tabs>
        <w:spacing w:after="0"/>
        <w:ind w:left="851"/>
      </w:pPr>
    </w:p>
    <w:p w14:paraId="7E479F30" w14:textId="77777777" w:rsidR="00DF1227" w:rsidRPr="00644690" w:rsidRDefault="00E91C5F" w:rsidP="00DF1227">
      <w:pPr>
        <w:pStyle w:val="Listaszerbekezds"/>
        <w:numPr>
          <w:ilvl w:val="2"/>
          <w:numId w:val="8"/>
        </w:numPr>
        <w:tabs>
          <w:tab w:val="left" w:pos="1701"/>
          <w:tab w:val="right" w:pos="9072"/>
        </w:tabs>
        <w:spacing w:after="0"/>
        <w:ind w:left="993" w:hanging="426"/>
        <w:rPr>
          <w:rFonts w:cs="Times New Roman"/>
          <w:b/>
          <w:i/>
        </w:rPr>
      </w:pPr>
      <w:r w:rsidRPr="00E91C5F">
        <w:rPr>
          <w:b/>
          <w:i/>
        </w:rPr>
        <w:t>Lótartás</w:t>
      </w:r>
      <w:r w:rsidR="00DF1227" w:rsidRPr="00644690">
        <w:rPr>
          <w:b/>
          <w:i/>
        </w:rPr>
        <w:tab/>
      </w:r>
      <w:r w:rsidR="00290220">
        <w:rPr>
          <w:b/>
          <w:i/>
        </w:rPr>
        <w:t>30</w:t>
      </w:r>
      <w:r w:rsidR="00DF1227">
        <w:rPr>
          <w:b/>
          <w:i/>
        </w:rPr>
        <w:t xml:space="preserve"> ó</w:t>
      </w:r>
      <w:r w:rsidR="00DF1227" w:rsidRPr="00644690">
        <w:rPr>
          <w:b/>
          <w:i/>
        </w:rPr>
        <w:t>ra/</w:t>
      </w:r>
      <w:r w:rsidR="00290220">
        <w:rPr>
          <w:b/>
          <w:i/>
        </w:rPr>
        <w:t>20</w:t>
      </w:r>
      <w:r w:rsidR="00DF1227" w:rsidRPr="00644690">
        <w:rPr>
          <w:b/>
          <w:i/>
        </w:rPr>
        <w:t xml:space="preserve"> óra</w:t>
      </w:r>
    </w:p>
    <w:p w14:paraId="1CB2F637" w14:textId="77777777" w:rsidR="00E91C5F" w:rsidRDefault="00E91C5F" w:rsidP="00E91C5F">
      <w:pPr>
        <w:tabs>
          <w:tab w:val="left" w:pos="1418"/>
          <w:tab w:val="right" w:pos="9072"/>
        </w:tabs>
        <w:spacing w:after="0"/>
        <w:ind w:left="851"/>
        <w:rPr>
          <w:rFonts w:cs="Times New Roman"/>
        </w:rPr>
      </w:pPr>
    </w:p>
    <w:p w14:paraId="189C6689"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Lótenyésztő, lótartó gazdaság tanulmányozása</w:t>
      </w:r>
    </w:p>
    <w:p w14:paraId="43166558"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Lóápolás és gondozás, takarmányozás, itatás gyakorlása</w:t>
      </w:r>
    </w:p>
    <w:p w14:paraId="4D3AB710"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Istállógondozás</w:t>
      </w:r>
    </w:p>
    <w:p w14:paraId="608DAF56" w14:textId="77777777" w:rsidR="00DF1227" w:rsidRDefault="00E91C5F" w:rsidP="00DF1227">
      <w:pPr>
        <w:tabs>
          <w:tab w:val="left" w:pos="1418"/>
          <w:tab w:val="right" w:pos="9072"/>
        </w:tabs>
        <w:spacing w:after="0"/>
        <w:ind w:left="851"/>
        <w:rPr>
          <w:rFonts w:cs="Times New Roman"/>
        </w:rPr>
      </w:pPr>
      <w:r w:rsidRPr="00E91C5F">
        <w:rPr>
          <w:rFonts w:cs="Times New Roman"/>
        </w:rPr>
        <w:t>Lovas idegenforgalom, sportlótartás tanulmányozása</w:t>
      </w:r>
    </w:p>
    <w:p w14:paraId="368C5DDE" w14:textId="77777777" w:rsidR="00DF1227" w:rsidRDefault="00DF1227" w:rsidP="00DF1227">
      <w:pPr>
        <w:tabs>
          <w:tab w:val="left" w:pos="1418"/>
          <w:tab w:val="right" w:pos="9072"/>
        </w:tabs>
        <w:spacing w:after="0"/>
        <w:ind w:left="851"/>
      </w:pPr>
    </w:p>
    <w:p w14:paraId="41F9EF81" w14:textId="77777777" w:rsidR="00DF1227" w:rsidRDefault="00E91C5F" w:rsidP="00DF1227">
      <w:pPr>
        <w:pStyle w:val="Listaszerbekezds"/>
        <w:numPr>
          <w:ilvl w:val="2"/>
          <w:numId w:val="8"/>
        </w:numPr>
        <w:tabs>
          <w:tab w:val="left" w:pos="1701"/>
          <w:tab w:val="right" w:pos="9072"/>
        </w:tabs>
        <w:spacing w:after="0"/>
        <w:ind w:left="993" w:hanging="426"/>
        <w:rPr>
          <w:b/>
          <w:i/>
        </w:rPr>
      </w:pPr>
      <w:r w:rsidRPr="00E91C5F">
        <w:rPr>
          <w:b/>
          <w:i/>
        </w:rPr>
        <w:t>Szarvasmarha juh és kecsketartás</w:t>
      </w:r>
      <w:r w:rsidR="00DF1227" w:rsidRPr="00644690">
        <w:rPr>
          <w:b/>
          <w:i/>
        </w:rPr>
        <w:tab/>
      </w:r>
      <w:r w:rsidR="00290220">
        <w:rPr>
          <w:b/>
          <w:i/>
        </w:rPr>
        <w:t>70</w:t>
      </w:r>
      <w:r w:rsidR="00DF1227">
        <w:rPr>
          <w:b/>
          <w:i/>
        </w:rPr>
        <w:t xml:space="preserve"> ó</w:t>
      </w:r>
      <w:r w:rsidR="00DF1227" w:rsidRPr="00644690">
        <w:rPr>
          <w:b/>
          <w:i/>
        </w:rPr>
        <w:t>ra/</w:t>
      </w:r>
      <w:r w:rsidR="00290220">
        <w:rPr>
          <w:b/>
          <w:i/>
        </w:rPr>
        <w:t>64</w:t>
      </w:r>
      <w:r w:rsidR="00DF1227" w:rsidRPr="00644690">
        <w:rPr>
          <w:b/>
          <w:i/>
        </w:rPr>
        <w:t xml:space="preserve"> óra</w:t>
      </w:r>
    </w:p>
    <w:p w14:paraId="2C660A3F" w14:textId="77777777" w:rsidR="00E91C5F" w:rsidRDefault="00E91C5F" w:rsidP="00E91C5F">
      <w:pPr>
        <w:tabs>
          <w:tab w:val="left" w:pos="1418"/>
          <w:tab w:val="right" w:pos="9072"/>
        </w:tabs>
        <w:spacing w:after="0"/>
        <w:ind w:left="851"/>
        <w:rPr>
          <w:rFonts w:cs="Times New Roman"/>
        </w:rPr>
      </w:pPr>
    </w:p>
    <w:p w14:paraId="61A3D951"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Szarvasmarhatartó gazdaság munkáinak gyakorlása (borjúnevelőben és tehénistállóban napirend szerinti munkavégzés, eszközök, berendezések működtetése)</w:t>
      </w:r>
    </w:p>
    <w:p w14:paraId="65D4EEBC"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Juhászati munkák tanulmányozása, gyakorlása</w:t>
      </w:r>
    </w:p>
    <w:p w14:paraId="34D79B3B"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A kecske tartási és tenyésztési munkáiban való részvétel</w:t>
      </w:r>
    </w:p>
    <w:p w14:paraId="4E6B06B7"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A kecske napi és időszakos ápolási munkáiban való részvétel</w:t>
      </w:r>
    </w:p>
    <w:p w14:paraId="7AED83FA"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Fejőgép napi és időszakos tisztítása, karbantartása, szét- és összeszerelése</w:t>
      </w:r>
    </w:p>
    <w:p w14:paraId="04ED0470"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Gépi fejés végrehajtásának gyakorlása</w:t>
      </w:r>
    </w:p>
    <w:p w14:paraId="13CFDE7C"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Tej, sajtüzem látogatása</w:t>
      </w:r>
    </w:p>
    <w:p w14:paraId="2896EB74"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Tejvizsgálat (a tej érzékszervi elbírálása)</w:t>
      </w:r>
    </w:p>
    <w:p w14:paraId="40D381A7" w14:textId="77777777" w:rsidR="00DF1227" w:rsidRDefault="00E91C5F" w:rsidP="00DF1227">
      <w:pPr>
        <w:tabs>
          <w:tab w:val="left" w:pos="1418"/>
          <w:tab w:val="right" w:pos="9072"/>
        </w:tabs>
        <w:spacing w:after="0"/>
        <w:ind w:left="851"/>
        <w:rPr>
          <w:rFonts w:cs="Times New Roman"/>
        </w:rPr>
      </w:pPr>
      <w:r w:rsidRPr="00E91C5F">
        <w:rPr>
          <w:rFonts w:cs="Times New Roman"/>
        </w:rPr>
        <w:t>Tej elsődleges feldolgozása</w:t>
      </w:r>
    </w:p>
    <w:p w14:paraId="0D21CC92" w14:textId="77777777" w:rsidR="00DF1227" w:rsidRPr="00644690" w:rsidRDefault="00DF1227" w:rsidP="00DF1227">
      <w:pPr>
        <w:tabs>
          <w:tab w:val="left" w:pos="1418"/>
          <w:tab w:val="right" w:pos="9072"/>
        </w:tabs>
        <w:spacing w:after="0"/>
        <w:ind w:left="851"/>
      </w:pPr>
    </w:p>
    <w:p w14:paraId="64B1BBE7"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118275F8" w14:textId="77777777" w:rsidR="00E91C5F" w:rsidRDefault="00E91C5F" w:rsidP="00E91C5F">
      <w:pPr>
        <w:spacing w:after="0"/>
        <w:ind w:left="426"/>
      </w:pPr>
    </w:p>
    <w:p w14:paraId="54F477E5" w14:textId="77777777" w:rsidR="00E91C5F" w:rsidRPr="009927C2" w:rsidRDefault="00E91C5F" w:rsidP="00E91C5F">
      <w:pPr>
        <w:spacing w:after="0"/>
        <w:ind w:left="426"/>
      </w:pPr>
      <w:r w:rsidRPr="009927C2">
        <w:t xml:space="preserve">A Mezőgazdasági termelés és feldolgozás gyakorlatait elsősorban tanüzemben, tangazdaságban ajánlott megszervezni. </w:t>
      </w:r>
    </w:p>
    <w:p w14:paraId="41A86D00" w14:textId="77777777" w:rsidR="00E91C5F" w:rsidRPr="009927C2" w:rsidRDefault="00E91C5F" w:rsidP="00E91C5F">
      <w:pPr>
        <w:spacing w:after="0"/>
        <w:ind w:left="426"/>
      </w:pPr>
    </w:p>
    <w:p w14:paraId="756A668C" w14:textId="77777777" w:rsidR="00DF1227" w:rsidRPr="009927C2" w:rsidRDefault="00E91C5F" w:rsidP="00E91C5F">
      <w:pPr>
        <w:spacing w:after="0"/>
        <w:ind w:left="426"/>
      </w:pPr>
      <w:r w:rsidRPr="009927C2">
        <w:t>Amennyiben a gyakorlati tanterület nem alkalmas valamely téma bemutatására, gyakorlására, akkor olyan külső munkahelyen (környező gazdaságokban, családi gazdaságokban, egyéni vállalkozóknál vagy mezőgazdasági kistermelőknél) kell a mezőgazdasági gyakorlatot lebonyolítani, ahol a hiányzó feltételek biztosítottak.</w:t>
      </w:r>
    </w:p>
    <w:p w14:paraId="0DED08FD" w14:textId="77777777" w:rsidR="00DF1227" w:rsidRPr="002B5BF7" w:rsidRDefault="00DF1227" w:rsidP="00DF1227">
      <w:pPr>
        <w:spacing w:after="0"/>
        <w:ind w:left="426"/>
      </w:pPr>
    </w:p>
    <w:p w14:paraId="597E9CC3" w14:textId="77777777"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950D049" w14:textId="77777777" w:rsidR="00DF1227" w:rsidRDefault="00DF1227" w:rsidP="00DF1227">
      <w:pPr>
        <w:spacing w:after="0"/>
        <w:ind w:left="426"/>
      </w:pPr>
    </w:p>
    <w:p w14:paraId="523084A6" w14:textId="77777777"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14:paraId="2A5DB078" w14:textId="77777777" w:rsidR="00BE212B" w:rsidRDefault="00BE212B" w:rsidP="00BE212B">
      <w:pPr>
        <w:pStyle w:val="Listaszerbekezds"/>
        <w:spacing w:after="0"/>
        <w:ind w:left="1224"/>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E212B" w:rsidRPr="00257599" w14:paraId="6881735B" w14:textId="77777777" w:rsidTr="00BE212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47AF1A" w14:textId="77777777" w:rsidR="00BE212B" w:rsidRPr="00257599" w:rsidRDefault="00BE212B"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156B89" w14:textId="77777777" w:rsidR="00BE212B" w:rsidRPr="00257599" w:rsidRDefault="00BE212B"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04CB409D" w14:textId="77777777" w:rsidR="00BE212B" w:rsidRPr="00257599" w:rsidRDefault="00BE212B"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7A7259" w14:textId="77777777" w:rsidR="00BE212B" w:rsidRPr="00257599" w:rsidRDefault="00BE212B"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 xml:space="preserve">Alkalmazandó eszközök és felszerelések </w:t>
            </w:r>
          </w:p>
        </w:tc>
      </w:tr>
      <w:tr w:rsidR="00BE212B" w:rsidRPr="00BE212B" w14:paraId="2B6D80D9" w14:textId="77777777" w:rsidTr="00BE212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9335EA6" w14:textId="77777777" w:rsidR="00BE212B" w:rsidRPr="00BE212B" w:rsidRDefault="00BE212B" w:rsidP="00BE212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52C2D20E" w14:textId="77777777" w:rsidR="00BE212B" w:rsidRPr="00BE212B" w:rsidRDefault="00BE212B" w:rsidP="00BE212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1701556E" w14:textId="77777777" w:rsidR="00BE212B" w:rsidRPr="00257599" w:rsidRDefault="00BE212B"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2937177B" w14:textId="77777777" w:rsidR="00BE212B" w:rsidRPr="00257599" w:rsidRDefault="00BE212B"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418C9E34" w14:textId="77777777" w:rsidR="00BE212B" w:rsidRPr="00257599" w:rsidRDefault="00BE212B"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A9E0689" w14:textId="77777777" w:rsidR="00BE212B" w:rsidRPr="00BE212B" w:rsidRDefault="00BE212B" w:rsidP="00BE212B">
            <w:pPr>
              <w:spacing w:after="0"/>
              <w:jc w:val="left"/>
              <w:rPr>
                <w:rFonts w:eastAsia="Times New Roman" w:cs="Times New Roman"/>
                <w:color w:val="000000"/>
                <w:sz w:val="20"/>
                <w:szCs w:val="20"/>
                <w:lang w:eastAsia="hu-HU"/>
              </w:rPr>
            </w:pPr>
          </w:p>
        </w:tc>
      </w:tr>
      <w:tr w:rsidR="00BE212B" w:rsidRPr="00BE212B" w14:paraId="1CBDBB01" w14:textId="77777777" w:rsidTr="00257599">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F4DED3"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2714FDE6"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6B5D31B3"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148955D"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896FC03"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34EAFDF"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r>
      <w:tr w:rsidR="00BE212B" w:rsidRPr="00BE212B" w14:paraId="3F8C18E5" w14:textId="77777777" w:rsidTr="00257599">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BBE9A9"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04FFB923"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616E24CB"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986589C"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20242D9"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BCB4111"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r>
      <w:tr w:rsidR="00BE212B" w:rsidRPr="00BE212B" w14:paraId="1192552D" w14:textId="77777777" w:rsidTr="00BE212B">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A3DC6F"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354C86F6"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53E24FED"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C2118A8"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CBBAB8B"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6B0A40D"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Állatállomány, berendezett állattartó telep</w:t>
            </w:r>
          </w:p>
        </w:tc>
      </w:tr>
    </w:tbl>
    <w:p w14:paraId="35DA59A5" w14:textId="77777777" w:rsidR="00BE212B" w:rsidRDefault="00BE212B" w:rsidP="00BE212B">
      <w:pPr>
        <w:pStyle w:val="Listaszerbekezds"/>
        <w:spacing w:after="0"/>
        <w:ind w:left="1224"/>
        <w:rPr>
          <w:b/>
        </w:rPr>
      </w:pPr>
    </w:p>
    <w:p w14:paraId="482F342C" w14:textId="77777777" w:rsidR="00DF1227"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14:paraId="55F1609D" w14:textId="77777777" w:rsidR="00BE212B" w:rsidRDefault="00BE212B" w:rsidP="00BE212B">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1"/>
        <w:gridCol w:w="2741"/>
        <w:gridCol w:w="756"/>
        <w:gridCol w:w="840"/>
        <w:gridCol w:w="796"/>
        <w:gridCol w:w="2336"/>
      </w:tblGrid>
      <w:tr w:rsidR="00BE212B" w:rsidRPr="00257599" w14:paraId="4ABEFFDF" w14:textId="77777777" w:rsidTr="00BE212B">
        <w:trPr>
          <w:trHeight w:val="255"/>
          <w:jc w:val="center"/>
        </w:trPr>
        <w:tc>
          <w:tcPr>
            <w:tcW w:w="1036" w:type="dxa"/>
            <w:vMerge w:val="restart"/>
            <w:shd w:val="clear" w:color="auto" w:fill="auto"/>
            <w:vAlign w:val="center"/>
            <w:hideMark/>
          </w:tcPr>
          <w:p w14:paraId="28143EB4" w14:textId="77777777" w:rsidR="00BE212B" w:rsidRPr="00257599" w:rsidRDefault="00BE212B"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Sorszám</w:t>
            </w:r>
          </w:p>
        </w:tc>
        <w:tc>
          <w:tcPr>
            <w:tcW w:w="2775" w:type="dxa"/>
            <w:vMerge w:val="restart"/>
            <w:shd w:val="clear" w:color="auto" w:fill="auto"/>
            <w:vAlign w:val="center"/>
            <w:hideMark/>
          </w:tcPr>
          <w:p w14:paraId="2BB646CD" w14:textId="77777777" w:rsidR="00BE212B" w:rsidRPr="00257599" w:rsidRDefault="00BE212B"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Tanulói tevékenységforma</w:t>
            </w:r>
          </w:p>
        </w:tc>
        <w:tc>
          <w:tcPr>
            <w:tcW w:w="2328" w:type="dxa"/>
            <w:gridSpan w:val="3"/>
            <w:shd w:val="clear" w:color="auto" w:fill="auto"/>
            <w:vAlign w:val="center"/>
            <w:hideMark/>
          </w:tcPr>
          <w:p w14:paraId="0AC6DDEC" w14:textId="77777777" w:rsidR="00BE212B" w:rsidRPr="00257599" w:rsidRDefault="00BE212B"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Tanulói tevékenység szervezési kerete (differenciálási módok)</w:t>
            </w:r>
          </w:p>
        </w:tc>
        <w:tc>
          <w:tcPr>
            <w:tcW w:w="2361" w:type="dxa"/>
            <w:vMerge w:val="restart"/>
            <w:shd w:val="clear" w:color="auto" w:fill="auto"/>
            <w:vAlign w:val="center"/>
            <w:hideMark/>
          </w:tcPr>
          <w:p w14:paraId="0A3C6A19" w14:textId="77777777" w:rsidR="00BE212B" w:rsidRPr="00257599" w:rsidRDefault="00BE212B"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 xml:space="preserve">Alkalmazandó eszközök és felszerelések </w:t>
            </w:r>
          </w:p>
        </w:tc>
      </w:tr>
      <w:tr w:rsidR="00BE212B" w:rsidRPr="00BE212B" w14:paraId="5DD15D86" w14:textId="77777777" w:rsidTr="00BE212B">
        <w:trPr>
          <w:trHeight w:val="510"/>
          <w:jc w:val="center"/>
        </w:trPr>
        <w:tc>
          <w:tcPr>
            <w:tcW w:w="1036" w:type="dxa"/>
            <w:vMerge/>
            <w:vAlign w:val="center"/>
            <w:hideMark/>
          </w:tcPr>
          <w:p w14:paraId="1C6AF018" w14:textId="77777777" w:rsidR="00BE212B" w:rsidRPr="00BE212B" w:rsidRDefault="00BE212B" w:rsidP="00BE212B">
            <w:pPr>
              <w:spacing w:after="0"/>
              <w:jc w:val="left"/>
              <w:rPr>
                <w:rFonts w:eastAsia="Times New Roman" w:cs="Times New Roman"/>
                <w:color w:val="000000"/>
                <w:sz w:val="20"/>
                <w:szCs w:val="20"/>
                <w:lang w:eastAsia="hu-HU"/>
              </w:rPr>
            </w:pPr>
          </w:p>
        </w:tc>
        <w:tc>
          <w:tcPr>
            <w:tcW w:w="2775" w:type="dxa"/>
            <w:vMerge/>
            <w:vAlign w:val="center"/>
            <w:hideMark/>
          </w:tcPr>
          <w:p w14:paraId="4D8999A4" w14:textId="77777777" w:rsidR="00BE212B" w:rsidRPr="00BE212B" w:rsidRDefault="00BE212B" w:rsidP="00BE212B">
            <w:pPr>
              <w:spacing w:after="0"/>
              <w:jc w:val="left"/>
              <w:rPr>
                <w:rFonts w:eastAsia="Times New Roman" w:cs="Times New Roman"/>
                <w:color w:val="000000"/>
                <w:sz w:val="20"/>
                <w:szCs w:val="20"/>
                <w:lang w:eastAsia="hu-HU"/>
              </w:rPr>
            </w:pPr>
          </w:p>
        </w:tc>
        <w:tc>
          <w:tcPr>
            <w:tcW w:w="758" w:type="dxa"/>
            <w:shd w:val="clear" w:color="auto" w:fill="auto"/>
            <w:vAlign w:val="center"/>
            <w:hideMark/>
          </w:tcPr>
          <w:p w14:paraId="32D80903" w14:textId="77777777" w:rsidR="00BE212B" w:rsidRPr="00257599" w:rsidRDefault="00BE212B"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egyéni</w:t>
            </w:r>
          </w:p>
        </w:tc>
        <w:tc>
          <w:tcPr>
            <w:tcW w:w="796" w:type="dxa"/>
            <w:shd w:val="clear" w:color="auto" w:fill="auto"/>
            <w:vAlign w:val="center"/>
            <w:hideMark/>
          </w:tcPr>
          <w:p w14:paraId="24DE892A" w14:textId="77777777" w:rsidR="00BE212B" w:rsidRPr="00257599" w:rsidRDefault="00BE212B"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csoport-bontás</w:t>
            </w:r>
          </w:p>
        </w:tc>
        <w:tc>
          <w:tcPr>
            <w:tcW w:w="774" w:type="dxa"/>
            <w:shd w:val="clear" w:color="auto" w:fill="auto"/>
            <w:vAlign w:val="center"/>
            <w:hideMark/>
          </w:tcPr>
          <w:p w14:paraId="0840D845" w14:textId="77777777" w:rsidR="00BE212B" w:rsidRPr="00257599" w:rsidRDefault="00BE212B"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osztály-keret</w:t>
            </w:r>
          </w:p>
        </w:tc>
        <w:tc>
          <w:tcPr>
            <w:tcW w:w="2361" w:type="dxa"/>
            <w:vMerge/>
            <w:vAlign w:val="center"/>
            <w:hideMark/>
          </w:tcPr>
          <w:p w14:paraId="3AB57189" w14:textId="77777777" w:rsidR="00BE212B" w:rsidRPr="00BE212B" w:rsidRDefault="00BE212B" w:rsidP="00BE212B">
            <w:pPr>
              <w:spacing w:after="0"/>
              <w:jc w:val="left"/>
              <w:rPr>
                <w:rFonts w:eastAsia="Times New Roman" w:cs="Times New Roman"/>
                <w:color w:val="000000"/>
                <w:sz w:val="20"/>
                <w:szCs w:val="20"/>
                <w:lang w:eastAsia="hu-HU"/>
              </w:rPr>
            </w:pPr>
          </w:p>
        </w:tc>
      </w:tr>
      <w:tr w:rsidR="00BE212B" w:rsidRPr="00257599" w14:paraId="544AD66A" w14:textId="77777777" w:rsidTr="00BE212B">
        <w:trPr>
          <w:trHeight w:val="255"/>
          <w:jc w:val="center"/>
        </w:trPr>
        <w:tc>
          <w:tcPr>
            <w:tcW w:w="1036" w:type="dxa"/>
            <w:shd w:val="clear" w:color="000000" w:fill="D9D9D9"/>
            <w:vAlign w:val="center"/>
            <w:hideMark/>
          </w:tcPr>
          <w:p w14:paraId="43FDC5D5" w14:textId="77777777" w:rsidR="00BE212B" w:rsidRPr="00257599" w:rsidRDefault="00BE212B"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1.</w:t>
            </w:r>
          </w:p>
        </w:tc>
        <w:tc>
          <w:tcPr>
            <w:tcW w:w="7464" w:type="dxa"/>
            <w:gridSpan w:val="5"/>
            <w:shd w:val="clear" w:color="000000" w:fill="D9D9D9"/>
            <w:vAlign w:val="center"/>
            <w:hideMark/>
          </w:tcPr>
          <w:p w14:paraId="799B4249" w14:textId="77777777" w:rsidR="00BE212B" w:rsidRPr="00257599" w:rsidRDefault="00BE212B" w:rsidP="00BE212B">
            <w:pPr>
              <w:spacing w:after="0"/>
              <w:jc w:val="left"/>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Információ feldolgozó tevékenységek</w:t>
            </w:r>
          </w:p>
        </w:tc>
      </w:tr>
      <w:tr w:rsidR="00BE212B" w:rsidRPr="00BE212B" w14:paraId="6A6C776B" w14:textId="77777777" w:rsidTr="00BE212B">
        <w:trPr>
          <w:trHeight w:val="510"/>
          <w:jc w:val="center"/>
        </w:trPr>
        <w:tc>
          <w:tcPr>
            <w:tcW w:w="1036" w:type="dxa"/>
            <w:shd w:val="clear" w:color="auto" w:fill="auto"/>
            <w:vAlign w:val="center"/>
            <w:hideMark/>
          </w:tcPr>
          <w:p w14:paraId="56108FED" w14:textId="77777777" w:rsidR="00BE212B" w:rsidRPr="00BE212B" w:rsidRDefault="00902198" w:rsidP="00BE21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00BE212B" w:rsidRPr="00BE212B">
              <w:rPr>
                <w:rFonts w:eastAsia="Times New Roman" w:cs="Times New Roman"/>
                <w:color w:val="000000"/>
                <w:sz w:val="20"/>
                <w:szCs w:val="20"/>
                <w:lang w:eastAsia="hu-HU"/>
              </w:rPr>
              <w:t>.</w:t>
            </w:r>
          </w:p>
        </w:tc>
        <w:tc>
          <w:tcPr>
            <w:tcW w:w="2775" w:type="dxa"/>
            <w:shd w:val="clear" w:color="auto" w:fill="auto"/>
            <w:vAlign w:val="center"/>
            <w:hideMark/>
          </w:tcPr>
          <w:p w14:paraId="546E54C2"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14:paraId="27B67244"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796" w:type="dxa"/>
            <w:shd w:val="clear" w:color="auto" w:fill="auto"/>
            <w:vAlign w:val="center"/>
            <w:hideMark/>
          </w:tcPr>
          <w:p w14:paraId="1D4A61BD"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74" w:type="dxa"/>
            <w:shd w:val="clear" w:color="auto" w:fill="auto"/>
            <w:vAlign w:val="center"/>
            <w:hideMark/>
          </w:tcPr>
          <w:p w14:paraId="49944AA1"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61" w:type="dxa"/>
            <w:shd w:val="clear" w:color="auto" w:fill="auto"/>
            <w:vAlign w:val="center"/>
            <w:hideMark/>
          </w:tcPr>
          <w:p w14:paraId="58FFDA74"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Állattartási termelés eszközei</w:t>
            </w:r>
          </w:p>
        </w:tc>
      </w:tr>
      <w:tr w:rsidR="00BE212B" w:rsidRPr="00BE212B" w14:paraId="2CFCC44F" w14:textId="77777777" w:rsidTr="00BE212B">
        <w:trPr>
          <w:trHeight w:val="510"/>
          <w:jc w:val="center"/>
        </w:trPr>
        <w:tc>
          <w:tcPr>
            <w:tcW w:w="1036" w:type="dxa"/>
            <w:shd w:val="clear" w:color="auto" w:fill="auto"/>
            <w:vAlign w:val="center"/>
            <w:hideMark/>
          </w:tcPr>
          <w:p w14:paraId="5E2E378F" w14:textId="77777777" w:rsidR="00BE212B" w:rsidRPr="00BE212B" w:rsidRDefault="00902198" w:rsidP="00BE21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00BE212B" w:rsidRPr="00BE212B">
              <w:rPr>
                <w:rFonts w:eastAsia="Times New Roman" w:cs="Times New Roman"/>
                <w:color w:val="000000"/>
                <w:sz w:val="20"/>
                <w:szCs w:val="20"/>
                <w:lang w:eastAsia="hu-HU"/>
              </w:rPr>
              <w:t>.</w:t>
            </w:r>
          </w:p>
        </w:tc>
        <w:tc>
          <w:tcPr>
            <w:tcW w:w="2775" w:type="dxa"/>
            <w:shd w:val="clear" w:color="auto" w:fill="auto"/>
            <w:vAlign w:val="center"/>
            <w:hideMark/>
          </w:tcPr>
          <w:p w14:paraId="2E16542C"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14:paraId="29A7F30E"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796" w:type="dxa"/>
            <w:shd w:val="clear" w:color="auto" w:fill="auto"/>
            <w:vAlign w:val="center"/>
            <w:hideMark/>
          </w:tcPr>
          <w:p w14:paraId="2B24161C"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74" w:type="dxa"/>
            <w:shd w:val="clear" w:color="auto" w:fill="auto"/>
            <w:vAlign w:val="center"/>
            <w:hideMark/>
          </w:tcPr>
          <w:p w14:paraId="22710897"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61" w:type="dxa"/>
            <w:shd w:val="clear" w:color="auto" w:fill="auto"/>
            <w:vAlign w:val="center"/>
            <w:hideMark/>
          </w:tcPr>
          <w:p w14:paraId="65634938"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Állattartási termelés eszközei</w:t>
            </w:r>
          </w:p>
        </w:tc>
      </w:tr>
      <w:tr w:rsidR="00BE212B" w:rsidRPr="00257599" w14:paraId="74CF768F" w14:textId="77777777" w:rsidTr="00BE212B">
        <w:trPr>
          <w:trHeight w:val="255"/>
          <w:jc w:val="center"/>
        </w:trPr>
        <w:tc>
          <w:tcPr>
            <w:tcW w:w="1036" w:type="dxa"/>
            <w:shd w:val="clear" w:color="000000" w:fill="D9D9D9"/>
            <w:vAlign w:val="center"/>
            <w:hideMark/>
          </w:tcPr>
          <w:p w14:paraId="7803D1CE" w14:textId="77777777" w:rsidR="00BE212B" w:rsidRPr="00257599" w:rsidRDefault="00BE212B"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2.</w:t>
            </w:r>
          </w:p>
        </w:tc>
        <w:tc>
          <w:tcPr>
            <w:tcW w:w="7464" w:type="dxa"/>
            <w:gridSpan w:val="5"/>
            <w:shd w:val="clear" w:color="000000" w:fill="D9D9D9"/>
            <w:vAlign w:val="center"/>
            <w:hideMark/>
          </w:tcPr>
          <w:p w14:paraId="4594B423" w14:textId="77777777" w:rsidR="00BE212B" w:rsidRPr="00257599" w:rsidRDefault="00BE212B" w:rsidP="00BE212B">
            <w:pPr>
              <w:spacing w:after="0"/>
              <w:jc w:val="left"/>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Ismeretalkalmazási gyakorló tevékenységek, feladatok</w:t>
            </w:r>
          </w:p>
        </w:tc>
      </w:tr>
      <w:tr w:rsidR="00BE212B" w:rsidRPr="00BE212B" w14:paraId="1F9EFF96" w14:textId="77777777" w:rsidTr="00BE212B">
        <w:trPr>
          <w:trHeight w:val="255"/>
          <w:jc w:val="center"/>
        </w:trPr>
        <w:tc>
          <w:tcPr>
            <w:tcW w:w="1036" w:type="dxa"/>
            <w:shd w:val="clear" w:color="auto" w:fill="auto"/>
            <w:vAlign w:val="center"/>
            <w:hideMark/>
          </w:tcPr>
          <w:p w14:paraId="56042F9A" w14:textId="77777777" w:rsidR="00BE212B" w:rsidRPr="00BE212B" w:rsidRDefault="00902198" w:rsidP="00BE21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00BE212B" w:rsidRPr="00BE212B">
              <w:rPr>
                <w:rFonts w:eastAsia="Times New Roman" w:cs="Times New Roman"/>
                <w:color w:val="000000"/>
                <w:sz w:val="20"/>
                <w:szCs w:val="20"/>
                <w:lang w:eastAsia="hu-HU"/>
              </w:rPr>
              <w:t>.</w:t>
            </w:r>
          </w:p>
        </w:tc>
        <w:tc>
          <w:tcPr>
            <w:tcW w:w="2775" w:type="dxa"/>
            <w:shd w:val="clear" w:color="auto" w:fill="auto"/>
            <w:vAlign w:val="center"/>
            <w:hideMark/>
          </w:tcPr>
          <w:p w14:paraId="79A31742"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Leírás készítése</w:t>
            </w:r>
          </w:p>
        </w:tc>
        <w:tc>
          <w:tcPr>
            <w:tcW w:w="758" w:type="dxa"/>
            <w:shd w:val="clear" w:color="auto" w:fill="auto"/>
            <w:vAlign w:val="center"/>
            <w:hideMark/>
          </w:tcPr>
          <w:p w14:paraId="00C049E6"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96" w:type="dxa"/>
            <w:shd w:val="clear" w:color="auto" w:fill="auto"/>
            <w:vAlign w:val="center"/>
            <w:hideMark/>
          </w:tcPr>
          <w:p w14:paraId="6BDFA709"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774" w:type="dxa"/>
            <w:shd w:val="clear" w:color="auto" w:fill="auto"/>
            <w:vAlign w:val="center"/>
            <w:hideMark/>
          </w:tcPr>
          <w:p w14:paraId="7E180418"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61" w:type="dxa"/>
            <w:shd w:val="clear" w:color="auto" w:fill="auto"/>
            <w:vAlign w:val="center"/>
            <w:hideMark/>
          </w:tcPr>
          <w:p w14:paraId="7A6213D0"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Munkanapló</w:t>
            </w:r>
          </w:p>
        </w:tc>
      </w:tr>
      <w:tr w:rsidR="00BE212B" w:rsidRPr="00BE212B" w14:paraId="3A31E732" w14:textId="77777777" w:rsidTr="00BE212B">
        <w:trPr>
          <w:trHeight w:val="510"/>
          <w:jc w:val="center"/>
        </w:trPr>
        <w:tc>
          <w:tcPr>
            <w:tcW w:w="1036" w:type="dxa"/>
            <w:shd w:val="clear" w:color="auto" w:fill="auto"/>
            <w:vAlign w:val="center"/>
            <w:hideMark/>
          </w:tcPr>
          <w:p w14:paraId="31BFDC0F" w14:textId="77777777" w:rsidR="00BE212B" w:rsidRPr="00BE212B" w:rsidRDefault="00902198" w:rsidP="00BE21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00BE212B" w:rsidRPr="00BE212B">
              <w:rPr>
                <w:rFonts w:eastAsia="Times New Roman" w:cs="Times New Roman"/>
                <w:color w:val="000000"/>
                <w:sz w:val="20"/>
                <w:szCs w:val="20"/>
                <w:lang w:eastAsia="hu-HU"/>
              </w:rPr>
              <w:t>.</w:t>
            </w:r>
          </w:p>
        </w:tc>
        <w:tc>
          <w:tcPr>
            <w:tcW w:w="2775" w:type="dxa"/>
            <w:shd w:val="clear" w:color="auto" w:fill="auto"/>
            <w:vAlign w:val="center"/>
            <w:hideMark/>
          </w:tcPr>
          <w:p w14:paraId="2869F8A1"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14:paraId="0473EF6A"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96" w:type="dxa"/>
            <w:shd w:val="clear" w:color="auto" w:fill="auto"/>
            <w:vAlign w:val="center"/>
            <w:hideMark/>
          </w:tcPr>
          <w:p w14:paraId="6EB46E73"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74" w:type="dxa"/>
            <w:shd w:val="clear" w:color="auto" w:fill="auto"/>
            <w:vAlign w:val="center"/>
            <w:hideMark/>
          </w:tcPr>
          <w:p w14:paraId="1AFE33C8"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61" w:type="dxa"/>
            <w:shd w:val="clear" w:color="auto" w:fill="auto"/>
            <w:vAlign w:val="center"/>
            <w:hideMark/>
          </w:tcPr>
          <w:p w14:paraId="251538D4"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r>
      <w:tr w:rsidR="00BE212B" w:rsidRPr="00257599" w14:paraId="0B35AB81" w14:textId="77777777" w:rsidTr="00BE212B">
        <w:trPr>
          <w:trHeight w:val="255"/>
          <w:jc w:val="center"/>
        </w:trPr>
        <w:tc>
          <w:tcPr>
            <w:tcW w:w="1036" w:type="dxa"/>
            <w:shd w:val="clear" w:color="000000" w:fill="D9D9D9"/>
            <w:vAlign w:val="center"/>
            <w:hideMark/>
          </w:tcPr>
          <w:p w14:paraId="277F3C43" w14:textId="77777777" w:rsidR="00BE212B" w:rsidRPr="00257599" w:rsidRDefault="00902198"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3</w:t>
            </w:r>
            <w:r w:rsidR="00BE212B" w:rsidRPr="00257599">
              <w:rPr>
                <w:rFonts w:eastAsia="Times New Roman" w:cs="Times New Roman"/>
                <w:b/>
                <w:color w:val="000000"/>
                <w:sz w:val="20"/>
                <w:szCs w:val="20"/>
                <w:lang w:eastAsia="hu-HU"/>
              </w:rPr>
              <w:t>.</w:t>
            </w:r>
          </w:p>
        </w:tc>
        <w:tc>
          <w:tcPr>
            <w:tcW w:w="7464" w:type="dxa"/>
            <w:gridSpan w:val="5"/>
            <w:shd w:val="clear" w:color="000000" w:fill="D9D9D9"/>
            <w:vAlign w:val="center"/>
            <w:hideMark/>
          </w:tcPr>
          <w:p w14:paraId="57379AAC" w14:textId="77777777" w:rsidR="00BE212B" w:rsidRPr="00257599" w:rsidRDefault="00BE212B" w:rsidP="00BE212B">
            <w:pPr>
              <w:spacing w:after="0"/>
              <w:jc w:val="left"/>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Csoportos munkaformák körében</w:t>
            </w:r>
          </w:p>
        </w:tc>
      </w:tr>
      <w:tr w:rsidR="00BE212B" w:rsidRPr="00BE212B" w14:paraId="468FC161" w14:textId="77777777" w:rsidTr="00BE212B">
        <w:trPr>
          <w:trHeight w:val="510"/>
          <w:jc w:val="center"/>
        </w:trPr>
        <w:tc>
          <w:tcPr>
            <w:tcW w:w="1036" w:type="dxa"/>
            <w:shd w:val="clear" w:color="auto" w:fill="auto"/>
            <w:vAlign w:val="center"/>
            <w:hideMark/>
          </w:tcPr>
          <w:p w14:paraId="2501205F" w14:textId="77777777" w:rsidR="00BE212B" w:rsidRPr="00BE212B" w:rsidRDefault="00902198" w:rsidP="00BE21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00BE212B" w:rsidRPr="00BE212B">
              <w:rPr>
                <w:rFonts w:eastAsia="Times New Roman" w:cs="Times New Roman"/>
                <w:color w:val="000000"/>
                <w:sz w:val="20"/>
                <w:szCs w:val="20"/>
                <w:lang w:eastAsia="hu-HU"/>
              </w:rPr>
              <w:t>.</w:t>
            </w:r>
          </w:p>
        </w:tc>
        <w:tc>
          <w:tcPr>
            <w:tcW w:w="2775" w:type="dxa"/>
            <w:shd w:val="clear" w:color="auto" w:fill="auto"/>
            <w:vAlign w:val="center"/>
            <w:hideMark/>
          </w:tcPr>
          <w:p w14:paraId="3743B24E"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14:paraId="3B1C335A"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796" w:type="dxa"/>
            <w:shd w:val="clear" w:color="auto" w:fill="auto"/>
            <w:vAlign w:val="center"/>
            <w:hideMark/>
          </w:tcPr>
          <w:p w14:paraId="43EAD571"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74" w:type="dxa"/>
            <w:shd w:val="clear" w:color="auto" w:fill="auto"/>
            <w:vAlign w:val="center"/>
            <w:hideMark/>
          </w:tcPr>
          <w:p w14:paraId="230B3069"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61" w:type="dxa"/>
            <w:shd w:val="clear" w:color="auto" w:fill="auto"/>
            <w:vAlign w:val="center"/>
            <w:hideMark/>
          </w:tcPr>
          <w:p w14:paraId="7F4CF63F"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Állattartó telep és berendezései</w:t>
            </w:r>
          </w:p>
        </w:tc>
      </w:tr>
      <w:tr w:rsidR="00BE212B" w:rsidRPr="00BE212B" w14:paraId="16F2863D" w14:textId="77777777" w:rsidTr="00BE212B">
        <w:trPr>
          <w:trHeight w:val="255"/>
          <w:jc w:val="center"/>
        </w:trPr>
        <w:tc>
          <w:tcPr>
            <w:tcW w:w="1036" w:type="dxa"/>
            <w:shd w:val="clear" w:color="auto" w:fill="auto"/>
            <w:vAlign w:val="center"/>
            <w:hideMark/>
          </w:tcPr>
          <w:p w14:paraId="13FA6EB2" w14:textId="77777777" w:rsidR="00BE212B" w:rsidRPr="00BE212B" w:rsidRDefault="00902198" w:rsidP="00BE21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00BE212B" w:rsidRPr="00BE212B">
              <w:rPr>
                <w:rFonts w:eastAsia="Times New Roman" w:cs="Times New Roman"/>
                <w:color w:val="000000"/>
                <w:sz w:val="20"/>
                <w:szCs w:val="20"/>
                <w:lang w:eastAsia="hu-HU"/>
              </w:rPr>
              <w:t>.</w:t>
            </w:r>
          </w:p>
        </w:tc>
        <w:tc>
          <w:tcPr>
            <w:tcW w:w="2775" w:type="dxa"/>
            <w:shd w:val="clear" w:color="auto" w:fill="auto"/>
            <w:vAlign w:val="center"/>
            <w:hideMark/>
          </w:tcPr>
          <w:p w14:paraId="09756EF2"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Csoportos helyzetgyakorlat</w:t>
            </w:r>
          </w:p>
        </w:tc>
        <w:tc>
          <w:tcPr>
            <w:tcW w:w="758" w:type="dxa"/>
            <w:shd w:val="clear" w:color="auto" w:fill="auto"/>
            <w:vAlign w:val="center"/>
            <w:hideMark/>
          </w:tcPr>
          <w:p w14:paraId="792DE9F1"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796" w:type="dxa"/>
            <w:shd w:val="clear" w:color="auto" w:fill="auto"/>
            <w:vAlign w:val="center"/>
            <w:hideMark/>
          </w:tcPr>
          <w:p w14:paraId="7174ACF2"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74" w:type="dxa"/>
            <w:shd w:val="clear" w:color="auto" w:fill="auto"/>
            <w:vAlign w:val="center"/>
            <w:hideMark/>
          </w:tcPr>
          <w:p w14:paraId="241BBD6C"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61" w:type="dxa"/>
            <w:shd w:val="clear" w:color="auto" w:fill="auto"/>
            <w:vAlign w:val="center"/>
            <w:hideMark/>
          </w:tcPr>
          <w:p w14:paraId="573E954D"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r>
      <w:tr w:rsidR="00BE212B" w:rsidRPr="00257599" w14:paraId="36C64784" w14:textId="77777777" w:rsidTr="00BE212B">
        <w:trPr>
          <w:trHeight w:val="255"/>
          <w:jc w:val="center"/>
        </w:trPr>
        <w:tc>
          <w:tcPr>
            <w:tcW w:w="1036" w:type="dxa"/>
            <w:shd w:val="clear" w:color="000000" w:fill="D9D9D9"/>
            <w:vAlign w:val="center"/>
            <w:hideMark/>
          </w:tcPr>
          <w:p w14:paraId="71148EC6" w14:textId="77777777" w:rsidR="00BE212B" w:rsidRPr="00257599" w:rsidRDefault="00902198"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4</w:t>
            </w:r>
            <w:r w:rsidR="00BE212B" w:rsidRPr="00257599">
              <w:rPr>
                <w:rFonts w:eastAsia="Times New Roman" w:cs="Times New Roman"/>
                <w:b/>
                <w:color w:val="000000"/>
                <w:sz w:val="20"/>
                <w:szCs w:val="20"/>
                <w:lang w:eastAsia="hu-HU"/>
              </w:rPr>
              <w:t>.</w:t>
            </w:r>
          </w:p>
        </w:tc>
        <w:tc>
          <w:tcPr>
            <w:tcW w:w="7464" w:type="dxa"/>
            <w:gridSpan w:val="5"/>
            <w:shd w:val="clear" w:color="000000" w:fill="D9D9D9"/>
            <w:vAlign w:val="center"/>
            <w:hideMark/>
          </w:tcPr>
          <w:p w14:paraId="3CB6401C" w14:textId="77777777" w:rsidR="00BE212B" w:rsidRPr="00257599" w:rsidRDefault="00BE212B" w:rsidP="00BE212B">
            <w:pPr>
              <w:spacing w:after="0"/>
              <w:jc w:val="left"/>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Gyakorlati munkavégzés körében</w:t>
            </w:r>
          </w:p>
        </w:tc>
      </w:tr>
      <w:tr w:rsidR="00BE212B" w:rsidRPr="00BE212B" w14:paraId="751DA6A2" w14:textId="77777777" w:rsidTr="00BE212B">
        <w:trPr>
          <w:trHeight w:val="510"/>
          <w:jc w:val="center"/>
        </w:trPr>
        <w:tc>
          <w:tcPr>
            <w:tcW w:w="1036" w:type="dxa"/>
            <w:shd w:val="clear" w:color="auto" w:fill="auto"/>
            <w:vAlign w:val="center"/>
            <w:hideMark/>
          </w:tcPr>
          <w:p w14:paraId="6FB26885" w14:textId="77777777" w:rsidR="00BE212B" w:rsidRPr="00BE212B" w:rsidRDefault="00902198" w:rsidP="00BE21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00BE212B" w:rsidRPr="00BE212B">
              <w:rPr>
                <w:rFonts w:eastAsia="Times New Roman" w:cs="Times New Roman"/>
                <w:color w:val="000000"/>
                <w:sz w:val="20"/>
                <w:szCs w:val="20"/>
                <w:lang w:eastAsia="hu-HU"/>
              </w:rPr>
              <w:t>.1.</w:t>
            </w:r>
          </w:p>
        </w:tc>
        <w:tc>
          <w:tcPr>
            <w:tcW w:w="2775" w:type="dxa"/>
            <w:shd w:val="clear" w:color="auto" w:fill="auto"/>
            <w:vAlign w:val="center"/>
            <w:hideMark/>
          </w:tcPr>
          <w:p w14:paraId="2A60A0CB"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Árutermelő szakmai munkatevékenység</w:t>
            </w:r>
          </w:p>
        </w:tc>
        <w:tc>
          <w:tcPr>
            <w:tcW w:w="758" w:type="dxa"/>
            <w:shd w:val="clear" w:color="auto" w:fill="auto"/>
            <w:vAlign w:val="center"/>
            <w:hideMark/>
          </w:tcPr>
          <w:p w14:paraId="58054391"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796" w:type="dxa"/>
            <w:shd w:val="clear" w:color="auto" w:fill="auto"/>
            <w:vAlign w:val="center"/>
            <w:hideMark/>
          </w:tcPr>
          <w:p w14:paraId="5CFDF7E0"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74" w:type="dxa"/>
            <w:shd w:val="clear" w:color="auto" w:fill="auto"/>
            <w:vAlign w:val="center"/>
            <w:hideMark/>
          </w:tcPr>
          <w:p w14:paraId="161B434A"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61" w:type="dxa"/>
            <w:shd w:val="clear" w:color="auto" w:fill="auto"/>
            <w:vAlign w:val="center"/>
            <w:hideMark/>
          </w:tcPr>
          <w:p w14:paraId="2EF12B7A"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Állattartó telep és berendezései</w:t>
            </w:r>
          </w:p>
        </w:tc>
      </w:tr>
      <w:tr w:rsidR="00BE212B" w:rsidRPr="00BE212B" w14:paraId="6C15F7E1" w14:textId="77777777" w:rsidTr="00BE212B">
        <w:trPr>
          <w:trHeight w:val="510"/>
          <w:jc w:val="center"/>
        </w:trPr>
        <w:tc>
          <w:tcPr>
            <w:tcW w:w="1036" w:type="dxa"/>
            <w:shd w:val="clear" w:color="auto" w:fill="auto"/>
            <w:vAlign w:val="center"/>
            <w:hideMark/>
          </w:tcPr>
          <w:p w14:paraId="0D8E815A" w14:textId="77777777" w:rsidR="00BE212B" w:rsidRPr="00BE212B" w:rsidRDefault="00902198" w:rsidP="00BE21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00BE212B" w:rsidRPr="00BE212B">
              <w:rPr>
                <w:rFonts w:eastAsia="Times New Roman" w:cs="Times New Roman"/>
                <w:color w:val="000000"/>
                <w:sz w:val="20"/>
                <w:szCs w:val="20"/>
                <w:lang w:eastAsia="hu-HU"/>
              </w:rPr>
              <w:t>.2.</w:t>
            </w:r>
          </w:p>
        </w:tc>
        <w:tc>
          <w:tcPr>
            <w:tcW w:w="2775" w:type="dxa"/>
            <w:shd w:val="clear" w:color="auto" w:fill="auto"/>
            <w:vAlign w:val="center"/>
            <w:hideMark/>
          </w:tcPr>
          <w:p w14:paraId="2F050DC6"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Műveletek gyakorlása</w:t>
            </w:r>
          </w:p>
        </w:tc>
        <w:tc>
          <w:tcPr>
            <w:tcW w:w="758" w:type="dxa"/>
            <w:shd w:val="clear" w:color="auto" w:fill="auto"/>
            <w:vAlign w:val="center"/>
            <w:hideMark/>
          </w:tcPr>
          <w:p w14:paraId="6FEE219E"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96" w:type="dxa"/>
            <w:shd w:val="clear" w:color="auto" w:fill="auto"/>
            <w:vAlign w:val="center"/>
            <w:hideMark/>
          </w:tcPr>
          <w:p w14:paraId="1D8CAF8C"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774" w:type="dxa"/>
            <w:shd w:val="clear" w:color="auto" w:fill="auto"/>
            <w:vAlign w:val="center"/>
            <w:hideMark/>
          </w:tcPr>
          <w:p w14:paraId="39375F28"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61" w:type="dxa"/>
            <w:shd w:val="clear" w:color="auto" w:fill="auto"/>
            <w:vAlign w:val="center"/>
            <w:hideMark/>
          </w:tcPr>
          <w:p w14:paraId="1C4A5E72"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Állattartó telep és berendezései</w:t>
            </w:r>
          </w:p>
        </w:tc>
      </w:tr>
      <w:tr w:rsidR="00BE212B" w:rsidRPr="00BE212B" w14:paraId="329AB6B2" w14:textId="77777777" w:rsidTr="00BE212B">
        <w:trPr>
          <w:trHeight w:val="510"/>
          <w:jc w:val="center"/>
        </w:trPr>
        <w:tc>
          <w:tcPr>
            <w:tcW w:w="1036" w:type="dxa"/>
            <w:shd w:val="clear" w:color="auto" w:fill="auto"/>
            <w:vAlign w:val="center"/>
            <w:hideMark/>
          </w:tcPr>
          <w:p w14:paraId="21D362FC" w14:textId="77777777" w:rsidR="00BE212B" w:rsidRPr="00BE212B" w:rsidRDefault="00902198" w:rsidP="00BE21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00BE212B" w:rsidRPr="00BE212B">
              <w:rPr>
                <w:rFonts w:eastAsia="Times New Roman" w:cs="Times New Roman"/>
                <w:color w:val="000000"/>
                <w:sz w:val="20"/>
                <w:szCs w:val="20"/>
                <w:lang w:eastAsia="hu-HU"/>
              </w:rPr>
              <w:t>.3.</w:t>
            </w:r>
          </w:p>
        </w:tc>
        <w:tc>
          <w:tcPr>
            <w:tcW w:w="2775" w:type="dxa"/>
            <w:shd w:val="clear" w:color="auto" w:fill="auto"/>
            <w:vAlign w:val="center"/>
            <w:hideMark/>
          </w:tcPr>
          <w:p w14:paraId="458914EB"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14:paraId="36F45E21"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96" w:type="dxa"/>
            <w:shd w:val="clear" w:color="auto" w:fill="auto"/>
            <w:vAlign w:val="center"/>
            <w:hideMark/>
          </w:tcPr>
          <w:p w14:paraId="57CBDAE6"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74" w:type="dxa"/>
            <w:shd w:val="clear" w:color="auto" w:fill="auto"/>
            <w:vAlign w:val="center"/>
            <w:hideMark/>
          </w:tcPr>
          <w:p w14:paraId="42998B43"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61" w:type="dxa"/>
            <w:shd w:val="clear" w:color="auto" w:fill="auto"/>
            <w:vAlign w:val="center"/>
            <w:hideMark/>
          </w:tcPr>
          <w:p w14:paraId="17805DC9"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r>
      <w:tr w:rsidR="00BE212B" w:rsidRPr="00257599" w14:paraId="679036AF" w14:textId="77777777" w:rsidTr="00BE212B">
        <w:trPr>
          <w:trHeight w:val="255"/>
          <w:jc w:val="center"/>
        </w:trPr>
        <w:tc>
          <w:tcPr>
            <w:tcW w:w="1036" w:type="dxa"/>
            <w:shd w:val="clear" w:color="000000" w:fill="D9D9D9"/>
            <w:vAlign w:val="center"/>
            <w:hideMark/>
          </w:tcPr>
          <w:p w14:paraId="745F99DC" w14:textId="77777777" w:rsidR="00BE212B" w:rsidRPr="00257599" w:rsidRDefault="00902198"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5</w:t>
            </w:r>
            <w:r w:rsidR="00BE212B" w:rsidRPr="00257599">
              <w:rPr>
                <w:rFonts w:eastAsia="Times New Roman" w:cs="Times New Roman"/>
                <w:b/>
                <w:color w:val="000000"/>
                <w:sz w:val="20"/>
                <w:szCs w:val="20"/>
                <w:lang w:eastAsia="hu-HU"/>
              </w:rPr>
              <w:t>.</w:t>
            </w:r>
          </w:p>
        </w:tc>
        <w:tc>
          <w:tcPr>
            <w:tcW w:w="7464" w:type="dxa"/>
            <w:gridSpan w:val="5"/>
            <w:shd w:val="clear" w:color="000000" w:fill="D9D9D9"/>
            <w:vAlign w:val="center"/>
            <w:hideMark/>
          </w:tcPr>
          <w:p w14:paraId="129E8CE7" w14:textId="77777777" w:rsidR="00BE212B" w:rsidRPr="00257599" w:rsidRDefault="00BE212B" w:rsidP="00BE212B">
            <w:pPr>
              <w:spacing w:after="0"/>
              <w:jc w:val="left"/>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Üzemeltetési tevékenységek körében</w:t>
            </w:r>
          </w:p>
        </w:tc>
      </w:tr>
      <w:tr w:rsidR="00BE212B" w:rsidRPr="00BE212B" w14:paraId="11DDD429" w14:textId="77777777" w:rsidTr="00BE212B">
        <w:trPr>
          <w:trHeight w:val="510"/>
          <w:jc w:val="center"/>
        </w:trPr>
        <w:tc>
          <w:tcPr>
            <w:tcW w:w="1036" w:type="dxa"/>
            <w:shd w:val="clear" w:color="auto" w:fill="auto"/>
            <w:vAlign w:val="center"/>
            <w:hideMark/>
          </w:tcPr>
          <w:p w14:paraId="228EBD54" w14:textId="77777777" w:rsidR="00BE212B" w:rsidRPr="00BE212B" w:rsidRDefault="00902198" w:rsidP="00BE21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00BE212B" w:rsidRPr="00BE212B">
              <w:rPr>
                <w:rFonts w:eastAsia="Times New Roman" w:cs="Times New Roman"/>
                <w:color w:val="000000"/>
                <w:sz w:val="20"/>
                <w:szCs w:val="20"/>
                <w:lang w:eastAsia="hu-HU"/>
              </w:rPr>
              <w:t>.1.</w:t>
            </w:r>
          </w:p>
        </w:tc>
        <w:tc>
          <w:tcPr>
            <w:tcW w:w="2775" w:type="dxa"/>
            <w:shd w:val="clear" w:color="auto" w:fill="auto"/>
            <w:vAlign w:val="center"/>
            <w:hideMark/>
          </w:tcPr>
          <w:p w14:paraId="59020C9E"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Géprendszer megfigyelése adott szempontok alapján</w:t>
            </w:r>
          </w:p>
        </w:tc>
        <w:tc>
          <w:tcPr>
            <w:tcW w:w="758" w:type="dxa"/>
            <w:shd w:val="clear" w:color="auto" w:fill="auto"/>
            <w:vAlign w:val="center"/>
            <w:hideMark/>
          </w:tcPr>
          <w:p w14:paraId="3EAADFB7"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796" w:type="dxa"/>
            <w:shd w:val="clear" w:color="auto" w:fill="auto"/>
            <w:vAlign w:val="center"/>
            <w:hideMark/>
          </w:tcPr>
          <w:p w14:paraId="3C5552E9"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74" w:type="dxa"/>
            <w:shd w:val="clear" w:color="auto" w:fill="auto"/>
            <w:vAlign w:val="center"/>
            <w:hideMark/>
          </w:tcPr>
          <w:p w14:paraId="305A8FE9"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61" w:type="dxa"/>
            <w:shd w:val="clear" w:color="auto" w:fill="auto"/>
            <w:vAlign w:val="center"/>
            <w:hideMark/>
          </w:tcPr>
          <w:p w14:paraId="1D4F9A44"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r>
      <w:tr w:rsidR="00BE212B" w:rsidRPr="00BE212B" w14:paraId="50969433" w14:textId="77777777" w:rsidTr="00BE212B">
        <w:trPr>
          <w:trHeight w:val="510"/>
          <w:jc w:val="center"/>
        </w:trPr>
        <w:tc>
          <w:tcPr>
            <w:tcW w:w="1036" w:type="dxa"/>
            <w:shd w:val="clear" w:color="auto" w:fill="auto"/>
            <w:vAlign w:val="center"/>
            <w:hideMark/>
          </w:tcPr>
          <w:p w14:paraId="0620D7E1" w14:textId="77777777" w:rsidR="00BE212B" w:rsidRPr="00BE212B" w:rsidRDefault="00902198" w:rsidP="00BE21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5.2</w:t>
            </w:r>
            <w:r w:rsidR="00BE212B" w:rsidRPr="00BE212B">
              <w:rPr>
                <w:rFonts w:eastAsia="Times New Roman" w:cs="Times New Roman"/>
                <w:color w:val="000000"/>
                <w:sz w:val="20"/>
                <w:szCs w:val="20"/>
                <w:lang w:eastAsia="hu-HU"/>
              </w:rPr>
              <w:t>.</w:t>
            </w:r>
          </w:p>
        </w:tc>
        <w:tc>
          <w:tcPr>
            <w:tcW w:w="2775" w:type="dxa"/>
            <w:shd w:val="clear" w:color="auto" w:fill="auto"/>
            <w:vAlign w:val="center"/>
            <w:hideMark/>
          </w:tcPr>
          <w:p w14:paraId="350681F2"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Üzemelési hibák szimulálása és megfigyelése</w:t>
            </w:r>
          </w:p>
        </w:tc>
        <w:tc>
          <w:tcPr>
            <w:tcW w:w="758" w:type="dxa"/>
            <w:shd w:val="clear" w:color="auto" w:fill="auto"/>
            <w:vAlign w:val="center"/>
            <w:hideMark/>
          </w:tcPr>
          <w:p w14:paraId="55B3E506"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796" w:type="dxa"/>
            <w:shd w:val="clear" w:color="auto" w:fill="auto"/>
            <w:vAlign w:val="center"/>
            <w:hideMark/>
          </w:tcPr>
          <w:p w14:paraId="7165F549"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74" w:type="dxa"/>
            <w:shd w:val="clear" w:color="auto" w:fill="auto"/>
            <w:vAlign w:val="center"/>
            <w:hideMark/>
          </w:tcPr>
          <w:p w14:paraId="6F7FF71D"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61" w:type="dxa"/>
            <w:shd w:val="clear" w:color="auto" w:fill="auto"/>
            <w:vAlign w:val="center"/>
            <w:hideMark/>
          </w:tcPr>
          <w:p w14:paraId="1B380EA5"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r>
      <w:tr w:rsidR="00BE212B" w:rsidRPr="00257599" w14:paraId="37C0921C" w14:textId="77777777" w:rsidTr="00BE212B">
        <w:trPr>
          <w:trHeight w:val="255"/>
          <w:jc w:val="center"/>
        </w:trPr>
        <w:tc>
          <w:tcPr>
            <w:tcW w:w="1036" w:type="dxa"/>
            <w:shd w:val="clear" w:color="000000" w:fill="D9D9D9"/>
            <w:vAlign w:val="center"/>
            <w:hideMark/>
          </w:tcPr>
          <w:p w14:paraId="3BC05493" w14:textId="77777777" w:rsidR="00BE212B" w:rsidRPr="00257599" w:rsidRDefault="00902198"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6</w:t>
            </w:r>
            <w:r w:rsidR="00BE212B" w:rsidRPr="00257599">
              <w:rPr>
                <w:rFonts w:eastAsia="Times New Roman" w:cs="Times New Roman"/>
                <w:b/>
                <w:color w:val="000000"/>
                <w:sz w:val="20"/>
                <w:szCs w:val="20"/>
                <w:lang w:eastAsia="hu-HU"/>
              </w:rPr>
              <w:t>.</w:t>
            </w:r>
          </w:p>
        </w:tc>
        <w:tc>
          <w:tcPr>
            <w:tcW w:w="7464" w:type="dxa"/>
            <w:gridSpan w:val="5"/>
            <w:shd w:val="clear" w:color="000000" w:fill="D9D9D9"/>
            <w:vAlign w:val="center"/>
            <w:hideMark/>
          </w:tcPr>
          <w:p w14:paraId="5C796265" w14:textId="77777777" w:rsidR="00BE212B" w:rsidRPr="00257599" w:rsidRDefault="00BE212B" w:rsidP="00BE212B">
            <w:pPr>
              <w:spacing w:after="0"/>
              <w:jc w:val="left"/>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Vizsgálati tevékenységek körében</w:t>
            </w:r>
          </w:p>
        </w:tc>
      </w:tr>
      <w:tr w:rsidR="00BE212B" w:rsidRPr="00BE212B" w14:paraId="27D832C9" w14:textId="77777777" w:rsidTr="00BE212B">
        <w:trPr>
          <w:trHeight w:val="510"/>
          <w:jc w:val="center"/>
        </w:trPr>
        <w:tc>
          <w:tcPr>
            <w:tcW w:w="1036" w:type="dxa"/>
            <w:shd w:val="clear" w:color="auto" w:fill="auto"/>
            <w:vAlign w:val="center"/>
            <w:hideMark/>
          </w:tcPr>
          <w:p w14:paraId="71B218B5" w14:textId="77777777" w:rsidR="00BE212B" w:rsidRPr="00BE212B" w:rsidRDefault="00902198" w:rsidP="00BE21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6.1</w:t>
            </w:r>
            <w:r w:rsidR="00BE212B" w:rsidRPr="00BE212B">
              <w:rPr>
                <w:rFonts w:eastAsia="Times New Roman" w:cs="Times New Roman"/>
                <w:color w:val="000000"/>
                <w:sz w:val="20"/>
                <w:szCs w:val="20"/>
                <w:lang w:eastAsia="hu-HU"/>
              </w:rPr>
              <w:t>.</w:t>
            </w:r>
          </w:p>
        </w:tc>
        <w:tc>
          <w:tcPr>
            <w:tcW w:w="2775" w:type="dxa"/>
            <w:shd w:val="clear" w:color="auto" w:fill="auto"/>
            <w:vAlign w:val="center"/>
            <w:hideMark/>
          </w:tcPr>
          <w:p w14:paraId="586ABE1B"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Technológiai minták elemzése</w:t>
            </w:r>
          </w:p>
        </w:tc>
        <w:tc>
          <w:tcPr>
            <w:tcW w:w="758" w:type="dxa"/>
            <w:shd w:val="clear" w:color="auto" w:fill="auto"/>
            <w:vAlign w:val="center"/>
            <w:hideMark/>
          </w:tcPr>
          <w:p w14:paraId="120BF072"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96" w:type="dxa"/>
            <w:shd w:val="clear" w:color="auto" w:fill="auto"/>
            <w:vAlign w:val="center"/>
            <w:hideMark/>
          </w:tcPr>
          <w:p w14:paraId="6F1408B2"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74" w:type="dxa"/>
            <w:shd w:val="clear" w:color="auto" w:fill="auto"/>
            <w:vAlign w:val="center"/>
            <w:hideMark/>
          </w:tcPr>
          <w:p w14:paraId="6E9E9936"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61" w:type="dxa"/>
            <w:shd w:val="clear" w:color="auto" w:fill="auto"/>
            <w:vAlign w:val="center"/>
            <w:hideMark/>
          </w:tcPr>
          <w:p w14:paraId="556892E5"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Tejvizsgálati eszközök, gyapjú mintagyűjtemény</w:t>
            </w:r>
          </w:p>
        </w:tc>
      </w:tr>
      <w:tr w:rsidR="00BE212B" w:rsidRPr="00BE212B" w14:paraId="5733BB5E" w14:textId="77777777" w:rsidTr="00BE212B">
        <w:trPr>
          <w:trHeight w:val="255"/>
          <w:jc w:val="center"/>
        </w:trPr>
        <w:tc>
          <w:tcPr>
            <w:tcW w:w="1036" w:type="dxa"/>
            <w:shd w:val="clear" w:color="auto" w:fill="auto"/>
            <w:vAlign w:val="center"/>
            <w:hideMark/>
          </w:tcPr>
          <w:p w14:paraId="2C210976" w14:textId="77777777" w:rsidR="00BE212B" w:rsidRPr="00BE212B" w:rsidRDefault="00902198" w:rsidP="00BE21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6.2</w:t>
            </w:r>
            <w:r w:rsidR="00BE212B" w:rsidRPr="00BE212B">
              <w:rPr>
                <w:rFonts w:eastAsia="Times New Roman" w:cs="Times New Roman"/>
                <w:color w:val="000000"/>
                <w:sz w:val="20"/>
                <w:szCs w:val="20"/>
                <w:lang w:eastAsia="hu-HU"/>
              </w:rPr>
              <w:t>.</w:t>
            </w:r>
          </w:p>
        </w:tc>
        <w:tc>
          <w:tcPr>
            <w:tcW w:w="2775" w:type="dxa"/>
            <w:shd w:val="clear" w:color="auto" w:fill="auto"/>
            <w:vAlign w:val="center"/>
            <w:hideMark/>
          </w:tcPr>
          <w:p w14:paraId="0A74AF70"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Anyagminták azonosítása</w:t>
            </w:r>
          </w:p>
        </w:tc>
        <w:tc>
          <w:tcPr>
            <w:tcW w:w="758" w:type="dxa"/>
            <w:shd w:val="clear" w:color="auto" w:fill="auto"/>
            <w:vAlign w:val="center"/>
            <w:hideMark/>
          </w:tcPr>
          <w:p w14:paraId="397B1EAD"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96" w:type="dxa"/>
            <w:shd w:val="clear" w:color="auto" w:fill="auto"/>
            <w:vAlign w:val="center"/>
            <w:hideMark/>
          </w:tcPr>
          <w:p w14:paraId="43549529"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74" w:type="dxa"/>
            <w:shd w:val="clear" w:color="auto" w:fill="auto"/>
            <w:vAlign w:val="center"/>
            <w:hideMark/>
          </w:tcPr>
          <w:p w14:paraId="1EEB1638"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61" w:type="dxa"/>
            <w:shd w:val="clear" w:color="auto" w:fill="auto"/>
            <w:vAlign w:val="center"/>
            <w:hideMark/>
          </w:tcPr>
          <w:p w14:paraId="3BC03165"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r>
      <w:tr w:rsidR="00BE212B" w:rsidRPr="00BE212B" w14:paraId="1DD0E2F8" w14:textId="77777777" w:rsidTr="00BE212B">
        <w:trPr>
          <w:trHeight w:val="255"/>
          <w:jc w:val="center"/>
        </w:trPr>
        <w:tc>
          <w:tcPr>
            <w:tcW w:w="1036" w:type="dxa"/>
            <w:shd w:val="clear" w:color="auto" w:fill="auto"/>
            <w:vAlign w:val="center"/>
            <w:hideMark/>
          </w:tcPr>
          <w:p w14:paraId="76A7F085" w14:textId="77777777" w:rsidR="00BE212B" w:rsidRPr="00BE212B" w:rsidRDefault="00902198" w:rsidP="00BE21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6.3</w:t>
            </w:r>
            <w:r w:rsidR="00BE212B" w:rsidRPr="00BE212B">
              <w:rPr>
                <w:rFonts w:eastAsia="Times New Roman" w:cs="Times New Roman"/>
                <w:color w:val="000000"/>
                <w:sz w:val="20"/>
                <w:szCs w:val="20"/>
                <w:lang w:eastAsia="hu-HU"/>
              </w:rPr>
              <w:t>.</w:t>
            </w:r>
          </w:p>
        </w:tc>
        <w:tc>
          <w:tcPr>
            <w:tcW w:w="2775" w:type="dxa"/>
            <w:shd w:val="clear" w:color="auto" w:fill="auto"/>
            <w:vAlign w:val="center"/>
            <w:hideMark/>
          </w:tcPr>
          <w:p w14:paraId="23C30352"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Tárgyminták azonosítása</w:t>
            </w:r>
          </w:p>
        </w:tc>
        <w:tc>
          <w:tcPr>
            <w:tcW w:w="758" w:type="dxa"/>
            <w:shd w:val="clear" w:color="auto" w:fill="auto"/>
            <w:vAlign w:val="center"/>
            <w:hideMark/>
          </w:tcPr>
          <w:p w14:paraId="0B6334F0"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96" w:type="dxa"/>
            <w:shd w:val="clear" w:color="auto" w:fill="auto"/>
            <w:vAlign w:val="center"/>
            <w:hideMark/>
          </w:tcPr>
          <w:p w14:paraId="77F28DFC"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74" w:type="dxa"/>
            <w:shd w:val="clear" w:color="auto" w:fill="auto"/>
            <w:vAlign w:val="center"/>
            <w:hideMark/>
          </w:tcPr>
          <w:p w14:paraId="2F3E0298"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61" w:type="dxa"/>
            <w:shd w:val="clear" w:color="auto" w:fill="auto"/>
            <w:vAlign w:val="center"/>
            <w:hideMark/>
          </w:tcPr>
          <w:p w14:paraId="78F65968"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r>
      <w:tr w:rsidR="00BE212B" w:rsidRPr="00257599" w14:paraId="3FA52CFA" w14:textId="77777777" w:rsidTr="00BE212B">
        <w:trPr>
          <w:trHeight w:val="255"/>
          <w:jc w:val="center"/>
        </w:trPr>
        <w:tc>
          <w:tcPr>
            <w:tcW w:w="1036" w:type="dxa"/>
            <w:shd w:val="clear" w:color="000000" w:fill="D9D9D9"/>
            <w:vAlign w:val="center"/>
            <w:hideMark/>
          </w:tcPr>
          <w:p w14:paraId="71A0050E" w14:textId="77777777" w:rsidR="00BE212B" w:rsidRPr="00257599" w:rsidRDefault="00902198"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7</w:t>
            </w:r>
            <w:r w:rsidR="00BE212B" w:rsidRPr="00257599">
              <w:rPr>
                <w:rFonts w:eastAsia="Times New Roman" w:cs="Times New Roman"/>
                <w:b/>
                <w:color w:val="000000"/>
                <w:sz w:val="20"/>
                <w:szCs w:val="20"/>
                <w:lang w:eastAsia="hu-HU"/>
              </w:rPr>
              <w:t>.</w:t>
            </w:r>
          </w:p>
        </w:tc>
        <w:tc>
          <w:tcPr>
            <w:tcW w:w="7464" w:type="dxa"/>
            <w:gridSpan w:val="5"/>
            <w:shd w:val="clear" w:color="000000" w:fill="D9D9D9"/>
            <w:vAlign w:val="center"/>
            <w:hideMark/>
          </w:tcPr>
          <w:p w14:paraId="22EED66F" w14:textId="77777777" w:rsidR="00BE212B" w:rsidRPr="00257599" w:rsidRDefault="00BE212B" w:rsidP="00BE212B">
            <w:pPr>
              <w:spacing w:after="0"/>
              <w:jc w:val="left"/>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Szolgáltatási tevékenységek körében</w:t>
            </w:r>
          </w:p>
        </w:tc>
      </w:tr>
      <w:tr w:rsidR="00BE212B" w:rsidRPr="00BE212B" w14:paraId="43AA0663" w14:textId="77777777" w:rsidTr="00BE212B">
        <w:trPr>
          <w:trHeight w:val="510"/>
          <w:jc w:val="center"/>
        </w:trPr>
        <w:tc>
          <w:tcPr>
            <w:tcW w:w="1036" w:type="dxa"/>
            <w:shd w:val="clear" w:color="auto" w:fill="auto"/>
            <w:vAlign w:val="center"/>
            <w:hideMark/>
          </w:tcPr>
          <w:p w14:paraId="3EBB45B1" w14:textId="77777777" w:rsidR="00BE212B" w:rsidRPr="00BE212B" w:rsidRDefault="00902198" w:rsidP="00BE21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7.1</w:t>
            </w:r>
            <w:r w:rsidR="00BE212B" w:rsidRPr="00BE212B">
              <w:rPr>
                <w:rFonts w:eastAsia="Times New Roman" w:cs="Times New Roman"/>
                <w:color w:val="000000"/>
                <w:sz w:val="20"/>
                <w:szCs w:val="20"/>
                <w:lang w:eastAsia="hu-HU"/>
              </w:rPr>
              <w:t>.</w:t>
            </w:r>
          </w:p>
        </w:tc>
        <w:tc>
          <w:tcPr>
            <w:tcW w:w="2775" w:type="dxa"/>
            <w:shd w:val="clear" w:color="auto" w:fill="auto"/>
            <w:vAlign w:val="center"/>
            <w:hideMark/>
          </w:tcPr>
          <w:p w14:paraId="316D6D18"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Önálló szakmai munkavégzés felügyelet mellett</w:t>
            </w:r>
          </w:p>
        </w:tc>
        <w:tc>
          <w:tcPr>
            <w:tcW w:w="758" w:type="dxa"/>
            <w:shd w:val="clear" w:color="auto" w:fill="auto"/>
            <w:vAlign w:val="center"/>
            <w:hideMark/>
          </w:tcPr>
          <w:p w14:paraId="4DFF0ABC"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96" w:type="dxa"/>
            <w:shd w:val="clear" w:color="auto" w:fill="auto"/>
            <w:vAlign w:val="center"/>
            <w:hideMark/>
          </w:tcPr>
          <w:p w14:paraId="4C4BA00B"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774" w:type="dxa"/>
            <w:shd w:val="clear" w:color="auto" w:fill="auto"/>
            <w:vAlign w:val="center"/>
            <w:hideMark/>
          </w:tcPr>
          <w:p w14:paraId="0C47A65B"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61" w:type="dxa"/>
            <w:shd w:val="clear" w:color="auto" w:fill="auto"/>
            <w:vAlign w:val="center"/>
            <w:hideMark/>
          </w:tcPr>
          <w:p w14:paraId="33C5BB2A"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r>
      <w:tr w:rsidR="00BE212B" w:rsidRPr="00BE212B" w14:paraId="55A77C23" w14:textId="77777777" w:rsidTr="00BE212B">
        <w:trPr>
          <w:trHeight w:val="510"/>
          <w:jc w:val="center"/>
        </w:trPr>
        <w:tc>
          <w:tcPr>
            <w:tcW w:w="1036" w:type="dxa"/>
            <w:shd w:val="clear" w:color="auto" w:fill="auto"/>
            <w:vAlign w:val="center"/>
            <w:hideMark/>
          </w:tcPr>
          <w:p w14:paraId="6CC3CC6B" w14:textId="77777777" w:rsidR="00BE212B" w:rsidRPr="00BE212B" w:rsidRDefault="00902198" w:rsidP="00BE21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7.2</w:t>
            </w:r>
            <w:r w:rsidR="00BE212B" w:rsidRPr="00BE212B">
              <w:rPr>
                <w:rFonts w:eastAsia="Times New Roman" w:cs="Times New Roman"/>
                <w:color w:val="000000"/>
                <w:sz w:val="20"/>
                <w:szCs w:val="20"/>
                <w:lang w:eastAsia="hu-HU"/>
              </w:rPr>
              <w:t>.</w:t>
            </w:r>
          </w:p>
        </w:tc>
        <w:tc>
          <w:tcPr>
            <w:tcW w:w="2775" w:type="dxa"/>
            <w:shd w:val="clear" w:color="auto" w:fill="auto"/>
            <w:vAlign w:val="center"/>
            <w:hideMark/>
          </w:tcPr>
          <w:p w14:paraId="2E861783"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Önálló szakmai munkavégzés közvetlen irányítással</w:t>
            </w:r>
          </w:p>
        </w:tc>
        <w:tc>
          <w:tcPr>
            <w:tcW w:w="758" w:type="dxa"/>
            <w:shd w:val="clear" w:color="auto" w:fill="auto"/>
            <w:vAlign w:val="center"/>
            <w:hideMark/>
          </w:tcPr>
          <w:p w14:paraId="6940D321"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96" w:type="dxa"/>
            <w:shd w:val="clear" w:color="auto" w:fill="auto"/>
            <w:vAlign w:val="center"/>
            <w:hideMark/>
          </w:tcPr>
          <w:p w14:paraId="76F09152"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774" w:type="dxa"/>
            <w:shd w:val="clear" w:color="auto" w:fill="auto"/>
            <w:vAlign w:val="center"/>
            <w:hideMark/>
          </w:tcPr>
          <w:p w14:paraId="0603EC0E"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61" w:type="dxa"/>
            <w:shd w:val="clear" w:color="auto" w:fill="auto"/>
            <w:vAlign w:val="center"/>
            <w:hideMark/>
          </w:tcPr>
          <w:p w14:paraId="5F8392E6"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r>
    </w:tbl>
    <w:p w14:paraId="15522ADA" w14:textId="77777777" w:rsidR="00BE212B" w:rsidRPr="00BC7291" w:rsidRDefault="00BE212B" w:rsidP="00BE212B">
      <w:pPr>
        <w:pStyle w:val="Listaszerbekezds"/>
        <w:spacing w:after="0"/>
        <w:ind w:left="1224"/>
        <w:rPr>
          <w:b/>
        </w:rPr>
      </w:pPr>
    </w:p>
    <w:p w14:paraId="735CD52E"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4B6B3368" w14:textId="77777777" w:rsidR="00DF1227" w:rsidRDefault="00DF1227" w:rsidP="00AD3D6B">
      <w:pPr>
        <w:spacing w:after="0"/>
        <w:ind w:left="426"/>
        <w:rPr>
          <w:rFonts w:cs="Times New Roman"/>
        </w:rPr>
      </w:pPr>
      <w:r w:rsidRPr="003A56AA">
        <w:t>A nemzeti köznevelésről szóló 2011. évi CXC. törvény. 54. § (2) a) pontja szerinti értékeléssel.</w:t>
      </w:r>
      <w:r>
        <w:rPr>
          <w:rFonts w:cs="Times New Roman"/>
        </w:rPr>
        <w:br w:type="page"/>
      </w:r>
    </w:p>
    <w:p w14:paraId="6A9FF39F" w14:textId="77777777" w:rsidR="001B1209" w:rsidRPr="00EF1DDD" w:rsidRDefault="001B1209" w:rsidP="001B1209">
      <w:pPr>
        <w:spacing w:after="0"/>
        <w:jc w:val="center"/>
        <w:rPr>
          <w:rFonts w:cstheme="minorHAnsi"/>
          <w:b/>
          <w:caps/>
        </w:rPr>
      </w:pPr>
      <w:r w:rsidRPr="00EF1DDD">
        <w:rPr>
          <w:rFonts w:cstheme="minorHAnsi"/>
          <w:b/>
          <w:caps/>
        </w:rPr>
        <w:t>Összefüggő szakmai gyakorlat</w:t>
      </w:r>
    </w:p>
    <w:p w14:paraId="1552089C" w14:textId="77777777" w:rsidR="001B1209" w:rsidRDefault="001B1209" w:rsidP="001B1209">
      <w:pPr>
        <w:spacing w:after="0"/>
      </w:pPr>
    </w:p>
    <w:p w14:paraId="07210717" w14:textId="77777777" w:rsidR="001B1209" w:rsidRPr="00D4017D" w:rsidRDefault="001B1209" w:rsidP="001B1209">
      <w:pPr>
        <w:spacing w:after="0"/>
        <w:jc w:val="center"/>
        <w:rPr>
          <w:b/>
          <w:bCs/>
        </w:rPr>
      </w:pPr>
      <w:r w:rsidRPr="00D4017D">
        <w:rPr>
          <w:b/>
          <w:bCs/>
        </w:rPr>
        <w:t>I. Három évfolyamos oktatás közismereti képzéssel</w:t>
      </w:r>
    </w:p>
    <w:p w14:paraId="1919BC99" w14:textId="77777777" w:rsidR="001B1209" w:rsidRPr="00D4017D" w:rsidRDefault="001B1209" w:rsidP="001B1209">
      <w:pPr>
        <w:spacing w:after="0"/>
        <w:jc w:val="center"/>
      </w:pPr>
      <w:r w:rsidRPr="00D4017D">
        <w:t>1/9. évfolyamot követően 140 óra</w:t>
      </w:r>
    </w:p>
    <w:p w14:paraId="0B64F8C0" w14:textId="77777777" w:rsidR="001B1209" w:rsidRDefault="001B1209" w:rsidP="001B1209">
      <w:pPr>
        <w:spacing w:after="0"/>
        <w:jc w:val="center"/>
      </w:pPr>
      <w:r w:rsidRPr="00D4017D">
        <w:t>2/10. évfolyamot követően 140 óra</w:t>
      </w:r>
    </w:p>
    <w:p w14:paraId="3BA795F2" w14:textId="77777777" w:rsidR="001B1209" w:rsidRDefault="001B1209" w:rsidP="001B1209">
      <w:pPr>
        <w:spacing w:after="0"/>
      </w:pPr>
    </w:p>
    <w:p w14:paraId="27304799" w14:textId="77777777" w:rsidR="001B1209" w:rsidRDefault="001B1209" w:rsidP="001B1209">
      <w:pPr>
        <w:spacing w:after="0"/>
      </w:pPr>
      <w:r w:rsidRPr="00EF1DDD">
        <w:t>Az összefüggő nyári gyakorlat egészére vonatkozik a meghatározott óraszám, amelynek keretében az összes felsorolt elemet kötelezően oktatni kell az óraszámok részletezése nélkül, a tanulók egyéni kompetenciafejlesztése érdekében.</w:t>
      </w:r>
    </w:p>
    <w:p w14:paraId="02377487" w14:textId="77777777" w:rsidR="001B1209" w:rsidRDefault="001B1209" w:rsidP="001B1209">
      <w:pPr>
        <w:spacing w:after="0"/>
      </w:pPr>
    </w:p>
    <w:p w14:paraId="247E1E82" w14:textId="77777777" w:rsidR="001B1209" w:rsidRDefault="001B1209" w:rsidP="001B1209">
      <w:pPr>
        <w:spacing w:after="0"/>
      </w:pPr>
      <w:r>
        <w:t xml:space="preserve">Az </w:t>
      </w:r>
      <w:r w:rsidRPr="00D4017D">
        <w:t>1/9.</w:t>
      </w:r>
      <w:r>
        <w:t xml:space="preserve"> évfolyamot követő szakmai gyakorlat szakmai tartalma:</w:t>
      </w:r>
    </w:p>
    <w:p w14:paraId="1565354D" w14:textId="77777777" w:rsidR="00D74C9D" w:rsidRPr="00265D40" w:rsidRDefault="00D74C9D" w:rsidP="00D74C9D">
      <w:pPr>
        <w:spacing w:after="0"/>
        <w:rPr>
          <w:rFonts w:cs="Times New Roman"/>
          <w:b/>
        </w:rPr>
      </w:pPr>
    </w:p>
    <w:p w14:paraId="66BA8DCF" w14:textId="77777777" w:rsidR="00D74C9D" w:rsidRPr="00265D40" w:rsidRDefault="00D74C9D" w:rsidP="00D74C9D">
      <w:pPr>
        <w:spacing w:after="0"/>
        <w:rPr>
          <w:rFonts w:cs="Times New Roman"/>
          <w:b/>
        </w:rPr>
      </w:pPr>
      <w:r w:rsidRPr="00265D40">
        <w:rPr>
          <w:rFonts w:cs="Times New Roman"/>
          <w:b/>
        </w:rPr>
        <w:t>11033-12 Család- és háztartásellátás</w:t>
      </w:r>
    </w:p>
    <w:p w14:paraId="1DDF18F1" w14:textId="77777777" w:rsidR="00D74C9D" w:rsidRPr="00265D40" w:rsidRDefault="00D74C9D" w:rsidP="00D74C9D">
      <w:pPr>
        <w:spacing w:after="0"/>
        <w:rPr>
          <w:rFonts w:cs="Times New Roman"/>
          <w:b/>
        </w:rPr>
      </w:pPr>
    </w:p>
    <w:p w14:paraId="12CC87C1" w14:textId="77777777" w:rsidR="00D74C9D" w:rsidRPr="00265D40" w:rsidRDefault="00D74C9D" w:rsidP="00D74C9D">
      <w:pPr>
        <w:spacing w:after="0"/>
        <w:rPr>
          <w:rFonts w:cs="Times New Roman"/>
          <w:b/>
        </w:rPr>
      </w:pPr>
      <w:r w:rsidRPr="00265D40">
        <w:rPr>
          <w:rFonts w:cs="Times New Roman"/>
          <w:b/>
        </w:rPr>
        <w:t>Család- és háztartásellátási gyakorlat tantárgy</w:t>
      </w:r>
    </w:p>
    <w:p w14:paraId="4B80C56A" w14:textId="77777777" w:rsidR="00D74C9D" w:rsidRPr="00D74C9D" w:rsidRDefault="00D74C9D" w:rsidP="00D74C9D">
      <w:pPr>
        <w:spacing w:after="0"/>
        <w:rPr>
          <w:rFonts w:cs="Times New Roman"/>
        </w:rPr>
      </w:pPr>
    </w:p>
    <w:p w14:paraId="2622463B" w14:textId="77777777" w:rsidR="00D74C9D" w:rsidRPr="00265D40" w:rsidRDefault="00D74C9D" w:rsidP="00D74C9D">
      <w:pPr>
        <w:spacing w:after="0"/>
        <w:rPr>
          <w:rFonts w:cs="Times New Roman"/>
          <w:b/>
        </w:rPr>
      </w:pPr>
      <w:r w:rsidRPr="00265D40">
        <w:rPr>
          <w:rFonts w:cs="Times New Roman"/>
          <w:b/>
        </w:rPr>
        <w:t>Témakörök</w:t>
      </w:r>
    </w:p>
    <w:p w14:paraId="0BED0D4B" w14:textId="77777777" w:rsidR="00D74C9D" w:rsidRPr="00D74C9D" w:rsidRDefault="00D74C9D" w:rsidP="00D74C9D">
      <w:pPr>
        <w:spacing w:after="0"/>
        <w:rPr>
          <w:rFonts w:cs="Times New Roman"/>
        </w:rPr>
      </w:pPr>
    </w:p>
    <w:p w14:paraId="2023B124" w14:textId="77777777" w:rsidR="00D74C9D" w:rsidRPr="00D74C9D" w:rsidRDefault="00D74C9D" w:rsidP="00D74C9D">
      <w:pPr>
        <w:spacing w:after="0"/>
        <w:rPr>
          <w:rFonts w:cs="Times New Roman"/>
        </w:rPr>
      </w:pPr>
      <w:r w:rsidRPr="00D74C9D">
        <w:rPr>
          <w:rFonts w:cs="Times New Roman"/>
        </w:rPr>
        <w:t>Konyhai munkák, ételkészítési gyakorlatok</w:t>
      </w:r>
    </w:p>
    <w:p w14:paraId="144F8314" w14:textId="77777777" w:rsidR="00D74C9D" w:rsidRPr="00D74C9D" w:rsidRDefault="00D74C9D" w:rsidP="00D74C9D">
      <w:pPr>
        <w:spacing w:after="0"/>
        <w:rPr>
          <w:rFonts w:cs="Times New Roman"/>
        </w:rPr>
      </w:pPr>
      <w:r w:rsidRPr="00D74C9D">
        <w:rPr>
          <w:rFonts w:cs="Times New Roman"/>
        </w:rPr>
        <w:t>Ételkészítési munkák idényjellegű nyersanyagok felhasználásával</w:t>
      </w:r>
    </w:p>
    <w:p w14:paraId="4964574E" w14:textId="77777777" w:rsidR="00D74C9D" w:rsidRPr="00D74C9D" w:rsidRDefault="00D74C9D" w:rsidP="00D74C9D">
      <w:pPr>
        <w:spacing w:after="0"/>
        <w:rPr>
          <w:rFonts w:cs="Times New Roman"/>
        </w:rPr>
      </w:pPr>
      <w:r w:rsidRPr="00D74C9D">
        <w:rPr>
          <w:rFonts w:cs="Times New Roman"/>
        </w:rPr>
        <w:t>Gondozási gyakorlatokhoz kapcsolódó élelmiszerellátási feladatok</w:t>
      </w:r>
    </w:p>
    <w:p w14:paraId="2976184A" w14:textId="77777777" w:rsidR="00D74C9D" w:rsidRPr="00D74C9D" w:rsidRDefault="00D74C9D" w:rsidP="00D74C9D">
      <w:pPr>
        <w:spacing w:after="0"/>
        <w:rPr>
          <w:rFonts w:cs="Times New Roman"/>
        </w:rPr>
      </w:pPr>
      <w:r w:rsidRPr="00D74C9D">
        <w:rPr>
          <w:rFonts w:cs="Times New Roman"/>
        </w:rPr>
        <w:t>Higiéniai és munkavédelmi követelmények betartása</w:t>
      </w:r>
    </w:p>
    <w:p w14:paraId="328E9744" w14:textId="77777777" w:rsidR="00D74C9D" w:rsidRPr="00D74C9D" w:rsidRDefault="00D74C9D" w:rsidP="00D74C9D">
      <w:pPr>
        <w:spacing w:after="0"/>
        <w:rPr>
          <w:rFonts w:cs="Times New Roman"/>
        </w:rPr>
      </w:pPr>
    </w:p>
    <w:p w14:paraId="234DD104" w14:textId="77777777" w:rsidR="00D74C9D" w:rsidRPr="00D74C9D" w:rsidRDefault="00D74C9D" w:rsidP="00D74C9D">
      <w:pPr>
        <w:spacing w:after="0"/>
        <w:rPr>
          <w:rFonts w:cs="Times New Roman"/>
        </w:rPr>
      </w:pPr>
      <w:r w:rsidRPr="00D74C9D">
        <w:rPr>
          <w:rFonts w:cs="Times New Roman"/>
        </w:rPr>
        <w:t>Lakókörnyezet gondozási és ruhaápolási gyakorlatok</w:t>
      </w:r>
    </w:p>
    <w:p w14:paraId="7B583A9A" w14:textId="77777777" w:rsidR="00D74C9D" w:rsidRPr="00D74C9D" w:rsidRDefault="00D74C9D" w:rsidP="00D74C9D">
      <w:pPr>
        <w:spacing w:after="0"/>
        <w:rPr>
          <w:rFonts w:cs="Times New Roman"/>
        </w:rPr>
      </w:pPr>
      <w:r w:rsidRPr="00D74C9D">
        <w:rPr>
          <w:rFonts w:cs="Times New Roman"/>
        </w:rPr>
        <w:t>Külső környezet gondozása: udvar, játszóhelyek, étkezési-, dohányzó- és pihenőhelyek, sütő-, főzőhelyek, gazdasági épületek és azok környékének takarítása, környezetének gondozása</w:t>
      </w:r>
    </w:p>
    <w:p w14:paraId="02CD0FF9" w14:textId="77777777" w:rsidR="00D74C9D" w:rsidRPr="00D74C9D" w:rsidRDefault="00D74C9D" w:rsidP="00D74C9D">
      <w:pPr>
        <w:spacing w:after="0"/>
        <w:rPr>
          <w:rFonts w:cs="Times New Roman"/>
        </w:rPr>
      </w:pPr>
      <w:r w:rsidRPr="00D74C9D">
        <w:rPr>
          <w:rFonts w:cs="Times New Roman"/>
        </w:rPr>
        <w:t>Munkavédelmi- környezetvédelmi követelmények betartása</w:t>
      </w:r>
    </w:p>
    <w:p w14:paraId="0FEA77D6" w14:textId="77777777" w:rsidR="00D74C9D" w:rsidRPr="00D74C9D" w:rsidRDefault="00D74C9D" w:rsidP="00D74C9D">
      <w:pPr>
        <w:spacing w:after="0"/>
        <w:rPr>
          <w:rFonts w:cs="Times New Roman"/>
        </w:rPr>
      </w:pPr>
    </w:p>
    <w:p w14:paraId="3103FEF3" w14:textId="77777777" w:rsidR="00D74C9D" w:rsidRPr="00D74C9D" w:rsidRDefault="00D74C9D" w:rsidP="00D74C9D">
      <w:pPr>
        <w:spacing w:after="0"/>
        <w:rPr>
          <w:rFonts w:cs="Times New Roman"/>
        </w:rPr>
      </w:pPr>
      <w:r w:rsidRPr="00D74C9D">
        <w:rPr>
          <w:rFonts w:cs="Times New Roman"/>
        </w:rPr>
        <w:t>Ápolási, gondozási gyakorlatok</w:t>
      </w:r>
    </w:p>
    <w:p w14:paraId="01586F39" w14:textId="77777777" w:rsidR="00D74C9D" w:rsidRPr="00D74C9D" w:rsidRDefault="00D74C9D" w:rsidP="00D74C9D">
      <w:pPr>
        <w:spacing w:after="0"/>
        <w:rPr>
          <w:rFonts w:cs="Times New Roman"/>
        </w:rPr>
      </w:pPr>
      <w:r w:rsidRPr="00D74C9D">
        <w:rPr>
          <w:rFonts w:cs="Times New Roman"/>
        </w:rPr>
        <w:t>Elsősegélynyújtás gyakorlása</w:t>
      </w:r>
    </w:p>
    <w:p w14:paraId="38AF8100" w14:textId="77777777" w:rsidR="00D74C9D" w:rsidRPr="00D74C9D" w:rsidRDefault="00D74C9D" w:rsidP="00D74C9D">
      <w:pPr>
        <w:spacing w:after="0"/>
        <w:rPr>
          <w:rFonts w:cs="Times New Roman"/>
        </w:rPr>
      </w:pPr>
      <w:r w:rsidRPr="00D74C9D">
        <w:rPr>
          <w:rFonts w:cs="Times New Roman"/>
        </w:rPr>
        <w:t>Kisgyermekekkel való foglalkozás</w:t>
      </w:r>
    </w:p>
    <w:p w14:paraId="3FF4A5AF" w14:textId="77777777" w:rsidR="00D74C9D" w:rsidRPr="00D74C9D" w:rsidRDefault="00D74C9D" w:rsidP="00D74C9D">
      <w:pPr>
        <w:spacing w:after="0"/>
        <w:rPr>
          <w:rFonts w:cs="Times New Roman"/>
        </w:rPr>
      </w:pPr>
      <w:r w:rsidRPr="00D74C9D">
        <w:rPr>
          <w:rFonts w:cs="Times New Roman"/>
        </w:rPr>
        <w:t>Házi gondozási feladatok segítése</w:t>
      </w:r>
    </w:p>
    <w:p w14:paraId="2784F0DC" w14:textId="77777777" w:rsidR="00D74C9D" w:rsidRPr="00D74C9D" w:rsidRDefault="00D74C9D" w:rsidP="00D74C9D">
      <w:pPr>
        <w:spacing w:after="0"/>
        <w:rPr>
          <w:rFonts w:cs="Times New Roman"/>
        </w:rPr>
      </w:pPr>
      <w:r w:rsidRPr="00D74C9D">
        <w:rPr>
          <w:rFonts w:cs="Times New Roman"/>
        </w:rPr>
        <w:t>Idősek, betegek közösségi támogatásában történő közreműködés</w:t>
      </w:r>
    </w:p>
    <w:p w14:paraId="3218E9EF" w14:textId="77777777" w:rsidR="00D74C9D" w:rsidRPr="00D74C9D" w:rsidRDefault="00D74C9D" w:rsidP="00D74C9D">
      <w:pPr>
        <w:spacing w:after="0"/>
        <w:rPr>
          <w:rFonts w:cs="Times New Roman"/>
        </w:rPr>
      </w:pPr>
      <w:r w:rsidRPr="00D74C9D">
        <w:rPr>
          <w:rFonts w:cs="Times New Roman"/>
        </w:rPr>
        <w:t>Higiéniai követelmények betartása</w:t>
      </w:r>
    </w:p>
    <w:p w14:paraId="00D350A4" w14:textId="77777777" w:rsidR="00D74C9D" w:rsidRDefault="00D74C9D" w:rsidP="00D74C9D">
      <w:pPr>
        <w:spacing w:after="0"/>
        <w:rPr>
          <w:rFonts w:cs="Times New Roman"/>
        </w:rPr>
      </w:pPr>
    </w:p>
    <w:p w14:paraId="691E170C" w14:textId="77777777" w:rsidR="00257599" w:rsidRPr="00D74C9D" w:rsidRDefault="00257599" w:rsidP="00D74C9D">
      <w:pPr>
        <w:spacing w:after="0"/>
        <w:rPr>
          <w:rFonts w:cs="Times New Roman"/>
        </w:rPr>
      </w:pPr>
    </w:p>
    <w:p w14:paraId="45C95CC0" w14:textId="77777777" w:rsidR="00D74C9D" w:rsidRPr="00265D40" w:rsidRDefault="00D74C9D" w:rsidP="00D74C9D">
      <w:pPr>
        <w:spacing w:after="0"/>
        <w:rPr>
          <w:rFonts w:cs="Times New Roman"/>
          <w:b/>
        </w:rPr>
      </w:pPr>
      <w:r w:rsidRPr="00265D40">
        <w:rPr>
          <w:rFonts w:cs="Times New Roman"/>
          <w:b/>
        </w:rPr>
        <w:t>11039-16 Mezőgazdasági termelés és feldolgozás</w:t>
      </w:r>
    </w:p>
    <w:p w14:paraId="58F7FBEE" w14:textId="77777777" w:rsidR="00D74C9D" w:rsidRPr="00265D40" w:rsidRDefault="00D74C9D" w:rsidP="00D74C9D">
      <w:pPr>
        <w:spacing w:after="0"/>
        <w:rPr>
          <w:rFonts w:cs="Times New Roman"/>
          <w:b/>
        </w:rPr>
      </w:pPr>
    </w:p>
    <w:p w14:paraId="3C88B805" w14:textId="77777777" w:rsidR="00D74C9D" w:rsidRPr="00265D40" w:rsidRDefault="00D74C9D" w:rsidP="00D74C9D">
      <w:pPr>
        <w:spacing w:after="0"/>
        <w:rPr>
          <w:rFonts w:cs="Times New Roman"/>
          <w:b/>
        </w:rPr>
      </w:pPr>
      <w:r w:rsidRPr="00265D40">
        <w:rPr>
          <w:rFonts w:cs="Times New Roman"/>
          <w:b/>
        </w:rPr>
        <w:t>Növénytermesztés és feldolgozás gyakorlat tantárgy</w:t>
      </w:r>
    </w:p>
    <w:p w14:paraId="64087A7F" w14:textId="77777777" w:rsidR="00D74C9D" w:rsidRPr="00265D40" w:rsidRDefault="00D74C9D" w:rsidP="00D74C9D">
      <w:pPr>
        <w:spacing w:after="0"/>
        <w:rPr>
          <w:rFonts w:cs="Times New Roman"/>
          <w:b/>
        </w:rPr>
      </w:pPr>
    </w:p>
    <w:p w14:paraId="34503C72" w14:textId="77777777" w:rsidR="00D74C9D" w:rsidRPr="00265D40" w:rsidRDefault="00D74C9D" w:rsidP="00D74C9D">
      <w:pPr>
        <w:spacing w:after="0"/>
        <w:rPr>
          <w:rFonts w:cs="Times New Roman"/>
          <w:b/>
        </w:rPr>
      </w:pPr>
      <w:r w:rsidRPr="00265D40">
        <w:rPr>
          <w:rFonts w:cs="Times New Roman"/>
          <w:b/>
        </w:rPr>
        <w:t>Témakörök</w:t>
      </w:r>
    </w:p>
    <w:p w14:paraId="052BA0E2" w14:textId="77777777" w:rsidR="00D74C9D" w:rsidRPr="00D74C9D" w:rsidRDefault="00D74C9D" w:rsidP="00D74C9D">
      <w:pPr>
        <w:spacing w:after="0"/>
        <w:rPr>
          <w:rFonts w:cs="Times New Roman"/>
        </w:rPr>
      </w:pPr>
    </w:p>
    <w:p w14:paraId="75C7ABCE" w14:textId="77777777" w:rsidR="00D74C9D" w:rsidRPr="00D74C9D" w:rsidRDefault="00D74C9D" w:rsidP="00D74C9D">
      <w:pPr>
        <w:spacing w:after="0"/>
        <w:rPr>
          <w:rFonts w:cs="Times New Roman"/>
        </w:rPr>
      </w:pPr>
      <w:r w:rsidRPr="00D74C9D">
        <w:rPr>
          <w:rFonts w:cs="Times New Roman"/>
        </w:rPr>
        <w:t>Zöldségtermesztés</w:t>
      </w:r>
    </w:p>
    <w:p w14:paraId="0816F666" w14:textId="77777777" w:rsidR="00D74C9D" w:rsidRPr="00D74C9D" w:rsidRDefault="00D74C9D" w:rsidP="00D74C9D">
      <w:pPr>
        <w:spacing w:after="0"/>
        <w:rPr>
          <w:rFonts w:cs="Times New Roman"/>
        </w:rPr>
      </w:pPr>
      <w:r w:rsidRPr="00D74C9D">
        <w:rPr>
          <w:rFonts w:cs="Times New Roman"/>
        </w:rPr>
        <w:t>Aktuális zöldségtermesztési feladatok (ápolás, termésbecslés, betakarítás, eladásra előkészítés, értékesítés)</w:t>
      </w:r>
    </w:p>
    <w:p w14:paraId="73F76491" w14:textId="77777777" w:rsidR="00D74C9D" w:rsidRPr="00D74C9D" w:rsidRDefault="00D74C9D" w:rsidP="00D74C9D">
      <w:pPr>
        <w:spacing w:after="0"/>
        <w:rPr>
          <w:rFonts w:cs="Times New Roman"/>
        </w:rPr>
      </w:pPr>
    </w:p>
    <w:p w14:paraId="74DA13BF" w14:textId="77777777" w:rsidR="00D74C9D" w:rsidRPr="00D74C9D" w:rsidRDefault="00D74C9D" w:rsidP="00D74C9D">
      <w:pPr>
        <w:spacing w:after="0"/>
        <w:rPr>
          <w:rFonts w:cs="Times New Roman"/>
        </w:rPr>
      </w:pPr>
      <w:r w:rsidRPr="00D74C9D">
        <w:rPr>
          <w:rFonts w:cs="Times New Roman"/>
        </w:rPr>
        <w:t>Gyümölcstermesztés</w:t>
      </w:r>
    </w:p>
    <w:p w14:paraId="6D347700" w14:textId="77777777" w:rsidR="00D74C9D" w:rsidRPr="00D74C9D" w:rsidRDefault="00D74C9D" w:rsidP="00D74C9D">
      <w:pPr>
        <w:spacing w:after="0"/>
        <w:rPr>
          <w:rFonts w:cs="Times New Roman"/>
        </w:rPr>
      </w:pPr>
      <w:r w:rsidRPr="00D74C9D">
        <w:rPr>
          <w:rFonts w:cs="Times New Roman"/>
        </w:rPr>
        <w:t>Aktuális gyümölcstermesztési feladatok (ápolás, termésbecslés, betakarítás, eladásra előkészítés, értékesítés)</w:t>
      </w:r>
    </w:p>
    <w:p w14:paraId="10C63B81" w14:textId="77777777" w:rsidR="00D74C9D" w:rsidRPr="00D74C9D" w:rsidRDefault="00D74C9D" w:rsidP="00D74C9D">
      <w:pPr>
        <w:spacing w:after="0"/>
        <w:rPr>
          <w:rFonts w:cs="Times New Roman"/>
        </w:rPr>
      </w:pPr>
    </w:p>
    <w:p w14:paraId="1FE58B1F" w14:textId="77777777" w:rsidR="00D74C9D" w:rsidRPr="00D74C9D" w:rsidRDefault="00D74C9D" w:rsidP="00D74C9D">
      <w:pPr>
        <w:spacing w:after="0"/>
        <w:rPr>
          <w:rFonts w:cs="Times New Roman"/>
        </w:rPr>
      </w:pPr>
      <w:r w:rsidRPr="00D74C9D">
        <w:rPr>
          <w:rFonts w:cs="Times New Roman"/>
        </w:rPr>
        <w:t>Dísznövénytermesztés</w:t>
      </w:r>
    </w:p>
    <w:p w14:paraId="4416F423" w14:textId="77777777" w:rsidR="00D74C9D" w:rsidRPr="00D74C9D" w:rsidRDefault="00D74C9D" w:rsidP="00D74C9D">
      <w:pPr>
        <w:spacing w:after="0"/>
        <w:rPr>
          <w:rFonts w:cs="Times New Roman"/>
        </w:rPr>
      </w:pPr>
      <w:r w:rsidRPr="00D74C9D">
        <w:rPr>
          <w:rFonts w:cs="Times New Roman"/>
        </w:rPr>
        <w:t>Virágoskertek, gyepek nyári ápolása, gondozása, fűnyírás, vágott virág hasznosítása, virágkötészet</w:t>
      </w:r>
    </w:p>
    <w:p w14:paraId="3FA0AE51" w14:textId="77777777" w:rsidR="00D74C9D" w:rsidRPr="00D74C9D" w:rsidRDefault="00D74C9D" w:rsidP="00D74C9D">
      <w:pPr>
        <w:spacing w:after="0"/>
        <w:rPr>
          <w:rFonts w:cs="Times New Roman"/>
        </w:rPr>
      </w:pPr>
    </w:p>
    <w:p w14:paraId="124C3DD5" w14:textId="77777777" w:rsidR="00D74C9D" w:rsidRPr="00265D40" w:rsidRDefault="00D74C9D" w:rsidP="00D74C9D">
      <w:pPr>
        <w:spacing w:after="0"/>
        <w:rPr>
          <w:rFonts w:cs="Times New Roman"/>
          <w:b/>
        </w:rPr>
      </w:pPr>
      <w:r w:rsidRPr="00265D40">
        <w:rPr>
          <w:rFonts w:cs="Times New Roman"/>
          <w:b/>
        </w:rPr>
        <w:t>Állati termékelőállítás és feldolgozás gyakorlat tantárgy</w:t>
      </w:r>
    </w:p>
    <w:p w14:paraId="11ECD725" w14:textId="77777777" w:rsidR="00D74C9D" w:rsidRPr="00265D40" w:rsidRDefault="00D74C9D" w:rsidP="00D74C9D">
      <w:pPr>
        <w:spacing w:after="0"/>
        <w:rPr>
          <w:rFonts w:cs="Times New Roman"/>
          <w:b/>
        </w:rPr>
      </w:pPr>
    </w:p>
    <w:p w14:paraId="460653D9" w14:textId="77777777" w:rsidR="00D74C9D" w:rsidRPr="00265D40" w:rsidRDefault="00D74C9D" w:rsidP="00D74C9D">
      <w:pPr>
        <w:spacing w:after="0"/>
        <w:rPr>
          <w:rFonts w:cs="Times New Roman"/>
          <w:b/>
        </w:rPr>
      </w:pPr>
      <w:r w:rsidRPr="00265D40">
        <w:rPr>
          <w:rFonts w:cs="Times New Roman"/>
          <w:b/>
        </w:rPr>
        <w:t>Témakörök</w:t>
      </w:r>
    </w:p>
    <w:p w14:paraId="7BCB8884" w14:textId="77777777" w:rsidR="00D74C9D" w:rsidRDefault="00D74C9D" w:rsidP="00D74C9D">
      <w:pPr>
        <w:spacing w:after="0"/>
        <w:rPr>
          <w:rFonts w:cs="Times New Roman"/>
        </w:rPr>
      </w:pPr>
    </w:p>
    <w:p w14:paraId="4A41243E" w14:textId="77777777" w:rsidR="00D74C9D" w:rsidRPr="00D74C9D" w:rsidRDefault="00D74C9D" w:rsidP="00D74C9D">
      <w:pPr>
        <w:spacing w:after="0"/>
        <w:rPr>
          <w:rFonts w:cs="Times New Roman"/>
        </w:rPr>
      </w:pPr>
      <w:r w:rsidRPr="00D74C9D">
        <w:rPr>
          <w:rFonts w:cs="Times New Roman"/>
        </w:rPr>
        <w:t>Baromfi- és nyúltartás</w:t>
      </w:r>
    </w:p>
    <w:p w14:paraId="401834C4" w14:textId="77777777" w:rsidR="00D74C9D" w:rsidRPr="00D74C9D" w:rsidRDefault="00D74C9D" w:rsidP="00D74C9D">
      <w:pPr>
        <w:spacing w:after="0"/>
        <w:rPr>
          <w:rFonts w:cs="Times New Roman"/>
        </w:rPr>
      </w:pPr>
      <w:r w:rsidRPr="00D74C9D">
        <w:rPr>
          <w:rFonts w:cs="Times New Roman"/>
        </w:rPr>
        <w:t>Baromfi és nyúl takarmányozása, gondozása, férőhely takarítás</w:t>
      </w:r>
    </w:p>
    <w:p w14:paraId="7BAD1FA9" w14:textId="77777777" w:rsidR="00D74C9D" w:rsidRPr="00D74C9D" w:rsidRDefault="00D74C9D" w:rsidP="00D74C9D">
      <w:pPr>
        <w:spacing w:after="0"/>
        <w:rPr>
          <w:rFonts w:cs="Times New Roman"/>
        </w:rPr>
      </w:pPr>
      <w:r w:rsidRPr="00D74C9D">
        <w:rPr>
          <w:rFonts w:cs="Times New Roman"/>
        </w:rPr>
        <w:t>Tojásgyűjtés, válogatás, értékesítés</w:t>
      </w:r>
    </w:p>
    <w:p w14:paraId="3BA49C24" w14:textId="77777777" w:rsidR="001B1209" w:rsidRDefault="00D74C9D" w:rsidP="001B1209">
      <w:pPr>
        <w:spacing w:after="0"/>
        <w:rPr>
          <w:rFonts w:cs="Times New Roman"/>
        </w:rPr>
      </w:pPr>
      <w:r w:rsidRPr="00D74C9D">
        <w:rPr>
          <w:rFonts w:cs="Times New Roman"/>
        </w:rPr>
        <w:t>Valamennyi tevékenység végzésénél a munka- és környezetvédelmi szabályok betartása</w:t>
      </w:r>
    </w:p>
    <w:p w14:paraId="3506F3C2" w14:textId="77777777" w:rsidR="001B1209" w:rsidRDefault="001B1209" w:rsidP="001B1209">
      <w:pPr>
        <w:spacing w:after="0"/>
      </w:pPr>
    </w:p>
    <w:p w14:paraId="42671BCC" w14:textId="77777777" w:rsidR="00257599" w:rsidRDefault="00257599" w:rsidP="001B1209">
      <w:pPr>
        <w:spacing w:after="0"/>
      </w:pPr>
    </w:p>
    <w:p w14:paraId="66C23BC8" w14:textId="77777777" w:rsidR="001B1209" w:rsidRDefault="001B1209" w:rsidP="001B1209">
      <w:pPr>
        <w:spacing w:after="0"/>
      </w:pPr>
      <w:r>
        <w:t xml:space="preserve">A </w:t>
      </w:r>
      <w:r w:rsidRPr="00D4017D">
        <w:t>2/10.</w:t>
      </w:r>
      <w:r>
        <w:t xml:space="preserve"> évfolyamot követő szakmai gyakorlat szakmai tartalma:</w:t>
      </w:r>
    </w:p>
    <w:p w14:paraId="447C4D7C" w14:textId="77777777" w:rsidR="00A31D57" w:rsidRDefault="00A31D57" w:rsidP="00A31D57">
      <w:pPr>
        <w:spacing w:after="0"/>
        <w:rPr>
          <w:rFonts w:cs="Times New Roman"/>
        </w:rPr>
      </w:pPr>
    </w:p>
    <w:p w14:paraId="08A2454B" w14:textId="77777777" w:rsidR="00257599" w:rsidRDefault="00257599" w:rsidP="00A31D57">
      <w:pPr>
        <w:spacing w:after="0"/>
        <w:rPr>
          <w:rFonts w:cs="Times New Roman"/>
        </w:rPr>
      </w:pPr>
    </w:p>
    <w:p w14:paraId="6FB5621D" w14:textId="77777777" w:rsidR="00A31D57" w:rsidRPr="00265D40" w:rsidRDefault="00A31D57" w:rsidP="00A31D57">
      <w:pPr>
        <w:spacing w:after="0"/>
        <w:rPr>
          <w:rFonts w:cs="Times New Roman"/>
          <w:b/>
        </w:rPr>
      </w:pPr>
      <w:r w:rsidRPr="00265D40">
        <w:rPr>
          <w:rFonts w:cs="Times New Roman"/>
          <w:b/>
        </w:rPr>
        <w:t>11036-16 Napi tevékenységek</w:t>
      </w:r>
    </w:p>
    <w:p w14:paraId="1C81EB19" w14:textId="77777777" w:rsidR="00A31D57" w:rsidRPr="00265D40" w:rsidRDefault="00A31D57" w:rsidP="00A31D57">
      <w:pPr>
        <w:spacing w:after="0"/>
        <w:rPr>
          <w:rFonts w:cs="Times New Roman"/>
          <w:b/>
        </w:rPr>
      </w:pPr>
    </w:p>
    <w:p w14:paraId="3F24DB99" w14:textId="77777777" w:rsidR="00A31D57" w:rsidRPr="00265D40" w:rsidRDefault="00A31D57" w:rsidP="00A31D57">
      <w:pPr>
        <w:spacing w:after="0"/>
        <w:rPr>
          <w:rFonts w:cs="Times New Roman"/>
          <w:b/>
        </w:rPr>
      </w:pPr>
      <w:r w:rsidRPr="00265D40">
        <w:rPr>
          <w:rFonts w:cs="Times New Roman"/>
          <w:b/>
        </w:rPr>
        <w:t>Napi tevékenységek gyakorlata tantárgy</w:t>
      </w:r>
    </w:p>
    <w:p w14:paraId="04095B4C" w14:textId="77777777" w:rsidR="00A31D57" w:rsidRPr="00265D40" w:rsidRDefault="00A31D57" w:rsidP="00A31D57">
      <w:pPr>
        <w:spacing w:after="0"/>
        <w:rPr>
          <w:rFonts w:cs="Times New Roman"/>
          <w:b/>
        </w:rPr>
      </w:pPr>
    </w:p>
    <w:p w14:paraId="7600167F" w14:textId="77777777" w:rsidR="00A31D57" w:rsidRPr="00265D40" w:rsidRDefault="00A31D57" w:rsidP="00A31D57">
      <w:pPr>
        <w:spacing w:after="0"/>
        <w:rPr>
          <w:rFonts w:cs="Times New Roman"/>
          <w:b/>
        </w:rPr>
      </w:pPr>
      <w:r w:rsidRPr="00265D40">
        <w:rPr>
          <w:rFonts w:cs="Times New Roman"/>
          <w:b/>
        </w:rPr>
        <w:t>Témakörök</w:t>
      </w:r>
    </w:p>
    <w:p w14:paraId="7C6C068F" w14:textId="77777777" w:rsidR="00A31D57" w:rsidRPr="00A31D57" w:rsidRDefault="00A31D57" w:rsidP="00A31D57">
      <w:pPr>
        <w:spacing w:after="0"/>
        <w:rPr>
          <w:rFonts w:cs="Times New Roman"/>
        </w:rPr>
      </w:pPr>
    </w:p>
    <w:p w14:paraId="5744A90A" w14:textId="77777777" w:rsidR="00A31D57" w:rsidRPr="00A31D57" w:rsidRDefault="00A31D57" w:rsidP="00A31D57">
      <w:pPr>
        <w:spacing w:after="0"/>
        <w:rPr>
          <w:rFonts w:cs="Times New Roman"/>
        </w:rPr>
      </w:pPr>
      <w:r w:rsidRPr="00A31D57">
        <w:rPr>
          <w:rFonts w:cs="Times New Roman"/>
        </w:rPr>
        <w:t>Saját termelésű termékek feldolgozása, tartósítása</w:t>
      </w:r>
    </w:p>
    <w:p w14:paraId="0015BFAD" w14:textId="77777777" w:rsidR="00A31D57" w:rsidRPr="00A31D57" w:rsidRDefault="00A31D57" w:rsidP="00A31D57">
      <w:pPr>
        <w:spacing w:after="0"/>
        <w:rPr>
          <w:rFonts w:cs="Times New Roman"/>
        </w:rPr>
      </w:pPr>
      <w:r w:rsidRPr="00A31D57">
        <w:rPr>
          <w:rFonts w:cs="Times New Roman"/>
        </w:rPr>
        <w:t>Kertészeti termékek házi tartósítása (előkészítő munkák, segédanyagok számítása, beszerzése, eszközök, edények, gépek előkészítése)</w:t>
      </w:r>
    </w:p>
    <w:p w14:paraId="5D66F78F" w14:textId="77777777" w:rsidR="00A31D57" w:rsidRPr="00A31D57" w:rsidRDefault="00A31D57" w:rsidP="00A31D57">
      <w:pPr>
        <w:spacing w:after="0"/>
        <w:rPr>
          <w:rFonts w:cs="Times New Roman"/>
        </w:rPr>
      </w:pPr>
      <w:r w:rsidRPr="00A31D57">
        <w:rPr>
          <w:rFonts w:cs="Times New Roman"/>
        </w:rPr>
        <w:t>Gyümölcsök télire (befőttek, dzsemek, lekvárok, gyümölcskocsonyák, -sajtok, aszalványok készítése, gyümölcsök fagyasztása)</w:t>
      </w:r>
    </w:p>
    <w:p w14:paraId="52340D21" w14:textId="77777777" w:rsidR="00A31D57" w:rsidRPr="00A31D57" w:rsidRDefault="00A31D57" w:rsidP="00A31D57">
      <w:pPr>
        <w:spacing w:after="0"/>
        <w:rPr>
          <w:rFonts w:cs="Times New Roman"/>
        </w:rPr>
      </w:pPr>
      <w:r w:rsidRPr="00A31D57">
        <w:rPr>
          <w:rFonts w:cs="Times New Roman"/>
        </w:rPr>
        <w:t>Zöldségek télire (tartósítás hőkezeléssel, besűrítéssel, sózással, savanyítással, szárítással, zöldségfélék fagyasztása)</w:t>
      </w:r>
    </w:p>
    <w:p w14:paraId="31E88CD9" w14:textId="77777777" w:rsidR="00A31D57" w:rsidRPr="00A31D57" w:rsidRDefault="00A31D57" w:rsidP="00A31D57">
      <w:pPr>
        <w:spacing w:after="0"/>
        <w:rPr>
          <w:rFonts w:cs="Times New Roman"/>
        </w:rPr>
      </w:pPr>
      <w:r w:rsidRPr="00A31D57">
        <w:rPr>
          <w:rFonts w:cs="Times New Roman"/>
        </w:rPr>
        <w:t>Gyümölcs- és zöldségitalok (levek, szörpök, sűrítmények) készítése, tartósítása</w:t>
      </w:r>
    </w:p>
    <w:p w14:paraId="41701CDA" w14:textId="77777777" w:rsidR="00A31D57" w:rsidRPr="00A31D57" w:rsidRDefault="00A31D57" w:rsidP="00A31D57">
      <w:pPr>
        <w:spacing w:after="0"/>
        <w:rPr>
          <w:rFonts w:cs="Times New Roman"/>
        </w:rPr>
      </w:pPr>
      <w:r w:rsidRPr="00A31D57">
        <w:rPr>
          <w:rFonts w:cs="Times New Roman"/>
        </w:rPr>
        <w:t>Tejtermékék készítése (aludttej, tejföl, túró, gomolya, joghurt)</w:t>
      </w:r>
    </w:p>
    <w:p w14:paraId="050F9DA2" w14:textId="77777777" w:rsidR="00A31D57" w:rsidRPr="00A31D57" w:rsidRDefault="00A31D57" w:rsidP="00A31D57">
      <w:pPr>
        <w:spacing w:after="0"/>
        <w:rPr>
          <w:rFonts w:cs="Times New Roman"/>
        </w:rPr>
      </w:pPr>
      <w:r w:rsidRPr="00A31D57">
        <w:rPr>
          <w:rFonts w:cs="Times New Roman"/>
        </w:rPr>
        <w:t>Baromfi és nyúlvágás gyakorlása</w:t>
      </w:r>
    </w:p>
    <w:p w14:paraId="431EF970" w14:textId="77777777" w:rsidR="00A31D57" w:rsidRPr="00A31D57" w:rsidRDefault="00A31D57" w:rsidP="00A31D57">
      <w:pPr>
        <w:spacing w:after="0"/>
        <w:rPr>
          <w:rFonts w:cs="Times New Roman"/>
        </w:rPr>
      </w:pPr>
      <w:r w:rsidRPr="00A31D57">
        <w:rPr>
          <w:rFonts w:cs="Times New Roman"/>
        </w:rPr>
        <w:t>Sertésvágás megfigyelése</w:t>
      </w:r>
    </w:p>
    <w:p w14:paraId="16541043" w14:textId="77777777" w:rsidR="00A31D57" w:rsidRPr="00A31D57" w:rsidRDefault="00A31D57" w:rsidP="00A31D57">
      <w:pPr>
        <w:spacing w:after="0"/>
        <w:rPr>
          <w:rFonts w:cs="Times New Roman"/>
        </w:rPr>
      </w:pPr>
      <w:r w:rsidRPr="00A31D57">
        <w:rPr>
          <w:rFonts w:cs="Times New Roman"/>
        </w:rPr>
        <w:t>Élelmezés egészségügyi, higiéniai, munkavédelmi követelmények betartása</w:t>
      </w:r>
    </w:p>
    <w:p w14:paraId="32009443" w14:textId="77777777" w:rsidR="00A31D57" w:rsidRPr="00A31D57" w:rsidRDefault="00A31D57" w:rsidP="00A31D57">
      <w:pPr>
        <w:spacing w:after="0"/>
        <w:rPr>
          <w:rFonts w:cs="Times New Roman"/>
        </w:rPr>
      </w:pPr>
    </w:p>
    <w:p w14:paraId="5B449179" w14:textId="77777777" w:rsidR="00A31D57" w:rsidRPr="00A31D57" w:rsidRDefault="00A31D57" w:rsidP="00A31D57">
      <w:pPr>
        <w:spacing w:after="0"/>
        <w:rPr>
          <w:rFonts w:cs="Times New Roman"/>
        </w:rPr>
      </w:pPr>
    </w:p>
    <w:p w14:paraId="708DC591" w14:textId="77777777" w:rsidR="00A31D57" w:rsidRPr="00265D40" w:rsidRDefault="00A31D57" w:rsidP="00A31D57">
      <w:pPr>
        <w:spacing w:after="0"/>
        <w:rPr>
          <w:rFonts w:cs="Times New Roman"/>
          <w:b/>
        </w:rPr>
      </w:pPr>
      <w:r w:rsidRPr="00265D40">
        <w:rPr>
          <w:rFonts w:cs="Times New Roman"/>
          <w:b/>
        </w:rPr>
        <w:t>11039-16 Mezőgazdasági termelés és feldolgozás</w:t>
      </w:r>
    </w:p>
    <w:p w14:paraId="09E13A20" w14:textId="77777777" w:rsidR="00A31D57" w:rsidRPr="00265D40" w:rsidRDefault="00A31D57" w:rsidP="00A31D57">
      <w:pPr>
        <w:spacing w:after="0"/>
        <w:rPr>
          <w:rFonts w:cs="Times New Roman"/>
          <w:b/>
        </w:rPr>
      </w:pPr>
    </w:p>
    <w:p w14:paraId="207F8736" w14:textId="77777777" w:rsidR="00A31D57" w:rsidRPr="00265D40" w:rsidRDefault="00A31D57" w:rsidP="00A31D57">
      <w:pPr>
        <w:spacing w:after="0"/>
        <w:rPr>
          <w:rFonts w:cs="Times New Roman"/>
          <w:b/>
        </w:rPr>
      </w:pPr>
      <w:r w:rsidRPr="00265D40">
        <w:rPr>
          <w:rFonts w:cs="Times New Roman"/>
          <w:b/>
        </w:rPr>
        <w:t>Növénytermesztés és feldolgozás gyakorlat tantárgy</w:t>
      </w:r>
    </w:p>
    <w:p w14:paraId="5772F530" w14:textId="77777777" w:rsidR="00A31D57" w:rsidRPr="00265D40" w:rsidRDefault="00A31D57" w:rsidP="00A31D57">
      <w:pPr>
        <w:spacing w:after="0"/>
        <w:rPr>
          <w:rFonts w:cs="Times New Roman"/>
          <w:b/>
        </w:rPr>
      </w:pPr>
    </w:p>
    <w:p w14:paraId="703512B8" w14:textId="77777777" w:rsidR="00A31D57" w:rsidRPr="00265D40" w:rsidRDefault="00A31D57" w:rsidP="00A31D57">
      <w:pPr>
        <w:spacing w:after="0"/>
        <w:rPr>
          <w:rFonts w:cs="Times New Roman"/>
          <w:b/>
        </w:rPr>
      </w:pPr>
      <w:r w:rsidRPr="00265D40">
        <w:rPr>
          <w:rFonts w:cs="Times New Roman"/>
          <w:b/>
        </w:rPr>
        <w:t>Témakörök</w:t>
      </w:r>
    </w:p>
    <w:p w14:paraId="3F1C0658" w14:textId="77777777" w:rsidR="00A31D57" w:rsidRPr="00A31D57" w:rsidRDefault="00A31D57" w:rsidP="00A31D57">
      <w:pPr>
        <w:spacing w:after="0"/>
        <w:rPr>
          <w:rFonts w:cs="Times New Roman"/>
        </w:rPr>
      </w:pPr>
    </w:p>
    <w:p w14:paraId="312C2E38" w14:textId="77777777" w:rsidR="00A31D57" w:rsidRPr="00A31D57" w:rsidRDefault="00A31D57" w:rsidP="00A31D57">
      <w:pPr>
        <w:spacing w:after="0"/>
        <w:rPr>
          <w:rFonts w:cs="Times New Roman"/>
        </w:rPr>
      </w:pPr>
      <w:r w:rsidRPr="00A31D57">
        <w:rPr>
          <w:rFonts w:cs="Times New Roman"/>
        </w:rPr>
        <w:t>Fűszer- és gyógynövények termesztése</w:t>
      </w:r>
    </w:p>
    <w:p w14:paraId="06F5E26E" w14:textId="77777777" w:rsidR="00A31D57" w:rsidRPr="00A31D57" w:rsidRDefault="00A31D57" w:rsidP="00A31D57">
      <w:pPr>
        <w:spacing w:after="0"/>
        <w:rPr>
          <w:rFonts w:cs="Times New Roman"/>
        </w:rPr>
      </w:pPr>
      <w:r w:rsidRPr="00A31D57">
        <w:rPr>
          <w:rFonts w:cs="Times New Roman"/>
        </w:rPr>
        <w:t>Idénymunkák a fűszer- és gyógynövénytermesztésben, szedés-gyűjtés, szárítás</w:t>
      </w:r>
    </w:p>
    <w:p w14:paraId="21FC3F66" w14:textId="77777777" w:rsidR="00A31D57" w:rsidRPr="00A31D57" w:rsidRDefault="00A31D57" w:rsidP="00A31D57">
      <w:pPr>
        <w:spacing w:after="0"/>
        <w:rPr>
          <w:rFonts w:cs="Times New Roman"/>
        </w:rPr>
      </w:pPr>
    </w:p>
    <w:p w14:paraId="6518F0B0" w14:textId="77777777" w:rsidR="00A31D57" w:rsidRPr="00A31D57" w:rsidRDefault="00A31D57" w:rsidP="00A31D57">
      <w:pPr>
        <w:spacing w:after="0"/>
        <w:rPr>
          <w:rFonts w:cs="Times New Roman"/>
        </w:rPr>
      </w:pPr>
      <w:r w:rsidRPr="00A31D57">
        <w:rPr>
          <w:rFonts w:cs="Times New Roman"/>
        </w:rPr>
        <w:t>Zöldségtermesztés</w:t>
      </w:r>
    </w:p>
    <w:p w14:paraId="08D67877" w14:textId="77777777" w:rsidR="00A31D57" w:rsidRPr="00A31D57" w:rsidRDefault="00A31D57" w:rsidP="00A31D57">
      <w:pPr>
        <w:spacing w:after="0"/>
        <w:rPr>
          <w:rFonts w:cs="Times New Roman"/>
        </w:rPr>
      </w:pPr>
      <w:r w:rsidRPr="00A31D57">
        <w:rPr>
          <w:rFonts w:cs="Times New Roman"/>
        </w:rPr>
        <w:t>Aktuális zöldségtermesztési feladatok (ápolás, termésbecslés, betakarítás, eladásra előkészítés, értékesítés)</w:t>
      </w:r>
    </w:p>
    <w:p w14:paraId="26D82F9E" w14:textId="77777777" w:rsidR="00A31D57" w:rsidRPr="00A31D57" w:rsidRDefault="00A31D57" w:rsidP="00A31D57">
      <w:pPr>
        <w:spacing w:after="0"/>
        <w:rPr>
          <w:rFonts w:cs="Times New Roman"/>
        </w:rPr>
      </w:pPr>
    </w:p>
    <w:p w14:paraId="4EA797B0" w14:textId="77777777" w:rsidR="00A31D57" w:rsidRPr="00A31D57" w:rsidRDefault="00A31D57" w:rsidP="00A31D57">
      <w:pPr>
        <w:spacing w:after="0"/>
        <w:rPr>
          <w:rFonts w:cs="Times New Roman"/>
        </w:rPr>
      </w:pPr>
      <w:r w:rsidRPr="00A31D57">
        <w:rPr>
          <w:rFonts w:cs="Times New Roman"/>
        </w:rPr>
        <w:t>Gyümölcstermesztés</w:t>
      </w:r>
    </w:p>
    <w:p w14:paraId="0E732C3C" w14:textId="77777777" w:rsidR="00A31D57" w:rsidRPr="00A31D57" w:rsidRDefault="00A31D57" w:rsidP="00A31D57">
      <w:pPr>
        <w:spacing w:after="0"/>
        <w:rPr>
          <w:rFonts w:cs="Times New Roman"/>
        </w:rPr>
      </w:pPr>
      <w:r w:rsidRPr="00A31D57">
        <w:rPr>
          <w:rFonts w:cs="Times New Roman"/>
        </w:rPr>
        <w:t>Aktuális gyümölcstermesztési feladatok (ápolás, termésbecslés, betakarítás, eladásra előkészítés, értékesítés)</w:t>
      </w:r>
    </w:p>
    <w:p w14:paraId="73749F7C" w14:textId="77777777" w:rsidR="00A31D57" w:rsidRPr="00A31D57" w:rsidRDefault="00A31D57" w:rsidP="00A31D57">
      <w:pPr>
        <w:spacing w:after="0"/>
        <w:rPr>
          <w:rFonts w:cs="Times New Roman"/>
        </w:rPr>
      </w:pPr>
    </w:p>
    <w:p w14:paraId="5C173FE5" w14:textId="77777777" w:rsidR="00A31D57" w:rsidRPr="00A31D57" w:rsidRDefault="00A31D57" w:rsidP="00A31D57">
      <w:pPr>
        <w:spacing w:after="0"/>
        <w:rPr>
          <w:rFonts w:cs="Times New Roman"/>
        </w:rPr>
      </w:pPr>
      <w:r w:rsidRPr="00A31D57">
        <w:rPr>
          <w:rFonts w:cs="Times New Roman"/>
        </w:rPr>
        <w:t>Dísznövénytermesztés</w:t>
      </w:r>
    </w:p>
    <w:p w14:paraId="02FB2B1B" w14:textId="77777777" w:rsidR="00A31D57" w:rsidRPr="00A31D57" w:rsidRDefault="00A31D57" w:rsidP="00A31D57">
      <w:pPr>
        <w:spacing w:after="0"/>
        <w:rPr>
          <w:rFonts w:cs="Times New Roman"/>
        </w:rPr>
      </w:pPr>
      <w:r w:rsidRPr="00A31D57">
        <w:rPr>
          <w:rFonts w:cs="Times New Roman"/>
        </w:rPr>
        <w:t>Virágoskertek, gyepek nyári ápolása, gondozása, vágott virág hasznosítása, virágkötészet</w:t>
      </w:r>
    </w:p>
    <w:p w14:paraId="78B16866" w14:textId="77777777" w:rsidR="00A31D57" w:rsidRDefault="00A31D57" w:rsidP="00A31D57">
      <w:pPr>
        <w:spacing w:after="0"/>
        <w:rPr>
          <w:rFonts w:cs="Times New Roman"/>
        </w:rPr>
      </w:pPr>
    </w:p>
    <w:p w14:paraId="48FEF6BC" w14:textId="77777777" w:rsidR="00A31D57" w:rsidRPr="00265D40" w:rsidRDefault="00A31D57" w:rsidP="00A31D57">
      <w:pPr>
        <w:spacing w:after="0"/>
        <w:rPr>
          <w:rFonts w:cs="Times New Roman"/>
          <w:b/>
        </w:rPr>
      </w:pPr>
      <w:r w:rsidRPr="00265D40">
        <w:rPr>
          <w:rFonts w:cs="Times New Roman"/>
          <w:b/>
        </w:rPr>
        <w:t>Állati termékelőállítás és feldolgozás gyakorlat tantárgy</w:t>
      </w:r>
    </w:p>
    <w:p w14:paraId="784C676E" w14:textId="77777777" w:rsidR="00A31D57" w:rsidRPr="00265D40" w:rsidRDefault="00A31D57" w:rsidP="00A31D57">
      <w:pPr>
        <w:spacing w:after="0"/>
        <w:rPr>
          <w:rFonts w:cs="Times New Roman"/>
          <w:b/>
        </w:rPr>
      </w:pPr>
    </w:p>
    <w:p w14:paraId="2628DEB3" w14:textId="77777777" w:rsidR="00A31D57" w:rsidRPr="00265D40" w:rsidRDefault="00A31D57" w:rsidP="00A31D57">
      <w:pPr>
        <w:spacing w:after="0"/>
        <w:rPr>
          <w:rFonts w:cs="Times New Roman"/>
          <w:b/>
        </w:rPr>
      </w:pPr>
      <w:r w:rsidRPr="00265D40">
        <w:rPr>
          <w:rFonts w:cs="Times New Roman"/>
          <w:b/>
        </w:rPr>
        <w:t>Témakörök</w:t>
      </w:r>
    </w:p>
    <w:p w14:paraId="08F436B2" w14:textId="77777777" w:rsidR="00A31D57" w:rsidRPr="00A31D57" w:rsidRDefault="00A31D57" w:rsidP="00A31D57">
      <w:pPr>
        <w:spacing w:after="0"/>
        <w:rPr>
          <w:rFonts w:cs="Times New Roman"/>
        </w:rPr>
      </w:pPr>
    </w:p>
    <w:p w14:paraId="1BE310F3" w14:textId="77777777" w:rsidR="00A31D57" w:rsidRPr="00A31D57" w:rsidRDefault="00A31D57" w:rsidP="00A31D57">
      <w:pPr>
        <w:spacing w:after="0"/>
        <w:rPr>
          <w:rFonts w:cs="Times New Roman"/>
        </w:rPr>
      </w:pPr>
      <w:r w:rsidRPr="00A31D57">
        <w:rPr>
          <w:rFonts w:cs="Times New Roman"/>
        </w:rPr>
        <w:t>Sertéstartás</w:t>
      </w:r>
    </w:p>
    <w:p w14:paraId="710DFC49" w14:textId="77777777" w:rsidR="00A31D57" w:rsidRPr="00A31D57" w:rsidRDefault="00A31D57" w:rsidP="00A31D57">
      <w:pPr>
        <w:spacing w:after="0"/>
        <w:rPr>
          <w:rFonts w:cs="Times New Roman"/>
        </w:rPr>
      </w:pPr>
      <w:r w:rsidRPr="00A31D57">
        <w:rPr>
          <w:rFonts w:cs="Times New Roman"/>
        </w:rPr>
        <w:t>Takarmányozás, gondozás, férőhely takarítás</w:t>
      </w:r>
    </w:p>
    <w:p w14:paraId="40947DB2" w14:textId="77777777" w:rsidR="00A31D57" w:rsidRPr="00A31D57" w:rsidRDefault="00A31D57" w:rsidP="00A31D57">
      <w:pPr>
        <w:spacing w:after="0"/>
        <w:rPr>
          <w:rFonts w:cs="Times New Roman"/>
        </w:rPr>
      </w:pPr>
      <w:r w:rsidRPr="00A31D57">
        <w:rPr>
          <w:rFonts w:cs="Times New Roman"/>
        </w:rPr>
        <w:t>Sertés értékesítési (szállítási) feladatoknál közreműködés</w:t>
      </w:r>
    </w:p>
    <w:p w14:paraId="1BA6F533" w14:textId="77777777" w:rsidR="001B1209" w:rsidRDefault="00A31D57" w:rsidP="001B1209">
      <w:pPr>
        <w:spacing w:after="0"/>
        <w:rPr>
          <w:rFonts w:cs="Times New Roman"/>
        </w:rPr>
      </w:pPr>
      <w:r w:rsidRPr="00A31D57">
        <w:rPr>
          <w:rFonts w:cs="Times New Roman"/>
        </w:rPr>
        <w:t>Valamennyi tevékenység végzésénél a munka- és környezetvédelmi szabályok betartása</w:t>
      </w:r>
    </w:p>
    <w:p w14:paraId="6F196FB4" w14:textId="77777777" w:rsidR="001B1209" w:rsidRDefault="001B1209" w:rsidP="001B1209">
      <w:pPr>
        <w:spacing w:after="0"/>
      </w:pPr>
    </w:p>
    <w:p w14:paraId="0EFC5195" w14:textId="77777777" w:rsidR="00257599" w:rsidRDefault="00257599">
      <w:pPr>
        <w:spacing w:after="200" w:line="276" w:lineRule="auto"/>
        <w:jc w:val="left"/>
        <w:rPr>
          <w:b/>
          <w:bCs/>
        </w:rPr>
      </w:pPr>
      <w:r>
        <w:rPr>
          <w:b/>
          <w:bCs/>
        </w:rPr>
        <w:br w:type="page"/>
      </w:r>
    </w:p>
    <w:p w14:paraId="3DDF45DA" w14:textId="5448FC1A" w:rsidR="001B1209" w:rsidRPr="0010253D" w:rsidRDefault="001B1209" w:rsidP="001B1209">
      <w:pPr>
        <w:spacing w:after="0"/>
        <w:jc w:val="center"/>
        <w:rPr>
          <w:b/>
          <w:bCs/>
        </w:rPr>
      </w:pPr>
      <w:r w:rsidRPr="0010253D">
        <w:rPr>
          <w:b/>
          <w:bCs/>
        </w:rPr>
        <w:t>II. Két évfolyamos oktatás közismereti képzés nélkül</w:t>
      </w:r>
    </w:p>
    <w:p w14:paraId="3987809B" w14:textId="77777777" w:rsidR="001B1209" w:rsidRDefault="001B1209" w:rsidP="001B1209">
      <w:pPr>
        <w:spacing w:after="0"/>
        <w:jc w:val="center"/>
      </w:pPr>
      <w:r w:rsidRPr="0010253D">
        <w:t>1. évfolyamot követően 160 óra</w:t>
      </w:r>
    </w:p>
    <w:p w14:paraId="1E5D8DEE" w14:textId="77777777" w:rsidR="001B1209" w:rsidRDefault="001B1209" w:rsidP="001B1209">
      <w:pPr>
        <w:spacing w:after="0"/>
      </w:pPr>
    </w:p>
    <w:p w14:paraId="4A210D0F" w14:textId="77777777" w:rsidR="00257599" w:rsidRDefault="00257599" w:rsidP="001B1209">
      <w:pPr>
        <w:spacing w:after="0"/>
      </w:pPr>
    </w:p>
    <w:p w14:paraId="061AB237" w14:textId="77777777" w:rsidR="001B1209" w:rsidRDefault="001B1209" w:rsidP="001B1209">
      <w:pPr>
        <w:spacing w:after="0"/>
      </w:pPr>
      <w:r>
        <w:t>Az 1. évfolyamot követő szakmai gyakorlat szakmai tartalma:</w:t>
      </w:r>
    </w:p>
    <w:p w14:paraId="493397C9" w14:textId="77777777" w:rsidR="00D74C9D" w:rsidRDefault="00D74C9D" w:rsidP="00D74C9D">
      <w:pPr>
        <w:spacing w:after="0"/>
        <w:ind w:left="851"/>
        <w:rPr>
          <w:rFonts w:cs="Times New Roman"/>
        </w:rPr>
      </w:pPr>
    </w:p>
    <w:p w14:paraId="00D27655" w14:textId="77777777" w:rsidR="00257599" w:rsidRDefault="00257599" w:rsidP="00D74C9D">
      <w:pPr>
        <w:spacing w:after="0"/>
        <w:ind w:left="851"/>
        <w:rPr>
          <w:rFonts w:cs="Times New Roman"/>
        </w:rPr>
      </w:pPr>
    </w:p>
    <w:p w14:paraId="5B52CF83" w14:textId="77777777" w:rsidR="00D74C9D" w:rsidRPr="00265D40" w:rsidRDefault="00D74C9D" w:rsidP="0010158B">
      <w:pPr>
        <w:spacing w:after="0"/>
        <w:rPr>
          <w:rFonts w:cs="Times New Roman"/>
          <w:b/>
        </w:rPr>
      </w:pPr>
      <w:r w:rsidRPr="00265D40">
        <w:rPr>
          <w:rFonts w:cs="Times New Roman"/>
          <w:b/>
        </w:rPr>
        <w:t>11033-12 Család- és háztartásellátás</w:t>
      </w:r>
    </w:p>
    <w:p w14:paraId="12EFB819" w14:textId="77777777" w:rsidR="00D74C9D" w:rsidRPr="00265D40" w:rsidRDefault="00D74C9D" w:rsidP="0010158B">
      <w:pPr>
        <w:spacing w:after="0"/>
        <w:rPr>
          <w:rFonts w:cs="Times New Roman"/>
          <w:b/>
        </w:rPr>
      </w:pPr>
    </w:p>
    <w:p w14:paraId="117652F4" w14:textId="77777777" w:rsidR="00D74C9D" w:rsidRPr="00265D40" w:rsidRDefault="00D74C9D" w:rsidP="0010158B">
      <w:pPr>
        <w:spacing w:after="0"/>
        <w:rPr>
          <w:rFonts w:cs="Times New Roman"/>
          <w:b/>
        </w:rPr>
      </w:pPr>
      <w:r w:rsidRPr="00265D40">
        <w:rPr>
          <w:rFonts w:cs="Times New Roman"/>
          <w:b/>
        </w:rPr>
        <w:t>Család- és háztartásellátási gyakorlat tantárgy</w:t>
      </w:r>
    </w:p>
    <w:p w14:paraId="03591324" w14:textId="77777777" w:rsidR="00D74C9D" w:rsidRPr="00265D40" w:rsidRDefault="00D74C9D" w:rsidP="0010158B">
      <w:pPr>
        <w:spacing w:after="0"/>
        <w:rPr>
          <w:rFonts w:cs="Times New Roman"/>
          <w:b/>
        </w:rPr>
      </w:pPr>
    </w:p>
    <w:p w14:paraId="0B3FFDE9" w14:textId="77777777" w:rsidR="00D74C9D" w:rsidRPr="00265D40" w:rsidRDefault="00D74C9D" w:rsidP="0010158B">
      <w:pPr>
        <w:spacing w:after="0"/>
        <w:rPr>
          <w:rFonts w:cs="Times New Roman"/>
          <w:b/>
        </w:rPr>
      </w:pPr>
      <w:r w:rsidRPr="00265D40">
        <w:rPr>
          <w:rFonts w:cs="Times New Roman"/>
          <w:b/>
        </w:rPr>
        <w:t>Témakörök</w:t>
      </w:r>
    </w:p>
    <w:p w14:paraId="30FC7F1B" w14:textId="77777777" w:rsidR="00D74C9D" w:rsidRPr="00D74C9D" w:rsidRDefault="00D74C9D" w:rsidP="0010158B">
      <w:pPr>
        <w:spacing w:after="0"/>
        <w:rPr>
          <w:rFonts w:cs="Times New Roman"/>
        </w:rPr>
      </w:pPr>
    </w:p>
    <w:p w14:paraId="61A4EFC5" w14:textId="77777777" w:rsidR="00D74C9D" w:rsidRPr="00D74C9D" w:rsidRDefault="00D74C9D" w:rsidP="0010158B">
      <w:pPr>
        <w:spacing w:after="0"/>
        <w:rPr>
          <w:rFonts w:cs="Times New Roman"/>
        </w:rPr>
      </w:pPr>
      <w:r w:rsidRPr="00D74C9D">
        <w:rPr>
          <w:rFonts w:cs="Times New Roman"/>
        </w:rPr>
        <w:t>Ápolási, gondozási gyakorlatok</w:t>
      </w:r>
    </w:p>
    <w:p w14:paraId="0F8F44EA" w14:textId="77777777" w:rsidR="00D74C9D" w:rsidRPr="00D74C9D" w:rsidRDefault="00D74C9D" w:rsidP="0010158B">
      <w:pPr>
        <w:spacing w:after="0"/>
        <w:rPr>
          <w:rFonts w:cs="Times New Roman"/>
        </w:rPr>
      </w:pPr>
      <w:r w:rsidRPr="00D74C9D">
        <w:rPr>
          <w:rFonts w:cs="Times New Roman"/>
        </w:rPr>
        <w:t>Elsősegélynyújtás gyakorlása</w:t>
      </w:r>
    </w:p>
    <w:p w14:paraId="06539183" w14:textId="77777777" w:rsidR="00D74C9D" w:rsidRPr="00D74C9D" w:rsidRDefault="00D74C9D" w:rsidP="0010158B">
      <w:pPr>
        <w:spacing w:after="0"/>
        <w:rPr>
          <w:rFonts w:cs="Times New Roman"/>
        </w:rPr>
      </w:pPr>
      <w:r w:rsidRPr="00D74C9D">
        <w:rPr>
          <w:rFonts w:cs="Times New Roman"/>
        </w:rPr>
        <w:t>Kisgyermekekkel való foglalkozás</w:t>
      </w:r>
    </w:p>
    <w:p w14:paraId="4F021386" w14:textId="77777777" w:rsidR="00D74C9D" w:rsidRPr="00D74C9D" w:rsidRDefault="00D74C9D" w:rsidP="0010158B">
      <w:pPr>
        <w:spacing w:after="0"/>
        <w:rPr>
          <w:rFonts w:cs="Times New Roman"/>
        </w:rPr>
      </w:pPr>
      <w:r w:rsidRPr="00D74C9D">
        <w:rPr>
          <w:rFonts w:cs="Times New Roman"/>
        </w:rPr>
        <w:t>Házi gondozási feladatok segítése</w:t>
      </w:r>
    </w:p>
    <w:p w14:paraId="1DB3D9B8" w14:textId="77777777" w:rsidR="00D74C9D" w:rsidRPr="00D74C9D" w:rsidRDefault="00D74C9D" w:rsidP="0010158B">
      <w:pPr>
        <w:spacing w:after="0"/>
        <w:rPr>
          <w:rFonts w:cs="Times New Roman"/>
        </w:rPr>
      </w:pPr>
      <w:r w:rsidRPr="00D74C9D">
        <w:rPr>
          <w:rFonts w:cs="Times New Roman"/>
        </w:rPr>
        <w:t>Idősek, betegek közösségi támogatásában történő közreműködés</w:t>
      </w:r>
    </w:p>
    <w:p w14:paraId="17B419C0" w14:textId="77777777" w:rsidR="00D74C9D" w:rsidRDefault="00D74C9D" w:rsidP="0010158B">
      <w:pPr>
        <w:spacing w:after="0"/>
        <w:rPr>
          <w:rFonts w:cs="Times New Roman"/>
        </w:rPr>
      </w:pPr>
    </w:p>
    <w:p w14:paraId="25124D02" w14:textId="77777777" w:rsidR="00257599" w:rsidRPr="00D74C9D" w:rsidRDefault="00257599" w:rsidP="0010158B">
      <w:pPr>
        <w:spacing w:after="0"/>
        <w:rPr>
          <w:rFonts w:cs="Times New Roman"/>
        </w:rPr>
      </w:pPr>
    </w:p>
    <w:p w14:paraId="734C8D2D" w14:textId="77777777" w:rsidR="00D74C9D" w:rsidRPr="00265D40" w:rsidRDefault="00D74C9D" w:rsidP="0010158B">
      <w:pPr>
        <w:spacing w:after="0"/>
        <w:rPr>
          <w:rFonts w:cs="Times New Roman"/>
          <w:b/>
        </w:rPr>
      </w:pPr>
      <w:r w:rsidRPr="00265D40">
        <w:rPr>
          <w:rFonts w:cs="Times New Roman"/>
          <w:b/>
        </w:rPr>
        <w:t>11036-16 Napi tevékenységek</w:t>
      </w:r>
    </w:p>
    <w:p w14:paraId="5AD0DA8D" w14:textId="77777777" w:rsidR="00D74C9D" w:rsidRPr="00265D40" w:rsidRDefault="00D74C9D" w:rsidP="0010158B">
      <w:pPr>
        <w:spacing w:after="0"/>
        <w:rPr>
          <w:rFonts w:cs="Times New Roman"/>
          <w:b/>
        </w:rPr>
      </w:pPr>
    </w:p>
    <w:p w14:paraId="195D3FF2" w14:textId="77777777" w:rsidR="00D74C9D" w:rsidRPr="00265D40" w:rsidRDefault="00D74C9D" w:rsidP="0010158B">
      <w:pPr>
        <w:spacing w:after="0"/>
        <w:rPr>
          <w:rFonts w:cs="Times New Roman"/>
          <w:b/>
        </w:rPr>
      </w:pPr>
      <w:r w:rsidRPr="00265D40">
        <w:rPr>
          <w:rFonts w:cs="Times New Roman"/>
          <w:b/>
        </w:rPr>
        <w:t>Napi tevékenységek gyakorlata tantárgy</w:t>
      </w:r>
    </w:p>
    <w:p w14:paraId="296AEFE5" w14:textId="77777777" w:rsidR="00D74C9D" w:rsidRPr="00265D40" w:rsidRDefault="00D74C9D" w:rsidP="0010158B">
      <w:pPr>
        <w:spacing w:after="0"/>
        <w:rPr>
          <w:rFonts w:cs="Times New Roman"/>
          <w:b/>
        </w:rPr>
      </w:pPr>
    </w:p>
    <w:p w14:paraId="0681FAE3" w14:textId="77777777" w:rsidR="00D74C9D" w:rsidRPr="00265D40" w:rsidRDefault="00D74C9D" w:rsidP="0010158B">
      <w:pPr>
        <w:spacing w:after="0"/>
        <w:rPr>
          <w:rFonts w:cs="Times New Roman"/>
          <w:b/>
        </w:rPr>
      </w:pPr>
      <w:r w:rsidRPr="00265D40">
        <w:rPr>
          <w:rFonts w:cs="Times New Roman"/>
          <w:b/>
        </w:rPr>
        <w:t>Témakörök</w:t>
      </w:r>
    </w:p>
    <w:p w14:paraId="43829003" w14:textId="77777777" w:rsidR="00D74C9D" w:rsidRPr="00D74C9D" w:rsidRDefault="00D74C9D" w:rsidP="0010158B">
      <w:pPr>
        <w:spacing w:after="0"/>
        <w:rPr>
          <w:rFonts w:cs="Times New Roman"/>
        </w:rPr>
      </w:pPr>
    </w:p>
    <w:p w14:paraId="02DB89C0" w14:textId="77777777" w:rsidR="00D74C9D" w:rsidRPr="00D74C9D" w:rsidRDefault="00D74C9D" w:rsidP="0010158B">
      <w:pPr>
        <w:spacing w:after="0"/>
        <w:rPr>
          <w:rFonts w:cs="Times New Roman"/>
        </w:rPr>
      </w:pPr>
      <w:r w:rsidRPr="00D74C9D">
        <w:rPr>
          <w:rFonts w:cs="Times New Roman"/>
        </w:rPr>
        <w:t>Saját termelésű termékek feldolgozása, tartósítása</w:t>
      </w:r>
    </w:p>
    <w:p w14:paraId="3B40493E" w14:textId="77777777" w:rsidR="00D74C9D" w:rsidRPr="00D74C9D" w:rsidRDefault="00D74C9D" w:rsidP="0010158B">
      <w:pPr>
        <w:spacing w:after="0"/>
        <w:rPr>
          <w:rFonts w:cs="Times New Roman"/>
        </w:rPr>
      </w:pPr>
      <w:r w:rsidRPr="00D74C9D">
        <w:rPr>
          <w:rFonts w:cs="Times New Roman"/>
        </w:rPr>
        <w:t>Kertészeti termékek házi tartósítása (előkészítő munkák, segédanyagok számítása, beszerzése, eszközök, edények, gépek előkészítése)</w:t>
      </w:r>
    </w:p>
    <w:p w14:paraId="2C4695BC" w14:textId="77777777" w:rsidR="00D74C9D" w:rsidRPr="00D74C9D" w:rsidRDefault="00D74C9D" w:rsidP="0010158B">
      <w:pPr>
        <w:spacing w:after="0"/>
        <w:rPr>
          <w:rFonts w:cs="Times New Roman"/>
        </w:rPr>
      </w:pPr>
      <w:r w:rsidRPr="00D74C9D">
        <w:rPr>
          <w:rFonts w:cs="Times New Roman"/>
        </w:rPr>
        <w:t>Gyümölcsök télire (befőttek, dzsemek, lekvárok, gyümölcskocsonyák, -sajtok, aszalványok készítése, gyümölcsök fagyasztása)</w:t>
      </w:r>
    </w:p>
    <w:p w14:paraId="2AEB1F58" w14:textId="77777777" w:rsidR="00D74C9D" w:rsidRPr="00D74C9D" w:rsidRDefault="00D74C9D" w:rsidP="0010158B">
      <w:pPr>
        <w:spacing w:after="0"/>
        <w:rPr>
          <w:rFonts w:cs="Times New Roman"/>
        </w:rPr>
      </w:pPr>
      <w:r w:rsidRPr="00D74C9D">
        <w:rPr>
          <w:rFonts w:cs="Times New Roman"/>
        </w:rPr>
        <w:t>Zöldségek télire (tartósítás hőkezeléssel, besűrítéssel, sózással, savanyítással, szárítással, zöldségfélék fagyasztása)</w:t>
      </w:r>
    </w:p>
    <w:p w14:paraId="191E48D7" w14:textId="77777777" w:rsidR="00D74C9D" w:rsidRPr="00D74C9D" w:rsidRDefault="00D74C9D" w:rsidP="0010158B">
      <w:pPr>
        <w:spacing w:after="0"/>
        <w:rPr>
          <w:rFonts w:cs="Times New Roman"/>
        </w:rPr>
      </w:pPr>
      <w:r w:rsidRPr="00D74C9D">
        <w:rPr>
          <w:rFonts w:cs="Times New Roman"/>
        </w:rPr>
        <w:t>Gyümölcs- és zöldségitalok (levek, szörpök, sűrítmények) készítése, tartósítása</w:t>
      </w:r>
    </w:p>
    <w:p w14:paraId="39DD19BA" w14:textId="77777777" w:rsidR="00D74C9D" w:rsidRPr="00D74C9D" w:rsidRDefault="00D74C9D" w:rsidP="0010158B">
      <w:pPr>
        <w:spacing w:after="0"/>
        <w:rPr>
          <w:rFonts w:cs="Times New Roman"/>
        </w:rPr>
      </w:pPr>
      <w:r w:rsidRPr="00D74C9D">
        <w:rPr>
          <w:rFonts w:cs="Times New Roman"/>
        </w:rPr>
        <w:t>Tejtermékék készítése (aludttej, tejföl, túró, gomolya, joghurt)</w:t>
      </w:r>
    </w:p>
    <w:p w14:paraId="7230C231" w14:textId="77777777" w:rsidR="00D74C9D" w:rsidRPr="00D74C9D" w:rsidRDefault="00D74C9D" w:rsidP="0010158B">
      <w:pPr>
        <w:spacing w:after="0"/>
        <w:rPr>
          <w:rFonts w:cs="Times New Roman"/>
        </w:rPr>
      </w:pPr>
      <w:r w:rsidRPr="00D74C9D">
        <w:rPr>
          <w:rFonts w:cs="Times New Roman"/>
        </w:rPr>
        <w:t xml:space="preserve">Baromfi és nyúlvágás gyakorlása </w:t>
      </w:r>
    </w:p>
    <w:p w14:paraId="5396D8E5" w14:textId="77777777" w:rsidR="00D74C9D" w:rsidRPr="00D74C9D" w:rsidRDefault="00D74C9D" w:rsidP="0010158B">
      <w:pPr>
        <w:spacing w:after="0"/>
        <w:rPr>
          <w:rFonts w:cs="Times New Roman"/>
        </w:rPr>
      </w:pPr>
      <w:r w:rsidRPr="00D74C9D">
        <w:rPr>
          <w:rFonts w:cs="Times New Roman"/>
        </w:rPr>
        <w:t>Sertésvágás megfigyelése</w:t>
      </w:r>
    </w:p>
    <w:p w14:paraId="5D0BB636" w14:textId="77777777" w:rsidR="00D74C9D" w:rsidRPr="00D74C9D" w:rsidRDefault="00D74C9D" w:rsidP="0010158B">
      <w:pPr>
        <w:spacing w:after="0"/>
        <w:rPr>
          <w:rFonts w:cs="Times New Roman"/>
        </w:rPr>
      </w:pPr>
      <w:r w:rsidRPr="00D74C9D">
        <w:rPr>
          <w:rFonts w:cs="Times New Roman"/>
        </w:rPr>
        <w:t>Élelmezés egészségügyi, higiéniai, munkavédelmi követelmények betartása</w:t>
      </w:r>
    </w:p>
    <w:p w14:paraId="255A1A79" w14:textId="77777777" w:rsidR="00D74C9D" w:rsidRPr="00D74C9D" w:rsidRDefault="00D74C9D" w:rsidP="0010158B">
      <w:pPr>
        <w:spacing w:after="0"/>
        <w:rPr>
          <w:rFonts w:cs="Times New Roman"/>
        </w:rPr>
      </w:pPr>
    </w:p>
    <w:p w14:paraId="0CB65A2B" w14:textId="77777777" w:rsidR="00D74C9D" w:rsidRPr="00D74C9D" w:rsidRDefault="00D74C9D" w:rsidP="0010158B">
      <w:pPr>
        <w:spacing w:after="0"/>
        <w:rPr>
          <w:rFonts w:cs="Times New Roman"/>
        </w:rPr>
      </w:pPr>
    </w:p>
    <w:p w14:paraId="4AADDEAA" w14:textId="77777777" w:rsidR="00D74C9D" w:rsidRPr="00265D40" w:rsidRDefault="00D74C9D" w:rsidP="0010158B">
      <w:pPr>
        <w:spacing w:after="0"/>
        <w:rPr>
          <w:rFonts w:cs="Times New Roman"/>
          <w:b/>
        </w:rPr>
      </w:pPr>
      <w:r w:rsidRPr="00265D40">
        <w:rPr>
          <w:rFonts w:cs="Times New Roman"/>
          <w:b/>
        </w:rPr>
        <w:t>11039-16 Mezőgazdasági termelés és feldolgozás</w:t>
      </w:r>
    </w:p>
    <w:p w14:paraId="0B43FEB2" w14:textId="77777777" w:rsidR="00D74C9D" w:rsidRPr="00265D40" w:rsidRDefault="00D74C9D" w:rsidP="0010158B">
      <w:pPr>
        <w:spacing w:after="0"/>
        <w:rPr>
          <w:rFonts w:cs="Times New Roman"/>
          <w:b/>
        </w:rPr>
      </w:pPr>
    </w:p>
    <w:p w14:paraId="4A8EAB76" w14:textId="77777777" w:rsidR="00D74C9D" w:rsidRPr="00265D40" w:rsidRDefault="00D74C9D" w:rsidP="0010158B">
      <w:pPr>
        <w:spacing w:after="0"/>
        <w:rPr>
          <w:rFonts w:cs="Times New Roman"/>
          <w:b/>
        </w:rPr>
      </w:pPr>
      <w:r w:rsidRPr="00265D40">
        <w:rPr>
          <w:rFonts w:cs="Times New Roman"/>
          <w:b/>
        </w:rPr>
        <w:t>Növénytermesztés és feldolgozás gyakorlat tantárgy</w:t>
      </w:r>
    </w:p>
    <w:p w14:paraId="5E549B91" w14:textId="77777777" w:rsidR="00D74C9D" w:rsidRPr="00265D40" w:rsidRDefault="00D74C9D" w:rsidP="0010158B">
      <w:pPr>
        <w:spacing w:after="0"/>
        <w:rPr>
          <w:rFonts w:cs="Times New Roman"/>
          <w:b/>
        </w:rPr>
      </w:pPr>
    </w:p>
    <w:p w14:paraId="6EE0F160" w14:textId="77777777" w:rsidR="00D74C9D" w:rsidRPr="00265D40" w:rsidRDefault="00D74C9D" w:rsidP="0010158B">
      <w:pPr>
        <w:spacing w:after="0"/>
        <w:rPr>
          <w:rFonts w:cs="Times New Roman"/>
          <w:b/>
        </w:rPr>
      </w:pPr>
      <w:r w:rsidRPr="00265D40">
        <w:rPr>
          <w:rFonts w:cs="Times New Roman"/>
          <w:b/>
        </w:rPr>
        <w:t>Témakörök</w:t>
      </w:r>
    </w:p>
    <w:p w14:paraId="4698D8B3" w14:textId="77777777" w:rsidR="00D74C9D" w:rsidRPr="00D74C9D" w:rsidRDefault="00D74C9D" w:rsidP="0010158B">
      <w:pPr>
        <w:spacing w:after="0"/>
        <w:rPr>
          <w:rFonts w:cs="Times New Roman"/>
        </w:rPr>
      </w:pPr>
    </w:p>
    <w:p w14:paraId="70BE295C" w14:textId="77777777" w:rsidR="00D74C9D" w:rsidRPr="00D74C9D" w:rsidRDefault="00D74C9D" w:rsidP="0010158B">
      <w:pPr>
        <w:spacing w:after="0"/>
        <w:rPr>
          <w:rFonts w:cs="Times New Roman"/>
        </w:rPr>
      </w:pPr>
      <w:r w:rsidRPr="00D74C9D">
        <w:rPr>
          <w:rFonts w:cs="Times New Roman"/>
        </w:rPr>
        <w:t>Zöldségtermesztés</w:t>
      </w:r>
    </w:p>
    <w:p w14:paraId="4A45A28F" w14:textId="77777777" w:rsidR="00D74C9D" w:rsidRPr="00D74C9D" w:rsidRDefault="00D74C9D" w:rsidP="0010158B">
      <w:pPr>
        <w:spacing w:after="0"/>
        <w:rPr>
          <w:rFonts w:cs="Times New Roman"/>
        </w:rPr>
      </w:pPr>
      <w:r w:rsidRPr="00D74C9D">
        <w:rPr>
          <w:rFonts w:cs="Times New Roman"/>
        </w:rPr>
        <w:t>Aktuális zöldségtermesztési feladatok (ápolás, termésbecslés, betakarítás, eladásra előkészítés, értékesítés)</w:t>
      </w:r>
    </w:p>
    <w:p w14:paraId="6C7A36C4" w14:textId="77777777" w:rsidR="00D74C9D" w:rsidRPr="00D74C9D" w:rsidRDefault="00D74C9D" w:rsidP="0010158B">
      <w:pPr>
        <w:spacing w:after="0"/>
        <w:rPr>
          <w:rFonts w:cs="Times New Roman"/>
        </w:rPr>
      </w:pPr>
    </w:p>
    <w:p w14:paraId="2793EFD8" w14:textId="77777777" w:rsidR="00D74C9D" w:rsidRPr="00D74C9D" w:rsidRDefault="00D74C9D" w:rsidP="0010158B">
      <w:pPr>
        <w:spacing w:after="0"/>
        <w:rPr>
          <w:rFonts w:cs="Times New Roman"/>
        </w:rPr>
      </w:pPr>
      <w:r w:rsidRPr="00D74C9D">
        <w:rPr>
          <w:rFonts w:cs="Times New Roman"/>
        </w:rPr>
        <w:t>Gyümölcstermesztés</w:t>
      </w:r>
    </w:p>
    <w:p w14:paraId="71650802" w14:textId="77777777" w:rsidR="00D74C9D" w:rsidRPr="00D74C9D" w:rsidRDefault="00D74C9D" w:rsidP="0010158B">
      <w:pPr>
        <w:spacing w:after="0"/>
        <w:rPr>
          <w:rFonts w:cs="Times New Roman"/>
        </w:rPr>
      </w:pPr>
      <w:r w:rsidRPr="00D74C9D">
        <w:rPr>
          <w:rFonts w:cs="Times New Roman"/>
        </w:rPr>
        <w:t>Aktuális gyümölcstermesztési feladatok (ápolás, termésbecslés, betakarítás, eladásra előkészítés, értékesítés)</w:t>
      </w:r>
    </w:p>
    <w:p w14:paraId="4BF12D10" w14:textId="77777777" w:rsidR="00D74C9D" w:rsidRPr="00D74C9D" w:rsidRDefault="00D74C9D" w:rsidP="0010158B">
      <w:pPr>
        <w:spacing w:after="0"/>
        <w:rPr>
          <w:rFonts w:cs="Times New Roman"/>
        </w:rPr>
      </w:pPr>
    </w:p>
    <w:p w14:paraId="7E5A8DDC" w14:textId="77777777" w:rsidR="00D74C9D" w:rsidRPr="00D74C9D" w:rsidRDefault="00D74C9D" w:rsidP="0010158B">
      <w:pPr>
        <w:spacing w:after="0"/>
        <w:rPr>
          <w:rFonts w:cs="Times New Roman"/>
        </w:rPr>
      </w:pPr>
      <w:r w:rsidRPr="00D74C9D">
        <w:rPr>
          <w:rFonts w:cs="Times New Roman"/>
        </w:rPr>
        <w:t>Fűszer- és gyógynövények termesztése</w:t>
      </w:r>
    </w:p>
    <w:p w14:paraId="730122F6" w14:textId="77777777" w:rsidR="00D74C9D" w:rsidRPr="00D74C9D" w:rsidRDefault="00D74C9D" w:rsidP="0010158B">
      <w:pPr>
        <w:spacing w:after="0"/>
        <w:rPr>
          <w:rFonts w:cs="Times New Roman"/>
        </w:rPr>
      </w:pPr>
      <w:r w:rsidRPr="00D74C9D">
        <w:rPr>
          <w:rFonts w:cs="Times New Roman"/>
        </w:rPr>
        <w:t>Idénymunkák a fűszer- és gyógynövénytermesztésben, szedés-gyűjtés, szárítás</w:t>
      </w:r>
    </w:p>
    <w:p w14:paraId="0DA722E5" w14:textId="77777777" w:rsidR="00D74C9D" w:rsidRPr="00D74C9D" w:rsidRDefault="00D74C9D" w:rsidP="0010158B">
      <w:pPr>
        <w:spacing w:after="0"/>
        <w:rPr>
          <w:rFonts w:cs="Times New Roman"/>
        </w:rPr>
      </w:pPr>
    </w:p>
    <w:p w14:paraId="5FF2517A" w14:textId="77777777" w:rsidR="00D74C9D" w:rsidRPr="00D74C9D" w:rsidRDefault="00D74C9D" w:rsidP="0010158B">
      <w:pPr>
        <w:spacing w:after="0"/>
        <w:rPr>
          <w:rFonts w:cs="Times New Roman"/>
        </w:rPr>
      </w:pPr>
      <w:r w:rsidRPr="00D74C9D">
        <w:rPr>
          <w:rFonts w:cs="Times New Roman"/>
        </w:rPr>
        <w:t>Dísznövénytermesztés</w:t>
      </w:r>
    </w:p>
    <w:p w14:paraId="6E2CAE8D" w14:textId="77777777" w:rsidR="00D74C9D" w:rsidRPr="00D74C9D" w:rsidRDefault="00D74C9D" w:rsidP="0010158B">
      <w:pPr>
        <w:spacing w:after="0"/>
        <w:rPr>
          <w:rFonts w:cs="Times New Roman"/>
        </w:rPr>
      </w:pPr>
      <w:r w:rsidRPr="00D74C9D">
        <w:rPr>
          <w:rFonts w:cs="Times New Roman"/>
        </w:rPr>
        <w:t>Virágoskertek, gyepek nyári ápolása, gondozása, vágott virág hasznosítása, virágkötészet</w:t>
      </w:r>
    </w:p>
    <w:p w14:paraId="43315361" w14:textId="77777777" w:rsidR="00D74C9D" w:rsidRDefault="00D74C9D" w:rsidP="0010158B">
      <w:pPr>
        <w:spacing w:after="0"/>
        <w:rPr>
          <w:rFonts w:cs="Times New Roman"/>
        </w:rPr>
      </w:pPr>
    </w:p>
    <w:p w14:paraId="56588954" w14:textId="77777777" w:rsidR="00D74C9D" w:rsidRDefault="00D74C9D" w:rsidP="0010158B">
      <w:pPr>
        <w:spacing w:after="0"/>
        <w:rPr>
          <w:rFonts w:cs="Times New Roman"/>
        </w:rPr>
      </w:pPr>
    </w:p>
    <w:p w14:paraId="1D99343C" w14:textId="77777777" w:rsidR="00D74C9D" w:rsidRPr="00265D40" w:rsidRDefault="00D74C9D" w:rsidP="0010158B">
      <w:pPr>
        <w:spacing w:after="0"/>
        <w:rPr>
          <w:rFonts w:cs="Times New Roman"/>
          <w:b/>
        </w:rPr>
      </w:pPr>
      <w:r w:rsidRPr="00265D40">
        <w:rPr>
          <w:rFonts w:cs="Times New Roman"/>
          <w:b/>
        </w:rPr>
        <w:t>Állati termékelőállítás és feldolgozás gyakorlat tantárgy</w:t>
      </w:r>
    </w:p>
    <w:p w14:paraId="197597AC" w14:textId="77777777" w:rsidR="00D74C9D" w:rsidRPr="00265D40" w:rsidRDefault="00D74C9D" w:rsidP="0010158B">
      <w:pPr>
        <w:spacing w:after="0"/>
        <w:rPr>
          <w:rFonts w:cs="Times New Roman"/>
          <w:b/>
        </w:rPr>
      </w:pPr>
    </w:p>
    <w:p w14:paraId="4F486BF6" w14:textId="77777777" w:rsidR="00D74C9D" w:rsidRPr="00265D40" w:rsidRDefault="00D74C9D" w:rsidP="0010158B">
      <w:pPr>
        <w:spacing w:after="0"/>
        <w:rPr>
          <w:rFonts w:cs="Times New Roman"/>
          <w:b/>
        </w:rPr>
      </w:pPr>
      <w:r w:rsidRPr="00265D40">
        <w:rPr>
          <w:rFonts w:cs="Times New Roman"/>
          <w:b/>
        </w:rPr>
        <w:t>Témakörök</w:t>
      </w:r>
    </w:p>
    <w:p w14:paraId="2862AB56" w14:textId="77777777" w:rsidR="00D74C9D" w:rsidRPr="00D74C9D" w:rsidRDefault="00D74C9D" w:rsidP="0010158B">
      <w:pPr>
        <w:spacing w:after="0"/>
        <w:rPr>
          <w:rFonts w:cs="Times New Roman"/>
        </w:rPr>
      </w:pPr>
    </w:p>
    <w:p w14:paraId="6C53DC74" w14:textId="77777777" w:rsidR="00D74C9D" w:rsidRPr="00D74C9D" w:rsidRDefault="00D74C9D" w:rsidP="0010158B">
      <w:pPr>
        <w:spacing w:after="0"/>
        <w:rPr>
          <w:rFonts w:cs="Times New Roman"/>
        </w:rPr>
      </w:pPr>
      <w:r w:rsidRPr="00D74C9D">
        <w:rPr>
          <w:rFonts w:cs="Times New Roman"/>
        </w:rPr>
        <w:t>Baromfi- és nyúltartás</w:t>
      </w:r>
    </w:p>
    <w:p w14:paraId="683D42A7" w14:textId="77777777" w:rsidR="00D74C9D" w:rsidRPr="00D74C9D" w:rsidRDefault="00D74C9D" w:rsidP="0010158B">
      <w:pPr>
        <w:spacing w:after="0"/>
        <w:rPr>
          <w:rFonts w:cs="Times New Roman"/>
        </w:rPr>
      </w:pPr>
      <w:r w:rsidRPr="00D74C9D">
        <w:rPr>
          <w:rFonts w:cs="Times New Roman"/>
        </w:rPr>
        <w:t>Baromfi és nyúl takarmányozása, gondozása, férőhely takarítás</w:t>
      </w:r>
    </w:p>
    <w:p w14:paraId="1132EBE5" w14:textId="77777777" w:rsidR="00D74C9D" w:rsidRPr="00D74C9D" w:rsidRDefault="00D74C9D" w:rsidP="0010158B">
      <w:pPr>
        <w:spacing w:after="0"/>
        <w:rPr>
          <w:rFonts w:cs="Times New Roman"/>
        </w:rPr>
      </w:pPr>
      <w:r w:rsidRPr="00D74C9D">
        <w:rPr>
          <w:rFonts w:cs="Times New Roman"/>
        </w:rPr>
        <w:t>Tojásgyűjtés, válogatás, értékesítés</w:t>
      </w:r>
    </w:p>
    <w:p w14:paraId="699060E5" w14:textId="77777777" w:rsidR="00D74C9D" w:rsidRPr="00D74C9D" w:rsidRDefault="00D74C9D" w:rsidP="0010158B">
      <w:pPr>
        <w:spacing w:after="0"/>
        <w:rPr>
          <w:rFonts w:cs="Times New Roman"/>
        </w:rPr>
      </w:pPr>
    </w:p>
    <w:p w14:paraId="62E20D94" w14:textId="77777777" w:rsidR="00D74C9D" w:rsidRPr="00D74C9D" w:rsidRDefault="00D74C9D" w:rsidP="0010158B">
      <w:pPr>
        <w:spacing w:after="0"/>
        <w:rPr>
          <w:rFonts w:cs="Times New Roman"/>
        </w:rPr>
      </w:pPr>
      <w:r w:rsidRPr="00D74C9D">
        <w:rPr>
          <w:rFonts w:cs="Times New Roman"/>
        </w:rPr>
        <w:t>Sertéstartás</w:t>
      </w:r>
    </w:p>
    <w:p w14:paraId="152FBF2F" w14:textId="77777777" w:rsidR="00D74C9D" w:rsidRPr="00D74C9D" w:rsidRDefault="00D74C9D" w:rsidP="0010158B">
      <w:pPr>
        <w:spacing w:after="0"/>
        <w:rPr>
          <w:rFonts w:cs="Times New Roman"/>
        </w:rPr>
      </w:pPr>
      <w:r w:rsidRPr="00D74C9D">
        <w:rPr>
          <w:rFonts w:cs="Times New Roman"/>
        </w:rPr>
        <w:t>Takarmányozás, gondozás, férőhely takarítás</w:t>
      </w:r>
    </w:p>
    <w:p w14:paraId="63C62E70" w14:textId="77777777" w:rsidR="00D74C9D" w:rsidRPr="00D74C9D" w:rsidRDefault="00D74C9D" w:rsidP="0010158B">
      <w:pPr>
        <w:spacing w:after="0"/>
        <w:rPr>
          <w:rFonts w:cs="Times New Roman"/>
        </w:rPr>
      </w:pPr>
      <w:r w:rsidRPr="00D74C9D">
        <w:rPr>
          <w:rFonts w:cs="Times New Roman"/>
        </w:rPr>
        <w:t>Sertés értékesítési (szállítási) feladatoknál közreműködés</w:t>
      </w:r>
    </w:p>
    <w:p w14:paraId="44F059A7" w14:textId="6C062CED" w:rsidR="001B1209" w:rsidRDefault="00D74C9D" w:rsidP="0010158B">
      <w:pPr>
        <w:spacing w:after="0"/>
      </w:pPr>
      <w:r w:rsidRPr="00D74C9D">
        <w:rPr>
          <w:rFonts w:cs="Times New Roman"/>
        </w:rPr>
        <w:t>Valamennyi tevékenység végzésénél a munka- és környezetvédelmi szabályok betartása</w:t>
      </w:r>
    </w:p>
    <w:p w14:paraId="53AC22C6" w14:textId="77777777" w:rsidR="00235D02" w:rsidRDefault="00235D02" w:rsidP="001B1209">
      <w:pPr>
        <w:spacing w:after="0"/>
      </w:pPr>
    </w:p>
    <w:sectPr w:rsidR="00235D02" w:rsidSect="00DF12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EC321" w14:textId="77777777" w:rsidR="0016727F" w:rsidRDefault="0016727F" w:rsidP="00B945BE">
      <w:pPr>
        <w:spacing w:after="0"/>
      </w:pPr>
      <w:r>
        <w:separator/>
      </w:r>
    </w:p>
  </w:endnote>
  <w:endnote w:type="continuationSeparator" w:id="0">
    <w:p w14:paraId="49B27C2E" w14:textId="77777777" w:rsidR="0016727F" w:rsidRDefault="0016727F"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D3859" w14:textId="55D00175" w:rsidR="005F3E99" w:rsidRPr="00B862AB" w:rsidRDefault="005F3E99">
    <w:pPr>
      <w:pStyle w:val="llb"/>
      <w:rPr>
        <w:sz w:val="20"/>
      </w:rPr>
    </w:pPr>
    <w:r w:rsidRPr="00B862AB">
      <w:rPr>
        <w:sz w:val="20"/>
      </w:rPr>
      <w:tab/>
    </w:r>
    <w:r w:rsidRPr="00B862AB">
      <w:rPr>
        <w:sz w:val="20"/>
      </w:rPr>
      <w:fldChar w:fldCharType="begin"/>
    </w:r>
    <w:r w:rsidRPr="00B862AB">
      <w:rPr>
        <w:sz w:val="20"/>
      </w:rPr>
      <w:instrText>PAGE   \* MERGEFORMAT</w:instrText>
    </w:r>
    <w:r w:rsidRPr="00B862AB">
      <w:rPr>
        <w:sz w:val="20"/>
      </w:rPr>
      <w:fldChar w:fldCharType="separate"/>
    </w:r>
    <w:r w:rsidR="005705F0">
      <w:rPr>
        <w:noProof/>
        <w:sz w:val="20"/>
      </w:rPr>
      <w:t>2</w:t>
    </w:r>
    <w:r w:rsidRPr="00B862AB">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5505A" w14:textId="77777777" w:rsidR="0016727F" w:rsidRDefault="0016727F" w:rsidP="00B945BE">
      <w:pPr>
        <w:spacing w:after="0"/>
      </w:pPr>
      <w:r>
        <w:separator/>
      </w:r>
    </w:p>
  </w:footnote>
  <w:footnote w:type="continuationSeparator" w:id="0">
    <w:p w14:paraId="041A90D4" w14:textId="77777777" w:rsidR="0016727F" w:rsidRDefault="0016727F"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6"/>
  </w:num>
  <w:num w:numId="4">
    <w:abstractNumId w:val="7"/>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29"/>
    <w:rsid w:val="0000271E"/>
    <w:rsid w:val="0001418F"/>
    <w:rsid w:val="00026917"/>
    <w:rsid w:val="00067904"/>
    <w:rsid w:val="0007382F"/>
    <w:rsid w:val="000772D7"/>
    <w:rsid w:val="00083C27"/>
    <w:rsid w:val="00087C71"/>
    <w:rsid w:val="00096EFF"/>
    <w:rsid w:val="00097BE3"/>
    <w:rsid w:val="000A21B7"/>
    <w:rsid w:val="000A700C"/>
    <w:rsid w:val="000B5E9D"/>
    <w:rsid w:val="000C5739"/>
    <w:rsid w:val="000F44A2"/>
    <w:rsid w:val="0010158B"/>
    <w:rsid w:val="0016727F"/>
    <w:rsid w:val="00172B96"/>
    <w:rsid w:val="001953C8"/>
    <w:rsid w:val="00196F55"/>
    <w:rsid w:val="001A7777"/>
    <w:rsid w:val="001B1209"/>
    <w:rsid w:val="001B5F64"/>
    <w:rsid w:val="001B61A0"/>
    <w:rsid w:val="001E1A48"/>
    <w:rsid w:val="001F08AF"/>
    <w:rsid w:val="001F1A32"/>
    <w:rsid w:val="001F216D"/>
    <w:rsid w:val="002049AA"/>
    <w:rsid w:val="00212278"/>
    <w:rsid w:val="0021473D"/>
    <w:rsid w:val="00216033"/>
    <w:rsid w:val="00235D02"/>
    <w:rsid w:val="0025489A"/>
    <w:rsid w:val="00254C9B"/>
    <w:rsid w:val="00257599"/>
    <w:rsid w:val="00265D40"/>
    <w:rsid w:val="00266A2C"/>
    <w:rsid w:val="00271E52"/>
    <w:rsid w:val="00281203"/>
    <w:rsid w:val="00290220"/>
    <w:rsid w:val="00295090"/>
    <w:rsid w:val="002A4074"/>
    <w:rsid w:val="002A723B"/>
    <w:rsid w:val="002B24B4"/>
    <w:rsid w:val="002C3B1A"/>
    <w:rsid w:val="002D029F"/>
    <w:rsid w:val="002F1645"/>
    <w:rsid w:val="00320239"/>
    <w:rsid w:val="00320DAA"/>
    <w:rsid w:val="00327522"/>
    <w:rsid w:val="003275E8"/>
    <w:rsid w:val="003325F4"/>
    <w:rsid w:val="00333F68"/>
    <w:rsid w:val="003468AB"/>
    <w:rsid w:val="003548FD"/>
    <w:rsid w:val="00356F71"/>
    <w:rsid w:val="00361B5C"/>
    <w:rsid w:val="00381B6C"/>
    <w:rsid w:val="00382555"/>
    <w:rsid w:val="00385303"/>
    <w:rsid w:val="00390F08"/>
    <w:rsid w:val="00391719"/>
    <w:rsid w:val="003A7273"/>
    <w:rsid w:val="003D324C"/>
    <w:rsid w:val="003F525F"/>
    <w:rsid w:val="0041674C"/>
    <w:rsid w:val="00417A57"/>
    <w:rsid w:val="0042016A"/>
    <w:rsid w:val="00420CA2"/>
    <w:rsid w:val="00427413"/>
    <w:rsid w:val="00437470"/>
    <w:rsid w:val="0045474F"/>
    <w:rsid w:val="004578DC"/>
    <w:rsid w:val="004603EA"/>
    <w:rsid w:val="004646D2"/>
    <w:rsid w:val="0049127E"/>
    <w:rsid w:val="004B6521"/>
    <w:rsid w:val="004B71CE"/>
    <w:rsid w:val="004E32A8"/>
    <w:rsid w:val="004E3CD3"/>
    <w:rsid w:val="004F619B"/>
    <w:rsid w:val="004F6765"/>
    <w:rsid w:val="00503CEF"/>
    <w:rsid w:val="005179A8"/>
    <w:rsid w:val="00522542"/>
    <w:rsid w:val="005415D3"/>
    <w:rsid w:val="00550631"/>
    <w:rsid w:val="00552900"/>
    <w:rsid w:val="005566A4"/>
    <w:rsid w:val="00565574"/>
    <w:rsid w:val="0056667C"/>
    <w:rsid w:val="005705F0"/>
    <w:rsid w:val="00570700"/>
    <w:rsid w:val="00574C3E"/>
    <w:rsid w:val="005762DF"/>
    <w:rsid w:val="00585276"/>
    <w:rsid w:val="005B0106"/>
    <w:rsid w:val="005B2FFC"/>
    <w:rsid w:val="005B3EFB"/>
    <w:rsid w:val="005C3A78"/>
    <w:rsid w:val="005E48CD"/>
    <w:rsid w:val="005F0291"/>
    <w:rsid w:val="005F3E99"/>
    <w:rsid w:val="00602463"/>
    <w:rsid w:val="00610805"/>
    <w:rsid w:val="006243E0"/>
    <w:rsid w:val="00645B4F"/>
    <w:rsid w:val="0065053C"/>
    <w:rsid w:val="0065176E"/>
    <w:rsid w:val="00674DF1"/>
    <w:rsid w:val="006939DD"/>
    <w:rsid w:val="00696ED9"/>
    <w:rsid w:val="006C53D9"/>
    <w:rsid w:val="006D5C4E"/>
    <w:rsid w:val="006F6690"/>
    <w:rsid w:val="00704A02"/>
    <w:rsid w:val="00710068"/>
    <w:rsid w:val="00711835"/>
    <w:rsid w:val="00716660"/>
    <w:rsid w:val="007308AA"/>
    <w:rsid w:val="00734AF8"/>
    <w:rsid w:val="00762176"/>
    <w:rsid w:val="00771647"/>
    <w:rsid w:val="007761DE"/>
    <w:rsid w:val="007803BB"/>
    <w:rsid w:val="007834A5"/>
    <w:rsid w:val="00793209"/>
    <w:rsid w:val="007A7F3A"/>
    <w:rsid w:val="007C1DF6"/>
    <w:rsid w:val="007D6FDE"/>
    <w:rsid w:val="007E482A"/>
    <w:rsid w:val="007F5D8F"/>
    <w:rsid w:val="008078E5"/>
    <w:rsid w:val="00807FA9"/>
    <w:rsid w:val="00811551"/>
    <w:rsid w:val="008117A9"/>
    <w:rsid w:val="008121B2"/>
    <w:rsid w:val="00821A8D"/>
    <w:rsid w:val="00832361"/>
    <w:rsid w:val="008551FA"/>
    <w:rsid w:val="00874C37"/>
    <w:rsid w:val="008759C8"/>
    <w:rsid w:val="00876453"/>
    <w:rsid w:val="00891167"/>
    <w:rsid w:val="00893909"/>
    <w:rsid w:val="00897771"/>
    <w:rsid w:val="008A17AB"/>
    <w:rsid w:val="008A2147"/>
    <w:rsid w:val="008B01A2"/>
    <w:rsid w:val="008F0F4E"/>
    <w:rsid w:val="008F1A3A"/>
    <w:rsid w:val="008F301A"/>
    <w:rsid w:val="008F62D3"/>
    <w:rsid w:val="00902198"/>
    <w:rsid w:val="009112E2"/>
    <w:rsid w:val="009270D4"/>
    <w:rsid w:val="009327DA"/>
    <w:rsid w:val="009517CA"/>
    <w:rsid w:val="00956FDB"/>
    <w:rsid w:val="00964371"/>
    <w:rsid w:val="0096446F"/>
    <w:rsid w:val="00976C20"/>
    <w:rsid w:val="009777E1"/>
    <w:rsid w:val="009927C2"/>
    <w:rsid w:val="009932E0"/>
    <w:rsid w:val="0099760A"/>
    <w:rsid w:val="009A47EE"/>
    <w:rsid w:val="009B6E6E"/>
    <w:rsid w:val="009C28EA"/>
    <w:rsid w:val="009D6BB6"/>
    <w:rsid w:val="009F17BE"/>
    <w:rsid w:val="009F6ECF"/>
    <w:rsid w:val="00A05350"/>
    <w:rsid w:val="00A24DEC"/>
    <w:rsid w:val="00A263F4"/>
    <w:rsid w:val="00A31D57"/>
    <w:rsid w:val="00A36D46"/>
    <w:rsid w:val="00A80941"/>
    <w:rsid w:val="00A811D3"/>
    <w:rsid w:val="00AA1E2D"/>
    <w:rsid w:val="00AA5162"/>
    <w:rsid w:val="00AA5B6E"/>
    <w:rsid w:val="00AB135D"/>
    <w:rsid w:val="00AB266A"/>
    <w:rsid w:val="00AB789B"/>
    <w:rsid w:val="00AD3D6B"/>
    <w:rsid w:val="00AE0B76"/>
    <w:rsid w:val="00AF185B"/>
    <w:rsid w:val="00B00C68"/>
    <w:rsid w:val="00B14B06"/>
    <w:rsid w:val="00B379E9"/>
    <w:rsid w:val="00B50E84"/>
    <w:rsid w:val="00B51129"/>
    <w:rsid w:val="00B61BC5"/>
    <w:rsid w:val="00B70A98"/>
    <w:rsid w:val="00B74245"/>
    <w:rsid w:val="00B75532"/>
    <w:rsid w:val="00B804FB"/>
    <w:rsid w:val="00B862AB"/>
    <w:rsid w:val="00B945BE"/>
    <w:rsid w:val="00BD4826"/>
    <w:rsid w:val="00BD6135"/>
    <w:rsid w:val="00BE212B"/>
    <w:rsid w:val="00C062F2"/>
    <w:rsid w:val="00C06FD1"/>
    <w:rsid w:val="00C11445"/>
    <w:rsid w:val="00C124C0"/>
    <w:rsid w:val="00C15E97"/>
    <w:rsid w:val="00C20B4D"/>
    <w:rsid w:val="00C21D76"/>
    <w:rsid w:val="00C30C9C"/>
    <w:rsid w:val="00C35802"/>
    <w:rsid w:val="00C6453E"/>
    <w:rsid w:val="00C64856"/>
    <w:rsid w:val="00C77586"/>
    <w:rsid w:val="00C86B7B"/>
    <w:rsid w:val="00C8784A"/>
    <w:rsid w:val="00CB17F4"/>
    <w:rsid w:val="00CB1DA5"/>
    <w:rsid w:val="00CB484D"/>
    <w:rsid w:val="00CB7CBC"/>
    <w:rsid w:val="00CC3729"/>
    <w:rsid w:val="00CC73F3"/>
    <w:rsid w:val="00CD37F8"/>
    <w:rsid w:val="00CD521E"/>
    <w:rsid w:val="00CE24FC"/>
    <w:rsid w:val="00CE2916"/>
    <w:rsid w:val="00CF79D1"/>
    <w:rsid w:val="00D00B06"/>
    <w:rsid w:val="00D278D7"/>
    <w:rsid w:val="00D47F69"/>
    <w:rsid w:val="00D52C63"/>
    <w:rsid w:val="00D604B7"/>
    <w:rsid w:val="00D633AE"/>
    <w:rsid w:val="00D6547B"/>
    <w:rsid w:val="00D6574A"/>
    <w:rsid w:val="00D74C9D"/>
    <w:rsid w:val="00D77858"/>
    <w:rsid w:val="00D93B4D"/>
    <w:rsid w:val="00D95909"/>
    <w:rsid w:val="00DA3990"/>
    <w:rsid w:val="00DB2DC8"/>
    <w:rsid w:val="00DC4BE5"/>
    <w:rsid w:val="00DC677F"/>
    <w:rsid w:val="00DD70B6"/>
    <w:rsid w:val="00DE4F20"/>
    <w:rsid w:val="00DF1227"/>
    <w:rsid w:val="00DF20D0"/>
    <w:rsid w:val="00E1046E"/>
    <w:rsid w:val="00E407CA"/>
    <w:rsid w:val="00E431FD"/>
    <w:rsid w:val="00E57804"/>
    <w:rsid w:val="00E57E1C"/>
    <w:rsid w:val="00E6161F"/>
    <w:rsid w:val="00E87753"/>
    <w:rsid w:val="00E91C5F"/>
    <w:rsid w:val="00E96240"/>
    <w:rsid w:val="00EA05C2"/>
    <w:rsid w:val="00EA3216"/>
    <w:rsid w:val="00EB3A5D"/>
    <w:rsid w:val="00EC4D69"/>
    <w:rsid w:val="00EC7F71"/>
    <w:rsid w:val="00ED48AC"/>
    <w:rsid w:val="00EE359D"/>
    <w:rsid w:val="00EE38EB"/>
    <w:rsid w:val="00EF5673"/>
    <w:rsid w:val="00F0277F"/>
    <w:rsid w:val="00F04ED9"/>
    <w:rsid w:val="00F24097"/>
    <w:rsid w:val="00F25483"/>
    <w:rsid w:val="00F33BE8"/>
    <w:rsid w:val="00F41AF1"/>
    <w:rsid w:val="00F60A6B"/>
    <w:rsid w:val="00F779D5"/>
    <w:rsid w:val="00F80D17"/>
    <w:rsid w:val="00F82300"/>
    <w:rsid w:val="00F94233"/>
    <w:rsid w:val="00FA384C"/>
    <w:rsid w:val="00FB273F"/>
    <w:rsid w:val="00FC095D"/>
    <w:rsid w:val="00FC1CE3"/>
    <w:rsid w:val="00FC497B"/>
    <w:rsid w:val="00FC6402"/>
    <w:rsid w:val="00FD2804"/>
    <w:rsid w:val="00FE7D71"/>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0BB8"/>
  <w15:docId w15:val="{64DB417B-D56E-4358-AC90-4C20953D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character" w:styleId="Hiperhivatkozs">
    <w:name w:val="Hyperlink"/>
    <w:basedOn w:val="Bekezdsalapbettpusa"/>
    <w:uiPriority w:val="99"/>
    <w:semiHidden/>
    <w:unhideWhenUsed/>
    <w:rsid w:val="00F779D5"/>
    <w:rPr>
      <w:color w:val="0000FF"/>
      <w:u w:val="single"/>
    </w:rPr>
  </w:style>
  <w:style w:type="character" w:styleId="Mrltotthiperhivatkozs">
    <w:name w:val="FollowedHyperlink"/>
    <w:basedOn w:val="Bekezdsalapbettpusa"/>
    <w:uiPriority w:val="99"/>
    <w:semiHidden/>
    <w:unhideWhenUsed/>
    <w:rsid w:val="00F779D5"/>
    <w:rPr>
      <w:color w:val="800080"/>
      <w:u w:val="single"/>
    </w:rPr>
  </w:style>
  <w:style w:type="paragraph" w:customStyle="1" w:styleId="xl63">
    <w:name w:val="xl63"/>
    <w:basedOn w:val="Norml"/>
    <w:rsid w:val="00F779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64">
    <w:name w:val="xl64"/>
    <w:basedOn w:val="Norml"/>
    <w:rsid w:val="00F779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5">
    <w:name w:val="xl65"/>
    <w:basedOn w:val="Norml"/>
    <w:rsid w:val="00F779D5"/>
    <w:pPr>
      <w:spacing w:before="100" w:beforeAutospacing="1" w:after="100" w:afterAutospacing="1"/>
      <w:jc w:val="left"/>
      <w:textAlignment w:val="center"/>
    </w:pPr>
    <w:rPr>
      <w:rFonts w:eastAsia="Times New Roman" w:cs="Times New Roman"/>
      <w:sz w:val="20"/>
      <w:szCs w:val="20"/>
      <w:lang w:eastAsia="hu-HU"/>
    </w:rPr>
  </w:style>
  <w:style w:type="paragraph" w:customStyle="1" w:styleId="xl66">
    <w:name w:val="xl66"/>
    <w:basedOn w:val="Norml"/>
    <w:rsid w:val="00F779D5"/>
    <w:pPr>
      <w:spacing w:before="100" w:beforeAutospacing="1" w:after="100" w:afterAutospacing="1"/>
      <w:jc w:val="left"/>
      <w:textAlignment w:val="center"/>
    </w:pPr>
    <w:rPr>
      <w:rFonts w:eastAsia="Times New Roman" w:cs="Times New Roman"/>
      <w:sz w:val="20"/>
      <w:szCs w:val="20"/>
      <w:lang w:eastAsia="hu-HU"/>
    </w:rPr>
  </w:style>
  <w:style w:type="paragraph" w:customStyle="1" w:styleId="xl67">
    <w:name w:val="xl67"/>
    <w:basedOn w:val="Norml"/>
    <w:rsid w:val="00F779D5"/>
    <w:pPr>
      <w:spacing w:before="100" w:beforeAutospacing="1" w:after="100" w:afterAutospacing="1"/>
      <w:jc w:val="center"/>
      <w:textAlignment w:val="center"/>
    </w:pPr>
    <w:rPr>
      <w:rFonts w:eastAsia="Times New Roman" w:cs="Times New Roman"/>
      <w:sz w:val="20"/>
      <w:szCs w:val="20"/>
      <w:lang w:eastAsia="hu-HU"/>
    </w:rPr>
  </w:style>
  <w:style w:type="paragraph" w:customStyle="1" w:styleId="xl68">
    <w:name w:val="xl68"/>
    <w:basedOn w:val="Norml"/>
    <w:rsid w:val="00F779D5"/>
    <w:pP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9">
    <w:name w:val="xl69"/>
    <w:basedOn w:val="Norml"/>
    <w:rsid w:val="00F779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70">
    <w:name w:val="xl70"/>
    <w:basedOn w:val="Norml"/>
    <w:rsid w:val="00F779D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71">
    <w:name w:val="xl71"/>
    <w:basedOn w:val="Norml"/>
    <w:rsid w:val="00F779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72">
    <w:name w:val="xl72"/>
    <w:basedOn w:val="Norml"/>
    <w:rsid w:val="00F779D5"/>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73">
    <w:name w:val="xl73"/>
    <w:basedOn w:val="Norml"/>
    <w:rsid w:val="00F779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4">
    <w:name w:val="xl74"/>
    <w:basedOn w:val="Norml"/>
    <w:rsid w:val="00F779D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5">
    <w:name w:val="xl75"/>
    <w:basedOn w:val="Norml"/>
    <w:rsid w:val="00F779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76">
    <w:name w:val="xl76"/>
    <w:basedOn w:val="Norml"/>
    <w:rsid w:val="00F779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7">
    <w:name w:val="xl77"/>
    <w:basedOn w:val="Norml"/>
    <w:rsid w:val="00F779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8">
    <w:name w:val="xl78"/>
    <w:basedOn w:val="Norml"/>
    <w:rsid w:val="00F779D5"/>
    <w:pP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79">
    <w:name w:val="xl79"/>
    <w:basedOn w:val="Norml"/>
    <w:rsid w:val="00F779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0">
    <w:name w:val="xl80"/>
    <w:basedOn w:val="Norml"/>
    <w:rsid w:val="00F779D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20"/>
      <w:szCs w:val="20"/>
      <w:lang w:eastAsia="hu-HU"/>
    </w:rPr>
  </w:style>
  <w:style w:type="paragraph" w:customStyle="1" w:styleId="xl81">
    <w:name w:val="xl81"/>
    <w:basedOn w:val="Norml"/>
    <w:rsid w:val="00F779D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20"/>
      <w:szCs w:val="20"/>
      <w:lang w:eastAsia="hu-HU"/>
    </w:rPr>
  </w:style>
  <w:style w:type="paragraph" w:customStyle="1" w:styleId="xl82">
    <w:name w:val="xl82"/>
    <w:basedOn w:val="Norml"/>
    <w:rsid w:val="00F779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83">
    <w:name w:val="xl83"/>
    <w:basedOn w:val="Norml"/>
    <w:rsid w:val="00F779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4">
    <w:name w:val="xl84"/>
    <w:basedOn w:val="Norml"/>
    <w:rsid w:val="00F779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85">
    <w:name w:val="xl85"/>
    <w:basedOn w:val="Norml"/>
    <w:rsid w:val="00F779D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86">
    <w:name w:val="xl86"/>
    <w:basedOn w:val="Norml"/>
    <w:rsid w:val="00F779D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20"/>
      <w:szCs w:val="20"/>
      <w:lang w:eastAsia="hu-HU"/>
    </w:rPr>
  </w:style>
  <w:style w:type="paragraph" w:customStyle="1" w:styleId="xl87">
    <w:name w:val="xl87"/>
    <w:basedOn w:val="Norml"/>
    <w:rsid w:val="00F779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88">
    <w:name w:val="xl88"/>
    <w:basedOn w:val="Norml"/>
    <w:rsid w:val="00F779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89">
    <w:name w:val="xl89"/>
    <w:basedOn w:val="Norml"/>
    <w:rsid w:val="00F779D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90">
    <w:name w:val="xl90"/>
    <w:basedOn w:val="Norml"/>
    <w:rsid w:val="00F779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1">
    <w:name w:val="xl91"/>
    <w:basedOn w:val="Norml"/>
    <w:rsid w:val="00F779D5"/>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2">
    <w:name w:val="xl92"/>
    <w:basedOn w:val="Norml"/>
    <w:rsid w:val="00F779D5"/>
    <w:pPr>
      <w:pBdr>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3">
    <w:name w:val="xl93"/>
    <w:basedOn w:val="Norml"/>
    <w:rsid w:val="00F779D5"/>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4">
    <w:name w:val="xl94"/>
    <w:basedOn w:val="Norml"/>
    <w:rsid w:val="00F779D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5">
    <w:name w:val="xl95"/>
    <w:basedOn w:val="Norml"/>
    <w:rsid w:val="00F779D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6">
    <w:name w:val="xl96"/>
    <w:basedOn w:val="Norml"/>
    <w:rsid w:val="00F779D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7">
    <w:name w:val="xl97"/>
    <w:basedOn w:val="Norml"/>
    <w:rsid w:val="00F779D5"/>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8">
    <w:name w:val="xl98"/>
    <w:basedOn w:val="Norml"/>
    <w:rsid w:val="00F779D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9">
    <w:name w:val="xl99"/>
    <w:basedOn w:val="Norml"/>
    <w:rsid w:val="00F779D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00">
    <w:name w:val="xl100"/>
    <w:basedOn w:val="Norml"/>
    <w:rsid w:val="00F779D5"/>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01">
    <w:name w:val="xl101"/>
    <w:basedOn w:val="Norml"/>
    <w:rsid w:val="00F779D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02">
    <w:name w:val="xl102"/>
    <w:basedOn w:val="Norml"/>
    <w:rsid w:val="00F779D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3">
    <w:name w:val="xl103"/>
    <w:basedOn w:val="Norml"/>
    <w:rsid w:val="00F779D5"/>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4">
    <w:name w:val="xl104"/>
    <w:basedOn w:val="Norml"/>
    <w:rsid w:val="00F779D5"/>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5">
    <w:name w:val="xl105"/>
    <w:basedOn w:val="Norml"/>
    <w:rsid w:val="00F779D5"/>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6">
    <w:name w:val="xl106"/>
    <w:basedOn w:val="Norml"/>
    <w:rsid w:val="00F779D5"/>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7">
    <w:name w:val="xl107"/>
    <w:basedOn w:val="Norml"/>
    <w:rsid w:val="00F779D5"/>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08">
    <w:name w:val="xl108"/>
    <w:basedOn w:val="Norml"/>
    <w:rsid w:val="00F779D5"/>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09">
    <w:name w:val="xl109"/>
    <w:basedOn w:val="Norml"/>
    <w:rsid w:val="00F779D5"/>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0">
    <w:name w:val="xl110"/>
    <w:basedOn w:val="Norml"/>
    <w:rsid w:val="00F779D5"/>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1">
    <w:name w:val="xl111"/>
    <w:basedOn w:val="Norml"/>
    <w:rsid w:val="00F779D5"/>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2">
    <w:name w:val="xl112"/>
    <w:basedOn w:val="Norml"/>
    <w:rsid w:val="00F779D5"/>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3">
    <w:name w:val="xl113"/>
    <w:basedOn w:val="Norml"/>
    <w:rsid w:val="00F779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14">
    <w:name w:val="xl114"/>
    <w:basedOn w:val="Norml"/>
    <w:rsid w:val="00F779D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5">
    <w:name w:val="xl115"/>
    <w:basedOn w:val="Norml"/>
    <w:rsid w:val="00F779D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16">
    <w:name w:val="xl116"/>
    <w:basedOn w:val="Norml"/>
    <w:rsid w:val="00F779D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17">
    <w:name w:val="xl117"/>
    <w:basedOn w:val="Norml"/>
    <w:rsid w:val="00F779D5"/>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18">
    <w:name w:val="xl118"/>
    <w:basedOn w:val="Norml"/>
    <w:rsid w:val="00F779D5"/>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19">
    <w:name w:val="xl119"/>
    <w:basedOn w:val="Norml"/>
    <w:rsid w:val="00F779D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0">
    <w:name w:val="xl120"/>
    <w:basedOn w:val="Norml"/>
    <w:rsid w:val="00F779D5"/>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1">
    <w:name w:val="xl121"/>
    <w:basedOn w:val="Norml"/>
    <w:rsid w:val="00F779D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2">
    <w:name w:val="xl122"/>
    <w:basedOn w:val="Norml"/>
    <w:rsid w:val="00F779D5"/>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23">
    <w:name w:val="xl123"/>
    <w:basedOn w:val="Norml"/>
    <w:rsid w:val="00F779D5"/>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24">
    <w:name w:val="xl124"/>
    <w:basedOn w:val="Norml"/>
    <w:rsid w:val="00F779D5"/>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5">
    <w:name w:val="xl125"/>
    <w:basedOn w:val="Norml"/>
    <w:rsid w:val="00F779D5"/>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6">
    <w:name w:val="xl126"/>
    <w:basedOn w:val="Norml"/>
    <w:rsid w:val="00F779D5"/>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7">
    <w:name w:val="xl127"/>
    <w:basedOn w:val="Norml"/>
    <w:rsid w:val="00F779D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8">
    <w:name w:val="xl128"/>
    <w:basedOn w:val="Norml"/>
    <w:rsid w:val="00F779D5"/>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9">
    <w:name w:val="xl129"/>
    <w:basedOn w:val="Norml"/>
    <w:rsid w:val="00F779D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0">
    <w:name w:val="xl130"/>
    <w:basedOn w:val="Norml"/>
    <w:rsid w:val="00F779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31">
    <w:name w:val="xl131"/>
    <w:basedOn w:val="Norml"/>
    <w:rsid w:val="00F779D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2">
    <w:name w:val="xl132"/>
    <w:basedOn w:val="Norml"/>
    <w:rsid w:val="00F779D5"/>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3">
    <w:name w:val="xl133"/>
    <w:basedOn w:val="Norml"/>
    <w:rsid w:val="00F779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20"/>
      <w:szCs w:val="20"/>
      <w:lang w:eastAsia="hu-HU"/>
    </w:rPr>
  </w:style>
  <w:style w:type="paragraph" w:styleId="Buborkszveg">
    <w:name w:val="Balloon Text"/>
    <w:basedOn w:val="Norml"/>
    <w:link w:val="BuborkszvegChar"/>
    <w:uiPriority w:val="99"/>
    <w:semiHidden/>
    <w:unhideWhenUsed/>
    <w:rsid w:val="003D324C"/>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D324C"/>
    <w:rPr>
      <w:rFonts w:ascii="Segoe UI" w:hAnsi="Segoe UI" w:cs="Segoe UI"/>
      <w:sz w:val="18"/>
      <w:szCs w:val="18"/>
    </w:rPr>
  </w:style>
  <w:style w:type="paragraph" w:styleId="Vltozat">
    <w:name w:val="Revision"/>
    <w:hidden/>
    <w:uiPriority w:val="99"/>
    <w:semiHidden/>
    <w:rsid w:val="007803BB"/>
    <w:pPr>
      <w:spacing w:after="0" w:line="240" w:lineRule="auto"/>
    </w:pPr>
    <w:rPr>
      <w:rFonts w:ascii="Times New Roman" w:hAnsi="Times New Roman"/>
      <w:sz w:val="24"/>
    </w:rPr>
  </w:style>
  <w:style w:type="character" w:styleId="Jegyzethivatkozs">
    <w:name w:val="annotation reference"/>
    <w:basedOn w:val="Bekezdsalapbettpusa"/>
    <w:uiPriority w:val="99"/>
    <w:semiHidden/>
    <w:unhideWhenUsed/>
    <w:rsid w:val="007803BB"/>
    <w:rPr>
      <w:sz w:val="16"/>
      <w:szCs w:val="16"/>
    </w:rPr>
  </w:style>
  <w:style w:type="paragraph" w:styleId="Jegyzetszveg">
    <w:name w:val="annotation text"/>
    <w:basedOn w:val="Norml"/>
    <w:link w:val="JegyzetszvegChar"/>
    <w:uiPriority w:val="99"/>
    <w:semiHidden/>
    <w:unhideWhenUsed/>
    <w:rsid w:val="007803BB"/>
    <w:rPr>
      <w:sz w:val="20"/>
      <w:szCs w:val="20"/>
    </w:rPr>
  </w:style>
  <w:style w:type="character" w:customStyle="1" w:styleId="JegyzetszvegChar">
    <w:name w:val="Jegyzetszöveg Char"/>
    <w:basedOn w:val="Bekezdsalapbettpusa"/>
    <w:link w:val="Jegyzetszveg"/>
    <w:uiPriority w:val="99"/>
    <w:semiHidden/>
    <w:rsid w:val="007803B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7803BB"/>
    <w:rPr>
      <w:b/>
      <w:bCs/>
    </w:rPr>
  </w:style>
  <w:style w:type="character" w:customStyle="1" w:styleId="MegjegyzstrgyaChar">
    <w:name w:val="Megjegyzés tárgya Char"/>
    <w:basedOn w:val="JegyzetszvegChar"/>
    <w:link w:val="Megjegyzstrgya"/>
    <w:uiPriority w:val="99"/>
    <w:semiHidden/>
    <w:rsid w:val="007803B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89144">
      <w:bodyDiv w:val="1"/>
      <w:marLeft w:val="0"/>
      <w:marRight w:val="0"/>
      <w:marTop w:val="0"/>
      <w:marBottom w:val="0"/>
      <w:divBdr>
        <w:top w:val="none" w:sz="0" w:space="0" w:color="auto"/>
        <w:left w:val="none" w:sz="0" w:space="0" w:color="auto"/>
        <w:bottom w:val="none" w:sz="0" w:space="0" w:color="auto"/>
        <w:right w:val="none" w:sz="0" w:space="0" w:color="auto"/>
      </w:divBdr>
    </w:div>
    <w:div w:id="204291594">
      <w:bodyDiv w:val="1"/>
      <w:marLeft w:val="0"/>
      <w:marRight w:val="0"/>
      <w:marTop w:val="0"/>
      <w:marBottom w:val="0"/>
      <w:divBdr>
        <w:top w:val="none" w:sz="0" w:space="0" w:color="auto"/>
        <w:left w:val="none" w:sz="0" w:space="0" w:color="auto"/>
        <w:bottom w:val="none" w:sz="0" w:space="0" w:color="auto"/>
        <w:right w:val="none" w:sz="0" w:space="0" w:color="auto"/>
      </w:divBdr>
    </w:div>
    <w:div w:id="444808765">
      <w:bodyDiv w:val="1"/>
      <w:marLeft w:val="0"/>
      <w:marRight w:val="0"/>
      <w:marTop w:val="0"/>
      <w:marBottom w:val="0"/>
      <w:divBdr>
        <w:top w:val="none" w:sz="0" w:space="0" w:color="auto"/>
        <w:left w:val="none" w:sz="0" w:space="0" w:color="auto"/>
        <w:bottom w:val="none" w:sz="0" w:space="0" w:color="auto"/>
        <w:right w:val="none" w:sz="0" w:space="0" w:color="auto"/>
      </w:divBdr>
    </w:div>
    <w:div w:id="464393406">
      <w:bodyDiv w:val="1"/>
      <w:marLeft w:val="0"/>
      <w:marRight w:val="0"/>
      <w:marTop w:val="0"/>
      <w:marBottom w:val="0"/>
      <w:divBdr>
        <w:top w:val="none" w:sz="0" w:space="0" w:color="auto"/>
        <w:left w:val="none" w:sz="0" w:space="0" w:color="auto"/>
        <w:bottom w:val="none" w:sz="0" w:space="0" w:color="auto"/>
        <w:right w:val="none" w:sz="0" w:space="0" w:color="auto"/>
      </w:divBdr>
    </w:div>
    <w:div w:id="586420579">
      <w:bodyDiv w:val="1"/>
      <w:marLeft w:val="0"/>
      <w:marRight w:val="0"/>
      <w:marTop w:val="0"/>
      <w:marBottom w:val="0"/>
      <w:divBdr>
        <w:top w:val="none" w:sz="0" w:space="0" w:color="auto"/>
        <w:left w:val="none" w:sz="0" w:space="0" w:color="auto"/>
        <w:bottom w:val="none" w:sz="0" w:space="0" w:color="auto"/>
        <w:right w:val="none" w:sz="0" w:space="0" w:color="auto"/>
      </w:divBdr>
    </w:div>
    <w:div w:id="622855116">
      <w:bodyDiv w:val="1"/>
      <w:marLeft w:val="0"/>
      <w:marRight w:val="0"/>
      <w:marTop w:val="0"/>
      <w:marBottom w:val="0"/>
      <w:divBdr>
        <w:top w:val="none" w:sz="0" w:space="0" w:color="auto"/>
        <w:left w:val="none" w:sz="0" w:space="0" w:color="auto"/>
        <w:bottom w:val="none" w:sz="0" w:space="0" w:color="auto"/>
        <w:right w:val="none" w:sz="0" w:space="0" w:color="auto"/>
      </w:divBdr>
    </w:div>
    <w:div w:id="700712508">
      <w:bodyDiv w:val="1"/>
      <w:marLeft w:val="0"/>
      <w:marRight w:val="0"/>
      <w:marTop w:val="0"/>
      <w:marBottom w:val="0"/>
      <w:divBdr>
        <w:top w:val="none" w:sz="0" w:space="0" w:color="auto"/>
        <w:left w:val="none" w:sz="0" w:space="0" w:color="auto"/>
        <w:bottom w:val="none" w:sz="0" w:space="0" w:color="auto"/>
        <w:right w:val="none" w:sz="0" w:space="0" w:color="auto"/>
      </w:divBdr>
    </w:div>
    <w:div w:id="774863330">
      <w:bodyDiv w:val="1"/>
      <w:marLeft w:val="0"/>
      <w:marRight w:val="0"/>
      <w:marTop w:val="0"/>
      <w:marBottom w:val="0"/>
      <w:divBdr>
        <w:top w:val="none" w:sz="0" w:space="0" w:color="auto"/>
        <w:left w:val="none" w:sz="0" w:space="0" w:color="auto"/>
        <w:bottom w:val="none" w:sz="0" w:space="0" w:color="auto"/>
        <w:right w:val="none" w:sz="0" w:space="0" w:color="auto"/>
      </w:divBdr>
    </w:div>
    <w:div w:id="841507523">
      <w:bodyDiv w:val="1"/>
      <w:marLeft w:val="0"/>
      <w:marRight w:val="0"/>
      <w:marTop w:val="0"/>
      <w:marBottom w:val="0"/>
      <w:divBdr>
        <w:top w:val="none" w:sz="0" w:space="0" w:color="auto"/>
        <w:left w:val="none" w:sz="0" w:space="0" w:color="auto"/>
        <w:bottom w:val="none" w:sz="0" w:space="0" w:color="auto"/>
        <w:right w:val="none" w:sz="0" w:space="0" w:color="auto"/>
      </w:divBdr>
    </w:div>
    <w:div w:id="959262660">
      <w:bodyDiv w:val="1"/>
      <w:marLeft w:val="0"/>
      <w:marRight w:val="0"/>
      <w:marTop w:val="0"/>
      <w:marBottom w:val="0"/>
      <w:divBdr>
        <w:top w:val="none" w:sz="0" w:space="0" w:color="auto"/>
        <w:left w:val="none" w:sz="0" w:space="0" w:color="auto"/>
        <w:bottom w:val="none" w:sz="0" w:space="0" w:color="auto"/>
        <w:right w:val="none" w:sz="0" w:space="0" w:color="auto"/>
      </w:divBdr>
    </w:div>
    <w:div w:id="1202547546">
      <w:bodyDiv w:val="1"/>
      <w:marLeft w:val="0"/>
      <w:marRight w:val="0"/>
      <w:marTop w:val="0"/>
      <w:marBottom w:val="0"/>
      <w:divBdr>
        <w:top w:val="none" w:sz="0" w:space="0" w:color="auto"/>
        <w:left w:val="none" w:sz="0" w:space="0" w:color="auto"/>
        <w:bottom w:val="none" w:sz="0" w:space="0" w:color="auto"/>
        <w:right w:val="none" w:sz="0" w:space="0" w:color="auto"/>
      </w:divBdr>
    </w:div>
    <w:div w:id="1237395629">
      <w:bodyDiv w:val="1"/>
      <w:marLeft w:val="0"/>
      <w:marRight w:val="0"/>
      <w:marTop w:val="0"/>
      <w:marBottom w:val="0"/>
      <w:divBdr>
        <w:top w:val="none" w:sz="0" w:space="0" w:color="auto"/>
        <w:left w:val="none" w:sz="0" w:space="0" w:color="auto"/>
        <w:bottom w:val="none" w:sz="0" w:space="0" w:color="auto"/>
        <w:right w:val="none" w:sz="0" w:space="0" w:color="auto"/>
      </w:divBdr>
    </w:div>
    <w:div w:id="1263805132">
      <w:bodyDiv w:val="1"/>
      <w:marLeft w:val="0"/>
      <w:marRight w:val="0"/>
      <w:marTop w:val="0"/>
      <w:marBottom w:val="0"/>
      <w:divBdr>
        <w:top w:val="none" w:sz="0" w:space="0" w:color="auto"/>
        <w:left w:val="none" w:sz="0" w:space="0" w:color="auto"/>
        <w:bottom w:val="none" w:sz="0" w:space="0" w:color="auto"/>
        <w:right w:val="none" w:sz="0" w:space="0" w:color="auto"/>
      </w:divBdr>
    </w:div>
    <w:div w:id="1348097858">
      <w:bodyDiv w:val="1"/>
      <w:marLeft w:val="0"/>
      <w:marRight w:val="0"/>
      <w:marTop w:val="0"/>
      <w:marBottom w:val="0"/>
      <w:divBdr>
        <w:top w:val="none" w:sz="0" w:space="0" w:color="auto"/>
        <w:left w:val="none" w:sz="0" w:space="0" w:color="auto"/>
        <w:bottom w:val="none" w:sz="0" w:space="0" w:color="auto"/>
        <w:right w:val="none" w:sz="0" w:space="0" w:color="auto"/>
      </w:divBdr>
    </w:div>
    <w:div w:id="1353996066">
      <w:bodyDiv w:val="1"/>
      <w:marLeft w:val="0"/>
      <w:marRight w:val="0"/>
      <w:marTop w:val="0"/>
      <w:marBottom w:val="0"/>
      <w:divBdr>
        <w:top w:val="none" w:sz="0" w:space="0" w:color="auto"/>
        <w:left w:val="none" w:sz="0" w:space="0" w:color="auto"/>
        <w:bottom w:val="none" w:sz="0" w:space="0" w:color="auto"/>
        <w:right w:val="none" w:sz="0" w:space="0" w:color="auto"/>
      </w:divBdr>
    </w:div>
    <w:div w:id="1409377529">
      <w:bodyDiv w:val="1"/>
      <w:marLeft w:val="0"/>
      <w:marRight w:val="0"/>
      <w:marTop w:val="0"/>
      <w:marBottom w:val="0"/>
      <w:divBdr>
        <w:top w:val="none" w:sz="0" w:space="0" w:color="auto"/>
        <w:left w:val="none" w:sz="0" w:space="0" w:color="auto"/>
        <w:bottom w:val="none" w:sz="0" w:space="0" w:color="auto"/>
        <w:right w:val="none" w:sz="0" w:space="0" w:color="auto"/>
      </w:divBdr>
    </w:div>
    <w:div w:id="1452936048">
      <w:bodyDiv w:val="1"/>
      <w:marLeft w:val="0"/>
      <w:marRight w:val="0"/>
      <w:marTop w:val="0"/>
      <w:marBottom w:val="0"/>
      <w:divBdr>
        <w:top w:val="none" w:sz="0" w:space="0" w:color="auto"/>
        <w:left w:val="none" w:sz="0" w:space="0" w:color="auto"/>
        <w:bottom w:val="none" w:sz="0" w:space="0" w:color="auto"/>
        <w:right w:val="none" w:sz="0" w:space="0" w:color="auto"/>
      </w:divBdr>
    </w:div>
    <w:div w:id="1458139532">
      <w:bodyDiv w:val="1"/>
      <w:marLeft w:val="0"/>
      <w:marRight w:val="0"/>
      <w:marTop w:val="0"/>
      <w:marBottom w:val="0"/>
      <w:divBdr>
        <w:top w:val="none" w:sz="0" w:space="0" w:color="auto"/>
        <w:left w:val="none" w:sz="0" w:space="0" w:color="auto"/>
        <w:bottom w:val="none" w:sz="0" w:space="0" w:color="auto"/>
        <w:right w:val="none" w:sz="0" w:space="0" w:color="auto"/>
      </w:divBdr>
    </w:div>
    <w:div w:id="1464032585">
      <w:bodyDiv w:val="1"/>
      <w:marLeft w:val="0"/>
      <w:marRight w:val="0"/>
      <w:marTop w:val="0"/>
      <w:marBottom w:val="0"/>
      <w:divBdr>
        <w:top w:val="none" w:sz="0" w:space="0" w:color="auto"/>
        <w:left w:val="none" w:sz="0" w:space="0" w:color="auto"/>
        <w:bottom w:val="none" w:sz="0" w:space="0" w:color="auto"/>
        <w:right w:val="none" w:sz="0" w:space="0" w:color="auto"/>
      </w:divBdr>
    </w:div>
    <w:div w:id="1468545815">
      <w:bodyDiv w:val="1"/>
      <w:marLeft w:val="0"/>
      <w:marRight w:val="0"/>
      <w:marTop w:val="0"/>
      <w:marBottom w:val="0"/>
      <w:divBdr>
        <w:top w:val="none" w:sz="0" w:space="0" w:color="auto"/>
        <w:left w:val="none" w:sz="0" w:space="0" w:color="auto"/>
        <w:bottom w:val="none" w:sz="0" w:space="0" w:color="auto"/>
        <w:right w:val="none" w:sz="0" w:space="0" w:color="auto"/>
      </w:divBdr>
    </w:div>
    <w:div w:id="1516993220">
      <w:bodyDiv w:val="1"/>
      <w:marLeft w:val="0"/>
      <w:marRight w:val="0"/>
      <w:marTop w:val="0"/>
      <w:marBottom w:val="0"/>
      <w:divBdr>
        <w:top w:val="none" w:sz="0" w:space="0" w:color="auto"/>
        <w:left w:val="none" w:sz="0" w:space="0" w:color="auto"/>
        <w:bottom w:val="none" w:sz="0" w:space="0" w:color="auto"/>
        <w:right w:val="none" w:sz="0" w:space="0" w:color="auto"/>
      </w:divBdr>
    </w:div>
    <w:div w:id="1521777307">
      <w:bodyDiv w:val="1"/>
      <w:marLeft w:val="0"/>
      <w:marRight w:val="0"/>
      <w:marTop w:val="0"/>
      <w:marBottom w:val="0"/>
      <w:divBdr>
        <w:top w:val="none" w:sz="0" w:space="0" w:color="auto"/>
        <w:left w:val="none" w:sz="0" w:space="0" w:color="auto"/>
        <w:bottom w:val="none" w:sz="0" w:space="0" w:color="auto"/>
        <w:right w:val="none" w:sz="0" w:space="0" w:color="auto"/>
      </w:divBdr>
    </w:div>
    <w:div w:id="1530559463">
      <w:bodyDiv w:val="1"/>
      <w:marLeft w:val="0"/>
      <w:marRight w:val="0"/>
      <w:marTop w:val="0"/>
      <w:marBottom w:val="0"/>
      <w:divBdr>
        <w:top w:val="none" w:sz="0" w:space="0" w:color="auto"/>
        <w:left w:val="none" w:sz="0" w:space="0" w:color="auto"/>
        <w:bottom w:val="none" w:sz="0" w:space="0" w:color="auto"/>
        <w:right w:val="none" w:sz="0" w:space="0" w:color="auto"/>
      </w:divBdr>
    </w:div>
    <w:div w:id="1609194879">
      <w:bodyDiv w:val="1"/>
      <w:marLeft w:val="0"/>
      <w:marRight w:val="0"/>
      <w:marTop w:val="0"/>
      <w:marBottom w:val="0"/>
      <w:divBdr>
        <w:top w:val="none" w:sz="0" w:space="0" w:color="auto"/>
        <w:left w:val="none" w:sz="0" w:space="0" w:color="auto"/>
        <w:bottom w:val="none" w:sz="0" w:space="0" w:color="auto"/>
        <w:right w:val="none" w:sz="0" w:space="0" w:color="auto"/>
      </w:divBdr>
    </w:div>
    <w:div w:id="1636332461">
      <w:bodyDiv w:val="1"/>
      <w:marLeft w:val="0"/>
      <w:marRight w:val="0"/>
      <w:marTop w:val="0"/>
      <w:marBottom w:val="0"/>
      <w:divBdr>
        <w:top w:val="none" w:sz="0" w:space="0" w:color="auto"/>
        <w:left w:val="none" w:sz="0" w:space="0" w:color="auto"/>
        <w:bottom w:val="none" w:sz="0" w:space="0" w:color="auto"/>
        <w:right w:val="none" w:sz="0" w:space="0" w:color="auto"/>
      </w:divBdr>
    </w:div>
    <w:div w:id="1666779137">
      <w:bodyDiv w:val="1"/>
      <w:marLeft w:val="0"/>
      <w:marRight w:val="0"/>
      <w:marTop w:val="0"/>
      <w:marBottom w:val="0"/>
      <w:divBdr>
        <w:top w:val="none" w:sz="0" w:space="0" w:color="auto"/>
        <w:left w:val="none" w:sz="0" w:space="0" w:color="auto"/>
        <w:bottom w:val="none" w:sz="0" w:space="0" w:color="auto"/>
        <w:right w:val="none" w:sz="0" w:space="0" w:color="auto"/>
      </w:divBdr>
    </w:div>
    <w:div w:id="1751613061">
      <w:bodyDiv w:val="1"/>
      <w:marLeft w:val="0"/>
      <w:marRight w:val="0"/>
      <w:marTop w:val="0"/>
      <w:marBottom w:val="0"/>
      <w:divBdr>
        <w:top w:val="none" w:sz="0" w:space="0" w:color="auto"/>
        <w:left w:val="none" w:sz="0" w:space="0" w:color="auto"/>
        <w:bottom w:val="none" w:sz="0" w:space="0" w:color="auto"/>
        <w:right w:val="none" w:sz="0" w:space="0" w:color="auto"/>
      </w:divBdr>
    </w:div>
    <w:div w:id="1754424988">
      <w:bodyDiv w:val="1"/>
      <w:marLeft w:val="0"/>
      <w:marRight w:val="0"/>
      <w:marTop w:val="0"/>
      <w:marBottom w:val="0"/>
      <w:divBdr>
        <w:top w:val="none" w:sz="0" w:space="0" w:color="auto"/>
        <w:left w:val="none" w:sz="0" w:space="0" w:color="auto"/>
        <w:bottom w:val="none" w:sz="0" w:space="0" w:color="auto"/>
        <w:right w:val="none" w:sz="0" w:space="0" w:color="auto"/>
      </w:divBdr>
    </w:div>
    <w:div w:id="1758862526">
      <w:bodyDiv w:val="1"/>
      <w:marLeft w:val="0"/>
      <w:marRight w:val="0"/>
      <w:marTop w:val="0"/>
      <w:marBottom w:val="0"/>
      <w:divBdr>
        <w:top w:val="none" w:sz="0" w:space="0" w:color="auto"/>
        <w:left w:val="none" w:sz="0" w:space="0" w:color="auto"/>
        <w:bottom w:val="none" w:sz="0" w:space="0" w:color="auto"/>
        <w:right w:val="none" w:sz="0" w:space="0" w:color="auto"/>
      </w:divBdr>
    </w:div>
    <w:div w:id="1931157677">
      <w:bodyDiv w:val="1"/>
      <w:marLeft w:val="0"/>
      <w:marRight w:val="0"/>
      <w:marTop w:val="0"/>
      <w:marBottom w:val="0"/>
      <w:divBdr>
        <w:top w:val="none" w:sz="0" w:space="0" w:color="auto"/>
        <w:left w:val="none" w:sz="0" w:space="0" w:color="auto"/>
        <w:bottom w:val="none" w:sz="0" w:space="0" w:color="auto"/>
        <w:right w:val="none" w:sz="0" w:space="0" w:color="auto"/>
      </w:divBdr>
    </w:div>
    <w:div w:id="2006736853">
      <w:bodyDiv w:val="1"/>
      <w:marLeft w:val="0"/>
      <w:marRight w:val="0"/>
      <w:marTop w:val="0"/>
      <w:marBottom w:val="0"/>
      <w:divBdr>
        <w:top w:val="none" w:sz="0" w:space="0" w:color="auto"/>
        <w:left w:val="none" w:sz="0" w:space="0" w:color="auto"/>
        <w:bottom w:val="none" w:sz="0" w:space="0" w:color="auto"/>
        <w:right w:val="none" w:sz="0" w:space="0" w:color="auto"/>
      </w:divBdr>
    </w:div>
    <w:div w:id="20085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HASZ~1.BEA\AppData\Local\Temp\sablon_alap_16_szki_160422.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6F426-3088-4914-86C7-140521B7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sablon_alap_16_szki_160422.dotx</Template>
  <TotalTime>0</TotalTime>
  <Pages>48</Pages>
  <Words>19026</Words>
  <Characters>131282</Characters>
  <Application>Microsoft Office Word</Application>
  <DocSecurity>4</DocSecurity>
  <Lines>1094</Lines>
  <Paragraphs>300</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150008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Juhász Beáta Judit</dc:creator>
  <cp:lastModifiedBy>Körtvélyesi Anikó</cp:lastModifiedBy>
  <cp:revision>2</cp:revision>
  <dcterms:created xsi:type="dcterms:W3CDTF">2016-06-28T07:39:00Z</dcterms:created>
  <dcterms:modified xsi:type="dcterms:W3CDTF">2016-06-28T07:39:00Z</dcterms:modified>
</cp:coreProperties>
</file>