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B0" w:rsidRPr="00826392" w:rsidRDefault="00B028B0" w:rsidP="00CB694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Legördülő1"/>
      <w:r w:rsidRPr="00826392">
        <w:rPr>
          <w:b/>
          <w:sz w:val="20"/>
          <w:szCs w:val="20"/>
        </w:rPr>
        <w:t>A 336. sorszámú Nukleáris környezetvédelmi szaktechnikus megnevezésű szakképesítés-ráépülés szakmai és vizsgak</w:t>
      </w:r>
      <w:r w:rsidRPr="00826392">
        <w:rPr>
          <w:b/>
          <w:sz w:val="20"/>
          <w:szCs w:val="20"/>
        </w:rPr>
        <w:t>ö</w:t>
      </w:r>
      <w:r w:rsidRPr="00826392">
        <w:rPr>
          <w:b/>
          <w:sz w:val="20"/>
          <w:szCs w:val="20"/>
        </w:rPr>
        <w:t>vetelménye</w:t>
      </w:r>
    </w:p>
    <w:p w:rsidR="00B028B0" w:rsidRPr="00826392" w:rsidRDefault="00B028B0" w:rsidP="005B1A76">
      <w:pPr>
        <w:jc w:val="center"/>
        <w:rPr>
          <w:sz w:val="20"/>
          <w:szCs w:val="20"/>
        </w:rPr>
      </w:pPr>
    </w:p>
    <w:bookmarkEnd w:id="0"/>
    <w:p w:rsidR="00B028B0" w:rsidRPr="00826392" w:rsidRDefault="00B028B0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6392">
        <w:rPr>
          <w:b/>
          <w:iCs/>
          <w:sz w:val="20"/>
          <w:szCs w:val="20"/>
        </w:rPr>
        <w:t>1. AZ ORSZÁGOS KÉPZÉSI JEGYZÉKBEN SZEREPLŐ ADATOK</w:t>
      </w:r>
    </w:p>
    <w:p w:rsidR="00B028B0" w:rsidRPr="00826392" w:rsidRDefault="00B028B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ind w:left="284"/>
        <w:jc w:val="both"/>
        <w:rPr>
          <w:sz w:val="20"/>
          <w:szCs w:val="20"/>
        </w:rPr>
      </w:pPr>
      <w:r w:rsidRPr="00826392">
        <w:rPr>
          <w:iCs/>
          <w:sz w:val="20"/>
          <w:szCs w:val="20"/>
        </w:rPr>
        <w:t>1.1.</w:t>
      </w:r>
      <w:r w:rsidRPr="00826392">
        <w:rPr>
          <w:iCs/>
          <w:sz w:val="20"/>
          <w:szCs w:val="20"/>
        </w:rPr>
        <w:tab/>
        <w:t>A szakképesítés</w:t>
      </w:r>
      <w:r>
        <w:rPr>
          <w:iCs/>
          <w:sz w:val="20"/>
          <w:szCs w:val="20"/>
        </w:rPr>
        <w:t>-ráépülés</w:t>
      </w:r>
      <w:r w:rsidRPr="00826392">
        <w:rPr>
          <w:iCs/>
          <w:sz w:val="20"/>
          <w:szCs w:val="20"/>
        </w:rPr>
        <w:t xml:space="preserve"> azonosító száma: 55 850 03</w:t>
      </w: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ind w:left="284"/>
        <w:rPr>
          <w:sz w:val="20"/>
          <w:szCs w:val="20"/>
        </w:rPr>
      </w:pPr>
      <w:r>
        <w:rPr>
          <w:iCs/>
          <w:sz w:val="20"/>
          <w:szCs w:val="20"/>
        </w:rPr>
        <w:t>1.2.</w:t>
      </w:r>
      <w:r>
        <w:rPr>
          <w:iCs/>
          <w:sz w:val="20"/>
          <w:szCs w:val="20"/>
        </w:rPr>
        <w:tab/>
      </w:r>
      <w:r w:rsidRPr="00826392">
        <w:rPr>
          <w:iCs/>
          <w:sz w:val="20"/>
          <w:szCs w:val="20"/>
        </w:rPr>
        <w:t>Szakképesítés</w:t>
      </w:r>
      <w:r>
        <w:rPr>
          <w:iCs/>
          <w:sz w:val="20"/>
          <w:szCs w:val="20"/>
        </w:rPr>
        <w:t>-ráépülés</w:t>
      </w:r>
      <w:r w:rsidRPr="00826392">
        <w:rPr>
          <w:iCs/>
          <w:sz w:val="20"/>
          <w:szCs w:val="20"/>
        </w:rPr>
        <w:t xml:space="preserve"> megnevezése: </w:t>
      </w:r>
      <w:r w:rsidRPr="00826392">
        <w:rPr>
          <w:sz w:val="20"/>
          <w:szCs w:val="20"/>
        </w:rPr>
        <w:t>Nukleáris környezetvédelmi szaktechnikus</w:t>
      </w: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1.3</w:t>
      </w:r>
      <w:r w:rsidRPr="00826392">
        <w:rPr>
          <w:iCs/>
          <w:sz w:val="20"/>
          <w:szCs w:val="20"/>
        </w:rPr>
        <w:tab/>
        <w:t xml:space="preserve">Iskolai rendszerű szakképzésben a szakképzési évfolyamok száma: 0,5 </w:t>
      </w: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1.4.</w:t>
      </w:r>
      <w:r>
        <w:rPr>
          <w:iCs/>
          <w:sz w:val="20"/>
          <w:szCs w:val="20"/>
        </w:rPr>
        <w:tab/>
      </w:r>
      <w:r w:rsidRPr="00826392">
        <w:rPr>
          <w:iCs/>
          <w:sz w:val="20"/>
          <w:szCs w:val="20"/>
        </w:rPr>
        <w:t>Iskolarendszeren kívüli szakképzésben az óraszám: 240-360</w:t>
      </w:r>
    </w:p>
    <w:p w:rsidR="00B028B0" w:rsidRPr="00826392" w:rsidRDefault="00B028B0" w:rsidP="0082639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B028B0" w:rsidRPr="00826392" w:rsidRDefault="00B028B0" w:rsidP="005D7B80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B028B0" w:rsidRPr="00826392" w:rsidRDefault="00B028B0" w:rsidP="00CB694C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6392">
        <w:rPr>
          <w:b/>
          <w:sz w:val="20"/>
          <w:szCs w:val="20"/>
        </w:rPr>
        <w:t>2. EGYÉB ADATOK</w:t>
      </w:r>
    </w:p>
    <w:p w:rsidR="00B028B0" w:rsidRPr="00826392" w:rsidRDefault="00B028B0" w:rsidP="00CB694C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28B0" w:rsidRPr="004704B0" w:rsidRDefault="00B028B0" w:rsidP="00826392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 xml:space="preserve">2.1. </w:t>
      </w:r>
      <w:r w:rsidRPr="004704B0">
        <w:rPr>
          <w:sz w:val="20"/>
          <w:szCs w:val="20"/>
        </w:rPr>
        <w:tab/>
        <w:t>A képzés megkezdésének feltételei:</w:t>
      </w:r>
    </w:p>
    <w:p w:rsidR="00B028B0" w:rsidRPr="004704B0" w:rsidRDefault="00B028B0" w:rsidP="00826392">
      <w:pPr>
        <w:pStyle w:val="ListParagraph"/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B028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2.1.1.</w:t>
      </w:r>
      <w:r w:rsidRPr="004704B0">
        <w:rPr>
          <w:sz w:val="20"/>
          <w:szCs w:val="20"/>
        </w:rPr>
        <w:tab/>
        <w:t xml:space="preserve">Iskolai előképzettség: </w:t>
      </w:r>
      <w:r w:rsidRPr="00F86254">
        <w:rPr>
          <w:sz w:val="20"/>
          <w:szCs w:val="20"/>
        </w:rPr>
        <w:t>érettségi</w:t>
      </w:r>
      <w:r>
        <w:rPr>
          <w:sz w:val="20"/>
          <w:szCs w:val="20"/>
        </w:rPr>
        <w:t xml:space="preserve"> végzettség</w:t>
      </w:r>
    </w:p>
    <w:p w:rsidR="00B028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vagy iskolai előképzettség hiányában</w:t>
      </w:r>
    </w:p>
    <w:p w:rsidR="00B028B0" w:rsidRPr="004704B0" w:rsidRDefault="00B028B0" w:rsidP="00826392">
      <w:pPr>
        <w:pStyle w:val="ListParagraph"/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2.1.2.</w:t>
      </w:r>
      <w:r w:rsidRPr="004704B0">
        <w:rPr>
          <w:sz w:val="20"/>
          <w:szCs w:val="20"/>
        </w:rPr>
        <w:tab/>
        <w:t>Bemeneti kompetenciák: -</w:t>
      </w: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4704B0" w:rsidRDefault="00B028B0" w:rsidP="00826392">
      <w:pPr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2.2.</w:t>
      </w:r>
      <w:r w:rsidRPr="004704B0">
        <w:rPr>
          <w:sz w:val="20"/>
          <w:szCs w:val="20"/>
        </w:rPr>
        <w:tab/>
        <w:t>Szakmai előképzettség: Környezetvédelmi technikus</w:t>
      </w: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2.3.</w:t>
      </w:r>
      <w:r w:rsidRPr="004704B0">
        <w:rPr>
          <w:sz w:val="20"/>
          <w:szCs w:val="20"/>
        </w:rPr>
        <w:tab/>
        <w:t xml:space="preserve">Előírt gyakorlat: - </w:t>
      </w: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2.4.</w:t>
      </w:r>
      <w:r w:rsidRPr="004704B0">
        <w:rPr>
          <w:sz w:val="20"/>
          <w:szCs w:val="20"/>
        </w:rPr>
        <w:tab/>
        <w:t xml:space="preserve">Egészségügyi alkalmassági követelmények: </w:t>
      </w:r>
      <w:r>
        <w:rPr>
          <w:sz w:val="20"/>
          <w:szCs w:val="20"/>
        </w:rPr>
        <w:t>szükségesek</w:t>
      </w:r>
    </w:p>
    <w:p w:rsidR="00B028B0" w:rsidRPr="004704B0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2.5.</w:t>
      </w:r>
      <w:r w:rsidRPr="004704B0">
        <w:rPr>
          <w:sz w:val="20"/>
          <w:szCs w:val="20"/>
        </w:rPr>
        <w:tab/>
        <w:t xml:space="preserve">Pályaalkalmassági követelmények: </w:t>
      </w:r>
      <w:r>
        <w:rPr>
          <w:sz w:val="20"/>
          <w:szCs w:val="20"/>
        </w:rPr>
        <w:t>-</w:t>
      </w: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2.6.</w:t>
      </w:r>
      <w:r w:rsidRPr="00826392">
        <w:rPr>
          <w:sz w:val="20"/>
          <w:szCs w:val="20"/>
        </w:rPr>
        <w:tab/>
        <w:t>Elméleti képzési idő aránya: 60%</w:t>
      </w: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2.7.</w:t>
      </w:r>
      <w:r w:rsidRPr="00826392">
        <w:rPr>
          <w:sz w:val="20"/>
          <w:szCs w:val="20"/>
        </w:rPr>
        <w:tab/>
        <w:t xml:space="preserve">Gyakorlati képzési idő aránya:40 % </w:t>
      </w: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2.8.</w:t>
      </w:r>
      <w:r w:rsidRPr="00826392">
        <w:rPr>
          <w:sz w:val="20"/>
          <w:szCs w:val="20"/>
        </w:rPr>
        <w:tab/>
        <w:t>Szintvizsga: -</w:t>
      </w: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2.9.</w:t>
      </w:r>
      <w:r w:rsidRPr="00826392">
        <w:rPr>
          <w:sz w:val="20"/>
          <w:szCs w:val="20"/>
        </w:rPr>
        <w:tab/>
        <w:t xml:space="preserve">Az iskolai rendszerű képzésben az összefüggő szakmai gyakorlat időtartama: </w:t>
      </w:r>
      <w:r>
        <w:rPr>
          <w:sz w:val="20"/>
          <w:szCs w:val="20"/>
        </w:rPr>
        <w:t>-</w:t>
      </w: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CB694C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826392">
        <w:rPr>
          <w:b/>
          <w:iCs/>
          <w:sz w:val="20"/>
          <w:szCs w:val="20"/>
        </w:rPr>
        <w:t>3. PÁLYATÜKÖR</w:t>
      </w:r>
    </w:p>
    <w:p w:rsidR="00B028B0" w:rsidRPr="00826392" w:rsidRDefault="00B028B0" w:rsidP="00CB694C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6392">
        <w:rPr>
          <w:sz w:val="20"/>
          <w:szCs w:val="20"/>
        </w:rPr>
        <w:t xml:space="preserve">3.1. </w:t>
      </w:r>
      <w:r>
        <w:rPr>
          <w:sz w:val="20"/>
          <w:szCs w:val="20"/>
        </w:rPr>
        <w:tab/>
      </w:r>
      <w:r w:rsidRPr="00826392">
        <w:rPr>
          <w:sz w:val="20"/>
          <w:szCs w:val="20"/>
        </w:rPr>
        <w:t>A szakképesítés</w:t>
      </w:r>
      <w:r>
        <w:rPr>
          <w:sz w:val="20"/>
          <w:szCs w:val="20"/>
        </w:rPr>
        <w:t>-ráépülés</w:t>
      </w:r>
      <w:r w:rsidRPr="00826392">
        <w:rPr>
          <w:sz w:val="20"/>
          <w:szCs w:val="20"/>
        </w:rPr>
        <w:t>sel legjellemzőbben betölthető munkakör(ök), foglalkozás(ok)</w:t>
      </w:r>
    </w:p>
    <w:p w:rsidR="00B028B0" w:rsidRPr="00826392" w:rsidRDefault="00B028B0" w:rsidP="00CB694C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B028B0" w:rsidRPr="00826392" w:rsidTr="0067574B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C</w:t>
            </w:r>
          </w:p>
        </w:tc>
      </w:tr>
      <w:tr w:rsidR="00B028B0" w:rsidRPr="00826392" w:rsidTr="0067574B">
        <w:tc>
          <w:tcPr>
            <w:tcW w:w="992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ind w:firstLine="204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ind w:firstLine="204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FEOR megnevez</w:t>
            </w:r>
            <w:r w:rsidRPr="00826392">
              <w:rPr>
                <w:b/>
                <w:sz w:val="20"/>
                <w:szCs w:val="20"/>
              </w:rPr>
              <w:t>é</w:t>
            </w:r>
            <w:r w:rsidRPr="00826392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96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 szakképesítés</w:t>
            </w:r>
            <w:r>
              <w:rPr>
                <w:b/>
                <w:sz w:val="20"/>
                <w:szCs w:val="20"/>
              </w:rPr>
              <w:t>-ráépülés</w:t>
            </w:r>
            <w:r w:rsidRPr="00826392">
              <w:rPr>
                <w:b/>
                <w:sz w:val="20"/>
                <w:szCs w:val="20"/>
              </w:rPr>
              <w:t>sel betölthető mu</w:t>
            </w:r>
            <w:r w:rsidRPr="00826392">
              <w:rPr>
                <w:b/>
                <w:sz w:val="20"/>
                <w:szCs w:val="20"/>
              </w:rPr>
              <w:t>n</w:t>
            </w:r>
            <w:r w:rsidRPr="00826392">
              <w:rPr>
                <w:b/>
                <w:sz w:val="20"/>
                <w:szCs w:val="20"/>
              </w:rPr>
              <w:t>kakör(ök)</w:t>
            </w:r>
          </w:p>
        </w:tc>
      </w:tr>
      <w:tr w:rsidR="00B028B0" w:rsidRPr="00826392" w:rsidTr="0067574B">
        <w:tc>
          <w:tcPr>
            <w:tcW w:w="992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B028B0" w:rsidRPr="00826392" w:rsidRDefault="00B028B0" w:rsidP="009F4E1A">
            <w:pPr>
              <w:suppressAutoHyphens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3134</w:t>
            </w:r>
          </w:p>
        </w:tc>
        <w:tc>
          <w:tcPr>
            <w:tcW w:w="2268" w:type="dxa"/>
            <w:vMerge w:val="restart"/>
            <w:vAlign w:val="center"/>
          </w:tcPr>
          <w:p w:rsidR="00B028B0" w:rsidRPr="00826392" w:rsidRDefault="00B028B0" w:rsidP="00005E9C">
            <w:pPr>
              <w:suppressAutoHyphens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Környezetvédelmi technikus</w:t>
            </w:r>
          </w:p>
        </w:tc>
        <w:tc>
          <w:tcPr>
            <w:tcW w:w="3969" w:type="dxa"/>
            <w:vAlign w:val="center"/>
          </w:tcPr>
          <w:p w:rsidR="00B028B0" w:rsidRPr="00826392" w:rsidRDefault="00B028B0" w:rsidP="00826392">
            <w:pPr>
              <w:suppressAutoHyphens/>
              <w:ind w:left="57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Környezetvédelmi </w:t>
            </w:r>
            <w:r>
              <w:rPr>
                <w:sz w:val="20"/>
                <w:szCs w:val="20"/>
              </w:rPr>
              <w:t>szak</w:t>
            </w:r>
            <w:r w:rsidRPr="00826392">
              <w:rPr>
                <w:sz w:val="20"/>
                <w:szCs w:val="20"/>
              </w:rPr>
              <w:t>technikus</w:t>
            </w:r>
          </w:p>
        </w:tc>
      </w:tr>
      <w:tr w:rsidR="00B028B0" w:rsidRPr="00826392" w:rsidTr="0067574B">
        <w:tc>
          <w:tcPr>
            <w:tcW w:w="992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5EB">
              <w:rPr>
                <w:sz w:val="20"/>
                <w:szCs w:val="20"/>
              </w:rPr>
              <w:t>Emissziómérő technikus (környezetvédelem)</w:t>
            </w:r>
          </w:p>
        </w:tc>
      </w:tr>
      <w:tr w:rsidR="00B028B0" w:rsidRPr="00826392" w:rsidTr="0067574B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74B">
              <w:rPr>
                <w:sz w:val="20"/>
                <w:szCs w:val="20"/>
              </w:rPr>
              <w:t>Egyéb, máshova nem sorolható technikus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28B0" w:rsidRPr="00826392" w:rsidRDefault="00B028B0" w:rsidP="0067574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74B">
              <w:rPr>
                <w:sz w:val="20"/>
                <w:szCs w:val="20"/>
              </w:rPr>
              <w:t>Sugárzásmérő (atomerőművi)</w:t>
            </w:r>
          </w:p>
        </w:tc>
      </w:tr>
    </w:tbl>
    <w:p w:rsidR="00B028B0" w:rsidRPr="00826392" w:rsidRDefault="00B028B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CB694C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3.2.</w:t>
      </w:r>
      <w:r w:rsidRPr="00826392">
        <w:rPr>
          <w:iCs/>
          <w:sz w:val="20"/>
          <w:szCs w:val="20"/>
        </w:rPr>
        <w:tab/>
        <w:t>A szakképesítés</w:t>
      </w:r>
      <w:r>
        <w:rPr>
          <w:iCs/>
          <w:sz w:val="20"/>
          <w:szCs w:val="20"/>
        </w:rPr>
        <w:t>-ráépülés</w:t>
      </w:r>
      <w:r w:rsidRPr="00826392">
        <w:rPr>
          <w:iCs/>
          <w:sz w:val="20"/>
          <w:szCs w:val="20"/>
        </w:rPr>
        <w:t xml:space="preserve"> munkater</w:t>
      </w:r>
      <w:r w:rsidRPr="00826392">
        <w:rPr>
          <w:iCs/>
          <w:sz w:val="20"/>
          <w:szCs w:val="20"/>
        </w:rPr>
        <w:t>ü</w:t>
      </w:r>
      <w:r w:rsidRPr="00826392">
        <w:rPr>
          <w:iCs/>
          <w:sz w:val="20"/>
          <w:szCs w:val="20"/>
        </w:rPr>
        <w:t>letének rövid leírása:</w:t>
      </w:r>
    </w:p>
    <w:p w:rsidR="00B028B0" w:rsidRPr="00826392" w:rsidRDefault="00B028B0" w:rsidP="00826392">
      <w:pPr>
        <w:pStyle w:val="occintro"/>
        <w:ind w:left="709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Önállóan vagy mérnöki irányítással mérőműszerek segítségével megállapítja a környezetszennyező anyagok és egyéb egészségkárosító tényezők nagyságát, koncentrációját, a kiértékelt eredmények alapján meghatározza a tennivalókat.</w:t>
      </w:r>
    </w:p>
    <w:p w:rsidR="00B028B0" w:rsidRDefault="00B028B0" w:rsidP="00CB694C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szakképesítéssel rendelkező képes:</w:t>
      </w:r>
    </w:p>
    <w:p w:rsidR="00B028B0" w:rsidRDefault="00B028B0" w:rsidP="00826392">
      <w:pPr>
        <w:ind w:left="1418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az üzemekben ellenőrizni a levegőszennyezéstől vagy a zajártalomtól védő, a szennyvíz megtisztítását biztosító berendezéseket, a veszélyes hulladékok megsemmisítését és a sugárvédelmet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feltárni a technológia szennyező forrásait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418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mennyiségileg felmérni, és analitikai vizsgálatnak alávetni a különböző szennyezéseket (víz, levegő, talaj) és hulladékokat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rögzíteni és értékelni a mérési eredményeket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kezelni a hulladékokat, intézked</w:t>
      </w:r>
      <w:r>
        <w:rPr>
          <w:sz w:val="20"/>
          <w:szCs w:val="20"/>
        </w:rPr>
        <w:t>ni a</w:t>
      </w:r>
      <w:r w:rsidRPr="00826392">
        <w:rPr>
          <w:sz w:val="20"/>
          <w:szCs w:val="20"/>
        </w:rPr>
        <w:t xml:space="preserve"> tárolásukról, szállításukról, ártalmatlanításukról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minőségellenőrzési területen környezetvédelmi elemzői, ellenőri feladatokat ellátni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közreműködni a környezetvédelmi jogszabályok, biztonságtechnikai előírások betartatásában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418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kapcsolatot tartani a környezet- és természetvédelmi hatóságokkal, önkormányzati területen a lakossággal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418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üzemi megbízotti területen közreműködni a környezetbarát eljárások kidolgozásában és bevezetésében, valamint felvilágosítani a dolgozókat a használt berendezések káros hatásairól, és a védekezés módjáról</w:t>
      </w:r>
      <w:r>
        <w:rPr>
          <w:sz w:val="20"/>
          <w:szCs w:val="20"/>
        </w:rPr>
        <w:t>,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6392">
        <w:rPr>
          <w:sz w:val="20"/>
          <w:szCs w:val="20"/>
        </w:rPr>
        <w:t>szakhatósági területen kivizsgálni a bejelentéseket</w:t>
      </w:r>
      <w:r>
        <w:rPr>
          <w:sz w:val="20"/>
          <w:szCs w:val="20"/>
        </w:rPr>
        <w:t>.</w:t>
      </w:r>
    </w:p>
    <w:p w:rsidR="00B028B0" w:rsidRPr="00826392" w:rsidRDefault="00B028B0" w:rsidP="00826392">
      <w:pPr>
        <w:ind w:left="1276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26392">
        <w:rPr>
          <w:iCs/>
          <w:sz w:val="20"/>
          <w:szCs w:val="20"/>
        </w:rPr>
        <w:t xml:space="preserve">3.3. </w:t>
      </w:r>
      <w:r w:rsidRPr="00826392">
        <w:rPr>
          <w:iCs/>
          <w:sz w:val="20"/>
          <w:szCs w:val="20"/>
        </w:rPr>
        <w:tab/>
        <w:t>Kapcsolódó szakképesítések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92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409"/>
        <w:gridCol w:w="1984"/>
        <w:gridCol w:w="3260"/>
      </w:tblGrid>
      <w:tr w:rsidR="00B028B0" w:rsidRPr="00826392" w:rsidTr="00826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C</w:t>
            </w:r>
          </w:p>
        </w:tc>
      </w:tr>
      <w:tr w:rsidR="00B028B0" w:rsidRPr="00826392" w:rsidTr="00826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B028B0" w:rsidRPr="00826392" w:rsidTr="00826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B028B0" w:rsidRPr="00826392" w:rsidTr="0082639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B9375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70BF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54 850 01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70BF0">
            <w:pPr>
              <w:suppressAutoHyphens/>
              <w:autoSpaceDE w:val="0"/>
              <w:autoSpaceDN w:val="0"/>
              <w:adjustRightInd w:val="0"/>
              <w:ind w:left="57"/>
              <w:rPr>
                <w:i/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Környezetvédelmi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70BF0">
            <w:pPr>
              <w:suppressAutoHyphens/>
              <w:autoSpaceDE w:val="0"/>
              <w:autoSpaceDN w:val="0"/>
              <w:adjustRightInd w:val="0"/>
              <w:ind w:left="57"/>
              <w:rPr>
                <w:i/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szakképesítés</w:t>
            </w:r>
          </w:p>
        </w:tc>
      </w:tr>
    </w:tbl>
    <w:p w:rsidR="00B028B0" w:rsidRPr="00826392" w:rsidRDefault="00B028B0" w:rsidP="000E5C56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  <w:highlight w:val="yellow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6392">
        <w:rPr>
          <w:b/>
          <w:iCs/>
          <w:sz w:val="20"/>
          <w:szCs w:val="20"/>
        </w:rPr>
        <w:t>4. SZAKMAI KÖVETELMÉNYEK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B028B0" w:rsidRPr="00826392" w:rsidTr="009F4E1A">
        <w:tc>
          <w:tcPr>
            <w:tcW w:w="1134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B</w:t>
            </w:r>
          </w:p>
        </w:tc>
      </w:tr>
      <w:tr w:rsidR="00B028B0" w:rsidRPr="00826392" w:rsidTr="009F4E1A">
        <w:tc>
          <w:tcPr>
            <w:tcW w:w="1134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826392"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</w:t>
            </w:r>
            <w:r w:rsidRPr="00826392">
              <w:rPr>
                <w:b/>
                <w:bCs/>
                <w:sz w:val="20"/>
                <w:szCs w:val="20"/>
              </w:rPr>
              <w:t>l</w:t>
            </w:r>
            <w:r w:rsidRPr="00826392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B028B0" w:rsidRPr="00826392" w:rsidTr="009F4E1A">
        <w:tc>
          <w:tcPr>
            <w:tcW w:w="1134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B028B0" w:rsidRPr="00826392" w:rsidTr="00D23FE9">
        <w:tc>
          <w:tcPr>
            <w:tcW w:w="1134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10873-12</w:t>
            </w:r>
          </w:p>
        </w:tc>
        <w:tc>
          <w:tcPr>
            <w:tcW w:w="6061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Nukleáris környezetvédelem</w:t>
            </w:r>
          </w:p>
        </w:tc>
      </w:tr>
    </w:tbl>
    <w:p w:rsidR="00B028B0" w:rsidRPr="00826392" w:rsidRDefault="00B028B0" w:rsidP="006417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826392">
        <w:rPr>
          <w:b/>
          <w:sz w:val="20"/>
          <w:szCs w:val="20"/>
        </w:rPr>
        <w:t>5. VIZSGÁZTATÁSI KÖVETELMÉNYEK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5.1.</w:t>
      </w:r>
      <w:r w:rsidRPr="00826392">
        <w:rPr>
          <w:sz w:val="20"/>
          <w:szCs w:val="20"/>
        </w:rPr>
        <w:tab/>
        <w:t>A komplex szakmai vizsgára bocsátás feltételei: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B028B0" w:rsidRPr="005147CF" w:rsidRDefault="00B028B0" w:rsidP="0067574B">
      <w:pPr>
        <w:pStyle w:val="Listaszerbekezds"/>
        <w:ind w:left="709"/>
        <w:jc w:val="both"/>
        <w:rPr>
          <w:sz w:val="20"/>
          <w:szCs w:val="20"/>
        </w:rPr>
      </w:pPr>
      <w:r w:rsidRPr="005147CF">
        <w:rPr>
          <w:sz w:val="20"/>
          <w:szCs w:val="20"/>
        </w:rPr>
        <w:t>Az iskolarendszeren kívüli szakképzésben az 5. 2. pontban előírt valamennyi modulzáró vizsga eredményes letétele.</w:t>
      </w:r>
    </w:p>
    <w:p w:rsidR="00B028B0" w:rsidRPr="00826392" w:rsidRDefault="00B028B0" w:rsidP="0067574B">
      <w:pPr>
        <w:suppressAutoHyphens/>
        <w:autoSpaceDE w:val="0"/>
        <w:autoSpaceDN w:val="0"/>
        <w:adjustRightInd w:val="0"/>
        <w:ind w:left="709"/>
        <w:jc w:val="both"/>
        <w:rPr>
          <w:rFonts w:eastAsia="Times New Roman"/>
          <w:b/>
          <w:i/>
          <w:sz w:val="20"/>
          <w:szCs w:val="20"/>
        </w:rPr>
      </w:pPr>
      <w:r w:rsidRPr="00290C61"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rFonts w:eastAsia="Times New Roman"/>
          <w:b/>
          <w:i/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5.2.</w:t>
      </w:r>
      <w:r w:rsidRPr="00826392">
        <w:rPr>
          <w:sz w:val="20"/>
          <w:szCs w:val="20"/>
        </w:rPr>
        <w:tab/>
        <w:t>A modulzáró vizsga vizsgatevékenysége és az eredményesség feltétele: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7"/>
        <w:gridCol w:w="3169"/>
        <w:gridCol w:w="2741"/>
      </w:tblGrid>
      <w:tr w:rsidR="00B028B0" w:rsidRPr="00826392" w:rsidTr="00826392">
        <w:trPr>
          <w:jc w:val="center"/>
        </w:trPr>
        <w:tc>
          <w:tcPr>
            <w:tcW w:w="108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171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738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C</w:t>
            </w:r>
          </w:p>
        </w:tc>
      </w:tr>
      <w:tr w:rsidR="00B028B0" w:rsidRPr="00826392" w:rsidTr="00826392">
        <w:trPr>
          <w:jc w:val="center"/>
        </w:trPr>
        <w:tc>
          <w:tcPr>
            <w:tcW w:w="108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826392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B028B0" w:rsidRPr="00826392" w:rsidTr="000D5415">
        <w:trPr>
          <w:jc w:val="center"/>
        </w:trPr>
        <w:tc>
          <w:tcPr>
            <w:tcW w:w="108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392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888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7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742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B028B0" w:rsidRPr="00826392" w:rsidTr="000D5415">
        <w:trPr>
          <w:jc w:val="center"/>
        </w:trPr>
        <w:tc>
          <w:tcPr>
            <w:tcW w:w="1089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5.2.3.</w:t>
            </w:r>
          </w:p>
        </w:tc>
        <w:tc>
          <w:tcPr>
            <w:tcW w:w="1888" w:type="dxa"/>
            <w:vAlign w:val="center"/>
          </w:tcPr>
          <w:p w:rsidR="00B028B0" w:rsidRPr="00826392" w:rsidRDefault="00B028B0" w:rsidP="00005E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10873-12</w:t>
            </w:r>
          </w:p>
        </w:tc>
        <w:tc>
          <w:tcPr>
            <w:tcW w:w="3167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Nukleáris környezetvédelem</w:t>
            </w:r>
          </w:p>
        </w:tc>
        <w:tc>
          <w:tcPr>
            <w:tcW w:w="2742" w:type="dxa"/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gyakorlati, írásbeli</w:t>
            </w:r>
          </w:p>
        </w:tc>
      </w:tr>
    </w:tbl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rFonts w:eastAsia="Times New Roman"/>
          <w:sz w:val="20"/>
          <w:szCs w:val="20"/>
        </w:rPr>
      </w:pPr>
    </w:p>
    <w:p w:rsidR="00B028B0" w:rsidRPr="0067574B" w:rsidRDefault="00B028B0" w:rsidP="0067574B">
      <w:pPr>
        <w:pStyle w:val="Listaszerbekezds"/>
        <w:ind w:left="709"/>
        <w:jc w:val="both"/>
        <w:rPr>
          <w:sz w:val="20"/>
          <w:szCs w:val="20"/>
        </w:rPr>
      </w:pPr>
      <w:r w:rsidRPr="0067574B">
        <w:rPr>
          <w:sz w:val="20"/>
          <w:szCs w:val="20"/>
        </w:rPr>
        <w:t>Egy szakmai követelménymodulhoz kapcsolódó modulzáró vizsga akkor eredményes, ha a modulhoz előírt f</w:t>
      </w:r>
      <w:r w:rsidRPr="0067574B">
        <w:rPr>
          <w:sz w:val="20"/>
          <w:szCs w:val="20"/>
        </w:rPr>
        <w:t>e</w:t>
      </w:r>
      <w:r w:rsidRPr="0067574B">
        <w:rPr>
          <w:sz w:val="20"/>
          <w:szCs w:val="20"/>
        </w:rPr>
        <w:t>ladat végrehajtása legalább 51%-osra értékelhető.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5.3.</w:t>
      </w:r>
      <w:r w:rsidRPr="00826392">
        <w:rPr>
          <w:sz w:val="20"/>
          <w:szCs w:val="20"/>
        </w:rPr>
        <w:tab/>
        <w:t>A komplex szakmai vizsga vizsgatevékenységei és vizsgafeladatai: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5.3.1.</w:t>
      </w:r>
      <w:r w:rsidRPr="00826392">
        <w:rPr>
          <w:iCs/>
          <w:sz w:val="20"/>
          <w:szCs w:val="20"/>
        </w:rPr>
        <w:tab/>
        <w:t>Gyakorlati vizsgatevékenység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 xml:space="preserve">A vizsgafeladat megnevezése: </w:t>
      </w: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Nukleáris környezetvédelmi gyakorlat</w:t>
      </w:r>
    </w:p>
    <w:p w:rsidR="00B028B0" w:rsidRPr="00826392" w:rsidRDefault="00B028B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ind w:left="204" w:firstLine="504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vizsgafeladat ismertetése:</w:t>
      </w:r>
    </w:p>
    <w:p w:rsidR="00B028B0" w:rsidRPr="00826392" w:rsidRDefault="00B028B0" w:rsidP="00826392">
      <w:pPr>
        <w:ind w:left="709" w:hanging="1"/>
        <w:rPr>
          <w:i/>
          <w:sz w:val="20"/>
          <w:szCs w:val="20"/>
        </w:rPr>
      </w:pPr>
      <w:r w:rsidRPr="00826392">
        <w:rPr>
          <w:sz w:val="20"/>
          <w:szCs w:val="20"/>
        </w:rPr>
        <w:t>Talajvíz trícium meghatározása folyadékszcintillációs berendezéssel, és mérés Termolumineszcens detektorral</w:t>
      </w:r>
    </w:p>
    <w:p w:rsidR="00B028B0" w:rsidRPr="00826392" w:rsidRDefault="00B028B0" w:rsidP="00240380">
      <w:pPr>
        <w:autoSpaceDE w:val="0"/>
        <w:autoSpaceDN w:val="0"/>
        <w:adjustRightInd w:val="0"/>
        <w:ind w:firstLine="360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vizsgafeladat időtartama: 120perc</w:t>
      </w: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>40</w:t>
      </w:r>
      <w:r w:rsidRPr="00826392">
        <w:rPr>
          <w:iCs/>
          <w:sz w:val="20"/>
          <w:szCs w:val="20"/>
        </w:rPr>
        <w:t>%</w:t>
      </w:r>
    </w:p>
    <w:p w:rsidR="00B028B0" w:rsidRPr="00826392" w:rsidRDefault="00B028B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5.3.2.</w:t>
      </w:r>
      <w:r w:rsidRPr="00826392">
        <w:rPr>
          <w:iCs/>
          <w:sz w:val="20"/>
          <w:szCs w:val="20"/>
        </w:rPr>
        <w:tab/>
        <w:t>Központi írásbeli vizsgatevékenység</w:t>
      </w:r>
    </w:p>
    <w:p w:rsidR="00B028B0" w:rsidRPr="00826392" w:rsidRDefault="00B028B0" w:rsidP="00FA4FA7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 xml:space="preserve">A vizsgafeladat megnevezése: </w:t>
      </w: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Nukleáris környezetvédelmi szaktechnikus szakmai ismeretek</w:t>
      </w:r>
    </w:p>
    <w:p w:rsidR="00B028B0" w:rsidRPr="00826392" w:rsidRDefault="00B028B0" w:rsidP="00FA4FA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vizsgafeladat ismertetése:</w:t>
      </w:r>
    </w:p>
    <w:p w:rsidR="00B028B0" w:rsidRPr="00826392" w:rsidRDefault="00B028B0" w:rsidP="00826392">
      <w:pPr>
        <w:autoSpaceDE w:val="0"/>
        <w:autoSpaceDN w:val="0"/>
        <w:adjustRightInd w:val="0"/>
        <w:ind w:left="709" w:hanging="1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szóbeli vizsgatevékenység központilag összeállított vizsga kérdései a 4. Szakmai követelmények fejezetben megadott témakörök mindegyikét tartalmazza.</w:t>
      </w:r>
    </w:p>
    <w:p w:rsidR="00B028B0" w:rsidRPr="00826392" w:rsidRDefault="00B028B0" w:rsidP="0034193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vizsgafeladat időtartama: 120 perc</w:t>
      </w:r>
    </w:p>
    <w:p w:rsidR="00B028B0" w:rsidRPr="00826392" w:rsidRDefault="00B028B0" w:rsidP="0082639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 xml:space="preserve">A vizsgafeladat aránya: </w:t>
      </w:r>
      <w:r>
        <w:rPr>
          <w:iCs/>
          <w:sz w:val="20"/>
          <w:szCs w:val="20"/>
        </w:rPr>
        <w:t>60</w:t>
      </w:r>
      <w:r w:rsidRPr="00826392">
        <w:rPr>
          <w:iCs/>
          <w:sz w:val="20"/>
          <w:szCs w:val="20"/>
        </w:rPr>
        <w:t>%</w:t>
      </w:r>
    </w:p>
    <w:p w:rsidR="00B028B0" w:rsidRPr="00826392" w:rsidRDefault="00B028B0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5.3.3.</w:t>
      </w:r>
      <w:r w:rsidRPr="00826392">
        <w:rPr>
          <w:iCs/>
          <w:sz w:val="20"/>
          <w:szCs w:val="20"/>
        </w:rPr>
        <w:tab/>
        <w:t>Szóbeli vizsgatevékenység -</w:t>
      </w:r>
    </w:p>
    <w:p w:rsidR="00B028B0" w:rsidRPr="00826392" w:rsidRDefault="00B028B0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709" w:hanging="567"/>
        <w:jc w:val="both"/>
        <w:rPr>
          <w:sz w:val="20"/>
          <w:szCs w:val="20"/>
        </w:rPr>
      </w:pPr>
      <w:r w:rsidRPr="00826392">
        <w:rPr>
          <w:sz w:val="20"/>
          <w:szCs w:val="20"/>
        </w:rPr>
        <w:t>5.4.</w:t>
      </w:r>
      <w:r w:rsidRPr="00826392"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</w:t>
      </w:r>
      <w:r w:rsidRPr="00826392">
        <w:rPr>
          <w:sz w:val="20"/>
          <w:szCs w:val="20"/>
        </w:rPr>
        <w:t>t</w:t>
      </w:r>
      <w:r w:rsidRPr="00826392">
        <w:rPr>
          <w:sz w:val="20"/>
          <w:szCs w:val="20"/>
        </w:rPr>
        <w:t>kozó részletes szabályok:</w:t>
      </w:r>
      <w:r>
        <w:rPr>
          <w:sz w:val="20"/>
          <w:szCs w:val="20"/>
        </w:rPr>
        <w:t xml:space="preserve"> -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826392">
        <w:rPr>
          <w:iCs/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826392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826392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826392">
        <w:rPr>
          <w:iCs/>
          <w:sz w:val="20"/>
          <w:szCs w:val="20"/>
        </w:rPr>
        <w:t>5.5.</w:t>
      </w:r>
      <w:r>
        <w:rPr>
          <w:iCs/>
          <w:sz w:val="20"/>
          <w:szCs w:val="20"/>
        </w:rPr>
        <w:tab/>
      </w:r>
      <w:r w:rsidRPr="00826392">
        <w:rPr>
          <w:iCs/>
          <w:sz w:val="20"/>
          <w:szCs w:val="20"/>
        </w:rPr>
        <w:t>A szakmai vizsga értékelésének a szakmai vizsgaszabályzattól eltérő szempontjai: -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B028B0" w:rsidRPr="00826392" w:rsidRDefault="00B028B0" w:rsidP="000E5C56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6392">
        <w:rPr>
          <w:b/>
          <w:iCs/>
          <w:sz w:val="20"/>
          <w:szCs w:val="20"/>
        </w:rPr>
        <w:t xml:space="preserve">6. </w:t>
      </w:r>
      <w:r w:rsidRPr="00826392">
        <w:rPr>
          <w:b/>
          <w:iCs/>
          <w:caps/>
          <w:sz w:val="20"/>
          <w:szCs w:val="20"/>
        </w:rPr>
        <w:t>eszköz- és felszerelési jegyzék</w:t>
      </w:r>
    </w:p>
    <w:p w:rsidR="00B028B0" w:rsidRPr="00826392" w:rsidRDefault="00B028B0" w:rsidP="000E5C56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6392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5"/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HPGe félvezető detektoros mérőren</w:t>
            </w:r>
            <w:r w:rsidRPr="00826392">
              <w:rPr>
                <w:sz w:val="20"/>
                <w:szCs w:val="20"/>
              </w:rPr>
              <w:t>d</w:t>
            </w:r>
            <w:r w:rsidRPr="00826392">
              <w:rPr>
                <w:sz w:val="20"/>
                <w:szCs w:val="20"/>
              </w:rPr>
              <w:t>szer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HPGe félvezető detektoros mérőren</w:t>
            </w:r>
            <w:r w:rsidRPr="00826392">
              <w:rPr>
                <w:sz w:val="20"/>
                <w:szCs w:val="20"/>
              </w:rPr>
              <w:t>d</w:t>
            </w:r>
            <w:r w:rsidRPr="00826392">
              <w:rPr>
                <w:sz w:val="20"/>
                <w:szCs w:val="20"/>
              </w:rPr>
              <w:t>szer (hordozható)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 mérőhelyes alfa-béta számláló b</w:t>
            </w:r>
            <w:r w:rsidRPr="00826392">
              <w:rPr>
                <w:sz w:val="20"/>
                <w:szCs w:val="20"/>
              </w:rPr>
              <w:t>e</w:t>
            </w:r>
            <w:r w:rsidRPr="00826392">
              <w:rPr>
                <w:sz w:val="20"/>
                <w:szCs w:val="20"/>
              </w:rPr>
              <w:t>rendezés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folyadék-szcintillációs spektrom</w:t>
            </w:r>
            <w:r w:rsidRPr="00826392">
              <w:rPr>
                <w:sz w:val="20"/>
                <w:szCs w:val="20"/>
              </w:rPr>
              <w:t>é</w:t>
            </w:r>
            <w:r w:rsidRPr="00826392">
              <w:rPr>
                <w:sz w:val="20"/>
                <w:szCs w:val="20"/>
              </w:rPr>
              <w:t xml:space="preserve">ter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PorTL berendezés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PorTL dózismérő Al</w:t>
            </w:r>
            <w:r w:rsidRPr="00826392">
              <w:rPr>
                <w:sz w:val="20"/>
                <w:szCs w:val="20"/>
                <w:vertAlign w:val="subscript"/>
              </w:rPr>
              <w:t>2</w:t>
            </w:r>
            <w:r w:rsidRPr="00826392">
              <w:rPr>
                <w:sz w:val="20"/>
                <w:szCs w:val="20"/>
              </w:rPr>
              <w:t>O</w:t>
            </w:r>
            <w:r w:rsidRPr="00826392">
              <w:rPr>
                <w:sz w:val="20"/>
                <w:szCs w:val="20"/>
                <w:vertAlign w:val="subscript"/>
              </w:rPr>
              <w:t>3</w:t>
            </w:r>
            <w:r w:rsidRPr="00826392">
              <w:rPr>
                <w:sz w:val="20"/>
                <w:szCs w:val="20"/>
              </w:rPr>
              <w:t xml:space="preserve"> tabletta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analitikai mérleg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laboratóriumi gyorsmérleg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laboratóriumi malom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infralámpás b</w:t>
            </w:r>
            <w:r w:rsidRPr="00826392">
              <w:rPr>
                <w:sz w:val="20"/>
                <w:szCs w:val="20"/>
              </w:rPr>
              <w:t>e</w:t>
            </w:r>
            <w:r w:rsidRPr="00826392">
              <w:rPr>
                <w:sz w:val="20"/>
                <w:szCs w:val="20"/>
              </w:rPr>
              <w:t xml:space="preserve">párló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HT\HTO deszorpciós egység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desztilláló bere</w:t>
            </w:r>
            <w:r w:rsidRPr="00826392">
              <w:rPr>
                <w:sz w:val="20"/>
                <w:szCs w:val="20"/>
              </w:rPr>
              <w:t>n</w:t>
            </w:r>
            <w:r w:rsidRPr="00826392">
              <w:rPr>
                <w:sz w:val="20"/>
                <w:szCs w:val="20"/>
              </w:rPr>
              <w:t>dezés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pH-mérő </w:t>
            </w:r>
          </w:p>
        </w:tc>
      </w:tr>
      <w:tr w:rsidR="00B028B0" w:rsidRPr="00826392" w:rsidTr="009F4E1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9F4E1A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szárító szekrény 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fűthető mágneses keverő 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HT\HTO és CO</w:t>
            </w:r>
            <w:r w:rsidRPr="00826392">
              <w:rPr>
                <w:sz w:val="20"/>
                <w:szCs w:val="20"/>
                <w:vertAlign w:val="subscript"/>
              </w:rPr>
              <w:t>2</w:t>
            </w:r>
            <w:r w:rsidRPr="00826392">
              <w:rPr>
                <w:sz w:val="20"/>
                <w:szCs w:val="20"/>
              </w:rPr>
              <w:t>\C</w:t>
            </w:r>
            <w:r w:rsidRPr="00826392">
              <w:rPr>
                <w:sz w:val="20"/>
                <w:szCs w:val="20"/>
                <w:vertAlign w:val="subscript"/>
              </w:rPr>
              <w:t>n</w:t>
            </w:r>
            <w:r w:rsidRPr="00826392">
              <w:rPr>
                <w:sz w:val="20"/>
                <w:szCs w:val="20"/>
              </w:rPr>
              <w:t>H</w:t>
            </w:r>
            <w:r w:rsidRPr="00826392">
              <w:rPr>
                <w:sz w:val="20"/>
                <w:szCs w:val="20"/>
                <w:vertAlign w:val="subscript"/>
              </w:rPr>
              <w:t>m</w:t>
            </w:r>
            <w:r w:rsidRPr="00826392">
              <w:rPr>
                <w:sz w:val="20"/>
                <w:szCs w:val="20"/>
              </w:rPr>
              <w:t xml:space="preserve"> mi</w:t>
            </w:r>
            <w:r w:rsidRPr="00826392">
              <w:rPr>
                <w:sz w:val="20"/>
                <w:szCs w:val="20"/>
              </w:rPr>
              <w:t>n</w:t>
            </w:r>
            <w:r w:rsidRPr="00826392">
              <w:rPr>
                <w:sz w:val="20"/>
                <w:szCs w:val="20"/>
              </w:rPr>
              <w:t>tavevő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nagytérfogatú levegő mintavevő (a</w:t>
            </w:r>
            <w:r w:rsidRPr="00826392">
              <w:rPr>
                <w:sz w:val="20"/>
                <w:szCs w:val="20"/>
              </w:rPr>
              <w:t>e</w:t>
            </w:r>
            <w:r w:rsidRPr="00826392">
              <w:rPr>
                <w:sz w:val="20"/>
                <w:szCs w:val="20"/>
              </w:rPr>
              <w:t>roszol, jód)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fall-out mintav</w:t>
            </w:r>
            <w:r w:rsidRPr="00826392">
              <w:rPr>
                <w:sz w:val="20"/>
                <w:szCs w:val="20"/>
              </w:rPr>
              <w:t>e</w:t>
            </w:r>
            <w:r w:rsidRPr="00826392">
              <w:rPr>
                <w:sz w:val="20"/>
                <w:szCs w:val="20"/>
              </w:rPr>
              <w:t>vő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folyamatos ví</w:t>
            </w:r>
            <w:r w:rsidRPr="00826392">
              <w:rPr>
                <w:sz w:val="20"/>
                <w:szCs w:val="20"/>
              </w:rPr>
              <w:t>z</w:t>
            </w:r>
            <w:r w:rsidRPr="00826392">
              <w:rPr>
                <w:sz w:val="20"/>
                <w:szCs w:val="20"/>
              </w:rPr>
              <w:t>minta vevő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búvárszivattyú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talaj mintavevő szett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atomerőművi szimulátor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 xml:space="preserve">karbantartó-és gyakorló központ 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fűthető mágneses keverő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vízkivételi mű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dozimetriai laboratórium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5C5985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kiégett kazetták átmeneti tárolója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6.29.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szekunderköri gépház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reaktorcsarnok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nitrogén üzem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hidrogén üzem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nagynyomású kompresszorház</w:t>
            </w:r>
          </w:p>
        </w:tc>
      </w:tr>
      <w:tr w:rsidR="00B028B0" w:rsidRPr="00826392" w:rsidTr="000E5C5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kisnyomású kompresszorház</w:t>
            </w:r>
          </w:p>
        </w:tc>
      </w:tr>
      <w:tr w:rsidR="00B028B0" w:rsidRPr="00826392" w:rsidTr="00FD635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B0" w:rsidRPr="00826392" w:rsidRDefault="00B028B0" w:rsidP="00FD635E">
            <w:pPr>
              <w:jc w:val="center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6.35.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B0" w:rsidRPr="00826392" w:rsidRDefault="00B028B0" w:rsidP="009F4E1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826392">
              <w:rPr>
                <w:sz w:val="20"/>
                <w:szCs w:val="20"/>
              </w:rPr>
              <w:t>forrókamrasor</w:t>
            </w:r>
          </w:p>
        </w:tc>
      </w:tr>
    </w:tbl>
    <w:p w:rsidR="00B028B0" w:rsidRPr="00826392" w:rsidRDefault="00B028B0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:rsidR="00B028B0" w:rsidRPr="00826392" w:rsidRDefault="00B028B0" w:rsidP="000D4D87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826392">
        <w:rPr>
          <w:b/>
          <w:iCs/>
          <w:sz w:val="20"/>
          <w:szCs w:val="20"/>
        </w:rPr>
        <w:t xml:space="preserve">7. EGYEBEK </w:t>
      </w:r>
    </w:p>
    <w:sectPr w:rsidR="00B028B0" w:rsidRPr="00826392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B0" w:rsidRDefault="00B028B0" w:rsidP="00E24035">
      <w:r>
        <w:separator/>
      </w:r>
    </w:p>
  </w:endnote>
  <w:endnote w:type="continuationSeparator" w:id="0">
    <w:p w:rsidR="00B028B0" w:rsidRDefault="00B028B0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0" w:rsidRPr="00BE68D2" w:rsidRDefault="00B028B0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B028B0" w:rsidRPr="00BE68D2" w:rsidRDefault="00B028B0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B0" w:rsidRDefault="00B028B0" w:rsidP="00E24035">
      <w:r>
        <w:separator/>
      </w:r>
    </w:p>
  </w:footnote>
  <w:footnote w:type="continuationSeparator" w:id="0">
    <w:p w:rsidR="00B028B0" w:rsidRDefault="00B028B0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0" w:rsidRPr="00846D33" w:rsidRDefault="00B028B0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55"/>
    <w:multiLevelType w:val="hybridMultilevel"/>
    <w:tmpl w:val="767E39A2"/>
    <w:lvl w:ilvl="0" w:tplc="8444A3A4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F0762"/>
    <w:multiLevelType w:val="hybridMultilevel"/>
    <w:tmpl w:val="0FB01BC0"/>
    <w:lvl w:ilvl="0" w:tplc="11FAF2A4">
      <w:start w:val="9"/>
      <w:numFmt w:val="upperRoman"/>
      <w:lvlText w:val="%1."/>
      <w:lvlJc w:val="left"/>
      <w:pPr>
        <w:tabs>
          <w:tab w:val="num" w:pos="1056"/>
        </w:tabs>
        <w:ind w:left="1056" w:hanging="852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">
    <w:nsid w:val="0AB9052A"/>
    <w:multiLevelType w:val="hybridMultilevel"/>
    <w:tmpl w:val="B28AD0B0"/>
    <w:lvl w:ilvl="0" w:tplc="EA183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1596A"/>
    <w:multiLevelType w:val="hybridMultilevel"/>
    <w:tmpl w:val="7494BEDC"/>
    <w:lvl w:ilvl="0" w:tplc="61D0D734">
      <w:start w:val="1"/>
      <w:numFmt w:val="upperRoman"/>
      <w:lvlText w:val="%1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4">
    <w:nsid w:val="1C6D3D73"/>
    <w:multiLevelType w:val="hybridMultilevel"/>
    <w:tmpl w:val="68BC8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519E"/>
    <w:multiLevelType w:val="hybridMultilevel"/>
    <w:tmpl w:val="A4446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3301E"/>
    <w:multiLevelType w:val="hybridMultilevel"/>
    <w:tmpl w:val="53565A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212F5"/>
    <w:multiLevelType w:val="multilevel"/>
    <w:tmpl w:val="CF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12BC4"/>
    <w:multiLevelType w:val="multilevel"/>
    <w:tmpl w:val="12049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72" w:hanging="1440"/>
      </w:pPr>
      <w:rPr>
        <w:rFonts w:cs="Times New Roman" w:hint="default"/>
      </w:rPr>
    </w:lvl>
  </w:abstractNum>
  <w:abstractNum w:abstractNumId="9">
    <w:nsid w:val="5AC03CF7"/>
    <w:multiLevelType w:val="multilevel"/>
    <w:tmpl w:val="358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0214A1"/>
    <w:multiLevelType w:val="hybridMultilevel"/>
    <w:tmpl w:val="25B8660E"/>
    <w:lvl w:ilvl="0" w:tplc="DFF8A884">
      <w:start w:val="1"/>
      <w:numFmt w:val="bullet"/>
      <w:lvlText w:val="–"/>
      <w:lvlJc w:val="left"/>
      <w:pPr>
        <w:tabs>
          <w:tab w:val="num" w:pos="1514"/>
        </w:tabs>
        <w:ind w:left="1514" w:hanging="340"/>
      </w:pPr>
      <w:rPr>
        <w:rFonts w:ascii="Eras Medium ITC" w:hAnsi="Eras Medium ITC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197E98"/>
    <w:multiLevelType w:val="hybridMultilevel"/>
    <w:tmpl w:val="DEEA5AC2"/>
    <w:lvl w:ilvl="0" w:tplc="052A6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5E9C"/>
    <w:rsid w:val="0001317F"/>
    <w:rsid w:val="000224AC"/>
    <w:rsid w:val="00024F95"/>
    <w:rsid w:val="000264AF"/>
    <w:rsid w:val="000551DE"/>
    <w:rsid w:val="00063270"/>
    <w:rsid w:val="000710EC"/>
    <w:rsid w:val="00076767"/>
    <w:rsid w:val="000B298B"/>
    <w:rsid w:val="000C6C0E"/>
    <w:rsid w:val="000D4D87"/>
    <w:rsid w:val="000D5415"/>
    <w:rsid w:val="000D7D49"/>
    <w:rsid w:val="000E4A69"/>
    <w:rsid w:val="000E5C56"/>
    <w:rsid w:val="001022E2"/>
    <w:rsid w:val="00110FFF"/>
    <w:rsid w:val="0012511A"/>
    <w:rsid w:val="0013197C"/>
    <w:rsid w:val="00140F89"/>
    <w:rsid w:val="00164001"/>
    <w:rsid w:val="001730A1"/>
    <w:rsid w:val="001748CE"/>
    <w:rsid w:val="001951AF"/>
    <w:rsid w:val="00197FEB"/>
    <w:rsid w:val="001D44D3"/>
    <w:rsid w:val="001E579A"/>
    <w:rsid w:val="00216E6B"/>
    <w:rsid w:val="00240380"/>
    <w:rsid w:val="00245409"/>
    <w:rsid w:val="00270B77"/>
    <w:rsid w:val="002733A3"/>
    <w:rsid w:val="00290C61"/>
    <w:rsid w:val="002959C2"/>
    <w:rsid w:val="002A53E3"/>
    <w:rsid w:val="002A5A01"/>
    <w:rsid w:val="002A627D"/>
    <w:rsid w:val="002B6D25"/>
    <w:rsid w:val="002E240B"/>
    <w:rsid w:val="00336F34"/>
    <w:rsid w:val="0034193F"/>
    <w:rsid w:val="00342601"/>
    <w:rsid w:val="00361B78"/>
    <w:rsid w:val="0037412C"/>
    <w:rsid w:val="00375914"/>
    <w:rsid w:val="00392942"/>
    <w:rsid w:val="00392A9D"/>
    <w:rsid w:val="00393CF9"/>
    <w:rsid w:val="003A5085"/>
    <w:rsid w:val="003B4F12"/>
    <w:rsid w:val="003B731D"/>
    <w:rsid w:val="003C51A3"/>
    <w:rsid w:val="003C534A"/>
    <w:rsid w:val="003C65E0"/>
    <w:rsid w:val="003F3E1A"/>
    <w:rsid w:val="00400444"/>
    <w:rsid w:val="00431AEF"/>
    <w:rsid w:val="00445659"/>
    <w:rsid w:val="00464F1A"/>
    <w:rsid w:val="00466597"/>
    <w:rsid w:val="004704B0"/>
    <w:rsid w:val="00470992"/>
    <w:rsid w:val="00471BF3"/>
    <w:rsid w:val="004763D6"/>
    <w:rsid w:val="00481034"/>
    <w:rsid w:val="00482703"/>
    <w:rsid w:val="004A17F0"/>
    <w:rsid w:val="004A7A3D"/>
    <w:rsid w:val="004B1675"/>
    <w:rsid w:val="004B36DC"/>
    <w:rsid w:val="004B4586"/>
    <w:rsid w:val="004D2DD5"/>
    <w:rsid w:val="004E2C84"/>
    <w:rsid w:val="004E3009"/>
    <w:rsid w:val="005147CF"/>
    <w:rsid w:val="0051794E"/>
    <w:rsid w:val="00522306"/>
    <w:rsid w:val="0053512F"/>
    <w:rsid w:val="005408F2"/>
    <w:rsid w:val="005464BC"/>
    <w:rsid w:val="00551E56"/>
    <w:rsid w:val="00557120"/>
    <w:rsid w:val="00560EEF"/>
    <w:rsid w:val="00571294"/>
    <w:rsid w:val="00582938"/>
    <w:rsid w:val="00592198"/>
    <w:rsid w:val="00594443"/>
    <w:rsid w:val="005A0F58"/>
    <w:rsid w:val="005A4277"/>
    <w:rsid w:val="005A42E1"/>
    <w:rsid w:val="005B1A76"/>
    <w:rsid w:val="005B298A"/>
    <w:rsid w:val="005B61F7"/>
    <w:rsid w:val="005C3CAD"/>
    <w:rsid w:val="005C4193"/>
    <w:rsid w:val="005C5985"/>
    <w:rsid w:val="005D0CD9"/>
    <w:rsid w:val="005D484A"/>
    <w:rsid w:val="005D5825"/>
    <w:rsid w:val="005D7B80"/>
    <w:rsid w:val="005E3A32"/>
    <w:rsid w:val="005F3E9D"/>
    <w:rsid w:val="006012B3"/>
    <w:rsid w:val="006051AC"/>
    <w:rsid w:val="00612721"/>
    <w:rsid w:val="006234BD"/>
    <w:rsid w:val="00632BD8"/>
    <w:rsid w:val="00641722"/>
    <w:rsid w:val="006442AC"/>
    <w:rsid w:val="00662762"/>
    <w:rsid w:val="00665C6F"/>
    <w:rsid w:val="00673C80"/>
    <w:rsid w:val="0067574B"/>
    <w:rsid w:val="0068512D"/>
    <w:rsid w:val="00685541"/>
    <w:rsid w:val="006921ED"/>
    <w:rsid w:val="006B6E7D"/>
    <w:rsid w:val="006C05F9"/>
    <w:rsid w:val="006C4655"/>
    <w:rsid w:val="006C7D5F"/>
    <w:rsid w:val="006D08CD"/>
    <w:rsid w:val="006E3A83"/>
    <w:rsid w:val="006F006C"/>
    <w:rsid w:val="006F4346"/>
    <w:rsid w:val="006F7251"/>
    <w:rsid w:val="00724925"/>
    <w:rsid w:val="007544B2"/>
    <w:rsid w:val="007763FA"/>
    <w:rsid w:val="007929FC"/>
    <w:rsid w:val="0079341A"/>
    <w:rsid w:val="00794FD0"/>
    <w:rsid w:val="007A53DA"/>
    <w:rsid w:val="007A67D9"/>
    <w:rsid w:val="007C5BA9"/>
    <w:rsid w:val="007F6E76"/>
    <w:rsid w:val="00826392"/>
    <w:rsid w:val="008305EC"/>
    <w:rsid w:val="0083317F"/>
    <w:rsid w:val="00846D33"/>
    <w:rsid w:val="00862470"/>
    <w:rsid w:val="008628C9"/>
    <w:rsid w:val="00870B5A"/>
    <w:rsid w:val="008A3C00"/>
    <w:rsid w:val="008B501F"/>
    <w:rsid w:val="008B5B16"/>
    <w:rsid w:val="008C441C"/>
    <w:rsid w:val="008F2B85"/>
    <w:rsid w:val="0090010D"/>
    <w:rsid w:val="009074DE"/>
    <w:rsid w:val="009178F5"/>
    <w:rsid w:val="009349B0"/>
    <w:rsid w:val="009539C5"/>
    <w:rsid w:val="00954B99"/>
    <w:rsid w:val="00955228"/>
    <w:rsid w:val="00956906"/>
    <w:rsid w:val="009707D5"/>
    <w:rsid w:val="00970BF0"/>
    <w:rsid w:val="009770B6"/>
    <w:rsid w:val="00983BD6"/>
    <w:rsid w:val="009957C5"/>
    <w:rsid w:val="0099609C"/>
    <w:rsid w:val="009A117F"/>
    <w:rsid w:val="009A55EB"/>
    <w:rsid w:val="009A6158"/>
    <w:rsid w:val="009B2ED4"/>
    <w:rsid w:val="009D2327"/>
    <w:rsid w:val="009E5958"/>
    <w:rsid w:val="009F1763"/>
    <w:rsid w:val="009F4A7A"/>
    <w:rsid w:val="009F4E1A"/>
    <w:rsid w:val="00A05995"/>
    <w:rsid w:val="00A06912"/>
    <w:rsid w:val="00A212A2"/>
    <w:rsid w:val="00A32310"/>
    <w:rsid w:val="00A41F96"/>
    <w:rsid w:val="00A54B38"/>
    <w:rsid w:val="00A563B1"/>
    <w:rsid w:val="00A6351B"/>
    <w:rsid w:val="00A64317"/>
    <w:rsid w:val="00A67574"/>
    <w:rsid w:val="00A73558"/>
    <w:rsid w:val="00A73E3A"/>
    <w:rsid w:val="00AB2177"/>
    <w:rsid w:val="00AB2D16"/>
    <w:rsid w:val="00AC1822"/>
    <w:rsid w:val="00AD73B2"/>
    <w:rsid w:val="00B028B0"/>
    <w:rsid w:val="00B13370"/>
    <w:rsid w:val="00B22B71"/>
    <w:rsid w:val="00B3272C"/>
    <w:rsid w:val="00B51B92"/>
    <w:rsid w:val="00B74653"/>
    <w:rsid w:val="00B9152F"/>
    <w:rsid w:val="00B93754"/>
    <w:rsid w:val="00BA6529"/>
    <w:rsid w:val="00BD06EE"/>
    <w:rsid w:val="00BD1AC2"/>
    <w:rsid w:val="00BD5A9E"/>
    <w:rsid w:val="00BE4C1F"/>
    <w:rsid w:val="00BE68D2"/>
    <w:rsid w:val="00BF0833"/>
    <w:rsid w:val="00BF0F6F"/>
    <w:rsid w:val="00BF1E28"/>
    <w:rsid w:val="00BF2B2E"/>
    <w:rsid w:val="00C06E14"/>
    <w:rsid w:val="00C125A7"/>
    <w:rsid w:val="00C25CE2"/>
    <w:rsid w:val="00C340BD"/>
    <w:rsid w:val="00C40037"/>
    <w:rsid w:val="00C4547F"/>
    <w:rsid w:val="00C50C70"/>
    <w:rsid w:val="00C51090"/>
    <w:rsid w:val="00C563AC"/>
    <w:rsid w:val="00C67820"/>
    <w:rsid w:val="00C71A7F"/>
    <w:rsid w:val="00C804D8"/>
    <w:rsid w:val="00C852E0"/>
    <w:rsid w:val="00C96513"/>
    <w:rsid w:val="00C97D98"/>
    <w:rsid w:val="00CA6996"/>
    <w:rsid w:val="00CB694C"/>
    <w:rsid w:val="00CC222D"/>
    <w:rsid w:val="00CC7546"/>
    <w:rsid w:val="00CE0108"/>
    <w:rsid w:val="00CE522A"/>
    <w:rsid w:val="00CF0D9F"/>
    <w:rsid w:val="00D002EC"/>
    <w:rsid w:val="00D03FAB"/>
    <w:rsid w:val="00D10A6D"/>
    <w:rsid w:val="00D213F8"/>
    <w:rsid w:val="00D23FE9"/>
    <w:rsid w:val="00D4015E"/>
    <w:rsid w:val="00D523BB"/>
    <w:rsid w:val="00D56C39"/>
    <w:rsid w:val="00D639B6"/>
    <w:rsid w:val="00D66B3C"/>
    <w:rsid w:val="00DA7A02"/>
    <w:rsid w:val="00DB3A5D"/>
    <w:rsid w:val="00DB555E"/>
    <w:rsid w:val="00DC17E9"/>
    <w:rsid w:val="00DE40BB"/>
    <w:rsid w:val="00DF49F3"/>
    <w:rsid w:val="00E13DA7"/>
    <w:rsid w:val="00E24035"/>
    <w:rsid w:val="00E314F4"/>
    <w:rsid w:val="00E40409"/>
    <w:rsid w:val="00E4588B"/>
    <w:rsid w:val="00E51DF7"/>
    <w:rsid w:val="00E6363A"/>
    <w:rsid w:val="00E65600"/>
    <w:rsid w:val="00E83640"/>
    <w:rsid w:val="00E845C8"/>
    <w:rsid w:val="00E84DE6"/>
    <w:rsid w:val="00E92E5D"/>
    <w:rsid w:val="00EA4B8C"/>
    <w:rsid w:val="00ED1043"/>
    <w:rsid w:val="00EE2196"/>
    <w:rsid w:val="00F22D06"/>
    <w:rsid w:val="00F4038B"/>
    <w:rsid w:val="00F4305B"/>
    <w:rsid w:val="00F811C1"/>
    <w:rsid w:val="00F82C73"/>
    <w:rsid w:val="00F86254"/>
    <w:rsid w:val="00F8695C"/>
    <w:rsid w:val="00FA150A"/>
    <w:rsid w:val="00FA44B7"/>
    <w:rsid w:val="00FA4FA7"/>
    <w:rsid w:val="00FB3FDC"/>
    <w:rsid w:val="00FD635E"/>
    <w:rsid w:val="00FF196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rsid w:val="00675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E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4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45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45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paragraph" w:styleId="ListParagraph">
    <w:name w:val="List Paragraph"/>
    <w:basedOn w:val="Normal"/>
    <w:uiPriority w:val="99"/>
    <w:qFormat/>
    <w:rsid w:val="00C852E0"/>
    <w:pPr>
      <w:ind w:left="720"/>
      <w:contextualSpacing/>
    </w:pPr>
    <w:rPr>
      <w:rFonts w:eastAsia="Times New Roman"/>
    </w:rPr>
  </w:style>
  <w:style w:type="paragraph" w:customStyle="1" w:styleId="occintro">
    <w:name w:val="occ_intro"/>
    <w:basedOn w:val="Normal"/>
    <w:uiPriority w:val="99"/>
    <w:rsid w:val="00DA7A02"/>
    <w:pPr>
      <w:spacing w:before="100" w:beforeAutospacing="1" w:after="100" w:afterAutospacing="1"/>
    </w:pPr>
  </w:style>
  <w:style w:type="paragraph" w:customStyle="1" w:styleId="occlabel">
    <w:name w:val="occ_label"/>
    <w:basedOn w:val="Normal"/>
    <w:uiPriority w:val="99"/>
    <w:rsid w:val="00DA7A0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7099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13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adatlers">
    <w:name w:val="Feladatleírás"/>
    <w:basedOn w:val="Normal"/>
    <w:uiPriority w:val="99"/>
    <w:rsid w:val="00B13370"/>
    <w:pPr>
      <w:spacing w:before="60" w:after="60"/>
      <w:jc w:val="both"/>
    </w:pPr>
    <w:rPr>
      <w:rFonts w:cs="Arial"/>
      <w:szCs w:val="22"/>
    </w:rPr>
  </w:style>
  <w:style w:type="paragraph" w:customStyle="1" w:styleId="Felsorol">
    <w:name w:val="Felsorol"/>
    <w:basedOn w:val="Normal"/>
    <w:uiPriority w:val="99"/>
    <w:rsid w:val="00B13370"/>
    <w:pPr>
      <w:tabs>
        <w:tab w:val="num" w:pos="1418"/>
      </w:tabs>
      <w:spacing w:before="60" w:after="60"/>
      <w:ind w:left="1418" w:hanging="284"/>
    </w:pPr>
    <w:rPr>
      <w:rFonts w:cs="Arial"/>
      <w:szCs w:val="22"/>
    </w:rPr>
  </w:style>
  <w:style w:type="character" w:styleId="Hyperlink">
    <w:name w:val="Hyperlink"/>
    <w:basedOn w:val="DefaultParagraphFont"/>
    <w:uiPriority w:val="99"/>
    <w:rsid w:val="00FB3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F4A7A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9F4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E45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9F4A7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F4A7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E5E45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9F4A7A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CB694C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locked/>
    <w:rsid w:val="0067574B"/>
    <w:rPr>
      <w:rFonts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864</Words>
  <Characters>5969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336</dc:title>
  <dc:subject/>
  <dc:creator>gubicza</dc:creator>
  <cp:keywords/>
  <dc:description/>
  <cp:lastModifiedBy>NMH-SZFI</cp:lastModifiedBy>
  <cp:revision>2</cp:revision>
  <cp:lastPrinted>2012-02-21T15:26:00Z</cp:lastPrinted>
  <dcterms:created xsi:type="dcterms:W3CDTF">2013-03-07T08:30:00Z</dcterms:created>
  <dcterms:modified xsi:type="dcterms:W3CDTF">2013-03-07T08:30:00Z</dcterms:modified>
</cp:coreProperties>
</file>