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8A" w:rsidRPr="004704B0" w:rsidRDefault="0083188A" w:rsidP="008A28B3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Legördülő1"/>
      <w:r w:rsidRPr="004704B0">
        <w:rPr>
          <w:b/>
          <w:sz w:val="20"/>
          <w:szCs w:val="20"/>
        </w:rPr>
        <w:t>A 18</w:t>
      </w:r>
      <w:r>
        <w:rPr>
          <w:b/>
          <w:sz w:val="20"/>
          <w:szCs w:val="20"/>
        </w:rPr>
        <w:t>7</w:t>
      </w:r>
      <w:r w:rsidRPr="004704B0">
        <w:rPr>
          <w:b/>
          <w:sz w:val="20"/>
          <w:szCs w:val="20"/>
        </w:rPr>
        <w:t>. sorszámú Hulladékgazdálkodó szaktechnikus megnevezésű szakképesítés-ráépülés szakmai és vizsgak</w:t>
      </w:r>
      <w:r w:rsidRPr="004704B0">
        <w:rPr>
          <w:b/>
          <w:sz w:val="20"/>
          <w:szCs w:val="20"/>
        </w:rPr>
        <w:t>ö</w:t>
      </w:r>
      <w:r w:rsidRPr="004704B0">
        <w:rPr>
          <w:b/>
          <w:sz w:val="20"/>
          <w:szCs w:val="20"/>
        </w:rPr>
        <w:t>vetelménye</w:t>
      </w:r>
    </w:p>
    <w:bookmarkEnd w:id="0"/>
    <w:p w:rsidR="0083188A" w:rsidRPr="004704B0" w:rsidRDefault="0083188A" w:rsidP="00D3653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3188A" w:rsidRPr="004704B0" w:rsidRDefault="0083188A" w:rsidP="00D3653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3188A" w:rsidRPr="004704B0" w:rsidRDefault="0083188A" w:rsidP="00D365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04B0">
        <w:rPr>
          <w:b/>
          <w:bCs/>
          <w:iCs/>
          <w:sz w:val="20"/>
          <w:szCs w:val="20"/>
        </w:rPr>
        <w:t>1. AZ ORSZÁGOS KÉPZÉSI JEGYZÉKBEN SZEREPLŐ ADATOK</w:t>
      </w:r>
    </w:p>
    <w:p w:rsidR="0083188A" w:rsidRPr="004704B0" w:rsidRDefault="0083188A" w:rsidP="00D3653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3188A" w:rsidRPr="004704B0" w:rsidRDefault="0083188A" w:rsidP="00B70A9D">
      <w:pPr>
        <w:jc w:val="both"/>
        <w:rPr>
          <w:sz w:val="20"/>
          <w:szCs w:val="20"/>
        </w:rPr>
      </w:pPr>
      <w:r w:rsidRPr="004704B0">
        <w:rPr>
          <w:iCs/>
          <w:sz w:val="20"/>
          <w:szCs w:val="20"/>
        </w:rPr>
        <w:t>1.1</w:t>
      </w:r>
      <w:r w:rsidRPr="004704B0">
        <w:rPr>
          <w:iCs/>
          <w:sz w:val="20"/>
          <w:szCs w:val="20"/>
        </w:rPr>
        <w:tab/>
        <w:t>A szakképesítés</w:t>
      </w:r>
      <w:r>
        <w:rPr>
          <w:iCs/>
          <w:sz w:val="20"/>
          <w:szCs w:val="20"/>
        </w:rPr>
        <w:t>-ráépülés</w:t>
      </w:r>
      <w:r w:rsidRPr="004704B0">
        <w:rPr>
          <w:iCs/>
          <w:sz w:val="20"/>
          <w:szCs w:val="20"/>
        </w:rPr>
        <w:t xml:space="preserve"> azonosító száma: 55 850 01</w:t>
      </w: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83188A" w:rsidRPr="004704B0" w:rsidRDefault="0083188A" w:rsidP="00B70A9D">
      <w:pPr>
        <w:rPr>
          <w:sz w:val="20"/>
          <w:szCs w:val="20"/>
        </w:rPr>
      </w:pPr>
      <w:r w:rsidRPr="004704B0">
        <w:rPr>
          <w:iCs/>
          <w:sz w:val="20"/>
          <w:szCs w:val="20"/>
        </w:rPr>
        <w:t>1.2.</w:t>
      </w:r>
      <w:r w:rsidRPr="004704B0">
        <w:rPr>
          <w:iCs/>
          <w:sz w:val="20"/>
          <w:szCs w:val="20"/>
        </w:rPr>
        <w:tab/>
        <w:t>Szakképesítés</w:t>
      </w:r>
      <w:r>
        <w:rPr>
          <w:iCs/>
          <w:sz w:val="20"/>
          <w:szCs w:val="20"/>
        </w:rPr>
        <w:t>-ráépülés</w:t>
      </w:r>
      <w:r w:rsidRPr="004704B0">
        <w:rPr>
          <w:iCs/>
          <w:sz w:val="20"/>
          <w:szCs w:val="20"/>
        </w:rPr>
        <w:t xml:space="preserve"> megnevezése: </w:t>
      </w:r>
      <w:r w:rsidRPr="004704B0">
        <w:rPr>
          <w:sz w:val="20"/>
          <w:szCs w:val="20"/>
        </w:rPr>
        <w:t>Hulladékgazdálkodó szaktechnikus</w:t>
      </w: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>1.3.</w:t>
      </w:r>
      <w:r w:rsidRPr="004704B0">
        <w:rPr>
          <w:iCs/>
          <w:sz w:val="20"/>
          <w:szCs w:val="20"/>
        </w:rPr>
        <w:tab/>
        <w:t xml:space="preserve">Iskolai rendszerű szakképzésben a szakképzési évfolyamok száma: 0,5 </w:t>
      </w: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>1.4.</w:t>
      </w:r>
      <w:r w:rsidRPr="004704B0">
        <w:rPr>
          <w:iCs/>
          <w:sz w:val="20"/>
          <w:szCs w:val="20"/>
        </w:rPr>
        <w:tab/>
        <w:t>Iskolarendszeren kívüli szakképzésben az óraszám: 240-360</w:t>
      </w:r>
    </w:p>
    <w:p w:rsidR="0083188A" w:rsidRPr="004704B0" w:rsidRDefault="0083188A" w:rsidP="00B70A9D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p w:rsidR="0083188A" w:rsidRPr="004704B0" w:rsidRDefault="0083188A" w:rsidP="00B70A9D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83188A" w:rsidRPr="004704B0" w:rsidRDefault="0083188A" w:rsidP="00B70A9D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704B0">
        <w:rPr>
          <w:b/>
          <w:sz w:val="20"/>
          <w:szCs w:val="20"/>
        </w:rPr>
        <w:t>2. EGYÉB ADATOK</w:t>
      </w:r>
    </w:p>
    <w:p w:rsidR="0083188A" w:rsidRPr="004704B0" w:rsidRDefault="0083188A" w:rsidP="00B70A9D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3188A" w:rsidRPr="004704B0" w:rsidRDefault="0083188A" w:rsidP="00B70A9D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4704B0">
        <w:rPr>
          <w:sz w:val="20"/>
          <w:szCs w:val="20"/>
        </w:rPr>
        <w:t xml:space="preserve">2.1. </w:t>
      </w:r>
      <w:r w:rsidRPr="004704B0">
        <w:rPr>
          <w:sz w:val="20"/>
          <w:szCs w:val="20"/>
        </w:rPr>
        <w:tab/>
        <w:t>A képzés megkezdésének feltételei:</w:t>
      </w:r>
    </w:p>
    <w:p w:rsidR="0083188A" w:rsidRPr="004704B0" w:rsidRDefault="0083188A" w:rsidP="00B70A9D">
      <w:pPr>
        <w:pStyle w:val="ListParagraph"/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p w:rsidR="0083188A" w:rsidRDefault="0083188A" w:rsidP="00B70A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2.1.1.</w:t>
      </w:r>
      <w:r w:rsidRPr="004704B0">
        <w:rPr>
          <w:sz w:val="20"/>
          <w:szCs w:val="20"/>
        </w:rPr>
        <w:tab/>
        <w:t xml:space="preserve">Iskolai előképzettség: </w:t>
      </w:r>
      <w:r w:rsidRPr="00F86254">
        <w:rPr>
          <w:sz w:val="20"/>
          <w:szCs w:val="20"/>
        </w:rPr>
        <w:t>érettségi</w:t>
      </w:r>
      <w:r>
        <w:rPr>
          <w:sz w:val="20"/>
          <w:szCs w:val="20"/>
        </w:rPr>
        <w:t xml:space="preserve"> végzettség</w:t>
      </w:r>
    </w:p>
    <w:p w:rsidR="0083188A" w:rsidRDefault="0083188A" w:rsidP="00B70A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vagy iskolai előképzettség hiányában</w:t>
      </w:r>
    </w:p>
    <w:p w:rsidR="0083188A" w:rsidRPr="004704B0" w:rsidRDefault="0083188A" w:rsidP="00B70A9D">
      <w:pPr>
        <w:pStyle w:val="ListParagraph"/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2.1.2.</w:t>
      </w:r>
      <w:r w:rsidRPr="004704B0">
        <w:rPr>
          <w:sz w:val="20"/>
          <w:szCs w:val="20"/>
        </w:rPr>
        <w:tab/>
        <w:t>Bemeneti kompetenciák: -</w:t>
      </w: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188A" w:rsidRPr="004704B0" w:rsidRDefault="0083188A" w:rsidP="00B70A9D">
      <w:pPr>
        <w:jc w:val="both"/>
        <w:rPr>
          <w:sz w:val="20"/>
          <w:szCs w:val="20"/>
        </w:rPr>
      </w:pPr>
      <w:r w:rsidRPr="004704B0">
        <w:rPr>
          <w:sz w:val="20"/>
          <w:szCs w:val="20"/>
        </w:rPr>
        <w:t>2.2.</w:t>
      </w:r>
      <w:r w:rsidRPr="004704B0">
        <w:rPr>
          <w:sz w:val="20"/>
          <w:szCs w:val="20"/>
        </w:rPr>
        <w:tab/>
        <w:t>Szakmai előképzettség: Környezetvédelmi technikus</w:t>
      </w: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2.3.</w:t>
      </w:r>
      <w:r w:rsidRPr="004704B0">
        <w:rPr>
          <w:sz w:val="20"/>
          <w:szCs w:val="20"/>
        </w:rPr>
        <w:tab/>
        <w:t xml:space="preserve">Előírt gyakorlat: - </w:t>
      </w: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2.4.</w:t>
      </w:r>
      <w:r w:rsidRPr="004704B0">
        <w:rPr>
          <w:sz w:val="20"/>
          <w:szCs w:val="20"/>
        </w:rPr>
        <w:tab/>
        <w:t xml:space="preserve">Egészségügyi alkalmassági követelmények: </w:t>
      </w:r>
      <w:r>
        <w:rPr>
          <w:sz w:val="20"/>
          <w:szCs w:val="20"/>
        </w:rPr>
        <w:t>szükségesek</w:t>
      </w: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2.5.</w:t>
      </w:r>
      <w:r w:rsidRPr="004704B0">
        <w:rPr>
          <w:sz w:val="20"/>
          <w:szCs w:val="20"/>
        </w:rPr>
        <w:tab/>
        <w:t xml:space="preserve">Pályaalkalmassági követelmények: </w:t>
      </w:r>
      <w:r>
        <w:rPr>
          <w:sz w:val="20"/>
          <w:szCs w:val="20"/>
        </w:rPr>
        <w:t>-</w:t>
      </w: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2.6.</w:t>
      </w:r>
      <w:r w:rsidRPr="004704B0">
        <w:rPr>
          <w:sz w:val="20"/>
          <w:szCs w:val="20"/>
        </w:rPr>
        <w:tab/>
        <w:t>Elméleti képzési idő aránya: 60%</w:t>
      </w: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2.7.</w:t>
      </w:r>
      <w:r w:rsidRPr="004704B0">
        <w:rPr>
          <w:sz w:val="20"/>
          <w:szCs w:val="20"/>
        </w:rPr>
        <w:tab/>
        <w:t xml:space="preserve">Gyakorlati képzési idő aránya:40 % </w:t>
      </w:r>
    </w:p>
    <w:p w:rsidR="0083188A" w:rsidRPr="004704B0" w:rsidRDefault="0083188A" w:rsidP="00B70A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188A" w:rsidRPr="004704B0" w:rsidRDefault="0083188A" w:rsidP="00257AED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704B0">
        <w:rPr>
          <w:sz w:val="20"/>
          <w:szCs w:val="20"/>
        </w:rPr>
        <w:t>Szintvizsga</w:t>
      </w:r>
      <w:r w:rsidRPr="004704B0">
        <w:rPr>
          <w:iCs/>
          <w:sz w:val="20"/>
          <w:szCs w:val="20"/>
        </w:rPr>
        <w:t>: -</w:t>
      </w:r>
    </w:p>
    <w:p w:rsidR="0083188A" w:rsidRPr="004704B0" w:rsidRDefault="0083188A" w:rsidP="00257AE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83188A" w:rsidRPr="004704B0" w:rsidRDefault="0083188A" w:rsidP="00257AED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Az iskolai rendszerű képzésben az összefüggő szakmai gyakorlat időtartama: -</w:t>
      </w:r>
    </w:p>
    <w:p w:rsidR="0083188A" w:rsidRPr="004704B0" w:rsidRDefault="0083188A" w:rsidP="00D3653C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83188A" w:rsidRPr="004704B0" w:rsidRDefault="0083188A" w:rsidP="00D3653C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  <w:r w:rsidRPr="004704B0">
        <w:rPr>
          <w:b/>
          <w:bCs/>
          <w:iCs/>
          <w:sz w:val="20"/>
          <w:szCs w:val="20"/>
        </w:rPr>
        <w:t>3.  PÁLYATÜKÖR</w:t>
      </w:r>
    </w:p>
    <w:p w:rsidR="0083188A" w:rsidRPr="004704B0" w:rsidRDefault="0083188A" w:rsidP="00D3653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3188A" w:rsidRPr="004704B0" w:rsidRDefault="0083188A" w:rsidP="00257AED">
      <w:pPr>
        <w:suppressAutoHyphens/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>3.1. A szakképesítéssel</w:t>
      </w:r>
      <w:r w:rsidRPr="004704B0">
        <w:rPr>
          <w:sz w:val="20"/>
          <w:szCs w:val="20"/>
        </w:rPr>
        <w:t xml:space="preserve"> </w:t>
      </w:r>
      <w:r w:rsidRPr="004704B0">
        <w:rPr>
          <w:iCs/>
          <w:sz w:val="20"/>
          <w:szCs w:val="20"/>
        </w:rPr>
        <w:t>legjellemzőbben betölthető munkakör(ök), foglalkozás(ok)</w:t>
      </w:r>
    </w:p>
    <w:p w:rsidR="0083188A" w:rsidRPr="004704B0" w:rsidRDefault="0083188A" w:rsidP="00D3653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8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559"/>
        <w:gridCol w:w="2268"/>
        <w:gridCol w:w="3969"/>
      </w:tblGrid>
      <w:tr w:rsidR="0083188A" w:rsidRPr="004704B0" w:rsidTr="004704B0"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C</w:t>
            </w:r>
          </w:p>
        </w:tc>
      </w:tr>
      <w:tr w:rsidR="0083188A" w:rsidRPr="004704B0" w:rsidTr="004704B0">
        <w:tc>
          <w:tcPr>
            <w:tcW w:w="992" w:type="dxa"/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3.1.1.</w:t>
            </w:r>
          </w:p>
        </w:tc>
        <w:tc>
          <w:tcPr>
            <w:tcW w:w="1559" w:type="dxa"/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ind w:firstLine="204"/>
              <w:jc w:val="center"/>
              <w:rPr>
                <w:b/>
                <w:sz w:val="20"/>
                <w:szCs w:val="20"/>
              </w:rPr>
            </w:pPr>
            <w:r w:rsidRPr="004704B0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ind w:firstLine="204"/>
              <w:jc w:val="center"/>
              <w:rPr>
                <w:b/>
                <w:sz w:val="20"/>
                <w:szCs w:val="20"/>
              </w:rPr>
            </w:pPr>
            <w:r w:rsidRPr="004704B0">
              <w:rPr>
                <w:b/>
                <w:sz w:val="20"/>
                <w:szCs w:val="20"/>
              </w:rPr>
              <w:t>FEOR megnevez</w:t>
            </w:r>
            <w:r w:rsidRPr="004704B0">
              <w:rPr>
                <w:b/>
                <w:sz w:val="20"/>
                <w:szCs w:val="20"/>
              </w:rPr>
              <w:t>é</w:t>
            </w:r>
            <w:r w:rsidRPr="004704B0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3969" w:type="dxa"/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704B0">
              <w:rPr>
                <w:b/>
                <w:sz w:val="20"/>
                <w:szCs w:val="20"/>
              </w:rPr>
              <w:t>A szakképesítés</w:t>
            </w:r>
            <w:r>
              <w:rPr>
                <w:b/>
                <w:sz w:val="20"/>
                <w:szCs w:val="20"/>
              </w:rPr>
              <w:t>-ráépülés</w:t>
            </w:r>
            <w:r w:rsidRPr="004704B0">
              <w:rPr>
                <w:b/>
                <w:sz w:val="20"/>
                <w:szCs w:val="20"/>
              </w:rPr>
              <w:t>sel betölthető mu</w:t>
            </w:r>
            <w:r w:rsidRPr="004704B0">
              <w:rPr>
                <w:b/>
                <w:sz w:val="20"/>
                <w:szCs w:val="20"/>
              </w:rPr>
              <w:t>n</w:t>
            </w:r>
            <w:r w:rsidRPr="004704B0">
              <w:rPr>
                <w:b/>
                <w:sz w:val="20"/>
                <w:szCs w:val="20"/>
              </w:rPr>
              <w:t>kakör(ök)</w:t>
            </w:r>
          </w:p>
        </w:tc>
      </w:tr>
      <w:tr w:rsidR="0083188A" w:rsidRPr="004704B0" w:rsidTr="004704B0"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3.1.2.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188A" w:rsidRPr="004704B0" w:rsidRDefault="0083188A" w:rsidP="008A7DBA">
            <w:pPr>
              <w:suppressAutoHyphens/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3134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188A" w:rsidRPr="004704B0" w:rsidRDefault="0083188A" w:rsidP="007E416F">
            <w:pPr>
              <w:suppressAutoHyphens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Környezetvédelmi technikus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3188A" w:rsidRPr="004704B0" w:rsidRDefault="0083188A" w:rsidP="00FD3C89">
            <w:pPr>
              <w:suppressAutoHyphens/>
              <w:ind w:left="57"/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 xml:space="preserve">Környezetvédelmi </w:t>
            </w:r>
            <w:r>
              <w:rPr>
                <w:sz w:val="20"/>
                <w:szCs w:val="20"/>
              </w:rPr>
              <w:t>szak</w:t>
            </w:r>
            <w:r w:rsidRPr="004704B0">
              <w:rPr>
                <w:sz w:val="20"/>
                <w:szCs w:val="20"/>
              </w:rPr>
              <w:t>technikus</w:t>
            </w:r>
          </w:p>
        </w:tc>
      </w:tr>
    </w:tbl>
    <w:p w:rsidR="0083188A" w:rsidRPr="004704B0" w:rsidRDefault="0083188A" w:rsidP="00D3653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3188A" w:rsidRPr="004704B0" w:rsidRDefault="0083188A" w:rsidP="00FC3CC6">
      <w:pPr>
        <w:suppressAutoHyphens/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>3.2.</w:t>
      </w:r>
      <w:r>
        <w:rPr>
          <w:iCs/>
          <w:sz w:val="20"/>
          <w:szCs w:val="20"/>
        </w:rPr>
        <w:tab/>
      </w:r>
      <w:r w:rsidRPr="004704B0">
        <w:rPr>
          <w:iCs/>
          <w:sz w:val="20"/>
          <w:szCs w:val="20"/>
        </w:rPr>
        <w:t>A szakképesítés</w:t>
      </w:r>
      <w:r>
        <w:rPr>
          <w:iCs/>
          <w:sz w:val="20"/>
          <w:szCs w:val="20"/>
        </w:rPr>
        <w:t>-ráépülés</w:t>
      </w:r>
      <w:r w:rsidRPr="004704B0">
        <w:rPr>
          <w:iCs/>
          <w:sz w:val="20"/>
          <w:szCs w:val="20"/>
        </w:rPr>
        <w:t xml:space="preserve"> munkater</w:t>
      </w:r>
      <w:r w:rsidRPr="004704B0">
        <w:rPr>
          <w:iCs/>
          <w:sz w:val="20"/>
          <w:szCs w:val="20"/>
        </w:rPr>
        <w:t>ü</w:t>
      </w:r>
      <w:r w:rsidRPr="004704B0">
        <w:rPr>
          <w:iCs/>
          <w:sz w:val="20"/>
          <w:szCs w:val="20"/>
        </w:rPr>
        <w:t>letének rövid leírása:</w:t>
      </w:r>
    </w:p>
    <w:p w:rsidR="0083188A" w:rsidRPr="004704B0" w:rsidRDefault="0083188A" w:rsidP="00D3653C">
      <w:pPr>
        <w:pStyle w:val="occintro"/>
        <w:spacing w:before="0" w:beforeAutospacing="0" w:after="0" w:afterAutospacing="0"/>
        <w:ind w:left="204"/>
        <w:rPr>
          <w:iCs/>
          <w:sz w:val="20"/>
          <w:szCs w:val="20"/>
        </w:rPr>
      </w:pPr>
    </w:p>
    <w:p w:rsidR="0083188A" w:rsidRPr="004704B0" w:rsidRDefault="0083188A" w:rsidP="004704B0">
      <w:pPr>
        <w:pStyle w:val="occintro"/>
        <w:spacing w:before="0" w:beforeAutospacing="0" w:after="0" w:afterAutospacing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Önállóan vagy mérnöki irányítással mérőműszerek segítségével megállapítja a környezetszennyező anyagok és egyéb egészségkárosító tényezők nagyságát, koncentrációját, a kiértékelt eredmények alapján meghatározza a tennivalókat.</w:t>
      </w:r>
    </w:p>
    <w:p w:rsidR="0083188A" w:rsidRDefault="0083188A" w:rsidP="004704B0">
      <w:pPr>
        <w:suppressAutoHyphens/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</w:p>
    <w:p w:rsidR="0083188A" w:rsidRDefault="0083188A" w:rsidP="004704B0">
      <w:pPr>
        <w:suppressAutoHyphens/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</w:p>
    <w:p w:rsidR="0083188A" w:rsidRDefault="0083188A" w:rsidP="004704B0">
      <w:pPr>
        <w:suppressAutoHyphens/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</w:p>
    <w:p w:rsidR="0083188A" w:rsidRPr="004704B0" w:rsidRDefault="0083188A" w:rsidP="004704B0">
      <w:pPr>
        <w:suppressAutoHyphens/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>A szakképesítés</w:t>
      </w:r>
      <w:r>
        <w:rPr>
          <w:iCs/>
          <w:sz w:val="20"/>
          <w:szCs w:val="20"/>
        </w:rPr>
        <w:t>-ráépüléssel</w:t>
      </w:r>
      <w:r w:rsidRPr="004704B0">
        <w:rPr>
          <w:iCs/>
          <w:sz w:val="20"/>
          <w:szCs w:val="20"/>
        </w:rPr>
        <w:t xml:space="preserve"> rendelkező képes:</w:t>
      </w:r>
    </w:p>
    <w:p w:rsidR="0083188A" w:rsidRPr="004704B0" w:rsidRDefault="0083188A" w:rsidP="004704B0">
      <w:pPr>
        <w:ind w:left="1134" w:hanging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704B0">
        <w:rPr>
          <w:sz w:val="20"/>
          <w:szCs w:val="20"/>
        </w:rPr>
        <w:t>ellenőrizni a levegőszennyezéstől vagy a zajártalomtól védő, a szennyvíztisztító, a veszélyes hulladékok megsemmisítésre és a sugárvédelemre szolgáló berendezéseket,</w:t>
      </w:r>
    </w:p>
    <w:p w:rsidR="0083188A" w:rsidRPr="004704B0" w:rsidRDefault="0083188A" w:rsidP="004704B0">
      <w:pPr>
        <w:ind w:left="99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704B0">
        <w:rPr>
          <w:sz w:val="20"/>
          <w:szCs w:val="20"/>
        </w:rPr>
        <w:t>feltárni a technológia szennyező forrásait</w:t>
      </w:r>
      <w:r>
        <w:rPr>
          <w:sz w:val="20"/>
          <w:szCs w:val="20"/>
        </w:rPr>
        <w:t>,</w:t>
      </w:r>
    </w:p>
    <w:p w:rsidR="0083188A" w:rsidRPr="004704B0" w:rsidRDefault="0083188A" w:rsidP="004704B0">
      <w:pPr>
        <w:ind w:left="1134" w:hanging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704B0">
        <w:rPr>
          <w:sz w:val="20"/>
          <w:szCs w:val="20"/>
        </w:rPr>
        <w:t>mennyiségileg felmérni, és analitikai vizsgálatnak alávetni a különböző szennyezéseket (víz, levegő, talaj) és hulladékokat</w:t>
      </w:r>
      <w:r>
        <w:rPr>
          <w:sz w:val="20"/>
          <w:szCs w:val="20"/>
        </w:rPr>
        <w:t>,</w:t>
      </w:r>
    </w:p>
    <w:p w:rsidR="0083188A" w:rsidRPr="004704B0" w:rsidRDefault="0083188A" w:rsidP="004704B0">
      <w:pPr>
        <w:ind w:left="99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704B0">
        <w:rPr>
          <w:sz w:val="20"/>
          <w:szCs w:val="20"/>
        </w:rPr>
        <w:t>rögzíteni és értékelni a mérési eredményeket</w:t>
      </w:r>
      <w:r>
        <w:rPr>
          <w:sz w:val="20"/>
          <w:szCs w:val="20"/>
        </w:rPr>
        <w:t>,</w:t>
      </w:r>
    </w:p>
    <w:p w:rsidR="0083188A" w:rsidRPr="004704B0" w:rsidRDefault="0083188A" w:rsidP="004704B0">
      <w:pPr>
        <w:ind w:left="99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704B0">
        <w:rPr>
          <w:sz w:val="20"/>
          <w:szCs w:val="20"/>
        </w:rPr>
        <w:t>kezelni a hulladékokat, intézkedni a tárolásukról, szállításukról, ártalmatlanításukról</w:t>
      </w:r>
      <w:r>
        <w:rPr>
          <w:sz w:val="20"/>
          <w:szCs w:val="20"/>
        </w:rPr>
        <w:t>,</w:t>
      </w:r>
    </w:p>
    <w:p w:rsidR="0083188A" w:rsidRPr="004704B0" w:rsidRDefault="0083188A" w:rsidP="004704B0">
      <w:pPr>
        <w:ind w:left="99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704B0">
        <w:rPr>
          <w:sz w:val="20"/>
          <w:szCs w:val="20"/>
        </w:rPr>
        <w:t>minőségellenőrzési területen környezetvédelmi elemzői, ellenőri feladatokat ellátni</w:t>
      </w:r>
      <w:r>
        <w:rPr>
          <w:sz w:val="20"/>
          <w:szCs w:val="20"/>
        </w:rPr>
        <w:t>,</w:t>
      </w:r>
    </w:p>
    <w:p w:rsidR="0083188A" w:rsidRPr="004704B0" w:rsidRDefault="0083188A" w:rsidP="004704B0">
      <w:pPr>
        <w:ind w:left="99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704B0">
        <w:rPr>
          <w:sz w:val="20"/>
          <w:szCs w:val="20"/>
        </w:rPr>
        <w:t>közreműködni a környezetvédelmi jogszabályok, biztonságtechnikai előírások betartatásában</w:t>
      </w:r>
      <w:r>
        <w:rPr>
          <w:sz w:val="20"/>
          <w:szCs w:val="20"/>
        </w:rPr>
        <w:t>,</w:t>
      </w:r>
    </w:p>
    <w:p w:rsidR="0083188A" w:rsidRPr="004704B0" w:rsidRDefault="0083188A" w:rsidP="004704B0">
      <w:pPr>
        <w:ind w:left="1134" w:hanging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704B0">
        <w:rPr>
          <w:sz w:val="20"/>
          <w:szCs w:val="20"/>
        </w:rPr>
        <w:t>kapcsolatot tartani a környezet- és természetvédelmi hatóságokkal, önkormányzati területen a lakossággal</w:t>
      </w:r>
      <w:r>
        <w:rPr>
          <w:sz w:val="20"/>
          <w:szCs w:val="20"/>
        </w:rPr>
        <w:t>,</w:t>
      </w:r>
    </w:p>
    <w:p w:rsidR="0083188A" w:rsidRPr="004704B0" w:rsidRDefault="0083188A" w:rsidP="004704B0">
      <w:pPr>
        <w:ind w:left="1134" w:hanging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704B0">
        <w:rPr>
          <w:sz w:val="20"/>
          <w:szCs w:val="20"/>
        </w:rPr>
        <w:t>üzemi megbízotti területen közreműködni a környezetbarát eljárások kidolgozásában és bevezetésében, valamint tájékoztatni a dolgozókat a használt berendezések káros hatásairól, és a védekezés módjáról</w:t>
      </w:r>
      <w:r>
        <w:rPr>
          <w:sz w:val="20"/>
          <w:szCs w:val="20"/>
        </w:rPr>
        <w:t>,</w:t>
      </w:r>
    </w:p>
    <w:p w:rsidR="0083188A" w:rsidRPr="004704B0" w:rsidRDefault="0083188A" w:rsidP="004704B0">
      <w:pPr>
        <w:ind w:left="99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704B0">
        <w:rPr>
          <w:sz w:val="20"/>
          <w:szCs w:val="20"/>
        </w:rPr>
        <w:t>szakhatósági területen kivizsgálni a bejelentéseket</w:t>
      </w:r>
      <w:r>
        <w:rPr>
          <w:sz w:val="20"/>
          <w:szCs w:val="20"/>
        </w:rPr>
        <w:t>.</w:t>
      </w:r>
    </w:p>
    <w:p w:rsidR="0083188A" w:rsidRPr="004704B0" w:rsidRDefault="0083188A" w:rsidP="00D3653C">
      <w:pPr>
        <w:ind w:left="357"/>
        <w:rPr>
          <w:sz w:val="20"/>
          <w:szCs w:val="20"/>
        </w:rPr>
      </w:pPr>
    </w:p>
    <w:p w:rsidR="0083188A" w:rsidRPr="004704B0" w:rsidRDefault="0083188A" w:rsidP="007C794E">
      <w:pPr>
        <w:suppressAutoHyphens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4704B0">
        <w:rPr>
          <w:iCs/>
          <w:sz w:val="20"/>
          <w:szCs w:val="20"/>
        </w:rPr>
        <w:t>3.3.</w:t>
      </w:r>
      <w:r>
        <w:rPr>
          <w:iCs/>
          <w:sz w:val="20"/>
          <w:szCs w:val="20"/>
        </w:rPr>
        <w:tab/>
      </w:r>
      <w:r w:rsidRPr="004704B0">
        <w:rPr>
          <w:iCs/>
          <w:sz w:val="20"/>
          <w:szCs w:val="20"/>
        </w:rPr>
        <w:t>Kapcsolódó szakképesítések</w:t>
      </w:r>
    </w:p>
    <w:p w:rsidR="0083188A" w:rsidRPr="004704B0" w:rsidRDefault="0083188A" w:rsidP="007C794E">
      <w:pPr>
        <w:suppressAutoHyphens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929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409"/>
        <w:gridCol w:w="1984"/>
        <w:gridCol w:w="3260"/>
      </w:tblGrid>
      <w:tr w:rsidR="0083188A" w:rsidRPr="004704B0" w:rsidTr="004704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476B7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476B7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4704B0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476B7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476B7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C</w:t>
            </w:r>
          </w:p>
        </w:tc>
      </w:tr>
      <w:tr w:rsidR="0083188A" w:rsidRPr="004704B0" w:rsidTr="004704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476B7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4704B0">
              <w:rPr>
                <w:bCs/>
                <w:sz w:val="20"/>
                <w:szCs w:val="20"/>
              </w:rPr>
              <w:t>3.3.1.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476B7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704B0">
              <w:rPr>
                <w:b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83188A" w:rsidRPr="004704B0" w:rsidTr="004704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476B7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4704B0">
              <w:rPr>
                <w:bCs/>
                <w:sz w:val="20"/>
                <w:szCs w:val="20"/>
              </w:rPr>
              <w:t>3.3.2.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476B7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704B0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476B7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704B0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476B79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704B0">
              <w:rPr>
                <w:b/>
                <w:sz w:val="20"/>
                <w:szCs w:val="20"/>
              </w:rPr>
              <w:t>a kapcsolódás módja</w:t>
            </w:r>
          </w:p>
        </w:tc>
      </w:tr>
      <w:tr w:rsidR="0083188A" w:rsidRPr="004704B0" w:rsidTr="004704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476B7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3.3.3.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F0217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54 850 01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F02179">
            <w:pPr>
              <w:suppressAutoHyphens/>
              <w:autoSpaceDE w:val="0"/>
              <w:autoSpaceDN w:val="0"/>
              <w:adjustRightInd w:val="0"/>
              <w:ind w:left="57"/>
              <w:rPr>
                <w:i/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Környezetvédelmi technikus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F02179">
            <w:pPr>
              <w:suppressAutoHyphens/>
              <w:autoSpaceDE w:val="0"/>
              <w:autoSpaceDN w:val="0"/>
              <w:adjustRightInd w:val="0"/>
              <w:ind w:left="57"/>
              <w:rPr>
                <w:i/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szakképesítés</w:t>
            </w:r>
          </w:p>
        </w:tc>
      </w:tr>
    </w:tbl>
    <w:p w:rsidR="0083188A" w:rsidRPr="004704B0" w:rsidRDefault="0083188A" w:rsidP="00D3653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3188A" w:rsidRPr="004704B0" w:rsidRDefault="0083188A" w:rsidP="00D3653C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  <w:r w:rsidRPr="004704B0">
        <w:rPr>
          <w:b/>
          <w:bCs/>
          <w:iCs/>
          <w:sz w:val="20"/>
          <w:szCs w:val="20"/>
        </w:rPr>
        <w:t>4. SZAKMAI KÖVETELMÉNYEK</w:t>
      </w:r>
    </w:p>
    <w:p w:rsidR="0083188A" w:rsidRPr="004704B0" w:rsidRDefault="0083188A" w:rsidP="00D3653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843"/>
        <w:gridCol w:w="6061"/>
      </w:tblGrid>
      <w:tr w:rsidR="0083188A" w:rsidRPr="004704B0" w:rsidTr="004704B0">
        <w:tc>
          <w:tcPr>
            <w:tcW w:w="992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4704B0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4704B0">
              <w:rPr>
                <w:bCs/>
                <w:sz w:val="20"/>
                <w:szCs w:val="20"/>
              </w:rPr>
              <w:t>B</w:t>
            </w:r>
          </w:p>
        </w:tc>
      </w:tr>
      <w:tr w:rsidR="0083188A" w:rsidRPr="004704B0" w:rsidTr="004704B0">
        <w:tc>
          <w:tcPr>
            <w:tcW w:w="992" w:type="dxa"/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4704B0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04B0">
              <w:rPr>
                <w:b/>
                <w:bCs/>
                <w:sz w:val="20"/>
                <w:szCs w:val="20"/>
              </w:rPr>
              <w:t>A szakképesítés</w:t>
            </w:r>
            <w:r>
              <w:rPr>
                <w:b/>
                <w:bCs/>
                <w:sz w:val="20"/>
                <w:szCs w:val="20"/>
              </w:rPr>
              <w:t>-ráépülés</w:t>
            </w:r>
            <w:r w:rsidRPr="004704B0">
              <w:rPr>
                <w:b/>
                <w:bCs/>
                <w:sz w:val="20"/>
                <w:szCs w:val="20"/>
              </w:rPr>
              <w:t xml:space="preserve"> szakmai követelménymoduljainak az állam által elismert szakképesítések szakmai követe</w:t>
            </w:r>
            <w:r w:rsidRPr="004704B0">
              <w:rPr>
                <w:b/>
                <w:bCs/>
                <w:sz w:val="20"/>
                <w:szCs w:val="20"/>
              </w:rPr>
              <w:t>l</w:t>
            </w:r>
            <w:r w:rsidRPr="004704B0">
              <w:rPr>
                <w:b/>
                <w:bCs/>
                <w:sz w:val="20"/>
                <w:szCs w:val="20"/>
              </w:rPr>
              <w:t>ménymoduljairól szóló kormányrendelet szerinti</w:t>
            </w:r>
          </w:p>
        </w:tc>
      </w:tr>
      <w:tr w:rsidR="0083188A" w:rsidRPr="004704B0" w:rsidTr="004704B0">
        <w:tc>
          <w:tcPr>
            <w:tcW w:w="992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4704B0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704B0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704B0">
              <w:rPr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83188A" w:rsidRPr="004704B0" w:rsidTr="004704B0">
        <w:tc>
          <w:tcPr>
            <w:tcW w:w="992" w:type="dxa"/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10871-12</w:t>
            </w:r>
          </w:p>
        </w:tc>
        <w:tc>
          <w:tcPr>
            <w:tcW w:w="6061" w:type="dxa"/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Hulladékgazdálkodás</w:t>
            </w:r>
          </w:p>
        </w:tc>
      </w:tr>
    </w:tbl>
    <w:p w:rsidR="0083188A" w:rsidRPr="004704B0" w:rsidRDefault="0083188A" w:rsidP="00D365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188A" w:rsidRPr="004704B0" w:rsidRDefault="0083188A" w:rsidP="00433A28">
      <w:pPr>
        <w:suppressAutoHyphens/>
        <w:autoSpaceDE w:val="0"/>
        <w:autoSpaceDN w:val="0"/>
        <w:adjustRightInd w:val="0"/>
        <w:ind w:firstLine="204"/>
        <w:jc w:val="center"/>
        <w:rPr>
          <w:b/>
          <w:sz w:val="20"/>
          <w:szCs w:val="20"/>
        </w:rPr>
      </w:pPr>
      <w:r w:rsidRPr="004704B0">
        <w:rPr>
          <w:b/>
          <w:sz w:val="20"/>
          <w:szCs w:val="20"/>
        </w:rPr>
        <w:t>5. VIZSGÁZTATÁSI KÖVETELMÉNYEK</w:t>
      </w:r>
    </w:p>
    <w:p w:rsidR="0083188A" w:rsidRPr="004704B0" w:rsidRDefault="0083188A" w:rsidP="00433A28">
      <w:pPr>
        <w:suppressAutoHyphens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3188A" w:rsidRPr="004704B0" w:rsidRDefault="0083188A" w:rsidP="00433A28">
      <w:pPr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5.1.</w:t>
      </w:r>
      <w:r>
        <w:rPr>
          <w:sz w:val="20"/>
          <w:szCs w:val="20"/>
        </w:rPr>
        <w:tab/>
      </w:r>
      <w:r w:rsidRPr="004704B0">
        <w:rPr>
          <w:sz w:val="20"/>
          <w:szCs w:val="20"/>
        </w:rPr>
        <w:t>A komplex szakmai vizsgára bocsátás feltételei:</w:t>
      </w:r>
    </w:p>
    <w:p w:rsidR="0083188A" w:rsidRPr="004704B0" w:rsidRDefault="0083188A" w:rsidP="00433A28">
      <w:pPr>
        <w:suppressAutoHyphens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3188A" w:rsidRPr="005147CF" w:rsidRDefault="0083188A" w:rsidP="00B60100">
      <w:pPr>
        <w:pStyle w:val="Listaszerbekezds"/>
        <w:ind w:left="709"/>
        <w:jc w:val="both"/>
        <w:rPr>
          <w:sz w:val="20"/>
          <w:szCs w:val="20"/>
        </w:rPr>
      </w:pPr>
      <w:r w:rsidRPr="005147CF">
        <w:rPr>
          <w:sz w:val="20"/>
          <w:szCs w:val="20"/>
        </w:rPr>
        <w:t>Az iskolarendszeren kívüli szakképzésben az 5. 2. pontban előírt valamennyi modulzáró vizsga eredményes letétele.</w:t>
      </w:r>
    </w:p>
    <w:p w:rsidR="0083188A" w:rsidRDefault="0083188A" w:rsidP="00B60100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290C61">
        <w:rPr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83188A" w:rsidRPr="004704B0" w:rsidRDefault="0083188A" w:rsidP="004704B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83188A" w:rsidRPr="004704B0" w:rsidRDefault="0083188A" w:rsidP="00433A28">
      <w:pPr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5.2.</w:t>
      </w:r>
      <w:r>
        <w:rPr>
          <w:sz w:val="20"/>
          <w:szCs w:val="20"/>
        </w:rPr>
        <w:tab/>
      </w:r>
      <w:r w:rsidRPr="004704B0">
        <w:rPr>
          <w:sz w:val="20"/>
          <w:szCs w:val="20"/>
        </w:rPr>
        <w:t>A modulzáró vizsga vizsgatevékenysége és az eredményesség feltétele:</w:t>
      </w:r>
    </w:p>
    <w:p w:rsidR="0083188A" w:rsidRPr="004704B0" w:rsidRDefault="0083188A" w:rsidP="00433A28">
      <w:pPr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tbl>
      <w:tblPr>
        <w:tblW w:w="8886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1888"/>
        <w:gridCol w:w="2317"/>
        <w:gridCol w:w="3592"/>
      </w:tblGrid>
      <w:tr w:rsidR="0083188A" w:rsidRPr="004704B0" w:rsidTr="00A31CAC">
        <w:trPr>
          <w:jc w:val="center"/>
        </w:trPr>
        <w:tc>
          <w:tcPr>
            <w:tcW w:w="1089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704B0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317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704B0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592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704B0">
              <w:rPr>
                <w:bCs/>
                <w:sz w:val="20"/>
                <w:szCs w:val="20"/>
              </w:rPr>
              <w:t>C</w:t>
            </w:r>
          </w:p>
        </w:tc>
      </w:tr>
      <w:tr w:rsidR="0083188A" w:rsidRPr="004704B0" w:rsidTr="008A7DBA">
        <w:trPr>
          <w:jc w:val="center"/>
        </w:trPr>
        <w:tc>
          <w:tcPr>
            <w:tcW w:w="1089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704B0">
              <w:rPr>
                <w:bCs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704B0">
              <w:rPr>
                <w:b/>
                <w:bCs/>
                <w:sz w:val="20"/>
                <w:szCs w:val="20"/>
              </w:rPr>
              <w:t>A szakképesítés</w:t>
            </w:r>
            <w:r>
              <w:rPr>
                <w:b/>
                <w:bCs/>
                <w:sz w:val="20"/>
                <w:szCs w:val="20"/>
              </w:rPr>
              <w:t>-ráépülés</w:t>
            </w:r>
            <w:r w:rsidRPr="004704B0">
              <w:rPr>
                <w:b/>
                <w:bCs/>
                <w:sz w:val="20"/>
                <w:szCs w:val="20"/>
              </w:rPr>
              <w:t xml:space="preserve"> szakmai követelménymoduljainak </w:t>
            </w:r>
          </w:p>
        </w:tc>
      </w:tr>
      <w:tr w:rsidR="0083188A" w:rsidRPr="004704B0" w:rsidTr="00A31CAC">
        <w:trPr>
          <w:jc w:val="center"/>
        </w:trPr>
        <w:tc>
          <w:tcPr>
            <w:tcW w:w="1089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704B0">
              <w:rPr>
                <w:bCs/>
                <w:sz w:val="20"/>
                <w:szCs w:val="20"/>
              </w:rPr>
              <w:t>5.2.2.</w:t>
            </w:r>
          </w:p>
        </w:tc>
        <w:tc>
          <w:tcPr>
            <w:tcW w:w="1888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04B0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317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04B0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3592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04B0">
              <w:rPr>
                <w:b/>
                <w:sz w:val="20"/>
                <w:szCs w:val="20"/>
              </w:rPr>
              <w:t>a modulzáró vizsga vizsgatevékenysége</w:t>
            </w:r>
          </w:p>
        </w:tc>
      </w:tr>
      <w:tr w:rsidR="0083188A" w:rsidRPr="004704B0" w:rsidTr="00A31CAC">
        <w:trPr>
          <w:jc w:val="center"/>
        </w:trPr>
        <w:tc>
          <w:tcPr>
            <w:tcW w:w="1089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5.2.3.</w:t>
            </w:r>
          </w:p>
        </w:tc>
        <w:tc>
          <w:tcPr>
            <w:tcW w:w="1888" w:type="dxa"/>
            <w:vAlign w:val="center"/>
          </w:tcPr>
          <w:p w:rsidR="0083188A" w:rsidRPr="004704B0" w:rsidRDefault="0083188A" w:rsidP="007E416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10871-12</w:t>
            </w:r>
          </w:p>
        </w:tc>
        <w:tc>
          <w:tcPr>
            <w:tcW w:w="2317" w:type="dxa"/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Hulladékgazdálkodás</w:t>
            </w:r>
          </w:p>
        </w:tc>
        <w:tc>
          <w:tcPr>
            <w:tcW w:w="3592" w:type="dxa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gyakorlati, szóbeli</w:t>
            </w:r>
          </w:p>
        </w:tc>
      </w:tr>
    </w:tbl>
    <w:p w:rsidR="0083188A" w:rsidRPr="004704B0" w:rsidRDefault="0083188A" w:rsidP="00D3653C">
      <w:pPr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</w:p>
    <w:p w:rsidR="0083188A" w:rsidRPr="004704B0" w:rsidRDefault="0083188A" w:rsidP="00D3653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3188A" w:rsidRPr="004704B0" w:rsidRDefault="0083188A" w:rsidP="00D3653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3188A" w:rsidRPr="004704B0" w:rsidRDefault="0083188A" w:rsidP="003D124B">
      <w:pPr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5.3. A komplex szakmai vizsga vizsgatevékenységei és vizsgafeladatai:</w:t>
      </w:r>
    </w:p>
    <w:p w:rsidR="0083188A" w:rsidRPr="004704B0" w:rsidRDefault="0083188A" w:rsidP="003D124B">
      <w:pPr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83188A" w:rsidRPr="004704B0" w:rsidRDefault="0083188A" w:rsidP="003D124B">
      <w:pPr>
        <w:suppressAutoHyphens/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>5.3.1. Gyakorlati vizsgatevékenység</w:t>
      </w:r>
    </w:p>
    <w:p w:rsidR="0083188A" w:rsidRPr="004704B0" w:rsidRDefault="0083188A" w:rsidP="003D124B">
      <w:pPr>
        <w:suppressAutoHyphens/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</w:p>
    <w:p w:rsidR="0083188A" w:rsidRPr="004704B0" w:rsidRDefault="0083188A" w:rsidP="00D3653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4704B0">
        <w:rPr>
          <w:sz w:val="20"/>
          <w:szCs w:val="20"/>
        </w:rPr>
        <w:t>A)</w:t>
      </w:r>
      <w:r w:rsidRPr="004704B0">
        <w:rPr>
          <w:sz w:val="20"/>
          <w:szCs w:val="20"/>
        </w:rPr>
        <w:tab/>
      </w:r>
      <w:r w:rsidRPr="004704B0">
        <w:rPr>
          <w:iCs/>
          <w:sz w:val="20"/>
          <w:szCs w:val="20"/>
        </w:rPr>
        <w:t>A vizsgafeladat megnevezése: Hulladékanalitikai gyakorlat</w:t>
      </w:r>
    </w:p>
    <w:p w:rsidR="0083188A" w:rsidRPr="004704B0" w:rsidRDefault="0083188A" w:rsidP="00D3653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3188A" w:rsidRPr="004704B0" w:rsidRDefault="0083188A" w:rsidP="004704B0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>A vizsgafeladat ismertetése:</w:t>
      </w:r>
    </w:p>
    <w:p w:rsidR="0083188A" w:rsidRPr="004704B0" w:rsidRDefault="0083188A" w:rsidP="004704B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704B0">
        <w:rPr>
          <w:sz w:val="20"/>
          <w:szCs w:val="20"/>
        </w:rPr>
        <w:t xml:space="preserve">Cinktartalom mérése </w:t>
      </w:r>
    </w:p>
    <w:p w:rsidR="0083188A" w:rsidRPr="004704B0" w:rsidRDefault="0083188A" w:rsidP="004704B0">
      <w:pPr>
        <w:ind w:left="709" w:hanging="1"/>
        <w:rPr>
          <w:sz w:val="20"/>
          <w:szCs w:val="20"/>
        </w:rPr>
      </w:pPr>
      <w:r w:rsidRPr="004704B0">
        <w:rPr>
          <w:sz w:val="20"/>
          <w:szCs w:val="20"/>
        </w:rPr>
        <w:t>Vállalkozásban működő vizsgáló hely atom-spektroszkópiás laboratóriumában, a beérkező minták előkészítése és vizsgálata.</w:t>
      </w:r>
    </w:p>
    <w:p w:rsidR="0083188A" w:rsidRPr="004704B0" w:rsidRDefault="0083188A" w:rsidP="004704B0">
      <w:pPr>
        <w:ind w:firstLine="708"/>
        <w:rPr>
          <w:sz w:val="20"/>
          <w:szCs w:val="20"/>
        </w:rPr>
      </w:pPr>
      <w:r w:rsidRPr="004704B0">
        <w:rPr>
          <w:sz w:val="20"/>
          <w:szCs w:val="20"/>
        </w:rPr>
        <w:t>A beérkezett vízminta cinktartalmának meghatározása atomabszorpciósan.</w:t>
      </w:r>
    </w:p>
    <w:p w:rsidR="0083188A" w:rsidRPr="004704B0" w:rsidRDefault="0083188A" w:rsidP="004704B0">
      <w:pPr>
        <w:ind w:firstLine="708"/>
        <w:rPr>
          <w:sz w:val="20"/>
          <w:szCs w:val="20"/>
        </w:rPr>
      </w:pPr>
      <w:r w:rsidRPr="004704B0">
        <w:rPr>
          <w:sz w:val="20"/>
          <w:szCs w:val="20"/>
        </w:rPr>
        <w:t>A munka-jegyzőkönyvben adja meg a vizsgálat eredményét a következők után:</w:t>
      </w:r>
    </w:p>
    <w:p w:rsidR="0083188A" w:rsidRPr="004704B0" w:rsidRDefault="0083188A" w:rsidP="004704B0">
      <w:pPr>
        <w:ind w:left="708"/>
        <w:rPr>
          <w:sz w:val="20"/>
          <w:szCs w:val="20"/>
        </w:rPr>
      </w:pPr>
      <w:r w:rsidRPr="004704B0">
        <w:rPr>
          <w:sz w:val="20"/>
          <w:szCs w:val="20"/>
        </w:rPr>
        <w:t>Összehasonlító standardok készítése, minta átvétele.</w:t>
      </w:r>
    </w:p>
    <w:p w:rsidR="0083188A" w:rsidRPr="004704B0" w:rsidRDefault="0083188A" w:rsidP="004704B0">
      <w:pPr>
        <w:ind w:left="360" w:firstLine="348"/>
        <w:rPr>
          <w:sz w:val="20"/>
          <w:szCs w:val="20"/>
        </w:rPr>
      </w:pPr>
      <w:r w:rsidRPr="004704B0">
        <w:rPr>
          <w:sz w:val="20"/>
          <w:szCs w:val="20"/>
        </w:rPr>
        <w:t>Atomabszorpciós spektrofotométer beüzemelése, beállítása, ellenőrzése.</w:t>
      </w:r>
    </w:p>
    <w:p w:rsidR="0083188A" w:rsidRPr="004704B0" w:rsidRDefault="0083188A" w:rsidP="004704B0">
      <w:pPr>
        <w:ind w:left="360" w:firstLine="348"/>
        <w:rPr>
          <w:sz w:val="20"/>
          <w:szCs w:val="20"/>
        </w:rPr>
      </w:pPr>
      <w:r w:rsidRPr="004704B0">
        <w:rPr>
          <w:sz w:val="20"/>
          <w:szCs w:val="20"/>
        </w:rPr>
        <w:t>Standardok és minta vizsgálata.</w:t>
      </w:r>
    </w:p>
    <w:p w:rsidR="0083188A" w:rsidRPr="004704B0" w:rsidRDefault="0083188A" w:rsidP="004704B0">
      <w:pPr>
        <w:ind w:left="360" w:firstLine="348"/>
        <w:rPr>
          <w:sz w:val="20"/>
          <w:szCs w:val="20"/>
        </w:rPr>
      </w:pPr>
      <w:r w:rsidRPr="004704B0">
        <w:rPr>
          <w:sz w:val="20"/>
          <w:szCs w:val="20"/>
        </w:rPr>
        <w:t>Atomabszorpciós spektrofotométer leállítása.</w:t>
      </w:r>
    </w:p>
    <w:p w:rsidR="0083188A" w:rsidRPr="004704B0" w:rsidRDefault="0083188A" w:rsidP="004704B0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4704B0">
        <w:rPr>
          <w:sz w:val="20"/>
          <w:szCs w:val="20"/>
        </w:rPr>
        <w:t>Dokumentáció és jegyzőkönyv elkészítése.</w:t>
      </w:r>
    </w:p>
    <w:p w:rsidR="0083188A" w:rsidRPr="004704B0" w:rsidRDefault="0083188A" w:rsidP="00D3653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3188A" w:rsidRPr="004704B0" w:rsidRDefault="0083188A" w:rsidP="004704B0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>A vizsgafeladat időtartama: 120perc</w:t>
      </w:r>
    </w:p>
    <w:p w:rsidR="0083188A" w:rsidRPr="004704B0" w:rsidRDefault="0083188A" w:rsidP="004704B0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>A vizsgafeladat aránya: 40. %</w:t>
      </w:r>
    </w:p>
    <w:p w:rsidR="0083188A" w:rsidRPr="004704B0" w:rsidRDefault="0083188A" w:rsidP="00D3653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3188A" w:rsidRPr="004704B0" w:rsidRDefault="0083188A" w:rsidP="0029537A">
      <w:pPr>
        <w:suppressAutoHyphens/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>5.3.2. Központi írásbeli vizsgatevékenység: -</w:t>
      </w:r>
    </w:p>
    <w:p w:rsidR="0083188A" w:rsidRPr="004704B0" w:rsidRDefault="0083188A" w:rsidP="00D3653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3188A" w:rsidRPr="004704B0" w:rsidRDefault="0083188A" w:rsidP="0029537A">
      <w:pPr>
        <w:suppressAutoHyphens/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 xml:space="preserve">5.3.3. Szóbeli vizsgatevékenység </w:t>
      </w:r>
    </w:p>
    <w:p w:rsidR="0083188A" w:rsidRPr="004704B0" w:rsidRDefault="0083188A" w:rsidP="00D3653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3188A" w:rsidRPr="004704B0" w:rsidRDefault="0083188A" w:rsidP="004704B0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 xml:space="preserve">A vizsgafeladat megnevezése: </w:t>
      </w:r>
    </w:p>
    <w:p w:rsidR="0083188A" w:rsidRPr="004704B0" w:rsidRDefault="0083188A" w:rsidP="004704B0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>Hulladékgazdálkodó szaktechnikus szakmai ismeretek</w:t>
      </w:r>
    </w:p>
    <w:p w:rsidR="0083188A" w:rsidRPr="004704B0" w:rsidRDefault="0083188A" w:rsidP="00D3653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3188A" w:rsidRPr="004704B0" w:rsidRDefault="0083188A" w:rsidP="004704B0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>A vizsgafeladat ismertetése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Hulladékgyűjtő- és tároló helyek kialakítása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Szelektív hulladékgyűjtés módja, szabályai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Szelektív hulladékgyűjtő helyek üzemeltetésének szabályai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Szelektív hulladékgyűjtéssel kapcsolatos adminisztráció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Hulladék-átrakóállomások feladatai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Hulladék-válogatótelepek feladatai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Hulladékaprító-berendezések fajtái, alkalmazásuk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Hulladéktömörítő berendezések működési elve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Hulladék fázis-szétbontás módszerei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Hulladék komponens-szétválasztási technológiák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Hulladék beágyazásának technológiái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Hulladékkezelés kémiai és elektrokémiai eljárásai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Egyéb hulladékkezelési eljárások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Komposztálás technológiái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Komposztáló telepek feladatai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 xml:space="preserve">Biogáz-előállítás technológiája 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Hulladékégetés technológia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Hőbontás technológiája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Hulladéklerakó telepek feladatai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A hulladék módosulása a természetben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Az illegális hulladéklerakás szakszerű felszámolása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Hulladékszegény technológiák létrehozása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A települési szilárd hulladék összetevőinek hasznosítása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Az ipari hulladékok hasznosítási lehetőségei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A hulladékok fizikai jellemzőinek meghatározása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A hulladékok kémia jellemzőinek meghatározása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Hulladék-mintavétel speciális szabályai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 xml:space="preserve">Veszélyes hulladékok kezelése 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Hulladékminősítés folyamata</w:t>
      </w:r>
    </w:p>
    <w:p w:rsidR="0083188A" w:rsidRPr="004704B0" w:rsidRDefault="0083188A" w:rsidP="004704B0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4704B0">
        <w:rPr>
          <w:sz w:val="20"/>
          <w:szCs w:val="20"/>
        </w:rPr>
        <w:t>A szakmai ismeretekhez kapcsolódjanak számítások</w:t>
      </w:r>
    </w:p>
    <w:p w:rsidR="0083188A" w:rsidRPr="004704B0" w:rsidRDefault="0083188A" w:rsidP="00D3653C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3188A" w:rsidRPr="004704B0" w:rsidRDefault="0083188A" w:rsidP="004704B0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>A vizsgafeladat időtartama: 30perc (felkészülési idő 20 perc, válaszadási idő 10 perc)</w:t>
      </w:r>
    </w:p>
    <w:p w:rsidR="0083188A" w:rsidRPr="004704B0" w:rsidRDefault="0083188A" w:rsidP="004704B0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>A vizsgafeladat aránya: 60%</w:t>
      </w:r>
    </w:p>
    <w:p w:rsidR="0083188A" w:rsidRPr="004704B0" w:rsidRDefault="0083188A" w:rsidP="00D3653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188A" w:rsidRPr="004704B0" w:rsidRDefault="0083188A" w:rsidP="0029537A">
      <w:pPr>
        <w:suppressAutoHyphens/>
        <w:autoSpaceDE w:val="0"/>
        <w:autoSpaceDN w:val="0"/>
        <w:adjustRightInd w:val="0"/>
        <w:ind w:left="720" w:hanging="578"/>
        <w:jc w:val="both"/>
        <w:rPr>
          <w:sz w:val="20"/>
          <w:szCs w:val="20"/>
        </w:rPr>
      </w:pPr>
      <w:r w:rsidRPr="004704B0"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</w:t>
      </w:r>
      <w:r w:rsidRPr="004704B0">
        <w:rPr>
          <w:sz w:val="20"/>
          <w:szCs w:val="20"/>
        </w:rPr>
        <w:t>t</w:t>
      </w:r>
      <w:r w:rsidRPr="004704B0">
        <w:rPr>
          <w:sz w:val="20"/>
          <w:szCs w:val="20"/>
        </w:rPr>
        <w:t>kozó részletes szabályok:</w:t>
      </w:r>
      <w:r>
        <w:rPr>
          <w:sz w:val="20"/>
          <w:szCs w:val="20"/>
        </w:rPr>
        <w:t xml:space="preserve"> -</w:t>
      </w:r>
    </w:p>
    <w:p w:rsidR="0083188A" w:rsidRPr="004704B0" w:rsidRDefault="0083188A" w:rsidP="00D3653C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</w:p>
    <w:p w:rsidR="0083188A" w:rsidRPr="004704B0" w:rsidRDefault="0083188A" w:rsidP="00506E20">
      <w:pPr>
        <w:suppressAutoHyphens/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>A szakképesítés</w:t>
      </w:r>
      <w:r>
        <w:rPr>
          <w:iCs/>
          <w:sz w:val="20"/>
          <w:szCs w:val="20"/>
        </w:rPr>
        <w:t>-ráépüléssel</w:t>
      </w:r>
      <w:r w:rsidRPr="004704B0">
        <w:rPr>
          <w:iCs/>
          <w:sz w:val="20"/>
          <w:szCs w:val="20"/>
        </w:rPr>
        <w:t xml:space="preserve"> kapcsolatos előírások az állami szakképzési és felnőttképzési szerv </w:t>
      </w:r>
      <w:hyperlink r:id="rId7" w:history="1">
        <w:r w:rsidRPr="004704B0">
          <w:rPr>
            <w:rStyle w:val="Hyperlink"/>
            <w:iCs/>
            <w:color w:val="auto"/>
            <w:sz w:val="20"/>
            <w:szCs w:val="20"/>
          </w:rPr>
          <w:t>http://www.munka.hu/</w:t>
        </w:r>
      </w:hyperlink>
      <w:r w:rsidRPr="004704B0">
        <w:rPr>
          <w:iCs/>
          <w:sz w:val="20"/>
          <w:szCs w:val="20"/>
        </w:rPr>
        <w:t xml:space="preserve"> című weblapján érhetők el a Szak- és felnőttképzés Vizsgák menüpontjában</w:t>
      </w:r>
    </w:p>
    <w:p w:rsidR="0083188A" w:rsidRPr="004704B0" w:rsidRDefault="0083188A" w:rsidP="00506E20">
      <w:pPr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83188A" w:rsidRPr="004704B0" w:rsidRDefault="0083188A" w:rsidP="00506E20">
      <w:pPr>
        <w:suppressAutoHyphens/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  <w:r w:rsidRPr="004704B0">
        <w:rPr>
          <w:iCs/>
          <w:sz w:val="20"/>
          <w:szCs w:val="20"/>
        </w:rPr>
        <w:t>5.5.</w:t>
      </w:r>
      <w:r>
        <w:rPr>
          <w:iCs/>
          <w:sz w:val="20"/>
          <w:szCs w:val="20"/>
        </w:rPr>
        <w:tab/>
      </w:r>
      <w:r w:rsidRPr="004704B0">
        <w:rPr>
          <w:iCs/>
          <w:sz w:val="20"/>
          <w:szCs w:val="20"/>
        </w:rPr>
        <w:t>A szakmai vizsga értékelésének a szakmai vizsgaszabályzattól eltérő szempontjai: -</w:t>
      </w:r>
    </w:p>
    <w:p w:rsidR="0083188A" w:rsidRPr="004704B0" w:rsidRDefault="0083188A" w:rsidP="00506E20">
      <w:pPr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83188A" w:rsidRPr="004704B0" w:rsidRDefault="0083188A" w:rsidP="00506E20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704B0">
        <w:rPr>
          <w:b/>
          <w:iCs/>
          <w:sz w:val="20"/>
          <w:szCs w:val="20"/>
        </w:rPr>
        <w:t xml:space="preserve">6. </w:t>
      </w:r>
      <w:r w:rsidRPr="004704B0">
        <w:rPr>
          <w:b/>
          <w:iCs/>
          <w:caps/>
          <w:sz w:val="20"/>
          <w:szCs w:val="20"/>
        </w:rPr>
        <w:t>eszköz- és felszerelési jegyzék</w:t>
      </w:r>
    </w:p>
    <w:p w:rsidR="0083188A" w:rsidRPr="004704B0" w:rsidRDefault="0083188A" w:rsidP="00506E20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35"/>
        <w:gridCol w:w="7947"/>
      </w:tblGrid>
      <w:tr w:rsidR="0083188A" w:rsidRPr="004704B0" w:rsidTr="008A7DB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704B0">
              <w:rPr>
                <w:b/>
                <w:sz w:val="20"/>
                <w:szCs w:val="20"/>
              </w:rPr>
              <w:t>A</w:t>
            </w:r>
          </w:p>
        </w:tc>
      </w:tr>
      <w:tr w:rsidR="0083188A" w:rsidRPr="004704B0" w:rsidTr="008A7DB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704B0">
              <w:rPr>
                <w:b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3188A" w:rsidRPr="004704B0" w:rsidTr="008A7DB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40" w:after="20"/>
              <w:ind w:left="5"/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Konduktométerek</w:t>
            </w:r>
          </w:p>
        </w:tc>
      </w:tr>
      <w:tr w:rsidR="0083188A" w:rsidRPr="004704B0" w:rsidTr="008A7DB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Potenciométerek</w:t>
            </w:r>
          </w:p>
        </w:tc>
      </w:tr>
      <w:tr w:rsidR="0083188A" w:rsidRPr="004704B0" w:rsidTr="008A7DB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Titrátorok</w:t>
            </w:r>
          </w:p>
        </w:tc>
      </w:tr>
      <w:tr w:rsidR="0083188A" w:rsidRPr="004704B0" w:rsidTr="008A7DB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Spektrofotométerek (UV, VIS, IR)</w:t>
            </w:r>
          </w:p>
        </w:tc>
      </w:tr>
      <w:tr w:rsidR="0083188A" w:rsidRPr="004704B0" w:rsidTr="008A7DB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Lángfotométer</w:t>
            </w:r>
          </w:p>
        </w:tc>
      </w:tr>
      <w:tr w:rsidR="0083188A" w:rsidRPr="004704B0" w:rsidTr="008A7DB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Atomabszorpciós készülék</w:t>
            </w:r>
          </w:p>
        </w:tc>
      </w:tr>
      <w:tr w:rsidR="0083188A" w:rsidRPr="004704B0" w:rsidTr="008A7DB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HPLC</w:t>
            </w:r>
          </w:p>
        </w:tc>
      </w:tr>
      <w:tr w:rsidR="0083188A" w:rsidRPr="004704B0" w:rsidTr="008A7DB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GC</w:t>
            </w:r>
          </w:p>
        </w:tc>
      </w:tr>
      <w:tr w:rsidR="0083188A" w:rsidRPr="004704B0" w:rsidTr="008A7DB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6.10.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Desztilláló</w:t>
            </w:r>
          </w:p>
        </w:tc>
      </w:tr>
      <w:tr w:rsidR="0083188A" w:rsidRPr="004704B0" w:rsidTr="008A7DB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6.11.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BOI mérő</w:t>
            </w:r>
          </w:p>
        </w:tc>
      </w:tr>
      <w:tr w:rsidR="0083188A" w:rsidRPr="004704B0" w:rsidTr="008A7DB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6.12.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Mikrohullámú feltáró</w:t>
            </w:r>
          </w:p>
        </w:tc>
      </w:tr>
      <w:tr w:rsidR="0083188A" w:rsidRPr="004704B0" w:rsidTr="008A7DB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6.13.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Szárítószekrény</w:t>
            </w:r>
          </w:p>
        </w:tc>
      </w:tr>
      <w:tr w:rsidR="0083188A" w:rsidRPr="004704B0" w:rsidTr="008A7DB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6.14.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Izzítókemence</w:t>
            </w:r>
          </w:p>
        </w:tc>
      </w:tr>
      <w:tr w:rsidR="0083188A" w:rsidRPr="004704B0" w:rsidTr="008A7DB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6.15.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Analitikai- és gyorsmérlegek</w:t>
            </w:r>
          </w:p>
        </w:tc>
      </w:tr>
      <w:tr w:rsidR="0083188A" w:rsidRPr="004704B0" w:rsidTr="00506E2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6.16.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Vegyifülke</w:t>
            </w:r>
          </w:p>
        </w:tc>
      </w:tr>
      <w:tr w:rsidR="0083188A" w:rsidRPr="004704B0" w:rsidTr="00506E2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6.17.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Rázógép</w:t>
            </w:r>
          </w:p>
        </w:tc>
      </w:tr>
      <w:tr w:rsidR="0083188A" w:rsidRPr="004704B0" w:rsidTr="00506E2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6.18.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Hulladékőrlő, rostáló, szitasor</w:t>
            </w:r>
          </w:p>
        </w:tc>
      </w:tr>
      <w:tr w:rsidR="0083188A" w:rsidRPr="004704B0" w:rsidTr="00506E2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6.19.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Vegyifülke</w:t>
            </w:r>
          </w:p>
        </w:tc>
      </w:tr>
      <w:tr w:rsidR="0083188A" w:rsidRPr="004704B0" w:rsidTr="00506E2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6.20.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Rázógép</w:t>
            </w:r>
          </w:p>
        </w:tc>
      </w:tr>
      <w:tr w:rsidR="0083188A" w:rsidRPr="004704B0" w:rsidTr="00506E2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6.21.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Hulladékőrlő, rostáló, szitasor</w:t>
            </w:r>
          </w:p>
        </w:tc>
      </w:tr>
      <w:tr w:rsidR="0083188A" w:rsidRPr="004704B0" w:rsidTr="00506E2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6.24.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Komposztáló berendezés</w:t>
            </w:r>
          </w:p>
        </w:tc>
      </w:tr>
      <w:tr w:rsidR="0083188A" w:rsidRPr="004704B0" w:rsidTr="00506E2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8A" w:rsidRPr="004704B0" w:rsidRDefault="0083188A" w:rsidP="008A7DBA">
            <w:pPr>
              <w:jc w:val="center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6.25.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8A" w:rsidRPr="004704B0" w:rsidRDefault="0083188A" w:rsidP="008A7DBA">
            <w:pPr>
              <w:suppressAutoHyphens/>
              <w:autoSpaceDE w:val="0"/>
              <w:autoSpaceDN w:val="0"/>
              <w:adjustRightInd w:val="0"/>
              <w:spacing w:before="40" w:after="20"/>
              <w:ind w:left="180"/>
              <w:rPr>
                <w:sz w:val="20"/>
                <w:szCs w:val="20"/>
              </w:rPr>
            </w:pPr>
            <w:r w:rsidRPr="004704B0">
              <w:rPr>
                <w:sz w:val="20"/>
                <w:szCs w:val="20"/>
              </w:rPr>
              <w:t>Forgódobrosta</w:t>
            </w:r>
          </w:p>
        </w:tc>
      </w:tr>
    </w:tbl>
    <w:p w:rsidR="0083188A" w:rsidRDefault="0083188A" w:rsidP="00D3653C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</w:p>
    <w:p w:rsidR="0083188A" w:rsidRPr="004704B0" w:rsidRDefault="0083188A" w:rsidP="00D3653C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  <w:r w:rsidRPr="004704B0">
        <w:rPr>
          <w:b/>
          <w:bCs/>
          <w:iCs/>
          <w:sz w:val="20"/>
          <w:szCs w:val="20"/>
        </w:rPr>
        <w:t xml:space="preserve">7. EGYEBEK </w:t>
      </w:r>
    </w:p>
    <w:p w:rsidR="0083188A" w:rsidRPr="004704B0" w:rsidRDefault="0083188A" w:rsidP="00D3653C">
      <w:pPr>
        <w:pStyle w:val="NormalWeb"/>
        <w:spacing w:before="0" w:beforeAutospacing="0" w:after="0" w:afterAutospacing="0"/>
        <w:ind w:left="187" w:right="187"/>
        <w:jc w:val="center"/>
        <w:rPr>
          <w:b/>
          <w:bCs/>
          <w:i/>
          <w:iCs/>
          <w:sz w:val="20"/>
          <w:szCs w:val="20"/>
        </w:rPr>
      </w:pPr>
    </w:p>
    <w:sectPr w:rsidR="0083188A" w:rsidRPr="004704B0" w:rsidSect="006921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8A" w:rsidRDefault="0083188A" w:rsidP="00E24035">
      <w:r>
        <w:separator/>
      </w:r>
    </w:p>
  </w:endnote>
  <w:endnote w:type="continuationSeparator" w:id="0">
    <w:p w:rsidR="0083188A" w:rsidRDefault="0083188A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8A" w:rsidRPr="00BE68D2" w:rsidRDefault="0083188A">
    <w:pPr>
      <w:pStyle w:val="Footer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83188A" w:rsidRPr="00BE68D2" w:rsidRDefault="0083188A" w:rsidP="00BE6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8A" w:rsidRDefault="0083188A" w:rsidP="00E24035">
      <w:r>
        <w:separator/>
      </w:r>
    </w:p>
  </w:footnote>
  <w:footnote w:type="continuationSeparator" w:id="0">
    <w:p w:rsidR="0083188A" w:rsidRDefault="0083188A" w:rsidP="00E2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8A" w:rsidRPr="00846D33" w:rsidRDefault="0083188A" w:rsidP="00846D33">
    <w:pPr>
      <w:pStyle w:val="Header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55"/>
    <w:multiLevelType w:val="hybridMultilevel"/>
    <w:tmpl w:val="767E39A2"/>
    <w:lvl w:ilvl="0" w:tplc="8444A3A4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5F0762"/>
    <w:multiLevelType w:val="hybridMultilevel"/>
    <w:tmpl w:val="0FB01BC0"/>
    <w:lvl w:ilvl="0" w:tplc="11FAF2A4">
      <w:start w:val="9"/>
      <w:numFmt w:val="upperRoman"/>
      <w:lvlText w:val="%1."/>
      <w:lvlJc w:val="left"/>
      <w:pPr>
        <w:tabs>
          <w:tab w:val="num" w:pos="1056"/>
        </w:tabs>
        <w:ind w:left="1056" w:hanging="852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2">
    <w:nsid w:val="1431596A"/>
    <w:multiLevelType w:val="hybridMultilevel"/>
    <w:tmpl w:val="7494BEDC"/>
    <w:lvl w:ilvl="0" w:tplc="61D0D734">
      <w:start w:val="1"/>
      <w:numFmt w:val="upperRoman"/>
      <w:lvlText w:val="%1.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3">
    <w:nsid w:val="1C6D3D73"/>
    <w:multiLevelType w:val="hybridMultilevel"/>
    <w:tmpl w:val="68BC8F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0519E"/>
    <w:multiLevelType w:val="hybridMultilevel"/>
    <w:tmpl w:val="A4446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10208"/>
    <w:multiLevelType w:val="hybridMultilevel"/>
    <w:tmpl w:val="22EE4AB0"/>
    <w:lvl w:ilvl="0" w:tplc="164CA1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1C5D"/>
    <w:multiLevelType w:val="multilevel"/>
    <w:tmpl w:val="95A41BF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1D212F5"/>
    <w:multiLevelType w:val="multilevel"/>
    <w:tmpl w:val="CF2C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C1A69"/>
    <w:multiLevelType w:val="hybridMultilevel"/>
    <w:tmpl w:val="B678AC98"/>
    <w:lvl w:ilvl="0" w:tplc="50B21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03CF7"/>
    <w:multiLevelType w:val="multilevel"/>
    <w:tmpl w:val="358C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0214A1"/>
    <w:multiLevelType w:val="hybridMultilevel"/>
    <w:tmpl w:val="25B8660E"/>
    <w:lvl w:ilvl="0" w:tplc="DFF8A884">
      <w:start w:val="1"/>
      <w:numFmt w:val="bullet"/>
      <w:lvlText w:val="–"/>
      <w:lvlJc w:val="left"/>
      <w:pPr>
        <w:tabs>
          <w:tab w:val="num" w:pos="1514"/>
        </w:tabs>
        <w:ind w:left="1514" w:hanging="340"/>
      </w:pPr>
      <w:rPr>
        <w:rFonts w:ascii="Eras Medium ITC" w:hAnsi="Eras Medium ITC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1317F"/>
    <w:rsid w:val="00014311"/>
    <w:rsid w:val="00024F95"/>
    <w:rsid w:val="000264AF"/>
    <w:rsid w:val="00063270"/>
    <w:rsid w:val="00076767"/>
    <w:rsid w:val="000B298B"/>
    <w:rsid w:val="000C6C0E"/>
    <w:rsid w:val="000D4D87"/>
    <w:rsid w:val="000E4A69"/>
    <w:rsid w:val="000F6D4C"/>
    <w:rsid w:val="001022E2"/>
    <w:rsid w:val="0012511A"/>
    <w:rsid w:val="00140F89"/>
    <w:rsid w:val="00164001"/>
    <w:rsid w:val="001730A1"/>
    <w:rsid w:val="00181AFC"/>
    <w:rsid w:val="0019457E"/>
    <w:rsid w:val="001951AF"/>
    <w:rsid w:val="00197FEB"/>
    <w:rsid w:val="001A4B17"/>
    <w:rsid w:val="001D44D3"/>
    <w:rsid w:val="001D7EEF"/>
    <w:rsid w:val="001E2E42"/>
    <w:rsid w:val="00212E99"/>
    <w:rsid w:val="00216E6B"/>
    <w:rsid w:val="00223D86"/>
    <w:rsid w:val="00245409"/>
    <w:rsid w:val="00257AED"/>
    <w:rsid w:val="00266096"/>
    <w:rsid w:val="002733A3"/>
    <w:rsid w:val="00290C61"/>
    <w:rsid w:val="0029537A"/>
    <w:rsid w:val="002959C2"/>
    <w:rsid w:val="002A53E3"/>
    <w:rsid w:val="002A5A01"/>
    <w:rsid w:val="002A627D"/>
    <w:rsid w:val="002B6D25"/>
    <w:rsid w:val="002D0CAC"/>
    <w:rsid w:val="00344FEF"/>
    <w:rsid w:val="00350B4C"/>
    <w:rsid w:val="0036019B"/>
    <w:rsid w:val="00360809"/>
    <w:rsid w:val="00361B78"/>
    <w:rsid w:val="00392942"/>
    <w:rsid w:val="00392A5E"/>
    <w:rsid w:val="00392A9D"/>
    <w:rsid w:val="00393CF9"/>
    <w:rsid w:val="003A5085"/>
    <w:rsid w:val="003A5A0E"/>
    <w:rsid w:val="003B0E9C"/>
    <w:rsid w:val="003B4F12"/>
    <w:rsid w:val="003B731D"/>
    <w:rsid w:val="003C534A"/>
    <w:rsid w:val="003C65E0"/>
    <w:rsid w:val="003C7807"/>
    <w:rsid w:val="003D124B"/>
    <w:rsid w:val="003D643B"/>
    <w:rsid w:val="003F3E1A"/>
    <w:rsid w:val="00431513"/>
    <w:rsid w:val="00431AEF"/>
    <w:rsid w:val="00433A28"/>
    <w:rsid w:val="00445659"/>
    <w:rsid w:val="00464F1A"/>
    <w:rsid w:val="004704B0"/>
    <w:rsid w:val="00470992"/>
    <w:rsid w:val="00476B79"/>
    <w:rsid w:val="00482703"/>
    <w:rsid w:val="004A17F0"/>
    <w:rsid w:val="004A2273"/>
    <w:rsid w:val="004A4192"/>
    <w:rsid w:val="004A7A3D"/>
    <w:rsid w:val="004B4586"/>
    <w:rsid w:val="004E2C84"/>
    <w:rsid w:val="004E3009"/>
    <w:rsid w:val="00506E20"/>
    <w:rsid w:val="005147CF"/>
    <w:rsid w:val="0053512F"/>
    <w:rsid w:val="005408F2"/>
    <w:rsid w:val="005464BC"/>
    <w:rsid w:val="00551E56"/>
    <w:rsid w:val="00557120"/>
    <w:rsid w:val="00560EEF"/>
    <w:rsid w:val="00565BF5"/>
    <w:rsid w:val="0058126A"/>
    <w:rsid w:val="00582938"/>
    <w:rsid w:val="00592198"/>
    <w:rsid w:val="00594443"/>
    <w:rsid w:val="005A0F58"/>
    <w:rsid w:val="005A42E1"/>
    <w:rsid w:val="005B00DE"/>
    <w:rsid w:val="005B1A76"/>
    <w:rsid w:val="005B298A"/>
    <w:rsid w:val="005B61F7"/>
    <w:rsid w:val="005C4193"/>
    <w:rsid w:val="005C5490"/>
    <w:rsid w:val="005D0CD9"/>
    <w:rsid w:val="005D484A"/>
    <w:rsid w:val="005D5825"/>
    <w:rsid w:val="005D7B80"/>
    <w:rsid w:val="005E3A32"/>
    <w:rsid w:val="005F3E9D"/>
    <w:rsid w:val="006012B3"/>
    <w:rsid w:val="006047C5"/>
    <w:rsid w:val="006051AC"/>
    <w:rsid w:val="00612721"/>
    <w:rsid w:val="006234BD"/>
    <w:rsid w:val="00632BD8"/>
    <w:rsid w:val="00637BF2"/>
    <w:rsid w:val="00641722"/>
    <w:rsid w:val="006442AC"/>
    <w:rsid w:val="00665C6F"/>
    <w:rsid w:val="00673C80"/>
    <w:rsid w:val="0068512D"/>
    <w:rsid w:val="00685541"/>
    <w:rsid w:val="006921ED"/>
    <w:rsid w:val="006B6E7D"/>
    <w:rsid w:val="006C05F9"/>
    <w:rsid w:val="006D08CD"/>
    <w:rsid w:val="006E0B33"/>
    <w:rsid w:val="006E3A83"/>
    <w:rsid w:val="006F006C"/>
    <w:rsid w:val="006F4346"/>
    <w:rsid w:val="006F7251"/>
    <w:rsid w:val="00707932"/>
    <w:rsid w:val="00724925"/>
    <w:rsid w:val="007544B2"/>
    <w:rsid w:val="00760361"/>
    <w:rsid w:val="00761E9F"/>
    <w:rsid w:val="007763FA"/>
    <w:rsid w:val="0077710A"/>
    <w:rsid w:val="007929FC"/>
    <w:rsid w:val="007A2BE3"/>
    <w:rsid w:val="007A53DA"/>
    <w:rsid w:val="007A67D9"/>
    <w:rsid w:val="007C54E1"/>
    <w:rsid w:val="007C5BA9"/>
    <w:rsid w:val="007C6EB1"/>
    <w:rsid w:val="007C794E"/>
    <w:rsid w:val="007E416F"/>
    <w:rsid w:val="007F6E76"/>
    <w:rsid w:val="008305EC"/>
    <w:rsid w:val="0083188A"/>
    <w:rsid w:val="0083317F"/>
    <w:rsid w:val="00845DC0"/>
    <w:rsid w:val="00846D33"/>
    <w:rsid w:val="00862470"/>
    <w:rsid w:val="008624C1"/>
    <w:rsid w:val="00870B5A"/>
    <w:rsid w:val="008A28B3"/>
    <w:rsid w:val="008A3C00"/>
    <w:rsid w:val="008A7DBA"/>
    <w:rsid w:val="008B2108"/>
    <w:rsid w:val="008B501F"/>
    <w:rsid w:val="008B5B16"/>
    <w:rsid w:val="008C441C"/>
    <w:rsid w:val="008F7D24"/>
    <w:rsid w:val="0090010D"/>
    <w:rsid w:val="009074DE"/>
    <w:rsid w:val="009178F5"/>
    <w:rsid w:val="009349B0"/>
    <w:rsid w:val="009440CB"/>
    <w:rsid w:val="00954B99"/>
    <w:rsid w:val="00955228"/>
    <w:rsid w:val="009707D5"/>
    <w:rsid w:val="00972796"/>
    <w:rsid w:val="009770B6"/>
    <w:rsid w:val="00983BD6"/>
    <w:rsid w:val="00987791"/>
    <w:rsid w:val="009957C5"/>
    <w:rsid w:val="0099609C"/>
    <w:rsid w:val="00996BDB"/>
    <w:rsid w:val="009A117F"/>
    <w:rsid w:val="009B0514"/>
    <w:rsid w:val="009B2ED4"/>
    <w:rsid w:val="009D2327"/>
    <w:rsid w:val="009E5958"/>
    <w:rsid w:val="00A05995"/>
    <w:rsid w:val="00A06912"/>
    <w:rsid w:val="00A31CAC"/>
    <w:rsid w:val="00A32310"/>
    <w:rsid w:val="00A41F96"/>
    <w:rsid w:val="00A4764C"/>
    <w:rsid w:val="00A563B1"/>
    <w:rsid w:val="00A6351B"/>
    <w:rsid w:val="00A64317"/>
    <w:rsid w:val="00A67574"/>
    <w:rsid w:val="00A73558"/>
    <w:rsid w:val="00AC1822"/>
    <w:rsid w:val="00B13370"/>
    <w:rsid w:val="00B22B71"/>
    <w:rsid w:val="00B3272C"/>
    <w:rsid w:val="00B60100"/>
    <w:rsid w:val="00B70A9D"/>
    <w:rsid w:val="00B9152F"/>
    <w:rsid w:val="00BA3477"/>
    <w:rsid w:val="00BA6529"/>
    <w:rsid w:val="00BD42AD"/>
    <w:rsid w:val="00BD7EE8"/>
    <w:rsid w:val="00BE4C1F"/>
    <w:rsid w:val="00BE68D2"/>
    <w:rsid w:val="00BF0F6F"/>
    <w:rsid w:val="00BF1E28"/>
    <w:rsid w:val="00C06E14"/>
    <w:rsid w:val="00C125A7"/>
    <w:rsid w:val="00C1650E"/>
    <w:rsid w:val="00C2591F"/>
    <w:rsid w:val="00C25CE2"/>
    <w:rsid w:val="00C40037"/>
    <w:rsid w:val="00C51090"/>
    <w:rsid w:val="00C563AC"/>
    <w:rsid w:val="00C67820"/>
    <w:rsid w:val="00C804D8"/>
    <w:rsid w:val="00C852E0"/>
    <w:rsid w:val="00C87C61"/>
    <w:rsid w:val="00C96513"/>
    <w:rsid w:val="00C97D98"/>
    <w:rsid w:val="00CA6996"/>
    <w:rsid w:val="00CC7546"/>
    <w:rsid w:val="00CE0108"/>
    <w:rsid w:val="00CE522A"/>
    <w:rsid w:val="00CF0D9F"/>
    <w:rsid w:val="00D002EC"/>
    <w:rsid w:val="00D10072"/>
    <w:rsid w:val="00D10A6D"/>
    <w:rsid w:val="00D12352"/>
    <w:rsid w:val="00D3622C"/>
    <w:rsid w:val="00D3653C"/>
    <w:rsid w:val="00D4015E"/>
    <w:rsid w:val="00D523BB"/>
    <w:rsid w:val="00D53AB6"/>
    <w:rsid w:val="00D56C39"/>
    <w:rsid w:val="00D639B6"/>
    <w:rsid w:val="00D66B3C"/>
    <w:rsid w:val="00DA7A02"/>
    <w:rsid w:val="00DD3482"/>
    <w:rsid w:val="00DE40BB"/>
    <w:rsid w:val="00E14EA1"/>
    <w:rsid w:val="00E24035"/>
    <w:rsid w:val="00E24A39"/>
    <w:rsid w:val="00E314F4"/>
    <w:rsid w:val="00E40409"/>
    <w:rsid w:val="00E51DF7"/>
    <w:rsid w:val="00E6363A"/>
    <w:rsid w:val="00E65600"/>
    <w:rsid w:val="00E83640"/>
    <w:rsid w:val="00E845C8"/>
    <w:rsid w:val="00E92E5D"/>
    <w:rsid w:val="00EA4B8C"/>
    <w:rsid w:val="00EE2196"/>
    <w:rsid w:val="00F02179"/>
    <w:rsid w:val="00F16488"/>
    <w:rsid w:val="00F4305B"/>
    <w:rsid w:val="00F4517E"/>
    <w:rsid w:val="00F811C1"/>
    <w:rsid w:val="00F82C73"/>
    <w:rsid w:val="00F86254"/>
    <w:rsid w:val="00F8695C"/>
    <w:rsid w:val="00FA3CB5"/>
    <w:rsid w:val="00FA44B7"/>
    <w:rsid w:val="00FB3FDC"/>
    <w:rsid w:val="00FC3CC6"/>
    <w:rsid w:val="00FD3C89"/>
    <w:rsid w:val="00FE2C55"/>
    <w:rsid w:val="00FF1965"/>
    <w:rsid w:val="00FF3D8A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2D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82D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82D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paragraph" w:styleId="ListParagraph">
    <w:name w:val="List Paragraph"/>
    <w:basedOn w:val="Normal"/>
    <w:uiPriority w:val="99"/>
    <w:qFormat/>
    <w:rsid w:val="00C852E0"/>
    <w:pPr>
      <w:ind w:left="720"/>
      <w:contextualSpacing/>
    </w:pPr>
    <w:rPr>
      <w:rFonts w:eastAsia="Times New Roman"/>
    </w:rPr>
  </w:style>
  <w:style w:type="paragraph" w:customStyle="1" w:styleId="occintro">
    <w:name w:val="occ_intro"/>
    <w:basedOn w:val="Normal"/>
    <w:uiPriority w:val="99"/>
    <w:rsid w:val="00DA7A02"/>
    <w:pPr>
      <w:spacing w:before="100" w:beforeAutospacing="1" w:after="100" w:afterAutospacing="1"/>
    </w:pPr>
  </w:style>
  <w:style w:type="paragraph" w:customStyle="1" w:styleId="occlabel">
    <w:name w:val="occ_label"/>
    <w:basedOn w:val="Normal"/>
    <w:uiPriority w:val="99"/>
    <w:rsid w:val="00DA7A0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7099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133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adatlers">
    <w:name w:val="Feladatleírás"/>
    <w:basedOn w:val="Normal"/>
    <w:uiPriority w:val="99"/>
    <w:rsid w:val="00B13370"/>
    <w:pPr>
      <w:spacing w:before="60" w:after="60"/>
      <w:jc w:val="both"/>
    </w:pPr>
    <w:rPr>
      <w:rFonts w:cs="Arial"/>
      <w:szCs w:val="22"/>
    </w:rPr>
  </w:style>
  <w:style w:type="paragraph" w:customStyle="1" w:styleId="Felsorol">
    <w:name w:val="Felsorol"/>
    <w:basedOn w:val="Normal"/>
    <w:uiPriority w:val="99"/>
    <w:rsid w:val="00B13370"/>
    <w:pPr>
      <w:tabs>
        <w:tab w:val="num" w:pos="1418"/>
      </w:tabs>
      <w:spacing w:before="60" w:after="60"/>
      <w:ind w:left="1418" w:hanging="284"/>
    </w:pPr>
    <w:rPr>
      <w:rFonts w:cs="Arial"/>
      <w:szCs w:val="22"/>
    </w:rPr>
  </w:style>
  <w:style w:type="character" w:styleId="Hyperlink">
    <w:name w:val="Hyperlink"/>
    <w:basedOn w:val="DefaultParagraphFont"/>
    <w:uiPriority w:val="99"/>
    <w:rsid w:val="00FB3F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A4192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4A4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82D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4A419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A4192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5182D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4A4192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70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941</Words>
  <Characters>6499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187</dc:title>
  <dc:subject/>
  <dc:creator>gubicza</dc:creator>
  <cp:keywords/>
  <dc:description/>
  <cp:lastModifiedBy>NMH-SZFI</cp:lastModifiedBy>
  <cp:revision>2</cp:revision>
  <cp:lastPrinted>2012-02-21T15:26:00Z</cp:lastPrinted>
  <dcterms:created xsi:type="dcterms:W3CDTF">2013-03-07T08:32:00Z</dcterms:created>
  <dcterms:modified xsi:type="dcterms:W3CDTF">2013-03-07T08:32:00Z</dcterms:modified>
</cp:coreProperties>
</file>