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26" w:rsidRPr="00B84E2D" w:rsidRDefault="00DE7A26" w:rsidP="00B84E2D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84E2D">
        <w:rPr>
          <w:b/>
          <w:color w:val="000000"/>
          <w:sz w:val="20"/>
          <w:szCs w:val="20"/>
        </w:rPr>
        <w:t>A 470. sorszámú Vidékfejlesztési szaktechnikus</w:t>
      </w:r>
      <w:r w:rsidRPr="00B84E2D">
        <w:rPr>
          <w:color w:val="000000"/>
          <w:sz w:val="20"/>
          <w:szCs w:val="20"/>
        </w:rPr>
        <w:t xml:space="preserve"> </w:t>
      </w:r>
      <w:r w:rsidRPr="00B84E2D">
        <w:rPr>
          <w:b/>
          <w:color w:val="000000"/>
          <w:sz w:val="20"/>
          <w:szCs w:val="20"/>
        </w:rPr>
        <w:t>megnevezésű szakképesítés-ráépülés szakmai és vizsgak</w:t>
      </w:r>
      <w:r w:rsidRPr="00B84E2D">
        <w:rPr>
          <w:b/>
          <w:color w:val="000000"/>
          <w:sz w:val="20"/>
          <w:szCs w:val="20"/>
        </w:rPr>
        <w:t>ö</w:t>
      </w:r>
      <w:r w:rsidRPr="00B84E2D">
        <w:rPr>
          <w:b/>
          <w:color w:val="000000"/>
          <w:sz w:val="20"/>
          <w:szCs w:val="20"/>
        </w:rPr>
        <w:t>vetelménye</w:t>
      </w:r>
    </w:p>
    <w:p w:rsidR="00DE7A26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84E2D">
        <w:rPr>
          <w:b/>
          <w:iCs/>
          <w:color w:val="000000"/>
          <w:sz w:val="20"/>
          <w:szCs w:val="20"/>
        </w:rPr>
        <w:t>1. AZ ORSZÁGOS KÉPZÉSI JEGYZÉKBEN SZEREPLŐ ADATOK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 xml:space="preserve">1.1. A szakképesítés-ráépülés azonosító száma: </w:t>
      </w:r>
      <w:r>
        <w:rPr>
          <w:iCs/>
          <w:color w:val="000000"/>
          <w:sz w:val="20"/>
          <w:szCs w:val="20"/>
        </w:rPr>
        <w:t>55 581 04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1.2. Szakképesítés-ráépülés megnevezése:</w:t>
      </w:r>
      <w:r w:rsidRPr="00B84E2D">
        <w:rPr>
          <w:color w:val="000000"/>
          <w:sz w:val="20"/>
          <w:szCs w:val="20"/>
        </w:rPr>
        <w:t xml:space="preserve"> Vidékfejlesztési szaktechnikus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1. 3. Iskolai rendszerű szakképzésben a szakképzési évfolyamok száma: 1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1.4. Iskolarendszeren kívüli szakképzésben az óraszám: 480-720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84E2D">
        <w:rPr>
          <w:b/>
          <w:color w:val="000000"/>
          <w:sz w:val="20"/>
          <w:szCs w:val="20"/>
        </w:rPr>
        <w:t>2. EGYÉB ADATOK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>2.1. A képzés megkezdésének feltételei: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tabs>
          <w:tab w:val="left" w:pos="2694"/>
        </w:tabs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 xml:space="preserve">2.1.1. Iskolai előképzettség: </w:t>
      </w:r>
      <w:r w:rsidRPr="00B84E2D">
        <w:rPr>
          <w:color w:val="000000"/>
          <w:sz w:val="20"/>
          <w:szCs w:val="20"/>
        </w:rPr>
        <w:tab/>
        <w:t>érettségi végzettség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>vagy iskolai előképzettség hiányában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 xml:space="preserve">2.1.2. Bemeneti kompetenciák:- 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>2.2. Szakmai előképzettség: 54 621 02 Mezőgazdasági technikus</w:t>
      </w:r>
    </w:p>
    <w:p w:rsidR="00DE7A26" w:rsidRPr="00B84E2D" w:rsidRDefault="00DE7A26" w:rsidP="00B84E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>2.3. Előírt gyakorlat: -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>2.4. Egészségügyi alkalmassági követelmények: szükségesek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>2.5. Pályaalkalmassági követelmények: -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>2.6. Elméleti képzési idő aránya: 40%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 xml:space="preserve">2.7. Gyakorlati képzési idő aránya: 60% 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>2.8. Szintvizsga</w:t>
      </w:r>
      <w:r w:rsidRPr="00B84E2D">
        <w:rPr>
          <w:iCs/>
          <w:color w:val="000000"/>
          <w:sz w:val="20"/>
          <w:szCs w:val="20"/>
        </w:rPr>
        <w:t>:-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 xml:space="preserve">2.9. Az iskolai rendszerű képzésben az összefüggő szakmai gyakorlat időtartama: - </w:t>
      </w:r>
    </w:p>
    <w:p w:rsidR="00DE7A26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  <w:r w:rsidRPr="00B84E2D">
        <w:rPr>
          <w:b/>
          <w:iCs/>
          <w:color w:val="000000"/>
          <w:sz w:val="20"/>
          <w:szCs w:val="20"/>
        </w:rPr>
        <w:t>3. PÁLYATÜKÖR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3.1. A szakképesítés-ráépüléssel</w:t>
      </w:r>
      <w:r w:rsidRPr="00B84E2D">
        <w:rPr>
          <w:color w:val="000000"/>
          <w:sz w:val="20"/>
          <w:szCs w:val="20"/>
        </w:rPr>
        <w:t xml:space="preserve"> </w:t>
      </w:r>
      <w:r w:rsidRPr="00B84E2D">
        <w:rPr>
          <w:iCs/>
          <w:color w:val="000000"/>
          <w:sz w:val="20"/>
          <w:szCs w:val="20"/>
        </w:rPr>
        <w:t>legjellemzőbben betölthető munkakör(ök), foglalkozás(ok)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tbl>
      <w:tblPr>
        <w:tblW w:w="878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559"/>
        <w:gridCol w:w="2268"/>
        <w:gridCol w:w="3969"/>
      </w:tblGrid>
      <w:tr w:rsidR="00DE7A26" w:rsidRPr="00B84E2D" w:rsidTr="005D39BC">
        <w:tc>
          <w:tcPr>
            <w:tcW w:w="992" w:type="dxa"/>
            <w:tcBorders>
              <w:top w:val="single" w:sz="4" w:space="0" w:color="auto"/>
            </w:tcBorders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C</w:t>
            </w:r>
          </w:p>
        </w:tc>
      </w:tr>
      <w:tr w:rsidR="00DE7A26" w:rsidRPr="00B84E2D" w:rsidTr="00D156B6">
        <w:tc>
          <w:tcPr>
            <w:tcW w:w="992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559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4E2D">
              <w:rPr>
                <w:b/>
                <w:bCs/>
                <w:color w:val="000000"/>
                <w:sz w:val="20"/>
                <w:szCs w:val="20"/>
              </w:rPr>
              <w:t>FEOR száma</w:t>
            </w:r>
          </w:p>
        </w:tc>
        <w:tc>
          <w:tcPr>
            <w:tcW w:w="2268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4E2D">
              <w:rPr>
                <w:b/>
                <w:color w:val="000000"/>
                <w:sz w:val="20"/>
                <w:szCs w:val="20"/>
              </w:rPr>
              <w:t>FEOR megnevez</w:t>
            </w:r>
            <w:r w:rsidRPr="00B84E2D">
              <w:rPr>
                <w:b/>
                <w:color w:val="000000"/>
                <w:sz w:val="20"/>
                <w:szCs w:val="20"/>
              </w:rPr>
              <w:t>é</w:t>
            </w:r>
            <w:r w:rsidRPr="00B84E2D">
              <w:rPr>
                <w:b/>
                <w:color w:val="000000"/>
                <w:sz w:val="20"/>
                <w:szCs w:val="20"/>
              </w:rPr>
              <w:t>se</w:t>
            </w:r>
          </w:p>
        </w:tc>
        <w:tc>
          <w:tcPr>
            <w:tcW w:w="3969" w:type="dxa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4E2D">
              <w:rPr>
                <w:b/>
                <w:color w:val="000000"/>
                <w:sz w:val="20"/>
                <w:szCs w:val="20"/>
              </w:rPr>
              <w:t>A szakképesítés-ráépüléssel betölthető munkakör(ök)</w:t>
            </w:r>
          </w:p>
        </w:tc>
      </w:tr>
      <w:tr w:rsidR="00DE7A26" w:rsidRPr="00B84E2D" w:rsidTr="00272EA1">
        <w:tc>
          <w:tcPr>
            <w:tcW w:w="992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1559" w:type="dxa"/>
            <w:vAlign w:val="center"/>
          </w:tcPr>
          <w:p w:rsidR="00DE7A26" w:rsidRPr="00B84E2D" w:rsidRDefault="00DE7A26" w:rsidP="00B84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3139</w:t>
            </w:r>
          </w:p>
        </w:tc>
        <w:tc>
          <w:tcPr>
            <w:tcW w:w="2268" w:type="dxa"/>
            <w:vAlign w:val="center"/>
          </w:tcPr>
          <w:p w:rsidR="00DE7A26" w:rsidRPr="00B84E2D" w:rsidRDefault="00DE7A26" w:rsidP="00B84E2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Egyéb, máshova nem sorolható technikus</w:t>
            </w:r>
          </w:p>
        </w:tc>
        <w:tc>
          <w:tcPr>
            <w:tcW w:w="3969" w:type="dxa"/>
            <w:vAlign w:val="center"/>
          </w:tcPr>
          <w:p w:rsidR="00DE7A26" w:rsidRPr="00B84E2D" w:rsidRDefault="00DE7A26" w:rsidP="00B84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Egyéb, máshova nem sorolható technikus</w:t>
            </w:r>
          </w:p>
        </w:tc>
      </w:tr>
      <w:tr w:rsidR="00DE7A26" w:rsidRPr="00B84E2D" w:rsidTr="00CF1A89">
        <w:trPr>
          <w:trHeight w:val="349"/>
        </w:trPr>
        <w:tc>
          <w:tcPr>
            <w:tcW w:w="992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1559" w:type="dxa"/>
            <w:vMerge w:val="restart"/>
            <w:vAlign w:val="center"/>
          </w:tcPr>
          <w:p w:rsidR="00DE7A26" w:rsidRPr="00B84E2D" w:rsidRDefault="00DE7A26" w:rsidP="00B84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3131</w:t>
            </w:r>
          </w:p>
        </w:tc>
        <w:tc>
          <w:tcPr>
            <w:tcW w:w="2268" w:type="dxa"/>
            <w:vMerge w:val="restart"/>
            <w:vAlign w:val="center"/>
          </w:tcPr>
          <w:p w:rsidR="00DE7A26" w:rsidRPr="00B84E2D" w:rsidRDefault="00DE7A26" w:rsidP="00B84E2D">
            <w:pPr>
              <w:suppressAutoHyphens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Mezőgazdasági technikus</w:t>
            </w:r>
          </w:p>
        </w:tc>
        <w:tc>
          <w:tcPr>
            <w:tcW w:w="3969" w:type="dxa"/>
            <w:vAlign w:val="center"/>
          </w:tcPr>
          <w:p w:rsidR="00DE7A26" w:rsidRPr="00B84E2D" w:rsidRDefault="00DE7A26" w:rsidP="00B84E2D">
            <w:pPr>
              <w:suppressAutoHyphens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Vidékfejlesztési technikus</w:t>
            </w:r>
          </w:p>
        </w:tc>
      </w:tr>
      <w:tr w:rsidR="00DE7A26" w:rsidRPr="00B84E2D" w:rsidTr="00CF1A89">
        <w:trPr>
          <w:trHeight w:val="283"/>
        </w:trPr>
        <w:tc>
          <w:tcPr>
            <w:tcW w:w="992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1559" w:type="dxa"/>
            <w:vMerge/>
            <w:vAlign w:val="center"/>
          </w:tcPr>
          <w:p w:rsidR="00DE7A26" w:rsidRPr="00B84E2D" w:rsidRDefault="00DE7A26" w:rsidP="00B84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E7A26" w:rsidRPr="00B84E2D" w:rsidRDefault="00DE7A26" w:rsidP="00B84E2D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E7A26" w:rsidRPr="00B84E2D" w:rsidRDefault="00DE7A26" w:rsidP="00B84E2D">
            <w:pPr>
              <w:suppressAutoHyphens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Falugazdász (technikus)</w:t>
            </w:r>
          </w:p>
        </w:tc>
      </w:tr>
      <w:tr w:rsidR="00DE7A26" w:rsidRPr="00B84E2D" w:rsidTr="00272EA1">
        <w:trPr>
          <w:trHeight w:val="341"/>
        </w:trPr>
        <w:tc>
          <w:tcPr>
            <w:tcW w:w="992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1559" w:type="dxa"/>
            <w:vMerge/>
            <w:vAlign w:val="center"/>
          </w:tcPr>
          <w:p w:rsidR="00DE7A26" w:rsidRPr="00B84E2D" w:rsidRDefault="00DE7A26" w:rsidP="00B84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E7A26" w:rsidRPr="00B84E2D" w:rsidRDefault="00DE7A26" w:rsidP="00B84E2D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E7A26" w:rsidRPr="00B84E2D" w:rsidRDefault="00DE7A26" w:rsidP="00B84E2D">
            <w:pPr>
              <w:suppressAutoHyphens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Mezőgazdasági asszisztens</w:t>
            </w:r>
          </w:p>
        </w:tc>
      </w:tr>
      <w:tr w:rsidR="00DE7A26" w:rsidRPr="00B84E2D" w:rsidTr="00272EA1">
        <w:trPr>
          <w:trHeight w:val="341"/>
        </w:trPr>
        <w:tc>
          <w:tcPr>
            <w:tcW w:w="992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1559" w:type="dxa"/>
            <w:vMerge/>
            <w:vAlign w:val="center"/>
          </w:tcPr>
          <w:p w:rsidR="00DE7A26" w:rsidRPr="00B84E2D" w:rsidRDefault="00DE7A26" w:rsidP="00B84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E7A26" w:rsidRPr="00B84E2D" w:rsidRDefault="00DE7A26" w:rsidP="00B84E2D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E7A26" w:rsidRPr="00B84E2D" w:rsidRDefault="00DE7A26" w:rsidP="00B84E2D">
            <w:pPr>
              <w:suppressAutoHyphens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Háztáji mezőgazdasági technikus</w:t>
            </w:r>
          </w:p>
        </w:tc>
      </w:tr>
      <w:tr w:rsidR="00DE7A26" w:rsidRPr="00B84E2D" w:rsidTr="00272EA1">
        <w:trPr>
          <w:trHeight w:val="341"/>
        </w:trPr>
        <w:tc>
          <w:tcPr>
            <w:tcW w:w="992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3.1.7.</w:t>
            </w:r>
          </w:p>
        </w:tc>
        <w:tc>
          <w:tcPr>
            <w:tcW w:w="1559" w:type="dxa"/>
            <w:vMerge/>
            <w:vAlign w:val="center"/>
          </w:tcPr>
          <w:p w:rsidR="00DE7A26" w:rsidRPr="00B84E2D" w:rsidRDefault="00DE7A26" w:rsidP="00B84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E7A26" w:rsidRPr="00B84E2D" w:rsidRDefault="00DE7A26" w:rsidP="00B84E2D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E7A26" w:rsidRPr="00B84E2D" w:rsidRDefault="00DE7A26" w:rsidP="00B84E2D">
            <w:pPr>
              <w:suppressAutoHyphens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Mezőgazdasági technikus</w:t>
            </w:r>
          </w:p>
        </w:tc>
      </w:tr>
      <w:tr w:rsidR="00DE7A26" w:rsidRPr="00B84E2D" w:rsidTr="00272EA1">
        <w:trPr>
          <w:trHeight w:val="341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3.1.8.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E7A26" w:rsidRPr="00B84E2D" w:rsidRDefault="00DE7A26" w:rsidP="00B84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E7A26" w:rsidRPr="00B84E2D" w:rsidRDefault="00DE7A26" w:rsidP="00B84E2D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7A26" w:rsidRPr="00B84E2D" w:rsidRDefault="00DE7A26" w:rsidP="00B84E2D">
            <w:pPr>
              <w:suppressAutoHyphens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Mezőgazdasági</w:t>
            </w:r>
            <w:r w:rsidRPr="00B84E2D">
              <w:rPr>
                <w:color w:val="000000"/>
                <w:sz w:val="20"/>
                <w:szCs w:val="20"/>
                <w:shd w:val="clear" w:color="auto" w:fill="E8E5CF"/>
              </w:rPr>
              <w:t xml:space="preserve"> </w:t>
            </w:r>
            <w:r w:rsidRPr="00B84E2D">
              <w:rPr>
                <w:color w:val="000000"/>
                <w:sz w:val="20"/>
                <w:szCs w:val="20"/>
              </w:rPr>
              <w:t>fejlesztőtechnikus</w:t>
            </w:r>
          </w:p>
        </w:tc>
      </w:tr>
    </w:tbl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3.2. A szakképesítés-ráépülés munkater</w:t>
      </w:r>
      <w:r w:rsidRPr="00B84E2D">
        <w:rPr>
          <w:iCs/>
          <w:color w:val="000000"/>
          <w:sz w:val="20"/>
          <w:szCs w:val="20"/>
        </w:rPr>
        <w:t>ü</w:t>
      </w:r>
      <w:r w:rsidRPr="00B84E2D">
        <w:rPr>
          <w:iCs/>
          <w:color w:val="000000"/>
          <w:sz w:val="20"/>
          <w:szCs w:val="20"/>
        </w:rPr>
        <w:t>letének rövid leírása: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A vidékfejlesztési szaktechnikus feladata az élelmiszertermelés mellett, a mezőgazdasági környezet megóv</w:t>
      </w:r>
      <w:r w:rsidRPr="00B84E2D">
        <w:rPr>
          <w:iCs/>
          <w:color w:val="000000"/>
          <w:sz w:val="20"/>
          <w:szCs w:val="20"/>
        </w:rPr>
        <w:t>á</w:t>
      </w:r>
      <w:r w:rsidRPr="00B84E2D">
        <w:rPr>
          <w:iCs/>
          <w:color w:val="000000"/>
          <w:sz w:val="20"/>
          <w:szCs w:val="20"/>
        </w:rPr>
        <w:t>sa, a tájfajták, helyi termékek előállításnak és értékestének szervezése. Segíti az önkormányzatok és vidéki közöss</w:t>
      </w:r>
      <w:r w:rsidRPr="00B84E2D">
        <w:rPr>
          <w:iCs/>
          <w:color w:val="000000"/>
          <w:sz w:val="20"/>
          <w:szCs w:val="20"/>
        </w:rPr>
        <w:t>é</w:t>
      </w:r>
      <w:r w:rsidRPr="00B84E2D">
        <w:rPr>
          <w:iCs/>
          <w:color w:val="000000"/>
          <w:sz w:val="20"/>
          <w:szCs w:val="20"/>
        </w:rPr>
        <w:t>gek értékőrző és foglalkozás bővítő törekvését, szervezi és vezeti a kapcsolódó munkákat. Részt vesz a komplex településfejlesztési projektek kidolgozásában, pályázatok elkészítésében és megvalósításában.</w:t>
      </w:r>
    </w:p>
    <w:p w:rsidR="00DE7A26" w:rsidRPr="00B84E2D" w:rsidRDefault="00DE7A26" w:rsidP="00B84E2D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A végzettsége alapján középvezetői feladatok ellátására alkalmas önkormányzatoknál, vidékfejlesztési hivat</w:t>
      </w:r>
      <w:r w:rsidRPr="00B84E2D">
        <w:rPr>
          <w:iCs/>
          <w:color w:val="000000"/>
          <w:sz w:val="20"/>
          <w:szCs w:val="20"/>
        </w:rPr>
        <w:t>a</w:t>
      </w:r>
      <w:r w:rsidRPr="00B84E2D">
        <w:rPr>
          <w:iCs/>
          <w:color w:val="000000"/>
          <w:sz w:val="20"/>
          <w:szCs w:val="20"/>
        </w:rPr>
        <w:t>lokban, szakhatóságoknál. Alkalmas mezőgazdasági, vidékfejlesztési vállalkozás önálló működtetésére, v</w:t>
      </w:r>
      <w:r w:rsidRPr="00B84E2D">
        <w:rPr>
          <w:iCs/>
          <w:color w:val="000000"/>
          <w:sz w:val="20"/>
          <w:szCs w:val="20"/>
        </w:rPr>
        <w:t>i</w:t>
      </w:r>
      <w:r w:rsidRPr="00B84E2D">
        <w:rPr>
          <w:iCs/>
          <w:color w:val="000000"/>
          <w:sz w:val="20"/>
          <w:szCs w:val="20"/>
        </w:rPr>
        <w:t>déki turizmus, ki</w:t>
      </w:r>
      <w:r w:rsidRPr="00B84E2D">
        <w:rPr>
          <w:iCs/>
          <w:color w:val="000000"/>
          <w:sz w:val="20"/>
          <w:szCs w:val="20"/>
        </w:rPr>
        <w:t>s</w:t>
      </w:r>
      <w:r w:rsidRPr="00B84E2D">
        <w:rPr>
          <w:iCs/>
          <w:color w:val="000000"/>
          <w:sz w:val="20"/>
          <w:szCs w:val="20"/>
        </w:rPr>
        <w:t>üzemi élelmiszertermelés- és feldolgozás, bioenergia termelés terén.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A szakképesítés-ráépüléssel rendelkező képes:</w:t>
      </w:r>
    </w:p>
    <w:p w:rsidR="00DE7A26" w:rsidRPr="00B84E2D" w:rsidRDefault="00DE7A26" w:rsidP="00B84E2D">
      <w:pPr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  <w:rPr>
          <w:noProof/>
          <w:color w:val="000000"/>
          <w:sz w:val="20"/>
          <w:szCs w:val="20"/>
        </w:rPr>
      </w:pPr>
      <w:r w:rsidRPr="00B84E2D">
        <w:rPr>
          <w:noProof/>
          <w:color w:val="000000"/>
          <w:sz w:val="20"/>
          <w:szCs w:val="20"/>
        </w:rPr>
        <w:t xml:space="preserve">Környezetkímélő technológiákat alkalmazni </w:t>
      </w:r>
    </w:p>
    <w:p w:rsidR="00DE7A26" w:rsidRPr="00B84E2D" w:rsidRDefault="00DE7A26" w:rsidP="00B84E2D">
      <w:pPr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  <w:rPr>
          <w:noProof/>
          <w:color w:val="000000"/>
          <w:sz w:val="20"/>
          <w:szCs w:val="20"/>
        </w:rPr>
      </w:pPr>
      <w:r w:rsidRPr="00B84E2D">
        <w:rPr>
          <w:noProof/>
          <w:color w:val="000000"/>
          <w:sz w:val="20"/>
          <w:szCs w:val="20"/>
        </w:rPr>
        <w:t>Fenntartható gazdálkodást folytatni</w:t>
      </w:r>
    </w:p>
    <w:p w:rsidR="00DE7A26" w:rsidRPr="00B84E2D" w:rsidRDefault="00DE7A26" w:rsidP="00B84E2D">
      <w:pPr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  <w:rPr>
          <w:noProof/>
          <w:color w:val="000000"/>
          <w:sz w:val="20"/>
          <w:szCs w:val="20"/>
        </w:rPr>
      </w:pPr>
      <w:r w:rsidRPr="00B84E2D">
        <w:rPr>
          <w:noProof/>
          <w:color w:val="000000"/>
          <w:sz w:val="20"/>
          <w:szCs w:val="20"/>
        </w:rPr>
        <w:t>Nemzeti és- EU-s előírásokat alkalmazni</w:t>
      </w:r>
    </w:p>
    <w:p w:rsidR="00DE7A26" w:rsidRPr="00B84E2D" w:rsidRDefault="00DE7A26" w:rsidP="00B84E2D">
      <w:pPr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  <w:rPr>
          <w:noProof/>
          <w:color w:val="000000"/>
          <w:sz w:val="20"/>
          <w:szCs w:val="20"/>
        </w:rPr>
      </w:pPr>
      <w:r w:rsidRPr="00B84E2D">
        <w:rPr>
          <w:noProof/>
          <w:color w:val="000000"/>
          <w:sz w:val="20"/>
          <w:szCs w:val="20"/>
        </w:rPr>
        <w:t>Szakmai és kultúrális programokat szervezni</w:t>
      </w:r>
    </w:p>
    <w:p w:rsidR="00DE7A26" w:rsidRPr="00B84E2D" w:rsidRDefault="00DE7A26" w:rsidP="00B84E2D">
      <w:pPr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  <w:rPr>
          <w:noProof/>
          <w:color w:val="000000"/>
          <w:sz w:val="20"/>
          <w:szCs w:val="20"/>
        </w:rPr>
      </w:pPr>
      <w:r w:rsidRPr="00B84E2D">
        <w:rPr>
          <w:noProof/>
          <w:color w:val="000000"/>
          <w:sz w:val="20"/>
          <w:szCs w:val="20"/>
        </w:rPr>
        <w:t>Településfejlesztési és marketing munkát végezni</w:t>
      </w:r>
    </w:p>
    <w:p w:rsidR="00DE7A26" w:rsidRPr="00B84E2D" w:rsidRDefault="00DE7A26" w:rsidP="00B84E2D">
      <w:pPr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  <w:rPr>
          <w:noProof/>
          <w:color w:val="000000"/>
          <w:sz w:val="20"/>
          <w:szCs w:val="20"/>
        </w:rPr>
      </w:pPr>
      <w:r w:rsidRPr="00B84E2D">
        <w:rPr>
          <w:noProof/>
          <w:color w:val="000000"/>
          <w:sz w:val="20"/>
          <w:szCs w:val="20"/>
        </w:rPr>
        <w:t>A településfejlesztési szervezetekkel együttműködni</w:t>
      </w:r>
    </w:p>
    <w:p w:rsidR="00DE7A26" w:rsidRPr="00B84E2D" w:rsidRDefault="00DE7A26" w:rsidP="00B84E2D">
      <w:pPr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  <w:rPr>
          <w:noProof/>
          <w:color w:val="000000"/>
          <w:sz w:val="20"/>
          <w:szCs w:val="20"/>
        </w:rPr>
      </w:pPr>
      <w:r w:rsidRPr="00B84E2D">
        <w:rPr>
          <w:noProof/>
          <w:color w:val="000000"/>
          <w:sz w:val="20"/>
          <w:szCs w:val="20"/>
        </w:rPr>
        <w:t>A mezőgazdasági termelésen kívüli vidéki jövedelemszerzésre</w:t>
      </w:r>
    </w:p>
    <w:p w:rsidR="00DE7A26" w:rsidRPr="00B84E2D" w:rsidRDefault="00DE7A26" w:rsidP="00B84E2D">
      <w:pPr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  <w:rPr>
          <w:noProof/>
          <w:color w:val="000000"/>
          <w:sz w:val="20"/>
          <w:szCs w:val="20"/>
        </w:rPr>
      </w:pPr>
      <w:r w:rsidRPr="00B84E2D">
        <w:rPr>
          <w:noProof/>
          <w:color w:val="000000"/>
          <w:sz w:val="20"/>
          <w:szCs w:val="20"/>
        </w:rPr>
        <w:t>Kisüzemi élelmiszertermelést és termékfeldolgozást folytatni</w:t>
      </w:r>
    </w:p>
    <w:p w:rsidR="00DE7A26" w:rsidRPr="00B84E2D" w:rsidRDefault="00DE7A26" w:rsidP="00B84E2D">
      <w:pPr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  <w:rPr>
          <w:noProof/>
          <w:color w:val="000000"/>
          <w:sz w:val="20"/>
          <w:szCs w:val="20"/>
        </w:rPr>
      </w:pPr>
      <w:r w:rsidRPr="00B84E2D">
        <w:rPr>
          <w:noProof/>
          <w:color w:val="000000"/>
          <w:sz w:val="20"/>
          <w:szCs w:val="20"/>
        </w:rPr>
        <w:t>Gyógy- és fűszernövényeket,tájfajtákat termeszteni</w:t>
      </w:r>
    </w:p>
    <w:p w:rsidR="00DE7A26" w:rsidRPr="00B84E2D" w:rsidRDefault="00DE7A26" w:rsidP="00B84E2D">
      <w:pPr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  <w:rPr>
          <w:noProof/>
          <w:color w:val="000000"/>
          <w:sz w:val="20"/>
          <w:szCs w:val="20"/>
        </w:rPr>
      </w:pPr>
      <w:r w:rsidRPr="00B84E2D">
        <w:rPr>
          <w:noProof/>
          <w:color w:val="000000"/>
          <w:sz w:val="20"/>
          <w:szCs w:val="20"/>
        </w:rPr>
        <w:t>Helyi terméket értékesíteni</w:t>
      </w:r>
    </w:p>
    <w:p w:rsidR="00DE7A26" w:rsidRPr="00B84E2D" w:rsidRDefault="00DE7A26" w:rsidP="00B84E2D">
      <w:pPr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  <w:rPr>
          <w:noProof/>
          <w:color w:val="000000"/>
          <w:sz w:val="20"/>
          <w:szCs w:val="20"/>
        </w:rPr>
      </w:pPr>
      <w:r w:rsidRPr="00B84E2D">
        <w:rPr>
          <w:noProof/>
          <w:color w:val="000000"/>
          <w:sz w:val="20"/>
          <w:szCs w:val="20"/>
        </w:rPr>
        <w:t>Falusi vendéglátást folytatni</w:t>
      </w:r>
    </w:p>
    <w:p w:rsidR="00DE7A26" w:rsidRPr="00B84E2D" w:rsidRDefault="00DE7A26" w:rsidP="00B84E2D">
      <w:pPr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  <w:rPr>
          <w:noProof/>
          <w:color w:val="000000"/>
          <w:sz w:val="20"/>
          <w:szCs w:val="20"/>
        </w:rPr>
      </w:pPr>
      <w:r w:rsidRPr="00B84E2D">
        <w:rPr>
          <w:noProof/>
          <w:color w:val="000000"/>
          <w:sz w:val="20"/>
          <w:szCs w:val="20"/>
        </w:rPr>
        <w:t>Részt venni a térségi turizmus fejlesztésében</w:t>
      </w:r>
    </w:p>
    <w:p w:rsidR="00DE7A26" w:rsidRPr="00B84E2D" w:rsidRDefault="00DE7A26" w:rsidP="00B84E2D">
      <w:pPr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  <w:rPr>
          <w:noProof/>
          <w:color w:val="000000"/>
          <w:sz w:val="20"/>
          <w:szCs w:val="20"/>
        </w:rPr>
      </w:pPr>
      <w:r w:rsidRPr="00B84E2D">
        <w:rPr>
          <w:noProof/>
          <w:color w:val="000000"/>
          <w:sz w:val="20"/>
          <w:szCs w:val="20"/>
        </w:rPr>
        <w:t>Energia növényeket termeszteni, bioenergiát előállítani</w:t>
      </w:r>
    </w:p>
    <w:p w:rsidR="00DE7A26" w:rsidRPr="00B84E2D" w:rsidRDefault="00DE7A26" w:rsidP="00B84E2D">
      <w:pPr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  <w:rPr>
          <w:noProof/>
          <w:color w:val="000000"/>
          <w:sz w:val="20"/>
          <w:szCs w:val="20"/>
        </w:rPr>
      </w:pPr>
      <w:r w:rsidRPr="00B84E2D">
        <w:rPr>
          <w:noProof/>
          <w:color w:val="000000"/>
          <w:sz w:val="20"/>
          <w:szCs w:val="20"/>
        </w:rPr>
        <w:t>Vidékfejlesztési pályázatot készíteni</w:t>
      </w:r>
    </w:p>
    <w:p w:rsidR="00DE7A26" w:rsidRPr="00B84E2D" w:rsidRDefault="00DE7A26" w:rsidP="00B84E2D">
      <w:pPr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  <w:rPr>
          <w:noProof/>
          <w:color w:val="000000"/>
          <w:sz w:val="20"/>
          <w:szCs w:val="20"/>
        </w:rPr>
      </w:pPr>
      <w:r w:rsidRPr="00B84E2D">
        <w:rPr>
          <w:noProof/>
          <w:color w:val="000000"/>
          <w:sz w:val="20"/>
          <w:szCs w:val="20"/>
        </w:rPr>
        <w:t>A gazdálkodókkal kapcsolatot tartani</w:t>
      </w:r>
    </w:p>
    <w:p w:rsidR="00DE7A26" w:rsidRPr="00B84E2D" w:rsidRDefault="00DE7A26" w:rsidP="00B84E2D">
      <w:pPr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  <w:rPr>
          <w:noProof/>
          <w:color w:val="000000"/>
          <w:sz w:val="20"/>
          <w:szCs w:val="20"/>
        </w:rPr>
      </w:pPr>
      <w:r w:rsidRPr="00B84E2D">
        <w:rPr>
          <w:noProof/>
          <w:color w:val="000000"/>
          <w:sz w:val="20"/>
          <w:szCs w:val="20"/>
        </w:rPr>
        <w:t>A szakhatóságokkal egyeztetni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3.3. Kapcsolódó szakképesítések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9071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843"/>
        <w:gridCol w:w="2834"/>
        <w:gridCol w:w="3260"/>
      </w:tblGrid>
      <w:tr w:rsidR="00DE7A26" w:rsidRPr="00B84E2D" w:rsidTr="004130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C</w:t>
            </w:r>
          </w:p>
        </w:tc>
      </w:tr>
      <w:tr w:rsidR="00DE7A26" w:rsidRPr="00B84E2D" w:rsidTr="004130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4E2D">
              <w:rPr>
                <w:b/>
                <w:color w:val="000000"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DE7A26" w:rsidRPr="00B84E2D" w:rsidTr="004130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E2D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4E2D">
              <w:rPr>
                <w:b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4E2D">
              <w:rPr>
                <w:b/>
                <w:color w:val="000000"/>
                <w:sz w:val="20"/>
                <w:szCs w:val="20"/>
              </w:rPr>
              <w:t>a kapcsolódás módja</w:t>
            </w:r>
          </w:p>
        </w:tc>
      </w:tr>
      <w:tr w:rsidR="00DE7A26" w:rsidRPr="00B84E2D" w:rsidTr="004130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54 621 02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Mezőgazdasági technikus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szakképesítés</w:t>
            </w:r>
          </w:p>
        </w:tc>
      </w:tr>
    </w:tbl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b/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84E2D">
        <w:rPr>
          <w:b/>
          <w:iCs/>
          <w:color w:val="000000"/>
          <w:sz w:val="20"/>
          <w:szCs w:val="20"/>
        </w:rPr>
        <w:t>4. SZAKMAI KÖVETELMÉNYEK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843"/>
        <w:gridCol w:w="6061"/>
      </w:tblGrid>
      <w:tr w:rsidR="00DE7A26" w:rsidRPr="00B84E2D" w:rsidTr="000A4449">
        <w:tc>
          <w:tcPr>
            <w:tcW w:w="1134" w:type="dxa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DE7A26" w:rsidRPr="00B84E2D" w:rsidTr="000A4449">
        <w:tc>
          <w:tcPr>
            <w:tcW w:w="1134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b/>
                <w:bCs/>
                <w:color w:val="000000"/>
                <w:sz w:val="20"/>
                <w:szCs w:val="20"/>
              </w:rPr>
              <w:t>A szakképesítés-ráépülés szakmai követelménymoduljainak az állam által elismert szakképesítések szakmai követe</w:t>
            </w:r>
            <w:r w:rsidRPr="00B84E2D">
              <w:rPr>
                <w:b/>
                <w:bCs/>
                <w:color w:val="000000"/>
                <w:sz w:val="20"/>
                <w:szCs w:val="20"/>
              </w:rPr>
              <w:t>l</w:t>
            </w:r>
            <w:r w:rsidRPr="00B84E2D">
              <w:rPr>
                <w:b/>
                <w:bCs/>
                <w:color w:val="000000"/>
                <w:sz w:val="20"/>
                <w:szCs w:val="20"/>
              </w:rPr>
              <w:t>ménymoduljairól szóló kormányrendelet szerinti</w:t>
            </w:r>
          </w:p>
        </w:tc>
      </w:tr>
      <w:tr w:rsidR="00DE7A26" w:rsidRPr="00B84E2D" w:rsidTr="000A4449">
        <w:tc>
          <w:tcPr>
            <w:tcW w:w="1134" w:type="dxa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4E2D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E2D">
              <w:rPr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</w:tr>
      <w:tr w:rsidR="00DE7A26" w:rsidRPr="00B84E2D" w:rsidTr="00F068C9">
        <w:tc>
          <w:tcPr>
            <w:tcW w:w="1134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DE7A26" w:rsidRPr="00B84E2D" w:rsidRDefault="00DE7A26" w:rsidP="00B84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11065-12</w:t>
            </w:r>
          </w:p>
        </w:tc>
        <w:tc>
          <w:tcPr>
            <w:tcW w:w="6061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4E2D">
              <w:rPr>
                <w:bCs/>
                <w:noProof/>
                <w:color w:val="000000"/>
                <w:sz w:val="20"/>
                <w:szCs w:val="20"/>
              </w:rPr>
              <w:t>Fenntartható vidékfejlesztés</w:t>
            </w:r>
          </w:p>
        </w:tc>
      </w:tr>
      <w:tr w:rsidR="00DE7A26" w:rsidRPr="00B84E2D" w:rsidTr="00F068C9">
        <w:tc>
          <w:tcPr>
            <w:tcW w:w="1134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DE7A26" w:rsidRPr="00B84E2D" w:rsidRDefault="00DE7A26" w:rsidP="00B84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11066-12</w:t>
            </w:r>
          </w:p>
        </w:tc>
        <w:tc>
          <w:tcPr>
            <w:tcW w:w="6061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Településfejlesztés</w:t>
            </w:r>
          </w:p>
        </w:tc>
      </w:tr>
      <w:tr w:rsidR="00DE7A26" w:rsidRPr="00B84E2D" w:rsidTr="00F068C9">
        <w:tc>
          <w:tcPr>
            <w:tcW w:w="1134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DE7A26" w:rsidRPr="00B84E2D" w:rsidRDefault="00DE7A26" w:rsidP="00B84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11067-12</w:t>
            </w:r>
          </w:p>
        </w:tc>
        <w:tc>
          <w:tcPr>
            <w:tcW w:w="6061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4E2D">
              <w:rPr>
                <w:bCs/>
                <w:noProof/>
                <w:color w:val="000000"/>
                <w:sz w:val="20"/>
                <w:szCs w:val="20"/>
              </w:rPr>
              <w:t>Alternatív jövedelemszerzés</w:t>
            </w:r>
          </w:p>
        </w:tc>
      </w:tr>
      <w:tr w:rsidR="00DE7A26" w:rsidRPr="00B84E2D" w:rsidTr="00F068C9">
        <w:tc>
          <w:tcPr>
            <w:tcW w:w="1134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843" w:type="dxa"/>
          </w:tcPr>
          <w:p w:rsidR="00DE7A26" w:rsidRPr="00B84E2D" w:rsidRDefault="00DE7A26" w:rsidP="00B84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11068-12</w:t>
            </w:r>
          </w:p>
        </w:tc>
        <w:tc>
          <w:tcPr>
            <w:tcW w:w="6061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Támogatások, pályázatok</w:t>
            </w:r>
          </w:p>
        </w:tc>
      </w:tr>
    </w:tbl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84E2D">
        <w:rPr>
          <w:b/>
          <w:color w:val="000000"/>
          <w:sz w:val="20"/>
          <w:szCs w:val="20"/>
        </w:rPr>
        <w:t>5. VIZSGÁZTATÁSI KÖVETELMÉNYEK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>5.1. A komplex szakmai vizsgára bocsátás feltételei: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B84E2D">
        <w:rPr>
          <w:rFonts w:eastAsia="Times New Roman"/>
          <w:color w:val="000000"/>
          <w:sz w:val="20"/>
          <w:szCs w:val="20"/>
        </w:rPr>
        <w:t>Az iskolarendszeren kívüli szakképzésben az 5.2. pontban előírt valamennyi modulzáró vizsga eredményes letétele.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rFonts w:eastAsia="Times New Roman"/>
          <w:b/>
          <w:i/>
          <w:color w:val="000000"/>
          <w:sz w:val="20"/>
          <w:szCs w:val="20"/>
        </w:rPr>
      </w:pPr>
      <w:r w:rsidRPr="00B84E2D">
        <w:rPr>
          <w:rFonts w:eastAsia="Times New Roman"/>
          <w:color w:val="000000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</w:t>
      </w:r>
      <w:r w:rsidRPr="00B84E2D">
        <w:rPr>
          <w:rFonts w:eastAsia="Times New Roman"/>
          <w:b/>
          <w:i/>
          <w:color w:val="000000"/>
          <w:sz w:val="20"/>
          <w:szCs w:val="20"/>
        </w:rPr>
        <w:t>.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>5.2. A modulzáró vizsga vizsgatevékenysége és az eredményesség feltétele: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"/>
        <w:gridCol w:w="1887"/>
        <w:gridCol w:w="3169"/>
        <w:gridCol w:w="2741"/>
      </w:tblGrid>
      <w:tr w:rsidR="00DE7A26" w:rsidRPr="00B84E2D" w:rsidTr="00B66C87">
        <w:trPr>
          <w:jc w:val="center"/>
        </w:trPr>
        <w:tc>
          <w:tcPr>
            <w:tcW w:w="1089" w:type="dxa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171" w:type="dxa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738" w:type="dxa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DE7A26" w:rsidRPr="00B84E2D" w:rsidTr="00B66C87">
        <w:trPr>
          <w:jc w:val="center"/>
        </w:trPr>
        <w:tc>
          <w:tcPr>
            <w:tcW w:w="1089" w:type="dxa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3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E2D">
              <w:rPr>
                <w:b/>
                <w:bCs/>
                <w:color w:val="000000"/>
                <w:sz w:val="20"/>
                <w:szCs w:val="20"/>
              </w:rPr>
              <w:t>A szakképesítés-ráépülés szakmai követelménymoduljainak</w:t>
            </w:r>
          </w:p>
        </w:tc>
      </w:tr>
      <w:tr w:rsidR="00DE7A26" w:rsidRPr="00B84E2D" w:rsidTr="00B66C87">
        <w:trPr>
          <w:jc w:val="center"/>
        </w:trPr>
        <w:tc>
          <w:tcPr>
            <w:tcW w:w="1089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888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4E2D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3167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4E2D">
              <w:rPr>
                <w:b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742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4E2D">
              <w:rPr>
                <w:b/>
                <w:color w:val="000000"/>
                <w:sz w:val="20"/>
                <w:szCs w:val="20"/>
              </w:rPr>
              <w:t>a modulzáró vizsga vizsgatevékenysége</w:t>
            </w:r>
          </w:p>
        </w:tc>
      </w:tr>
      <w:tr w:rsidR="00DE7A26" w:rsidRPr="00B84E2D" w:rsidTr="00B66C87">
        <w:trPr>
          <w:jc w:val="center"/>
        </w:trPr>
        <w:tc>
          <w:tcPr>
            <w:tcW w:w="1089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888" w:type="dxa"/>
            <w:vAlign w:val="center"/>
          </w:tcPr>
          <w:p w:rsidR="00DE7A26" w:rsidRPr="00B84E2D" w:rsidRDefault="00DE7A26" w:rsidP="00B84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11065-12</w:t>
            </w:r>
          </w:p>
        </w:tc>
        <w:tc>
          <w:tcPr>
            <w:tcW w:w="3167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4E2D">
              <w:rPr>
                <w:bCs/>
                <w:noProof/>
                <w:color w:val="000000"/>
                <w:sz w:val="20"/>
                <w:szCs w:val="20"/>
              </w:rPr>
              <w:t>Fenntartható vidékfejlesztés</w:t>
            </w:r>
          </w:p>
        </w:tc>
        <w:tc>
          <w:tcPr>
            <w:tcW w:w="2742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B84E2D">
              <w:rPr>
                <w:bCs/>
                <w:noProof/>
                <w:color w:val="000000"/>
                <w:sz w:val="20"/>
                <w:szCs w:val="20"/>
              </w:rPr>
              <w:t>szóbeli</w:t>
            </w:r>
          </w:p>
        </w:tc>
      </w:tr>
      <w:tr w:rsidR="00DE7A26" w:rsidRPr="00B84E2D" w:rsidTr="00B66C87">
        <w:trPr>
          <w:jc w:val="center"/>
        </w:trPr>
        <w:tc>
          <w:tcPr>
            <w:tcW w:w="1089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1888" w:type="dxa"/>
            <w:vAlign w:val="center"/>
          </w:tcPr>
          <w:p w:rsidR="00DE7A26" w:rsidRPr="00B84E2D" w:rsidRDefault="00DE7A26" w:rsidP="00B84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11066-12</w:t>
            </w:r>
          </w:p>
        </w:tc>
        <w:tc>
          <w:tcPr>
            <w:tcW w:w="3167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Településfejlesztés</w:t>
            </w:r>
          </w:p>
        </w:tc>
        <w:tc>
          <w:tcPr>
            <w:tcW w:w="2742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4E2D">
              <w:rPr>
                <w:bCs/>
                <w:noProof/>
                <w:color w:val="000000"/>
                <w:sz w:val="20"/>
                <w:szCs w:val="20"/>
              </w:rPr>
              <w:t>szóbeli</w:t>
            </w:r>
          </w:p>
        </w:tc>
      </w:tr>
      <w:tr w:rsidR="00DE7A26" w:rsidRPr="00B84E2D" w:rsidTr="00B66C87">
        <w:trPr>
          <w:jc w:val="center"/>
        </w:trPr>
        <w:tc>
          <w:tcPr>
            <w:tcW w:w="1089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1888" w:type="dxa"/>
            <w:vAlign w:val="center"/>
          </w:tcPr>
          <w:p w:rsidR="00DE7A26" w:rsidRPr="00B84E2D" w:rsidRDefault="00DE7A26" w:rsidP="00B84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11067-12</w:t>
            </w:r>
          </w:p>
        </w:tc>
        <w:tc>
          <w:tcPr>
            <w:tcW w:w="3167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4E2D">
              <w:rPr>
                <w:bCs/>
                <w:noProof/>
                <w:color w:val="000000"/>
                <w:sz w:val="20"/>
                <w:szCs w:val="20"/>
              </w:rPr>
              <w:t>Alternatív jövedelemszerzés</w:t>
            </w:r>
          </w:p>
        </w:tc>
        <w:tc>
          <w:tcPr>
            <w:tcW w:w="2742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4E2D">
              <w:rPr>
                <w:bCs/>
                <w:noProof/>
                <w:color w:val="000000"/>
                <w:sz w:val="20"/>
                <w:szCs w:val="20"/>
              </w:rPr>
              <w:t>gyakorlati</w:t>
            </w:r>
          </w:p>
        </w:tc>
      </w:tr>
      <w:tr w:rsidR="00DE7A26" w:rsidRPr="00B84E2D" w:rsidTr="00B66C87">
        <w:trPr>
          <w:jc w:val="center"/>
        </w:trPr>
        <w:tc>
          <w:tcPr>
            <w:tcW w:w="1089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1888" w:type="dxa"/>
            <w:vAlign w:val="center"/>
          </w:tcPr>
          <w:p w:rsidR="00DE7A26" w:rsidRPr="00B84E2D" w:rsidRDefault="00DE7A26" w:rsidP="00B84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bCs/>
                <w:color w:val="000000"/>
                <w:sz w:val="20"/>
                <w:szCs w:val="20"/>
              </w:rPr>
              <w:t>11068-12</w:t>
            </w:r>
          </w:p>
        </w:tc>
        <w:tc>
          <w:tcPr>
            <w:tcW w:w="3167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4E2D">
              <w:rPr>
                <w:bCs/>
                <w:noProof/>
                <w:color w:val="000000"/>
                <w:sz w:val="20"/>
                <w:szCs w:val="20"/>
              </w:rPr>
              <w:t>Támogatások, pályázatok</w:t>
            </w:r>
          </w:p>
        </w:tc>
        <w:tc>
          <w:tcPr>
            <w:tcW w:w="2742" w:type="dxa"/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B84E2D">
              <w:rPr>
                <w:bCs/>
                <w:noProof/>
                <w:color w:val="000000"/>
                <w:sz w:val="20"/>
                <w:szCs w:val="20"/>
              </w:rPr>
              <w:t>gyakorlati</w:t>
            </w:r>
          </w:p>
        </w:tc>
      </w:tr>
    </w:tbl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B84E2D">
        <w:rPr>
          <w:rFonts w:eastAsia="Times New Roman"/>
          <w:color w:val="000000"/>
          <w:sz w:val="20"/>
          <w:szCs w:val="20"/>
        </w:rPr>
        <w:t>Egy szakmai követelménymodulhoz kapcsolódó modulzáró vizsga akkor eredményes, ha a modulhoz előírt f</w:t>
      </w:r>
      <w:r w:rsidRPr="00B84E2D">
        <w:rPr>
          <w:rFonts w:eastAsia="Times New Roman"/>
          <w:color w:val="000000"/>
          <w:sz w:val="20"/>
          <w:szCs w:val="20"/>
        </w:rPr>
        <w:t>e</w:t>
      </w:r>
      <w:r w:rsidRPr="00B84E2D">
        <w:rPr>
          <w:rFonts w:eastAsia="Times New Roman"/>
          <w:color w:val="000000"/>
          <w:sz w:val="20"/>
          <w:szCs w:val="20"/>
        </w:rPr>
        <w:t>ladat végrehajtása legalább 51%-osra értékelhető.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>5.3. A komplex szakmai vizsga vizsgatevékenységei és vizsgafeladatai: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5.3.1. Gyakorlati vizsgatevékenység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 xml:space="preserve">A vizsgafeladat megnevezése: </w:t>
      </w:r>
    </w:p>
    <w:p w:rsidR="00DE7A26" w:rsidRPr="00B84E2D" w:rsidRDefault="00DE7A26" w:rsidP="00B84E2D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Alternatív jövedelemszerzéssel kapcsolatos feladatok</w:t>
      </w:r>
    </w:p>
    <w:p w:rsidR="00DE7A26" w:rsidRPr="00B84E2D" w:rsidRDefault="00DE7A26" w:rsidP="00B84E2D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Támogatások, pályázatok készítése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A vizsgafeladat ismertetése:</w:t>
      </w:r>
    </w:p>
    <w:p w:rsidR="00DE7A26" w:rsidRPr="00B84E2D" w:rsidRDefault="00DE7A26" w:rsidP="00B84E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numPr>
          <w:ilvl w:val="0"/>
          <w:numId w:val="12"/>
        </w:numPr>
        <w:autoSpaceDE w:val="0"/>
        <w:autoSpaceDN w:val="0"/>
        <w:adjustRightInd w:val="0"/>
        <w:ind w:left="180" w:firstLine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>Feladatok a kisüzemi élelmiszertermelés és feldolgozás, valamint a vidéki turizmus területéről</w:t>
      </w:r>
    </w:p>
    <w:p w:rsidR="00DE7A26" w:rsidRPr="00B84E2D" w:rsidRDefault="00DE7A26" w:rsidP="00B84E2D">
      <w:pPr>
        <w:numPr>
          <w:ilvl w:val="0"/>
          <w:numId w:val="12"/>
        </w:numPr>
        <w:autoSpaceDE w:val="0"/>
        <w:autoSpaceDN w:val="0"/>
        <w:adjustRightInd w:val="0"/>
        <w:ind w:left="180" w:firstLine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>Energianöv</w:t>
      </w:r>
      <w:r w:rsidRPr="00B84E2D">
        <w:rPr>
          <w:color w:val="000000"/>
          <w:sz w:val="20"/>
          <w:szCs w:val="20"/>
        </w:rPr>
        <w:t>é</w:t>
      </w:r>
      <w:r w:rsidRPr="00B84E2D">
        <w:rPr>
          <w:color w:val="000000"/>
          <w:sz w:val="20"/>
          <w:szCs w:val="20"/>
        </w:rPr>
        <w:t>nyek, gyógy- és fűszernövények termesztésének és hatásának ismerete</w:t>
      </w:r>
    </w:p>
    <w:p w:rsidR="00DE7A26" w:rsidRPr="00B84E2D" w:rsidRDefault="00DE7A26" w:rsidP="00B84E2D">
      <w:pPr>
        <w:numPr>
          <w:ilvl w:val="0"/>
          <w:numId w:val="12"/>
        </w:numPr>
        <w:autoSpaceDE w:val="0"/>
        <w:autoSpaceDN w:val="0"/>
        <w:adjustRightInd w:val="0"/>
        <w:ind w:left="180" w:firstLine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>Helyi termékek bemutatása és előkészítése értékesítésre</w:t>
      </w:r>
    </w:p>
    <w:p w:rsidR="00DE7A26" w:rsidRPr="00B84E2D" w:rsidRDefault="00DE7A26" w:rsidP="00B84E2D">
      <w:pPr>
        <w:numPr>
          <w:ilvl w:val="0"/>
          <w:numId w:val="12"/>
        </w:numPr>
        <w:autoSpaceDE w:val="0"/>
        <w:autoSpaceDN w:val="0"/>
        <w:adjustRightInd w:val="0"/>
        <w:ind w:left="180" w:firstLine="0"/>
        <w:jc w:val="both"/>
        <w:rPr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 xml:space="preserve">Vidékfejlesztési, településfejlesztési projekt, </w:t>
      </w:r>
      <w:r w:rsidRPr="00B84E2D">
        <w:rPr>
          <w:color w:val="000000"/>
          <w:sz w:val="20"/>
          <w:szCs w:val="20"/>
        </w:rPr>
        <w:t>pályázat keresése, bemutatása</w:t>
      </w:r>
    </w:p>
    <w:p w:rsidR="00DE7A26" w:rsidRPr="00B84E2D" w:rsidRDefault="00DE7A26" w:rsidP="00B84E2D">
      <w:pPr>
        <w:numPr>
          <w:ilvl w:val="0"/>
          <w:numId w:val="12"/>
        </w:numPr>
        <w:autoSpaceDE w:val="0"/>
        <w:autoSpaceDN w:val="0"/>
        <w:adjustRightInd w:val="0"/>
        <w:ind w:left="180" w:firstLine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>Támogatási, pályázati űrlapok k</w:t>
      </w:r>
      <w:r w:rsidRPr="00B84E2D">
        <w:rPr>
          <w:color w:val="000000"/>
          <w:sz w:val="20"/>
          <w:szCs w:val="20"/>
        </w:rPr>
        <w:t>i</w:t>
      </w:r>
      <w:r w:rsidRPr="00B84E2D">
        <w:rPr>
          <w:color w:val="000000"/>
          <w:sz w:val="20"/>
          <w:szCs w:val="20"/>
        </w:rPr>
        <w:t>töltése, kapcsolódó szakmai számítások</w:t>
      </w:r>
    </w:p>
    <w:p w:rsidR="00DE7A26" w:rsidRPr="00B84E2D" w:rsidRDefault="00DE7A26" w:rsidP="00B84E2D">
      <w:pPr>
        <w:numPr>
          <w:ilvl w:val="0"/>
          <w:numId w:val="12"/>
        </w:numPr>
        <w:autoSpaceDE w:val="0"/>
        <w:autoSpaceDN w:val="0"/>
        <w:adjustRightInd w:val="0"/>
        <w:ind w:left="180" w:firstLine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>A feladatokhoz számítógép használata szükséges</w:t>
      </w:r>
    </w:p>
    <w:p w:rsidR="00DE7A26" w:rsidRPr="00B84E2D" w:rsidRDefault="00DE7A26" w:rsidP="00B84E2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>A vizsgafeladat időtartama: 120 perc</w:t>
      </w:r>
    </w:p>
    <w:p w:rsidR="00DE7A26" w:rsidRPr="00B84E2D" w:rsidRDefault="00DE7A26" w:rsidP="00B84E2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>A vizsgafeladat értékelési súlyaránya: 60%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5.3.2. Központi írásbeli vizsgatevékenység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b/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A vizsgafeladat megnevezése: -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A vizsgafeladat ismertetése: -</w:t>
      </w:r>
      <w:r w:rsidRPr="00B84E2D">
        <w:rPr>
          <w:color w:val="000000"/>
          <w:sz w:val="20"/>
          <w:szCs w:val="20"/>
        </w:rPr>
        <w:t xml:space="preserve"> 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A vizsgafeladat időtartama: -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A vizsgafeladat értékelési súlyaránya: -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 xml:space="preserve">5.3.3. Szóbeli vizsgatevékenység 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A vizsgafeladat megnevezése: Vidékfejlesztési ismeretek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 xml:space="preserve">A vizsgafeladat ismertetése: </w:t>
      </w:r>
    </w:p>
    <w:p w:rsidR="00DE7A26" w:rsidRPr="00B84E2D" w:rsidRDefault="00DE7A26" w:rsidP="00B84E2D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A fenntartható vidékfejlesztés, vidéki jövedelemszerzési lehetőségek, településfejlesztés és a vidékfejlesztési támogatások témaköréből komplex szóbeli feladat, központi tételek szerint. A szóbeli vizsgatevékenység  kö</w:t>
      </w:r>
      <w:r w:rsidRPr="00B84E2D">
        <w:rPr>
          <w:iCs/>
          <w:color w:val="000000"/>
          <w:sz w:val="20"/>
          <w:szCs w:val="20"/>
        </w:rPr>
        <w:t>z</w:t>
      </w:r>
      <w:r w:rsidRPr="00B84E2D">
        <w:rPr>
          <w:iCs/>
          <w:color w:val="000000"/>
          <w:sz w:val="20"/>
          <w:szCs w:val="20"/>
        </w:rPr>
        <w:t>pontilag összeállított vizsga kérdései a 4. Szakmai követelmények fejezetben megadott témakörök min</w:t>
      </w:r>
      <w:r w:rsidRPr="00B84E2D">
        <w:rPr>
          <w:iCs/>
          <w:color w:val="000000"/>
          <w:sz w:val="20"/>
          <w:szCs w:val="20"/>
        </w:rPr>
        <w:t>d</w:t>
      </w:r>
      <w:r w:rsidRPr="00B84E2D">
        <w:rPr>
          <w:iCs/>
          <w:color w:val="000000"/>
          <w:sz w:val="20"/>
          <w:szCs w:val="20"/>
        </w:rPr>
        <w:t>egyikét tartalmazza.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 xml:space="preserve"> </w:t>
      </w:r>
    </w:p>
    <w:p w:rsidR="00DE7A26" w:rsidRPr="00B84E2D" w:rsidRDefault="00DE7A26" w:rsidP="00B84E2D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A vizsgafeladat időtartama: 30 perc (felkészülési idő 20 perc, válaszadási idő 10 perc)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A vizsgafeladat értékelési súlyaránya: 40%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84E2D">
        <w:rPr>
          <w:color w:val="000000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 xml:space="preserve">A szakképesítés-ráépüléssel kapcsolatos előírások az állami szakképzési és felnőttképzési szerv </w:t>
      </w:r>
      <w:hyperlink r:id="rId7" w:history="1">
        <w:r w:rsidRPr="00B84E2D">
          <w:rPr>
            <w:rStyle w:val="Hyperlink"/>
            <w:iCs/>
            <w:color w:val="000000"/>
            <w:sz w:val="20"/>
            <w:szCs w:val="20"/>
          </w:rPr>
          <w:t>http://www.munka.hu/</w:t>
        </w:r>
      </w:hyperlink>
      <w:r w:rsidRPr="00B84E2D">
        <w:rPr>
          <w:iCs/>
          <w:color w:val="000000"/>
          <w:sz w:val="20"/>
          <w:szCs w:val="20"/>
        </w:rPr>
        <w:t xml:space="preserve"> című weblapján érhetők el a Szak- és felnőttképzés Vizsgák menüpontjában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84E2D">
        <w:rPr>
          <w:iCs/>
          <w:color w:val="000000"/>
          <w:sz w:val="20"/>
          <w:szCs w:val="20"/>
        </w:rPr>
        <w:t>5.5. A szakmai vizsga értékelésének a szakmai vizsgaszabályzattól eltérő szempontjai: -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b/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84E2D">
        <w:rPr>
          <w:b/>
          <w:iCs/>
          <w:color w:val="000000"/>
          <w:sz w:val="20"/>
          <w:szCs w:val="20"/>
        </w:rPr>
        <w:t xml:space="preserve">6. </w:t>
      </w:r>
      <w:r w:rsidRPr="00B84E2D">
        <w:rPr>
          <w:b/>
          <w:iCs/>
          <w:caps/>
          <w:color w:val="000000"/>
          <w:sz w:val="20"/>
          <w:szCs w:val="20"/>
        </w:rPr>
        <w:t>eszköz- és felszerelési jegyzék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35"/>
        <w:gridCol w:w="7947"/>
      </w:tblGrid>
      <w:tr w:rsidR="00DE7A26" w:rsidRPr="00B84E2D" w:rsidTr="00E57619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4E2D">
              <w:rPr>
                <w:b/>
                <w:color w:val="000000"/>
                <w:sz w:val="20"/>
                <w:szCs w:val="20"/>
              </w:rPr>
              <w:t>A</w:t>
            </w:r>
          </w:p>
        </w:tc>
      </w:tr>
      <w:tr w:rsidR="00DE7A26" w:rsidRPr="00B84E2D" w:rsidTr="00E57619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4E2D">
              <w:rPr>
                <w:b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E7A26" w:rsidRPr="00B84E2D" w:rsidTr="00E57619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Bemutató terület, gazdaság</w:t>
            </w:r>
          </w:p>
        </w:tc>
      </w:tr>
      <w:tr w:rsidR="00DE7A26" w:rsidRPr="00B84E2D" w:rsidTr="00360D5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A26" w:rsidRPr="00B84E2D" w:rsidRDefault="00DE7A26" w:rsidP="00B84E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Kézi szerszámok, eszközök</w:t>
            </w:r>
          </w:p>
        </w:tc>
      </w:tr>
      <w:tr w:rsidR="00DE7A26" w:rsidRPr="00B84E2D" w:rsidTr="00360D5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6" w:rsidRPr="00B84E2D" w:rsidRDefault="00DE7A26" w:rsidP="00B84E2D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Élelmiszervizsgálat, feldolgozás, tartósítás eszközei</w:t>
            </w:r>
          </w:p>
        </w:tc>
      </w:tr>
      <w:tr w:rsidR="00DE7A26" w:rsidRPr="00B84E2D" w:rsidTr="00360D5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6" w:rsidRPr="00B84E2D" w:rsidRDefault="00DE7A26" w:rsidP="00B84E2D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Vendéglátási felszerelés</w:t>
            </w:r>
          </w:p>
        </w:tc>
      </w:tr>
      <w:tr w:rsidR="00DE7A26" w:rsidRPr="00B84E2D" w:rsidTr="00360D5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6.6.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6" w:rsidRPr="00B84E2D" w:rsidRDefault="00DE7A26" w:rsidP="00B84E2D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Számítástechnikai eszközök</w:t>
            </w:r>
          </w:p>
        </w:tc>
      </w:tr>
      <w:tr w:rsidR="00DE7A26" w:rsidRPr="00B84E2D" w:rsidTr="00360D5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6.7.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6" w:rsidRPr="00B84E2D" w:rsidRDefault="00DE7A26" w:rsidP="00B84E2D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Internet hozzáférés</w:t>
            </w:r>
          </w:p>
        </w:tc>
      </w:tr>
      <w:tr w:rsidR="00DE7A26" w:rsidRPr="00B84E2D" w:rsidTr="00360D5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6.8.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6" w:rsidRPr="00B84E2D" w:rsidRDefault="00DE7A26" w:rsidP="00B84E2D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Jogszabálygyűjtemény</w:t>
            </w:r>
          </w:p>
        </w:tc>
      </w:tr>
      <w:tr w:rsidR="00DE7A26" w:rsidRPr="00B84E2D" w:rsidTr="00360D5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6.9.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6" w:rsidRPr="00B84E2D" w:rsidRDefault="00DE7A26" w:rsidP="00B84E2D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Gyógynövények, fűszernövények, energianövények,</w:t>
            </w:r>
          </w:p>
        </w:tc>
      </w:tr>
      <w:tr w:rsidR="00DE7A26" w:rsidRPr="00B84E2D" w:rsidTr="00360D5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6" w:rsidRPr="00B84E2D" w:rsidRDefault="00DE7A26" w:rsidP="00B84E2D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Termelési, nyilvántartási dokumentumok</w:t>
            </w:r>
          </w:p>
        </w:tc>
      </w:tr>
      <w:tr w:rsidR="00DE7A26" w:rsidRPr="00B84E2D" w:rsidTr="00360D5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6" w:rsidRPr="00B84E2D" w:rsidRDefault="00DE7A26" w:rsidP="00B84E2D">
            <w:pPr>
              <w:jc w:val="center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6" w:rsidRPr="00B84E2D" w:rsidRDefault="00DE7A26" w:rsidP="00B84E2D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B84E2D">
              <w:rPr>
                <w:color w:val="000000"/>
                <w:sz w:val="20"/>
                <w:szCs w:val="20"/>
              </w:rPr>
              <w:t>Pályázati dokumentumok</w:t>
            </w:r>
          </w:p>
        </w:tc>
      </w:tr>
    </w:tbl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  <w:r w:rsidRPr="00B84E2D">
        <w:rPr>
          <w:b/>
          <w:iCs/>
          <w:color w:val="000000"/>
          <w:sz w:val="20"/>
          <w:szCs w:val="20"/>
        </w:rPr>
        <w:t>7. EGYEBEK</w:t>
      </w:r>
    </w:p>
    <w:p w:rsidR="00DE7A26" w:rsidRPr="00B84E2D" w:rsidRDefault="00DE7A26" w:rsidP="00B84E2D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sectPr w:rsidR="00DE7A26" w:rsidRPr="00B84E2D" w:rsidSect="0069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26" w:rsidRDefault="00DE7A26" w:rsidP="00E24035">
      <w:r>
        <w:separator/>
      </w:r>
    </w:p>
  </w:endnote>
  <w:endnote w:type="continuationSeparator" w:id="0">
    <w:p w:rsidR="00DE7A26" w:rsidRDefault="00DE7A26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26" w:rsidRDefault="00DE7A26" w:rsidP="00E24035">
      <w:r>
        <w:separator/>
      </w:r>
    </w:p>
  </w:footnote>
  <w:footnote w:type="continuationSeparator" w:id="0">
    <w:p w:rsidR="00DE7A26" w:rsidRDefault="00DE7A26" w:rsidP="00E24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2ABB"/>
    <w:multiLevelType w:val="hybridMultilevel"/>
    <w:tmpl w:val="9E489B40"/>
    <w:lvl w:ilvl="0" w:tplc="6A2EC2E0">
      <w:start w:val="1"/>
      <w:numFmt w:val="upperLetter"/>
      <w:lvlText w:val="%1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2">
    <w:nsid w:val="28057E6B"/>
    <w:multiLevelType w:val="hybridMultilevel"/>
    <w:tmpl w:val="3516FB1E"/>
    <w:lvl w:ilvl="0" w:tplc="B87E3452">
      <w:start w:val="1"/>
      <w:numFmt w:val="upperLetter"/>
      <w:lvlText w:val="%1)"/>
      <w:lvlJc w:val="left"/>
      <w:pPr>
        <w:ind w:left="85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29" w:hanging="180"/>
      </w:pPr>
      <w:rPr>
        <w:rFonts w:cs="Times New Roman"/>
      </w:rPr>
    </w:lvl>
  </w:abstractNum>
  <w:abstractNum w:abstractNumId="3">
    <w:nsid w:val="316946F9"/>
    <w:multiLevelType w:val="hybridMultilevel"/>
    <w:tmpl w:val="B20637F4"/>
    <w:lvl w:ilvl="0" w:tplc="96F4A50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FB4226D"/>
    <w:multiLevelType w:val="hybridMultilevel"/>
    <w:tmpl w:val="D780E11C"/>
    <w:lvl w:ilvl="0" w:tplc="96F4A5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26DE1"/>
    <w:multiLevelType w:val="hybridMultilevel"/>
    <w:tmpl w:val="BED0AA98"/>
    <w:lvl w:ilvl="0" w:tplc="B87E3452">
      <w:start w:val="1"/>
      <w:numFmt w:val="upperLetter"/>
      <w:lvlText w:val="%1)"/>
      <w:lvlJc w:val="left"/>
      <w:pPr>
        <w:ind w:left="60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6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3B32DF"/>
    <w:multiLevelType w:val="multilevel"/>
    <w:tmpl w:val="DEAE72E2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8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9">
    <w:nsid w:val="6E353299"/>
    <w:multiLevelType w:val="hybridMultilevel"/>
    <w:tmpl w:val="CD48F538"/>
    <w:lvl w:ilvl="0" w:tplc="705E3E06">
      <w:start w:val="1"/>
      <w:numFmt w:val="upperLetter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8C73F23"/>
    <w:multiLevelType w:val="hybridMultilevel"/>
    <w:tmpl w:val="06D20F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2372F"/>
    <w:rsid w:val="000260A8"/>
    <w:rsid w:val="000264AF"/>
    <w:rsid w:val="00027301"/>
    <w:rsid w:val="00063EDF"/>
    <w:rsid w:val="00065360"/>
    <w:rsid w:val="00075892"/>
    <w:rsid w:val="00075CF5"/>
    <w:rsid w:val="0008240C"/>
    <w:rsid w:val="00092629"/>
    <w:rsid w:val="00093033"/>
    <w:rsid w:val="000A4449"/>
    <w:rsid w:val="000B5276"/>
    <w:rsid w:val="000D4D87"/>
    <w:rsid w:val="000F024B"/>
    <w:rsid w:val="0012265E"/>
    <w:rsid w:val="001307B1"/>
    <w:rsid w:val="001537C7"/>
    <w:rsid w:val="0015432A"/>
    <w:rsid w:val="00166022"/>
    <w:rsid w:val="00172AB6"/>
    <w:rsid w:val="00182289"/>
    <w:rsid w:val="00190180"/>
    <w:rsid w:val="001B0BF0"/>
    <w:rsid w:val="001B668D"/>
    <w:rsid w:val="001B6E2A"/>
    <w:rsid w:val="001B7FA0"/>
    <w:rsid w:val="001C2FCE"/>
    <w:rsid w:val="001C3793"/>
    <w:rsid w:val="001D05CA"/>
    <w:rsid w:val="001E4599"/>
    <w:rsid w:val="001F3936"/>
    <w:rsid w:val="00202236"/>
    <w:rsid w:val="002035AC"/>
    <w:rsid w:val="00214605"/>
    <w:rsid w:val="00216E6B"/>
    <w:rsid w:val="00217DC7"/>
    <w:rsid w:val="00245409"/>
    <w:rsid w:val="00272EA1"/>
    <w:rsid w:val="002733A3"/>
    <w:rsid w:val="00273A26"/>
    <w:rsid w:val="00274B45"/>
    <w:rsid w:val="002A627D"/>
    <w:rsid w:val="002B0FC4"/>
    <w:rsid w:val="002B5EA5"/>
    <w:rsid w:val="002D5638"/>
    <w:rsid w:val="002D5A92"/>
    <w:rsid w:val="002E5CF9"/>
    <w:rsid w:val="00301DDB"/>
    <w:rsid w:val="00327409"/>
    <w:rsid w:val="0032766A"/>
    <w:rsid w:val="003406FD"/>
    <w:rsid w:val="00350E7E"/>
    <w:rsid w:val="00360D57"/>
    <w:rsid w:val="00361B78"/>
    <w:rsid w:val="00364FD1"/>
    <w:rsid w:val="00373F57"/>
    <w:rsid w:val="00377EA2"/>
    <w:rsid w:val="00382B4F"/>
    <w:rsid w:val="00384E6F"/>
    <w:rsid w:val="00393CF9"/>
    <w:rsid w:val="00397B99"/>
    <w:rsid w:val="003A5085"/>
    <w:rsid w:val="003C534A"/>
    <w:rsid w:val="003C65E0"/>
    <w:rsid w:val="003D128E"/>
    <w:rsid w:val="003D6608"/>
    <w:rsid w:val="004130C3"/>
    <w:rsid w:val="004402F0"/>
    <w:rsid w:val="00447A31"/>
    <w:rsid w:val="00453C35"/>
    <w:rsid w:val="00464F1A"/>
    <w:rsid w:val="0046567C"/>
    <w:rsid w:val="004A5361"/>
    <w:rsid w:val="004B4586"/>
    <w:rsid w:val="004B4981"/>
    <w:rsid w:val="004C1447"/>
    <w:rsid w:val="004D0C65"/>
    <w:rsid w:val="004D0CB2"/>
    <w:rsid w:val="004D7D9F"/>
    <w:rsid w:val="004E2C84"/>
    <w:rsid w:val="004F17D4"/>
    <w:rsid w:val="005014A8"/>
    <w:rsid w:val="00506BA8"/>
    <w:rsid w:val="00525769"/>
    <w:rsid w:val="005464BC"/>
    <w:rsid w:val="005700C2"/>
    <w:rsid w:val="00581132"/>
    <w:rsid w:val="005A0F58"/>
    <w:rsid w:val="005A72DD"/>
    <w:rsid w:val="005A7A06"/>
    <w:rsid w:val="005B61F7"/>
    <w:rsid w:val="005C17AC"/>
    <w:rsid w:val="005C4193"/>
    <w:rsid w:val="005D39BC"/>
    <w:rsid w:val="005D5825"/>
    <w:rsid w:val="005D5845"/>
    <w:rsid w:val="005E4BAA"/>
    <w:rsid w:val="005F5E29"/>
    <w:rsid w:val="00612721"/>
    <w:rsid w:val="00617F5E"/>
    <w:rsid w:val="00624E2A"/>
    <w:rsid w:val="00641722"/>
    <w:rsid w:val="00655207"/>
    <w:rsid w:val="00671EE5"/>
    <w:rsid w:val="00677FF6"/>
    <w:rsid w:val="0068512D"/>
    <w:rsid w:val="006921ED"/>
    <w:rsid w:val="006A3888"/>
    <w:rsid w:val="006D089D"/>
    <w:rsid w:val="006E3A83"/>
    <w:rsid w:val="006F4301"/>
    <w:rsid w:val="006F4346"/>
    <w:rsid w:val="006F7FB0"/>
    <w:rsid w:val="00706A35"/>
    <w:rsid w:val="00720A42"/>
    <w:rsid w:val="007229B4"/>
    <w:rsid w:val="00724925"/>
    <w:rsid w:val="00735155"/>
    <w:rsid w:val="00751DA2"/>
    <w:rsid w:val="007544B2"/>
    <w:rsid w:val="00754F8A"/>
    <w:rsid w:val="00795555"/>
    <w:rsid w:val="007978F8"/>
    <w:rsid w:val="007A1078"/>
    <w:rsid w:val="007A67D9"/>
    <w:rsid w:val="007A7DCB"/>
    <w:rsid w:val="007C5BA9"/>
    <w:rsid w:val="007C69F0"/>
    <w:rsid w:val="007F2838"/>
    <w:rsid w:val="0081158A"/>
    <w:rsid w:val="0082091C"/>
    <w:rsid w:val="008319B6"/>
    <w:rsid w:val="0083317F"/>
    <w:rsid w:val="00843F14"/>
    <w:rsid w:val="00846D33"/>
    <w:rsid w:val="00854A03"/>
    <w:rsid w:val="00870B5A"/>
    <w:rsid w:val="00886329"/>
    <w:rsid w:val="008C1AD2"/>
    <w:rsid w:val="008C59AA"/>
    <w:rsid w:val="008D403C"/>
    <w:rsid w:val="009074DE"/>
    <w:rsid w:val="00911D99"/>
    <w:rsid w:val="00913B6B"/>
    <w:rsid w:val="00916302"/>
    <w:rsid w:val="009242A7"/>
    <w:rsid w:val="009477FD"/>
    <w:rsid w:val="00961144"/>
    <w:rsid w:val="009770B6"/>
    <w:rsid w:val="00983BDD"/>
    <w:rsid w:val="009957C5"/>
    <w:rsid w:val="009C7929"/>
    <w:rsid w:val="009E0210"/>
    <w:rsid w:val="00A053C0"/>
    <w:rsid w:val="00A06912"/>
    <w:rsid w:val="00A101B7"/>
    <w:rsid w:val="00A50CC4"/>
    <w:rsid w:val="00A52F3D"/>
    <w:rsid w:val="00A62FD1"/>
    <w:rsid w:val="00A70261"/>
    <w:rsid w:val="00A9462A"/>
    <w:rsid w:val="00A94D39"/>
    <w:rsid w:val="00AB33D6"/>
    <w:rsid w:val="00AB6920"/>
    <w:rsid w:val="00AF02CF"/>
    <w:rsid w:val="00AF30E4"/>
    <w:rsid w:val="00B101E7"/>
    <w:rsid w:val="00B10600"/>
    <w:rsid w:val="00B257F2"/>
    <w:rsid w:val="00B34671"/>
    <w:rsid w:val="00B66C87"/>
    <w:rsid w:val="00B84E2D"/>
    <w:rsid w:val="00B87636"/>
    <w:rsid w:val="00BA6529"/>
    <w:rsid w:val="00BD6B3C"/>
    <w:rsid w:val="00BE68D2"/>
    <w:rsid w:val="00BF1E28"/>
    <w:rsid w:val="00BF7A2C"/>
    <w:rsid w:val="00C0134B"/>
    <w:rsid w:val="00C125A7"/>
    <w:rsid w:val="00C14199"/>
    <w:rsid w:val="00C33EF4"/>
    <w:rsid w:val="00C40037"/>
    <w:rsid w:val="00C51090"/>
    <w:rsid w:val="00C57FA0"/>
    <w:rsid w:val="00C61C40"/>
    <w:rsid w:val="00C7303C"/>
    <w:rsid w:val="00C92DFF"/>
    <w:rsid w:val="00C964FD"/>
    <w:rsid w:val="00CA0502"/>
    <w:rsid w:val="00CA4354"/>
    <w:rsid w:val="00CA6996"/>
    <w:rsid w:val="00CB3F3E"/>
    <w:rsid w:val="00CD243C"/>
    <w:rsid w:val="00CD354B"/>
    <w:rsid w:val="00CD3A62"/>
    <w:rsid w:val="00CE0677"/>
    <w:rsid w:val="00CE59EF"/>
    <w:rsid w:val="00CF1A89"/>
    <w:rsid w:val="00D156B6"/>
    <w:rsid w:val="00D30742"/>
    <w:rsid w:val="00D523BB"/>
    <w:rsid w:val="00D66B3C"/>
    <w:rsid w:val="00D75010"/>
    <w:rsid w:val="00D75BCE"/>
    <w:rsid w:val="00D8613C"/>
    <w:rsid w:val="00D92545"/>
    <w:rsid w:val="00D96D1F"/>
    <w:rsid w:val="00DC29A9"/>
    <w:rsid w:val="00DE56EF"/>
    <w:rsid w:val="00DE673A"/>
    <w:rsid w:val="00DE7A26"/>
    <w:rsid w:val="00DE7CAD"/>
    <w:rsid w:val="00DF093C"/>
    <w:rsid w:val="00E027F3"/>
    <w:rsid w:val="00E05E20"/>
    <w:rsid w:val="00E2329A"/>
    <w:rsid w:val="00E24035"/>
    <w:rsid w:val="00E25C1D"/>
    <w:rsid w:val="00E3132E"/>
    <w:rsid w:val="00E314F4"/>
    <w:rsid w:val="00E35080"/>
    <w:rsid w:val="00E371DF"/>
    <w:rsid w:val="00E51DF7"/>
    <w:rsid w:val="00E57619"/>
    <w:rsid w:val="00E6363A"/>
    <w:rsid w:val="00E65600"/>
    <w:rsid w:val="00E73626"/>
    <w:rsid w:val="00E739D5"/>
    <w:rsid w:val="00E854D2"/>
    <w:rsid w:val="00E93906"/>
    <w:rsid w:val="00EB2822"/>
    <w:rsid w:val="00ED056E"/>
    <w:rsid w:val="00ED16B0"/>
    <w:rsid w:val="00EE00C6"/>
    <w:rsid w:val="00EE4DC6"/>
    <w:rsid w:val="00EF02BA"/>
    <w:rsid w:val="00F068C9"/>
    <w:rsid w:val="00F109EF"/>
    <w:rsid w:val="00F266D8"/>
    <w:rsid w:val="00F31E87"/>
    <w:rsid w:val="00F41DEA"/>
    <w:rsid w:val="00F4463B"/>
    <w:rsid w:val="00F5024A"/>
    <w:rsid w:val="00F55B85"/>
    <w:rsid w:val="00F735B9"/>
    <w:rsid w:val="00F73777"/>
    <w:rsid w:val="00F741F8"/>
    <w:rsid w:val="00F82C73"/>
    <w:rsid w:val="00F91264"/>
    <w:rsid w:val="00FB2226"/>
    <w:rsid w:val="00FB26BF"/>
    <w:rsid w:val="00FC3F45"/>
    <w:rsid w:val="00FC4F22"/>
    <w:rsid w:val="00FC5C8C"/>
    <w:rsid w:val="00FF1965"/>
    <w:rsid w:val="00FF3D11"/>
    <w:rsid w:val="00FF4DF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E6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62E6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62E6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77E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E6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C17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362E6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5C17AC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937</Words>
  <Characters>6472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MUNKAVÉDELMI TECHNIKUS</dc:title>
  <dc:subject/>
  <dc:creator>gubicza</dc:creator>
  <cp:keywords/>
  <dc:description/>
  <cp:lastModifiedBy>NMH-SZFI</cp:lastModifiedBy>
  <cp:revision>2</cp:revision>
  <cp:lastPrinted>2012-09-26T14:15:00Z</cp:lastPrinted>
  <dcterms:created xsi:type="dcterms:W3CDTF">2013-03-07T08:35:00Z</dcterms:created>
  <dcterms:modified xsi:type="dcterms:W3CDTF">2013-03-07T08:35:00Z</dcterms:modified>
</cp:coreProperties>
</file>