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18BB">
        <w:rPr>
          <w:b/>
          <w:sz w:val="20"/>
          <w:szCs w:val="20"/>
        </w:rPr>
        <w:t>A 188. sorszámú Hús- és baromfiipari szaktechnikus megnevezésű szakképesítés-ráépülés szakmai és vizsgakövetelménye</w:t>
      </w:r>
    </w:p>
    <w:p w:rsidR="0031231C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18BB">
        <w:rPr>
          <w:b/>
          <w:iCs/>
          <w:sz w:val="20"/>
          <w:szCs w:val="20"/>
        </w:rPr>
        <w:t>1. AZ ORSZÁGOS KÉPZÉSI JEGYZÉKBEN SZEREPLŐ ADATOK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1.1. A szakképesítés azonosító száma: 55 541 04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D18BB">
        <w:rPr>
          <w:iCs/>
          <w:sz w:val="20"/>
          <w:szCs w:val="20"/>
        </w:rPr>
        <w:t>1.2. Szakképesítés megnevezése: Hús- és baromfiipari szaktechnikus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D18BB">
        <w:rPr>
          <w:iCs/>
          <w:sz w:val="20"/>
          <w:szCs w:val="20"/>
        </w:rPr>
        <w:t>1. 3. Iskolai rendszerű szakképzésben a szakképzési évfolyamok száma: 1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1.4. Iskolarendszeren kívüli szakképzésben az óraszám: 480-720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18BB">
        <w:rPr>
          <w:b/>
          <w:sz w:val="20"/>
          <w:szCs w:val="20"/>
        </w:rPr>
        <w:t>2 EGYÉB ADATOK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pStyle w:val="Listaszerbekezds"/>
        <w:suppressAutoHyphens/>
        <w:autoSpaceDE w:val="0"/>
        <w:autoSpaceDN w:val="0"/>
        <w:adjustRightInd w:val="0"/>
        <w:ind w:left="0"/>
        <w:contextualSpacing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2.1. A képzés megkezdésének feltételei: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2.1.1. Iskolai előképzettség:</w:t>
      </w:r>
      <w:r w:rsidRPr="00BD18BB">
        <w:rPr>
          <w:sz w:val="20"/>
          <w:szCs w:val="20"/>
        </w:rPr>
        <w:tab/>
        <w:t>érettségi végzettség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vagy iskolai előképzettség hiányában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2.1.2. Bemeneti kompetenciák: -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2.2. Szakmai előképzettség: Élelmiszeripari technikus szakképesítés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2.3. Előírt gyakorlat: -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2.4. Egészségügyi alkalmassági követelmények: szükségesek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2.5. Pályaalkalmassági követelmények: -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2.6. Elméleti képzési idő aránya: 40 %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 xml:space="preserve">2.7. Gyakorlati képzési idő aránya: 60 % 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2.8. Szintvizsga</w:t>
      </w:r>
      <w:r w:rsidRPr="00BD18BB">
        <w:rPr>
          <w:iCs/>
          <w:sz w:val="20"/>
          <w:szCs w:val="20"/>
        </w:rPr>
        <w:t>: -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 xml:space="preserve">2.9. Az iskolai rendszerű képzésben az összefüggő szakmai gyakorlat időtartama: - 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BD18BB">
        <w:rPr>
          <w:b/>
          <w:iCs/>
          <w:sz w:val="20"/>
          <w:szCs w:val="20"/>
        </w:rPr>
        <w:t>3. PÁLYATÜKÖR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3.1. A szakképesítés-ráépüléssel</w:t>
      </w:r>
      <w:r w:rsidRPr="00BD18BB">
        <w:rPr>
          <w:sz w:val="20"/>
          <w:szCs w:val="20"/>
        </w:rPr>
        <w:t xml:space="preserve"> </w:t>
      </w:r>
      <w:r w:rsidRPr="00BD18BB">
        <w:rPr>
          <w:iCs/>
          <w:sz w:val="20"/>
          <w:szCs w:val="20"/>
        </w:rPr>
        <w:t>legjellemzőbben betölthető munkakör(ök), foglalkozás(ok)</w:t>
      </w:r>
    </w:p>
    <w:p w:rsidR="0031231C" w:rsidRPr="00367BDF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930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559"/>
        <w:gridCol w:w="2623"/>
        <w:gridCol w:w="3614"/>
      </w:tblGrid>
      <w:tr w:rsidR="0031231C" w:rsidRPr="00367BDF" w:rsidTr="00CD4FFF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A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B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C</w:t>
            </w:r>
          </w:p>
        </w:tc>
      </w:tr>
      <w:tr w:rsidR="0031231C" w:rsidRPr="00367BDF" w:rsidTr="00CD4FFF">
        <w:trPr>
          <w:jc w:val="center"/>
        </w:trPr>
        <w:tc>
          <w:tcPr>
            <w:tcW w:w="1134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23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FEOR megnevez</w:t>
            </w:r>
            <w:r w:rsidRPr="00367BDF">
              <w:rPr>
                <w:b/>
                <w:sz w:val="20"/>
                <w:szCs w:val="20"/>
              </w:rPr>
              <w:t>é</w:t>
            </w:r>
            <w:r w:rsidRPr="00367BDF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614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A szakképesítés-ráépüléssel betölthető munkakör(ök)</w:t>
            </w:r>
          </w:p>
        </w:tc>
      </w:tr>
      <w:tr w:rsidR="0031231C" w:rsidRPr="00367BDF" w:rsidTr="00CD4FF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3113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Élelmiszer-ipari technikus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Hús- és baromfiipari technikus, Húsipari technikus</w:t>
            </w:r>
          </w:p>
        </w:tc>
      </w:tr>
    </w:tbl>
    <w:p w:rsidR="0031231C" w:rsidRPr="00367BDF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3.2. A szakképesítés-ráépülés  munkater</w:t>
      </w:r>
      <w:r w:rsidRPr="00BD18BB">
        <w:rPr>
          <w:iCs/>
          <w:sz w:val="20"/>
          <w:szCs w:val="20"/>
        </w:rPr>
        <w:t>ü</w:t>
      </w:r>
      <w:r w:rsidRPr="00BD18BB">
        <w:rPr>
          <w:iCs/>
          <w:sz w:val="20"/>
          <w:szCs w:val="20"/>
        </w:rPr>
        <w:t>letének rövid leírása: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Önállóan vagy mérnöki irányítással élelmiszer-ipari üzemekben vagy laboratóriumokban az élelmiszer alapanyagainak minőségi és mennyiségi átvételében, vizsgálatában, feldolgozásában, tárolási és csomagolási mu</w:t>
      </w:r>
      <w:r w:rsidRPr="00BD18BB">
        <w:rPr>
          <w:iCs/>
          <w:sz w:val="20"/>
          <w:szCs w:val="20"/>
        </w:rPr>
        <w:t>n</w:t>
      </w:r>
      <w:r w:rsidRPr="00BD18BB">
        <w:rPr>
          <w:iCs/>
          <w:sz w:val="20"/>
          <w:szCs w:val="20"/>
        </w:rPr>
        <w:t>káiban vesz részt a hús- és baromfifeldolgozás területén.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szakképesítés-ráépüléssel rendelkező képes: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rPr>
          <w:iCs/>
          <w:sz w:val="20"/>
          <w:szCs w:val="20"/>
        </w:rPr>
      </w:pPr>
      <w:r w:rsidRPr="00BD18BB">
        <w:rPr>
          <w:sz w:val="20"/>
          <w:szCs w:val="20"/>
        </w:rPr>
        <w:t>az alapanyagokat átvenni, minősíteni, tisztítani, kezelni, minőségét ellenőrizni, tárolni, előkészíteni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a gyártásközi fizikai, kémiai, érzékszervi vizsgálatokat elvégezni, a késztermékeket ellenőrizni és minősíteni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elsődleges, másodlagos feldolgozás munkaműveleteit elvégezni, elvégeztetni a hús- és baromfiiparban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425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a technológiai berendezéseket, gépeket beállítani, üzemeltetni, tisztítani a húsiparban használható tisztító- és fertőtlenítőszerek alkalmazásával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outlineLvl w:val="0"/>
        <w:rPr>
          <w:iCs/>
          <w:sz w:val="20"/>
          <w:szCs w:val="20"/>
        </w:rPr>
      </w:pPr>
      <w:r w:rsidRPr="00BD18BB">
        <w:rPr>
          <w:sz w:val="20"/>
          <w:szCs w:val="20"/>
        </w:rPr>
        <w:t>higiéniai feladatokat szervezni, -tevékenységeket végezni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a gyártmányfejlesztésben kisebb részfeladatok ellátni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az üzem víz- és energia-gazdálkodását megszervezni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a melléktermékek, hulladékok kezelésére, esetleges hasznosítására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425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a munkafolyamatok munka-, tűz-, környezetvédelmi és higiéniai szabályainak betartására és betartatására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minőségbiztosítással kapcsolatos tevékenységben részt venni</w:t>
      </w:r>
    </w:p>
    <w:p w:rsidR="0031231C" w:rsidRPr="00BD18BB" w:rsidRDefault="0031231C" w:rsidP="00BD18B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outlineLvl w:val="0"/>
        <w:rPr>
          <w:sz w:val="20"/>
          <w:szCs w:val="20"/>
        </w:rPr>
      </w:pPr>
      <w:r w:rsidRPr="00BD18BB">
        <w:rPr>
          <w:sz w:val="20"/>
          <w:szCs w:val="20"/>
        </w:rPr>
        <w:t>vállalkozást indítani, működtetni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3.3. Kapcsolódó szakképesítések</w:t>
      </w:r>
    </w:p>
    <w:p w:rsidR="0031231C" w:rsidRPr="00367BDF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929" w:type="dxa"/>
        <w:jc w:val="center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680"/>
        <w:gridCol w:w="3420"/>
        <w:gridCol w:w="2553"/>
      </w:tblGrid>
      <w:tr w:rsidR="0031231C" w:rsidRPr="00367BDF" w:rsidTr="00CD4FF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C</w:t>
            </w:r>
          </w:p>
        </w:tc>
      </w:tr>
      <w:tr w:rsidR="0031231C" w:rsidRPr="00367BDF" w:rsidTr="00CD4FF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1231C" w:rsidRPr="00367BDF" w:rsidTr="00BD18BB">
        <w:trPr>
          <w:trHeight w:val="1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31231C" w:rsidRPr="00367BDF" w:rsidTr="00BD18BB">
        <w:trPr>
          <w:trHeight w:val="1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3.3.3.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54 541 02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Élelmiszeripari technikus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  <w:r w:rsidRPr="00BD18BB">
              <w:rPr>
                <w:sz w:val="20"/>
                <w:szCs w:val="20"/>
              </w:rPr>
              <w:t>Szakképesítés</w:t>
            </w:r>
          </w:p>
        </w:tc>
      </w:tr>
    </w:tbl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18BB">
        <w:rPr>
          <w:b/>
          <w:iCs/>
          <w:sz w:val="20"/>
          <w:szCs w:val="20"/>
        </w:rPr>
        <w:t>4. SZAKMAI KÖVETELMÉNYEK</w:t>
      </w:r>
    </w:p>
    <w:p w:rsidR="0031231C" w:rsidRPr="00367BDF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31231C" w:rsidRPr="00367BDF" w:rsidTr="00CD4FFF">
        <w:trPr>
          <w:jc w:val="center"/>
        </w:trPr>
        <w:tc>
          <w:tcPr>
            <w:tcW w:w="1134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B</w:t>
            </w:r>
          </w:p>
        </w:tc>
      </w:tr>
      <w:tr w:rsidR="0031231C" w:rsidRPr="00367BDF" w:rsidTr="00CD4FFF">
        <w:trPr>
          <w:jc w:val="center"/>
        </w:trPr>
        <w:tc>
          <w:tcPr>
            <w:tcW w:w="1134" w:type="dxa"/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</w:t>
            </w:r>
            <w:r w:rsidRPr="00367BDF">
              <w:rPr>
                <w:b/>
                <w:bCs/>
                <w:sz w:val="20"/>
                <w:szCs w:val="20"/>
              </w:rPr>
              <w:t>l</w:t>
            </w:r>
            <w:r w:rsidRPr="00367BDF">
              <w:rPr>
                <w:b/>
                <w:bCs/>
                <w:sz w:val="20"/>
                <w:szCs w:val="20"/>
              </w:rPr>
              <w:t>ménymoduljairól szóló kormányrendelet szerinti</w:t>
            </w:r>
          </w:p>
        </w:tc>
      </w:tr>
      <w:tr w:rsidR="0031231C" w:rsidRPr="00367BDF" w:rsidTr="00CD4FFF">
        <w:trPr>
          <w:jc w:val="center"/>
        </w:trPr>
        <w:tc>
          <w:tcPr>
            <w:tcW w:w="1134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31231C" w:rsidRPr="00367BDF" w:rsidTr="00CD4FFF">
        <w:trPr>
          <w:jc w:val="center"/>
        </w:trPr>
        <w:tc>
          <w:tcPr>
            <w:tcW w:w="1134" w:type="dxa"/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10915-12</w:t>
            </w:r>
          </w:p>
        </w:tc>
        <w:tc>
          <w:tcPr>
            <w:tcW w:w="6061" w:type="dxa"/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Hús- és baromfiipari termékelőállítás</w:t>
            </w:r>
          </w:p>
        </w:tc>
      </w:tr>
    </w:tbl>
    <w:p w:rsidR="0031231C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18BB">
        <w:rPr>
          <w:b/>
          <w:sz w:val="20"/>
          <w:szCs w:val="20"/>
        </w:rPr>
        <w:t>5. VIZSGÁZTATÁSI KÖVETELMÉNYEK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5.1. A komplex szakmai vizsgára bocsátás feltételei: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BD18BB">
        <w:rPr>
          <w:rFonts w:eastAsia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sz w:val="20"/>
          <w:szCs w:val="20"/>
        </w:rPr>
      </w:pPr>
      <w:r w:rsidRPr="00BD18BB">
        <w:rPr>
          <w:rFonts w:eastAsia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 w:rsidRPr="00BD18BB">
        <w:rPr>
          <w:rFonts w:eastAsia="Times New Roman"/>
          <w:b/>
          <w:i/>
          <w:sz w:val="20"/>
          <w:szCs w:val="20"/>
        </w:rPr>
        <w:t>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5.2. A modulzáró vizsga vizsgatevékenysége és az eredményesség feltétele:</w:t>
      </w:r>
    </w:p>
    <w:p w:rsidR="0031231C" w:rsidRPr="00367BDF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886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698"/>
        <w:gridCol w:w="3240"/>
        <w:gridCol w:w="2859"/>
      </w:tblGrid>
      <w:tr w:rsidR="0031231C" w:rsidRPr="00367BDF" w:rsidTr="00CD4FFF">
        <w:trPr>
          <w:jc w:val="center"/>
        </w:trPr>
        <w:tc>
          <w:tcPr>
            <w:tcW w:w="1089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40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59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C</w:t>
            </w:r>
          </w:p>
        </w:tc>
      </w:tr>
      <w:tr w:rsidR="0031231C" w:rsidRPr="00367BDF" w:rsidTr="00CD4FFF">
        <w:trPr>
          <w:jc w:val="center"/>
        </w:trPr>
        <w:tc>
          <w:tcPr>
            <w:tcW w:w="1089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31231C" w:rsidRPr="00367BDF" w:rsidTr="00CD4FFF">
        <w:trPr>
          <w:jc w:val="center"/>
        </w:trPr>
        <w:tc>
          <w:tcPr>
            <w:tcW w:w="1089" w:type="dxa"/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7BDF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698" w:type="dxa"/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40" w:type="dxa"/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859" w:type="dxa"/>
            <w:vAlign w:val="center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BDF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31231C" w:rsidRPr="00367BDF" w:rsidTr="00CD4FFF">
        <w:trPr>
          <w:jc w:val="center"/>
        </w:trPr>
        <w:tc>
          <w:tcPr>
            <w:tcW w:w="1089" w:type="dxa"/>
          </w:tcPr>
          <w:p w:rsidR="0031231C" w:rsidRPr="00367BDF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BDF">
              <w:rPr>
                <w:sz w:val="20"/>
                <w:szCs w:val="20"/>
              </w:rPr>
              <w:t>5.2.3.</w:t>
            </w:r>
          </w:p>
        </w:tc>
        <w:tc>
          <w:tcPr>
            <w:tcW w:w="1698" w:type="dxa"/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10915-12</w:t>
            </w:r>
          </w:p>
        </w:tc>
        <w:tc>
          <w:tcPr>
            <w:tcW w:w="3240" w:type="dxa"/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Hús- és baromfiipari termékelőállítás</w:t>
            </w:r>
          </w:p>
        </w:tc>
        <w:tc>
          <w:tcPr>
            <w:tcW w:w="2859" w:type="dxa"/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gyakorlat, írásbeli, szóbeli</w:t>
            </w:r>
          </w:p>
        </w:tc>
      </w:tr>
    </w:tbl>
    <w:p w:rsidR="0031231C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BD18BB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BD18BB">
        <w:rPr>
          <w:rFonts w:eastAsia="Times New Roman"/>
          <w:sz w:val="20"/>
          <w:szCs w:val="20"/>
        </w:rPr>
        <w:t>e</w:t>
      </w:r>
      <w:r w:rsidRPr="00BD18BB">
        <w:rPr>
          <w:rFonts w:eastAsia="Times New Roman"/>
          <w:sz w:val="20"/>
          <w:szCs w:val="20"/>
        </w:rPr>
        <w:t>ladat végrehajtása legalább 51%-osra értékelhető.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5.3. A komplex szakmai vizsga vizsgatevékenységei és vizsgafeladatai: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5.3.1. Gyakorlati vizsgatevékenység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megnevezése: Hús- és baromfiipari termékelőállítás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ismertetése: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 xml:space="preserve">Két összetettebb manuális feladat elvégzése a hús- és baromfiipari elsődleges és másodlagos feldolgozás köréből. 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Egy minőségellenőrzési feladat végrehajtása a megadott bírálati módszer szerint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Eszközök használata, gépek kezelése, berendezések üzemeltetése, napi gépápolási, beállítási, karbantartási, tisztítási, fertőtlenítési és egyszerűbb javítási feladatok elvégzése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tételeknek tartalmaznia kell a teljes hús- és baromfiipari tevékenységet, minden olyan munkaműveletet, mellyel a napi munkavégzése során találkozik, találkozhat.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időtartama: 180 perc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értékelési súlyaránya: 60%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5.3.2. Központi írásbeli vizsgatevékenység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megnevezése: Hús- és baromfiipari termékelőállítás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 xml:space="preserve">A vizsgafeladat ismertetése: 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Az írásbeli vizsga komplex kérdéseket tartalmaz, mely két kérdéscsoportból áll:</w:t>
      </w:r>
    </w:p>
    <w:p w:rsidR="0031231C" w:rsidRPr="00BD18BB" w:rsidRDefault="0031231C" w:rsidP="00BD18BB">
      <w:pPr>
        <w:tabs>
          <w:tab w:val="left" w:pos="5812"/>
        </w:tabs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I. Témakör: Hús- és baromfiipari technológia</w:t>
      </w:r>
      <w:r w:rsidRPr="00BD18BB">
        <w:rPr>
          <w:iCs/>
          <w:sz w:val="20"/>
          <w:szCs w:val="20"/>
        </w:rPr>
        <w:tab/>
        <w:t>60 %</w:t>
      </w:r>
    </w:p>
    <w:p w:rsidR="0031231C" w:rsidRPr="00BD18BB" w:rsidRDefault="0031231C" w:rsidP="00BD18BB">
      <w:pPr>
        <w:tabs>
          <w:tab w:val="left" w:pos="5812"/>
        </w:tabs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II. Témakör: Hús- és baromfiipari gépek és berendezések</w:t>
      </w:r>
      <w:r w:rsidRPr="00BD18BB">
        <w:rPr>
          <w:iCs/>
          <w:sz w:val="20"/>
          <w:szCs w:val="20"/>
        </w:rPr>
        <w:tab/>
        <w:t>40 %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Az írásbeli vizsga kérdései között szakmai számítási feladat is szerepelhet.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időtartama: 180 perc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értékelési súlyaránya: 20%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 xml:space="preserve">5.3.3. Szóbeli vizsgatevékenység 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megnevezése: Hús- és baromfiipari termékelőállítás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iCs/>
          <w:sz w:val="20"/>
          <w:szCs w:val="20"/>
        </w:rPr>
        <w:t>A vizsgafeladat ismertetése:</w:t>
      </w:r>
      <w:r w:rsidRPr="00BD18BB">
        <w:rPr>
          <w:sz w:val="20"/>
          <w:szCs w:val="20"/>
        </w:rPr>
        <w:t xml:space="preserve"> </w:t>
      </w:r>
    </w:p>
    <w:p w:rsidR="0031231C" w:rsidRPr="00BD18BB" w:rsidRDefault="0031231C" w:rsidP="00BD18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A szóbeli vizsgán a következő tantárgyak témakörei szerepelnek: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- hús- és baromfiipari technológia,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- hús- és baromfiipari gépek és berendezések.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iCs/>
          <w:sz w:val="20"/>
          <w:szCs w:val="20"/>
        </w:rPr>
        <w:t>A szóbeli feleletekben jelenjenek meg a higiénia, minőségügy, munka-, tűz- és környezetvédelem vonatkozásai is.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időtartama: 45 perc (felkészülési idő 30 perc)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A vizsgafeladat értékelési súlyaránya: 20%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D18BB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 xml:space="preserve">„A szakképesítés-ráépüléssel kapcsolatos előírások az állami szakképzési és felnőttképzési szerv </w:t>
      </w:r>
      <w:hyperlink r:id="rId7" w:history="1">
        <w:r w:rsidRPr="00BD18BB">
          <w:rPr>
            <w:rStyle w:val="Hyperlink"/>
            <w:iCs/>
            <w:color w:val="auto"/>
            <w:sz w:val="20"/>
            <w:szCs w:val="20"/>
            <w:u w:val="none"/>
          </w:rPr>
          <w:t>http://www.munka.hu/</w:t>
        </w:r>
      </w:hyperlink>
      <w:r w:rsidRPr="00BD18BB">
        <w:rPr>
          <w:iCs/>
          <w:sz w:val="20"/>
          <w:szCs w:val="20"/>
        </w:rPr>
        <w:t xml:space="preserve"> című weblapján érhetők el a Szak- és felnőttképzés Vizsgák menüpontjában”.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D18BB">
        <w:rPr>
          <w:iCs/>
          <w:sz w:val="20"/>
          <w:szCs w:val="20"/>
        </w:rPr>
        <w:t>5.5. A szakmai vizsga értékelésének a szakmai vizsgaszabályzattól eltérő szempontjai: -</w:t>
      </w:r>
    </w:p>
    <w:p w:rsidR="0031231C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18BB">
        <w:rPr>
          <w:b/>
          <w:iCs/>
          <w:sz w:val="20"/>
          <w:szCs w:val="20"/>
        </w:rPr>
        <w:t xml:space="preserve">6. </w:t>
      </w:r>
      <w:r w:rsidRPr="00BD18BB">
        <w:rPr>
          <w:b/>
          <w:iCs/>
          <w:caps/>
          <w:sz w:val="20"/>
          <w:szCs w:val="20"/>
        </w:rPr>
        <w:t>eszköz- és felszerelési jegyzék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971" w:type="dxa"/>
        <w:jc w:val="center"/>
        <w:tblInd w:w="2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3"/>
        <w:gridCol w:w="7938"/>
      </w:tblGrid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D18BB">
              <w:rPr>
                <w:b/>
                <w:sz w:val="20"/>
                <w:szCs w:val="20"/>
              </w:rPr>
              <w:t>A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Állatvágás gépei: magaspályák, állatrögzítő, kábító, vérgyűjtő és fe</w:t>
            </w:r>
            <w:r w:rsidRPr="00BD18BB">
              <w:rPr>
                <w:sz w:val="20"/>
                <w:szCs w:val="20"/>
              </w:rPr>
              <w:t>l</w:t>
            </w:r>
            <w:r w:rsidRPr="00BD18BB">
              <w:rPr>
                <w:sz w:val="20"/>
                <w:szCs w:val="20"/>
              </w:rPr>
              <w:t>dolgozó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Szőrtelenítő és bőrfejtő gépek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Hasító- és daraboló gépek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Húsfeldolgozó alapgépek: aprító-, keverő- és töltőgépek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6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Húsfeldolgozó gépsorok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Hőkezelő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8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Hűtők, fagyasztó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Zsírgyártó gépek, az emésztőgarnitúra feldolgozás gépei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10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Szárazárugyártó gépek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1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Csomagoló gépek,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2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Pácoló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3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Füstölő, főző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4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Felsőpályás konveyor (baromfi)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5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Kábítás, vágás, forrázás, kopasztás, testmosás gépei (baromfi)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6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Zsigerelő berendezések (baromfi)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7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Daraboló gépek (baromfi)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8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Zúzakombájn (baromfi)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9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Hússzeparátor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20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Anyagmozgató gépek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0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Laboratóriumi mérőeszközök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2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Környezetvédelmi eszközök- és berendezések</w:t>
            </w:r>
          </w:p>
        </w:tc>
      </w:tr>
      <w:tr w:rsidR="0031231C" w:rsidRPr="00BD18BB" w:rsidTr="00BD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3</w:t>
            </w:r>
            <w:r w:rsidRPr="00BD18BB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C" w:rsidRPr="00BD18BB" w:rsidRDefault="0031231C" w:rsidP="00BD18BB">
            <w:pPr>
              <w:suppressAutoHyphens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BD18BB">
              <w:rPr>
                <w:sz w:val="20"/>
                <w:szCs w:val="20"/>
              </w:rPr>
              <w:t>Tűz, és munkavédelmi eszközök és berendezések</w:t>
            </w:r>
          </w:p>
        </w:tc>
      </w:tr>
    </w:tbl>
    <w:p w:rsidR="0031231C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BD18BB">
        <w:rPr>
          <w:b/>
          <w:iCs/>
          <w:sz w:val="20"/>
          <w:szCs w:val="20"/>
        </w:rPr>
        <w:t>7. EGYEBEK</w:t>
      </w:r>
    </w:p>
    <w:p w:rsidR="0031231C" w:rsidRPr="00BD18BB" w:rsidRDefault="0031231C" w:rsidP="00BD18BB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31231C" w:rsidRPr="00BD18BB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1C" w:rsidRDefault="0031231C" w:rsidP="00E24035">
      <w:r>
        <w:separator/>
      </w:r>
    </w:p>
  </w:endnote>
  <w:endnote w:type="continuationSeparator" w:id="0">
    <w:p w:rsidR="0031231C" w:rsidRDefault="0031231C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1C" w:rsidRDefault="0031231C" w:rsidP="00E24035">
      <w:r>
        <w:separator/>
      </w:r>
    </w:p>
  </w:footnote>
  <w:footnote w:type="continuationSeparator" w:id="0">
    <w:p w:rsidR="0031231C" w:rsidRDefault="0031231C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3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4284D"/>
    <w:rsid w:val="00063EDF"/>
    <w:rsid w:val="00075892"/>
    <w:rsid w:val="0008240C"/>
    <w:rsid w:val="00090BAD"/>
    <w:rsid w:val="00092629"/>
    <w:rsid w:val="00093033"/>
    <w:rsid w:val="000A4449"/>
    <w:rsid w:val="000D4D87"/>
    <w:rsid w:val="00101EFB"/>
    <w:rsid w:val="0012265E"/>
    <w:rsid w:val="001307B1"/>
    <w:rsid w:val="001330BE"/>
    <w:rsid w:val="001537C7"/>
    <w:rsid w:val="00166022"/>
    <w:rsid w:val="00172AB6"/>
    <w:rsid w:val="00190180"/>
    <w:rsid w:val="001B0BF0"/>
    <w:rsid w:val="001B65D3"/>
    <w:rsid w:val="001B668D"/>
    <w:rsid w:val="001B6E2A"/>
    <w:rsid w:val="001B7FA0"/>
    <w:rsid w:val="001C2FCE"/>
    <w:rsid w:val="001C3793"/>
    <w:rsid w:val="001C7561"/>
    <w:rsid w:val="001E4599"/>
    <w:rsid w:val="00202236"/>
    <w:rsid w:val="002035AC"/>
    <w:rsid w:val="00214605"/>
    <w:rsid w:val="00216E6B"/>
    <w:rsid w:val="00245409"/>
    <w:rsid w:val="0025745E"/>
    <w:rsid w:val="002733A3"/>
    <w:rsid w:val="00273A26"/>
    <w:rsid w:val="00274B45"/>
    <w:rsid w:val="002A627D"/>
    <w:rsid w:val="002B0FC4"/>
    <w:rsid w:val="002B5183"/>
    <w:rsid w:val="002B5EA5"/>
    <w:rsid w:val="002E5CF9"/>
    <w:rsid w:val="00301DDB"/>
    <w:rsid w:val="0031231C"/>
    <w:rsid w:val="00327409"/>
    <w:rsid w:val="003275AC"/>
    <w:rsid w:val="0032766A"/>
    <w:rsid w:val="00361B78"/>
    <w:rsid w:val="00367BDF"/>
    <w:rsid w:val="00377EA2"/>
    <w:rsid w:val="00382B4F"/>
    <w:rsid w:val="00384E6F"/>
    <w:rsid w:val="00393CF9"/>
    <w:rsid w:val="00397B99"/>
    <w:rsid w:val="003A5085"/>
    <w:rsid w:val="003B5DEB"/>
    <w:rsid w:val="003C534A"/>
    <w:rsid w:val="003C65E0"/>
    <w:rsid w:val="003D128E"/>
    <w:rsid w:val="003D6608"/>
    <w:rsid w:val="003F56B9"/>
    <w:rsid w:val="00453C35"/>
    <w:rsid w:val="00464F1A"/>
    <w:rsid w:val="0046567C"/>
    <w:rsid w:val="004B4586"/>
    <w:rsid w:val="004C1447"/>
    <w:rsid w:val="004D0CB2"/>
    <w:rsid w:val="004D4FA5"/>
    <w:rsid w:val="004D7D9F"/>
    <w:rsid w:val="004E0354"/>
    <w:rsid w:val="004E2C84"/>
    <w:rsid w:val="004F17D4"/>
    <w:rsid w:val="005014A8"/>
    <w:rsid w:val="00506BA8"/>
    <w:rsid w:val="00525769"/>
    <w:rsid w:val="005464BC"/>
    <w:rsid w:val="005700C2"/>
    <w:rsid w:val="0057475A"/>
    <w:rsid w:val="005A0F58"/>
    <w:rsid w:val="005A7A06"/>
    <w:rsid w:val="005B61F7"/>
    <w:rsid w:val="005C17AC"/>
    <w:rsid w:val="005C4193"/>
    <w:rsid w:val="005D39BC"/>
    <w:rsid w:val="005D5825"/>
    <w:rsid w:val="005D5845"/>
    <w:rsid w:val="005E4BAA"/>
    <w:rsid w:val="005F5E29"/>
    <w:rsid w:val="00612721"/>
    <w:rsid w:val="00616A1B"/>
    <w:rsid w:val="00617F5E"/>
    <w:rsid w:val="00624E2A"/>
    <w:rsid w:val="00641722"/>
    <w:rsid w:val="00655207"/>
    <w:rsid w:val="00671EE5"/>
    <w:rsid w:val="00677FF6"/>
    <w:rsid w:val="0068512D"/>
    <w:rsid w:val="006921ED"/>
    <w:rsid w:val="006D089D"/>
    <w:rsid w:val="006E3A83"/>
    <w:rsid w:val="006F4301"/>
    <w:rsid w:val="006F4346"/>
    <w:rsid w:val="006F7FB0"/>
    <w:rsid w:val="00706A35"/>
    <w:rsid w:val="00720A42"/>
    <w:rsid w:val="007229B4"/>
    <w:rsid w:val="00724925"/>
    <w:rsid w:val="00735155"/>
    <w:rsid w:val="00751DA2"/>
    <w:rsid w:val="007544B2"/>
    <w:rsid w:val="00754F8A"/>
    <w:rsid w:val="0078483C"/>
    <w:rsid w:val="00787248"/>
    <w:rsid w:val="00795555"/>
    <w:rsid w:val="007978F8"/>
    <w:rsid w:val="007A67D9"/>
    <w:rsid w:val="007C5BA9"/>
    <w:rsid w:val="007C69F0"/>
    <w:rsid w:val="007F2838"/>
    <w:rsid w:val="0082091C"/>
    <w:rsid w:val="00831726"/>
    <w:rsid w:val="008319B6"/>
    <w:rsid w:val="00831B19"/>
    <w:rsid w:val="0083317F"/>
    <w:rsid w:val="008332CB"/>
    <w:rsid w:val="00846D33"/>
    <w:rsid w:val="00854A03"/>
    <w:rsid w:val="00870B5A"/>
    <w:rsid w:val="00886329"/>
    <w:rsid w:val="008C1AD2"/>
    <w:rsid w:val="008C59AA"/>
    <w:rsid w:val="008D403C"/>
    <w:rsid w:val="009074DE"/>
    <w:rsid w:val="00916302"/>
    <w:rsid w:val="0092642E"/>
    <w:rsid w:val="009477FD"/>
    <w:rsid w:val="00955530"/>
    <w:rsid w:val="009770B6"/>
    <w:rsid w:val="00983BDD"/>
    <w:rsid w:val="009957C5"/>
    <w:rsid w:val="009C7929"/>
    <w:rsid w:val="00A053C0"/>
    <w:rsid w:val="00A06912"/>
    <w:rsid w:val="00A101B7"/>
    <w:rsid w:val="00A3456A"/>
    <w:rsid w:val="00A5251D"/>
    <w:rsid w:val="00A52F3D"/>
    <w:rsid w:val="00A62FD1"/>
    <w:rsid w:val="00A70261"/>
    <w:rsid w:val="00A94D39"/>
    <w:rsid w:val="00AB6920"/>
    <w:rsid w:val="00B10600"/>
    <w:rsid w:val="00B257F2"/>
    <w:rsid w:val="00B34671"/>
    <w:rsid w:val="00B87636"/>
    <w:rsid w:val="00BA1468"/>
    <w:rsid w:val="00BA6529"/>
    <w:rsid w:val="00BD18BB"/>
    <w:rsid w:val="00BD6B3C"/>
    <w:rsid w:val="00BE68D2"/>
    <w:rsid w:val="00BF1CDC"/>
    <w:rsid w:val="00BF1E28"/>
    <w:rsid w:val="00C0134B"/>
    <w:rsid w:val="00C125A7"/>
    <w:rsid w:val="00C14199"/>
    <w:rsid w:val="00C40037"/>
    <w:rsid w:val="00C51090"/>
    <w:rsid w:val="00C57FA0"/>
    <w:rsid w:val="00C61C40"/>
    <w:rsid w:val="00C7303C"/>
    <w:rsid w:val="00C964FD"/>
    <w:rsid w:val="00CA0502"/>
    <w:rsid w:val="00CA4354"/>
    <w:rsid w:val="00CA6996"/>
    <w:rsid w:val="00CA7C5B"/>
    <w:rsid w:val="00CB3F3E"/>
    <w:rsid w:val="00CC2083"/>
    <w:rsid w:val="00CD243C"/>
    <w:rsid w:val="00CD354B"/>
    <w:rsid w:val="00CD3A62"/>
    <w:rsid w:val="00CD4FFF"/>
    <w:rsid w:val="00CE59EF"/>
    <w:rsid w:val="00D30742"/>
    <w:rsid w:val="00D523BB"/>
    <w:rsid w:val="00D66B3C"/>
    <w:rsid w:val="00D75010"/>
    <w:rsid w:val="00D75BCE"/>
    <w:rsid w:val="00D92545"/>
    <w:rsid w:val="00D96D1F"/>
    <w:rsid w:val="00DC29A9"/>
    <w:rsid w:val="00DE7CAD"/>
    <w:rsid w:val="00DF093C"/>
    <w:rsid w:val="00E027F3"/>
    <w:rsid w:val="00E24035"/>
    <w:rsid w:val="00E314F4"/>
    <w:rsid w:val="00E51DF7"/>
    <w:rsid w:val="00E57619"/>
    <w:rsid w:val="00E6363A"/>
    <w:rsid w:val="00E65600"/>
    <w:rsid w:val="00E7156F"/>
    <w:rsid w:val="00E73626"/>
    <w:rsid w:val="00E739D5"/>
    <w:rsid w:val="00E854D2"/>
    <w:rsid w:val="00EA3668"/>
    <w:rsid w:val="00EA5E52"/>
    <w:rsid w:val="00ED16B0"/>
    <w:rsid w:val="00EE00C6"/>
    <w:rsid w:val="00F109EF"/>
    <w:rsid w:val="00F266D8"/>
    <w:rsid w:val="00F4423D"/>
    <w:rsid w:val="00F50905"/>
    <w:rsid w:val="00F60386"/>
    <w:rsid w:val="00F735B9"/>
    <w:rsid w:val="00F73777"/>
    <w:rsid w:val="00F741F8"/>
    <w:rsid w:val="00F81D0B"/>
    <w:rsid w:val="00F82C73"/>
    <w:rsid w:val="00F91264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32BF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32B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2BF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F32BF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944</Words>
  <Characters>6516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2013-03-07T08:41:00Z</dcterms:created>
  <dcterms:modified xsi:type="dcterms:W3CDTF">2013-03-07T08:41:00Z</dcterms:modified>
</cp:coreProperties>
</file>