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0" w:rsidRDefault="00F30B90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1B51">
        <w:rPr>
          <w:b/>
          <w:sz w:val="20"/>
          <w:szCs w:val="20"/>
        </w:rPr>
        <w:t>sorszámú Színész II. megnevezésű szakképesítés</w:t>
      </w:r>
      <w:r>
        <w:rPr>
          <w:b/>
          <w:sz w:val="20"/>
          <w:szCs w:val="20"/>
        </w:rPr>
        <w:t>-ráépülés</w:t>
      </w:r>
      <w:r w:rsidRPr="00C01B51">
        <w:rPr>
          <w:b/>
          <w:sz w:val="20"/>
          <w:szCs w:val="20"/>
        </w:rPr>
        <w:t xml:space="preserve"> szakmai és vizsgaköv</w:t>
      </w:r>
      <w:r w:rsidRPr="00C01B51">
        <w:rPr>
          <w:b/>
          <w:sz w:val="20"/>
          <w:szCs w:val="20"/>
        </w:rPr>
        <w:t>e</w:t>
      </w:r>
      <w:r w:rsidRPr="00C01B51">
        <w:rPr>
          <w:b/>
          <w:sz w:val="20"/>
          <w:szCs w:val="20"/>
        </w:rPr>
        <w:t>telménye</w:t>
      </w:r>
    </w:p>
    <w:p w:rsidR="00F30B90" w:rsidRPr="00C01B51" w:rsidRDefault="00F30B90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30B90" w:rsidRDefault="00F30B90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:rsidR="00F30B90" w:rsidRDefault="00F30B90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1. </w:t>
      </w:r>
      <w:r w:rsidRPr="00C01B51">
        <w:rPr>
          <w:b/>
          <w:iCs/>
          <w:sz w:val="20"/>
          <w:szCs w:val="20"/>
        </w:rPr>
        <w:t>AZ ORSZÁGOS KÉPZÉSI JEGYZÉKBEN SZEREPLŐ ADATOK</w:t>
      </w:r>
    </w:p>
    <w:p w:rsidR="00F30B90" w:rsidRPr="00C01B51" w:rsidRDefault="00F30B90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C01B51">
        <w:rPr>
          <w:iCs/>
          <w:sz w:val="20"/>
          <w:szCs w:val="20"/>
        </w:rPr>
        <w:t>1. A szakképesítés</w:t>
      </w:r>
      <w:r>
        <w:rPr>
          <w:iCs/>
          <w:sz w:val="20"/>
          <w:szCs w:val="20"/>
        </w:rPr>
        <w:t>-ráépülés</w:t>
      </w:r>
      <w:r w:rsidRPr="00C01B51">
        <w:rPr>
          <w:iCs/>
          <w:sz w:val="20"/>
          <w:szCs w:val="20"/>
        </w:rPr>
        <w:t xml:space="preserve"> azonosító száma: 55 212 01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C01B51">
        <w:rPr>
          <w:iCs/>
          <w:sz w:val="20"/>
          <w:szCs w:val="20"/>
        </w:rPr>
        <w:t>2. Szakképesítés</w:t>
      </w:r>
      <w:r>
        <w:rPr>
          <w:sz w:val="20"/>
        </w:rPr>
        <w:t>-ráépülés</w:t>
      </w:r>
      <w:r w:rsidRPr="00C01B51">
        <w:rPr>
          <w:iCs/>
          <w:sz w:val="20"/>
          <w:szCs w:val="20"/>
        </w:rPr>
        <w:t xml:space="preserve"> megnevezése: Színész II.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8D5B53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C01B51">
        <w:rPr>
          <w:iCs/>
          <w:sz w:val="20"/>
          <w:szCs w:val="20"/>
        </w:rPr>
        <w:t>3. Iskolai rendszerű szakképzésben a szakképzési évfolyamok száma: 1</w:t>
      </w:r>
    </w:p>
    <w:p w:rsidR="00F30B90" w:rsidRPr="00C01B51" w:rsidRDefault="00F30B90" w:rsidP="008D5B53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F30B90" w:rsidRPr="00C01B51" w:rsidRDefault="00F30B9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C01B51">
        <w:rPr>
          <w:iCs/>
          <w:sz w:val="20"/>
          <w:szCs w:val="20"/>
        </w:rPr>
        <w:t>4. Iskolarendszeren kívüli szakképzésben az óraszám: 480-</w:t>
      </w:r>
      <w:r>
        <w:rPr>
          <w:iCs/>
          <w:sz w:val="20"/>
          <w:szCs w:val="20"/>
        </w:rPr>
        <w:t>720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C01B51">
        <w:rPr>
          <w:b/>
          <w:sz w:val="20"/>
          <w:szCs w:val="20"/>
        </w:rPr>
        <w:t>EGYÉB ADATOK</w:t>
      </w:r>
    </w:p>
    <w:p w:rsidR="00F30B90" w:rsidRPr="00C01B51" w:rsidRDefault="00F30B90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0B90" w:rsidRPr="00C01B51" w:rsidRDefault="00F30B90" w:rsidP="00C01B51">
      <w:pPr>
        <w:pStyle w:val="Listaszerbekezds"/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01B51">
        <w:rPr>
          <w:sz w:val="20"/>
          <w:szCs w:val="20"/>
        </w:rPr>
        <w:t>A képzés megkezdésének feltételei:</w:t>
      </w:r>
    </w:p>
    <w:p w:rsidR="00F30B90" w:rsidRPr="00C01B51" w:rsidRDefault="00F30B90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 xml:space="preserve">.1.1. Iskolai előképzettség: </w:t>
      </w:r>
      <w:r>
        <w:rPr>
          <w:sz w:val="20"/>
          <w:szCs w:val="20"/>
        </w:rPr>
        <w:t>–</w:t>
      </w:r>
    </w:p>
    <w:p w:rsidR="00F30B90" w:rsidRPr="00C01B51" w:rsidRDefault="00F30B90" w:rsidP="00310319">
      <w:pPr>
        <w:autoSpaceDE w:val="0"/>
        <w:autoSpaceDN w:val="0"/>
        <w:adjustRightInd w:val="0"/>
        <w:spacing w:before="12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 xml:space="preserve">.1.2. Bemeneti kompetenciák: </w:t>
      </w:r>
      <w:r>
        <w:rPr>
          <w:sz w:val="20"/>
          <w:szCs w:val="20"/>
        </w:rPr>
        <w:t>lásd 7.2 pont</w:t>
      </w:r>
    </w:p>
    <w:p w:rsidR="00F30B90" w:rsidRPr="00C01B51" w:rsidRDefault="00F30B90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>.2. Szakmai előképzettség: 54 212 03 Gyakorlatos színész (</w:t>
      </w:r>
      <w:r>
        <w:rPr>
          <w:sz w:val="20"/>
          <w:szCs w:val="20"/>
        </w:rPr>
        <w:t xml:space="preserve">a </w:t>
      </w:r>
      <w:r w:rsidRPr="00C01B51">
        <w:rPr>
          <w:sz w:val="20"/>
          <w:szCs w:val="20"/>
        </w:rPr>
        <w:t>szakmairány megjelölésével)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>.3. Előírt gyakorlat: 2 év színpadi szakmai gyakorlat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 xml:space="preserve">.4. Egészségügyi alkalmassági követelmények: </w:t>
      </w:r>
      <w:r>
        <w:rPr>
          <w:iCs/>
          <w:sz w:val="20"/>
          <w:szCs w:val="20"/>
        </w:rPr>
        <w:t>szükségesek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 xml:space="preserve">.5. Pályaalkalmassági követelmények: </w:t>
      </w:r>
      <w:r>
        <w:rPr>
          <w:iCs/>
          <w:sz w:val="20"/>
          <w:szCs w:val="20"/>
        </w:rPr>
        <w:t>szükségesek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C01B51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C01B51">
        <w:rPr>
          <w:sz w:val="20"/>
          <w:szCs w:val="20"/>
        </w:rPr>
        <w:t xml:space="preserve"> Elméleti képzési idő aránya: 20</w:t>
      </w:r>
      <w:r>
        <w:rPr>
          <w:sz w:val="20"/>
          <w:szCs w:val="20"/>
        </w:rPr>
        <w:t xml:space="preserve"> </w:t>
      </w:r>
      <w:r w:rsidRPr="00C01B51">
        <w:rPr>
          <w:sz w:val="20"/>
          <w:szCs w:val="20"/>
        </w:rPr>
        <w:t>%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C01B51">
        <w:rPr>
          <w:sz w:val="20"/>
          <w:szCs w:val="20"/>
        </w:rPr>
        <w:t xml:space="preserve"> Gyakorlati képzési idő aránya: 80</w:t>
      </w:r>
      <w:r>
        <w:rPr>
          <w:sz w:val="20"/>
          <w:szCs w:val="20"/>
        </w:rPr>
        <w:t xml:space="preserve"> </w:t>
      </w:r>
      <w:r w:rsidRPr="00C01B51">
        <w:rPr>
          <w:sz w:val="20"/>
          <w:szCs w:val="20"/>
        </w:rPr>
        <w:t>% (50</w:t>
      </w:r>
      <w:r>
        <w:rPr>
          <w:sz w:val="20"/>
          <w:szCs w:val="20"/>
        </w:rPr>
        <w:t xml:space="preserve"> </w:t>
      </w:r>
      <w:r w:rsidRPr="00C01B51">
        <w:rPr>
          <w:sz w:val="20"/>
          <w:szCs w:val="20"/>
        </w:rPr>
        <w:t>%-ban színpadi szakmai gyakorlat)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C01B51">
        <w:rPr>
          <w:sz w:val="20"/>
          <w:szCs w:val="20"/>
        </w:rPr>
        <w:t xml:space="preserve"> Szintvizsga</w:t>
      </w:r>
      <w:r w:rsidRPr="00C01B51">
        <w:rPr>
          <w:iCs/>
          <w:sz w:val="20"/>
          <w:szCs w:val="20"/>
        </w:rPr>
        <w:t>:</w:t>
      </w:r>
      <w:r w:rsidRPr="00C01B51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F30B90" w:rsidRPr="00C01B51" w:rsidRDefault="00F30B90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01B51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C01B51">
        <w:rPr>
          <w:sz w:val="20"/>
          <w:szCs w:val="20"/>
        </w:rPr>
        <w:t xml:space="preserve"> Az iskolai rendszerű képzésben az összefüggő szakmai gyakorlat időtartama</w:t>
      </w:r>
      <w:r w:rsidRPr="00C250ED">
        <w:rPr>
          <w:sz w:val="20"/>
          <w:szCs w:val="20"/>
        </w:rPr>
        <w:t xml:space="preserve">: </w:t>
      </w:r>
      <w:r>
        <w:rPr>
          <w:sz w:val="20"/>
          <w:szCs w:val="20"/>
        </w:rPr>
        <w:t>–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3. .</w:t>
      </w:r>
      <w:r w:rsidRPr="00C01B51">
        <w:rPr>
          <w:b/>
          <w:iCs/>
          <w:sz w:val="20"/>
          <w:szCs w:val="20"/>
        </w:rPr>
        <w:t>PÁLYATÜKÖR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Default="00F30B90" w:rsidP="00D573F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7D2D0C">
        <w:rPr>
          <w:iCs/>
          <w:sz w:val="20"/>
          <w:szCs w:val="20"/>
        </w:rPr>
        <w:t>1. A szakképesítés</w:t>
      </w:r>
      <w:r>
        <w:rPr>
          <w:iCs/>
          <w:sz w:val="20"/>
          <w:szCs w:val="20"/>
        </w:rPr>
        <w:t>-ráépülés</w:t>
      </w:r>
      <w:r w:rsidRPr="007D2D0C">
        <w:rPr>
          <w:iCs/>
          <w:sz w:val="20"/>
          <w:szCs w:val="20"/>
        </w:rPr>
        <w:t>sel</w:t>
      </w:r>
      <w:r w:rsidRPr="007D2D0C">
        <w:rPr>
          <w:sz w:val="20"/>
          <w:szCs w:val="20"/>
        </w:rPr>
        <w:t xml:space="preserve"> </w:t>
      </w:r>
      <w:r w:rsidRPr="007D2D0C">
        <w:rPr>
          <w:iCs/>
          <w:sz w:val="20"/>
          <w:szCs w:val="20"/>
        </w:rPr>
        <w:t>legjell</w:t>
      </w:r>
      <w:r>
        <w:rPr>
          <w:iCs/>
          <w:sz w:val="20"/>
          <w:szCs w:val="20"/>
        </w:rPr>
        <w:t>emzőbben betölthető munkakör(ök), foglalkozás(ok)</w:t>
      </w:r>
    </w:p>
    <w:p w:rsidR="00F30B90" w:rsidRDefault="00F30B90" w:rsidP="00D573F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747"/>
        <w:gridCol w:w="2133"/>
        <w:gridCol w:w="4403"/>
      </w:tblGrid>
      <w:tr w:rsidR="00F30B90" w:rsidRPr="002344E9" w:rsidTr="00E87506">
        <w:trPr>
          <w:trHeight w:val="470"/>
        </w:trPr>
        <w:tc>
          <w:tcPr>
            <w:tcW w:w="832" w:type="dxa"/>
            <w:tcBorders>
              <w:top w:val="single" w:sz="4" w:space="0" w:color="auto"/>
            </w:tcBorders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30B90" w:rsidRPr="00E87506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E8750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F30B90" w:rsidRPr="00E87506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E87506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F30B90" w:rsidRPr="00E87506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506">
              <w:rPr>
                <w:sz w:val="20"/>
                <w:szCs w:val="20"/>
              </w:rPr>
              <w:t>C</w:t>
            </w:r>
          </w:p>
        </w:tc>
      </w:tr>
      <w:tr w:rsidR="00F30B90" w:rsidRPr="002344E9" w:rsidTr="00E87506">
        <w:trPr>
          <w:trHeight w:val="561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2344E9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747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44E9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344E9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44E9">
              <w:rPr>
                <w:b/>
                <w:sz w:val="20"/>
                <w:szCs w:val="20"/>
              </w:rPr>
              <w:t xml:space="preserve">A </w:t>
            </w:r>
            <w:r w:rsidRPr="00750F91">
              <w:rPr>
                <w:b/>
                <w:sz w:val="20"/>
                <w:szCs w:val="20"/>
              </w:rPr>
              <w:t>szakképesítés</w:t>
            </w:r>
            <w:r w:rsidRPr="00750F91">
              <w:rPr>
                <w:b/>
                <w:sz w:val="20"/>
              </w:rPr>
              <w:t>-ráépülés</w:t>
            </w:r>
            <w:r w:rsidRPr="00750F91">
              <w:rPr>
                <w:b/>
                <w:sz w:val="20"/>
                <w:szCs w:val="20"/>
              </w:rPr>
              <w:t>sel</w:t>
            </w:r>
            <w:r w:rsidRPr="002344E9">
              <w:rPr>
                <w:b/>
                <w:sz w:val="20"/>
                <w:szCs w:val="20"/>
              </w:rPr>
              <w:t xml:space="preserve"> betölthető munk</w:t>
            </w:r>
            <w:r w:rsidRPr="002344E9">
              <w:rPr>
                <w:b/>
                <w:sz w:val="20"/>
                <w:szCs w:val="20"/>
              </w:rPr>
              <w:t>a</w:t>
            </w:r>
            <w:r w:rsidRPr="002344E9">
              <w:rPr>
                <w:b/>
                <w:sz w:val="20"/>
                <w:szCs w:val="20"/>
              </w:rPr>
              <w:t>kör(ök)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2344E9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747" w:type="dxa"/>
            <w:vMerge w:val="restart"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3711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Segédszínész, statiszta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Segédszínész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3.1.3.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Színpadi statiszta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8E41B0">
              <w:rPr>
                <w:sz w:val="20"/>
                <w:szCs w:val="20"/>
              </w:rPr>
              <w:t>Mozgóképes statiszta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3.1.5.</w:t>
            </w:r>
          </w:p>
        </w:tc>
        <w:tc>
          <w:tcPr>
            <w:tcW w:w="747" w:type="dxa"/>
            <w:vMerge w:val="restart"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E43AA8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Színész, bábművész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Bábszínész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3.1.6.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Prózai színész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3.1.7.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Filmszínész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3.1.8.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Musicalszínész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3.1.9.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Kabarészínész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3.1.10.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Konferanszié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3.1.11.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Humorista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3.1.12.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Szinkronszínész</w:t>
            </w:r>
          </w:p>
        </w:tc>
      </w:tr>
      <w:tr w:rsidR="00F30B90" w:rsidRPr="002344E9" w:rsidTr="00E87506">
        <w:trPr>
          <w:trHeight w:val="387"/>
        </w:trPr>
        <w:tc>
          <w:tcPr>
            <w:tcW w:w="832" w:type="dxa"/>
            <w:tcBorders>
              <w:bottom w:val="single" w:sz="4" w:space="0" w:color="auto"/>
            </w:tcBorders>
          </w:tcPr>
          <w:p w:rsidR="00F30B90" w:rsidRPr="002344E9" w:rsidRDefault="00F30B90" w:rsidP="003A48D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3.1.13.</w:t>
            </w:r>
          </w:p>
        </w:tc>
        <w:tc>
          <w:tcPr>
            <w:tcW w:w="747" w:type="dxa"/>
            <w:vMerge/>
            <w:vAlign w:val="center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F30B90" w:rsidRPr="00C01B51" w:rsidRDefault="00F30B90" w:rsidP="003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90" w:rsidRPr="00C01B51" w:rsidRDefault="00F30B90" w:rsidP="003A48D1">
            <w:pPr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Versmondó</w:t>
            </w:r>
          </w:p>
        </w:tc>
      </w:tr>
    </w:tbl>
    <w:p w:rsidR="00F30B90" w:rsidRPr="00D4751B" w:rsidRDefault="00F30B90" w:rsidP="00D573F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C01B51">
        <w:rPr>
          <w:iCs/>
          <w:sz w:val="20"/>
          <w:szCs w:val="20"/>
        </w:rPr>
        <w:t>2. A szakképesítés</w:t>
      </w:r>
      <w:r>
        <w:rPr>
          <w:iCs/>
          <w:sz w:val="20"/>
          <w:szCs w:val="20"/>
        </w:rPr>
        <w:t>-ráépülés</w:t>
      </w:r>
      <w:r w:rsidRPr="00C01B51">
        <w:rPr>
          <w:iCs/>
          <w:sz w:val="20"/>
          <w:szCs w:val="20"/>
        </w:rPr>
        <w:t xml:space="preserve"> munkaterületének rövid leírása: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5F284A">
      <w:pPr>
        <w:autoSpaceDE w:val="0"/>
        <w:autoSpaceDN w:val="0"/>
        <w:adjustRightInd w:val="0"/>
        <w:ind w:left="284" w:hanging="80"/>
        <w:jc w:val="both"/>
        <w:rPr>
          <w:iCs/>
          <w:sz w:val="20"/>
          <w:szCs w:val="20"/>
        </w:rPr>
      </w:pPr>
      <w:r w:rsidRPr="00C01B51">
        <w:rPr>
          <w:iCs/>
          <w:sz w:val="20"/>
          <w:szCs w:val="20"/>
        </w:rPr>
        <w:t xml:space="preserve"> A Színész II. olyan színészi alakító készség, pszichikai, intellektuális és fizikai felkészültség, valamint el</w:t>
      </w:r>
      <w:r w:rsidRPr="00C01B51">
        <w:rPr>
          <w:iCs/>
          <w:sz w:val="20"/>
          <w:szCs w:val="20"/>
        </w:rPr>
        <w:t>ő</w:t>
      </w:r>
      <w:r w:rsidRPr="00C01B51">
        <w:rPr>
          <w:iCs/>
          <w:sz w:val="20"/>
          <w:szCs w:val="20"/>
        </w:rPr>
        <w:t>adói eszközrendszer birtokosa, aki alkalmas színpadon és mozgóképen dramaturgiailag jelentős szerepek ö</w:t>
      </w:r>
      <w:r w:rsidRPr="00C01B51">
        <w:rPr>
          <w:iCs/>
          <w:sz w:val="20"/>
          <w:szCs w:val="20"/>
        </w:rPr>
        <w:t>n</w:t>
      </w:r>
      <w:r w:rsidRPr="00C01B51">
        <w:rPr>
          <w:iCs/>
          <w:sz w:val="20"/>
          <w:szCs w:val="20"/>
        </w:rPr>
        <w:t xml:space="preserve">álló, művészi igényű megformálására. </w:t>
      </w:r>
    </w:p>
    <w:p w:rsidR="00F30B90" w:rsidRDefault="00F30B90" w:rsidP="005F284A">
      <w:pPr>
        <w:autoSpaceDE w:val="0"/>
        <w:autoSpaceDN w:val="0"/>
        <w:adjustRightInd w:val="0"/>
        <w:ind w:left="284" w:hanging="80"/>
        <w:jc w:val="both"/>
        <w:rPr>
          <w:iCs/>
          <w:sz w:val="20"/>
          <w:szCs w:val="20"/>
        </w:rPr>
      </w:pPr>
    </w:p>
    <w:p w:rsidR="00F30B90" w:rsidRDefault="00F30B90" w:rsidP="00E813F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4751B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D4751B">
        <w:rPr>
          <w:iCs/>
          <w:sz w:val="20"/>
          <w:szCs w:val="20"/>
        </w:rPr>
        <w:t>sel rendelkező képes:</w:t>
      </w:r>
    </w:p>
    <w:p w:rsidR="00F30B90" w:rsidRPr="00C01B51" w:rsidRDefault="00F30B90" w:rsidP="005F284A">
      <w:pPr>
        <w:autoSpaceDE w:val="0"/>
        <w:autoSpaceDN w:val="0"/>
        <w:adjustRightInd w:val="0"/>
        <w:ind w:left="284" w:hanging="80"/>
        <w:jc w:val="both"/>
        <w:rPr>
          <w:iCs/>
          <w:sz w:val="20"/>
          <w:szCs w:val="20"/>
        </w:rPr>
      </w:pPr>
    </w:p>
    <w:p w:rsidR="00F30B90" w:rsidRPr="00C01B51" w:rsidRDefault="00F30B90" w:rsidP="00E8750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</w:t>
      </w:r>
      <w:r w:rsidRPr="00C01B51">
        <w:rPr>
          <w:iCs/>
          <w:sz w:val="20"/>
          <w:szCs w:val="20"/>
        </w:rPr>
        <w:t xml:space="preserve"> kijelölt próbafolyamatban alkotó módon közreműköd</w:t>
      </w:r>
      <w:r>
        <w:rPr>
          <w:iCs/>
          <w:sz w:val="20"/>
          <w:szCs w:val="20"/>
        </w:rPr>
        <w:t>ni</w:t>
      </w:r>
      <w:r w:rsidRPr="00C01B51">
        <w:rPr>
          <w:iCs/>
          <w:sz w:val="20"/>
          <w:szCs w:val="20"/>
        </w:rPr>
        <w:t>, megfelelő beszéd- és mozgáskészséggel, szakmai felkészültséggel teljesít</w:t>
      </w:r>
      <w:r>
        <w:rPr>
          <w:iCs/>
          <w:sz w:val="20"/>
          <w:szCs w:val="20"/>
        </w:rPr>
        <w:t>eni</w:t>
      </w:r>
      <w:r w:rsidRPr="00C01B51">
        <w:rPr>
          <w:iCs/>
          <w:sz w:val="20"/>
          <w:szCs w:val="20"/>
        </w:rPr>
        <w:t xml:space="preserve"> színészi feladatait</w:t>
      </w:r>
    </w:p>
    <w:p w:rsidR="00F30B90" w:rsidRPr="00C01B51" w:rsidRDefault="00F30B90" w:rsidP="00E8750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</w:t>
      </w:r>
      <w:r w:rsidRPr="00C01B51">
        <w:rPr>
          <w:iCs/>
          <w:sz w:val="20"/>
          <w:szCs w:val="20"/>
        </w:rPr>
        <w:t>zínpadi és forgatási feltételrendszerben – dramaturgiai jelentőségű szerepben - gyakorol</w:t>
      </w:r>
      <w:r>
        <w:rPr>
          <w:iCs/>
          <w:sz w:val="20"/>
          <w:szCs w:val="20"/>
        </w:rPr>
        <w:t>ni</w:t>
      </w:r>
      <w:r w:rsidRPr="00C01B51">
        <w:rPr>
          <w:iCs/>
          <w:sz w:val="20"/>
          <w:szCs w:val="20"/>
        </w:rPr>
        <w:t xml:space="preserve"> a színészi alkotás szakmai alapismereteit, szerepalkotási és tanulási módszer</w:t>
      </w:r>
      <w:r>
        <w:rPr>
          <w:iCs/>
          <w:sz w:val="20"/>
          <w:szCs w:val="20"/>
        </w:rPr>
        <w:t>eit, játékstílusait, technikáit</w:t>
      </w:r>
    </w:p>
    <w:p w:rsidR="00F30B90" w:rsidRPr="00C01B51" w:rsidRDefault="00F30B90" w:rsidP="00E8750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</w:t>
      </w:r>
      <w:r w:rsidRPr="00C01B51">
        <w:rPr>
          <w:iCs/>
          <w:sz w:val="20"/>
          <w:szCs w:val="20"/>
        </w:rPr>
        <w:t>zerepalkotása során tudatosan és kreatív módon alkalmaz</w:t>
      </w:r>
      <w:r>
        <w:rPr>
          <w:iCs/>
          <w:sz w:val="20"/>
          <w:szCs w:val="20"/>
        </w:rPr>
        <w:t>ni</w:t>
      </w:r>
      <w:r w:rsidRPr="00C01B51">
        <w:rPr>
          <w:iCs/>
          <w:sz w:val="20"/>
          <w:szCs w:val="20"/>
        </w:rPr>
        <w:t xml:space="preserve"> pszichikai adottságait, beszéd-, mozgás- és alakító készségét, széles körű gyakorlati és elmély</w:t>
      </w:r>
      <w:r>
        <w:rPr>
          <w:iCs/>
          <w:sz w:val="20"/>
          <w:szCs w:val="20"/>
        </w:rPr>
        <w:t>ült szakmai elméleti ismereteit</w:t>
      </w:r>
      <w:r w:rsidRPr="00C01B51">
        <w:rPr>
          <w:iCs/>
          <w:sz w:val="20"/>
          <w:szCs w:val="20"/>
        </w:rPr>
        <w:t xml:space="preserve"> </w:t>
      </w:r>
    </w:p>
    <w:p w:rsidR="00F30B90" w:rsidRPr="00C01B51" w:rsidRDefault="00F30B90" w:rsidP="00E8750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k</w:t>
      </w:r>
      <w:r w:rsidRPr="00C01B51">
        <w:rPr>
          <w:iCs/>
          <w:sz w:val="20"/>
          <w:szCs w:val="20"/>
        </w:rPr>
        <w:t>ülönböző műfajú szöveg</w:t>
      </w:r>
      <w:r w:rsidRPr="00C01B51">
        <w:rPr>
          <w:iCs/>
          <w:sz w:val="20"/>
          <w:szCs w:val="20"/>
        </w:rPr>
        <w:t>e</w:t>
      </w:r>
      <w:r w:rsidRPr="00C01B51">
        <w:rPr>
          <w:iCs/>
          <w:sz w:val="20"/>
          <w:szCs w:val="20"/>
        </w:rPr>
        <w:t xml:space="preserve">ket, dalokat, zeneszámokat élményszerű formában </w:t>
      </w:r>
      <w:r>
        <w:rPr>
          <w:iCs/>
          <w:sz w:val="20"/>
          <w:szCs w:val="20"/>
        </w:rPr>
        <w:t>meg</w:t>
      </w:r>
      <w:r w:rsidRPr="00C01B51">
        <w:rPr>
          <w:iCs/>
          <w:sz w:val="20"/>
          <w:szCs w:val="20"/>
        </w:rPr>
        <w:t>szólaltat</w:t>
      </w:r>
      <w:r>
        <w:rPr>
          <w:iCs/>
          <w:sz w:val="20"/>
          <w:szCs w:val="20"/>
        </w:rPr>
        <w:t>ni</w:t>
      </w:r>
      <w:r w:rsidRPr="00C01B51">
        <w:rPr>
          <w:iCs/>
          <w:sz w:val="20"/>
          <w:szCs w:val="20"/>
        </w:rPr>
        <w:t xml:space="preserve"> </w:t>
      </w:r>
    </w:p>
    <w:p w:rsidR="00F30B90" w:rsidRPr="00C01B51" w:rsidRDefault="00F30B90" w:rsidP="00E8750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</w:t>
      </w:r>
      <w:r w:rsidRPr="00C01B51">
        <w:rPr>
          <w:iCs/>
          <w:sz w:val="20"/>
          <w:szCs w:val="20"/>
        </w:rPr>
        <w:t>lkalmazkod</w:t>
      </w:r>
      <w:r>
        <w:rPr>
          <w:iCs/>
          <w:sz w:val="20"/>
          <w:szCs w:val="20"/>
        </w:rPr>
        <w:t>n</w:t>
      </w:r>
      <w:r w:rsidRPr="00C01B51">
        <w:rPr>
          <w:iCs/>
          <w:sz w:val="20"/>
          <w:szCs w:val="20"/>
        </w:rPr>
        <w:t>i az előadás színpadtechnikai, e</w:t>
      </w:r>
      <w:r>
        <w:rPr>
          <w:iCs/>
          <w:sz w:val="20"/>
          <w:szCs w:val="20"/>
        </w:rPr>
        <w:t>setleges bábszínpadi igényeihez</w:t>
      </w:r>
    </w:p>
    <w:p w:rsidR="00F30B90" w:rsidRPr="00C01B51" w:rsidRDefault="00F30B90" w:rsidP="00E8750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</w:t>
      </w:r>
      <w:r w:rsidRPr="00C01B51">
        <w:rPr>
          <w:iCs/>
          <w:sz w:val="20"/>
          <w:szCs w:val="20"/>
        </w:rPr>
        <w:t xml:space="preserve"> színház- és filmművészethez kapcsolódó egyéb területeken (szinkronszínészet, pódium-művészet, média-műfajok) színészi fe</w:t>
      </w:r>
      <w:r w:rsidRPr="00C01B51">
        <w:rPr>
          <w:iCs/>
          <w:sz w:val="20"/>
          <w:szCs w:val="20"/>
        </w:rPr>
        <w:t>l</w:t>
      </w:r>
      <w:r>
        <w:rPr>
          <w:iCs/>
          <w:sz w:val="20"/>
          <w:szCs w:val="20"/>
        </w:rPr>
        <w:t>adatokat ellátni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D4751B" w:rsidRDefault="00F30B90" w:rsidP="00E813F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D4751B">
        <w:rPr>
          <w:iCs/>
          <w:sz w:val="20"/>
          <w:szCs w:val="20"/>
        </w:rPr>
        <w:t>3. Kapcsolódó szakképesítések</w:t>
      </w:r>
    </w:p>
    <w:p w:rsidR="00F30B90" w:rsidRDefault="00F30B90" w:rsidP="00E813F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520"/>
        <w:gridCol w:w="3105"/>
        <w:gridCol w:w="2007"/>
      </w:tblGrid>
      <w:tr w:rsidR="00F30B90" w:rsidRPr="009C3A82" w:rsidTr="00E813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F30B90" w:rsidRPr="009C3A82" w:rsidTr="003A48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30B90" w:rsidRPr="009C3A82" w:rsidTr="00E813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30B90" w:rsidRPr="009C3A82" w:rsidTr="00E813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D4751B" w:rsidRDefault="00F30B90" w:rsidP="00F22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54 212 03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C01B51" w:rsidRDefault="00F30B90" w:rsidP="002E00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Gyakorlatos színész</w:t>
            </w:r>
            <w:r>
              <w:rPr>
                <w:sz w:val="20"/>
                <w:szCs w:val="20"/>
              </w:rPr>
              <w:t xml:space="preserve"> (a szakmairány megjelölésével)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C01B51" w:rsidRDefault="00F30B90" w:rsidP="002E00AA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szakképesítés</w:t>
            </w:r>
          </w:p>
        </w:tc>
      </w:tr>
    </w:tbl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F30B90" w:rsidRDefault="00F30B90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4. </w:t>
      </w:r>
      <w:r w:rsidRPr="00C01B51">
        <w:rPr>
          <w:b/>
          <w:iCs/>
          <w:sz w:val="20"/>
          <w:szCs w:val="20"/>
        </w:rPr>
        <w:t>SZAKMAI KÖVETELMÉNYEK</w:t>
      </w:r>
    </w:p>
    <w:p w:rsidR="00F30B90" w:rsidRDefault="00F30B90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F30B90" w:rsidRPr="009C3A82" w:rsidTr="003A48D1">
        <w:trPr>
          <w:jc w:val="center"/>
        </w:trPr>
        <w:tc>
          <w:tcPr>
            <w:tcW w:w="900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</w:tr>
      <w:tr w:rsidR="00F30B90" w:rsidRPr="009C3A82" w:rsidTr="003A48D1">
        <w:trPr>
          <w:jc w:val="center"/>
        </w:trPr>
        <w:tc>
          <w:tcPr>
            <w:tcW w:w="900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Pr="008E41B0">
              <w:rPr>
                <w:b/>
                <w:bCs/>
                <w:sz w:val="20"/>
                <w:szCs w:val="20"/>
              </w:rPr>
              <w:t>szakképesítés</w:t>
            </w:r>
            <w:r w:rsidRPr="008E41B0">
              <w:rPr>
                <w:b/>
                <w:iCs/>
                <w:sz w:val="20"/>
                <w:szCs w:val="20"/>
              </w:rPr>
              <w:t>-ráépülés</w:t>
            </w:r>
            <w:r w:rsidRPr="008E41B0">
              <w:rPr>
                <w:b/>
                <w:bCs/>
                <w:sz w:val="20"/>
                <w:szCs w:val="20"/>
              </w:rPr>
              <w:t xml:space="preserve"> szakmai</w:t>
            </w:r>
            <w:r w:rsidRPr="009C3A82">
              <w:rPr>
                <w:b/>
                <w:bCs/>
                <w:sz w:val="20"/>
                <w:szCs w:val="20"/>
              </w:rPr>
              <w:t xml:space="preserve"> követelménymoduljainak az állam által elismert szakkép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0B90" w:rsidRPr="009C3A82" w:rsidTr="003A48D1">
        <w:trPr>
          <w:jc w:val="center"/>
        </w:trPr>
        <w:tc>
          <w:tcPr>
            <w:tcW w:w="900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30B90" w:rsidRPr="009C3A82" w:rsidTr="003A48D1">
        <w:trPr>
          <w:jc w:val="center"/>
        </w:trPr>
        <w:tc>
          <w:tcPr>
            <w:tcW w:w="900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617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F30B90" w:rsidRPr="005074D2" w:rsidRDefault="00F30B90" w:rsidP="003A48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51">
              <w:rPr>
                <w:bCs/>
                <w:sz w:val="20"/>
                <w:szCs w:val="20"/>
              </w:rPr>
              <w:t>Színészi alakítás</w:t>
            </w:r>
          </w:p>
        </w:tc>
      </w:tr>
    </w:tbl>
    <w:p w:rsidR="00F30B90" w:rsidRPr="00C01B51" w:rsidRDefault="00F30B90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C01B51">
        <w:rPr>
          <w:b/>
          <w:sz w:val="20"/>
          <w:szCs w:val="20"/>
        </w:rPr>
        <w:t>VIZSGÁZTATÁSI KÖVETELMÉNYEK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C01B51">
        <w:rPr>
          <w:sz w:val="20"/>
          <w:szCs w:val="20"/>
        </w:rPr>
        <w:t>1. A komplex szakmai vizsgára bocsátás feltételei: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4D7D9F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D4751B">
        <w:rPr>
          <w:rFonts w:eastAsia="Times New Roman"/>
          <w:sz w:val="20"/>
          <w:szCs w:val="20"/>
        </w:rPr>
        <w:t xml:space="preserve">Az iskolarendszeren kívüli szakképzésben az </w:t>
      </w:r>
      <w:r>
        <w:rPr>
          <w:rFonts w:eastAsia="Times New Roman"/>
          <w:sz w:val="20"/>
          <w:szCs w:val="20"/>
        </w:rPr>
        <w:t>5</w:t>
      </w:r>
      <w:r w:rsidRPr="00D4751B">
        <w:rPr>
          <w:rFonts w:eastAsia="Times New Roman"/>
          <w:sz w:val="20"/>
          <w:szCs w:val="20"/>
        </w:rPr>
        <w:t>.2. pontban előírt valamennyi modulzáró vizsga eredményes letétele.</w:t>
      </w:r>
      <w:r>
        <w:rPr>
          <w:rFonts w:eastAsia="Times New Roman"/>
          <w:sz w:val="20"/>
          <w:szCs w:val="20"/>
        </w:rPr>
        <w:t xml:space="preserve"> </w:t>
      </w:r>
    </w:p>
    <w:p w:rsidR="00F30B90" w:rsidRPr="00C01B51" w:rsidRDefault="00F30B90" w:rsidP="00345144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képzési programban előírt színpadi gyakorlat (egy év) teljesítéséről szóló igazolás</w:t>
      </w:r>
    </w:p>
    <w:p w:rsidR="00F30B90" w:rsidRPr="00C01B51" w:rsidRDefault="00F30B90" w:rsidP="00345144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színpadi-, film- vagy bábszínészi gyakorlat során – repertoáron szereplő produkcióban – eljátszott több - dramaturgiailag jelentős - szerep igazolása</w:t>
      </w:r>
    </w:p>
    <w:p w:rsidR="00F30B90" w:rsidRPr="00C01B51" w:rsidRDefault="00F30B90" w:rsidP="00345144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Színpadi-, film- vagy bábszínészi tevékenységgel kapcsolatos referenciák, ajánlások (igazgató, rendező, sz</w:t>
      </w:r>
      <w:r w:rsidRPr="00C01B51">
        <w:rPr>
          <w:rFonts w:eastAsia="Times New Roman"/>
          <w:sz w:val="20"/>
          <w:szCs w:val="20"/>
        </w:rPr>
        <w:t>í</w:t>
      </w:r>
      <w:r w:rsidRPr="00C01B51">
        <w:rPr>
          <w:rFonts w:eastAsia="Times New Roman"/>
          <w:sz w:val="20"/>
          <w:szCs w:val="20"/>
        </w:rPr>
        <w:t>nész) bemutatása</w:t>
      </w:r>
    </w:p>
    <w:p w:rsidR="00F30B90" w:rsidRPr="00C01B51" w:rsidRDefault="00F30B90" w:rsidP="004D7D9F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</w:p>
    <w:p w:rsidR="00F30B90" w:rsidRPr="00D4751B" w:rsidRDefault="00F30B90" w:rsidP="00DB4DAC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D4751B">
        <w:rPr>
          <w:rFonts w:eastAsia="Times New Roman"/>
          <w:sz w:val="20"/>
          <w:szCs w:val="20"/>
        </w:rPr>
        <w:t>Az iskolai rendszerű szakképzésben az évfolyam teljesítését igazoló bizonyítványban foglaltak szerint teljes</w:t>
      </w:r>
      <w:r w:rsidRPr="00D4751B">
        <w:rPr>
          <w:rFonts w:eastAsia="Times New Roman"/>
          <w:sz w:val="20"/>
          <w:szCs w:val="20"/>
        </w:rPr>
        <w:t>í</w:t>
      </w:r>
      <w:r w:rsidRPr="00D4751B">
        <w:rPr>
          <w:rFonts w:eastAsia="Times New Roman"/>
          <w:sz w:val="20"/>
          <w:szCs w:val="20"/>
        </w:rPr>
        <w:t>tett tantárgyak - a szakképzési kerettantervben meghatározottak szerint - egyenértékűek az adott követe</w:t>
      </w:r>
      <w:r w:rsidRPr="00D4751B">
        <w:rPr>
          <w:rFonts w:eastAsia="Times New Roman"/>
          <w:sz w:val="20"/>
          <w:szCs w:val="20"/>
        </w:rPr>
        <w:t>l</w:t>
      </w:r>
      <w:r w:rsidRPr="00D4751B">
        <w:rPr>
          <w:rFonts w:eastAsia="Times New Roman"/>
          <w:sz w:val="20"/>
          <w:szCs w:val="20"/>
        </w:rPr>
        <w:t>ménymodulhoz tartozó modulzáró viz</w:t>
      </w:r>
      <w:r>
        <w:rPr>
          <w:rFonts w:eastAsia="Times New Roman"/>
          <w:sz w:val="20"/>
          <w:szCs w:val="20"/>
        </w:rPr>
        <w:t>sga teljesítésével</w:t>
      </w:r>
    </w:p>
    <w:p w:rsidR="00F30B90" w:rsidRPr="00C01B51" w:rsidRDefault="00F30B90" w:rsidP="004D7D9F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</w:p>
    <w:p w:rsidR="00F30B90" w:rsidRPr="00C01B51" w:rsidRDefault="00F30B90" w:rsidP="004D7D9F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képzési programban előírt színpadi gyakorlat (egy év) teljesítéséről szóló igazolás</w:t>
      </w:r>
    </w:p>
    <w:p w:rsidR="00F30B90" w:rsidRPr="00C01B51" w:rsidRDefault="00F30B90" w:rsidP="004D7D9F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színpadi-, film- vagy bábszínészi gyakorlat során – produkcióban, vizsgaelőadásokban – eljátszott több - dramaturgiailag jelentős - szerep megformálásának igazolása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Default="00F30B90" w:rsidP="00DB6C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4751B">
        <w:rPr>
          <w:sz w:val="20"/>
          <w:szCs w:val="20"/>
        </w:rPr>
        <w:t>2. A modulzáró vizsga vizsgatevékenysége és az eredményesség feltétele:</w:t>
      </w:r>
    </w:p>
    <w:p w:rsidR="00F30B90" w:rsidRDefault="00F30B90" w:rsidP="00DB6C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2896"/>
        <w:gridCol w:w="2756"/>
      </w:tblGrid>
      <w:tr w:rsidR="00F30B90" w:rsidRPr="009C3A82" w:rsidTr="003A48D1">
        <w:trPr>
          <w:jc w:val="center"/>
        </w:trPr>
        <w:tc>
          <w:tcPr>
            <w:tcW w:w="977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F30B90" w:rsidRPr="009C3A82" w:rsidTr="003A48D1">
        <w:trPr>
          <w:jc w:val="center"/>
        </w:trPr>
        <w:tc>
          <w:tcPr>
            <w:tcW w:w="977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Pr="008E41B0">
              <w:rPr>
                <w:b/>
                <w:bCs/>
                <w:sz w:val="20"/>
                <w:szCs w:val="20"/>
              </w:rPr>
              <w:t>szakképesítés</w:t>
            </w:r>
            <w:r w:rsidRPr="008E41B0">
              <w:rPr>
                <w:b/>
                <w:iCs/>
                <w:sz w:val="20"/>
                <w:szCs w:val="20"/>
              </w:rPr>
              <w:t>-ráépülés</w:t>
            </w:r>
            <w:r w:rsidRPr="009C3A82"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0B90" w:rsidRPr="009C3A82" w:rsidTr="003A48D1">
        <w:trPr>
          <w:jc w:val="center"/>
        </w:trPr>
        <w:tc>
          <w:tcPr>
            <w:tcW w:w="977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F30B90" w:rsidRPr="009C3A82" w:rsidTr="003A48D1">
        <w:trPr>
          <w:jc w:val="center"/>
        </w:trPr>
        <w:tc>
          <w:tcPr>
            <w:tcW w:w="977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617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F30B90" w:rsidRPr="005074D2" w:rsidRDefault="00F30B90" w:rsidP="003A48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51">
              <w:rPr>
                <w:bCs/>
                <w:sz w:val="20"/>
                <w:szCs w:val="20"/>
              </w:rPr>
              <w:t>Színészi alakítás</w:t>
            </w:r>
          </w:p>
        </w:tc>
        <w:tc>
          <w:tcPr>
            <w:tcW w:w="2756" w:type="dxa"/>
          </w:tcPr>
          <w:p w:rsidR="00F30B90" w:rsidRPr="006C5081" w:rsidRDefault="00F30B90" w:rsidP="003A48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gyakorlati, </w:t>
            </w:r>
            <w:r w:rsidRPr="00B621AD">
              <w:rPr>
                <w:sz w:val="20"/>
                <w:szCs w:val="20"/>
              </w:rPr>
              <w:t>szóbeli</w:t>
            </w:r>
          </w:p>
        </w:tc>
      </w:tr>
    </w:tbl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szakmai követelménymodulhoz kapcsolódó modulzáró vizsga akkor eredményes, ha a modulhoz előírt fe</w:t>
      </w:r>
      <w:r w:rsidRPr="00C01B51">
        <w:rPr>
          <w:rFonts w:eastAsia="Times New Roman"/>
          <w:sz w:val="20"/>
          <w:szCs w:val="20"/>
        </w:rPr>
        <w:t>l</w:t>
      </w:r>
      <w:r w:rsidRPr="00C01B51">
        <w:rPr>
          <w:rFonts w:eastAsia="Times New Roman"/>
          <w:sz w:val="20"/>
          <w:szCs w:val="20"/>
        </w:rPr>
        <w:t>adat végrehajtása legalább 51</w:t>
      </w:r>
      <w:r>
        <w:rPr>
          <w:rFonts w:eastAsia="Times New Roman"/>
          <w:sz w:val="20"/>
          <w:szCs w:val="20"/>
        </w:rPr>
        <w:t xml:space="preserve"> </w:t>
      </w:r>
      <w:r w:rsidRPr="00C01B51">
        <w:rPr>
          <w:rFonts w:eastAsia="Times New Roman"/>
          <w:sz w:val="20"/>
          <w:szCs w:val="20"/>
        </w:rPr>
        <w:t>%-osra értékelhető.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D4751B" w:rsidRDefault="00F30B90" w:rsidP="00DB6C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4751B">
        <w:rPr>
          <w:sz w:val="20"/>
          <w:szCs w:val="20"/>
        </w:rPr>
        <w:t>3. A komplex szakmai vizsga vizsgatevékenységei és vizsgafeladatai:</w:t>
      </w:r>
    </w:p>
    <w:p w:rsidR="00F30B90" w:rsidRPr="00D4751B" w:rsidRDefault="00F30B90" w:rsidP="00DB6C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D4751B" w:rsidRDefault="00F30B90" w:rsidP="00DB6C2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D4751B">
        <w:rPr>
          <w:iCs/>
          <w:sz w:val="20"/>
          <w:szCs w:val="20"/>
        </w:rPr>
        <w:t>3.1. Gyakorlati vizsgatevékenység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01B51">
        <w:rPr>
          <w:iCs/>
          <w:sz w:val="20"/>
          <w:szCs w:val="20"/>
        </w:rPr>
        <w:t>A vizsgafeladat megnevezése: Színészi alakítás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01B51">
        <w:rPr>
          <w:iCs/>
          <w:sz w:val="20"/>
          <w:szCs w:val="20"/>
        </w:rPr>
        <w:t>A vizsgafeladat ismertetése: Összetett, dramaturgiailag jelentős szerep színpadi vagy bábszínpadi reperto</w:t>
      </w:r>
      <w:r w:rsidRPr="00C01B51">
        <w:rPr>
          <w:iCs/>
          <w:sz w:val="20"/>
          <w:szCs w:val="20"/>
        </w:rPr>
        <w:t>á</w:t>
      </w:r>
      <w:r w:rsidRPr="00C01B51">
        <w:rPr>
          <w:iCs/>
          <w:sz w:val="20"/>
          <w:szCs w:val="20"/>
        </w:rPr>
        <w:t>ron szereplő színpadi előadásban vagy – iskolarendszeren belül - nyilvános vizsgaelőadásban, professzionális ker</w:t>
      </w:r>
      <w:r w:rsidRPr="00C01B51">
        <w:rPr>
          <w:iCs/>
          <w:sz w:val="20"/>
          <w:szCs w:val="20"/>
        </w:rPr>
        <w:t>e</w:t>
      </w:r>
      <w:r w:rsidRPr="00C01B51">
        <w:rPr>
          <w:iCs/>
          <w:sz w:val="20"/>
          <w:szCs w:val="20"/>
        </w:rPr>
        <w:t>tek között történő megformálása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01B51">
        <w:rPr>
          <w:iCs/>
          <w:sz w:val="20"/>
          <w:szCs w:val="20"/>
        </w:rPr>
        <w:t>A vizsgafeladat időtartama: 90 perc</w:t>
      </w: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01B51">
        <w:rPr>
          <w:iCs/>
          <w:sz w:val="20"/>
          <w:szCs w:val="20"/>
        </w:rPr>
        <w:t>A vizsgafeladat értékelési súlyaránya: 70</w:t>
      </w:r>
      <w:r>
        <w:rPr>
          <w:iCs/>
          <w:sz w:val="20"/>
          <w:szCs w:val="20"/>
        </w:rPr>
        <w:t xml:space="preserve"> </w:t>
      </w:r>
      <w:r w:rsidRPr="00C01B51">
        <w:rPr>
          <w:iCs/>
          <w:sz w:val="20"/>
          <w:szCs w:val="20"/>
        </w:rPr>
        <w:t>%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D31EFD">
      <w:pPr>
        <w:autoSpaceDE w:val="0"/>
        <w:autoSpaceDN w:val="0"/>
        <w:adjustRightInd w:val="0"/>
        <w:ind w:firstLine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</w:t>
      </w:r>
      <w:r w:rsidRPr="00C01B51">
        <w:rPr>
          <w:rFonts w:eastAsia="Times New Roman"/>
          <w:sz w:val="20"/>
          <w:szCs w:val="20"/>
        </w:rPr>
        <w:t>3.2</w:t>
      </w:r>
      <w:r>
        <w:rPr>
          <w:rFonts w:eastAsia="Times New Roman"/>
          <w:sz w:val="20"/>
          <w:szCs w:val="20"/>
        </w:rPr>
        <w:t>.</w:t>
      </w:r>
      <w:r w:rsidRPr="00C01B51">
        <w:rPr>
          <w:rFonts w:eastAsia="Times New Roman"/>
          <w:sz w:val="20"/>
          <w:szCs w:val="20"/>
        </w:rPr>
        <w:t xml:space="preserve"> Központi írásbeli vizsgatevékenység</w:t>
      </w:r>
    </w:p>
    <w:p w:rsidR="00F30B90" w:rsidRPr="00C01B51" w:rsidRDefault="00F30B90" w:rsidP="00D31EFD">
      <w:pPr>
        <w:autoSpaceDE w:val="0"/>
        <w:autoSpaceDN w:val="0"/>
        <w:adjustRightInd w:val="0"/>
        <w:ind w:firstLine="204"/>
        <w:rPr>
          <w:rFonts w:eastAsia="Times New Roman"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vizsgafeladat megnevezése: –</w:t>
      </w:r>
    </w:p>
    <w:p w:rsidR="00F30B90" w:rsidRPr="00C01B51" w:rsidRDefault="00F30B90" w:rsidP="00D31EFD">
      <w:pPr>
        <w:autoSpaceDE w:val="0"/>
        <w:autoSpaceDN w:val="0"/>
        <w:adjustRightInd w:val="0"/>
        <w:ind w:firstLine="204"/>
        <w:rPr>
          <w:rFonts w:eastAsia="Times New Roman"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vizsgafeladat ismertetése: –</w:t>
      </w:r>
    </w:p>
    <w:p w:rsidR="00F30B90" w:rsidRPr="00C01B51" w:rsidRDefault="00F30B90" w:rsidP="00D31EFD">
      <w:pPr>
        <w:autoSpaceDE w:val="0"/>
        <w:autoSpaceDN w:val="0"/>
        <w:adjustRightInd w:val="0"/>
        <w:ind w:firstLine="204"/>
        <w:rPr>
          <w:rFonts w:eastAsia="Times New Roman"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vizsgafeladat időtartama: –</w:t>
      </w: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01B51">
        <w:rPr>
          <w:rFonts w:eastAsia="Times New Roman"/>
          <w:sz w:val="20"/>
          <w:szCs w:val="20"/>
        </w:rPr>
        <w:t>A vizsgafeladat értékelési súlyaránya: –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C01B51">
        <w:rPr>
          <w:iCs/>
          <w:sz w:val="20"/>
          <w:szCs w:val="20"/>
        </w:rPr>
        <w:t xml:space="preserve">3.3. Szóbeli vizsgatevékenység 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01B51">
        <w:rPr>
          <w:iCs/>
          <w:sz w:val="20"/>
          <w:szCs w:val="20"/>
        </w:rPr>
        <w:t>A vizsgafeladat megnevezése: Színházelméleti alapismeretek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1B51">
        <w:rPr>
          <w:iCs/>
          <w:sz w:val="20"/>
          <w:szCs w:val="20"/>
        </w:rPr>
        <w:t xml:space="preserve">A vizsgafeladat ismertetése: </w:t>
      </w:r>
      <w:r w:rsidRPr="00C01B51">
        <w:rPr>
          <w:sz w:val="20"/>
          <w:szCs w:val="20"/>
        </w:rPr>
        <w:t>A szakmai követelményekben megfogalmazott színházelméleti, esztétikai, műk</w:t>
      </w:r>
      <w:r w:rsidRPr="00C01B51">
        <w:rPr>
          <w:sz w:val="20"/>
          <w:szCs w:val="20"/>
        </w:rPr>
        <w:t>ö</w:t>
      </w:r>
      <w:r w:rsidRPr="00C01B51">
        <w:rPr>
          <w:sz w:val="20"/>
          <w:szCs w:val="20"/>
        </w:rPr>
        <w:t xml:space="preserve">déstani, szervezési, jogi alapismeretek bemutatása </w:t>
      </w:r>
      <w:r w:rsidRPr="00C01B51">
        <w:rPr>
          <w:iCs/>
          <w:sz w:val="20"/>
          <w:szCs w:val="20"/>
        </w:rPr>
        <w:t>kötelező, illetve ajánlott szakirodalom valamint a kö</w:t>
      </w:r>
      <w:r w:rsidRPr="00C01B51">
        <w:rPr>
          <w:iCs/>
          <w:sz w:val="20"/>
          <w:szCs w:val="20"/>
        </w:rPr>
        <w:t>z</w:t>
      </w:r>
      <w:r w:rsidRPr="00C01B51">
        <w:rPr>
          <w:iCs/>
          <w:sz w:val="20"/>
          <w:szCs w:val="20"/>
        </w:rPr>
        <w:t>pontilag összeállított vizsgakérdések ala</w:t>
      </w:r>
      <w:r w:rsidRPr="00C01B51">
        <w:rPr>
          <w:iCs/>
          <w:sz w:val="20"/>
          <w:szCs w:val="20"/>
        </w:rPr>
        <w:t>p</w:t>
      </w:r>
      <w:r w:rsidRPr="00C01B51">
        <w:rPr>
          <w:iCs/>
          <w:sz w:val="20"/>
          <w:szCs w:val="20"/>
        </w:rPr>
        <w:t>ján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1B51">
        <w:rPr>
          <w:iCs/>
          <w:sz w:val="20"/>
          <w:szCs w:val="20"/>
        </w:rPr>
        <w:t xml:space="preserve">A vizsgafeladat időtartama: </w:t>
      </w:r>
      <w:r w:rsidRPr="00C01B51">
        <w:rPr>
          <w:sz w:val="20"/>
          <w:szCs w:val="20"/>
        </w:rPr>
        <w:t>45 perc (</w:t>
      </w:r>
      <w:r>
        <w:rPr>
          <w:sz w:val="20"/>
          <w:szCs w:val="20"/>
        </w:rPr>
        <w:t xml:space="preserve">felkészülési </w:t>
      </w:r>
      <w:r w:rsidRPr="00C01B51">
        <w:rPr>
          <w:sz w:val="20"/>
          <w:szCs w:val="20"/>
        </w:rPr>
        <w:t>idő 30 perc</w:t>
      </w:r>
      <w:r>
        <w:rPr>
          <w:sz w:val="20"/>
          <w:szCs w:val="20"/>
        </w:rPr>
        <w:t>, válaszadási idő 15 perc</w:t>
      </w:r>
      <w:r w:rsidRPr="00C01B51">
        <w:rPr>
          <w:sz w:val="20"/>
          <w:szCs w:val="20"/>
        </w:rPr>
        <w:t>)</w:t>
      </w:r>
    </w:p>
    <w:p w:rsidR="00F30B90" w:rsidRPr="00C01B51" w:rsidRDefault="00F30B90" w:rsidP="008900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01B51">
        <w:rPr>
          <w:iCs/>
          <w:sz w:val="20"/>
          <w:szCs w:val="20"/>
        </w:rPr>
        <w:t>A vizsgafeladat érték</w:t>
      </w:r>
      <w:r w:rsidRPr="00C01B51">
        <w:rPr>
          <w:iCs/>
          <w:sz w:val="20"/>
          <w:szCs w:val="20"/>
        </w:rPr>
        <w:t>e</w:t>
      </w:r>
      <w:r w:rsidRPr="00C01B51">
        <w:rPr>
          <w:iCs/>
          <w:sz w:val="20"/>
          <w:szCs w:val="20"/>
        </w:rPr>
        <w:t>lési súlyaránya: 30</w:t>
      </w:r>
      <w:r>
        <w:rPr>
          <w:iCs/>
          <w:sz w:val="20"/>
          <w:szCs w:val="20"/>
        </w:rPr>
        <w:t xml:space="preserve"> </w:t>
      </w:r>
      <w:r w:rsidRPr="00C01B51">
        <w:rPr>
          <w:iCs/>
          <w:sz w:val="20"/>
          <w:szCs w:val="20"/>
        </w:rPr>
        <w:t>%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Default="00F30B90" w:rsidP="00DA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4751B">
        <w:rPr>
          <w:sz w:val="20"/>
          <w:szCs w:val="20"/>
        </w:rPr>
        <w:t>4. A vizsgatevékenységek szervezésére, azok vizsgaidőpontjaira, a vizsgaidőszakokra, a vizsgatevékenys</w:t>
      </w:r>
      <w:r w:rsidRPr="00D4751B">
        <w:rPr>
          <w:sz w:val="20"/>
          <w:szCs w:val="20"/>
        </w:rPr>
        <w:t>é</w:t>
      </w:r>
      <w:r w:rsidRPr="00D4751B">
        <w:rPr>
          <w:sz w:val="20"/>
          <w:szCs w:val="20"/>
        </w:rPr>
        <w:t>gek vizsgatételeire, értékelési útmutatóira és egyéb dokumentumaira, a vizsgán használható segédeszközökre vona</w:t>
      </w:r>
      <w:r w:rsidRPr="00D4751B">
        <w:rPr>
          <w:sz w:val="20"/>
          <w:szCs w:val="20"/>
        </w:rPr>
        <w:t>t</w:t>
      </w:r>
      <w:r w:rsidRPr="00D4751B">
        <w:rPr>
          <w:sz w:val="20"/>
          <w:szCs w:val="20"/>
        </w:rPr>
        <w:t>kozó részletes szabályok:</w:t>
      </w:r>
    </w:p>
    <w:p w:rsidR="00F30B90" w:rsidRDefault="00F30B90" w:rsidP="00DA1CA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D4751B" w:rsidRDefault="00F30B90" w:rsidP="00DA1CA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4751B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D4751B">
        <w:rPr>
          <w:iCs/>
          <w:sz w:val="20"/>
          <w:szCs w:val="20"/>
        </w:rPr>
        <w:t xml:space="preserve">sel kapcsolatos előírások az állami szakképzési és felnőttképzési szerv </w:t>
      </w:r>
      <w:hyperlink r:id="rId7" w:history="1">
        <w:r w:rsidRPr="00D4751B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D4751B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C01B51">
        <w:rPr>
          <w:iCs/>
          <w:sz w:val="20"/>
          <w:szCs w:val="20"/>
        </w:rPr>
        <w:t>5. A szakmai vizsga értékelésének a szakmai vizsgaszabályzattól eltérő szempontjai: -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1B54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1B51">
        <w:rPr>
          <w:sz w:val="20"/>
          <w:szCs w:val="20"/>
        </w:rPr>
        <w:t>Szakmai komplex vizsga gyakorlati vizsgafeladatának elégtelen értékelése esetén javító vizsga egy év múltán teh</w:t>
      </w:r>
      <w:r w:rsidRPr="00C01B51">
        <w:rPr>
          <w:sz w:val="20"/>
          <w:szCs w:val="20"/>
        </w:rPr>
        <w:t>e</w:t>
      </w:r>
      <w:r w:rsidRPr="00C01B51">
        <w:rPr>
          <w:sz w:val="20"/>
          <w:szCs w:val="20"/>
        </w:rPr>
        <w:t>tő.</w:t>
      </w:r>
    </w:p>
    <w:p w:rsidR="00F30B90" w:rsidRPr="00C01B51" w:rsidRDefault="00F30B90" w:rsidP="001B54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0B90" w:rsidRPr="00C01B51" w:rsidRDefault="00F30B90" w:rsidP="001B54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1B51">
        <w:rPr>
          <w:sz w:val="20"/>
          <w:szCs w:val="20"/>
        </w:rPr>
        <w:t xml:space="preserve">Iskolarendszeren kívüli vizsgáztatás esetén a gyakorlati vizsga időpontja a színházi előadást bemutató színház műsorrendje szerint alakul. </w:t>
      </w: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30B90" w:rsidRPr="00C01B51" w:rsidRDefault="00F30B9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30B90" w:rsidRDefault="00F30B90" w:rsidP="00FF1965">
      <w:pPr>
        <w:autoSpaceDE w:val="0"/>
        <w:autoSpaceDN w:val="0"/>
        <w:adjustRightInd w:val="0"/>
        <w:jc w:val="center"/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t xml:space="preserve">6. </w:t>
      </w:r>
      <w:r w:rsidRPr="00C01B51">
        <w:rPr>
          <w:b/>
          <w:iCs/>
          <w:caps/>
          <w:sz w:val="20"/>
          <w:szCs w:val="20"/>
        </w:rPr>
        <w:t>eszköz- és felszerelési jegyzék</w:t>
      </w:r>
    </w:p>
    <w:p w:rsidR="00F30B90" w:rsidRDefault="00F30B90" w:rsidP="00FF1965">
      <w:pPr>
        <w:autoSpaceDE w:val="0"/>
        <w:autoSpaceDN w:val="0"/>
        <w:adjustRightInd w:val="0"/>
        <w:jc w:val="center"/>
        <w:rPr>
          <w:b/>
          <w:iCs/>
          <w:cap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6099"/>
      </w:tblGrid>
      <w:tr w:rsidR="00F30B90" w:rsidRPr="009C3A82" w:rsidTr="003A48D1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9C3A82">
              <w:rPr>
                <w:b/>
                <w:bCs/>
                <w:sz w:val="20"/>
                <w:szCs w:val="20"/>
              </w:rPr>
              <w:t>z</w:t>
            </w:r>
            <w:r w:rsidRPr="009C3A82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9C3A82">
              <w:rPr>
                <w:b/>
                <w:bCs/>
                <w:sz w:val="20"/>
                <w:szCs w:val="20"/>
              </w:rPr>
              <w:t>y</w:t>
            </w:r>
            <w:r w:rsidRPr="009C3A82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Munka- baleset és tűzvédelmi eszközök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Irodaszerek és dokumentációs és archiváló eszközök, nyomtató, fénymás</w:t>
            </w:r>
            <w:r w:rsidRPr="00C01B51">
              <w:rPr>
                <w:sz w:val="20"/>
                <w:szCs w:val="20"/>
              </w:rPr>
              <w:t>o</w:t>
            </w:r>
            <w:r w:rsidRPr="00C01B51">
              <w:rPr>
                <w:sz w:val="20"/>
                <w:szCs w:val="20"/>
              </w:rPr>
              <w:t xml:space="preserve">ló, számítógép, internet hozzáférés 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Színpadi, filmes kellékek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Színházterem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Színházi próbatermek (minimum 100 nm</w:t>
            </w:r>
            <w:r w:rsidRPr="00C01B51">
              <w:rPr>
                <w:sz w:val="20"/>
                <w:szCs w:val="20"/>
                <w:vertAlign w:val="superscript"/>
              </w:rPr>
              <w:t>2</w:t>
            </w:r>
            <w:r w:rsidRPr="00C01B51">
              <w:rPr>
                <w:sz w:val="20"/>
                <w:szCs w:val="20"/>
              </w:rPr>
              <w:t>), tantermek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Színpadi hang- és fénytechnikai berendezések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 xml:space="preserve">Balett-terem 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6.9.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Énekszoba zongorával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Oktatási segédeszközök (videó, magnetofon, CD-, DVD- lejátszó, projektor, szám</w:t>
            </w:r>
            <w:r w:rsidRPr="00C01B51">
              <w:rPr>
                <w:sz w:val="20"/>
                <w:szCs w:val="20"/>
              </w:rPr>
              <w:t>í</w:t>
            </w:r>
            <w:r w:rsidRPr="00C01B51">
              <w:rPr>
                <w:sz w:val="20"/>
                <w:szCs w:val="20"/>
              </w:rPr>
              <w:t>tógép, videókamera stb.)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Színpadi, filmes díszletelemek, bútorok</w:t>
            </w:r>
          </w:p>
        </w:tc>
      </w:tr>
      <w:tr w:rsidR="00F30B90" w:rsidRPr="009C3A82" w:rsidTr="003A48D1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0" w:rsidRPr="009C3A82" w:rsidRDefault="00F30B90" w:rsidP="003A48D1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90" w:rsidRPr="00C01B51" w:rsidRDefault="00F30B90" w:rsidP="003A48D1">
            <w:pPr>
              <w:autoSpaceDE w:val="0"/>
              <w:autoSpaceDN w:val="0"/>
              <w:adjustRightInd w:val="0"/>
              <w:spacing w:before="40" w:after="20"/>
              <w:jc w:val="both"/>
              <w:rPr>
                <w:sz w:val="20"/>
                <w:szCs w:val="20"/>
              </w:rPr>
            </w:pPr>
            <w:r w:rsidRPr="00C01B51">
              <w:rPr>
                <w:sz w:val="20"/>
                <w:szCs w:val="20"/>
              </w:rPr>
              <w:t>Színpadi, filmes jelmezek, maszkok</w:t>
            </w:r>
          </w:p>
        </w:tc>
      </w:tr>
    </w:tbl>
    <w:p w:rsidR="00F30B90" w:rsidRPr="00C01B51" w:rsidRDefault="00F30B90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0B90" w:rsidRPr="00C01B51" w:rsidRDefault="00F30B90" w:rsidP="00A94D3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30B90" w:rsidRPr="00C01B51" w:rsidRDefault="00F30B90" w:rsidP="00301DDB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30B90" w:rsidRPr="00C01B51" w:rsidRDefault="00F30B90" w:rsidP="000D4D87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7. </w:t>
      </w:r>
      <w:r w:rsidRPr="00C01B51">
        <w:rPr>
          <w:b/>
          <w:iCs/>
          <w:sz w:val="20"/>
          <w:szCs w:val="20"/>
        </w:rPr>
        <w:t>EGYEBEK</w:t>
      </w:r>
    </w:p>
    <w:p w:rsidR="00F30B90" w:rsidRPr="00C01B51" w:rsidRDefault="00F30B90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F30B90" w:rsidRPr="00C01B51" w:rsidRDefault="00F30B90" w:rsidP="009759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C01B51">
        <w:rPr>
          <w:sz w:val="20"/>
          <w:szCs w:val="20"/>
        </w:rPr>
        <w:t>Iskolarendszeren kívüli vizsgáztatás esetén a gyakorlati vizsga időpontja a színházi előadást bemutató szí</w:t>
      </w:r>
      <w:r w:rsidRPr="00C01B51">
        <w:rPr>
          <w:sz w:val="20"/>
          <w:szCs w:val="20"/>
        </w:rPr>
        <w:t>n</w:t>
      </w:r>
      <w:r>
        <w:rPr>
          <w:sz w:val="20"/>
          <w:szCs w:val="20"/>
        </w:rPr>
        <w:t>ház műsorrendje szerint alakul</w:t>
      </w:r>
    </w:p>
    <w:p w:rsidR="00F30B90" w:rsidRDefault="00F30B90" w:rsidP="009759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0B90" w:rsidRDefault="00F30B90" w:rsidP="009759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7.2. Bemeneti kompetenciák:</w:t>
      </w:r>
    </w:p>
    <w:p w:rsidR="00F30B90" w:rsidRPr="00C01B51" w:rsidRDefault="00F30B90" w:rsidP="00631060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C01B51">
        <w:rPr>
          <w:sz w:val="20"/>
          <w:szCs w:val="20"/>
        </w:rPr>
        <w:t xml:space="preserve">A képzés megkezdhető a </w:t>
      </w:r>
      <w:r>
        <w:rPr>
          <w:sz w:val="20"/>
          <w:szCs w:val="20"/>
        </w:rPr>
        <w:t>G</w:t>
      </w:r>
      <w:r w:rsidRPr="00C01B51">
        <w:rPr>
          <w:sz w:val="20"/>
          <w:szCs w:val="20"/>
        </w:rPr>
        <w:t>yakorlatos színész emeltszintű szakképesítés végzettséggel, az alábbi kompetenc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ák </w:t>
      </w:r>
      <w:r w:rsidRPr="00C01B51">
        <w:rPr>
          <w:sz w:val="20"/>
          <w:szCs w:val="20"/>
        </w:rPr>
        <w:t>birtokában:</w:t>
      </w:r>
    </w:p>
    <w:p w:rsidR="00F30B90" w:rsidRPr="00C01B51" w:rsidRDefault="00F30B90" w:rsidP="003D38CE">
      <w:pPr>
        <w:autoSpaceDE w:val="0"/>
        <w:autoSpaceDN w:val="0"/>
        <w:adjustRightInd w:val="0"/>
        <w:spacing w:before="120"/>
        <w:ind w:left="2829"/>
        <w:jc w:val="both"/>
        <w:rPr>
          <w:sz w:val="20"/>
          <w:szCs w:val="20"/>
        </w:rPr>
      </w:pPr>
      <w:r w:rsidRPr="00C01B51">
        <w:rPr>
          <w:sz w:val="20"/>
          <w:szCs w:val="20"/>
        </w:rPr>
        <w:t>A színpadi és filmes előadói tevékenységre alkalmas fizikai kondíciót és k</w:t>
      </w:r>
      <w:r w:rsidRPr="00C01B51">
        <w:rPr>
          <w:sz w:val="20"/>
          <w:szCs w:val="20"/>
        </w:rPr>
        <w:t>é</w:t>
      </w:r>
      <w:r w:rsidRPr="00C01B51">
        <w:rPr>
          <w:sz w:val="20"/>
          <w:szCs w:val="20"/>
        </w:rPr>
        <w:t>pességeket műkö</w:t>
      </w:r>
      <w:r w:rsidRPr="00C01B51">
        <w:rPr>
          <w:sz w:val="20"/>
          <w:szCs w:val="20"/>
        </w:rPr>
        <w:t>d</w:t>
      </w:r>
      <w:r w:rsidRPr="00C01B51">
        <w:rPr>
          <w:sz w:val="20"/>
          <w:szCs w:val="20"/>
        </w:rPr>
        <w:t>tet</w:t>
      </w:r>
    </w:p>
    <w:p w:rsidR="00F30B90" w:rsidRPr="00C01B51" w:rsidRDefault="00F30B90" w:rsidP="003D38CE">
      <w:pPr>
        <w:autoSpaceDE w:val="0"/>
        <w:autoSpaceDN w:val="0"/>
        <w:adjustRightInd w:val="0"/>
        <w:spacing w:before="120"/>
        <w:ind w:left="2829"/>
        <w:jc w:val="both"/>
        <w:rPr>
          <w:sz w:val="20"/>
          <w:szCs w:val="20"/>
        </w:rPr>
      </w:pPr>
      <w:r w:rsidRPr="00C01B51">
        <w:rPr>
          <w:sz w:val="20"/>
          <w:szCs w:val="20"/>
        </w:rPr>
        <w:t>Mozgáskoordinációja, tánctudása, nonverbális kommunikációja (gesztu</w:t>
      </w:r>
      <w:r w:rsidRPr="00C01B51">
        <w:rPr>
          <w:sz w:val="20"/>
          <w:szCs w:val="20"/>
        </w:rPr>
        <w:t>s</w:t>
      </w:r>
      <w:r w:rsidRPr="00C01B51">
        <w:rPr>
          <w:sz w:val="20"/>
          <w:szCs w:val="20"/>
        </w:rPr>
        <w:t>nyelv, pantomim) árnyalt színészi á</w:t>
      </w:r>
      <w:r w:rsidRPr="00C01B51">
        <w:rPr>
          <w:sz w:val="20"/>
          <w:szCs w:val="20"/>
        </w:rPr>
        <w:t>b</w:t>
      </w:r>
      <w:r w:rsidRPr="00C01B51">
        <w:rPr>
          <w:sz w:val="20"/>
          <w:szCs w:val="20"/>
        </w:rPr>
        <w:t>rázolásra alkalmas</w:t>
      </w:r>
    </w:p>
    <w:p w:rsidR="00F30B90" w:rsidRPr="00C01B51" w:rsidRDefault="00F30B90" w:rsidP="003D38CE">
      <w:pPr>
        <w:autoSpaceDE w:val="0"/>
        <w:autoSpaceDN w:val="0"/>
        <w:adjustRightInd w:val="0"/>
        <w:spacing w:before="120"/>
        <w:ind w:left="2121" w:firstLine="708"/>
        <w:jc w:val="both"/>
        <w:rPr>
          <w:sz w:val="20"/>
          <w:szCs w:val="20"/>
        </w:rPr>
      </w:pPr>
      <w:r w:rsidRPr="00C01B51">
        <w:rPr>
          <w:sz w:val="20"/>
          <w:szCs w:val="20"/>
        </w:rPr>
        <w:t>Beszédtechnikája, énekes képessége színpadi előadásra alkalmas</w:t>
      </w:r>
    </w:p>
    <w:p w:rsidR="00F30B90" w:rsidRPr="00C01B51" w:rsidRDefault="00F30B90" w:rsidP="003D38CE">
      <w:pPr>
        <w:autoSpaceDE w:val="0"/>
        <w:autoSpaceDN w:val="0"/>
        <w:adjustRightInd w:val="0"/>
        <w:spacing w:before="120"/>
        <w:ind w:left="2829"/>
        <w:jc w:val="both"/>
        <w:rPr>
          <w:sz w:val="20"/>
          <w:szCs w:val="20"/>
        </w:rPr>
      </w:pPr>
      <w:r w:rsidRPr="00C01B51">
        <w:rPr>
          <w:sz w:val="20"/>
          <w:szCs w:val="20"/>
        </w:rPr>
        <w:t>Színpadi, bábszínpadi és filmszínészi tevékenységhez szükséges tájékozot</w:t>
      </w:r>
      <w:r w:rsidRPr="00C01B51">
        <w:rPr>
          <w:sz w:val="20"/>
          <w:szCs w:val="20"/>
        </w:rPr>
        <w:t>t</w:t>
      </w:r>
      <w:r w:rsidRPr="00C01B51">
        <w:rPr>
          <w:sz w:val="20"/>
          <w:szCs w:val="20"/>
        </w:rPr>
        <w:t>sággal, technikai ismeretekkel re</w:t>
      </w:r>
      <w:r w:rsidRPr="00C01B51">
        <w:rPr>
          <w:sz w:val="20"/>
          <w:szCs w:val="20"/>
        </w:rPr>
        <w:t>n</w:t>
      </w:r>
      <w:r w:rsidRPr="00C01B51">
        <w:rPr>
          <w:sz w:val="20"/>
          <w:szCs w:val="20"/>
        </w:rPr>
        <w:t>delkezik</w:t>
      </w:r>
    </w:p>
    <w:p w:rsidR="00F30B90" w:rsidRDefault="00F30B90" w:rsidP="00EA3C9F">
      <w:pPr>
        <w:autoSpaceDE w:val="0"/>
        <w:autoSpaceDN w:val="0"/>
        <w:jc w:val="both"/>
        <w:rPr>
          <w:sz w:val="20"/>
          <w:szCs w:val="20"/>
        </w:rPr>
      </w:pPr>
    </w:p>
    <w:p w:rsidR="00F30B90" w:rsidRDefault="00F30B90" w:rsidP="00EA3C9F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7.3. A szakmai vizsgabizottságban való részvételre kijelölt szakmai szervezet:</w:t>
      </w:r>
    </w:p>
    <w:p w:rsidR="00F30B90" w:rsidRPr="00EA3C9F" w:rsidRDefault="00F30B90" w:rsidP="00EA3C9F">
      <w:pPr>
        <w:autoSpaceDE w:val="0"/>
        <w:autoSpaceDN w:val="0"/>
        <w:rPr>
          <w:rFonts w:ascii="Calibri" w:hAnsi="Calibri"/>
          <w:sz w:val="20"/>
          <w:szCs w:val="20"/>
        </w:rPr>
      </w:pPr>
      <w:r w:rsidRPr="00EA3C9F">
        <w:rPr>
          <w:sz w:val="20"/>
          <w:szCs w:val="20"/>
        </w:rPr>
        <w:t xml:space="preserve">MASZK Országos Színészegyesület </w:t>
      </w:r>
      <w:r w:rsidRPr="00EA3C9F">
        <w:rPr>
          <w:color w:val="333333"/>
          <w:sz w:val="20"/>
          <w:szCs w:val="20"/>
        </w:rPr>
        <w:br/>
        <w:t>1068 Budapest, Városligeti fasor 38.</w:t>
      </w:r>
    </w:p>
    <w:p w:rsidR="00F30B90" w:rsidRDefault="00F30B90" w:rsidP="00EA3C9F">
      <w:pPr>
        <w:autoSpaceDE w:val="0"/>
        <w:autoSpaceDN w:val="0"/>
        <w:jc w:val="both"/>
        <w:rPr>
          <w:sz w:val="20"/>
          <w:szCs w:val="20"/>
        </w:rPr>
      </w:pPr>
    </w:p>
    <w:p w:rsidR="00F30B90" w:rsidRDefault="00F30B90" w:rsidP="00EA3C9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Versmondók Egyesülete</w:t>
      </w:r>
    </w:p>
    <w:p w:rsidR="00F30B90" w:rsidRDefault="00F30B90" w:rsidP="00EA3C9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1074 Budapest, Huszár u. 8.</w:t>
      </w:r>
    </w:p>
    <w:p w:rsidR="00F30B90" w:rsidRDefault="00F30B90" w:rsidP="00EA3C9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Telefon: 30 9223 573</w:t>
      </w:r>
    </w:p>
    <w:p w:rsidR="00F30B90" w:rsidRPr="00C01B51" w:rsidRDefault="00F30B90" w:rsidP="009759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30B90" w:rsidRPr="00C01B51" w:rsidSect="00692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90" w:rsidRDefault="00F30B90" w:rsidP="00E24035">
      <w:r>
        <w:separator/>
      </w:r>
    </w:p>
  </w:endnote>
  <w:endnote w:type="continuationSeparator" w:id="0">
    <w:p w:rsidR="00F30B90" w:rsidRDefault="00F30B90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90" w:rsidRDefault="00F30B90" w:rsidP="00E24035">
      <w:r>
        <w:separator/>
      </w:r>
    </w:p>
  </w:footnote>
  <w:footnote w:type="continuationSeparator" w:id="0">
    <w:p w:rsidR="00F30B90" w:rsidRDefault="00F30B90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90" w:rsidRPr="00846D33" w:rsidRDefault="00F30B90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1772"/>
    <w:multiLevelType w:val="hybridMultilevel"/>
    <w:tmpl w:val="35EAC716"/>
    <w:lvl w:ilvl="0" w:tplc="956CF84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67DA6"/>
    <w:multiLevelType w:val="hybridMultilevel"/>
    <w:tmpl w:val="5CDE4DE2"/>
    <w:lvl w:ilvl="0" w:tplc="2248AF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441F8"/>
    <w:multiLevelType w:val="hybridMultilevel"/>
    <w:tmpl w:val="8BFCE66A"/>
    <w:lvl w:ilvl="0" w:tplc="7046AB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6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681664FC"/>
    <w:multiLevelType w:val="multilevel"/>
    <w:tmpl w:val="D2F8ED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8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16BC4"/>
    <w:rsid w:val="000264AF"/>
    <w:rsid w:val="00027301"/>
    <w:rsid w:val="00043B83"/>
    <w:rsid w:val="00063EDF"/>
    <w:rsid w:val="00075892"/>
    <w:rsid w:val="0008240C"/>
    <w:rsid w:val="00085102"/>
    <w:rsid w:val="00092629"/>
    <w:rsid w:val="00093033"/>
    <w:rsid w:val="000B1226"/>
    <w:rsid w:val="000C3ECB"/>
    <w:rsid w:val="000C4CEC"/>
    <w:rsid w:val="000C5FEF"/>
    <w:rsid w:val="000D4D87"/>
    <w:rsid w:val="001141F9"/>
    <w:rsid w:val="0012265E"/>
    <w:rsid w:val="001307B1"/>
    <w:rsid w:val="001537C7"/>
    <w:rsid w:val="00154CB4"/>
    <w:rsid w:val="00166022"/>
    <w:rsid w:val="00172AB6"/>
    <w:rsid w:val="00190180"/>
    <w:rsid w:val="001B0BF0"/>
    <w:rsid w:val="001B544D"/>
    <w:rsid w:val="001B668D"/>
    <w:rsid w:val="001B6E2A"/>
    <w:rsid w:val="001B7FA0"/>
    <w:rsid w:val="001C3793"/>
    <w:rsid w:val="001E4599"/>
    <w:rsid w:val="001E571C"/>
    <w:rsid w:val="001F32DA"/>
    <w:rsid w:val="00202236"/>
    <w:rsid w:val="002035AC"/>
    <w:rsid w:val="00214605"/>
    <w:rsid w:val="00216E6B"/>
    <w:rsid w:val="002344E9"/>
    <w:rsid w:val="002407B4"/>
    <w:rsid w:val="00241FB4"/>
    <w:rsid w:val="00245409"/>
    <w:rsid w:val="002733A3"/>
    <w:rsid w:val="00273A26"/>
    <w:rsid w:val="00274B45"/>
    <w:rsid w:val="00276F86"/>
    <w:rsid w:val="002A0430"/>
    <w:rsid w:val="002A627D"/>
    <w:rsid w:val="002B5EA5"/>
    <w:rsid w:val="002C4E4E"/>
    <w:rsid w:val="002E00AA"/>
    <w:rsid w:val="002E5CF9"/>
    <w:rsid w:val="00301DDB"/>
    <w:rsid w:val="00310319"/>
    <w:rsid w:val="003214B7"/>
    <w:rsid w:val="0032766A"/>
    <w:rsid w:val="00345144"/>
    <w:rsid w:val="00351FB5"/>
    <w:rsid w:val="00361B78"/>
    <w:rsid w:val="00377EA2"/>
    <w:rsid w:val="00382B4F"/>
    <w:rsid w:val="00384E6F"/>
    <w:rsid w:val="00393CF9"/>
    <w:rsid w:val="00397B99"/>
    <w:rsid w:val="003A48D1"/>
    <w:rsid w:val="003A5085"/>
    <w:rsid w:val="003A7854"/>
    <w:rsid w:val="003C4190"/>
    <w:rsid w:val="003C534A"/>
    <w:rsid w:val="003C65E0"/>
    <w:rsid w:val="003D128E"/>
    <w:rsid w:val="003D38CE"/>
    <w:rsid w:val="003D6608"/>
    <w:rsid w:val="003F4542"/>
    <w:rsid w:val="0042328E"/>
    <w:rsid w:val="00453C35"/>
    <w:rsid w:val="004604A9"/>
    <w:rsid w:val="00464F1A"/>
    <w:rsid w:val="0046567C"/>
    <w:rsid w:val="004B4586"/>
    <w:rsid w:val="004C1447"/>
    <w:rsid w:val="004D0CB2"/>
    <w:rsid w:val="004D7D9F"/>
    <w:rsid w:val="004E2C84"/>
    <w:rsid w:val="004F17D4"/>
    <w:rsid w:val="005014A8"/>
    <w:rsid w:val="00506BA8"/>
    <w:rsid w:val="005074D2"/>
    <w:rsid w:val="005104FB"/>
    <w:rsid w:val="00523D04"/>
    <w:rsid w:val="00525769"/>
    <w:rsid w:val="005428FF"/>
    <w:rsid w:val="005464BC"/>
    <w:rsid w:val="00563AD8"/>
    <w:rsid w:val="005700C2"/>
    <w:rsid w:val="00590D6B"/>
    <w:rsid w:val="005A0F58"/>
    <w:rsid w:val="005A385A"/>
    <w:rsid w:val="005A7A06"/>
    <w:rsid w:val="005B61F7"/>
    <w:rsid w:val="005C17AC"/>
    <w:rsid w:val="005C4193"/>
    <w:rsid w:val="005D5825"/>
    <w:rsid w:val="005D5845"/>
    <w:rsid w:val="005E595E"/>
    <w:rsid w:val="005F284A"/>
    <w:rsid w:val="005F5E29"/>
    <w:rsid w:val="00612721"/>
    <w:rsid w:val="00625F24"/>
    <w:rsid w:val="006279E6"/>
    <w:rsid w:val="00631060"/>
    <w:rsid w:val="00641722"/>
    <w:rsid w:val="00655207"/>
    <w:rsid w:val="00671EE5"/>
    <w:rsid w:val="00677FF6"/>
    <w:rsid w:val="00684F5D"/>
    <w:rsid w:val="0068512D"/>
    <w:rsid w:val="00685F89"/>
    <w:rsid w:val="00690B0B"/>
    <w:rsid w:val="006921ED"/>
    <w:rsid w:val="006C5081"/>
    <w:rsid w:val="006D089D"/>
    <w:rsid w:val="006E3A83"/>
    <w:rsid w:val="006F226E"/>
    <w:rsid w:val="006F4301"/>
    <w:rsid w:val="006F4346"/>
    <w:rsid w:val="00704FC5"/>
    <w:rsid w:val="00706A35"/>
    <w:rsid w:val="00720A42"/>
    <w:rsid w:val="007229B4"/>
    <w:rsid w:val="00724925"/>
    <w:rsid w:val="00725C40"/>
    <w:rsid w:val="00750F91"/>
    <w:rsid w:val="00751930"/>
    <w:rsid w:val="00751DA2"/>
    <w:rsid w:val="007544B2"/>
    <w:rsid w:val="00754F8A"/>
    <w:rsid w:val="00795555"/>
    <w:rsid w:val="007978F8"/>
    <w:rsid w:val="007A67D9"/>
    <w:rsid w:val="007C5BA9"/>
    <w:rsid w:val="007D2D0C"/>
    <w:rsid w:val="007D5567"/>
    <w:rsid w:val="007F227C"/>
    <w:rsid w:val="007F2838"/>
    <w:rsid w:val="0082091C"/>
    <w:rsid w:val="00820FA1"/>
    <w:rsid w:val="0083317F"/>
    <w:rsid w:val="008451A2"/>
    <w:rsid w:val="00846D33"/>
    <w:rsid w:val="00854A03"/>
    <w:rsid w:val="00870B5A"/>
    <w:rsid w:val="00886329"/>
    <w:rsid w:val="00887CF0"/>
    <w:rsid w:val="0089001F"/>
    <w:rsid w:val="008A1A07"/>
    <w:rsid w:val="008C1AD2"/>
    <w:rsid w:val="008C59AA"/>
    <w:rsid w:val="008C5B6B"/>
    <w:rsid w:val="008C7DE1"/>
    <w:rsid w:val="008D403C"/>
    <w:rsid w:val="008D5B53"/>
    <w:rsid w:val="008E0BE0"/>
    <w:rsid w:val="008E1F92"/>
    <w:rsid w:val="008E41B0"/>
    <w:rsid w:val="009074DE"/>
    <w:rsid w:val="00913FE8"/>
    <w:rsid w:val="009477FD"/>
    <w:rsid w:val="00957B60"/>
    <w:rsid w:val="00975986"/>
    <w:rsid w:val="009770B6"/>
    <w:rsid w:val="00983BDD"/>
    <w:rsid w:val="009957C5"/>
    <w:rsid w:val="009C0568"/>
    <w:rsid w:val="009C3A82"/>
    <w:rsid w:val="009C66DD"/>
    <w:rsid w:val="009C7929"/>
    <w:rsid w:val="00A053C0"/>
    <w:rsid w:val="00A06912"/>
    <w:rsid w:val="00A101B7"/>
    <w:rsid w:val="00A32817"/>
    <w:rsid w:val="00A50085"/>
    <w:rsid w:val="00A52A49"/>
    <w:rsid w:val="00A52F3D"/>
    <w:rsid w:val="00A623DC"/>
    <w:rsid w:val="00A62FD1"/>
    <w:rsid w:val="00A70261"/>
    <w:rsid w:val="00A94D39"/>
    <w:rsid w:val="00AB6920"/>
    <w:rsid w:val="00AD4475"/>
    <w:rsid w:val="00AD6AC7"/>
    <w:rsid w:val="00AE19A6"/>
    <w:rsid w:val="00AF0D50"/>
    <w:rsid w:val="00B10600"/>
    <w:rsid w:val="00B257F2"/>
    <w:rsid w:val="00B33C0F"/>
    <w:rsid w:val="00B3448D"/>
    <w:rsid w:val="00B34671"/>
    <w:rsid w:val="00B36637"/>
    <w:rsid w:val="00B441B3"/>
    <w:rsid w:val="00B621AD"/>
    <w:rsid w:val="00B64DA9"/>
    <w:rsid w:val="00B779AE"/>
    <w:rsid w:val="00B87636"/>
    <w:rsid w:val="00B91D81"/>
    <w:rsid w:val="00BA6529"/>
    <w:rsid w:val="00BD6B3C"/>
    <w:rsid w:val="00BE68D2"/>
    <w:rsid w:val="00BF1E28"/>
    <w:rsid w:val="00BF2F9E"/>
    <w:rsid w:val="00C00A1C"/>
    <w:rsid w:val="00C0134B"/>
    <w:rsid w:val="00C01B51"/>
    <w:rsid w:val="00C125A7"/>
    <w:rsid w:val="00C250ED"/>
    <w:rsid w:val="00C40037"/>
    <w:rsid w:val="00C51090"/>
    <w:rsid w:val="00C57FA0"/>
    <w:rsid w:val="00C61C40"/>
    <w:rsid w:val="00C64A24"/>
    <w:rsid w:val="00C7303C"/>
    <w:rsid w:val="00C87BCF"/>
    <w:rsid w:val="00C964FD"/>
    <w:rsid w:val="00CA0502"/>
    <w:rsid w:val="00CA4354"/>
    <w:rsid w:val="00CA6996"/>
    <w:rsid w:val="00CB3F3E"/>
    <w:rsid w:val="00CD243C"/>
    <w:rsid w:val="00CD33B1"/>
    <w:rsid w:val="00CD354B"/>
    <w:rsid w:val="00CD3A62"/>
    <w:rsid w:val="00CE59EF"/>
    <w:rsid w:val="00D10885"/>
    <w:rsid w:val="00D30742"/>
    <w:rsid w:val="00D31EFD"/>
    <w:rsid w:val="00D4751B"/>
    <w:rsid w:val="00D523BB"/>
    <w:rsid w:val="00D573F2"/>
    <w:rsid w:val="00D66B3C"/>
    <w:rsid w:val="00D75010"/>
    <w:rsid w:val="00D75BCE"/>
    <w:rsid w:val="00D85F76"/>
    <w:rsid w:val="00D92545"/>
    <w:rsid w:val="00D96D1F"/>
    <w:rsid w:val="00DA1CA0"/>
    <w:rsid w:val="00DB4DAC"/>
    <w:rsid w:val="00DB6C29"/>
    <w:rsid w:val="00DC29A9"/>
    <w:rsid w:val="00DE7CAD"/>
    <w:rsid w:val="00DF093C"/>
    <w:rsid w:val="00E027F3"/>
    <w:rsid w:val="00E24035"/>
    <w:rsid w:val="00E314F4"/>
    <w:rsid w:val="00E43AA8"/>
    <w:rsid w:val="00E51DF7"/>
    <w:rsid w:val="00E5399C"/>
    <w:rsid w:val="00E556ED"/>
    <w:rsid w:val="00E634D5"/>
    <w:rsid w:val="00E6363A"/>
    <w:rsid w:val="00E65600"/>
    <w:rsid w:val="00E813F9"/>
    <w:rsid w:val="00E84002"/>
    <w:rsid w:val="00E854D2"/>
    <w:rsid w:val="00E87506"/>
    <w:rsid w:val="00EA3C9F"/>
    <w:rsid w:val="00ED16B0"/>
    <w:rsid w:val="00EE00C6"/>
    <w:rsid w:val="00EF4617"/>
    <w:rsid w:val="00F06343"/>
    <w:rsid w:val="00F109EF"/>
    <w:rsid w:val="00F17F2C"/>
    <w:rsid w:val="00F2112A"/>
    <w:rsid w:val="00F2263E"/>
    <w:rsid w:val="00F30B90"/>
    <w:rsid w:val="00F46C9A"/>
    <w:rsid w:val="00F735B9"/>
    <w:rsid w:val="00F73777"/>
    <w:rsid w:val="00F741F8"/>
    <w:rsid w:val="00F82C73"/>
    <w:rsid w:val="00F91264"/>
    <w:rsid w:val="00FB26BF"/>
    <w:rsid w:val="00FC2176"/>
    <w:rsid w:val="00FC4F22"/>
    <w:rsid w:val="00FF1965"/>
    <w:rsid w:val="00FF2F4D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B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3EB3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3EB3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EB3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23EB3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1068</Words>
  <Characters>7370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Színész II</dc:title>
  <dc:subject/>
  <dc:creator>NMH SZFI</dc:creator>
  <cp:keywords/>
  <dc:description/>
  <cp:lastModifiedBy>NMH SZFI</cp:lastModifiedBy>
  <cp:revision>2</cp:revision>
  <cp:lastPrinted>2012-07-12T12:00:00Z</cp:lastPrinted>
  <dcterms:created xsi:type="dcterms:W3CDTF">2013-03-07T09:12:00Z</dcterms:created>
  <dcterms:modified xsi:type="dcterms:W3CDTF">2013-03-07T09:12:00Z</dcterms:modified>
</cp:coreProperties>
</file>