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30C25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3</w:t>
      </w:r>
      <w:r w:rsidRPr="00730C25">
        <w:rPr>
          <w:b/>
          <w:sz w:val="20"/>
          <w:szCs w:val="20"/>
        </w:rPr>
        <w:t xml:space="preserve">. sorszámú CAD-CAM informatikus megnevezésű szakképesítés </w:t>
      </w: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30C25">
        <w:rPr>
          <w:b/>
          <w:sz w:val="20"/>
          <w:szCs w:val="20"/>
        </w:rPr>
        <w:t>szakmai és viz</w:t>
      </w:r>
      <w:r w:rsidRPr="00730C25">
        <w:rPr>
          <w:b/>
          <w:sz w:val="20"/>
          <w:szCs w:val="20"/>
        </w:rPr>
        <w:t>s</w:t>
      </w:r>
      <w:r w:rsidRPr="00730C25">
        <w:rPr>
          <w:b/>
          <w:sz w:val="20"/>
          <w:szCs w:val="20"/>
        </w:rPr>
        <w:t>gakövetelménye</w:t>
      </w: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61E1" w:rsidRPr="00730C25" w:rsidRDefault="000A61E1" w:rsidP="00730C2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30C25">
        <w:rPr>
          <w:b/>
          <w:iCs/>
          <w:sz w:val="20"/>
          <w:szCs w:val="20"/>
        </w:rPr>
        <w:t>1.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iCs/>
          <w:sz w:val="20"/>
          <w:szCs w:val="20"/>
        </w:rPr>
        <w:t>AZ ORSZÁGOS KÉPZÉSI JEGYZÉKBEN SZEREPLŐ ADATOK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1.1. A szakképesítés azonosító száma: 54 481 01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1.2. Szakképesítés megnevezése: CAD-CAM informatikus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 xml:space="preserve">1.3. Iskolai rendszerű szakképzésben a szakképzési évfolyamok száma: 2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 xml:space="preserve">1.4. Iskolarendszeren kívüli szakképzésben az óraszám: 960-1440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730C25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sz w:val="20"/>
          <w:szCs w:val="20"/>
        </w:rPr>
        <w:t>EGYÉB ADATOK</w:t>
      </w: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1E1" w:rsidRPr="00730C25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2.1. A képzés megkezdésének feltételei:</w:t>
      </w:r>
    </w:p>
    <w:p w:rsidR="000A61E1" w:rsidRPr="00730C25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2.1.1.Iskolai előképzettség: érettségi </w:t>
      </w:r>
      <w:r w:rsidRPr="004D6711">
        <w:rPr>
          <w:sz w:val="20"/>
          <w:szCs w:val="20"/>
        </w:rPr>
        <w:t>végzettség</w:t>
      </w:r>
    </w:p>
    <w:p w:rsidR="000A61E1" w:rsidRPr="00730C25" w:rsidRDefault="000A61E1" w:rsidP="007D2F5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7D2F5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2.1.2. Bemeneti kompetenciák: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2.2. Szakmai előképzettség: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2.3. Előírt gyakorlat: -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2.4. Egészségügyi alkalmassági követelmények: </w:t>
      </w:r>
      <w:r>
        <w:rPr>
          <w:sz w:val="20"/>
          <w:szCs w:val="20"/>
        </w:rPr>
        <w:t>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2.5. Pályaalkalmassági követelmények: </w:t>
      </w:r>
      <w:r>
        <w:rPr>
          <w:sz w:val="20"/>
          <w:szCs w:val="20"/>
        </w:rPr>
        <w:t>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2.6. Elméleti képzési idő aránya: 40%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2.7. Gyakorlati képzési idő aránya: 60%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2.8. Szintvizsga</w:t>
      </w:r>
      <w:r w:rsidRPr="00730C25">
        <w:rPr>
          <w:iCs/>
          <w:sz w:val="20"/>
          <w:szCs w:val="20"/>
        </w:rPr>
        <w:t xml:space="preserve">: </w:t>
      </w:r>
      <w:r w:rsidRPr="00730C25">
        <w:rPr>
          <w:sz w:val="20"/>
          <w:szCs w:val="20"/>
        </w:rPr>
        <w:t>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0A61E1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2.9. Az iskolai rendszerű képzésben az összefüggő szakmai gyakorlat időtartama: </w:t>
      </w:r>
    </w:p>
    <w:p w:rsidR="000A61E1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5 évfolyamos képzés esetén a 9. évfolyamot követően 70 óra, a 10. évfolyamot követően 105 óra, </w:t>
      </w:r>
    </w:p>
    <w:p w:rsidR="000A61E1" w:rsidRPr="00730C25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a 11. évf</w:t>
      </w:r>
      <w:r w:rsidRPr="00730C25">
        <w:rPr>
          <w:sz w:val="20"/>
          <w:szCs w:val="20"/>
        </w:rPr>
        <w:t>o</w:t>
      </w:r>
      <w:r w:rsidRPr="00730C25">
        <w:rPr>
          <w:sz w:val="20"/>
          <w:szCs w:val="20"/>
        </w:rPr>
        <w:t>lyamot követően 140 óra;</w:t>
      </w:r>
    </w:p>
    <w:p w:rsidR="000A61E1" w:rsidRPr="00730C25" w:rsidRDefault="000A61E1" w:rsidP="00730C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2 évfolyamos képzés esetén az első szakképzési évfolyamot követően 160 óra</w:t>
      </w:r>
    </w:p>
    <w:p w:rsidR="000A61E1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730C25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iCs/>
          <w:sz w:val="20"/>
          <w:szCs w:val="20"/>
        </w:rPr>
        <w:t>PÁLYATÜKÖR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730C25">
        <w:rPr>
          <w:iCs/>
          <w:sz w:val="20"/>
          <w:szCs w:val="20"/>
        </w:rPr>
        <w:t>1. A szakképesítéssel</w:t>
      </w:r>
      <w:r w:rsidRPr="00730C25">
        <w:rPr>
          <w:sz w:val="20"/>
          <w:szCs w:val="20"/>
        </w:rPr>
        <w:t xml:space="preserve"> </w:t>
      </w:r>
      <w:r w:rsidRPr="00730C25">
        <w:rPr>
          <w:iCs/>
          <w:sz w:val="20"/>
          <w:szCs w:val="20"/>
        </w:rPr>
        <w:t>legjellemzőbben betölthető munkakör(ök), foglalkozás(ok)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634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417"/>
        <w:gridCol w:w="4111"/>
        <w:gridCol w:w="2974"/>
      </w:tblGrid>
      <w:tr w:rsidR="000A61E1" w:rsidRPr="00730C25">
        <w:tc>
          <w:tcPr>
            <w:tcW w:w="1132" w:type="dxa"/>
            <w:tcBorders>
              <w:top w:val="single" w:sz="4" w:space="0" w:color="auto"/>
            </w:tcBorders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A65B79">
              <w:rPr>
                <w:sz w:val="20"/>
                <w:szCs w:val="20"/>
              </w:rPr>
              <w:t>B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B79">
              <w:rPr>
                <w:sz w:val="20"/>
                <w:szCs w:val="20"/>
              </w:rPr>
              <w:t>C</w:t>
            </w:r>
          </w:p>
        </w:tc>
      </w:tr>
      <w:tr w:rsidR="000A61E1" w:rsidRPr="00730C25">
        <w:tc>
          <w:tcPr>
            <w:tcW w:w="1132" w:type="dxa"/>
          </w:tcPr>
          <w:p w:rsidR="000A61E1" w:rsidRPr="00525294" w:rsidRDefault="000A61E1" w:rsidP="00BD28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294">
              <w:rPr>
                <w:sz w:val="20"/>
                <w:szCs w:val="20"/>
              </w:rPr>
              <w:t>3.1.1.</w:t>
            </w:r>
          </w:p>
        </w:tc>
        <w:tc>
          <w:tcPr>
            <w:tcW w:w="1417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111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30C25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974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C25">
              <w:rPr>
                <w:b/>
                <w:sz w:val="20"/>
                <w:szCs w:val="20"/>
              </w:rPr>
              <w:t>A szakképesítéssel betölthető munkakör(ök)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52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3.1.2.</w:t>
            </w:r>
          </w:p>
        </w:tc>
        <w:tc>
          <w:tcPr>
            <w:tcW w:w="1417" w:type="dxa"/>
            <w:vMerge w:val="restart"/>
            <w:vAlign w:val="center"/>
          </w:tcPr>
          <w:p w:rsidR="000A61E1" w:rsidRPr="00730C25" w:rsidRDefault="000A61E1" w:rsidP="007D00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3136</w:t>
            </w:r>
          </w:p>
        </w:tc>
        <w:tc>
          <w:tcPr>
            <w:tcW w:w="4111" w:type="dxa"/>
            <w:vMerge w:val="restart"/>
            <w:vAlign w:val="center"/>
          </w:tcPr>
          <w:p w:rsidR="000A61E1" w:rsidRPr="00730C25" w:rsidRDefault="000A61E1" w:rsidP="007D0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Műszaki rajzoló, szerkesztő</w:t>
            </w: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Kivitelezőrajzoló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52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3.1.3.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Műszaki rajzoló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52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3.1.4.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műszaki rajz</w:t>
            </w:r>
            <w:r w:rsidRPr="00730C25">
              <w:rPr>
                <w:sz w:val="20"/>
                <w:szCs w:val="20"/>
              </w:rPr>
              <w:t>o</w:t>
            </w:r>
            <w:r w:rsidRPr="00730C25">
              <w:rPr>
                <w:sz w:val="20"/>
                <w:szCs w:val="20"/>
              </w:rPr>
              <w:t>ló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52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3.1.5.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tervrajzoló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52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3.1.6.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Szerkesztőrajzoló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7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0A61E1" w:rsidRPr="00730C25" w:rsidRDefault="000A61E1" w:rsidP="007D00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3141</w:t>
            </w:r>
          </w:p>
        </w:tc>
        <w:tc>
          <w:tcPr>
            <w:tcW w:w="4111" w:type="dxa"/>
            <w:vMerge w:val="restart"/>
            <w:vAlign w:val="center"/>
          </w:tcPr>
          <w:p w:rsidR="000A61E1" w:rsidRDefault="000A61E1" w:rsidP="007856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 xml:space="preserve">Informatikai és kommunikációs rendszereket </w:t>
            </w:r>
          </w:p>
          <w:p w:rsidR="000A61E1" w:rsidRPr="00730C25" w:rsidRDefault="000A61E1" w:rsidP="006D3E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kez</w:t>
            </w:r>
            <w:r w:rsidRPr="00730C25">
              <w:rPr>
                <w:sz w:val="20"/>
                <w:szCs w:val="20"/>
              </w:rPr>
              <w:t>e</w:t>
            </w:r>
            <w:r w:rsidRPr="00730C25">
              <w:rPr>
                <w:sz w:val="20"/>
                <w:szCs w:val="20"/>
              </w:rPr>
              <w:t>lő technikus</w:t>
            </w: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Számítógéphálózat-üzemeltető</w:t>
            </w: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8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Adatbázis aszisztens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9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PC-támogató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0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Rendszeradminisztrátor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1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 programozó aszisztens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2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 ügyeletes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3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kisegítő tec</w:t>
            </w:r>
            <w:r w:rsidRPr="00730C25">
              <w:rPr>
                <w:sz w:val="20"/>
                <w:szCs w:val="20"/>
              </w:rPr>
              <w:t>h</w:t>
            </w:r>
            <w:r w:rsidRPr="00730C25">
              <w:rPr>
                <w:sz w:val="20"/>
                <w:szCs w:val="20"/>
              </w:rPr>
              <w:t>nikus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4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műszaki tec</w:t>
            </w:r>
            <w:r w:rsidRPr="00730C25">
              <w:rPr>
                <w:sz w:val="20"/>
                <w:szCs w:val="20"/>
              </w:rPr>
              <w:t>h</w:t>
            </w:r>
            <w:r w:rsidRPr="00730C25">
              <w:rPr>
                <w:sz w:val="20"/>
                <w:szCs w:val="20"/>
              </w:rPr>
              <w:t>nikus</w:t>
            </w:r>
          </w:p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1E1" w:rsidRPr="00730C25">
        <w:tc>
          <w:tcPr>
            <w:tcW w:w="1132" w:type="dxa"/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15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rendszerka</w:t>
            </w:r>
            <w:r w:rsidRPr="00730C25">
              <w:rPr>
                <w:sz w:val="20"/>
                <w:szCs w:val="20"/>
              </w:rPr>
              <w:t>r</w:t>
            </w:r>
            <w:r w:rsidRPr="00730C25">
              <w:rPr>
                <w:sz w:val="20"/>
                <w:szCs w:val="20"/>
              </w:rPr>
              <w:t>bantartó</w:t>
            </w:r>
          </w:p>
        </w:tc>
      </w:tr>
      <w:tr w:rsidR="000A61E1" w:rsidRPr="00730C25">
        <w:trPr>
          <w:trHeight w:val="423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0A61E1" w:rsidRPr="00730C25" w:rsidRDefault="000A61E1" w:rsidP="0085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16</w:t>
            </w:r>
            <w:r w:rsidRPr="00730C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7323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NC, CNC gépkezelő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NC, CNC gépkezelő</w:t>
            </w:r>
          </w:p>
        </w:tc>
      </w:tr>
    </w:tbl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730C25">
        <w:rPr>
          <w:iCs/>
          <w:sz w:val="20"/>
          <w:szCs w:val="20"/>
        </w:rPr>
        <w:t>2. A szakképesítés munkaterületének rövid leírása: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Számítógépet kezel, szoftvereket használ 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Üzemelteti a számítógépet, alkalmazza a számítástechnikai ismereteit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 xml:space="preserve">Alkalmazza a vállalkozói, munkajogi, szervezési és vezetési ismereteket 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Műszaki ismereteket alkalmaz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CNC vezérlésű szerszámgépet kezel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CAD feladatokat végez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CAM feladatokat végez</w:t>
      </w:r>
    </w:p>
    <w:p w:rsidR="000A61E1" w:rsidRPr="00730C25" w:rsidRDefault="000A61E1" w:rsidP="008768E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Üzembe helyezést, bővítést végez</w:t>
      </w:r>
    </w:p>
    <w:p w:rsidR="000A61E1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képes: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számítógépet kezelni, üzemeltetni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munkaszervezéssel kapcsolatos tevékenységeket végezni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alkalmazást (szoftvert) tervezni és fejleszteni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projekteket tervezni, nyomonkövetni és értékelni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alkatrészrajzot, összeállítási rajzot értelmezni 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az alkalmazott CAD szoftvert üzemeltetni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- 2D műszaki rajzot készíteni CAD szoftverrel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- 3D alkatrészmodellt készíteni parametrikus CAD környezetben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- 3D összeállítást készíteni parametrikus CAD környezetben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összeállítási rajzot készíteni CAD szoftverrel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az alkalmazott CAM szoftvert üzemeltetni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két és háromtengelyes megmunkálást tervezni CAM szoftverrel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megmunkálást szimulálni, a szimuláció alapján korrekciót végezni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technológiai dokumentációt készíteni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a szimuláció alapján az esetleges javításokat elvégezni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a CAM szoftverrel posztprocesszált CNC programot megmunkálógépre illeszteni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két- és háromtengelyes megmunkáláshoz CNC programot készíteni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két- és háromtengelyes CNC szerszámgépet kezelni</w:t>
      </w:r>
    </w:p>
    <w:p w:rsidR="000A61E1" w:rsidRDefault="000A61E1" w:rsidP="009B1AC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geometriai mérési feladatokat elvégezni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730C25">
        <w:rPr>
          <w:iCs/>
          <w:sz w:val="20"/>
          <w:szCs w:val="20"/>
        </w:rPr>
        <w:t>3. Kapcsolódó szakképesítések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5"/>
        <w:gridCol w:w="2684"/>
        <w:gridCol w:w="2835"/>
        <w:gridCol w:w="2694"/>
      </w:tblGrid>
      <w:tr w:rsidR="000A61E1" w:rsidRPr="00730C25">
        <w:trPr>
          <w:trHeight w:val="23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C</w:t>
            </w:r>
          </w:p>
        </w:tc>
      </w:tr>
      <w:tr w:rsidR="000A61E1" w:rsidRPr="00730C25">
        <w:trPr>
          <w:trHeight w:val="2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A65B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B79">
              <w:rPr>
                <w:sz w:val="20"/>
                <w:szCs w:val="20"/>
              </w:rPr>
              <w:t>3.3.1.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A65B79">
              <w:rPr>
                <w:b/>
                <w:bCs/>
                <w:sz w:val="20"/>
                <w:szCs w:val="20"/>
              </w:rPr>
              <w:t xml:space="preserve">A kapcsolódó </w:t>
            </w:r>
            <w:r w:rsidRPr="00A65B79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0A61E1" w:rsidRPr="00730C25">
        <w:trPr>
          <w:trHeight w:val="2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A65B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582EFC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 xml:space="preserve"> </w:t>
            </w:r>
            <w:r w:rsidRPr="00582EFC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A65B79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A65B79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0A61E1" w:rsidRPr="00730C25">
        <w:trPr>
          <w:trHeight w:val="2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A65B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582EFC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31 481 01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9A0CE9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Számítógépes műszaki rajzoló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7E113A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részszakképesítés</w:t>
            </w:r>
          </w:p>
        </w:tc>
      </w:tr>
    </w:tbl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730C25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iCs/>
          <w:sz w:val="20"/>
          <w:szCs w:val="20"/>
        </w:rPr>
        <w:t>SZAKMAI KÖVETELMÉNYEK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118"/>
        <w:gridCol w:w="613"/>
        <w:gridCol w:w="4031"/>
      </w:tblGrid>
      <w:tr w:rsidR="000A61E1" w:rsidRPr="00730C25">
        <w:tc>
          <w:tcPr>
            <w:tcW w:w="1276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031" w:type="dxa"/>
          </w:tcPr>
          <w:p w:rsidR="000A61E1" w:rsidRPr="00A65B79" w:rsidRDefault="000A61E1" w:rsidP="00713E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5B79">
              <w:rPr>
                <w:bCs/>
                <w:sz w:val="20"/>
                <w:szCs w:val="20"/>
              </w:rPr>
              <w:t>B</w:t>
            </w:r>
          </w:p>
        </w:tc>
      </w:tr>
      <w:tr w:rsidR="000A61E1" w:rsidRPr="00730C25">
        <w:tc>
          <w:tcPr>
            <w:tcW w:w="1276" w:type="dxa"/>
            <w:vAlign w:val="center"/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762" w:type="dxa"/>
            <w:gridSpan w:val="3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>A szakképesítés szakmai követelménymoduljainak az állam által elismert szakképesít</w:t>
            </w:r>
            <w:r w:rsidRPr="00730C25">
              <w:rPr>
                <w:b/>
                <w:bCs/>
                <w:sz w:val="20"/>
                <w:szCs w:val="20"/>
              </w:rPr>
              <w:t>é</w:t>
            </w:r>
            <w:r w:rsidRPr="00730C25">
              <w:rPr>
                <w:b/>
                <w:bCs/>
                <w:sz w:val="20"/>
                <w:szCs w:val="20"/>
              </w:rPr>
              <w:t>sek szakmai követelménymodu</w:t>
            </w:r>
            <w:r w:rsidRPr="00730C25">
              <w:rPr>
                <w:b/>
                <w:bCs/>
                <w:sz w:val="20"/>
                <w:szCs w:val="20"/>
              </w:rPr>
              <w:t>l</w:t>
            </w:r>
            <w:r w:rsidRPr="00730C25">
              <w:rPr>
                <w:b/>
                <w:bCs/>
                <w:sz w:val="20"/>
                <w:szCs w:val="20"/>
              </w:rPr>
              <w:t>jairól szóló kormányrendelet szerinti</w:t>
            </w:r>
          </w:p>
        </w:tc>
      </w:tr>
      <w:tr w:rsidR="000A61E1" w:rsidRPr="00730C25">
        <w:tc>
          <w:tcPr>
            <w:tcW w:w="1276" w:type="dxa"/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3118" w:type="dxa"/>
          </w:tcPr>
          <w:p w:rsidR="000A61E1" w:rsidRPr="00730C25" w:rsidRDefault="000A61E1" w:rsidP="00582E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4.3.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10815 -12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0"/>
                <w:szCs w:val="20"/>
              </w:rPr>
            </w:pPr>
            <w:r w:rsidRPr="00730C25">
              <w:rPr>
                <w:bCs/>
                <w:noProof/>
                <w:sz w:val="20"/>
                <w:szCs w:val="20"/>
              </w:rPr>
              <w:t>Információtechnológiai alapok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4.4.</w:t>
            </w:r>
          </w:p>
        </w:tc>
        <w:tc>
          <w:tcPr>
            <w:tcW w:w="3118" w:type="dxa"/>
          </w:tcPr>
          <w:p w:rsidR="000A61E1" w:rsidRPr="00730C25" w:rsidRDefault="000A61E1" w:rsidP="00745F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10826 -12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Szakmai életpálya</w:t>
            </w:r>
            <w:r>
              <w:rPr>
                <w:sz w:val="20"/>
                <w:szCs w:val="20"/>
              </w:rPr>
              <w:t>-</w:t>
            </w:r>
            <w:r w:rsidRPr="00730C25">
              <w:rPr>
                <w:sz w:val="20"/>
                <w:szCs w:val="20"/>
              </w:rPr>
              <w:t>építés, munkaszervezés, munkah</w:t>
            </w:r>
            <w:r w:rsidRPr="00730C25">
              <w:rPr>
                <w:sz w:val="20"/>
                <w:szCs w:val="20"/>
              </w:rPr>
              <w:t>e</w:t>
            </w:r>
            <w:r w:rsidRPr="00730C25">
              <w:rPr>
                <w:sz w:val="20"/>
                <w:szCs w:val="20"/>
              </w:rPr>
              <w:t>lyi kommunikáció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4.5.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10817 -12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Szöveg7"/>
            <w:r w:rsidRPr="00730C25">
              <w:rPr>
                <w:bCs/>
                <w:sz w:val="20"/>
                <w:szCs w:val="20"/>
              </w:rPr>
              <w:t>Hálózatok, programozás és adatbázis-kezelés</w:t>
            </w:r>
            <w:bookmarkEnd w:id="0"/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4.6.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10818 -12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bCs/>
                <w:sz w:val="20"/>
                <w:szCs w:val="20"/>
              </w:rPr>
              <w:t>CNC gépkezelés, programozás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4.7.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10819 -12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bCs/>
                <w:noProof/>
                <w:sz w:val="20"/>
                <w:szCs w:val="20"/>
              </w:rPr>
              <w:t>CAM alapok</w:t>
            </w:r>
          </w:p>
        </w:tc>
      </w:tr>
      <w:tr w:rsidR="000A61E1" w:rsidRPr="00730C25">
        <w:tc>
          <w:tcPr>
            <w:tcW w:w="1276" w:type="dxa"/>
          </w:tcPr>
          <w:p w:rsidR="000A61E1" w:rsidRPr="0014517C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4.8.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10820 -12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bCs/>
                <w:noProof/>
                <w:sz w:val="20"/>
                <w:szCs w:val="20"/>
              </w:rPr>
              <w:t>CAD alapok</w:t>
            </w:r>
          </w:p>
        </w:tc>
      </w:tr>
      <w:tr w:rsidR="000A61E1" w:rsidRPr="00730C25">
        <w:tc>
          <w:tcPr>
            <w:tcW w:w="1276" w:type="dxa"/>
          </w:tcPr>
          <w:p w:rsidR="000A61E1" w:rsidRPr="0014517C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37">
              <w:rPr>
                <w:sz w:val="20"/>
                <w:szCs w:val="20"/>
              </w:rPr>
              <w:t>4.9.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11498-12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0"/>
                <w:szCs w:val="20"/>
              </w:rPr>
            </w:pPr>
            <w:r w:rsidRPr="005B1F7F">
              <w:rPr>
                <w:bCs/>
                <w:noProof/>
                <w:sz w:val="20"/>
                <w:szCs w:val="20"/>
              </w:rPr>
              <w:t>Foglalkoztatás I</w:t>
            </w:r>
            <w:r>
              <w:rPr>
                <w:bCs/>
                <w:noProof/>
                <w:sz w:val="20"/>
                <w:szCs w:val="20"/>
              </w:rPr>
              <w:t xml:space="preserve">. </w:t>
            </w:r>
            <w:r w:rsidRPr="0002659D">
              <w:rPr>
                <w:bCs/>
                <w:noProof/>
                <w:sz w:val="20"/>
                <w:szCs w:val="20"/>
              </w:rPr>
              <w:t>(érettségire épülő képzések esetén)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E74">
              <w:rPr>
                <w:sz w:val="20"/>
                <w:szCs w:val="20"/>
              </w:rPr>
              <w:t>11499-12</w:t>
            </w:r>
          </w:p>
        </w:tc>
        <w:tc>
          <w:tcPr>
            <w:tcW w:w="4644" w:type="dxa"/>
            <w:gridSpan w:val="2"/>
          </w:tcPr>
          <w:p w:rsidR="000A61E1" w:rsidRPr="005B1F7F" w:rsidRDefault="000A61E1" w:rsidP="00713E7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0"/>
                <w:szCs w:val="20"/>
              </w:rPr>
            </w:pPr>
            <w:r w:rsidRPr="00D85E74">
              <w:rPr>
                <w:bCs/>
                <w:noProof/>
                <w:sz w:val="20"/>
                <w:szCs w:val="20"/>
              </w:rPr>
              <w:t>Foglalkoztatás II.</w:t>
            </w:r>
          </w:p>
        </w:tc>
      </w:tr>
      <w:tr w:rsidR="000A61E1" w:rsidRPr="00730C25">
        <w:tc>
          <w:tcPr>
            <w:tcW w:w="1276" w:type="dxa"/>
          </w:tcPr>
          <w:p w:rsidR="000A61E1" w:rsidRPr="00A60B37" w:rsidRDefault="000A61E1" w:rsidP="00483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118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E74">
              <w:rPr>
                <w:sz w:val="20"/>
                <w:szCs w:val="20"/>
              </w:rPr>
              <w:t>11500-12</w:t>
            </w:r>
          </w:p>
        </w:tc>
        <w:tc>
          <w:tcPr>
            <w:tcW w:w="4644" w:type="dxa"/>
            <w:gridSpan w:val="2"/>
          </w:tcPr>
          <w:p w:rsidR="000A61E1" w:rsidRPr="005B1F7F" w:rsidRDefault="000A61E1" w:rsidP="00713E7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0"/>
                <w:szCs w:val="20"/>
              </w:rPr>
            </w:pPr>
            <w:r w:rsidRPr="00D85E74">
              <w:rPr>
                <w:bCs/>
                <w:noProof/>
                <w:sz w:val="20"/>
                <w:szCs w:val="20"/>
              </w:rPr>
              <w:t>Munkahelyi egészség és biztonság</w:t>
            </w:r>
          </w:p>
        </w:tc>
      </w:tr>
    </w:tbl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30C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730C25">
        <w:rPr>
          <w:b/>
          <w:sz w:val="20"/>
          <w:szCs w:val="20"/>
        </w:rPr>
        <w:t>VIZSGÁZTATÁSI KÖVETELMÉNYEK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30C25">
        <w:rPr>
          <w:sz w:val="20"/>
          <w:szCs w:val="20"/>
        </w:rPr>
        <w:t>1. A komplex szakmai vizsgára bocsátás feltételei: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Default="000A61E1" w:rsidP="00CE6169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Az i</w:t>
      </w:r>
      <w:r w:rsidRPr="00730C25">
        <w:rPr>
          <w:rFonts w:eastAsia="Times New Roman"/>
          <w:sz w:val="20"/>
          <w:szCs w:val="20"/>
        </w:rPr>
        <w:t>skolai rendszerű szakképzés</w:t>
      </w:r>
      <w:r>
        <w:rPr>
          <w:rFonts w:eastAsia="Times New Roman"/>
          <w:sz w:val="20"/>
          <w:szCs w:val="20"/>
        </w:rPr>
        <w:t xml:space="preserve">ben az </w:t>
      </w:r>
      <w:r w:rsidRPr="00730C25">
        <w:rPr>
          <w:rFonts w:eastAsia="Times New Roman"/>
          <w:sz w:val="20"/>
          <w:szCs w:val="20"/>
        </w:rPr>
        <w:t>évfolyam</w:t>
      </w:r>
      <w:r>
        <w:rPr>
          <w:rFonts w:eastAsia="Times New Roman"/>
          <w:sz w:val="20"/>
          <w:szCs w:val="20"/>
        </w:rPr>
        <w:t xml:space="preserve"> teljesítését igazoló bizonyítványban foglaltak szerint teljes</w:t>
      </w:r>
      <w:r>
        <w:rPr>
          <w:rFonts w:eastAsia="Times New Roman"/>
          <w:sz w:val="20"/>
          <w:szCs w:val="20"/>
        </w:rPr>
        <w:t>í</w:t>
      </w:r>
      <w:r>
        <w:rPr>
          <w:rFonts w:eastAsia="Times New Roman"/>
          <w:sz w:val="20"/>
          <w:szCs w:val="20"/>
        </w:rPr>
        <w:t xml:space="preserve">tett tantárgyak </w:t>
      </w:r>
      <w:r w:rsidRPr="00D521E4">
        <w:rPr>
          <w:rFonts w:eastAsia="Times New Roman"/>
          <w:sz w:val="20"/>
          <w:szCs w:val="20"/>
        </w:rPr>
        <w:t>– a szakképzési kerettantervben meghatározottak szerint – egyenértékűek az adott követe</w:t>
      </w:r>
      <w:r w:rsidRPr="00D521E4">
        <w:rPr>
          <w:rFonts w:eastAsia="Times New Roman"/>
          <w:sz w:val="20"/>
          <w:szCs w:val="20"/>
        </w:rPr>
        <w:t>l</w:t>
      </w:r>
      <w:r w:rsidRPr="00D521E4">
        <w:rPr>
          <w:rFonts w:eastAsia="Times New Roman"/>
          <w:sz w:val="20"/>
          <w:szCs w:val="20"/>
        </w:rPr>
        <w:t>ménymodulhoz tartozó modulzáró vizsga teljesítésével.</w:t>
      </w:r>
    </w:p>
    <w:p w:rsidR="000A61E1" w:rsidRPr="00730C25" w:rsidRDefault="000A61E1" w:rsidP="00645DD0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</w:p>
    <w:p w:rsidR="000A61E1" w:rsidRDefault="000A61E1" w:rsidP="00645DD0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Az i</w:t>
      </w:r>
      <w:r w:rsidRPr="00730C25">
        <w:rPr>
          <w:rFonts w:eastAsia="Times New Roman"/>
          <w:sz w:val="20"/>
          <w:szCs w:val="20"/>
        </w:rPr>
        <w:t>skolarendszeren kívüli szakképzés</w:t>
      </w:r>
      <w:r>
        <w:rPr>
          <w:rFonts w:eastAsia="Times New Roman"/>
          <w:sz w:val="20"/>
          <w:szCs w:val="20"/>
        </w:rPr>
        <w:t>ben</w:t>
      </w:r>
      <w:r w:rsidRPr="00730C25">
        <w:rPr>
          <w:rFonts w:eastAsia="Times New Roman"/>
          <w:sz w:val="20"/>
          <w:szCs w:val="20"/>
        </w:rPr>
        <w:t xml:space="preserve"> az 5.2. pontban előírt valamennyi modulzáró vizsga eredményes letétele</w:t>
      </w:r>
      <w:r>
        <w:rPr>
          <w:rFonts w:eastAsia="Times New Roman"/>
          <w:sz w:val="20"/>
          <w:szCs w:val="20"/>
        </w:rPr>
        <w:t>.</w:t>
      </w:r>
    </w:p>
    <w:p w:rsidR="000A61E1" w:rsidRPr="00730C25" w:rsidRDefault="000A61E1" w:rsidP="00645DD0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</w:p>
    <w:p w:rsidR="000A61E1" w:rsidRDefault="000A61E1" w:rsidP="00645DD0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Záró</w:t>
      </w:r>
      <w:r w:rsidRPr="00705C5C">
        <w:rPr>
          <w:rFonts w:eastAsia="Times New Roman"/>
          <w:sz w:val="20"/>
          <w:szCs w:val="20"/>
        </w:rPr>
        <w:t>dolgozat leadása iskolarendszerű képzés esetén az utolsó tanítási nap előtt 30 nappal, felnőttképzés es</w:t>
      </w:r>
      <w:r w:rsidRPr="00705C5C">
        <w:rPr>
          <w:rFonts w:eastAsia="Times New Roman"/>
          <w:sz w:val="20"/>
          <w:szCs w:val="20"/>
        </w:rPr>
        <w:t>e</w:t>
      </w:r>
      <w:r w:rsidRPr="00705C5C">
        <w:rPr>
          <w:rFonts w:eastAsia="Times New Roman"/>
          <w:sz w:val="20"/>
          <w:szCs w:val="20"/>
        </w:rPr>
        <w:t>tén a vizsgára való jelentkezés napjáig.</w:t>
      </w:r>
    </w:p>
    <w:p w:rsidR="000A61E1" w:rsidRPr="00730C25" w:rsidRDefault="000A61E1" w:rsidP="00645DD0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30C25">
        <w:rPr>
          <w:sz w:val="20"/>
          <w:szCs w:val="20"/>
        </w:rPr>
        <w:t>2. A modulzáró vizsga vizsgatevékenysége és az eredményesség feltétele: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95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1445"/>
        <w:gridCol w:w="2977"/>
        <w:gridCol w:w="3624"/>
      </w:tblGrid>
      <w:tr w:rsidR="000A61E1" w:rsidRPr="00730C25">
        <w:trPr>
          <w:jc w:val="center"/>
        </w:trPr>
        <w:tc>
          <w:tcPr>
            <w:tcW w:w="905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0A61E1" w:rsidRPr="00955431" w:rsidRDefault="000A61E1" w:rsidP="00713E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5543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0A61E1" w:rsidRPr="00955431" w:rsidRDefault="000A61E1" w:rsidP="00713E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5543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24" w:type="dxa"/>
          </w:tcPr>
          <w:p w:rsidR="000A61E1" w:rsidRPr="00955431" w:rsidRDefault="000A61E1" w:rsidP="00713E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55431">
              <w:rPr>
                <w:bCs/>
                <w:sz w:val="20"/>
                <w:szCs w:val="20"/>
              </w:rPr>
              <w:t>C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8046" w:type="dxa"/>
            <w:gridSpan w:val="3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445" w:type="dxa"/>
          </w:tcPr>
          <w:p w:rsidR="000A61E1" w:rsidRPr="00730C25" w:rsidRDefault="000A61E1" w:rsidP="001A00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30C25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2977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30C25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624" w:type="dxa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30C25">
              <w:rPr>
                <w:b/>
                <w:sz w:val="20"/>
                <w:szCs w:val="20"/>
              </w:rPr>
              <w:t>a modulzáró vizsga vizsgatevéken</w:t>
            </w:r>
            <w:r w:rsidRPr="00730C25">
              <w:rPr>
                <w:b/>
                <w:sz w:val="20"/>
                <w:szCs w:val="20"/>
              </w:rPr>
              <w:t>y</w:t>
            </w:r>
            <w:r w:rsidRPr="00730C25">
              <w:rPr>
                <w:b/>
                <w:sz w:val="20"/>
                <w:szCs w:val="20"/>
              </w:rPr>
              <w:t>sége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A60B37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10815 -12</w:t>
            </w:r>
          </w:p>
        </w:tc>
        <w:tc>
          <w:tcPr>
            <w:tcW w:w="2977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Információtechnológiai alapok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A60B37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5.2.4.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10826 -12</w:t>
            </w:r>
          </w:p>
        </w:tc>
        <w:tc>
          <w:tcPr>
            <w:tcW w:w="2977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Szakmai életpálya</w:t>
            </w:r>
            <w:r>
              <w:rPr>
                <w:sz w:val="20"/>
                <w:szCs w:val="20"/>
              </w:rPr>
              <w:t>-</w:t>
            </w:r>
            <w:r w:rsidRPr="00730C25">
              <w:rPr>
                <w:sz w:val="20"/>
                <w:szCs w:val="20"/>
              </w:rPr>
              <w:t xml:space="preserve">építés, </w:t>
            </w:r>
          </w:p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 xml:space="preserve">munkaszervezés, </w:t>
            </w:r>
          </w:p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munkahelyi kommun</w:t>
            </w:r>
            <w:r w:rsidRPr="00730C25">
              <w:rPr>
                <w:sz w:val="20"/>
                <w:szCs w:val="20"/>
              </w:rPr>
              <w:t>i</w:t>
            </w:r>
            <w:r w:rsidRPr="00730C25">
              <w:rPr>
                <w:sz w:val="20"/>
                <w:szCs w:val="20"/>
              </w:rPr>
              <w:t>káció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 és szóbeli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A60B37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5.2.5.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10817 -12</w:t>
            </w:r>
          </w:p>
        </w:tc>
        <w:tc>
          <w:tcPr>
            <w:tcW w:w="2977" w:type="dxa"/>
          </w:tcPr>
          <w:p w:rsidR="000A61E1" w:rsidRDefault="000A61E1" w:rsidP="005B1F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0C25">
              <w:rPr>
                <w:bCs/>
                <w:sz w:val="20"/>
                <w:szCs w:val="20"/>
              </w:rPr>
              <w:t xml:space="preserve">Hálózatok, programozás és </w:t>
            </w:r>
          </w:p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bCs/>
                <w:sz w:val="20"/>
                <w:szCs w:val="20"/>
              </w:rPr>
              <w:t>ada</w:t>
            </w:r>
            <w:r w:rsidRPr="00730C25">
              <w:rPr>
                <w:bCs/>
                <w:sz w:val="20"/>
                <w:szCs w:val="20"/>
              </w:rPr>
              <w:t>t</w:t>
            </w:r>
            <w:r w:rsidRPr="00730C25">
              <w:rPr>
                <w:bCs/>
                <w:sz w:val="20"/>
                <w:szCs w:val="20"/>
              </w:rPr>
              <w:t>bázis-kezelés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A60B37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5.2.6.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10818 -12</w:t>
            </w:r>
          </w:p>
        </w:tc>
        <w:tc>
          <w:tcPr>
            <w:tcW w:w="2977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bCs/>
                <w:sz w:val="20"/>
                <w:szCs w:val="20"/>
              </w:rPr>
              <w:t>CNC gépkezelés, program</w:t>
            </w:r>
            <w:r w:rsidRPr="00730C25">
              <w:rPr>
                <w:bCs/>
                <w:sz w:val="20"/>
                <w:szCs w:val="20"/>
              </w:rPr>
              <w:t>o</w:t>
            </w:r>
            <w:r w:rsidRPr="00730C25">
              <w:rPr>
                <w:bCs/>
                <w:sz w:val="20"/>
                <w:szCs w:val="20"/>
              </w:rPr>
              <w:t>zás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A60B37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5.2.7.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10819 -12</w:t>
            </w:r>
          </w:p>
        </w:tc>
        <w:tc>
          <w:tcPr>
            <w:tcW w:w="2977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bCs/>
                <w:noProof/>
                <w:sz w:val="20"/>
                <w:szCs w:val="20"/>
              </w:rPr>
              <w:t>CAM alapok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730C25" w:rsidRDefault="000A61E1" w:rsidP="0023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5.2.8.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10820 -12</w:t>
            </w:r>
          </w:p>
        </w:tc>
        <w:tc>
          <w:tcPr>
            <w:tcW w:w="2977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bCs/>
                <w:noProof/>
                <w:sz w:val="20"/>
                <w:szCs w:val="20"/>
              </w:rPr>
              <w:t>CAD alapok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gyakorlati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6018A0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5.2.9.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11498-12</w:t>
            </w:r>
          </w:p>
        </w:tc>
        <w:tc>
          <w:tcPr>
            <w:tcW w:w="2977" w:type="dxa"/>
          </w:tcPr>
          <w:p w:rsidR="000A61E1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F7F">
              <w:rPr>
                <w:bCs/>
                <w:noProof/>
                <w:sz w:val="20"/>
                <w:szCs w:val="20"/>
              </w:rPr>
              <w:t>Foglalkoztatás I</w:t>
            </w:r>
            <w:r>
              <w:rPr>
                <w:bCs/>
                <w:noProof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(érettségire </w:t>
            </w:r>
          </w:p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ép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lő képzések esetén)</w:t>
            </w:r>
          </w:p>
        </w:tc>
        <w:tc>
          <w:tcPr>
            <w:tcW w:w="3624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6018A0" w:rsidRDefault="000A61E1" w:rsidP="00231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5.2.10.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5E74">
              <w:rPr>
                <w:sz w:val="20"/>
                <w:szCs w:val="20"/>
              </w:rPr>
              <w:t>11499-12</w:t>
            </w:r>
          </w:p>
        </w:tc>
        <w:tc>
          <w:tcPr>
            <w:tcW w:w="2977" w:type="dxa"/>
          </w:tcPr>
          <w:p w:rsidR="000A61E1" w:rsidRPr="005B1F7F" w:rsidRDefault="000A61E1" w:rsidP="005B1F7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</w:rPr>
            </w:pPr>
            <w:r w:rsidRPr="00D85E74">
              <w:rPr>
                <w:bCs/>
                <w:noProof/>
                <w:sz w:val="20"/>
                <w:szCs w:val="20"/>
              </w:rPr>
              <w:t>Foglalkoztatás II.</w:t>
            </w:r>
          </w:p>
        </w:tc>
        <w:tc>
          <w:tcPr>
            <w:tcW w:w="3624" w:type="dxa"/>
          </w:tcPr>
          <w:p w:rsidR="000A61E1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0A61E1" w:rsidRPr="00730C25">
        <w:trPr>
          <w:jc w:val="center"/>
        </w:trPr>
        <w:tc>
          <w:tcPr>
            <w:tcW w:w="905" w:type="dxa"/>
          </w:tcPr>
          <w:p w:rsidR="000A61E1" w:rsidRPr="006018A0" w:rsidRDefault="000A61E1" w:rsidP="00582E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5.2.11.</w:t>
            </w:r>
          </w:p>
        </w:tc>
        <w:tc>
          <w:tcPr>
            <w:tcW w:w="1445" w:type="dxa"/>
          </w:tcPr>
          <w:p w:rsidR="000A61E1" w:rsidRPr="00730C25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5E74">
              <w:rPr>
                <w:sz w:val="20"/>
                <w:szCs w:val="20"/>
              </w:rPr>
              <w:t>11500-12</w:t>
            </w:r>
          </w:p>
        </w:tc>
        <w:tc>
          <w:tcPr>
            <w:tcW w:w="2977" w:type="dxa"/>
          </w:tcPr>
          <w:p w:rsidR="000A61E1" w:rsidRPr="005B1F7F" w:rsidRDefault="000A61E1" w:rsidP="005B1F7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</w:rPr>
            </w:pPr>
            <w:r w:rsidRPr="00D85E74">
              <w:rPr>
                <w:bCs/>
                <w:noProof/>
                <w:sz w:val="20"/>
                <w:szCs w:val="20"/>
              </w:rPr>
              <w:t>Munkahelyi egészség és biztonság</w:t>
            </w:r>
          </w:p>
        </w:tc>
        <w:tc>
          <w:tcPr>
            <w:tcW w:w="3624" w:type="dxa"/>
          </w:tcPr>
          <w:p w:rsidR="000A61E1" w:rsidRDefault="000A61E1" w:rsidP="005B1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85423D" w:rsidRDefault="000A61E1" w:rsidP="00543BD6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85423D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85423D">
        <w:rPr>
          <w:rFonts w:eastAsia="Times New Roman"/>
          <w:sz w:val="20"/>
          <w:szCs w:val="20"/>
        </w:rPr>
        <w:t>e</w:t>
      </w:r>
      <w:r w:rsidRPr="0085423D">
        <w:rPr>
          <w:rFonts w:eastAsia="Times New Roman"/>
          <w:sz w:val="20"/>
          <w:szCs w:val="20"/>
        </w:rPr>
        <w:t>ladat végrehajtása legalább 51%-osra értékelhető.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30C25">
        <w:rPr>
          <w:sz w:val="20"/>
          <w:szCs w:val="20"/>
        </w:rPr>
        <w:t>3. A komplex szakmai vizsga vizsgatevékenységei és vizsgafeladatai: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30C25">
        <w:rPr>
          <w:iCs/>
          <w:sz w:val="20"/>
          <w:szCs w:val="20"/>
        </w:rPr>
        <w:t>3.1. Gyakorlati vizsgatevékenység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A) A vizsgafeladat megnevezése</w:t>
      </w:r>
      <w:r>
        <w:rPr>
          <w:iCs/>
          <w:sz w:val="20"/>
          <w:szCs w:val="20"/>
        </w:rPr>
        <w:t>: Záródolgozat elkészítése és bemutatása</w:t>
      </w:r>
    </w:p>
    <w:p w:rsidR="000A61E1" w:rsidRDefault="000A61E1" w:rsidP="00A2363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0A61E1" w:rsidRPr="00434E89" w:rsidRDefault="000A61E1" w:rsidP="00A2363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34E89">
        <w:rPr>
          <w:sz w:val="20"/>
          <w:szCs w:val="20"/>
        </w:rPr>
        <w:t xml:space="preserve">A </w:t>
      </w:r>
      <w:r>
        <w:rPr>
          <w:sz w:val="20"/>
          <w:szCs w:val="20"/>
        </w:rPr>
        <w:t>vizsga</w:t>
      </w:r>
      <w:r w:rsidRPr="00434E89">
        <w:rPr>
          <w:sz w:val="20"/>
          <w:szCs w:val="20"/>
        </w:rPr>
        <w:t>feladat ismertetése:</w:t>
      </w:r>
      <w:r>
        <w:rPr>
          <w:sz w:val="20"/>
          <w:szCs w:val="20"/>
        </w:rPr>
        <w:t xml:space="preserve"> Komplett CAD és CAM dokumentáció elkészítése</w:t>
      </w:r>
    </w:p>
    <w:p w:rsidR="000A61E1" w:rsidRPr="00434E89" w:rsidRDefault="000A61E1" w:rsidP="00A2363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34E89">
        <w:rPr>
          <w:sz w:val="20"/>
          <w:szCs w:val="20"/>
        </w:rPr>
        <w:t>A kiválasztott minimum öt, maximum tíz alkatrészből álló (szabványos kötőelemeken kívül) szerkezet par</w:t>
      </w:r>
      <w:r>
        <w:rPr>
          <w:sz w:val="20"/>
          <w:szCs w:val="20"/>
        </w:rPr>
        <w:t>a</w:t>
      </w:r>
      <w:r w:rsidRPr="00434E89">
        <w:rPr>
          <w:sz w:val="20"/>
          <w:szCs w:val="20"/>
        </w:rPr>
        <w:t>metrikus modelljének, alkatrész és összeállítási rajzainak elkészítése. A dolgozatnak tartalmaznia kell: alka</w:t>
      </w:r>
      <w:r>
        <w:rPr>
          <w:sz w:val="20"/>
          <w:szCs w:val="20"/>
        </w:rPr>
        <w:t>t</w:t>
      </w:r>
      <w:r w:rsidRPr="00434E89">
        <w:rPr>
          <w:sz w:val="20"/>
          <w:szCs w:val="20"/>
        </w:rPr>
        <w:t>részmodellek, összeállítás-modell, alkatrészrajzok, összeállítási rajz, robbantott ábra, digitális és nyomt</w:t>
      </w:r>
      <w:r>
        <w:rPr>
          <w:sz w:val="20"/>
          <w:szCs w:val="20"/>
        </w:rPr>
        <w:t>a</w:t>
      </w:r>
      <w:r w:rsidRPr="00434E89">
        <w:rPr>
          <w:sz w:val="20"/>
          <w:szCs w:val="20"/>
        </w:rPr>
        <w:t>tott formában. Az alkatrészrajzoknak tartalmazniuk kell a mérethálózatot, az alkatrész anyagát, tömegét. Az ö</w:t>
      </w:r>
      <w:r w:rsidRPr="00434E89">
        <w:rPr>
          <w:sz w:val="20"/>
          <w:szCs w:val="20"/>
        </w:rPr>
        <w:t>s</w:t>
      </w:r>
      <w:r>
        <w:rPr>
          <w:sz w:val="20"/>
          <w:szCs w:val="20"/>
        </w:rPr>
        <w:t>s</w:t>
      </w:r>
      <w:r w:rsidRPr="00434E89">
        <w:rPr>
          <w:sz w:val="20"/>
          <w:szCs w:val="20"/>
        </w:rPr>
        <w:t>zeállítási rajznak tartalmaznia kell az alkatrészek tételszámozását, a darabjegyzéket, anyagminőségeket, t</w:t>
      </w:r>
      <w:r>
        <w:rPr>
          <w:sz w:val="20"/>
          <w:szCs w:val="20"/>
        </w:rPr>
        <w:t>ö</w:t>
      </w:r>
      <w:r w:rsidRPr="00434E89">
        <w:rPr>
          <w:sz w:val="20"/>
          <w:szCs w:val="20"/>
        </w:rPr>
        <w:t>mege</w:t>
      </w:r>
      <w:r>
        <w:rPr>
          <w:sz w:val="20"/>
          <w:szCs w:val="20"/>
        </w:rPr>
        <w:t xml:space="preserve">ket. </w:t>
      </w:r>
    </w:p>
    <w:p w:rsidR="000A61E1" w:rsidRDefault="000A61E1" w:rsidP="00A2363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34E89">
        <w:rPr>
          <w:sz w:val="20"/>
          <w:szCs w:val="20"/>
        </w:rPr>
        <w:t>Az első részben szereplő alkatrészek közül egy esztergálással és egy marással elkészíthető alkatrész megmu</w:t>
      </w:r>
      <w:r w:rsidRPr="00434E89">
        <w:rPr>
          <w:sz w:val="20"/>
          <w:szCs w:val="20"/>
        </w:rPr>
        <w:t>n</w:t>
      </w:r>
      <w:r w:rsidRPr="00434E89">
        <w:rPr>
          <w:sz w:val="20"/>
          <w:szCs w:val="20"/>
        </w:rPr>
        <w:t>kálásának tervezése CAM szoftver segítségével. A dolgozatnak tartalmaznia kell: a kiválasztott munkadara</w:t>
      </w:r>
      <w:r w:rsidRPr="00434E89">
        <w:rPr>
          <w:sz w:val="20"/>
          <w:szCs w:val="20"/>
        </w:rPr>
        <w:t>b</w:t>
      </w:r>
      <w:r w:rsidRPr="00434E89">
        <w:rPr>
          <w:sz w:val="20"/>
          <w:szCs w:val="20"/>
        </w:rPr>
        <w:t>ok műhelyrajzait, a megmunkálásokat tartalmazó CAM állományokat, a szimuláció végeredményét, a CNC pro</w:t>
      </w:r>
      <w:r w:rsidRPr="00434E89">
        <w:rPr>
          <w:sz w:val="20"/>
          <w:szCs w:val="20"/>
        </w:rPr>
        <w:t>g</w:t>
      </w:r>
      <w:r w:rsidRPr="00434E89">
        <w:rPr>
          <w:sz w:val="20"/>
          <w:szCs w:val="20"/>
        </w:rPr>
        <w:t>ramokat, felfogási tervet, szerszámtervet, műveleti lapokat.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 xml:space="preserve">10 </w:t>
      </w:r>
      <w:r w:rsidRPr="00E51DF7">
        <w:rPr>
          <w:iCs/>
          <w:sz w:val="20"/>
          <w:szCs w:val="20"/>
        </w:rPr>
        <w:t>perc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 xml:space="preserve">15 </w:t>
      </w:r>
      <w:r w:rsidRPr="00E51DF7">
        <w:rPr>
          <w:iCs/>
          <w:sz w:val="20"/>
          <w:szCs w:val="20"/>
        </w:rPr>
        <w:t>%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B</w:t>
      </w:r>
      <w:r w:rsidRPr="00E51DF7">
        <w:rPr>
          <w:iCs/>
          <w:sz w:val="20"/>
          <w:szCs w:val="20"/>
        </w:rPr>
        <w:t>) A vizsgafeladat megnevezése</w:t>
      </w:r>
      <w:r>
        <w:rPr>
          <w:iCs/>
          <w:sz w:val="20"/>
          <w:szCs w:val="20"/>
        </w:rPr>
        <w:t>: CAD szoftver használata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>
        <w:rPr>
          <w:iCs/>
          <w:sz w:val="20"/>
          <w:szCs w:val="20"/>
        </w:rPr>
        <w:t>: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D6284">
        <w:rPr>
          <w:iCs/>
          <w:sz w:val="20"/>
          <w:szCs w:val="20"/>
        </w:rPr>
        <w:t>Kézhez</w:t>
      </w:r>
      <w:r>
        <w:rPr>
          <w:iCs/>
          <w:sz w:val="20"/>
          <w:szCs w:val="20"/>
        </w:rPr>
        <w:t xml:space="preserve"> </w:t>
      </w:r>
      <w:r w:rsidRPr="006D6284">
        <w:rPr>
          <w:iCs/>
          <w:sz w:val="20"/>
          <w:szCs w:val="20"/>
        </w:rPr>
        <w:t>kapott forgásszimmetrikus</w:t>
      </w:r>
      <w:r>
        <w:rPr>
          <w:iCs/>
          <w:sz w:val="20"/>
          <w:szCs w:val="20"/>
        </w:rPr>
        <w:t>, vagy síklapokkal határolt</w:t>
      </w:r>
      <w:r w:rsidRPr="006D6284">
        <w:rPr>
          <w:iCs/>
          <w:sz w:val="20"/>
          <w:szCs w:val="20"/>
        </w:rPr>
        <w:t xml:space="preserve"> alkatrész geometriájának meghatározása kézi mérőeszközök segítségével. 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D6284">
        <w:rPr>
          <w:iCs/>
          <w:sz w:val="20"/>
          <w:szCs w:val="20"/>
        </w:rPr>
        <w:t>A mérés során szerzett információk alapján CAD szoftver segítségével 2D műhelyrajz készítése.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 xml:space="preserve">90 </w:t>
      </w:r>
      <w:r w:rsidRPr="00E51DF7">
        <w:rPr>
          <w:iCs/>
          <w:sz w:val="20"/>
          <w:szCs w:val="20"/>
        </w:rPr>
        <w:t>perc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 xml:space="preserve">15 </w:t>
      </w:r>
      <w:r w:rsidRPr="00E51DF7">
        <w:rPr>
          <w:iCs/>
          <w:sz w:val="20"/>
          <w:szCs w:val="20"/>
        </w:rPr>
        <w:t>%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</w:t>
      </w:r>
      <w:r w:rsidRPr="00E51DF7">
        <w:rPr>
          <w:iCs/>
          <w:sz w:val="20"/>
          <w:szCs w:val="20"/>
        </w:rPr>
        <w:t>) A vizsgafeladat megnevezése</w:t>
      </w:r>
      <w:r>
        <w:rPr>
          <w:iCs/>
          <w:sz w:val="20"/>
          <w:szCs w:val="20"/>
        </w:rPr>
        <w:t>: CNC program készítése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>
        <w:rPr>
          <w:iCs/>
          <w:sz w:val="20"/>
          <w:szCs w:val="20"/>
        </w:rPr>
        <w:t>: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</w:t>
      </w:r>
      <w:r w:rsidRPr="006D6284">
        <w:rPr>
          <w:iCs/>
          <w:sz w:val="20"/>
          <w:szCs w:val="20"/>
        </w:rPr>
        <w:t xml:space="preserve">űhelyrajz alapján </w:t>
      </w:r>
      <w:r>
        <w:rPr>
          <w:iCs/>
          <w:sz w:val="20"/>
          <w:szCs w:val="20"/>
        </w:rPr>
        <w:t xml:space="preserve">előgyártmány meghatározása, </w:t>
      </w:r>
      <w:r w:rsidRPr="006D6284">
        <w:rPr>
          <w:iCs/>
          <w:sz w:val="20"/>
          <w:szCs w:val="20"/>
        </w:rPr>
        <w:t>CNC program megírása adott vezérlőre, programbevitel, tesztelés (szimulációs környezetben is elvégezh</w:t>
      </w:r>
      <w:r>
        <w:rPr>
          <w:iCs/>
          <w:sz w:val="20"/>
          <w:szCs w:val="20"/>
        </w:rPr>
        <w:t>ető).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 xml:space="preserve">90 </w:t>
      </w:r>
      <w:r w:rsidRPr="00E51DF7">
        <w:rPr>
          <w:iCs/>
          <w:sz w:val="20"/>
          <w:szCs w:val="20"/>
        </w:rPr>
        <w:t>perc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>20</w:t>
      </w:r>
      <w:r w:rsidRPr="00E51DF7">
        <w:rPr>
          <w:iCs/>
          <w:sz w:val="20"/>
          <w:szCs w:val="20"/>
        </w:rPr>
        <w:t>%</w:t>
      </w:r>
    </w:p>
    <w:p w:rsidR="000A61E1" w:rsidRDefault="000A61E1" w:rsidP="0085017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</w:t>
      </w:r>
      <w:r w:rsidRPr="00E51DF7">
        <w:rPr>
          <w:iCs/>
          <w:sz w:val="20"/>
          <w:szCs w:val="20"/>
        </w:rPr>
        <w:t>) A vizsgafeladat megnevezése</w:t>
      </w:r>
      <w:r>
        <w:rPr>
          <w:iCs/>
          <w:sz w:val="20"/>
          <w:szCs w:val="20"/>
        </w:rPr>
        <w:t>: CNC gépkezelés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068FA">
        <w:rPr>
          <w:iCs/>
          <w:sz w:val="20"/>
          <w:szCs w:val="20"/>
        </w:rPr>
        <w:t>Gyártási dokumentáció alapján előgyártmány befogása CNC szerszámgépbe</w:t>
      </w:r>
      <w:r>
        <w:rPr>
          <w:iCs/>
          <w:sz w:val="20"/>
          <w:szCs w:val="20"/>
        </w:rPr>
        <w:t>.</w:t>
      </w:r>
      <w:r w:rsidRPr="004068FA">
        <w:rPr>
          <w:iCs/>
          <w:sz w:val="20"/>
          <w:szCs w:val="20"/>
        </w:rPr>
        <w:t xml:space="preserve"> 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</w:t>
      </w:r>
      <w:r w:rsidRPr="004068FA">
        <w:rPr>
          <w:iCs/>
          <w:sz w:val="20"/>
          <w:szCs w:val="20"/>
        </w:rPr>
        <w:t>okumentáció alapján felszerszámozás, szerszámbemérés, szerszámkorrekció beállítása</w:t>
      </w:r>
      <w:r>
        <w:rPr>
          <w:iCs/>
          <w:sz w:val="20"/>
          <w:szCs w:val="20"/>
        </w:rPr>
        <w:t xml:space="preserve">, az alkatrész </w:t>
      </w:r>
    </w:p>
    <w:p w:rsidR="000A61E1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legyárt</w:t>
      </w:r>
      <w:r>
        <w:rPr>
          <w:iCs/>
          <w:sz w:val="20"/>
          <w:szCs w:val="20"/>
        </w:rPr>
        <w:t>á</w:t>
      </w:r>
      <w:r>
        <w:rPr>
          <w:iCs/>
          <w:sz w:val="20"/>
          <w:szCs w:val="20"/>
        </w:rPr>
        <w:t>sa.</w:t>
      </w:r>
    </w:p>
    <w:p w:rsidR="000A61E1" w:rsidRDefault="000A61E1" w:rsidP="0085017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 xml:space="preserve">90 </w:t>
      </w:r>
      <w:r w:rsidRPr="00E51DF7">
        <w:rPr>
          <w:iCs/>
          <w:sz w:val="20"/>
          <w:szCs w:val="20"/>
        </w:rPr>
        <w:t>perc</w:t>
      </w:r>
    </w:p>
    <w:p w:rsidR="000A61E1" w:rsidRPr="00E51DF7" w:rsidRDefault="000A61E1" w:rsidP="0085017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>20</w:t>
      </w:r>
      <w:r w:rsidRPr="00E51DF7">
        <w:rPr>
          <w:iCs/>
          <w:sz w:val="20"/>
          <w:szCs w:val="20"/>
        </w:rPr>
        <w:t>%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30C25">
        <w:rPr>
          <w:iCs/>
          <w:sz w:val="20"/>
          <w:szCs w:val="20"/>
        </w:rPr>
        <w:t>3.2. Központi írásbeli vizsgatevékenység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megnevezése: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ismertetése: -</w:t>
      </w:r>
      <w:r w:rsidRPr="00730C25">
        <w:rPr>
          <w:sz w:val="20"/>
          <w:szCs w:val="20"/>
        </w:rPr>
        <w:t xml:space="preserve">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időtartama: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értékelési súlyaránya: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30C25">
        <w:rPr>
          <w:iCs/>
          <w:sz w:val="20"/>
          <w:szCs w:val="20"/>
        </w:rPr>
        <w:t xml:space="preserve">3.3. Szóbeli vizsgatevékenység 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>
        <w:rPr>
          <w:iCs/>
          <w:sz w:val="20"/>
          <w:szCs w:val="20"/>
        </w:rPr>
        <w:t>:</w:t>
      </w:r>
    </w:p>
    <w:p w:rsidR="000A61E1" w:rsidRPr="00E51DF7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E51DF7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B50CA">
        <w:rPr>
          <w:iCs/>
          <w:sz w:val="20"/>
          <w:szCs w:val="20"/>
        </w:rPr>
        <w:t>Válaszadás a vizsgakövetelmények alapján összeállított, előre kiadott tételsorokból húzott kérdésekre</w:t>
      </w:r>
      <w:r>
        <w:rPr>
          <w:iCs/>
          <w:sz w:val="20"/>
          <w:szCs w:val="20"/>
        </w:rPr>
        <w:t>.</w:t>
      </w: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>
        <w:rPr>
          <w:iCs/>
          <w:sz w:val="20"/>
          <w:szCs w:val="20"/>
        </w:rPr>
        <w:t>:</w:t>
      </w:r>
    </w:p>
    <w:p w:rsidR="000A61E1" w:rsidRPr="00E51DF7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51FBB">
        <w:rPr>
          <w:iCs/>
          <w:sz w:val="20"/>
          <w:szCs w:val="20"/>
        </w:rPr>
        <w:t>A szóbeli központilag összeállított vizsga kérdései a IV. Szakmai követelmények fejezetben megadott té</w:t>
      </w:r>
      <w:r>
        <w:rPr>
          <w:iCs/>
          <w:sz w:val="20"/>
          <w:szCs w:val="20"/>
        </w:rPr>
        <w:t>m</w:t>
      </w:r>
      <w:r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>körök mindegyikét tartalmazza a következők szerint:</w:t>
      </w: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Default="000A61E1" w:rsidP="00880EA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10 db tétel két részből áll:</w:t>
      </w:r>
    </w:p>
    <w:p w:rsidR="000A61E1" w:rsidRDefault="000A61E1" w:rsidP="00880E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„A” rész </w:t>
      </w:r>
      <w:r w:rsidRPr="00A025DD">
        <w:rPr>
          <w:iCs/>
          <w:sz w:val="20"/>
          <w:szCs w:val="20"/>
        </w:rPr>
        <w:t xml:space="preserve">10815 -12, 10826 -12, 10817 -12, 10820 -12, </w:t>
      </w:r>
      <w:r>
        <w:rPr>
          <w:iCs/>
          <w:sz w:val="20"/>
          <w:szCs w:val="20"/>
        </w:rPr>
        <w:t>szakmai követelményeket tartalmazza</w:t>
      </w:r>
    </w:p>
    <w:p w:rsidR="000A61E1" w:rsidRDefault="000A61E1" w:rsidP="00880E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„B” rész szakmai 10818 -12, 10819 -12, </w:t>
      </w:r>
      <w:r w:rsidRPr="00A025DD">
        <w:rPr>
          <w:iCs/>
          <w:sz w:val="20"/>
          <w:szCs w:val="20"/>
        </w:rPr>
        <w:t xml:space="preserve">11498-12, 11499-12, 11500-12 </w:t>
      </w:r>
      <w:r>
        <w:rPr>
          <w:iCs/>
          <w:sz w:val="20"/>
          <w:szCs w:val="20"/>
        </w:rPr>
        <w:t>követelményeket tarta</w:t>
      </w:r>
      <w:r>
        <w:rPr>
          <w:iCs/>
          <w:sz w:val="20"/>
          <w:szCs w:val="20"/>
        </w:rPr>
        <w:t>l</w:t>
      </w:r>
      <w:r>
        <w:rPr>
          <w:iCs/>
          <w:sz w:val="20"/>
          <w:szCs w:val="20"/>
        </w:rPr>
        <w:t>mazza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időtartama: 30 perc (felkészülési idő 15 perc, válaszadási idő 15 perc)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>A vizsgafeladat értékelési súlyaránya: 30%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30C25">
        <w:rPr>
          <w:sz w:val="20"/>
          <w:szCs w:val="20"/>
        </w:rPr>
        <w:t>4. A vizsgatevékenységek szervezésére, azok vizsgaidőpontjaira, a vizsgaidőszakokra, a vizsgatevékenys</w:t>
      </w:r>
      <w:r w:rsidRPr="00730C25">
        <w:rPr>
          <w:sz w:val="20"/>
          <w:szCs w:val="20"/>
        </w:rPr>
        <w:t>é</w:t>
      </w:r>
      <w:r w:rsidRPr="00730C25">
        <w:rPr>
          <w:sz w:val="20"/>
          <w:szCs w:val="20"/>
        </w:rPr>
        <w:t>gek vizsgatételeire, értékelési útmutatóira és egyéb dokumentumaira, a vizsgán használható segédeszközökre vona</w:t>
      </w:r>
      <w:r w:rsidRPr="00730C25">
        <w:rPr>
          <w:sz w:val="20"/>
          <w:szCs w:val="20"/>
        </w:rPr>
        <w:t>t</w:t>
      </w:r>
      <w:r w:rsidRPr="00730C25">
        <w:rPr>
          <w:sz w:val="20"/>
          <w:szCs w:val="20"/>
        </w:rPr>
        <w:t>kozó részletes szabályok:</w:t>
      </w:r>
    </w:p>
    <w:p w:rsidR="000A61E1" w:rsidRPr="00730C25" w:rsidRDefault="000A61E1" w:rsidP="009A0CE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30C25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730C25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730C25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0A61E1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A2363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5.3.1 gyakorlati vizsgatevékenység pontban meghatározott</w:t>
      </w:r>
      <w:r w:rsidRPr="00273D3A">
        <w:rPr>
          <w:sz w:val="20"/>
          <w:szCs w:val="20"/>
        </w:rPr>
        <w:t xml:space="preserve"> </w:t>
      </w:r>
      <w:r>
        <w:rPr>
          <w:sz w:val="20"/>
          <w:szCs w:val="20"/>
        </w:rPr>
        <w:t>záró</w:t>
      </w:r>
      <w:r w:rsidRPr="00730C25">
        <w:rPr>
          <w:sz w:val="20"/>
          <w:szCs w:val="20"/>
        </w:rPr>
        <w:t>dolgozattal szemben támasztott követe</w:t>
      </w:r>
      <w:r w:rsidRPr="00730C25">
        <w:rPr>
          <w:sz w:val="20"/>
          <w:szCs w:val="20"/>
        </w:rPr>
        <w:t>l</w:t>
      </w:r>
      <w:r w:rsidRPr="00730C25">
        <w:rPr>
          <w:sz w:val="20"/>
          <w:szCs w:val="20"/>
        </w:rPr>
        <w:t>mények:</w:t>
      </w:r>
    </w:p>
    <w:p w:rsidR="000A61E1" w:rsidRPr="00730C25" w:rsidRDefault="000A61E1" w:rsidP="00A2363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A feladat témáját, konkrét tartalmát a beadás előtt két hónappal feladatkiírásban rögzíteni kell. Ettől eltérni később nem lehet. Az elfogadhatóság feltételei:</w:t>
      </w:r>
    </w:p>
    <w:p w:rsidR="000A61E1" w:rsidRPr="00730C25" w:rsidRDefault="000A61E1" w:rsidP="00A2363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a legalább három alkalommal, adott készültségi foknál történő kötelező konzultáció, ami szintén a fe</w:t>
      </w:r>
      <w:r w:rsidRPr="00730C25">
        <w:rPr>
          <w:sz w:val="20"/>
          <w:szCs w:val="20"/>
        </w:rPr>
        <w:t>l</w:t>
      </w:r>
      <w:r w:rsidRPr="00730C25">
        <w:rPr>
          <w:sz w:val="20"/>
          <w:szCs w:val="20"/>
        </w:rPr>
        <w:t>adatkiírásban rögzített,</w:t>
      </w:r>
    </w:p>
    <w:p w:rsidR="000A61E1" w:rsidRPr="00730C25" w:rsidRDefault="000A61E1" w:rsidP="00A23634">
      <w:pPr>
        <w:numPr>
          <w:ilvl w:val="0"/>
          <w:numId w:val="6"/>
        </w:numPr>
        <w:rPr>
          <w:sz w:val="20"/>
          <w:szCs w:val="20"/>
        </w:rPr>
      </w:pPr>
      <w:r w:rsidRPr="00730C25">
        <w:rPr>
          <w:sz w:val="20"/>
          <w:szCs w:val="20"/>
        </w:rPr>
        <w:t>a feladat értékelésének er</w:t>
      </w:r>
      <w:r>
        <w:rPr>
          <w:sz w:val="20"/>
          <w:szCs w:val="20"/>
        </w:rPr>
        <w:t>edménye eléri az 51%-os szintet.</w:t>
      </w:r>
      <w:r w:rsidRPr="00730C25">
        <w:rPr>
          <w:sz w:val="20"/>
          <w:szCs w:val="20"/>
        </w:rPr>
        <w:t>.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30C25">
        <w:rPr>
          <w:iCs/>
          <w:sz w:val="20"/>
          <w:szCs w:val="20"/>
        </w:rPr>
        <w:t>5. A szakmai vizsga értékelésének a szakmai vizsgaszabályzattól eltérő szempontjai: -</w:t>
      </w:r>
    </w:p>
    <w:p w:rsidR="000A61E1" w:rsidRPr="00730C25" w:rsidRDefault="000A61E1" w:rsidP="00543BD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730C25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iCs/>
          <w:caps/>
          <w:sz w:val="20"/>
          <w:szCs w:val="20"/>
        </w:rPr>
        <w:t>eszköz- és felszerelési jegyzék</w:t>
      </w:r>
    </w:p>
    <w:p w:rsidR="000A61E1" w:rsidRPr="00730C25" w:rsidRDefault="000A61E1" w:rsidP="00543BD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6237"/>
      </w:tblGrid>
      <w:tr w:rsidR="000A61E1" w:rsidRPr="00730C25">
        <w:trPr>
          <w:trHeight w:val="46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E1" w:rsidRPr="009A0CE9" w:rsidRDefault="000A61E1" w:rsidP="0071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CE9">
              <w:rPr>
                <w:sz w:val="20"/>
                <w:szCs w:val="20"/>
              </w:rPr>
              <w:t>A</w:t>
            </w:r>
          </w:p>
        </w:tc>
      </w:tr>
      <w:tr w:rsidR="000A61E1" w:rsidRPr="00730C25">
        <w:trPr>
          <w:trHeight w:val="46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6018A0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E1" w:rsidRPr="00730C25" w:rsidRDefault="000A61E1" w:rsidP="00713E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C25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</w:t>
            </w:r>
            <w:r w:rsidRPr="00730C25">
              <w:rPr>
                <w:b/>
                <w:sz w:val="20"/>
                <w:szCs w:val="20"/>
              </w:rPr>
              <w:t>y</w:t>
            </w:r>
            <w:r w:rsidRPr="00730C25">
              <w:rPr>
                <w:b/>
                <w:sz w:val="20"/>
                <w:szCs w:val="20"/>
              </w:rPr>
              <w:t>zék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db tanulói és 1 db oktatói számítógép Internet kapcsolattal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db kis- és közepes hálózatok forgalomirányítási feladataira és internet-kapcsolatának biztosítására alkalmas moduláris integrált forgalomirányító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db kis- és közepes hálózatok kapcsolási feladataira alkalmas, VLAN-képes, menedzselhető kapcsoló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db multifunkciós vezetéknélküli forgalomirányító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db laboratóriumi kiszolgálói feladatokra alkalmas PC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laboratóriumi ügyfél operációs rendszer futtatására alkalmas PC vagy laptop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laboratóriumi ügyfél operációs rendszer futtatására alkalmas, vezetéknélküli interfésszel rendelkező PC vagy laptop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Hálózati szimulációs szoftver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Ethernet és soros kábelek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UTP kábelezéshez szerszámok</w:t>
            </w:r>
          </w:p>
        </w:tc>
      </w:tr>
      <w:tr w:rsidR="000A61E1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0C17A0" w:rsidRDefault="000A61E1" w:rsidP="000C17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7A0">
              <w:rPr>
                <w:bCs/>
                <w:sz w:val="20"/>
                <w:szCs w:val="2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Default="000A61E1" w:rsidP="000C17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Kábelteszter</w:t>
            </w:r>
          </w:p>
        </w:tc>
      </w:tr>
      <w:tr w:rsidR="000A61E1" w:rsidRPr="00730C25">
        <w:trPr>
          <w:trHeight w:val="27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14517C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6.13</w:t>
            </w:r>
            <w:r w:rsidRPr="00A60B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713E7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0" w:right="-2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2D rajzkészítésre alkalmas CAD szoftver</w:t>
            </w:r>
          </w:p>
        </w:tc>
      </w:tr>
      <w:tr w:rsidR="000A61E1" w:rsidRPr="00730C25">
        <w:trPr>
          <w:trHeight w:val="2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14517C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6.14</w:t>
            </w:r>
            <w:r w:rsidRPr="00A60B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713E7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-2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Parametrikus modellezésre alkalmas CAD szoftver</w:t>
            </w:r>
          </w:p>
        </w:tc>
      </w:tr>
      <w:tr w:rsidR="000A61E1" w:rsidRPr="00730C25">
        <w:trPr>
          <w:trHeight w:val="27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14517C" w:rsidRDefault="000A61E1" w:rsidP="004832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6.15</w:t>
            </w:r>
            <w:r w:rsidRPr="00A60B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713E7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-2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Két- illetve háromtengelyes me</w:t>
            </w:r>
            <w:r w:rsidRPr="00730C25">
              <w:rPr>
                <w:sz w:val="20"/>
                <w:szCs w:val="20"/>
              </w:rPr>
              <w:t>g</w:t>
            </w:r>
            <w:r w:rsidRPr="00730C25">
              <w:rPr>
                <w:sz w:val="20"/>
                <w:szCs w:val="20"/>
              </w:rPr>
              <w:t>munkálásra alkalmas CAM szoftver</w:t>
            </w:r>
          </w:p>
        </w:tc>
      </w:tr>
      <w:tr w:rsidR="000A61E1" w:rsidRPr="00730C25">
        <w:trPr>
          <w:trHeight w:val="28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9A0CE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-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6.16</w:t>
            </w:r>
            <w:r w:rsidRPr="00A60B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1" w:rsidRPr="00730C25" w:rsidRDefault="000A61E1" w:rsidP="00713E7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-20"/>
              <w:rPr>
                <w:sz w:val="20"/>
                <w:szCs w:val="20"/>
              </w:rPr>
            </w:pPr>
            <w:r w:rsidRPr="00730C25">
              <w:rPr>
                <w:sz w:val="20"/>
                <w:szCs w:val="20"/>
              </w:rPr>
              <w:t>Két- illetve háromtengelyes megmunkálásra alkalmas CNC sze</w:t>
            </w:r>
            <w:r w:rsidRPr="00730C25">
              <w:rPr>
                <w:sz w:val="20"/>
                <w:szCs w:val="20"/>
              </w:rPr>
              <w:t>r</w:t>
            </w:r>
            <w:r w:rsidRPr="00730C25">
              <w:rPr>
                <w:sz w:val="20"/>
                <w:szCs w:val="20"/>
              </w:rPr>
              <w:t>számgép</w:t>
            </w:r>
          </w:p>
        </w:tc>
      </w:tr>
    </w:tbl>
    <w:p w:rsidR="000A61E1" w:rsidRPr="00730C25" w:rsidRDefault="000A61E1" w:rsidP="00543BD6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0A61E1" w:rsidRPr="00730C25" w:rsidRDefault="000A61E1" w:rsidP="00543BD6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0A61E1" w:rsidRPr="00730C25" w:rsidRDefault="000A61E1" w:rsidP="009A0CE9">
      <w:pPr>
        <w:keepNext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Pr="00730C25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730C25">
        <w:rPr>
          <w:b/>
          <w:iCs/>
          <w:sz w:val="20"/>
          <w:szCs w:val="20"/>
        </w:rPr>
        <w:t>EGYEBEK</w:t>
      </w:r>
    </w:p>
    <w:p w:rsidR="000A61E1" w:rsidRPr="00730C25" w:rsidRDefault="000A61E1" w:rsidP="00543BD6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0A61E1" w:rsidRPr="00730C25" w:rsidRDefault="000A61E1" w:rsidP="00516D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A vizsgabizottsági tagot delegáló szakmai szervezet megnevezése, elérhetősége:</w:t>
      </w:r>
    </w:p>
    <w:p w:rsidR="000A61E1" w:rsidRPr="00730C25" w:rsidRDefault="000A61E1" w:rsidP="00516D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1E1" w:rsidRPr="00730C25" w:rsidRDefault="000A61E1" w:rsidP="00516D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0C25">
        <w:rPr>
          <w:sz w:val="20"/>
          <w:szCs w:val="20"/>
        </w:rPr>
        <w:t>A Magyar Kereskedelmi és Iparkamara és az Informatikai, Távközlési és Elektronikai Vállalkozások Szövetsége közti együttműködés alapján, a vizsgabizottsági tagok delegálása a területi kamarák és az IVSZ közös javaslata szerint történik. A területi kamarák minden esetben az IVSZ-</w:t>
      </w:r>
      <w:r>
        <w:rPr>
          <w:sz w:val="20"/>
          <w:szCs w:val="20"/>
        </w:rPr>
        <w:t>sz</w:t>
      </w:r>
      <w:r w:rsidRPr="00730C25">
        <w:rPr>
          <w:sz w:val="20"/>
          <w:szCs w:val="20"/>
        </w:rPr>
        <w:t>el közös vizsgabizottsági tagot jelölnek ki.</w:t>
      </w:r>
    </w:p>
    <w:p w:rsidR="000A61E1" w:rsidRPr="00730C25" w:rsidRDefault="000A61E1" w:rsidP="00516D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1E1" w:rsidRPr="00730C25" w:rsidRDefault="000A61E1" w:rsidP="007E11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A61E1" w:rsidRPr="00730C25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E1" w:rsidRDefault="000A61E1" w:rsidP="00E24035">
      <w:r>
        <w:separator/>
      </w:r>
    </w:p>
  </w:endnote>
  <w:endnote w:type="continuationSeparator" w:id="0">
    <w:p w:rsidR="000A61E1" w:rsidRDefault="000A61E1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E1" w:rsidRPr="00BE68D2" w:rsidRDefault="000A61E1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0A61E1" w:rsidRPr="00BE68D2" w:rsidRDefault="000A61E1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E1" w:rsidRDefault="000A61E1" w:rsidP="00E24035">
      <w:r>
        <w:separator/>
      </w:r>
    </w:p>
  </w:footnote>
  <w:footnote w:type="continuationSeparator" w:id="0">
    <w:p w:rsidR="000A61E1" w:rsidRDefault="000A61E1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E1" w:rsidRPr="00846D33" w:rsidRDefault="000A61E1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4107"/>
    <w:multiLevelType w:val="hybridMultilevel"/>
    <w:tmpl w:val="485C71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4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5E6628AE"/>
    <w:multiLevelType w:val="hybridMultilevel"/>
    <w:tmpl w:val="6A76B1E4"/>
    <w:lvl w:ilvl="0" w:tplc="6054001C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65B65C3"/>
    <w:multiLevelType w:val="multilevel"/>
    <w:tmpl w:val="5A9A2E2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97" w:hanging="49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cs="Times New Roman" w:hint="default"/>
        <w:i w:val="0"/>
      </w:rPr>
    </w:lvl>
  </w:abstractNum>
  <w:abstractNum w:abstractNumId="7">
    <w:nsid w:val="79057836"/>
    <w:multiLevelType w:val="hybridMultilevel"/>
    <w:tmpl w:val="C57E028A"/>
    <w:lvl w:ilvl="0" w:tplc="66C281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4FDF"/>
    <w:rsid w:val="000264AF"/>
    <w:rsid w:val="0002659D"/>
    <w:rsid w:val="00027301"/>
    <w:rsid w:val="0003566C"/>
    <w:rsid w:val="0004467B"/>
    <w:rsid w:val="00051FBB"/>
    <w:rsid w:val="000520DA"/>
    <w:rsid w:val="00063EDF"/>
    <w:rsid w:val="00075892"/>
    <w:rsid w:val="0008240C"/>
    <w:rsid w:val="00092629"/>
    <w:rsid w:val="00093033"/>
    <w:rsid w:val="000A34B2"/>
    <w:rsid w:val="000A61E1"/>
    <w:rsid w:val="000C014E"/>
    <w:rsid w:val="000C17A0"/>
    <w:rsid w:val="000C3DBC"/>
    <w:rsid w:val="000D4D87"/>
    <w:rsid w:val="000F4E44"/>
    <w:rsid w:val="0012265E"/>
    <w:rsid w:val="00126141"/>
    <w:rsid w:val="001307B1"/>
    <w:rsid w:val="001338C9"/>
    <w:rsid w:val="00137952"/>
    <w:rsid w:val="0014462F"/>
    <w:rsid w:val="0014517C"/>
    <w:rsid w:val="001537C7"/>
    <w:rsid w:val="00166022"/>
    <w:rsid w:val="00172AB6"/>
    <w:rsid w:val="00190180"/>
    <w:rsid w:val="001A0026"/>
    <w:rsid w:val="001B05FC"/>
    <w:rsid w:val="001B0BF0"/>
    <w:rsid w:val="001B668D"/>
    <w:rsid w:val="001B6E2A"/>
    <w:rsid w:val="001B7FA0"/>
    <w:rsid w:val="001C3793"/>
    <w:rsid w:val="001D22BD"/>
    <w:rsid w:val="001E4599"/>
    <w:rsid w:val="00202236"/>
    <w:rsid w:val="002035AC"/>
    <w:rsid w:val="00214605"/>
    <w:rsid w:val="00216E6B"/>
    <w:rsid w:val="00231109"/>
    <w:rsid w:val="002348C1"/>
    <w:rsid w:val="00237435"/>
    <w:rsid w:val="00245409"/>
    <w:rsid w:val="002733A3"/>
    <w:rsid w:val="00273A26"/>
    <w:rsid w:val="00273D3A"/>
    <w:rsid w:val="00274B45"/>
    <w:rsid w:val="00281DBA"/>
    <w:rsid w:val="00284929"/>
    <w:rsid w:val="002A627D"/>
    <w:rsid w:val="002B5EA5"/>
    <w:rsid w:val="002B7BC8"/>
    <w:rsid w:val="002C77C8"/>
    <w:rsid w:val="002E5CF9"/>
    <w:rsid w:val="00301DDB"/>
    <w:rsid w:val="00305059"/>
    <w:rsid w:val="003244B4"/>
    <w:rsid w:val="0032766A"/>
    <w:rsid w:val="00356E13"/>
    <w:rsid w:val="0035767D"/>
    <w:rsid w:val="00361B78"/>
    <w:rsid w:val="00377EA2"/>
    <w:rsid w:val="00382B4F"/>
    <w:rsid w:val="00384E6F"/>
    <w:rsid w:val="00393CF9"/>
    <w:rsid w:val="00397B99"/>
    <w:rsid w:val="003A5085"/>
    <w:rsid w:val="003B6559"/>
    <w:rsid w:val="003C534A"/>
    <w:rsid w:val="003C65E0"/>
    <w:rsid w:val="003C7E86"/>
    <w:rsid w:val="003D128E"/>
    <w:rsid w:val="003D6608"/>
    <w:rsid w:val="003F12DC"/>
    <w:rsid w:val="004068FA"/>
    <w:rsid w:val="00434E89"/>
    <w:rsid w:val="00453C35"/>
    <w:rsid w:val="00456D1F"/>
    <w:rsid w:val="00464F1A"/>
    <w:rsid w:val="0046567C"/>
    <w:rsid w:val="004667AA"/>
    <w:rsid w:val="0048325F"/>
    <w:rsid w:val="004924C2"/>
    <w:rsid w:val="004B4586"/>
    <w:rsid w:val="004C1447"/>
    <w:rsid w:val="004C2370"/>
    <w:rsid w:val="004D0CB2"/>
    <w:rsid w:val="004D6711"/>
    <w:rsid w:val="004D7D9F"/>
    <w:rsid w:val="004E2C84"/>
    <w:rsid w:val="004F17D4"/>
    <w:rsid w:val="004F19A6"/>
    <w:rsid w:val="004F6E08"/>
    <w:rsid w:val="005014A8"/>
    <w:rsid w:val="00506A95"/>
    <w:rsid w:val="00506BA8"/>
    <w:rsid w:val="00516D65"/>
    <w:rsid w:val="00525294"/>
    <w:rsid w:val="00525769"/>
    <w:rsid w:val="00536810"/>
    <w:rsid w:val="00543BD6"/>
    <w:rsid w:val="005464BC"/>
    <w:rsid w:val="005700C2"/>
    <w:rsid w:val="005778DD"/>
    <w:rsid w:val="00582EFC"/>
    <w:rsid w:val="005A0F58"/>
    <w:rsid w:val="005A7A06"/>
    <w:rsid w:val="005B1F7F"/>
    <w:rsid w:val="005B61F7"/>
    <w:rsid w:val="005C17AC"/>
    <w:rsid w:val="005C4193"/>
    <w:rsid w:val="005D5825"/>
    <w:rsid w:val="005D5845"/>
    <w:rsid w:val="005F5E29"/>
    <w:rsid w:val="006018A0"/>
    <w:rsid w:val="00604AB6"/>
    <w:rsid w:val="00606C10"/>
    <w:rsid w:val="00606C87"/>
    <w:rsid w:val="006113E9"/>
    <w:rsid w:val="00612721"/>
    <w:rsid w:val="00627A51"/>
    <w:rsid w:val="00641722"/>
    <w:rsid w:val="00641CEB"/>
    <w:rsid w:val="0064404C"/>
    <w:rsid w:val="00645DD0"/>
    <w:rsid w:val="00655207"/>
    <w:rsid w:val="00671EE5"/>
    <w:rsid w:val="00677FF6"/>
    <w:rsid w:val="0068512D"/>
    <w:rsid w:val="006921ED"/>
    <w:rsid w:val="006D089D"/>
    <w:rsid w:val="006D3E19"/>
    <w:rsid w:val="006D6284"/>
    <w:rsid w:val="006E3A83"/>
    <w:rsid w:val="006F4301"/>
    <w:rsid w:val="006F4346"/>
    <w:rsid w:val="006F5E97"/>
    <w:rsid w:val="00705C5C"/>
    <w:rsid w:val="00706A35"/>
    <w:rsid w:val="00710817"/>
    <w:rsid w:val="00712ECB"/>
    <w:rsid w:val="00713E78"/>
    <w:rsid w:val="00720A42"/>
    <w:rsid w:val="00721B91"/>
    <w:rsid w:val="007229B4"/>
    <w:rsid w:val="00724925"/>
    <w:rsid w:val="00730C25"/>
    <w:rsid w:val="00740176"/>
    <w:rsid w:val="00740415"/>
    <w:rsid w:val="00745F8D"/>
    <w:rsid w:val="00751DA2"/>
    <w:rsid w:val="007544B2"/>
    <w:rsid w:val="00754F8A"/>
    <w:rsid w:val="00772BCC"/>
    <w:rsid w:val="00776615"/>
    <w:rsid w:val="007855CA"/>
    <w:rsid w:val="0078562F"/>
    <w:rsid w:val="00795555"/>
    <w:rsid w:val="007978F8"/>
    <w:rsid w:val="007A67D9"/>
    <w:rsid w:val="007C19CF"/>
    <w:rsid w:val="007C5BA9"/>
    <w:rsid w:val="007D0072"/>
    <w:rsid w:val="007D2F59"/>
    <w:rsid w:val="007D3C2B"/>
    <w:rsid w:val="007E113A"/>
    <w:rsid w:val="007F2838"/>
    <w:rsid w:val="007F2F2B"/>
    <w:rsid w:val="007F5EFF"/>
    <w:rsid w:val="00815E5E"/>
    <w:rsid w:val="0082091C"/>
    <w:rsid w:val="0083317F"/>
    <w:rsid w:val="00846D33"/>
    <w:rsid w:val="00850172"/>
    <w:rsid w:val="0085052C"/>
    <w:rsid w:val="0085423D"/>
    <w:rsid w:val="00854A03"/>
    <w:rsid w:val="00870B5A"/>
    <w:rsid w:val="00873877"/>
    <w:rsid w:val="008768E9"/>
    <w:rsid w:val="00880EA3"/>
    <w:rsid w:val="00886329"/>
    <w:rsid w:val="008C128E"/>
    <w:rsid w:val="008C1AD2"/>
    <w:rsid w:val="008C59AA"/>
    <w:rsid w:val="008D403C"/>
    <w:rsid w:val="008E3FA1"/>
    <w:rsid w:val="008F5E30"/>
    <w:rsid w:val="009074DE"/>
    <w:rsid w:val="00914D92"/>
    <w:rsid w:val="00945FE2"/>
    <w:rsid w:val="009477FD"/>
    <w:rsid w:val="00955431"/>
    <w:rsid w:val="00966260"/>
    <w:rsid w:val="009770B6"/>
    <w:rsid w:val="00983BDD"/>
    <w:rsid w:val="009957C5"/>
    <w:rsid w:val="009A0CE9"/>
    <w:rsid w:val="009A3524"/>
    <w:rsid w:val="009B1AC4"/>
    <w:rsid w:val="009C00EC"/>
    <w:rsid w:val="009C7929"/>
    <w:rsid w:val="009D16EF"/>
    <w:rsid w:val="009E0EF1"/>
    <w:rsid w:val="00A025DD"/>
    <w:rsid w:val="00A053C0"/>
    <w:rsid w:val="00A06912"/>
    <w:rsid w:val="00A101B7"/>
    <w:rsid w:val="00A23634"/>
    <w:rsid w:val="00A35459"/>
    <w:rsid w:val="00A50A7F"/>
    <w:rsid w:val="00A52F3D"/>
    <w:rsid w:val="00A60B37"/>
    <w:rsid w:val="00A62FD1"/>
    <w:rsid w:val="00A65B79"/>
    <w:rsid w:val="00A70261"/>
    <w:rsid w:val="00A94D39"/>
    <w:rsid w:val="00A96BEA"/>
    <w:rsid w:val="00A96F4D"/>
    <w:rsid w:val="00AB6920"/>
    <w:rsid w:val="00AD29F3"/>
    <w:rsid w:val="00AE069C"/>
    <w:rsid w:val="00B04B41"/>
    <w:rsid w:val="00B10600"/>
    <w:rsid w:val="00B24813"/>
    <w:rsid w:val="00B257F2"/>
    <w:rsid w:val="00B34671"/>
    <w:rsid w:val="00B7339B"/>
    <w:rsid w:val="00B82E01"/>
    <w:rsid w:val="00B83ABE"/>
    <w:rsid w:val="00B87636"/>
    <w:rsid w:val="00BA1316"/>
    <w:rsid w:val="00BA6529"/>
    <w:rsid w:val="00BB7B9A"/>
    <w:rsid w:val="00BD2022"/>
    <w:rsid w:val="00BD28D3"/>
    <w:rsid w:val="00BD6B3C"/>
    <w:rsid w:val="00BE5CD2"/>
    <w:rsid w:val="00BE68D2"/>
    <w:rsid w:val="00BE7FDC"/>
    <w:rsid w:val="00BF1E28"/>
    <w:rsid w:val="00C0134B"/>
    <w:rsid w:val="00C10C9D"/>
    <w:rsid w:val="00C125A7"/>
    <w:rsid w:val="00C20C11"/>
    <w:rsid w:val="00C40037"/>
    <w:rsid w:val="00C51090"/>
    <w:rsid w:val="00C57FA0"/>
    <w:rsid w:val="00C61C40"/>
    <w:rsid w:val="00C63B34"/>
    <w:rsid w:val="00C7303C"/>
    <w:rsid w:val="00C964FD"/>
    <w:rsid w:val="00CA0502"/>
    <w:rsid w:val="00CA4354"/>
    <w:rsid w:val="00CA6996"/>
    <w:rsid w:val="00CB3F3E"/>
    <w:rsid w:val="00CB76BD"/>
    <w:rsid w:val="00CC5877"/>
    <w:rsid w:val="00CD243C"/>
    <w:rsid w:val="00CD354B"/>
    <w:rsid w:val="00CD3A62"/>
    <w:rsid w:val="00CE20D1"/>
    <w:rsid w:val="00CE2113"/>
    <w:rsid w:val="00CE58CB"/>
    <w:rsid w:val="00CE59EF"/>
    <w:rsid w:val="00CE6169"/>
    <w:rsid w:val="00D30742"/>
    <w:rsid w:val="00D316E9"/>
    <w:rsid w:val="00D31E3E"/>
    <w:rsid w:val="00D3583D"/>
    <w:rsid w:val="00D40AF3"/>
    <w:rsid w:val="00D521E4"/>
    <w:rsid w:val="00D523BB"/>
    <w:rsid w:val="00D662EE"/>
    <w:rsid w:val="00D66B3C"/>
    <w:rsid w:val="00D75010"/>
    <w:rsid w:val="00D75BCE"/>
    <w:rsid w:val="00D85E74"/>
    <w:rsid w:val="00D92545"/>
    <w:rsid w:val="00D96D1F"/>
    <w:rsid w:val="00DA1572"/>
    <w:rsid w:val="00DC29A9"/>
    <w:rsid w:val="00DE7CAD"/>
    <w:rsid w:val="00DE7EFC"/>
    <w:rsid w:val="00DF093C"/>
    <w:rsid w:val="00E027F3"/>
    <w:rsid w:val="00E24035"/>
    <w:rsid w:val="00E256FB"/>
    <w:rsid w:val="00E2660E"/>
    <w:rsid w:val="00E314F4"/>
    <w:rsid w:val="00E51DF7"/>
    <w:rsid w:val="00E61BD5"/>
    <w:rsid w:val="00E6363A"/>
    <w:rsid w:val="00E65600"/>
    <w:rsid w:val="00E854D2"/>
    <w:rsid w:val="00EB112D"/>
    <w:rsid w:val="00ED16B0"/>
    <w:rsid w:val="00EE00C6"/>
    <w:rsid w:val="00EE6044"/>
    <w:rsid w:val="00F109EF"/>
    <w:rsid w:val="00F10EE3"/>
    <w:rsid w:val="00F37275"/>
    <w:rsid w:val="00F403A6"/>
    <w:rsid w:val="00F4183B"/>
    <w:rsid w:val="00F5024F"/>
    <w:rsid w:val="00F735B9"/>
    <w:rsid w:val="00F73777"/>
    <w:rsid w:val="00F741F8"/>
    <w:rsid w:val="00F82C73"/>
    <w:rsid w:val="00F91264"/>
    <w:rsid w:val="00FA6371"/>
    <w:rsid w:val="00FB26BF"/>
    <w:rsid w:val="00FB50CA"/>
    <w:rsid w:val="00FC4F22"/>
    <w:rsid w:val="00FF03C6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07B6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07B6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B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F07B6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customStyle="1" w:styleId="Vltozat">
    <w:name w:val="Változat"/>
    <w:hidden/>
    <w:uiPriority w:val="99"/>
    <w:semiHidden/>
    <w:rsid w:val="000C1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1458</Words>
  <Characters>10065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2013-03-07T09:42:00Z</dcterms:created>
  <dcterms:modified xsi:type="dcterms:W3CDTF">2013-03-07T09:42:00Z</dcterms:modified>
</cp:coreProperties>
</file>