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94" w:rsidRPr="0072203E" w:rsidRDefault="00F70C94" w:rsidP="00FF196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2203E">
        <w:rPr>
          <w:b/>
          <w:bCs/>
          <w:sz w:val="20"/>
          <w:szCs w:val="20"/>
        </w:rPr>
        <w:t>sorszámú Fővilágosító megnevezésű szakképesítés</w:t>
      </w:r>
      <w:r>
        <w:rPr>
          <w:b/>
          <w:bCs/>
          <w:sz w:val="20"/>
          <w:szCs w:val="20"/>
        </w:rPr>
        <w:t>-ráépülés</w:t>
      </w:r>
      <w:r w:rsidRPr="0072203E">
        <w:rPr>
          <w:b/>
          <w:bCs/>
          <w:sz w:val="20"/>
          <w:szCs w:val="20"/>
        </w:rPr>
        <w:t xml:space="preserve"> szakmai és vizsgakövetelménye</w:t>
      </w:r>
    </w:p>
    <w:p w:rsidR="00F70C94" w:rsidRPr="0072203E" w:rsidRDefault="00F70C94" w:rsidP="00FF196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70C94" w:rsidRDefault="00F70C94" w:rsidP="00E7766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Pr="0072203E">
        <w:rPr>
          <w:b/>
          <w:sz w:val="20"/>
          <w:szCs w:val="20"/>
        </w:rPr>
        <w:t>AZ ORSZÁGOS KÉPZÉSI JEGYZÉKBEN SZEREPLŐ ADATOK</w:t>
      </w:r>
    </w:p>
    <w:p w:rsidR="00F70C94" w:rsidRDefault="00F70C94" w:rsidP="00E7766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70C94" w:rsidRPr="0072203E" w:rsidRDefault="00F70C94" w:rsidP="00E7766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70C94" w:rsidRPr="0072203E" w:rsidRDefault="00F70C9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70C94" w:rsidRPr="0072203E" w:rsidRDefault="00F70C94" w:rsidP="002035AC">
      <w:pPr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Pr="0072203E">
        <w:rPr>
          <w:sz w:val="20"/>
          <w:szCs w:val="20"/>
        </w:rPr>
        <w:t>1. A szakképesítés</w:t>
      </w:r>
      <w:r>
        <w:rPr>
          <w:sz w:val="20"/>
          <w:szCs w:val="20"/>
        </w:rPr>
        <w:t>-ráépülés</w:t>
      </w:r>
      <w:r w:rsidRPr="0072203E">
        <w:rPr>
          <w:sz w:val="20"/>
          <w:szCs w:val="20"/>
        </w:rPr>
        <w:t xml:space="preserve"> azonosító száma: </w:t>
      </w:r>
      <w:r w:rsidRPr="0072203E">
        <w:rPr>
          <w:iCs/>
          <w:sz w:val="20"/>
          <w:szCs w:val="20"/>
        </w:rPr>
        <w:t>53 213 02</w:t>
      </w:r>
      <w:r w:rsidRPr="0072203E">
        <w:rPr>
          <w:i/>
          <w:iCs/>
          <w:sz w:val="20"/>
          <w:szCs w:val="20"/>
        </w:rPr>
        <w:t xml:space="preserve"> </w:t>
      </w:r>
    </w:p>
    <w:p w:rsidR="00F70C94" w:rsidRPr="0072203E" w:rsidRDefault="00F70C9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70C94" w:rsidRPr="0072203E" w:rsidRDefault="00F70C94" w:rsidP="002035AC">
      <w:pPr>
        <w:autoSpaceDE w:val="0"/>
        <w:autoSpaceDN w:val="0"/>
        <w:adjustRightInd w:val="0"/>
        <w:ind w:left="204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1.</w:t>
      </w:r>
      <w:r w:rsidRPr="0072203E">
        <w:rPr>
          <w:sz w:val="20"/>
          <w:szCs w:val="20"/>
        </w:rPr>
        <w:t>2. Szakképesítés</w:t>
      </w:r>
      <w:r>
        <w:rPr>
          <w:iCs/>
          <w:sz w:val="20"/>
          <w:szCs w:val="20"/>
        </w:rPr>
        <w:t>-ráépülés</w:t>
      </w:r>
      <w:r w:rsidRPr="0072203E">
        <w:rPr>
          <w:sz w:val="20"/>
          <w:szCs w:val="20"/>
        </w:rPr>
        <w:t xml:space="preserve"> megnevezése: </w:t>
      </w:r>
      <w:r w:rsidRPr="0072203E">
        <w:rPr>
          <w:bCs/>
          <w:sz w:val="20"/>
          <w:szCs w:val="20"/>
        </w:rPr>
        <w:t>Fővilágosító</w:t>
      </w:r>
    </w:p>
    <w:p w:rsidR="00F70C94" w:rsidRPr="0072203E" w:rsidRDefault="00F70C9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70C94" w:rsidRPr="0072203E" w:rsidRDefault="00F70C94" w:rsidP="008A5A22">
      <w:pPr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Pr="0072203E">
        <w:rPr>
          <w:sz w:val="20"/>
          <w:szCs w:val="20"/>
        </w:rPr>
        <w:t xml:space="preserve">3. Iskolai rendszerű szakképzésben a szakképzési évfolyamok száma: </w:t>
      </w:r>
      <w:r>
        <w:rPr>
          <w:sz w:val="20"/>
          <w:szCs w:val="20"/>
        </w:rPr>
        <w:t>–</w:t>
      </w:r>
    </w:p>
    <w:p w:rsidR="00F70C94" w:rsidRPr="0072203E" w:rsidRDefault="00F70C9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70C94" w:rsidRPr="0072203E" w:rsidRDefault="00F70C9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Pr="0072203E">
        <w:rPr>
          <w:sz w:val="20"/>
          <w:szCs w:val="20"/>
        </w:rPr>
        <w:t xml:space="preserve">4. Iskolarendszeren kívüli szakképzésben az óraszám: 640 – 960 </w:t>
      </w:r>
    </w:p>
    <w:p w:rsidR="00F70C94" w:rsidRPr="0072203E" w:rsidRDefault="00F70C9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70C94" w:rsidRPr="0072203E" w:rsidRDefault="00F70C9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70C94" w:rsidRPr="0072203E" w:rsidRDefault="00F70C94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Pr="0072203E">
        <w:rPr>
          <w:b/>
          <w:sz w:val="20"/>
          <w:szCs w:val="20"/>
        </w:rPr>
        <w:t>EGYÉB ADATOK</w:t>
      </w:r>
    </w:p>
    <w:p w:rsidR="00F70C94" w:rsidRPr="0072203E" w:rsidRDefault="00F70C94" w:rsidP="00FF196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70C94" w:rsidRPr="0072203E" w:rsidRDefault="00F70C94" w:rsidP="0072203E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2203E">
        <w:rPr>
          <w:sz w:val="20"/>
          <w:szCs w:val="20"/>
        </w:rPr>
        <w:t>A képzés megkezdésének feltételei:</w:t>
      </w:r>
    </w:p>
    <w:p w:rsidR="00F70C94" w:rsidRPr="0072203E" w:rsidRDefault="00F70C94" w:rsidP="002035AC">
      <w:pPr>
        <w:autoSpaceDE w:val="0"/>
        <w:autoSpaceDN w:val="0"/>
        <w:adjustRightInd w:val="0"/>
        <w:ind w:left="2829" w:hanging="2625"/>
        <w:jc w:val="both"/>
        <w:rPr>
          <w:sz w:val="20"/>
          <w:szCs w:val="20"/>
        </w:rPr>
      </w:pPr>
    </w:p>
    <w:p w:rsidR="00F70C94" w:rsidRDefault="00F70C94" w:rsidP="00C371AC">
      <w:pPr>
        <w:autoSpaceDE w:val="0"/>
        <w:autoSpaceDN w:val="0"/>
        <w:adjustRightInd w:val="0"/>
        <w:ind w:left="2829" w:hanging="2625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72203E">
        <w:rPr>
          <w:sz w:val="20"/>
          <w:szCs w:val="20"/>
        </w:rPr>
        <w:t xml:space="preserve">.1.1. Iskolai előképzettség: </w:t>
      </w:r>
      <w:r>
        <w:rPr>
          <w:sz w:val="20"/>
          <w:szCs w:val="20"/>
        </w:rPr>
        <w:t>–</w:t>
      </w:r>
    </w:p>
    <w:p w:rsidR="00F70C94" w:rsidRDefault="00F70C94" w:rsidP="00C371AC">
      <w:pPr>
        <w:autoSpaceDE w:val="0"/>
        <w:autoSpaceDN w:val="0"/>
        <w:adjustRightInd w:val="0"/>
        <w:ind w:left="2829" w:hanging="2625"/>
        <w:jc w:val="both"/>
        <w:rPr>
          <w:sz w:val="20"/>
          <w:szCs w:val="20"/>
        </w:rPr>
      </w:pPr>
    </w:p>
    <w:p w:rsidR="00F70C94" w:rsidRPr="0072203E" w:rsidRDefault="00F70C94" w:rsidP="00C371AC">
      <w:pPr>
        <w:autoSpaceDE w:val="0"/>
        <w:autoSpaceDN w:val="0"/>
        <w:adjustRightInd w:val="0"/>
        <w:ind w:left="2829" w:hanging="2625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72203E">
        <w:rPr>
          <w:sz w:val="20"/>
          <w:szCs w:val="20"/>
        </w:rPr>
        <w:t xml:space="preserve">.1.2. Bemeneti kompetenciák: </w:t>
      </w:r>
      <w:r>
        <w:rPr>
          <w:sz w:val="20"/>
          <w:szCs w:val="20"/>
        </w:rPr>
        <w:t>–</w:t>
      </w:r>
    </w:p>
    <w:p w:rsidR="00F70C94" w:rsidRPr="0072203E" w:rsidRDefault="00F70C9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70C94" w:rsidRPr="0072203E" w:rsidRDefault="00F70C94" w:rsidP="002035AC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72203E">
        <w:rPr>
          <w:sz w:val="20"/>
          <w:szCs w:val="20"/>
        </w:rPr>
        <w:t xml:space="preserve">.2. Szakmai előképzettség: 52 213 01 </w:t>
      </w:r>
      <w:r w:rsidRPr="0072203E">
        <w:rPr>
          <w:iCs/>
          <w:sz w:val="20"/>
          <w:szCs w:val="20"/>
        </w:rPr>
        <w:t xml:space="preserve">Mozgóképgyártó </w:t>
      </w:r>
    </w:p>
    <w:p w:rsidR="00F70C94" w:rsidRPr="0072203E" w:rsidRDefault="00F70C9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70C94" w:rsidRPr="0072203E" w:rsidRDefault="00F70C9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72203E">
        <w:rPr>
          <w:sz w:val="20"/>
          <w:szCs w:val="20"/>
        </w:rPr>
        <w:t xml:space="preserve">.3. Előírt gyakorlat: </w:t>
      </w:r>
      <w:r>
        <w:rPr>
          <w:sz w:val="20"/>
          <w:szCs w:val="20"/>
        </w:rPr>
        <w:t>–</w:t>
      </w:r>
    </w:p>
    <w:p w:rsidR="00F70C94" w:rsidRPr="0072203E" w:rsidRDefault="00F70C9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70C94" w:rsidRPr="0072203E" w:rsidRDefault="00F70C9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72203E">
        <w:rPr>
          <w:sz w:val="20"/>
          <w:szCs w:val="20"/>
        </w:rPr>
        <w:t xml:space="preserve">.4. Egészségügyi alkalmassági követelmények: </w:t>
      </w:r>
      <w:r>
        <w:rPr>
          <w:sz w:val="20"/>
          <w:szCs w:val="20"/>
        </w:rPr>
        <w:t>–</w:t>
      </w:r>
    </w:p>
    <w:p w:rsidR="00F70C94" w:rsidRPr="0072203E" w:rsidRDefault="00F70C9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70C94" w:rsidRPr="0072203E" w:rsidRDefault="00F70C9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72203E">
        <w:rPr>
          <w:sz w:val="20"/>
          <w:szCs w:val="20"/>
        </w:rPr>
        <w:t xml:space="preserve">.5. Pályaalkalmassági követelmények: </w:t>
      </w:r>
      <w:r>
        <w:rPr>
          <w:iCs/>
          <w:sz w:val="20"/>
          <w:szCs w:val="20"/>
        </w:rPr>
        <w:t>szükségesek</w:t>
      </w:r>
    </w:p>
    <w:p w:rsidR="00F70C94" w:rsidRPr="0072203E" w:rsidRDefault="00F70C9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70C94" w:rsidRPr="0072203E" w:rsidRDefault="00F70C9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72203E">
        <w:rPr>
          <w:sz w:val="20"/>
          <w:szCs w:val="20"/>
        </w:rPr>
        <w:t>2.</w:t>
      </w:r>
      <w:r>
        <w:rPr>
          <w:sz w:val="20"/>
          <w:szCs w:val="20"/>
        </w:rPr>
        <w:t>6.</w:t>
      </w:r>
      <w:r w:rsidRPr="0072203E">
        <w:rPr>
          <w:sz w:val="20"/>
          <w:szCs w:val="20"/>
        </w:rPr>
        <w:t xml:space="preserve"> Elméleti képzési idő aránya: </w:t>
      </w:r>
      <w:r w:rsidRPr="0072203E">
        <w:rPr>
          <w:iCs/>
          <w:sz w:val="20"/>
          <w:szCs w:val="20"/>
        </w:rPr>
        <w:t>30</w:t>
      </w:r>
      <w:r>
        <w:rPr>
          <w:iCs/>
          <w:sz w:val="20"/>
          <w:szCs w:val="20"/>
        </w:rPr>
        <w:t xml:space="preserve"> </w:t>
      </w:r>
      <w:r w:rsidRPr="0072203E">
        <w:rPr>
          <w:iCs/>
          <w:sz w:val="20"/>
          <w:szCs w:val="20"/>
        </w:rPr>
        <w:t>%</w:t>
      </w:r>
    </w:p>
    <w:p w:rsidR="00F70C94" w:rsidRPr="0072203E" w:rsidRDefault="00F70C9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70C94" w:rsidRPr="0072203E" w:rsidRDefault="00F70C9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72203E">
        <w:rPr>
          <w:sz w:val="20"/>
          <w:szCs w:val="20"/>
        </w:rPr>
        <w:t>.</w:t>
      </w:r>
      <w:r>
        <w:rPr>
          <w:sz w:val="20"/>
          <w:szCs w:val="20"/>
        </w:rPr>
        <w:t>7.</w:t>
      </w:r>
      <w:r w:rsidRPr="0072203E">
        <w:rPr>
          <w:sz w:val="20"/>
          <w:szCs w:val="20"/>
        </w:rPr>
        <w:t xml:space="preserve"> Gyakorlati képzési idő aránya: </w:t>
      </w:r>
      <w:r w:rsidRPr="0072203E">
        <w:rPr>
          <w:iCs/>
          <w:sz w:val="20"/>
          <w:szCs w:val="20"/>
        </w:rPr>
        <w:t>70</w:t>
      </w:r>
      <w:r>
        <w:rPr>
          <w:iCs/>
          <w:sz w:val="20"/>
          <w:szCs w:val="20"/>
        </w:rPr>
        <w:t xml:space="preserve"> </w:t>
      </w:r>
      <w:r w:rsidRPr="0072203E">
        <w:rPr>
          <w:iCs/>
          <w:sz w:val="20"/>
          <w:szCs w:val="20"/>
        </w:rPr>
        <w:t>%</w:t>
      </w:r>
    </w:p>
    <w:p w:rsidR="00F70C94" w:rsidRPr="0072203E" w:rsidRDefault="00F70C9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70C94" w:rsidRPr="0072203E" w:rsidRDefault="00F70C9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72203E">
        <w:rPr>
          <w:sz w:val="20"/>
          <w:szCs w:val="20"/>
        </w:rPr>
        <w:t>.</w:t>
      </w:r>
      <w:r>
        <w:rPr>
          <w:sz w:val="20"/>
          <w:szCs w:val="20"/>
        </w:rPr>
        <w:t>8.</w:t>
      </w:r>
      <w:r w:rsidRPr="0072203E">
        <w:rPr>
          <w:sz w:val="20"/>
          <w:szCs w:val="20"/>
        </w:rPr>
        <w:t xml:space="preserve"> Szintvizsga:</w:t>
      </w:r>
      <w:r w:rsidRPr="0072203E"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</w:p>
    <w:p w:rsidR="00F70C94" w:rsidRPr="0072203E" w:rsidRDefault="00F70C9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  <w:u w:val="single"/>
        </w:rPr>
      </w:pPr>
    </w:p>
    <w:p w:rsidR="00F70C94" w:rsidRPr="0072203E" w:rsidRDefault="00F70C94" w:rsidP="00092629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72203E">
        <w:rPr>
          <w:sz w:val="20"/>
          <w:szCs w:val="20"/>
        </w:rPr>
        <w:t>.</w:t>
      </w:r>
      <w:r>
        <w:rPr>
          <w:sz w:val="20"/>
          <w:szCs w:val="20"/>
        </w:rPr>
        <w:t>9.</w:t>
      </w:r>
      <w:r w:rsidRPr="0072203E">
        <w:rPr>
          <w:sz w:val="20"/>
          <w:szCs w:val="20"/>
        </w:rPr>
        <w:t xml:space="preserve"> Az iskolai rendszerű képzésben az összefüggő szakmai gyakorlat időtartama: </w:t>
      </w:r>
      <w:r>
        <w:rPr>
          <w:sz w:val="20"/>
          <w:szCs w:val="20"/>
        </w:rPr>
        <w:t>–</w:t>
      </w:r>
    </w:p>
    <w:p w:rsidR="00F70C94" w:rsidRPr="0072203E" w:rsidRDefault="00F70C9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70C94" w:rsidRPr="0072203E" w:rsidRDefault="00F70C94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70C94" w:rsidRPr="0072203E" w:rsidRDefault="00F70C94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 w:rsidRPr="0072203E">
        <w:rPr>
          <w:b/>
          <w:sz w:val="20"/>
          <w:szCs w:val="20"/>
        </w:rPr>
        <w:t>PÁLYATÜKÖR</w:t>
      </w:r>
    </w:p>
    <w:p w:rsidR="00F70C94" w:rsidRPr="0072203E" w:rsidRDefault="00F70C94" w:rsidP="00FF1965">
      <w:pPr>
        <w:autoSpaceDE w:val="0"/>
        <w:autoSpaceDN w:val="0"/>
        <w:adjustRightInd w:val="0"/>
        <w:ind w:firstLine="204"/>
        <w:jc w:val="both"/>
        <w:rPr>
          <w:b/>
          <w:sz w:val="20"/>
          <w:szCs w:val="20"/>
        </w:rPr>
      </w:pPr>
    </w:p>
    <w:p w:rsidR="00F70C94" w:rsidRPr="0072203E" w:rsidRDefault="00F70C9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72203E">
        <w:rPr>
          <w:sz w:val="20"/>
          <w:szCs w:val="20"/>
        </w:rPr>
        <w:t>1. A szakképesítés</w:t>
      </w:r>
      <w:r>
        <w:rPr>
          <w:sz w:val="20"/>
          <w:szCs w:val="20"/>
        </w:rPr>
        <w:t>-ráépülés</w:t>
      </w:r>
      <w:r w:rsidRPr="0072203E">
        <w:rPr>
          <w:sz w:val="20"/>
          <w:szCs w:val="20"/>
        </w:rPr>
        <w:t>sel legjellemzőbben betölthető munkakör(ök), foglalkozás(ok)</w:t>
      </w:r>
    </w:p>
    <w:p w:rsidR="00F70C94" w:rsidRDefault="00F70C9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8115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7"/>
        <w:gridCol w:w="892"/>
        <w:gridCol w:w="2133"/>
        <w:gridCol w:w="4403"/>
      </w:tblGrid>
      <w:tr w:rsidR="00F70C94" w:rsidRPr="005074D2" w:rsidTr="00284EC2">
        <w:trPr>
          <w:trHeight w:val="470"/>
        </w:trPr>
        <w:tc>
          <w:tcPr>
            <w:tcW w:w="687" w:type="dxa"/>
            <w:tcBorders>
              <w:top w:val="single" w:sz="4" w:space="0" w:color="auto"/>
            </w:tcBorders>
          </w:tcPr>
          <w:p w:rsidR="00F70C94" w:rsidRPr="005074D2" w:rsidRDefault="00F70C94" w:rsidP="00284EC2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F70C94" w:rsidRPr="00C371AC" w:rsidRDefault="00F70C94" w:rsidP="00284EC2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 w:rsidRPr="00C371AC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:rsidR="00F70C94" w:rsidRPr="00C371AC" w:rsidRDefault="00F70C94" w:rsidP="00284EC2">
            <w:pPr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C371AC">
              <w:rPr>
                <w:sz w:val="20"/>
                <w:szCs w:val="20"/>
              </w:rPr>
              <w:t>B</w:t>
            </w:r>
          </w:p>
        </w:tc>
        <w:tc>
          <w:tcPr>
            <w:tcW w:w="4403" w:type="dxa"/>
            <w:tcBorders>
              <w:top w:val="single" w:sz="4" w:space="0" w:color="auto"/>
              <w:bottom w:val="single" w:sz="4" w:space="0" w:color="auto"/>
            </w:tcBorders>
          </w:tcPr>
          <w:p w:rsidR="00F70C94" w:rsidRPr="00C371AC" w:rsidRDefault="00F70C94" w:rsidP="00284E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1AC">
              <w:rPr>
                <w:sz w:val="20"/>
                <w:szCs w:val="20"/>
              </w:rPr>
              <w:t>C</w:t>
            </w:r>
          </w:p>
        </w:tc>
      </w:tr>
      <w:tr w:rsidR="00F70C94" w:rsidRPr="005074D2" w:rsidTr="00284EC2">
        <w:trPr>
          <w:trHeight w:val="561"/>
        </w:trPr>
        <w:tc>
          <w:tcPr>
            <w:tcW w:w="687" w:type="dxa"/>
          </w:tcPr>
          <w:p w:rsidR="00F70C94" w:rsidRPr="005074D2" w:rsidRDefault="00F70C94" w:rsidP="00284EC2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 w:rsidRPr="005074D2">
              <w:rPr>
                <w:bCs/>
                <w:sz w:val="20"/>
                <w:szCs w:val="20"/>
              </w:rPr>
              <w:t>3.1.1.</w:t>
            </w:r>
          </w:p>
        </w:tc>
        <w:tc>
          <w:tcPr>
            <w:tcW w:w="892" w:type="dxa"/>
          </w:tcPr>
          <w:p w:rsidR="00F70C94" w:rsidRPr="005074D2" w:rsidRDefault="00F70C94" w:rsidP="00284EC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74D2"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133" w:type="dxa"/>
          </w:tcPr>
          <w:p w:rsidR="00F70C94" w:rsidRPr="005074D2" w:rsidRDefault="00F70C94" w:rsidP="00284EC2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sz w:val="20"/>
                <w:szCs w:val="20"/>
              </w:rPr>
            </w:pPr>
            <w:r w:rsidRPr="005074D2">
              <w:rPr>
                <w:b/>
                <w:sz w:val="20"/>
                <w:szCs w:val="20"/>
              </w:rPr>
              <w:t>FEOR megnevezése</w:t>
            </w:r>
          </w:p>
        </w:tc>
        <w:tc>
          <w:tcPr>
            <w:tcW w:w="4403" w:type="dxa"/>
            <w:tcBorders>
              <w:bottom w:val="single" w:sz="4" w:space="0" w:color="auto"/>
            </w:tcBorders>
          </w:tcPr>
          <w:p w:rsidR="00F70C94" w:rsidRPr="005074D2" w:rsidRDefault="00F70C94" w:rsidP="00284EC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74D2">
              <w:rPr>
                <w:b/>
                <w:sz w:val="20"/>
                <w:szCs w:val="20"/>
              </w:rPr>
              <w:t xml:space="preserve">A </w:t>
            </w:r>
            <w:r w:rsidRPr="007B39BF">
              <w:rPr>
                <w:b/>
                <w:sz w:val="20"/>
                <w:szCs w:val="20"/>
              </w:rPr>
              <w:t>szakképesítés</w:t>
            </w:r>
            <w:r w:rsidRPr="007B39BF">
              <w:rPr>
                <w:b/>
                <w:iCs/>
                <w:sz w:val="20"/>
                <w:szCs w:val="20"/>
              </w:rPr>
              <w:t xml:space="preserve">-ráépülés </w:t>
            </w:r>
            <w:r w:rsidRPr="007B39BF">
              <w:rPr>
                <w:b/>
                <w:sz w:val="20"/>
                <w:szCs w:val="20"/>
              </w:rPr>
              <w:t>sel betölthető</w:t>
            </w:r>
            <w:r w:rsidRPr="005074D2">
              <w:rPr>
                <w:b/>
                <w:sz w:val="20"/>
                <w:szCs w:val="20"/>
              </w:rPr>
              <w:t xml:space="preserve"> munk</w:t>
            </w:r>
            <w:r w:rsidRPr="005074D2">
              <w:rPr>
                <w:b/>
                <w:sz w:val="20"/>
                <w:szCs w:val="20"/>
              </w:rPr>
              <w:t>a</w:t>
            </w:r>
            <w:r w:rsidRPr="005074D2">
              <w:rPr>
                <w:b/>
                <w:sz w:val="20"/>
                <w:szCs w:val="20"/>
              </w:rPr>
              <w:t>kör(ök)</w:t>
            </w:r>
          </w:p>
        </w:tc>
      </w:tr>
      <w:tr w:rsidR="00F70C94" w:rsidRPr="005074D2" w:rsidTr="00284EC2">
        <w:trPr>
          <w:trHeight w:val="553"/>
        </w:trPr>
        <w:tc>
          <w:tcPr>
            <w:tcW w:w="687" w:type="dxa"/>
          </w:tcPr>
          <w:p w:rsidR="00F70C94" w:rsidRPr="005074D2" w:rsidRDefault="00F70C94" w:rsidP="00284EC2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 w:rsidRPr="005074D2">
              <w:rPr>
                <w:bCs/>
                <w:sz w:val="20"/>
                <w:szCs w:val="20"/>
              </w:rPr>
              <w:t>3.1.2.</w:t>
            </w:r>
          </w:p>
        </w:tc>
        <w:tc>
          <w:tcPr>
            <w:tcW w:w="892" w:type="dxa"/>
            <w:vMerge w:val="restart"/>
            <w:vAlign w:val="center"/>
          </w:tcPr>
          <w:p w:rsidR="00F70C94" w:rsidRPr="0072203E" w:rsidRDefault="00F70C94" w:rsidP="00957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3715</w:t>
            </w:r>
          </w:p>
          <w:p w:rsidR="00F70C94" w:rsidRPr="0072203E" w:rsidRDefault="00F70C94" w:rsidP="00284E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vMerge w:val="restart"/>
            <w:tcBorders>
              <w:right w:val="single" w:sz="4" w:space="0" w:color="auto"/>
            </w:tcBorders>
            <w:vAlign w:val="center"/>
          </w:tcPr>
          <w:p w:rsidR="00F70C94" w:rsidRPr="0072203E" w:rsidRDefault="00F70C94" w:rsidP="0049128B">
            <w:pPr>
              <w:rPr>
                <w:sz w:val="20"/>
                <w:szCs w:val="20"/>
              </w:rPr>
            </w:pPr>
            <w:r w:rsidRPr="0072203E">
              <w:rPr>
                <w:sz w:val="20"/>
                <w:szCs w:val="20"/>
              </w:rPr>
              <w:t>Kiegészítő filmgyártási és színházi</w:t>
            </w:r>
            <w:r>
              <w:rPr>
                <w:sz w:val="20"/>
                <w:szCs w:val="20"/>
              </w:rPr>
              <w:t xml:space="preserve"> </w:t>
            </w:r>
            <w:r w:rsidRPr="0072203E">
              <w:rPr>
                <w:sz w:val="20"/>
                <w:szCs w:val="20"/>
              </w:rPr>
              <w:t>foglalkozású</w:t>
            </w:r>
          </w:p>
          <w:p w:rsidR="00F70C94" w:rsidRPr="0072203E" w:rsidRDefault="00F70C94" w:rsidP="0028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C94" w:rsidRPr="0072203E" w:rsidRDefault="00F70C94" w:rsidP="00284EC2">
            <w:pPr>
              <w:rPr>
                <w:sz w:val="20"/>
                <w:szCs w:val="20"/>
              </w:rPr>
            </w:pPr>
            <w:r w:rsidRPr="0072203E">
              <w:rPr>
                <w:sz w:val="20"/>
                <w:szCs w:val="20"/>
              </w:rPr>
              <w:t>Fővilágosító</w:t>
            </w:r>
          </w:p>
        </w:tc>
      </w:tr>
      <w:tr w:rsidR="00F70C94" w:rsidRPr="005074D2" w:rsidTr="00284EC2">
        <w:trPr>
          <w:trHeight w:val="553"/>
        </w:trPr>
        <w:tc>
          <w:tcPr>
            <w:tcW w:w="687" w:type="dxa"/>
          </w:tcPr>
          <w:p w:rsidR="00F70C94" w:rsidRPr="005074D2" w:rsidRDefault="00F70C94" w:rsidP="00284EC2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3.1.3.</w:t>
            </w:r>
          </w:p>
        </w:tc>
        <w:tc>
          <w:tcPr>
            <w:tcW w:w="892" w:type="dxa"/>
            <w:vMerge/>
          </w:tcPr>
          <w:p w:rsidR="00F70C94" w:rsidRDefault="00F70C94" w:rsidP="00284EC2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F70C94" w:rsidRDefault="00F70C94" w:rsidP="00284E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C94" w:rsidRPr="00C371AC" w:rsidRDefault="00F70C94" w:rsidP="00284EC2">
            <w:pPr>
              <w:rPr>
                <w:sz w:val="20"/>
                <w:szCs w:val="20"/>
              </w:rPr>
            </w:pPr>
            <w:r w:rsidRPr="00C371AC">
              <w:rPr>
                <w:sz w:val="20"/>
                <w:szCs w:val="20"/>
              </w:rPr>
              <w:t>Világosító csoportvezető</w:t>
            </w:r>
          </w:p>
        </w:tc>
      </w:tr>
      <w:tr w:rsidR="00F70C94" w:rsidRPr="005074D2" w:rsidTr="00284EC2">
        <w:trPr>
          <w:trHeight w:val="553"/>
        </w:trPr>
        <w:tc>
          <w:tcPr>
            <w:tcW w:w="687" w:type="dxa"/>
          </w:tcPr>
          <w:p w:rsidR="00F70C94" w:rsidRPr="005074D2" w:rsidRDefault="00F70C94" w:rsidP="00284EC2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3.1.4.</w:t>
            </w:r>
          </w:p>
        </w:tc>
        <w:tc>
          <w:tcPr>
            <w:tcW w:w="892" w:type="dxa"/>
            <w:vMerge/>
          </w:tcPr>
          <w:p w:rsidR="00F70C94" w:rsidRDefault="00F70C94" w:rsidP="00284EC2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F70C94" w:rsidRDefault="00F70C94" w:rsidP="00284E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C94" w:rsidRPr="00C371AC" w:rsidRDefault="00F70C94" w:rsidP="00284EC2">
            <w:pPr>
              <w:rPr>
                <w:sz w:val="20"/>
                <w:szCs w:val="20"/>
              </w:rPr>
            </w:pPr>
            <w:r w:rsidRPr="00C371AC">
              <w:rPr>
                <w:sz w:val="20"/>
                <w:szCs w:val="20"/>
              </w:rPr>
              <w:t>Fahrtmester, krános</w:t>
            </w:r>
          </w:p>
        </w:tc>
      </w:tr>
      <w:tr w:rsidR="00F70C94" w:rsidRPr="005074D2" w:rsidTr="00284EC2">
        <w:trPr>
          <w:trHeight w:val="553"/>
        </w:trPr>
        <w:tc>
          <w:tcPr>
            <w:tcW w:w="687" w:type="dxa"/>
            <w:tcBorders>
              <w:bottom w:val="single" w:sz="4" w:space="0" w:color="auto"/>
            </w:tcBorders>
          </w:tcPr>
          <w:p w:rsidR="00F70C94" w:rsidRPr="005074D2" w:rsidRDefault="00F70C94" w:rsidP="00284EC2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3.1.5.</w:t>
            </w:r>
          </w:p>
        </w:tc>
        <w:tc>
          <w:tcPr>
            <w:tcW w:w="892" w:type="dxa"/>
            <w:vMerge/>
            <w:tcBorders>
              <w:bottom w:val="single" w:sz="4" w:space="0" w:color="auto"/>
            </w:tcBorders>
          </w:tcPr>
          <w:p w:rsidR="00F70C94" w:rsidRDefault="00F70C94" w:rsidP="00284EC2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0C94" w:rsidRDefault="00F70C94" w:rsidP="00284E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C94" w:rsidRPr="00C371AC" w:rsidRDefault="00F70C94" w:rsidP="00284EC2">
            <w:pPr>
              <w:rPr>
                <w:sz w:val="20"/>
                <w:szCs w:val="20"/>
              </w:rPr>
            </w:pPr>
            <w:r w:rsidRPr="00C371AC">
              <w:rPr>
                <w:sz w:val="20"/>
                <w:szCs w:val="20"/>
              </w:rPr>
              <w:t>Világosító</w:t>
            </w:r>
          </w:p>
        </w:tc>
      </w:tr>
    </w:tbl>
    <w:p w:rsidR="00F70C94" w:rsidRDefault="00F70C9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70C94" w:rsidRPr="0072203E" w:rsidRDefault="00F70C9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70C94" w:rsidRPr="0072203E" w:rsidRDefault="00F70C9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70C94" w:rsidRPr="0072203E" w:rsidRDefault="00F70C9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72203E">
        <w:rPr>
          <w:sz w:val="20"/>
          <w:szCs w:val="20"/>
        </w:rPr>
        <w:t>2. A szakképesítés</w:t>
      </w:r>
      <w:r>
        <w:rPr>
          <w:sz w:val="20"/>
          <w:szCs w:val="20"/>
        </w:rPr>
        <w:t>-ráépülés</w:t>
      </w:r>
      <w:r w:rsidRPr="0072203E">
        <w:rPr>
          <w:sz w:val="20"/>
          <w:szCs w:val="20"/>
        </w:rPr>
        <w:t xml:space="preserve"> munkaterületének rövid leírása:</w:t>
      </w:r>
    </w:p>
    <w:p w:rsidR="00F70C94" w:rsidRPr="0072203E" w:rsidRDefault="00F70C94" w:rsidP="00BC4444">
      <w:pPr>
        <w:jc w:val="both"/>
        <w:rPr>
          <w:sz w:val="20"/>
          <w:szCs w:val="20"/>
        </w:rPr>
      </w:pPr>
    </w:p>
    <w:p w:rsidR="00F70C94" w:rsidRPr="0072203E" w:rsidRDefault="00F70C94" w:rsidP="00BC4444">
      <w:pPr>
        <w:jc w:val="both"/>
        <w:rPr>
          <w:sz w:val="20"/>
          <w:szCs w:val="20"/>
        </w:rPr>
      </w:pPr>
      <w:r w:rsidRPr="0072203E">
        <w:rPr>
          <w:sz w:val="20"/>
          <w:szCs w:val="20"/>
        </w:rPr>
        <w:t>Adott produkció által igényelt szakmai feladatok kikeresése/kiválogatása az írásos tervezete</w:t>
      </w:r>
      <w:r w:rsidRPr="0072203E">
        <w:rPr>
          <w:sz w:val="20"/>
          <w:szCs w:val="20"/>
        </w:rPr>
        <w:t>k</w:t>
      </w:r>
      <w:r w:rsidRPr="0072203E">
        <w:rPr>
          <w:sz w:val="20"/>
          <w:szCs w:val="20"/>
        </w:rPr>
        <w:t>ből. Logisztikai, technológiai és pénzügyi tervezés; nyilvántartás. A stáb adott munkacsopor</w:t>
      </w:r>
      <w:r w:rsidRPr="0072203E">
        <w:rPr>
          <w:sz w:val="20"/>
          <w:szCs w:val="20"/>
        </w:rPr>
        <w:t>t</w:t>
      </w:r>
      <w:r w:rsidRPr="0072203E">
        <w:rPr>
          <w:sz w:val="20"/>
          <w:szCs w:val="20"/>
        </w:rPr>
        <w:t xml:space="preserve">jának megszervezése és irányítása – funkciójának és működőképességének ismeretében. Munkavédelmi és </w:t>
      </w:r>
      <w:r w:rsidRPr="00EF59FB">
        <w:rPr>
          <w:sz w:val="20"/>
          <w:szCs w:val="20"/>
        </w:rPr>
        <w:t>biztonsági előírások szigorú betartatása. Feladatok megszervezése, és az elvégzett munkák ellenőrzése. A produkcióban k</w:t>
      </w:r>
      <w:r w:rsidRPr="00EF59FB">
        <w:rPr>
          <w:sz w:val="20"/>
          <w:szCs w:val="20"/>
        </w:rPr>
        <w:t>i</w:t>
      </w:r>
      <w:r w:rsidRPr="00EF59FB">
        <w:rPr>
          <w:sz w:val="20"/>
          <w:szCs w:val="20"/>
        </w:rPr>
        <w:t>alakult-éleződő belső</w:t>
      </w:r>
      <w:r w:rsidRPr="0072203E">
        <w:rPr>
          <w:sz w:val="20"/>
          <w:szCs w:val="20"/>
        </w:rPr>
        <w:t xml:space="preserve"> és külső konfliktusok felismerése és kez</w:t>
      </w:r>
      <w:r w:rsidRPr="0072203E">
        <w:rPr>
          <w:sz w:val="20"/>
          <w:szCs w:val="20"/>
        </w:rPr>
        <w:t>e</w:t>
      </w:r>
      <w:r w:rsidRPr="0072203E">
        <w:rPr>
          <w:sz w:val="20"/>
          <w:szCs w:val="20"/>
        </w:rPr>
        <w:t>lése. Produkcióbarát kapcsolatépítés és -fenntartás. </w:t>
      </w:r>
    </w:p>
    <w:p w:rsidR="00F70C94" w:rsidRPr="0072203E" w:rsidRDefault="00F70C94" w:rsidP="00BC444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0C94" w:rsidRPr="0072203E" w:rsidRDefault="00F70C94" w:rsidP="00BC444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2203E">
        <w:rPr>
          <w:sz w:val="20"/>
          <w:szCs w:val="20"/>
        </w:rPr>
        <w:t>A forgatás belső és külső helyszínein a forgatókönyv alapján, illetve a rendező és/vagy operatőr kívánalmai szerint legmegfelelőbb fényviszonyok, megvilágítási hangulat biztosítása. Mindezt a szükséges lámpák és vil</w:t>
      </w:r>
      <w:r w:rsidRPr="0072203E">
        <w:rPr>
          <w:sz w:val="20"/>
          <w:szCs w:val="20"/>
        </w:rPr>
        <w:t>á</w:t>
      </w:r>
      <w:r w:rsidRPr="0072203E">
        <w:rPr>
          <w:sz w:val="20"/>
          <w:szCs w:val="20"/>
        </w:rPr>
        <w:t>gos</w:t>
      </w:r>
      <w:r w:rsidRPr="0072203E">
        <w:rPr>
          <w:sz w:val="20"/>
          <w:szCs w:val="20"/>
        </w:rPr>
        <w:t>í</w:t>
      </w:r>
      <w:r w:rsidRPr="0072203E">
        <w:rPr>
          <w:sz w:val="20"/>
          <w:szCs w:val="20"/>
        </w:rPr>
        <w:t>tás-kiegészítő eszközökkel, valamint kameramozgató szerkezetekkel. Az expozíció optimális feltételeinek megteremtése úgy, hogy harmonizáljanak a lee</w:t>
      </w:r>
      <w:r w:rsidRPr="0072203E">
        <w:rPr>
          <w:sz w:val="20"/>
          <w:szCs w:val="20"/>
        </w:rPr>
        <w:t>n</w:t>
      </w:r>
      <w:r w:rsidRPr="0072203E">
        <w:rPr>
          <w:sz w:val="20"/>
          <w:szCs w:val="20"/>
        </w:rPr>
        <w:t>dő mozgóképi cselekmény dramaturgiai követelményével.</w:t>
      </w:r>
    </w:p>
    <w:p w:rsidR="00F70C94" w:rsidRPr="0072203E" w:rsidRDefault="00F70C94" w:rsidP="00BC444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0C94" w:rsidRPr="0072203E" w:rsidRDefault="00F70C94" w:rsidP="006C4C2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2203E">
        <w:rPr>
          <w:sz w:val="20"/>
          <w:szCs w:val="20"/>
        </w:rPr>
        <w:t>Ismeri a filmnyersanyagok és a digitális adathordozók fényre reagáló tulajdonságait. Tájékozott a világítás m</w:t>
      </w:r>
      <w:r w:rsidRPr="0072203E">
        <w:rPr>
          <w:sz w:val="20"/>
          <w:szCs w:val="20"/>
        </w:rPr>
        <w:t>e</w:t>
      </w:r>
      <w:r w:rsidRPr="0072203E">
        <w:rPr>
          <w:sz w:val="20"/>
          <w:szCs w:val="20"/>
        </w:rPr>
        <w:t>chanikai, elektromos, elektronikai, számítástechnikai és speciális eszközeinek tulajdonságait illetően; kezelni tudja ezeket. Szerves és érdemi kapcsolatban van a szakterületére vonatkozó információforráso</w:t>
      </w:r>
      <w:r w:rsidRPr="0072203E">
        <w:rPr>
          <w:sz w:val="20"/>
          <w:szCs w:val="20"/>
        </w:rPr>
        <w:t>k</w:t>
      </w:r>
      <w:r w:rsidRPr="0072203E">
        <w:rPr>
          <w:sz w:val="20"/>
          <w:szCs w:val="20"/>
        </w:rPr>
        <w:t>kal.</w:t>
      </w:r>
    </w:p>
    <w:p w:rsidR="00F70C94" w:rsidRDefault="00F70C94" w:rsidP="00753DA3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F70C94" w:rsidRPr="0072203E" w:rsidRDefault="00F70C94" w:rsidP="00753DA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D2D0C">
        <w:rPr>
          <w:iCs/>
          <w:sz w:val="20"/>
          <w:szCs w:val="20"/>
        </w:rPr>
        <w:t>A szakképesítés</w:t>
      </w:r>
      <w:r>
        <w:rPr>
          <w:sz w:val="20"/>
          <w:szCs w:val="20"/>
        </w:rPr>
        <w:t>-ráépülés</w:t>
      </w:r>
      <w:r w:rsidRPr="007D2D0C">
        <w:rPr>
          <w:iCs/>
          <w:sz w:val="20"/>
          <w:szCs w:val="20"/>
        </w:rPr>
        <w:t>sel rendelkező képes</w:t>
      </w:r>
      <w:r w:rsidRPr="0072203E">
        <w:rPr>
          <w:sz w:val="20"/>
          <w:szCs w:val="20"/>
        </w:rPr>
        <w:t>:</w:t>
      </w:r>
    </w:p>
    <w:p w:rsidR="00F70C94" w:rsidRPr="0072203E" w:rsidRDefault="00F70C94" w:rsidP="00DD60D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0C94" w:rsidRPr="0072203E" w:rsidRDefault="00F70C94" w:rsidP="000612E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Pr="0072203E">
        <w:rPr>
          <w:sz w:val="20"/>
          <w:szCs w:val="20"/>
        </w:rPr>
        <w:t>elmérni, megteremteni a jelenet(ek) megk</w:t>
      </w:r>
      <w:r>
        <w:rPr>
          <w:sz w:val="20"/>
          <w:szCs w:val="20"/>
        </w:rPr>
        <w:t>ívánta bevilágítási atmoszférát</w:t>
      </w:r>
      <w:r w:rsidRPr="0072203E">
        <w:rPr>
          <w:sz w:val="20"/>
          <w:szCs w:val="20"/>
        </w:rPr>
        <w:t xml:space="preserve"> </w:t>
      </w:r>
    </w:p>
    <w:p w:rsidR="00F70C94" w:rsidRPr="0072203E" w:rsidRDefault="00F70C94" w:rsidP="000612E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Pr="0072203E">
        <w:rPr>
          <w:sz w:val="20"/>
          <w:szCs w:val="20"/>
        </w:rPr>
        <w:t>egítélni az adott elektromos hálózat sajátosságait, meggyőződni az</w:t>
      </w:r>
      <w:r>
        <w:rPr>
          <w:sz w:val="20"/>
          <w:szCs w:val="20"/>
        </w:rPr>
        <w:t xml:space="preserve"> áramellátás folyamatosságáról</w:t>
      </w:r>
    </w:p>
    <w:p w:rsidR="00F70C94" w:rsidRPr="0072203E" w:rsidRDefault="00F70C94" w:rsidP="000612E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Pr="0072203E">
        <w:rPr>
          <w:sz w:val="20"/>
          <w:szCs w:val="20"/>
        </w:rPr>
        <w:t>ldönteni, milyen eszközökre lesz szükség, gondoskodni ezek felvételéről s a forgatási helyszínre szá</w:t>
      </w:r>
      <w:r w:rsidRPr="0072203E">
        <w:rPr>
          <w:sz w:val="20"/>
          <w:szCs w:val="20"/>
        </w:rPr>
        <w:t>l</w:t>
      </w:r>
      <w:r w:rsidRPr="0072203E">
        <w:rPr>
          <w:sz w:val="20"/>
          <w:szCs w:val="20"/>
        </w:rPr>
        <w:t xml:space="preserve">líttatásáról, majd </w:t>
      </w:r>
      <w:r>
        <w:rPr>
          <w:sz w:val="20"/>
          <w:szCs w:val="20"/>
        </w:rPr>
        <w:t>visszaszállíttatásáról</w:t>
      </w:r>
    </w:p>
    <w:p w:rsidR="00F70C94" w:rsidRPr="0072203E" w:rsidRDefault="00F70C94" w:rsidP="000612E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Pr="0072203E">
        <w:rPr>
          <w:sz w:val="20"/>
          <w:szCs w:val="20"/>
        </w:rPr>
        <w:t>deiglenes elektromos hálózat ki</w:t>
      </w:r>
      <w:r>
        <w:rPr>
          <w:sz w:val="20"/>
          <w:szCs w:val="20"/>
        </w:rPr>
        <w:t>építtetésére</w:t>
      </w:r>
    </w:p>
    <w:p w:rsidR="00F70C94" w:rsidRPr="0072203E" w:rsidRDefault="00F70C94" w:rsidP="000612E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Pr="0072203E">
        <w:rPr>
          <w:sz w:val="20"/>
          <w:szCs w:val="20"/>
        </w:rPr>
        <w:t>áratlan meghibásodások helyszíni javít(tat)ására, karbantartásra</w:t>
      </w:r>
    </w:p>
    <w:p w:rsidR="00F70C94" w:rsidRPr="0072203E" w:rsidRDefault="00F70C94" w:rsidP="000612E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Pr="0072203E">
        <w:rPr>
          <w:sz w:val="20"/>
          <w:szCs w:val="20"/>
        </w:rPr>
        <w:t>iválasztani és telepíttetni a lámpákat (kiegészítő elemeikkel) és a kameramoz</w:t>
      </w:r>
      <w:r>
        <w:rPr>
          <w:sz w:val="20"/>
          <w:szCs w:val="20"/>
        </w:rPr>
        <w:t>gató eszközöket</w:t>
      </w:r>
    </w:p>
    <w:p w:rsidR="00F70C94" w:rsidRPr="0072203E" w:rsidRDefault="00F70C94" w:rsidP="000612E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72203E">
        <w:rPr>
          <w:sz w:val="20"/>
          <w:szCs w:val="20"/>
        </w:rPr>
        <w:t>íszítési (bühne-) feladatok szükség szerinti</w:t>
      </w:r>
      <w:r>
        <w:rPr>
          <w:sz w:val="20"/>
          <w:szCs w:val="20"/>
        </w:rPr>
        <w:t xml:space="preserve"> ellát(tat)ására</w:t>
      </w:r>
    </w:p>
    <w:p w:rsidR="00F70C94" w:rsidRPr="00EF59FB" w:rsidRDefault="00F70C94" w:rsidP="00EF59F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Pr="0072203E">
        <w:rPr>
          <w:sz w:val="20"/>
          <w:szCs w:val="20"/>
        </w:rPr>
        <w:t xml:space="preserve">reatív meg-, illetve bevilágítási konstrukciók alkalmazására, </w:t>
      </w:r>
      <w:r w:rsidRPr="00EF59FB">
        <w:rPr>
          <w:sz w:val="20"/>
          <w:szCs w:val="20"/>
        </w:rPr>
        <w:t>az operatőr világosítással, bühnével ka</w:t>
      </w:r>
      <w:r w:rsidRPr="00EF59FB">
        <w:rPr>
          <w:sz w:val="20"/>
          <w:szCs w:val="20"/>
        </w:rPr>
        <w:t>p</w:t>
      </w:r>
      <w:r w:rsidRPr="00EF59FB">
        <w:rPr>
          <w:sz w:val="20"/>
          <w:szCs w:val="20"/>
        </w:rPr>
        <w:t>csolatos kívánságainak real</w:t>
      </w:r>
      <w:r w:rsidRPr="00EF59FB">
        <w:rPr>
          <w:sz w:val="20"/>
          <w:szCs w:val="20"/>
        </w:rPr>
        <w:t>i</w:t>
      </w:r>
      <w:r w:rsidRPr="00EF59FB">
        <w:rPr>
          <w:sz w:val="20"/>
          <w:szCs w:val="20"/>
        </w:rPr>
        <w:t>zálására</w:t>
      </w:r>
    </w:p>
    <w:p w:rsidR="00F70C94" w:rsidRPr="0072203E" w:rsidRDefault="00F70C94" w:rsidP="00EF59FB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:rsidR="00F70C94" w:rsidRPr="0072203E" w:rsidRDefault="00F70C9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70C94" w:rsidRDefault="00F70C94" w:rsidP="00FD64E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72203E">
        <w:rPr>
          <w:sz w:val="20"/>
          <w:szCs w:val="20"/>
        </w:rPr>
        <w:t>3. Kapcsolódó szakképesítések</w:t>
      </w:r>
    </w:p>
    <w:p w:rsidR="00F70C94" w:rsidRDefault="00F70C94" w:rsidP="00FD64E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060"/>
        <w:gridCol w:w="2565"/>
        <w:gridCol w:w="2007"/>
      </w:tblGrid>
      <w:tr w:rsidR="00F70C94" w:rsidRPr="009C3A82" w:rsidTr="00284EC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94" w:rsidRPr="009C3A82" w:rsidRDefault="00F70C94" w:rsidP="00284EC2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94" w:rsidRPr="009C3A82" w:rsidRDefault="00F70C94" w:rsidP="00284EC2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94" w:rsidRPr="009C3A82" w:rsidRDefault="00F70C94" w:rsidP="00284EC2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 xml:space="preserve"> B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94" w:rsidRPr="009C3A82" w:rsidRDefault="00F70C94" w:rsidP="00284EC2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C</w:t>
            </w:r>
          </w:p>
        </w:tc>
      </w:tr>
      <w:tr w:rsidR="00F70C94" w:rsidRPr="009C3A82" w:rsidTr="00284EC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94" w:rsidRPr="009C3A82" w:rsidRDefault="00F70C94" w:rsidP="00284EC2">
            <w:pPr>
              <w:widowControl w:val="0"/>
              <w:autoSpaceDE w:val="0"/>
              <w:autoSpaceDN w:val="0"/>
              <w:adjustRightInd w:val="0"/>
              <w:ind w:firstLine="204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 xml:space="preserve">  3.3.1.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94" w:rsidRPr="009C3A82" w:rsidRDefault="00F70C94" w:rsidP="00284EC2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F70C94" w:rsidRPr="009C3A82" w:rsidTr="00284EC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94" w:rsidRPr="009C3A82" w:rsidRDefault="00F70C94" w:rsidP="00284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3.3.2.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94" w:rsidRPr="009C3A82" w:rsidRDefault="00F70C94" w:rsidP="00284EC2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94" w:rsidRPr="009C3A82" w:rsidRDefault="00F70C94" w:rsidP="00284EC2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94" w:rsidRPr="009C3A82" w:rsidRDefault="00F70C94" w:rsidP="00284EC2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F70C94" w:rsidRPr="009C3A82" w:rsidTr="00284EC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94" w:rsidRPr="009C3A82" w:rsidRDefault="00F70C94" w:rsidP="00284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3.3.3.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94" w:rsidRPr="0072203E" w:rsidRDefault="00F70C94" w:rsidP="00284EC2">
            <w:pPr>
              <w:autoSpaceDE w:val="0"/>
              <w:autoSpaceDN w:val="0"/>
              <w:adjustRightInd w:val="0"/>
              <w:ind w:firstLine="204"/>
              <w:rPr>
                <w:iCs/>
                <w:sz w:val="20"/>
                <w:szCs w:val="20"/>
              </w:rPr>
            </w:pPr>
            <w:r w:rsidRPr="0072203E">
              <w:rPr>
                <w:iCs/>
                <w:sz w:val="20"/>
                <w:szCs w:val="20"/>
              </w:rPr>
              <w:t>52 213 01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94" w:rsidRPr="0072203E" w:rsidRDefault="00F70C94" w:rsidP="00284E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03E">
              <w:rPr>
                <w:iCs/>
                <w:sz w:val="20"/>
                <w:szCs w:val="20"/>
              </w:rPr>
              <w:t>Mozgóképgyártó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94" w:rsidRPr="0072203E" w:rsidRDefault="00F70C94" w:rsidP="00284EC2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2203E">
              <w:rPr>
                <w:iCs/>
                <w:sz w:val="20"/>
                <w:szCs w:val="20"/>
              </w:rPr>
              <w:t>szakképesítés</w:t>
            </w:r>
          </w:p>
        </w:tc>
      </w:tr>
    </w:tbl>
    <w:p w:rsidR="00F70C94" w:rsidRPr="0072203E" w:rsidRDefault="00F70C94" w:rsidP="00FD64E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0C94" w:rsidRPr="0072203E" w:rsidRDefault="00F70C9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70C94" w:rsidRDefault="00F70C94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 w:rsidRPr="0072203E">
        <w:rPr>
          <w:b/>
          <w:sz w:val="20"/>
          <w:szCs w:val="20"/>
        </w:rPr>
        <w:t>SZAKMAI KÖVETELMÉNYEK</w:t>
      </w:r>
    </w:p>
    <w:p w:rsidR="00F70C94" w:rsidRDefault="00F70C94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635"/>
        <w:gridCol w:w="5846"/>
      </w:tblGrid>
      <w:tr w:rsidR="00F70C94" w:rsidRPr="009C3A82" w:rsidTr="00284EC2">
        <w:trPr>
          <w:jc w:val="center"/>
        </w:trPr>
        <w:tc>
          <w:tcPr>
            <w:tcW w:w="900" w:type="dxa"/>
          </w:tcPr>
          <w:p w:rsidR="00F70C94" w:rsidRPr="009C3A82" w:rsidRDefault="00F70C94" w:rsidP="00284E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</w:tcPr>
          <w:p w:rsidR="00F70C94" w:rsidRPr="009C3A82" w:rsidRDefault="00F70C94" w:rsidP="0028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A</w:t>
            </w:r>
          </w:p>
        </w:tc>
        <w:tc>
          <w:tcPr>
            <w:tcW w:w="5846" w:type="dxa"/>
          </w:tcPr>
          <w:p w:rsidR="00F70C94" w:rsidRPr="009C3A82" w:rsidRDefault="00F70C94" w:rsidP="0028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B</w:t>
            </w:r>
          </w:p>
        </w:tc>
      </w:tr>
      <w:tr w:rsidR="00F70C94" w:rsidRPr="009C3A82" w:rsidTr="00284EC2">
        <w:trPr>
          <w:jc w:val="center"/>
        </w:trPr>
        <w:tc>
          <w:tcPr>
            <w:tcW w:w="900" w:type="dxa"/>
          </w:tcPr>
          <w:p w:rsidR="00F70C94" w:rsidRPr="009C3A82" w:rsidRDefault="00F70C94" w:rsidP="0028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4.1.</w:t>
            </w:r>
          </w:p>
        </w:tc>
        <w:tc>
          <w:tcPr>
            <w:tcW w:w="7481" w:type="dxa"/>
            <w:gridSpan w:val="2"/>
          </w:tcPr>
          <w:p w:rsidR="00F70C94" w:rsidRPr="009C3A82" w:rsidRDefault="00F70C94" w:rsidP="0028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 xml:space="preserve">A </w:t>
            </w:r>
            <w:r w:rsidRPr="009C6BA1">
              <w:rPr>
                <w:b/>
                <w:bCs/>
                <w:sz w:val="20"/>
                <w:szCs w:val="20"/>
              </w:rPr>
              <w:t>szakképesítés</w:t>
            </w:r>
            <w:r w:rsidRPr="009C6BA1">
              <w:rPr>
                <w:b/>
                <w:sz w:val="20"/>
                <w:szCs w:val="20"/>
              </w:rPr>
              <w:t>-ráépülés</w:t>
            </w:r>
            <w:r w:rsidRPr="009C3A82">
              <w:rPr>
                <w:b/>
                <w:bCs/>
                <w:sz w:val="20"/>
                <w:szCs w:val="20"/>
              </w:rPr>
              <w:t xml:space="preserve"> szakmai követelménymoduljainak az állam által elismert szakkép</w:t>
            </w:r>
            <w:r w:rsidRPr="009C3A82">
              <w:rPr>
                <w:b/>
                <w:bCs/>
                <w:sz w:val="20"/>
                <w:szCs w:val="20"/>
              </w:rPr>
              <w:t>e</w:t>
            </w:r>
            <w:r w:rsidRPr="009C3A82">
              <w:rPr>
                <w:b/>
                <w:bCs/>
                <w:sz w:val="20"/>
                <w:szCs w:val="20"/>
              </w:rPr>
              <w:t>sítések szakmai követelménymoduljairól szóló kormányrendelet szerinti</w:t>
            </w:r>
          </w:p>
          <w:p w:rsidR="00F70C94" w:rsidRPr="009C3A82" w:rsidRDefault="00F70C94" w:rsidP="00284E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70C94" w:rsidRPr="009C3A82" w:rsidTr="00284EC2">
        <w:trPr>
          <w:jc w:val="center"/>
        </w:trPr>
        <w:tc>
          <w:tcPr>
            <w:tcW w:w="900" w:type="dxa"/>
          </w:tcPr>
          <w:p w:rsidR="00F70C94" w:rsidRPr="009C3A82" w:rsidRDefault="00F70C94" w:rsidP="0028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4.2.</w:t>
            </w:r>
          </w:p>
        </w:tc>
        <w:tc>
          <w:tcPr>
            <w:tcW w:w="1635" w:type="dxa"/>
          </w:tcPr>
          <w:p w:rsidR="00F70C94" w:rsidRPr="009C3A82" w:rsidRDefault="00F70C94" w:rsidP="00284E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46" w:type="dxa"/>
          </w:tcPr>
          <w:p w:rsidR="00F70C94" w:rsidRPr="009C3A82" w:rsidRDefault="00F70C94" w:rsidP="00284E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F70C94" w:rsidRPr="009C3A82" w:rsidTr="00284EC2">
        <w:trPr>
          <w:jc w:val="center"/>
        </w:trPr>
        <w:tc>
          <w:tcPr>
            <w:tcW w:w="900" w:type="dxa"/>
          </w:tcPr>
          <w:p w:rsidR="00F70C94" w:rsidRPr="009C3A82" w:rsidRDefault="00F70C94" w:rsidP="0028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4.3.</w:t>
            </w:r>
          </w:p>
        </w:tc>
        <w:tc>
          <w:tcPr>
            <w:tcW w:w="1635" w:type="dxa"/>
          </w:tcPr>
          <w:p w:rsidR="00F70C94" w:rsidRPr="009C3A82" w:rsidRDefault="00F70C94" w:rsidP="00284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662</w:t>
            </w:r>
            <w:r w:rsidRPr="009C3A82">
              <w:rPr>
                <w:sz w:val="20"/>
                <w:szCs w:val="20"/>
              </w:rPr>
              <w:t>-12</w:t>
            </w:r>
          </w:p>
        </w:tc>
        <w:tc>
          <w:tcPr>
            <w:tcW w:w="5846" w:type="dxa"/>
          </w:tcPr>
          <w:p w:rsidR="00F70C94" w:rsidRPr="0072203E" w:rsidRDefault="00F70C94" w:rsidP="00284E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203E">
              <w:rPr>
                <w:sz w:val="20"/>
                <w:szCs w:val="20"/>
              </w:rPr>
              <w:t>Produkciós munkacsoport vezetése</w:t>
            </w:r>
          </w:p>
        </w:tc>
      </w:tr>
      <w:tr w:rsidR="00F70C94" w:rsidRPr="009C3A82" w:rsidTr="00284EC2">
        <w:trPr>
          <w:jc w:val="center"/>
        </w:trPr>
        <w:tc>
          <w:tcPr>
            <w:tcW w:w="900" w:type="dxa"/>
          </w:tcPr>
          <w:p w:rsidR="00F70C94" w:rsidRPr="009C3A82" w:rsidRDefault="00F70C94" w:rsidP="0028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4.4.</w:t>
            </w:r>
          </w:p>
        </w:tc>
        <w:tc>
          <w:tcPr>
            <w:tcW w:w="1635" w:type="dxa"/>
          </w:tcPr>
          <w:p w:rsidR="00F70C94" w:rsidRPr="009C3A82" w:rsidRDefault="00F70C94" w:rsidP="00284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663</w:t>
            </w:r>
            <w:r w:rsidRPr="009C3A82">
              <w:rPr>
                <w:sz w:val="20"/>
                <w:szCs w:val="20"/>
              </w:rPr>
              <w:t>-12</w:t>
            </w:r>
          </w:p>
        </w:tc>
        <w:tc>
          <w:tcPr>
            <w:tcW w:w="5846" w:type="dxa"/>
          </w:tcPr>
          <w:p w:rsidR="00F70C94" w:rsidRPr="0072203E" w:rsidRDefault="00F70C94" w:rsidP="00284E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203E">
              <w:rPr>
                <w:sz w:val="20"/>
                <w:szCs w:val="20"/>
              </w:rPr>
              <w:t>Fővilágosító</w:t>
            </w:r>
            <w:r>
              <w:rPr>
                <w:sz w:val="20"/>
                <w:szCs w:val="20"/>
              </w:rPr>
              <w:t xml:space="preserve"> tevékenysége</w:t>
            </w:r>
          </w:p>
        </w:tc>
      </w:tr>
    </w:tbl>
    <w:p w:rsidR="00F70C94" w:rsidRPr="0072203E" w:rsidRDefault="00F70C94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70C94" w:rsidRPr="0072203E" w:rsidRDefault="00F70C94" w:rsidP="00FF5DA3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70C94" w:rsidRPr="0072203E" w:rsidRDefault="00F70C94" w:rsidP="00FF1965">
      <w:pPr>
        <w:autoSpaceDE w:val="0"/>
        <w:autoSpaceDN w:val="0"/>
        <w:adjustRightInd w:val="0"/>
        <w:ind w:firstLine="20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 w:rsidRPr="0072203E">
        <w:rPr>
          <w:b/>
          <w:sz w:val="20"/>
          <w:szCs w:val="20"/>
        </w:rPr>
        <w:t>VIZSGÁZTATÁSI KÖVETELMÉNYEK</w:t>
      </w:r>
    </w:p>
    <w:p w:rsidR="00F70C94" w:rsidRPr="0072203E" w:rsidRDefault="00F70C9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70C94" w:rsidRPr="0072203E" w:rsidRDefault="00F70C9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Pr="0072203E">
        <w:rPr>
          <w:sz w:val="20"/>
          <w:szCs w:val="20"/>
        </w:rPr>
        <w:t>1. A komplex szakmai vizsgára bocsátás feltételei:</w:t>
      </w:r>
    </w:p>
    <w:p w:rsidR="00F70C94" w:rsidRPr="0072203E" w:rsidRDefault="00F70C9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70C94" w:rsidRPr="0072203E" w:rsidRDefault="00F70C94" w:rsidP="004D7D9F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72203E">
        <w:rPr>
          <w:sz w:val="20"/>
          <w:szCs w:val="20"/>
        </w:rPr>
        <w:t xml:space="preserve">Az iskolarendszeren kívüli szakképzésben az </w:t>
      </w:r>
      <w:r>
        <w:rPr>
          <w:sz w:val="20"/>
          <w:szCs w:val="20"/>
        </w:rPr>
        <w:t>5</w:t>
      </w:r>
      <w:r w:rsidRPr="0072203E">
        <w:rPr>
          <w:sz w:val="20"/>
          <w:szCs w:val="20"/>
        </w:rPr>
        <w:t>.2. pontban előírt valamennyi modulzáró vizsga eredményes letétele.</w:t>
      </w:r>
    </w:p>
    <w:p w:rsidR="00F70C94" w:rsidRPr="0072203E" w:rsidRDefault="00F70C94" w:rsidP="002035AC">
      <w:pPr>
        <w:autoSpaceDE w:val="0"/>
        <w:autoSpaceDN w:val="0"/>
        <w:adjustRightInd w:val="0"/>
        <w:ind w:left="284"/>
        <w:rPr>
          <w:i/>
          <w:iCs/>
          <w:sz w:val="20"/>
          <w:szCs w:val="20"/>
        </w:rPr>
      </w:pPr>
    </w:p>
    <w:p w:rsidR="00F70C94" w:rsidRPr="0072203E" w:rsidRDefault="00F70C94" w:rsidP="00E77663">
      <w:pPr>
        <w:autoSpaceDE w:val="0"/>
        <w:autoSpaceDN w:val="0"/>
        <w:adjustRightInd w:val="0"/>
        <w:ind w:firstLine="204"/>
        <w:rPr>
          <w:iCs/>
          <w:sz w:val="20"/>
          <w:szCs w:val="20"/>
        </w:rPr>
      </w:pPr>
      <w:r w:rsidRPr="0072203E">
        <w:rPr>
          <w:iCs/>
          <w:sz w:val="20"/>
          <w:szCs w:val="20"/>
        </w:rPr>
        <w:t>Egy tetszőleges témájú és műfajú filmben a</w:t>
      </w:r>
      <w:r>
        <w:rPr>
          <w:iCs/>
          <w:sz w:val="20"/>
          <w:szCs w:val="20"/>
        </w:rPr>
        <w:t xml:space="preserve"> szükséges</w:t>
      </w:r>
      <w:r w:rsidRPr="0072203E">
        <w:rPr>
          <w:iCs/>
          <w:sz w:val="20"/>
          <w:szCs w:val="20"/>
        </w:rPr>
        <w:t xml:space="preserve"> adott szakmai munka megtervezése, elvégzése, dok</w:t>
      </w:r>
      <w:r w:rsidRPr="0072203E">
        <w:rPr>
          <w:iCs/>
          <w:sz w:val="20"/>
          <w:szCs w:val="20"/>
        </w:rPr>
        <w:t>u</w:t>
      </w:r>
      <w:r w:rsidRPr="0072203E">
        <w:rPr>
          <w:iCs/>
          <w:sz w:val="20"/>
          <w:szCs w:val="20"/>
        </w:rPr>
        <w:t>mentálása.</w:t>
      </w:r>
    </w:p>
    <w:p w:rsidR="00F70C94" w:rsidRPr="0072203E" w:rsidRDefault="00F70C9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70C94" w:rsidRPr="0072203E" w:rsidRDefault="00F70C9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Pr="0072203E">
        <w:rPr>
          <w:sz w:val="20"/>
          <w:szCs w:val="20"/>
        </w:rPr>
        <w:t>2. A modulzáró vizsga vizsgatevékenysége és az eredményesség feltétele:</w:t>
      </w:r>
    </w:p>
    <w:p w:rsidR="00F70C94" w:rsidRDefault="00F70C9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70C94" w:rsidRDefault="00F70C9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7"/>
        <w:gridCol w:w="1676"/>
        <w:gridCol w:w="2896"/>
        <w:gridCol w:w="2756"/>
      </w:tblGrid>
      <w:tr w:rsidR="00F70C94" w:rsidRPr="009C3A82" w:rsidTr="00284EC2">
        <w:trPr>
          <w:jc w:val="center"/>
        </w:trPr>
        <w:tc>
          <w:tcPr>
            <w:tcW w:w="977" w:type="dxa"/>
          </w:tcPr>
          <w:p w:rsidR="00F70C94" w:rsidRPr="009C3A82" w:rsidRDefault="00F70C94" w:rsidP="00284E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F70C94" w:rsidRPr="009C3A82" w:rsidRDefault="00F70C94" w:rsidP="0028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A</w:t>
            </w:r>
          </w:p>
        </w:tc>
        <w:tc>
          <w:tcPr>
            <w:tcW w:w="2896" w:type="dxa"/>
            <w:vAlign w:val="center"/>
          </w:tcPr>
          <w:p w:rsidR="00F70C94" w:rsidRPr="009C3A82" w:rsidRDefault="00F70C94" w:rsidP="0028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B</w:t>
            </w:r>
          </w:p>
        </w:tc>
        <w:tc>
          <w:tcPr>
            <w:tcW w:w="2756" w:type="dxa"/>
            <w:vAlign w:val="center"/>
          </w:tcPr>
          <w:p w:rsidR="00F70C94" w:rsidRPr="009C3A82" w:rsidRDefault="00F70C94" w:rsidP="0028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C</w:t>
            </w:r>
          </w:p>
        </w:tc>
      </w:tr>
      <w:tr w:rsidR="00F70C94" w:rsidRPr="009C3A82" w:rsidTr="00284EC2">
        <w:trPr>
          <w:jc w:val="center"/>
        </w:trPr>
        <w:tc>
          <w:tcPr>
            <w:tcW w:w="977" w:type="dxa"/>
          </w:tcPr>
          <w:p w:rsidR="00F70C94" w:rsidRPr="009C3A82" w:rsidRDefault="00F70C94" w:rsidP="0028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5.2.1.</w:t>
            </w:r>
          </w:p>
        </w:tc>
        <w:tc>
          <w:tcPr>
            <w:tcW w:w="7328" w:type="dxa"/>
            <w:gridSpan w:val="3"/>
            <w:vAlign w:val="center"/>
          </w:tcPr>
          <w:p w:rsidR="00F70C94" w:rsidRPr="009C3A82" w:rsidRDefault="00F70C94" w:rsidP="00284E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 xml:space="preserve">A </w:t>
            </w:r>
            <w:r w:rsidRPr="009C6BA1">
              <w:rPr>
                <w:b/>
                <w:bCs/>
                <w:sz w:val="20"/>
                <w:szCs w:val="20"/>
              </w:rPr>
              <w:t>szakképesítés</w:t>
            </w:r>
            <w:r w:rsidRPr="009C6BA1">
              <w:rPr>
                <w:b/>
                <w:sz w:val="20"/>
                <w:szCs w:val="20"/>
              </w:rPr>
              <w:t>-ráépülés</w:t>
            </w:r>
            <w:r w:rsidRPr="009C6BA1">
              <w:rPr>
                <w:b/>
                <w:bCs/>
                <w:sz w:val="20"/>
                <w:szCs w:val="20"/>
              </w:rPr>
              <w:t xml:space="preserve"> szakmai</w:t>
            </w:r>
            <w:r w:rsidRPr="009C3A82">
              <w:rPr>
                <w:b/>
                <w:bCs/>
                <w:sz w:val="20"/>
                <w:szCs w:val="20"/>
              </w:rPr>
              <w:t xml:space="preserve"> követelménymoduljainak</w:t>
            </w:r>
          </w:p>
        </w:tc>
      </w:tr>
      <w:tr w:rsidR="00F70C94" w:rsidRPr="009C3A82" w:rsidTr="00284EC2">
        <w:trPr>
          <w:jc w:val="center"/>
        </w:trPr>
        <w:tc>
          <w:tcPr>
            <w:tcW w:w="977" w:type="dxa"/>
          </w:tcPr>
          <w:p w:rsidR="00F70C94" w:rsidRPr="009C3A82" w:rsidRDefault="00F70C94" w:rsidP="00284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5.2.2.</w:t>
            </w:r>
          </w:p>
        </w:tc>
        <w:tc>
          <w:tcPr>
            <w:tcW w:w="1676" w:type="dxa"/>
            <w:vAlign w:val="center"/>
          </w:tcPr>
          <w:p w:rsidR="00F70C94" w:rsidRPr="009C3A82" w:rsidRDefault="00F70C94" w:rsidP="00284E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96" w:type="dxa"/>
            <w:vAlign w:val="center"/>
          </w:tcPr>
          <w:p w:rsidR="00F70C94" w:rsidRPr="009C3A82" w:rsidRDefault="00F70C94" w:rsidP="00284E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756" w:type="dxa"/>
            <w:vAlign w:val="center"/>
          </w:tcPr>
          <w:p w:rsidR="00F70C94" w:rsidRPr="009C3A82" w:rsidRDefault="00F70C94" w:rsidP="00284E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modulzáró vizsga vizsgat</w:t>
            </w:r>
            <w:r w:rsidRPr="009C3A82">
              <w:rPr>
                <w:b/>
                <w:bCs/>
                <w:sz w:val="20"/>
                <w:szCs w:val="20"/>
              </w:rPr>
              <w:t>e</w:t>
            </w:r>
            <w:r w:rsidRPr="009C3A82">
              <w:rPr>
                <w:b/>
                <w:bCs/>
                <w:sz w:val="20"/>
                <w:szCs w:val="20"/>
              </w:rPr>
              <w:t>vékenysége</w:t>
            </w:r>
          </w:p>
        </w:tc>
      </w:tr>
      <w:tr w:rsidR="00F70C94" w:rsidRPr="009C3A82" w:rsidTr="00284EC2">
        <w:trPr>
          <w:jc w:val="center"/>
        </w:trPr>
        <w:tc>
          <w:tcPr>
            <w:tcW w:w="977" w:type="dxa"/>
          </w:tcPr>
          <w:p w:rsidR="00F70C94" w:rsidRPr="009C3A82" w:rsidRDefault="00F70C94" w:rsidP="00284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5.2.3.</w:t>
            </w:r>
          </w:p>
        </w:tc>
        <w:tc>
          <w:tcPr>
            <w:tcW w:w="1676" w:type="dxa"/>
          </w:tcPr>
          <w:p w:rsidR="00F70C94" w:rsidRPr="009C3A82" w:rsidRDefault="00F70C94" w:rsidP="00284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662</w:t>
            </w:r>
            <w:r w:rsidRPr="009C3A82">
              <w:rPr>
                <w:sz w:val="20"/>
                <w:szCs w:val="20"/>
              </w:rPr>
              <w:t>-12</w:t>
            </w:r>
          </w:p>
        </w:tc>
        <w:tc>
          <w:tcPr>
            <w:tcW w:w="2896" w:type="dxa"/>
          </w:tcPr>
          <w:p w:rsidR="00F70C94" w:rsidRPr="0072203E" w:rsidRDefault="00F70C94" w:rsidP="00284E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203E">
              <w:rPr>
                <w:sz w:val="20"/>
                <w:szCs w:val="20"/>
              </w:rPr>
              <w:t>Produkciós munkacsoport vez</w:t>
            </w:r>
            <w:r w:rsidRPr="0072203E">
              <w:rPr>
                <w:sz w:val="20"/>
                <w:szCs w:val="20"/>
              </w:rPr>
              <w:t>e</w:t>
            </w:r>
            <w:r w:rsidRPr="0072203E">
              <w:rPr>
                <w:sz w:val="20"/>
                <w:szCs w:val="20"/>
              </w:rPr>
              <w:t>tése</w:t>
            </w:r>
          </w:p>
        </w:tc>
        <w:tc>
          <w:tcPr>
            <w:tcW w:w="2756" w:type="dxa"/>
          </w:tcPr>
          <w:p w:rsidR="00F70C94" w:rsidRPr="00443BB4" w:rsidRDefault="00F70C94" w:rsidP="00284E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3BB4">
              <w:rPr>
                <w:sz w:val="20"/>
                <w:szCs w:val="20"/>
              </w:rPr>
              <w:t>írásbeli, interaktív</w:t>
            </w:r>
          </w:p>
        </w:tc>
      </w:tr>
      <w:tr w:rsidR="00F70C94" w:rsidRPr="009C3A82" w:rsidTr="00284EC2">
        <w:trPr>
          <w:jc w:val="center"/>
        </w:trPr>
        <w:tc>
          <w:tcPr>
            <w:tcW w:w="977" w:type="dxa"/>
          </w:tcPr>
          <w:p w:rsidR="00F70C94" w:rsidRPr="009C3A82" w:rsidRDefault="00F70C94" w:rsidP="00284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5.2.4.</w:t>
            </w:r>
          </w:p>
        </w:tc>
        <w:tc>
          <w:tcPr>
            <w:tcW w:w="1676" w:type="dxa"/>
          </w:tcPr>
          <w:p w:rsidR="00F70C94" w:rsidRPr="009C3A82" w:rsidRDefault="00F70C94" w:rsidP="00284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663</w:t>
            </w:r>
            <w:r w:rsidRPr="009C3A82">
              <w:rPr>
                <w:sz w:val="20"/>
                <w:szCs w:val="20"/>
              </w:rPr>
              <w:t>-12</w:t>
            </w:r>
          </w:p>
        </w:tc>
        <w:tc>
          <w:tcPr>
            <w:tcW w:w="2896" w:type="dxa"/>
          </w:tcPr>
          <w:p w:rsidR="00F70C94" w:rsidRPr="0072203E" w:rsidRDefault="00F70C94" w:rsidP="00284E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203E">
              <w:rPr>
                <w:sz w:val="20"/>
                <w:szCs w:val="20"/>
              </w:rPr>
              <w:t>Fővilágosító</w:t>
            </w:r>
            <w:r>
              <w:rPr>
                <w:sz w:val="20"/>
                <w:szCs w:val="20"/>
              </w:rPr>
              <w:t xml:space="preserve"> tevékenysége</w:t>
            </w:r>
          </w:p>
        </w:tc>
        <w:tc>
          <w:tcPr>
            <w:tcW w:w="2756" w:type="dxa"/>
          </w:tcPr>
          <w:p w:rsidR="00F70C94" w:rsidRPr="00443BB4" w:rsidRDefault="00F70C94" w:rsidP="00284EC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43BB4">
              <w:rPr>
                <w:sz w:val="20"/>
                <w:szCs w:val="20"/>
              </w:rPr>
              <w:t>írásbeli, gyakorlati</w:t>
            </w:r>
          </w:p>
        </w:tc>
      </w:tr>
    </w:tbl>
    <w:p w:rsidR="00F70C94" w:rsidRDefault="00F70C9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70C94" w:rsidRPr="0072203E" w:rsidRDefault="00F70C94" w:rsidP="007F2838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70C94" w:rsidRPr="0072203E" w:rsidRDefault="00F70C94" w:rsidP="002035AC">
      <w:pPr>
        <w:autoSpaceDE w:val="0"/>
        <w:autoSpaceDN w:val="0"/>
        <w:adjustRightInd w:val="0"/>
        <w:ind w:left="284"/>
        <w:rPr>
          <w:iCs/>
          <w:sz w:val="20"/>
          <w:szCs w:val="20"/>
        </w:rPr>
      </w:pPr>
      <w:r w:rsidRPr="0072203E">
        <w:rPr>
          <w:iCs/>
          <w:sz w:val="20"/>
          <w:szCs w:val="20"/>
        </w:rPr>
        <w:t>Egy szakmai követelménymodulhoz kapcsolódó modulzáró vizsga akkor eredményes, ha a modulhoz előírt feladat végrehajtása legalább 51</w:t>
      </w:r>
      <w:r>
        <w:rPr>
          <w:iCs/>
          <w:sz w:val="20"/>
          <w:szCs w:val="20"/>
        </w:rPr>
        <w:t xml:space="preserve"> </w:t>
      </w:r>
      <w:r w:rsidRPr="0072203E">
        <w:rPr>
          <w:iCs/>
          <w:sz w:val="20"/>
          <w:szCs w:val="20"/>
        </w:rPr>
        <w:t>%-osra értékelhető.</w:t>
      </w:r>
    </w:p>
    <w:p w:rsidR="00F70C94" w:rsidRPr="0072203E" w:rsidRDefault="00F70C9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70C94" w:rsidRPr="0072203E" w:rsidRDefault="00F70C9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70C94" w:rsidRPr="0072203E" w:rsidRDefault="00F70C9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Pr="0072203E">
        <w:rPr>
          <w:sz w:val="20"/>
          <w:szCs w:val="20"/>
        </w:rPr>
        <w:t>3. A komplex szakmai vizsga vizsgatevékenységei és vizsgafeladatai:</w:t>
      </w:r>
    </w:p>
    <w:p w:rsidR="00F70C94" w:rsidRPr="0072203E" w:rsidRDefault="00F70C9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70C94" w:rsidRPr="0072203E" w:rsidRDefault="00F70C9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Pr="0072203E">
        <w:rPr>
          <w:sz w:val="20"/>
          <w:szCs w:val="20"/>
        </w:rPr>
        <w:t xml:space="preserve">3.1. </w:t>
      </w:r>
      <w:r>
        <w:rPr>
          <w:sz w:val="20"/>
          <w:szCs w:val="20"/>
        </w:rPr>
        <w:t>Gyakorlati</w:t>
      </w:r>
      <w:r w:rsidRPr="0072203E">
        <w:rPr>
          <w:sz w:val="20"/>
          <w:szCs w:val="20"/>
        </w:rPr>
        <w:t xml:space="preserve"> vizsgatevékenység</w:t>
      </w:r>
    </w:p>
    <w:p w:rsidR="00F70C94" w:rsidRPr="0072203E" w:rsidRDefault="00F70C9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70C94" w:rsidRPr="0072203E" w:rsidRDefault="00F70C9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72203E">
        <w:rPr>
          <w:sz w:val="20"/>
          <w:szCs w:val="20"/>
        </w:rPr>
        <w:t xml:space="preserve">A vizsgafeladat megnevezése: A vizsgafilm </w:t>
      </w:r>
      <w:r>
        <w:rPr>
          <w:sz w:val="20"/>
          <w:szCs w:val="20"/>
        </w:rPr>
        <w:t>megbeszélése</w:t>
      </w:r>
    </w:p>
    <w:p w:rsidR="00F70C94" w:rsidRPr="0072203E" w:rsidRDefault="00F70C9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70C94" w:rsidRPr="0072203E" w:rsidRDefault="00F70C94" w:rsidP="002E1B0D">
      <w:pPr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  <w:r w:rsidRPr="0072203E">
        <w:rPr>
          <w:sz w:val="20"/>
          <w:szCs w:val="20"/>
        </w:rPr>
        <w:t>A vizsgafeladat ismertetése: A vizsgabizottság tagjai a vizsga-remek értékelése alapján kritikai észrevételeket fogalmaznak meg, és kérdéseket tesznek fel a vizsgázónak, valamint az értékelésnél a vizsgafilmre adott é</w:t>
      </w:r>
      <w:r w:rsidRPr="0072203E">
        <w:rPr>
          <w:sz w:val="20"/>
          <w:szCs w:val="20"/>
        </w:rPr>
        <w:t>r</w:t>
      </w:r>
      <w:r w:rsidRPr="0072203E">
        <w:rPr>
          <w:sz w:val="20"/>
          <w:szCs w:val="20"/>
        </w:rPr>
        <w:t>demjegyet annak figyelembe vételével erősítik meg vagy korrigálják, hogy a felvetésekre a vizsgázó milyen felkészült</w:t>
      </w:r>
      <w:r>
        <w:rPr>
          <w:sz w:val="20"/>
          <w:szCs w:val="20"/>
        </w:rPr>
        <w:t>séggel és érzékenységgel reagál</w:t>
      </w:r>
    </w:p>
    <w:p w:rsidR="00F70C94" w:rsidRPr="0072203E" w:rsidRDefault="00F70C9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70C94" w:rsidRPr="0072203E" w:rsidRDefault="00F70C9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72203E">
        <w:rPr>
          <w:sz w:val="20"/>
          <w:szCs w:val="20"/>
        </w:rPr>
        <w:t>A vizsgafeladat időtartama: 15 perc (felkészülési idő nincs)</w:t>
      </w:r>
    </w:p>
    <w:p w:rsidR="00F70C94" w:rsidRPr="0072203E" w:rsidRDefault="00F70C9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72203E">
        <w:rPr>
          <w:sz w:val="20"/>
          <w:szCs w:val="20"/>
        </w:rPr>
        <w:t>A vizsgafeladat értékelési súlyaránya: 50</w:t>
      </w:r>
      <w:r>
        <w:rPr>
          <w:sz w:val="20"/>
          <w:szCs w:val="20"/>
        </w:rPr>
        <w:t xml:space="preserve"> </w:t>
      </w:r>
      <w:r w:rsidRPr="0072203E">
        <w:rPr>
          <w:sz w:val="20"/>
          <w:szCs w:val="20"/>
        </w:rPr>
        <w:t>%</w:t>
      </w:r>
    </w:p>
    <w:p w:rsidR="00F70C94" w:rsidRPr="0072203E" w:rsidRDefault="00F70C9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70C94" w:rsidRPr="0072203E" w:rsidRDefault="00F70C9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70C94" w:rsidRPr="0072203E" w:rsidRDefault="00F70C94" w:rsidP="000612E2">
      <w:pPr>
        <w:autoSpaceDE w:val="0"/>
        <w:autoSpaceDN w:val="0"/>
        <w:adjustRightInd w:val="0"/>
        <w:ind w:firstLine="204"/>
        <w:jc w:val="both"/>
        <w:outlineLvl w:val="0"/>
        <w:rPr>
          <w:iCs/>
          <w:sz w:val="20"/>
          <w:szCs w:val="20"/>
        </w:rPr>
      </w:pPr>
      <w:r>
        <w:rPr>
          <w:iCs/>
          <w:sz w:val="20"/>
          <w:szCs w:val="20"/>
        </w:rPr>
        <w:t>5.</w:t>
      </w:r>
      <w:r w:rsidRPr="0072203E">
        <w:rPr>
          <w:iCs/>
          <w:sz w:val="20"/>
          <w:szCs w:val="20"/>
        </w:rPr>
        <w:t>3.2. Központi írásbeli vizsgatevékenység</w:t>
      </w:r>
    </w:p>
    <w:p w:rsidR="00F70C94" w:rsidRPr="0072203E" w:rsidRDefault="00F70C94" w:rsidP="000612E2">
      <w:pPr>
        <w:autoSpaceDE w:val="0"/>
        <w:autoSpaceDN w:val="0"/>
        <w:adjustRightInd w:val="0"/>
        <w:ind w:firstLine="204"/>
        <w:jc w:val="both"/>
        <w:rPr>
          <w:b/>
          <w:iCs/>
          <w:sz w:val="20"/>
          <w:szCs w:val="20"/>
        </w:rPr>
      </w:pPr>
    </w:p>
    <w:p w:rsidR="00F70C94" w:rsidRPr="0072203E" w:rsidRDefault="00F70C94" w:rsidP="000612E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72203E">
        <w:rPr>
          <w:iCs/>
          <w:sz w:val="20"/>
          <w:szCs w:val="20"/>
        </w:rPr>
        <w:t>A vizsgafeladat megnevezése: -</w:t>
      </w:r>
    </w:p>
    <w:p w:rsidR="00F70C94" w:rsidRDefault="00F70C94" w:rsidP="000612E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70C94" w:rsidRPr="0072203E" w:rsidRDefault="00F70C94" w:rsidP="000612E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72203E">
        <w:rPr>
          <w:iCs/>
          <w:sz w:val="20"/>
          <w:szCs w:val="20"/>
        </w:rPr>
        <w:t>A vizsgafeladat ismertetése: -</w:t>
      </w:r>
      <w:r w:rsidRPr="0072203E">
        <w:rPr>
          <w:sz w:val="20"/>
          <w:szCs w:val="20"/>
        </w:rPr>
        <w:t xml:space="preserve"> </w:t>
      </w:r>
    </w:p>
    <w:p w:rsidR="00F70C94" w:rsidRDefault="00F70C94" w:rsidP="000612E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70C94" w:rsidRPr="0072203E" w:rsidRDefault="00F70C94" w:rsidP="000612E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72203E">
        <w:rPr>
          <w:iCs/>
          <w:sz w:val="20"/>
          <w:szCs w:val="20"/>
        </w:rPr>
        <w:t xml:space="preserve">A vizsgafeladat időtartama: </w:t>
      </w:r>
      <w:r>
        <w:rPr>
          <w:iCs/>
          <w:sz w:val="20"/>
          <w:szCs w:val="20"/>
        </w:rPr>
        <w:t>-</w:t>
      </w:r>
    </w:p>
    <w:p w:rsidR="00F70C94" w:rsidRPr="0072203E" w:rsidRDefault="00F70C94" w:rsidP="000612E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72203E">
        <w:rPr>
          <w:iCs/>
          <w:sz w:val="20"/>
          <w:szCs w:val="20"/>
        </w:rPr>
        <w:t xml:space="preserve">A vizsgafeladat értékelési súlyaránya: </w:t>
      </w:r>
      <w:r>
        <w:rPr>
          <w:iCs/>
          <w:sz w:val="20"/>
          <w:szCs w:val="20"/>
        </w:rPr>
        <w:t>-</w:t>
      </w:r>
    </w:p>
    <w:p w:rsidR="00F70C94" w:rsidRPr="0072203E" w:rsidRDefault="00F70C9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70C94" w:rsidRPr="0072203E" w:rsidRDefault="00F70C9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70C94" w:rsidRPr="0072203E" w:rsidRDefault="00F70C9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Pr="0072203E">
        <w:rPr>
          <w:sz w:val="20"/>
          <w:szCs w:val="20"/>
        </w:rPr>
        <w:t>3.3. Szóbeli vizsgatevékenység</w:t>
      </w:r>
    </w:p>
    <w:p w:rsidR="00F70C94" w:rsidRPr="0072203E" w:rsidRDefault="00F70C94" w:rsidP="00FF1965">
      <w:pPr>
        <w:autoSpaceDE w:val="0"/>
        <w:autoSpaceDN w:val="0"/>
        <w:adjustRightInd w:val="0"/>
        <w:ind w:firstLine="204"/>
        <w:jc w:val="both"/>
        <w:rPr>
          <w:b/>
          <w:bCs/>
          <w:sz w:val="20"/>
          <w:szCs w:val="20"/>
        </w:rPr>
      </w:pPr>
    </w:p>
    <w:p w:rsidR="00F70C94" w:rsidRPr="0072203E" w:rsidRDefault="00F70C9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72203E">
        <w:rPr>
          <w:sz w:val="20"/>
          <w:szCs w:val="20"/>
        </w:rPr>
        <w:t xml:space="preserve">A vizsgafeladat megnevezése: </w:t>
      </w:r>
      <w:r>
        <w:rPr>
          <w:sz w:val="20"/>
          <w:szCs w:val="20"/>
        </w:rPr>
        <w:t>Ö</w:t>
      </w:r>
      <w:r w:rsidRPr="0072203E">
        <w:rPr>
          <w:sz w:val="20"/>
          <w:szCs w:val="20"/>
        </w:rPr>
        <w:t>sszetett szakmai helyzet szóbeli kifejtése, megoldása</w:t>
      </w:r>
    </w:p>
    <w:p w:rsidR="00F70C94" w:rsidRPr="0072203E" w:rsidRDefault="00F70C9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70C94" w:rsidRPr="0072203E" w:rsidRDefault="00F70C94" w:rsidP="00EF0A1D">
      <w:pPr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  <w:r w:rsidRPr="0072203E">
        <w:rPr>
          <w:sz w:val="20"/>
          <w:szCs w:val="20"/>
        </w:rPr>
        <w:t xml:space="preserve">A vizsgafeladat ismertetése: A szóbeli vizsgatevékenység központilag összeállított vizsgakérdései a </w:t>
      </w:r>
      <w:r>
        <w:rPr>
          <w:sz w:val="20"/>
          <w:szCs w:val="20"/>
        </w:rPr>
        <w:t>4</w:t>
      </w:r>
      <w:r w:rsidRPr="0072203E">
        <w:rPr>
          <w:sz w:val="20"/>
          <w:szCs w:val="20"/>
        </w:rPr>
        <w:t>.  Sza</w:t>
      </w:r>
      <w:r w:rsidRPr="0072203E">
        <w:rPr>
          <w:sz w:val="20"/>
          <w:szCs w:val="20"/>
        </w:rPr>
        <w:t>k</w:t>
      </w:r>
      <w:r w:rsidRPr="0072203E">
        <w:rPr>
          <w:sz w:val="20"/>
          <w:szCs w:val="20"/>
        </w:rPr>
        <w:t>mai követelmények fejezetben szereplő szakmai követelménymodulok témaköreinek mindegyikét tartalma</w:t>
      </w:r>
      <w:r w:rsidRPr="0072203E">
        <w:rPr>
          <w:sz w:val="20"/>
          <w:szCs w:val="20"/>
        </w:rPr>
        <w:t>z</w:t>
      </w:r>
      <w:r>
        <w:rPr>
          <w:sz w:val="20"/>
          <w:szCs w:val="20"/>
        </w:rPr>
        <w:t>zák</w:t>
      </w:r>
    </w:p>
    <w:p w:rsidR="00F70C94" w:rsidRPr="0072203E" w:rsidRDefault="00F70C9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70C94" w:rsidRPr="0072203E" w:rsidRDefault="00F70C9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72203E">
        <w:rPr>
          <w:sz w:val="20"/>
          <w:szCs w:val="20"/>
        </w:rPr>
        <w:t>A vizsgafeladat időtartama: 45 perc (felkészülési idő 30 perc</w:t>
      </w:r>
      <w:r>
        <w:rPr>
          <w:sz w:val="20"/>
          <w:szCs w:val="20"/>
        </w:rPr>
        <w:t>, válaszadási idő 15 perc</w:t>
      </w:r>
      <w:r w:rsidRPr="0072203E">
        <w:rPr>
          <w:sz w:val="20"/>
          <w:szCs w:val="20"/>
        </w:rPr>
        <w:t>)</w:t>
      </w:r>
    </w:p>
    <w:p w:rsidR="00F70C94" w:rsidRPr="0072203E" w:rsidRDefault="00F70C9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72203E">
        <w:rPr>
          <w:sz w:val="20"/>
          <w:szCs w:val="20"/>
        </w:rPr>
        <w:t>A vizsgafeladat értékelési súlyaránya: 50</w:t>
      </w:r>
      <w:r>
        <w:rPr>
          <w:sz w:val="20"/>
          <w:szCs w:val="20"/>
        </w:rPr>
        <w:t xml:space="preserve"> </w:t>
      </w:r>
      <w:r w:rsidRPr="0072203E">
        <w:rPr>
          <w:sz w:val="20"/>
          <w:szCs w:val="20"/>
        </w:rPr>
        <w:t>%</w:t>
      </w:r>
    </w:p>
    <w:p w:rsidR="00F70C94" w:rsidRPr="0072203E" w:rsidRDefault="00F70C9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70C94" w:rsidRDefault="00F70C94" w:rsidP="001F218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Pr="0072203E">
        <w:rPr>
          <w:sz w:val="20"/>
          <w:szCs w:val="20"/>
        </w:rPr>
        <w:t>4. A vizsgatevékenységek szervezésére, azok vizsgaidőpontjaira, a vizsgaidőszakokra, a vizsgatevékenységek vizsgatételeire, értékelési útmutatóira és egyéb dokumentumaira, a vizsgán használható segédeszközökre vona</w:t>
      </w:r>
      <w:r w:rsidRPr="0072203E">
        <w:rPr>
          <w:sz w:val="20"/>
          <w:szCs w:val="20"/>
        </w:rPr>
        <w:t>t</w:t>
      </w:r>
      <w:r w:rsidRPr="0072203E">
        <w:rPr>
          <w:sz w:val="20"/>
          <w:szCs w:val="20"/>
        </w:rPr>
        <w:t>kozó részletes szabályok:</w:t>
      </w:r>
    </w:p>
    <w:p w:rsidR="00F70C94" w:rsidRPr="0072203E" w:rsidRDefault="00F70C94" w:rsidP="001F218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0C94" w:rsidRPr="0072203E" w:rsidRDefault="00F70C94" w:rsidP="00301DDB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72203E">
        <w:rPr>
          <w:sz w:val="20"/>
          <w:szCs w:val="20"/>
        </w:rPr>
        <w:t>A szakképesítés</w:t>
      </w:r>
      <w:r>
        <w:rPr>
          <w:sz w:val="20"/>
          <w:szCs w:val="20"/>
        </w:rPr>
        <w:t>-ráépülés</w:t>
      </w:r>
      <w:r w:rsidRPr="0072203E">
        <w:rPr>
          <w:sz w:val="20"/>
          <w:szCs w:val="20"/>
        </w:rPr>
        <w:t xml:space="preserve">sel kapcsolatos előírások az állami szakképzési és felnőttképzési szerv </w:t>
      </w:r>
      <w:hyperlink r:id="rId7" w:history="1">
        <w:r w:rsidRPr="0072203E">
          <w:rPr>
            <w:rStyle w:val="Hyperlink"/>
            <w:color w:val="auto"/>
            <w:sz w:val="20"/>
            <w:szCs w:val="20"/>
          </w:rPr>
          <w:t>http://www.munka.hu/</w:t>
        </w:r>
      </w:hyperlink>
      <w:r w:rsidRPr="0072203E">
        <w:rPr>
          <w:sz w:val="20"/>
          <w:szCs w:val="20"/>
        </w:rPr>
        <w:t xml:space="preserve"> című weblapján érhetők el a Szak- és felnőttképzés Vizsgák menüpontjában</w:t>
      </w:r>
    </w:p>
    <w:p w:rsidR="00F70C94" w:rsidRPr="0072203E" w:rsidRDefault="00F70C9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70C94" w:rsidRPr="0072203E" w:rsidRDefault="00F70C9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70C94" w:rsidRPr="0072203E" w:rsidRDefault="00F70C9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Pr="0072203E">
        <w:rPr>
          <w:sz w:val="20"/>
          <w:szCs w:val="20"/>
        </w:rPr>
        <w:t>5. A szakmai vizsga értékelésének a szakmai vizsgaszabályzattól eltérő szempontjai: -</w:t>
      </w:r>
    </w:p>
    <w:p w:rsidR="00F70C94" w:rsidRPr="0072203E" w:rsidRDefault="00F70C9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70C94" w:rsidRPr="0072203E" w:rsidRDefault="00F70C9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70C94" w:rsidRDefault="00F70C94" w:rsidP="00E63FA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 ESZKÖZ- ÉS FELSZERELÉSI JEGYZÉK</w:t>
      </w:r>
    </w:p>
    <w:p w:rsidR="00F70C94" w:rsidRDefault="00F70C94" w:rsidP="00E63FA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69"/>
        <w:gridCol w:w="5619"/>
      </w:tblGrid>
      <w:tr w:rsidR="00F70C94" w:rsidRPr="009C3A82" w:rsidTr="00284EC2">
        <w:trPr>
          <w:trHeight w:val="6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94" w:rsidRPr="009C3A82" w:rsidRDefault="00F70C94" w:rsidP="00284E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94" w:rsidRPr="009C3A82" w:rsidRDefault="00F70C94" w:rsidP="0028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A</w:t>
            </w:r>
          </w:p>
        </w:tc>
      </w:tr>
      <w:tr w:rsidR="00F70C94" w:rsidRPr="009C3A82" w:rsidTr="00284EC2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94" w:rsidRPr="009C3A82" w:rsidRDefault="00F70C94" w:rsidP="0028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6.1.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94" w:rsidRPr="009C3A82" w:rsidRDefault="00F70C94" w:rsidP="00284E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képzési és vizsgáztatási feladatok teljesítéséhez szükséges es</w:t>
            </w:r>
            <w:r w:rsidRPr="009C3A82">
              <w:rPr>
                <w:b/>
                <w:bCs/>
                <w:sz w:val="20"/>
                <w:szCs w:val="20"/>
              </w:rPr>
              <w:t>z</w:t>
            </w:r>
            <w:r w:rsidRPr="009C3A82">
              <w:rPr>
                <w:b/>
                <w:bCs/>
                <w:sz w:val="20"/>
                <w:szCs w:val="20"/>
              </w:rPr>
              <w:t>közök minimumát meghatározó eszköz- és felszerelési jeg</w:t>
            </w:r>
            <w:r w:rsidRPr="009C3A82">
              <w:rPr>
                <w:b/>
                <w:bCs/>
                <w:sz w:val="20"/>
                <w:szCs w:val="20"/>
              </w:rPr>
              <w:t>y</w:t>
            </w:r>
            <w:r w:rsidRPr="009C3A82">
              <w:rPr>
                <w:b/>
                <w:bCs/>
                <w:sz w:val="20"/>
                <w:szCs w:val="20"/>
              </w:rPr>
              <w:t>zék</w:t>
            </w:r>
          </w:p>
        </w:tc>
      </w:tr>
      <w:tr w:rsidR="00F70C94" w:rsidRPr="009C3A82" w:rsidTr="00284EC2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94" w:rsidRPr="009C3A82" w:rsidRDefault="00F70C94" w:rsidP="0028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6.2.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C94" w:rsidRPr="0072203E" w:rsidRDefault="00F70C94" w:rsidP="00E63FA4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 w:rsidRPr="0072203E">
              <w:rPr>
                <w:sz w:val="20"/>
                <w:szCs w:val="20"/>
              </w:rPr>
              <w:t>Számítógép</w:t>
            </w:r>
          </w:p>
        </w:tc>
      </w:tr>
      <w:tr w:rsidR="00F70C94" w:rsidRPr="009C3A82" w:rsidTr="00284EC2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94" w:rsidRPr="009C3A82" w:rsidRDefault="00F70C94" w:rsidP="00284EC2">
            <w:pPr>
              <w:widowControl w:val="0"/>
              <w:autoSpaceDE w:val="0"/>
              <w:autoSpaceDN w:val="0"/>
              <w:adjustRightInd w:val="0"/>
              <w:spacing w:before="40" w:after="20"/>
              <w:ind w:left="113" w:hanging="132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6.3.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94" w:rsidRPr="0072203E" w:rsidRDefault="00F70C94" w:rsidP="00E63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03E">
              <w:rPr>
                <w:sz w:val="20"/>
                <w:szCs w:val="20"/>
              </w:rPr>
              <w:t>Elektromos és digitális alapmérések eszközei</w:t>
            </w:r>
          </w:p>
        </w:tc>
      </w:tr>
      <w:tr w:rsidR="00F70C94" w:rsidRPr="009C3A82" w:rsidTr="00284EC2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94" w:rsidRPr="009C3A82" w:rsidRDefault="00F70C94" w:rsidP="00284EC2">
            <w:pPr>
              <w:widowControl w:val="0"/>
              <w:autoSpaceDE w:val="0"/>
              <w:autoSpaceDN w:val="0"/>
              <w:adjustRightInd w:val="0"/>
              <w:spacing w:before="40" w:after="20"/>
              <w:ind w:left="113" w:hanging="132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6.4.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94" w:rsidRPr="0072203E" w:rsidRDefault="00F70C94" w:rsidP="00E63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03E">
              <w:rPr>
                <w:sz w:val="20"/>
                <w:szCs w:val="20"/>
              </w:rPr>
              <w:t>Fénymérő</w:t>
            </w:r>
          </w:p>
        </w:tc>
      </w:tr>
      <w:tr w:rsidR="00F70C94" w:rsidRPr="009C3A82" w:rsidTr="00284EC2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94" w:rsidRPr="009C3A82" w:rsidRDefault="00F70C94" w:rsidP="00284EC2">
            <w:pPr>
              <w:widowControl w:val="0"/>
              <w:autoSpaceDE w:val="0"/>
              <w:autoSpaceDN w:val="0"/>
              <w:adjustRightInd w:val="0"/>
              <w:spacing w:before="40" w:after="20"/>
              <w:ind w:left="113" w:hanging="132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6.5.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94" w:rsidRPr="0072203E" w:rsidRDefault="00F70C94" w:rsidP="00E63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03E">
              <w:rPr>
                <w:sz w:val="20"/>
                <w:szCs w:val="20"/>
              </w:rPr>
              <w:t>Színhőmérséklet-mérő</w:t>
            </w:r>
          </w:p>
        </w:tc>
      </w:tr>
      <w:tr w:rsidR="00F70C94" w:rsidRPr="009C3A82" w:rsidTr="00284EC2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94" w:rsidRPr="009C3A82" w:rsidRDefault="00F70C94" w:rsidP="00284EC2">
            <w:pPr>
              <w:widowControl w:val="0"/>
              <w:autoSpaceDE w:val="0"/>
              <w:autoSpaceDN w:val="0"/>
              <w:adjustRightInd w:val="0"/>
              <w:spacing w:before="40" w:after="20"/>
              <w:ind w:left="113" w:hanging="132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6.6.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94" w:rsidRPr="0072203E" w:rsidRDefault="00F70C94" w:rsidP="00E63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03E">
              <w:rPr>
                <w:sz w:val="20"/>
                <w:szCs w:val="20"/>
              </w:rPr>
              <w:t>Ideiglenes elektromos hálózatok kiépítéséhez szükséges eszközök</w:t>
            </w:r>
          </w:p>
        </w:tc>
      </w:tr>
      <w:tr w:rsidR="00F70C94" w:rsidRPr="009C3A82" w:rsidTr="00284EC2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94" w:rsidRPr="009C3A82" w:rsidRDefault="00F70C94" w:rsidP="00284EC2">
            <w:pPr>
              <w:widowControl w:val="0"/>
              <w:autoSpaceDE w:val="0"/>
              <w:autoSpaceDN w:val="0"/>
              <w:adjustRightInd w:val="0"/>
              <w:spacing w:before="40" w:after="20"/>
              <w:ind w:left="113" w:hanging="132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6.7.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94" w:rsidRPr="0072203E" w:rsidRDefault="00F70C94" w:rsidP="00E63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03E">
              <w:rPr>
                <w:sz w:val="20"/>
                <w:szCs w:val="20"/>
              </w:rPr>
              <w:t>Világosítási eszközök (lámpák és kiegészítőik)</w:t>
            </w:r>
          </w:p>
        </w:tc>
      </w:tr>
      <w:tr w:rsidR="00F70C94" w:rsidRPr="009C3A82" w:rsidTr="00284EC2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94" w:rsidRPr="009C3A82" w:rsidRDefault="00F70C94" w:rsidP="00284EC2">
            <w:pPr>
              <w:widowControl w:val="0"/>
              <w:autoSpaceDE w:val="0"/>
              <w:autoSpaceDN w:val="0"/>
              <w:adjustRightInd w:val="0"/>
              <w:spacing w:before="40" w:after="20"/>
              <w:ind w:left="113" w:hanging="132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6.8.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94" w:rsidRPr="0072203E" w:rsidRDefault="00F70C94" w:rsidP="00E63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03E">
              <w:rPr>
                <w:sz w:val="20"/>
                <w:szCs w:val="20"/>
              </w:rPr>
              <w:t>Kameramozgató eszközök</w:t>
            </w:r>
          </w:p>
        </w:tc>
      </w:tr>
    </w:tbl>
    <w:p w:rsidR="00F70C94" w:rsidRDefault="00F70C94" w:rsidP="00FF1965">
      <w:pPr>
        <w:autoSpaceDE w:val="0"/>
        <w:autoSpaceDN w:val="0"/>
        <w:adjustRightInd w:val="0"/>
        <w:rPr>
          <w:sz w:val="20"/>
          <w:szCs w:val="20"/>
        </w:rPr>
      </w:pPr>
    </w:p>
    <w:p w:rsidR="00F70C94" w:rsidRPr="0072203E" w:rsidRDefault="00F70C94" w:rsidP="00A94D39">
      <w:pPr>
        <w:autoSpaceDE w:val="0"/>
        <w:autoSpaceDN w:val="0"/>
        <w:adjustRightInd w:val="0"/>
        <w:rPr>
          <w:sz w:val="20"/>
          <w:szCs w:val="20"/>
        </w:rPr>
      </w:pPr>
    </w:p>
    <w:p w:rsidR="00F70C94" w:rsidRPr="0072203E" w:rsidRDefault="00F70C94" w:rsidP="00301DDB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F70C94" w:rsidRDefault="00F70C94" w:rsidP="000D4D87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 </w:t>
      </w:r>
      <w:r w:rsidRPr="0072203E">
        <w:rPr>
          <w:b/>
          <w:sz w:val="20"/>
          <w:szCs w:val="20"/>
        </w:rPr>
        <w:t>EGYEBEK</w:t>
      </w:r>
    </w:p>
    <w:p w:rsidR="00F70C94" w:rsidRPr="004D4902" w:rsidRDefault="00F70C94" w:rsidP="000D4D87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70C94" w:rsidRPr="004D4902" w:rsidRDefault="00F70C94" w:rsidP="004D4902">
      <w:pPr>
        <w:autoSpaceDE w:val="0"/>
        <w:autoSpaceDN w:val="0"/>
        <w:adjustRightInd w:val="0"/>
        <w:rPr>
          <w:sz w:val="20"/>
          <w:szCs w:val="20"/>
        </w:rPr>
      </w:pPr>
      <w:r w:rsidRPr="004D4902">
        <w:rPr>
          <w:sz w:val="20"/>
          <w:szCs w:val="20"/>
        </w:rPr>
        <w:t>7.1. A vizsgabizottságokban való részvételre kijelölt szakmai szervezetek:</w:t>
      </w:r>
    </w:p>
    <w:p w:rsidR="00F70C94" w:rsidRDefault="00F70C94" w:rsidP="005E27F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0C94" w:rsidRDefault="00F70C94" w:rsidP="005E27F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Optikai, Akusztikai, Film- és Színháztechnikai Tudományos Egyesület (OPAKFI)</w:t>
      </w:r>
    </w:p>
    <w:p w:rsidR="00F70C94" w:rsidRDefault="00F70C94" w:rsidP="005E27F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1114 Budapest, </w:t>
      </w:r>
      <w:smartTag w:uri="urn:schemas-microsoft-com:office:smarttags" w:element="PersonName">
        <w:smartTagPr>
          <w:attr w:name="ProductID" w:val="Bart￳k B￩la"/>
        </w:smartTagPr>
        <w:r>
          <w:rPr>
            <w:sz w:val="20"/>
            <w:szCs w:val="20"/>
          </w:rPr>
          <w:t>Bartók Béla</w:t>
        </w:r>
      </w:smartTag>
      <w:r>
        <w:rPr>
          <w:sz w:val="20"/>
          <w:szCs w:val="20"/>
        </w:rPr>
        <w:t xml:space="preserve"> út 15/a.</w:t>
      </w:r>
    </w:p>
    <w:p w:rsidR="00F70C94" w:rsidRDefault="00F70C94" w:rsidP="005E27F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8" w:history="1">
        <w:r>
          <w:rPr>
            <w:rStyle w:val="Hyperlink"/>
            <w:sz w:val="20"/>
            <w:szCs w:val="20"/>
          </w:rPr>
          <w:t>info@opakfi.hu</w:t>
        </w:r>
      </w:hyperlink>
    </w:p>
    <w:p w:rsidR="00F70C94" w:rsidRDefault="00F70C94" w:rsidP="005E27F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Tel.: 06 1 783 4781</w:t>
      </w:r>
    </w:p>
    <w:p w:rsidR="00F70C94" w:rsidRDefault="00F70C94" w:rsidP="005E27F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0C94" w:rsidRDefault="00F70C94" w:rsidP="005E27F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Magyar Filmművészek Szövetsége </w:t>
      </w:r>
    </w:p>
    <w:p w:rsidR="00F70C94" w:rsidRDefault="00F70C94" w:rsidP="005E27F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1068 Budapest, Városligeti fasor 38.</w:t>
      </w:r>
    </w:p>
    <w:p w:rsidR="00F70C94" w:rsidRDefault="00F70C94" w:rsidP="005E27F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Tel.: 06 1 342 4760</w:t>
      </w:r>
    </w:p>
    <w:p w:rsidR="00F70C94" w:rsidRDefault="00F70C94" w:rsidP="005E27FB">
      <w:pPr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E-mail</w:t>
      </w:r>
      <w:r>
        <w:rPr>
          <w:sz w:val="20"/>
          <w:szCs w:val="20"/>
          <w:u w:val="single"/>
        </w:rPr>
        <w:t xml:space="preserve">: </w:t>
      </w:r>
      <w:hyperlink r:id="rId9" w:history="1">
        <w:r>
          <w:rPr>
            <w:rStyle w:val="Hyperlink"/>
            <w:sz w:val="20"/>
            <w:szCs w:val="20"/>
          </w:rPr>
          <w:t>filmszovetseg@t-online.hu</w:t>
        </w:r>
      </w:hyperlink>
    </w:p>
    <w:p w:rsidR="00F70C94" w:rsidRDefault="00F70C94" w:rsidP="005E27F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0C94" w:rsidRDefault="00F70C94" w:rsidP="005E27F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0C94" w:rsidRDefault="00F70C94" w:rsidP="005E27F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Magyar Színház Technikai Szövetség</w:t>
      </w:r>
    </w:p>
    <w:p w:rsidR="00F70C94" w:rsidRDefault="00F70C94" w:rsidP="005E27F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1011 Budapest, Corvin tér 8.</w:t>
      </w:r>
    </w:p>
    <w:p w:rsidR="00F70C94" w:rsidRDefault="00F70C94" w:rsidP="005E27F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Tel.: 06 1 329 0841</w:t>
      </w:r>
    </w:p>
    <w:p w:rsidR="00F70C94" w:rsidRPr="00BB78D5" w:rsidRDefault="00F70C94" w:rsidP="005E27FB">
      <w:pPr>
        <w:autoSpaceDE w:val="0"/>
        <w:autoSpaceDN w:val="0"/>
        <w:adjustRightInd w:val="0"/>
        <w:jc w:val="both"/>
        <w:rPr>
          <w:b/>
          <w:iCs/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10" w:history="1">
        <w:r>
          <w:rPr>
            <w:rStyle w:val="Hyperlink"/>
            <w:color w:val="000000"/>
            <w:sz w:val="20"/>
            <w:szCs w:val="20"/>
          </w:rPr>
          <w:t>szji@t-online.hu</w:t>
        </w:r>
      </w:hyperlink>
    </w:p>
    <w:p w:rsidR="00F70C94" w:rsidRPr="004D4902" w:rsidRDefault="00F70C94" w:rsidP="004D4902">
      <w:pPr>
        <w:autoSpaceDE w:val="0"/>
        <w:autoSpaceDN w:val="0"/>
        <w:adjustRightInd w:val="0"/>
        <w:rPr>
          <w:sz w:val="20"/>
          <w:szCs w:val="20"/>
        </w:rPr>
      </w:pPr>
    </w:p>
    <w:p w:rsidR="00F70C94" w:rsidRPr="0072203E" w:rsidRDefault="00F70C94" w:rsidP="000D4D8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F70C94" w:rsidRPr="0072203E" w:rsidSect="006921E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C94" w:rsidRDefault="00F70C94" w:rsidP="00E24035">
      <w:r>
        <w:separator/>
      </w:r>
    </w:p>
  </w:endnote>
  <w:endnote w:type="continuationSeparator" w:id="0">
    <w:p w:rsidR="00F70C94" w:rsidRDefault="00F70C94" w:rsidP="00E24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C94" w:rsidRDefault="00F70C94" w:rsidP="00E24035">
      <w:r>
        <w:separator/>
      </w:r>
    </w:p>
  </w:footnote>
  <w:footnote w:type="continuationSeparator" w:id="0">
    <w:p w:rsidR="00F70C94" w:rsidRDefault="00F70C94" w:rsidP="00E24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C94" w:rsidRPr="00846D33" w:rsidRDefault="00F70C94" w:rsidP="00846D33">
    <w:pPr>
      <w:pStyle w:val="Header"/>
      <w:jc w:val="right"/>
      <w:rPr>
        <w:sz w:val="18"/>
        <w:szCs w:val="18"/>
      </w:rPr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2E1"/>
    <w:multiLevelType w:val="hybridMultilevel"/>
    <w:tmpl w:val="DADE0B70"/>
    <w:lvl w:ilvl="0" w:tplc="B2F60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C6DE1"/>
    <w:multiLevelType w:val="hybridMultilevel"/>
    <w:tmpl w:val="7E3897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CD7750"/>
    <w:multiLevelType w:val="hybridMultilevel"/>
    <w:tmpl w:val="9A0EB1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A8051A"/>
    <w:multiLevelType w:val="hybridMultilevel"/>
    <w:tmpl w:val="1DFEE1AE"/>
    <w:lvl w:ilvl="0" w:tplc="6D40B68E">
      <w:start w:val="1"/>
      <w:numFmt w:val="decimal"/>
      <w:lvlText w:val="%1."/>
      <w:lvlJc w:val="left"/>
      <w:pPr>
        <w:tabs>
          <w:tab w:val="num" w:pos="564"/>
        </w:tabs>
        <w:ind w:left="56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  <w:rPr>
        <w:rFonts w:cs="Times New Roman"/>
      </w:rPr>
    </w:lvl>
  </w:abstractNum>
  <w:abstractNum w:abstractNumId="4">
    <w:nsid w:val="2A1C317A"/>
    <w:multiLevelType w:val="hybridMultilevel"/>
    <w:tmpl w:val="FF52A37C"/>
    <w:lvl w:ilvl="0" w:tplc="5C9A01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36506"/>
    <w:multiLevelType w:val="hybridMultilevel"/>
    <w:tmpl w:val="C17AFF3A"/>
    <w:lvl w:ilvl="0" w:tplc="CF627BC8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Arial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3B32DF"/>
    <w:multiLevelType w:val="multilevel"/>
    <w:tmpl w:val="DEAE72E2"/>
    <w:lvl w:ilvl="0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  <w:color w:val="FF0000"/>
      </w:rPr>
    </w:lvl>
    <w:lvl w:ilvl="1">
      <w:start w:val="2"/>
      <w:numFmt w:val="decimal"/>
      <w:isLgl/>
      <w:lvlText w:val="%1.%2."/>
      <w:lvlJc w:val="left"/>
      <w:pPr>
        <w:ind w:left="56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8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644" w:hanging="1440"/>
      </w:pPr>
      <w:rPr>
        <w:rFonts w:cs="Times New Roman" w:hint="default"/>
      </w:rPr>
    </w:lvl>
  </w:abstractNum>
  <w:abstractNum w:abstractNumId="7">
    <w:nsid w:val="5953211B"/>
    <w:multiLevelType w:val="hybridMultilevel"/>
    <w:tmpl w:val="477E2B22"/>
    <w:lvl w:ilvl="0" w:tplc="974CE0A2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8">
    <w:nsid w:val="5EA07BA5"/>
    <w:multiLevelType w:val="hybridMultilevel"/>
    <w:tmpl w:val="DAA8FEC8"/>
    <w:lvl w:ilvl="0" w:tplc="020A7BFC">
      <w:start w:val="1"/>
      <w:numFmt w:val="decimal"/>
      <w:lvlText w:val="%1."/>
      <w:lvlJc w:val="left"/>
      <w:pPr>
        <w:tabs>
          <w:tab w:val="num" w:pos="564"/>
        </w:tabs>
        <w:ind w:left="56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  <w:rPr>
        <w:rFonts w:cs="Times New Roman"/>
      </w:rPr>
    </w:lvl>
  </w:abstractNum>
  <w:abstractNum w:abstractNumId="9">
    <w:nsid w:val="75C01F3D"/>
    <w:multiLevelType w:val="multilevel"/>
    <w:tmpl w:val="51CA25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28"/>
        </w:tabs>
        <w:ind w:left="11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32"/>
        </w:tabs>
        <w:ind w:left="13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96"/>
        </w:tabs>
        <w:ind w:left="1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00"/>
        </w:tabs>
        <w:ind w:left="21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04"/>
        </w:tabs>
        <w:ind w:left="230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68"/>
        </w:tabs>
        <w:ind w:left="286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72"/>
        </w:tabs>
        <w:ind w:left="3072" w:hanging="1440"/>
      </w:pPr>
      <w:rPr>
        <w:rFonts w:cs="Times New Roman" w:hint="default"/>
      </w:rPr>
    </w:lvl>
  </w:abstractNum>
  <w:abstractNum w:abstractNumId="10">
    <w:nsid w:val="7E195B8F"/>
    <w:multiLevelType w:val="hybridMultilevel"/>
    <w:tmpl w:val="9920F15C"/>
    <w:lvl w:ilvl="0" w:tplc="170A54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965"/>
    <w:rsid w:val="00003AF1"/>
    <w:rsid w:val="00024ACF"/>
    <w:rsid w:val="000264AF"/>
    <w:rsid w:val="00027301"/>
    <w:rsid w:val="00027683"/>
    <w:rsid w:val="000612E2"/>
    <w:rsid w:val="00063EDF"/>
    <w:rsid w:val="00075892"/>
    <w:rsid w:val="0008240C"/>
    <w:rsid w:val="00084925"/>
    <w:rsid w:val="00091299"/>
    <w:rsid w:val="00092629"/>
    <w:rsid w:val="00092CB5"/>
    <w:rsid w:val="00093033"/>
    <w:rsid w:val="00095D0F"/>
    <w:rsid w:val="000A32F8"/>
    <w:rsid w:val="000A7A6E"/>
    <w:rsid w:val="000D33D2"/>
    <w:rsid w:val="000D4D87"/>
    <w:rsid w:val="000E7F9F"/>
    <w:rsid w:val="00104799"/>
    <w:rsid w:val="00112852"/>
    <w:rsid w:val="0011558F"/>
    <w:rsid w:val="00117678"/>
    <w:rsid w:val="00121053"/>
    <w:rsid w:val="0012265E"/>
    <w:rsid w:val="001307B1"/>
    <w:rsid w:val="00141EF0"/>
    <w:rsid w:val="001537C7"/>
    <w:rsid w:val="0016185C"/>
    <w:rsid w:val="00164528"/>
    <w:rsid w:val="00166022"/>
    <w:rsid w:val="00172AB6"/>
    <w:rsid w:val="00190180"/>
    <w:rsid w:val="001A1242"/>
    <w:rsid w:val="001B0BF0"/>
    <w:rsid w:val="001B6481"/>
    <w:rsid w:val="001B668D"/>
    <w:rsid w:val="001B6E2A"/>
    <w:rsid w:val="001B7D87"/>
    <w:rsid w:val="001C3793"/>
    <w:rsid w:val="001C7B35"/>
    <w:rsid w:val="001E4599"/>
    <w:rsid w:val="001F218B"/>
    <w:rsid w:val="001F336B"/>
    <w:rsid w:val="001F68B5"/>
    <w:rsid w:val="001F6C7B"/>
    <w:rsid w:val="00200B85"/>
    <w:rsid w:val="00201E5A"/>
    <w:rsid w:val="00202236"/>
    <w:rsid w:val="002035AC"/>
    <w:rsid w:val="00214605"/>
    <w:rsid w:val="00216E6B"/>
    <w:rsid w:val="0023362E"/>
    <w:rsid w:val="002339AF"/>
    <w:rsid w:val="00245409"/>
    <w:rsid w:val="002707F0"/>
    <w:rsid w:val="0027229B"/>
    <w:rsid w:val="002733A3"/>
    <w:rsid w:val="00273838"/>
    <w:rsid w:val="00273A26"/>
    <w:rsid w:val="00274B45"/>
    <w:rsid w:val="00275C6F"/>
    <w:rsid w:val="002848D4"/>
    <w:rsid w:val="00284EC2"/>
    <w:rsid w:val="002A0BD8"/>
    <w:rsid w:val="002A2CD4"/>
    <w:rsid w:val="002A627D"/>
    <w:rsid w:val="002B5EA5"/>
    <w:rsid w:val="002B65E6"/>
    <w:rsid w:val="002E1B0D"/>
    <w:rsid w:val="002E5CF9"/>
    <w:rsid w:val="002F031F"/>
    <w:rsid w:val="00301DDB"/>
    <w:rsid w:val="00317E5F"/>
    <w:rsid w:val="0032766A"/>
    <w:rsid w:val="003312D1"/>
    <w:rsid w:val="00331328"/>
    <w:rsid w:val="00335975"/>
    <w:rsid w:val="00361B78"/>
    <w:rsid w:val="00374AF0"/>
    <w:rsid w:val="00377EA2"/>
    <w:rsid w:val="00382B4F"/>
    <w:rsid w:val="00384E6F"/>
    <w:rsid w:val="00393CF9"/>
    <w:rsid w:val="003A27D2"/>
    <w:rsid w:val="003A398A"/>
    <w:rsid w:val="003A5085"/>
    <w:rsid w:val="003A79D2"/>
    <w:rsid w:val="003C534A"/>
    <w:rsid w:val="003C65E0"/>
    <w:rsid w:val="003D0BEE"/>
    <w:rsid w:val="003D128E"/>
    <w:rsid w:val="003D6608"/>
    <w:rsid w:val="003F20F9"/>
    <w:rsid w:val="0040218C"/>
    <w:rsid w:val="00407F33"/>
    <w:rsid w:val="00433063"/>
    <w:rsid w:val="00443BB4"/>
    <w:rsid w:val="00453C35"/>
    <w:rsid w:val="00454DB7"/>
    <w:rsid w:val="00462CF8"/>
    <w:rsid w:val="00464F1A"/>
    <w:rsid w:val="0046567C"/>
    <w:rsid w:val="00466ABA"/>
    <w:rsid w:val="004717A8"/>
    <w:rsid w:val="004848F5"/>
    <w:rsid w:val="0049128B"/>
    <w:rsid w:val="00495BA2"/>
    <w:rsid w:val="004B4586"/>
    <w:rsid w:val="004C1447"/>
    <w:rsid w:val="004D0CB2"/>
    <w:rsid w:val="004D4902"/>
    <w:rsid w:val="004D7D9F"/>
    <w:rsid w:val="004E2C84"/>
    <w:rsid w:val="004E578C"/>
    <w:rsid w:val="004E69F3"/>
    <w:rsid w:val="004F17D4"/>
    <w:rsid w:val="00500190"/>
    <w:rsid w:val="005014A8"/>
    <w:rsid w:val="00506BA8"/>
    <w:rsid w:val="005074D2"/>
    <w:rsid w:val="00513190"/>
    <w:rsid w:val="00514AB0"/>
    <w:rsid w:val="00525769"/>
    <w:rsid w:val="005265CB"/>
    <w:rsid w:val="0053247F"/>
    <w:rsid w:val="00543217"/>
    <w:rsid w:val="0054520A"/>
    <w:rsid w:val="005464BC"/>
    <w:rsid w:val="00554A3D"/>
    <w:rsid w:val="00562E55"/>
    <w:rsid w:val="005700C2"/>
    <w:rsid w:val="0058383E"/>
    <w:rsid w:val="00583D87"/>
    <w:rsid w:val="005941ED"/>
    <w:rsid w:val="005A0F58"/>
    <w:rsid w:val="005A7A06"/>
    <w:rsid w:val="005B61F7"/>
    <w:rsid w:val="005C17AC"/>
    <w:rsid w:val="005C4193"/>
    <w:rsid w:val="005D5825"/>
    <w:rsid w:val="005D5845"/>
    <w:rsid w:val="005E27FB"/>
    <w:rsid w:val="005F5E29"/>
    <w:rsid w:val="006048AC"/>
    <w:rsid w:val="00612721"/>
    <w:rsid w:val="00623917"/>
    <w:rsid w:val="006279F9"/>
    <w:rsid w:val="006372D8"/>
    <w:rsid w:val="00641722"/>
    <w:rsid w:val="00655207"/>
    <w:rsid w:val="006564E9"/>
    <w:rsid w:val="00671D8B"/>
    <w:rsid w:val="00671EE5"/>
    <w:rsid w:val="00677C0B"/>
    <w:rsid w:val="00677FF6"/>
    <w:rsid w:val="0068512D"/>
    <w:rsid w:val="00687146"/>
    <w:rsid w:val="006921ED"/>
    <w:rsid w:val="006B18A0"/>
    <w:rsid w:val="006C4C2D"/>
    <w:rsid w:val="006D07AE"/>
    <w:rsid w:val="006D089D"/>
    <w:rsid w:val="006D499E"/>
    <w:rsid w:val="006E3A83"/>
    <w:rsid w:val="006F309C"/>
    <w:rsid w:val="006F3D7D"/>
    <w:rsid w:val="006F4301"/>
    <w:rsid w:val="006F4346"/>
    <w:rsid w:val="006F505A"/>
    <w:rsid w:val="0070145E"/>
    <w:rsid w:val="00706A35"/>
    <w:rsid w:val="007163F8"/>
    <w:rsid w:val="00720A42"/>
    <w:rsid w:val="0072203E"/>
    <w:rsid w:val="007229B4"/>
    <w:rsid w:val="00724925"/>
    <w:rsid w:val="00731FA8"/>
    <w:rsid w:val="0073526C"/>
    <w:rsid w:val="00741E74"/>
    <w:rsid w:val="00751DA2"/>
    <w:rsid w:val="00753DA3"/>
    <w:rsid w:val="007544B2"/>
    <w:rsid w:val="00754F8A"/>
    <w:rsid w:val="00755E70"/>
    <w:rsid w:val="0076021C"/>
    <w:rsid w:val="007671E3"/>
    <w:rsid w:val="007706F0"/>
    <w:rsid w:val="00787FC1"/>
    <w:rsid w:val="00795555"/>
    <w:rsid w:val="007978F8"/>
    <w:rsid w:val="007A23C2"/>
    <w:rsid w:val="007A67D9"/>
    <w:rsid w:val="007B39BF"/>
    <w:rsid w:val="007C0B21"/>
    <w:rsid w:val="007C5BA9"/>
    <w:rsid w:val="007D2D0C"/>
    <w:rsid w:val="007D5770"/>
    <w:rsid w:val="007E5536"/>
    <w:rsid w:val="007F2838"/>
    <w:rsid w:val="007F3D84"/>
    <w:rsid w:val="00800397"/>
    <w:rsid w:val="00800C08"/>
    <w:rsid w:val="0082091C"/>
    <w:rsid w:val="0083317F"/>
    <w:rsid w:val="00834F6E"/>
    <w:rsid w:val="00844711"/>
    <w:rsid w:val="00846D33"/>
    <w:rsid w:val="00854A03"/>
    <w:rsid w:val="00870B5A"/>
    <w:rsid w:val="00881538"/>
    <w:rsid w:val="00886329"/>
    <w:rsid w:val="00887AAE"/>
    <w:rsid w:val="00894810"/>
    <w:rsid w:val="008956C3"/>
    <w:rsid w:val="00896657"/>
    <w:rsid w:val="008A5A22"/>
    <w:rsid w:val="008C0D06"/>
    <w:rsid w:val="008C1AD2"/>
    <w:rsid w:val="008C2BE6"/>
    <w:rsid w:val="008C59AA"/>
    <w:rsid w:val="008C7EF0"/>
    <w:rsid w:val="008D403C"/>
    <w:rsid w:val="008F4485"/>
    <w:rsid w:val="008F61C4"/>
    <w:rsid w:val="008F6E5E"/>
    <w:rsid w:val="00901C99"/>
    <w:rsid w:val="009074DE"/>
    <w:rsid w:val="0091775B"/>
    <w:rsid w:val="0092141F"/>
    <w:rsid w:val="00921551"/>
    <w:rsid w:val="00922C3A"/>
    <w:rsid w:val="0092334D"/>
    <w:rsid w:val="00924F24"/>
    <w:rsid w:val="009477FD"/>
    <w:rsid w:val="0095048F"/>
    <w:rsid w:val="009506D6"/>
    <w:rsid w:val="00954746"/>
    <w:rsid w:val="009574F4"/>
    <w:rsid w:val="00961A2F"/>
    <w:rsid w:val="009713F5"/>
    <w:rsid w:val="009770B6"/>
    <w:rsid w:val="00983BDD"/>
    <w:rsid w:val="009950D7"/>
    <w:rsid w:val="009957C5"/>
    <w:rsid w:val="009B6D21"/>
    <w:rsid w:val="009C3A82"/>
    <w:rsid w:val="009C6BA1"/>
    <w:rsid w:val="009C7929"/>
    <w:rsid w:val="00A053C0"/>
    <w:rsid w:val="00A06912"/>
    <w:rsid w:val="00A101B7"/>
    <w:rsid w:val="00A13319"/>
    <w:rsid w:val="00A17193"/>
    <w:rsid w:val="00A276FA"/>
    <w:rsid w:val="00A33DDF"/>
    <w:rsid w:val="00A4192D"/>
    <w:rsid w:val="00A52F3D"/>
    <w:rsid w:val="00A55A82"/>
    <w:rsid w:val="00A62FD1"/>
    <w:rsid w:val="00A70261"/>
    <w:rsid w:val="00A70A75"/>
    <w:rsid w:val="00A826F7"/>
    <w:rsid w:val="00A876D9"/>
    <w:rsid w:val="00A87B3A"/>
    <w:rsid w:val="00A87E3D"/>
    <w:rsid w:val="00A94D39"/>
    <w:rsid w:val="00AA5829"/>
    <w:rsid w:val="00AB1805"/>
    <w:rsid w:val="00AB472E"/>
    <w:rsid w:val="00AB6920"/>
    <w:rsid w:val="00AC24C1"/>
    <w:rsid w:val="00AD2024"/>
    <w:rsid w:val="00B10600"/>
    <w:rsid w:val="00B109C3"/>
    <w:rsid w:val="00B123E4"/>
    <w:rsid w:val="00B138D6"/>
    <w:rsid w:val="00B13F0B"/>
    <w:rsid w:val="00B257F2"/>
    <w:rsid w:val="00B34671"/>
    <w:rsid w:val="00B467DC"/>
    <w:rsid w:val="00B51C41"/>
    <w:rsid w:val="00B7110C"/>
    <w:rsid w:val="00B87636"/>
    <w:rsid w:val="00B942A3"/>
    <w:rsid w:val="00BA6529"/>
    <w:rsid w:val="00BA782D"/>
    <w:rsid w:val="00BB78D5"/>
    <w:rsid w:val="00BC00D9"/>
    <w:rsid w:val="00BC270F"/>
    <w:rsid w:val="00BC34F3"/>
    <w:rsid w:val="00BC4444"/>
    <w:rsid w:val="00BC4545"/>
    <w:rsid w:val="00BD6B3C"/>
    <w:rsid w:val="00BE2106"/>
    <w:rsid w:val="00BE2F4B"/>
    <w:rsid w:val="00BE552E"/>
    <w:rsid w:val="00BE68D2"/>
    <w:rsid w:val="00BF1E28"/>
    <w:rsid w:val="00BF7A07"/>
    <w:rsid w:val="00BF7A32"/>
    <w:rsid w:val="00C0134B"/>
    <w:rsid w:val="00C125A7"/>
    <w:rsid w:val="00C1495F"/>
    <w:rsid w:val="00C24AD7"/>
    <w:rsid w:val="00C326F1"/>
    <w:rsid w:val="00C35935"/>
    <w:rsid w:val="00C371AC"/>
    <w:rsid w:val="00C40037"/>
    <w:rsid w:val="00C44CBA"/>
    <w:rsid w:val="00C51090"/>
    <w:rsid w:val="00C53EA0"/>
    <w:rsid w:val="00C57FA0"/>
    <w:rsid w:val="00C61C40"/>
    <w:rsid w:val="00C7303C"/>
    <w:rsid w:val="00C84B23"/>
    <w:rsid w:val="00C9157E"/>
    <w:rsid w:val="00C964FD"/>
    <w:rsid w:val="00CA0502"/>
    <w:rsid w:val="00CA4354"/>
    <w:rsid w:val="00CA6996"/>
    <w:rsid w:val="00CB3F3E"/>
    <w:rsid w:val="00CB63DE"/>
    <w:rsid w:val="00CC4EE6"/>
    <w:rsid w:val="00CD243C"/>
    <w:rsid w:val="00CD354B"/>
    <w:rsid w:val="00CD3A62"/>
    <w:rsid w:val="00CD42C1"/>
    <w:rsid w:val="00CF02E5"/>
    <w:rsid w:val="00D01776"/>
    <w:rsid w:val="00D30742"/>
    <w:rsid w:val="00D47F72"/>
    <w:rsid w:val="00D523BB"/>
    <w:rsid w:val="00D5442D"/>
    <w:rsid w:val="00D6400B"/>
    <w:rsid w:val="00D66B3C"/>
    <w:rsid w:val="00D75010"/>
    <w:rsid w:val="00D75BCE"/>
    <w:rsid w:val="00D87DE1"/>
    <w:rsid w:val="00D92545"/>
    <w:rsid w:val="00D96D1F"/>
    <w:rsid w:val="00D97F1F"/>
    <w:rsid w:val="00DA1BC0"/>
    <w:rsid w:val="00DA68F5"/>
    <w:rsid w:val="00DB2388"/>
    <w:rsid w:val="00DC29A9"/>
    <w:rsid w:val="00DD5FD0"/>
    <w:rsid w:val="00DD60D9"/>
    <w:rsid w:val="00DE3DF8"/>
    <w:rsid w:val="00DE7CAD"/>
    <w:rsid w:val="00DF093C"/>
    <w:rsid w:val="00DF4947"/>
    <w:rsid w:val="00DF5396"/>
    <w:rsid w:val="00E000AF"/>
    <w:rsid w:val="00E027F3"/>
    <w:rsid w:val="00E1061F"/>
    <w:rsid w:val="00E24035"/>
    <w:rsid w:val="00E30538"/>
    <w:rsid w:val="00E314F4"/>
    <w:rsid w:val="00E46460"/>
    <w:rsid w:val="00E51DF7"/>
    <w:rsid w:val="00E62131"/>
    <w:rsid w:val="00E6363A"/>
    <w:rsid w:val="00E63FA4"/>
    <w:rsid w:val="00E65600"/>
    <w:rsid w:val="00E73271"/>
    <w:rsid w:val="00E77663"/>
    <w:rsid w:val="00E854D2"/>
    <w:rsid w:val="00EA442A"/>
    <w:rsid w:val="00EC2D0C"/>
    <w:rsid w:val="00ED16B0"/>
    <w:rsid w:val="00EE00C6"/>
    <w:rsid w:val="00EF0A1D"/>
    <w:rsid w:val="00EF59FB"/>
    <w:rsid w:val="00F109EF"/>
    <w:rsid w:val="00F21A7C"/>
    <w:rsid w:val="00F41919"/>
    <w:rsid w:val="00F57C90"/>
    <w:rsid w:val="00F6514C"/>
    <w:rsid w:val="00F67C24"/>
    <w:rsid w:val="00F70C94"/>
    <w:rsid w:val="00F7153C"/>
    <w:rsid w:val="00F735B9"/>
    <w:rsid w:val="00F73777"/>
    <w:rsid w:val="00F741F8"/>
    <w:rsid w:val="00F82C73"/>
    <w:rsid w:val="00F90F96"/>
    <w:rsid w:val="00F91264"/>
    <w:rsid w:val="00F91467"/>
    <w:rsid w:val="00FB26BF"/>
    <w:rsid w:val="00FC44D5"/>
    <w:rsid w:val="00FC4F22"/>
    <w:rsid w:val="00FC5872"/>
    <w:rsid w:val="00FD64EF"/>
    <w:rsid w:val="00FE7919"/>
    <w:rsid w:val="00FF05A2"/>
    <w:rsid w:val="00FF108C"/>
    <w:rsid w:val="00FF1965"/>
    <w:rsid w:val="00FF2769"/>
    <w:rsid w:val="00FF4DFE"/>
    <w:rsid w:val="00FF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6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BA6529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348"/>
    <w:rPr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BA65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rsid w:val="00E240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7348"/>
    <w:rPr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E2403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E240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7348"/>
    <w:rPr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E24035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77EA2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C17A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5C17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348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5C17AC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5C17AC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A7348"/>
    <w:rPr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locked/>
    <w:rsid w:val="005C17AC"/>
    <w:rPr>
      <w:b/>
      <w:bCs/>
    </w:rPr>
  </w:style>
  <w:style w:type="paragraph" w:customStyle="1" w:styleId="Listaszerbekezds">
    <w:name w:val="Listaszerű bekezdés"/>
    <w:basedOn w:val="Normal"/>
    <w:uiPriority w:val="99"/>
    <w:rsid w:val="00B257F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55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akfi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unka.h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zji@t-onlin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lmszovetseg@t-onlin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965</Words>
  <Characters>6661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sorszámú Fővilágosító megnevezésű szakképesítés-ráépülés szakmai és vizsgakövetelménye</dc:title>
  <dc:subject/>
  <dc:creator>NMH SZFI</dc:creator>
  <cp:keywords/>
  <dc:description/>
  <cp:lastModifiedBy>NMH SZFI</cp:lastModifiedBy>
  <cp:revision>2</cp:revision>
  <cp:lastPrinted>2012-07-12T12:00:00Z</cp:lastPrinted>
  <dcterms:created xsi:type="dcterms:W3CDTF">2013-03-07T09:04:00Z</dcterms:created>
  <dcterms:modified xsi:type="dcterms:W3CDTF">2013-03-07T09:04:00Z</dcterms:modified>
</cp:coreProperties>
</file>