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1E" w:rsidRPr="00813FF3" w:rsidRDefault="00973E1E" w:rsidP="00D47BB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13FF3">
        <w:rPr>
          <w:b/>
          <w:bCs/>
          <w:sz w:val="20"/>
          <w:szCs w:val="20"/>
        </w:rPr>
        <w:t>sorszámú Mozgóképterjesztő és -üzemeltető megnevezésű szakképesítés szakmai és vizsgakövetelm</w:t>
      </w:r>
      <w:r w:rsidRPr="00813FF3">
        <w:rPr>
          <w:b/>
          <w:bCs/>
          <w:sz w:val="20"/>
          <w:szCs w:val="20"/>
        </w:rPr>
        <w:t>é</w:t>
      </w:r>
      <w:r w:rsidRPr="00813FF3">
        <w:rPr>
          <w:b/>
          <w:bCs/>
          <w:sz w:val="20"/>
          <w:szCs w:val="20"/>
        </w:rPr>
        <w:t>nye</w:t>
      </w:r>
    </w:p>
    <w:p w:rsidR="00973E1E" w:rsidRPr="00813FF3" w:rsidRDefault="00973E1E" w:rsidP="00D47BB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73E1E" w:rsidRPr="00813FF3" w:rsidRDefault="00973E1E" w:rsidP="00D47BB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13FF3">
        <w:rPr>
          <w:b/>
          <w:sz w:val="20"/>
          <w:szCs w:val="20"/>
        </w:rPr>
        <w:t>1. AZ ORSZÁGOS KÉPZÉSI JEGYZÉKBEN SZEREPLŐ ADATOK</w:t>
      </w:r>
    </w:p>
    <w:p w:rsidR="00973E1E" w:rsidRPr="00813FF3" w:rsidRDefault="00973E1E" w:rsidP="00D47BB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73E1E" w:rsidRPr="00813FF3" w:rsidRDefault="00973E1E" w:rsidP="00D47BB1">
      <w:pPr>
        <w:autoSpaceDE w:val="0"/>
        <w:autoSpaceDN w:val="0"/>
        <w:adjustRightInd w:val="0"/>
        <w:ind w:firstLine="204"/>
        <w:jc w:val="center"/>
        <w:rPr>
          <w:sz w:val="20"/>
          <w:szCs w:val="20"/>
        </w:rPr>
      </w:pPr>
    </w:p>
    <w:p w:rsidR="00973E1E" w:rsidRPr="00813FF3" w:rsidRDefault="00973E1E" w:rsidP="002035AC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813FF3">
        <w:rPr>
          <w:sz w:val="20"/>
          <w:szCs w:val="20"/>
        </w:rPr>
        <w:t xml:space="preserve">1.1. A szakképesítés azonosító száma: </w:t>
      </w:r>
      <w:r w:rsidRPr="00813FF3">
        <w:rPr>
          <w:iCs/>
          <w:sz w:val="20"/>
          <w:szCs w:val="20"/>
        </w:rPr>
        <w:t>52 341 04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2035AC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813FF3">
        <w:rPr>
          <w:sz w:val="20"/>
          <w:szCs w:val="20"/>
        </w:rPr>
        <w:t xml:space="preserve">1.2. Szakképesítés megnevezése: </w:t>
      </w:r>
      <w:r w:rsidRPr="00813FF3">
        <w:rPr>
          <w:iCs/>
          <w:sz w:val="20"/>
          <w:szCs w:val="20"/>
        </w:rPr>
        <w:t>Mozgóképterjesztő és -üzemeltető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2035A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813FF3">
        <w:rPr>
          <w:sz w:val="20"/>
          <w:szCs w:val="20"/>
        </w:rPr>
        <w:t xml:space="preserve">1.3. Iskolai rendszerű szakképzésben a szakképzési évfolyamok száma: </w:t>
      </w:r>
      <w:r w:rsidRPr="00813FF3">
        <w:rPr>
          <w:iCs/>
          <w:sz w:val="20"/>
          <w:szCs w:val="20"/>
        </w:rPr>
        <w:t>–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13FF3">
        <w:rPr>
          <w:sz w:val="20"/>
          <w:szCs w:val="20"/>
        </w:rPr>
        <w:t xml:space="preserve">1.4. Iskolarendszeren kívüli szakképzésben az óraszám: </w:t>
      </w:r>
      <w:r w:rsidRPr="00813FF3">
        <w:rPr>
          <w:iCs/>
          <w:sz w:val="20"/>
          <w:szCs w:val="20"/>
        </w:rPr>
        <w:t xml:space="preserve">640-960 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13FF3">
        <w:rPr>
          <w:b/>
          <w:sz w:val="20"/>
          <w:szCs w:val="20"/>
        </w:rPr>
        <w:t>2. EGYÉB ADATOK</w:t>
      </w:r>
    </w:p>
    <w:p w:rsidR="00973E1E" w:rsidRPr="00813FF3" w:rsidRDefault="00973E1E" w:rsidP="00FF19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73E1E" w:rsidRPr="00813FF3" w:rsidRDefault="00973E1E" w:rsidP="0055672A">
      <w:pPr>
        <w:pStyle w:val="Listaszerbekezds"/>
        <w:numPr>
          <w:ilvl w:val="1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A képzés megkezdésének feltételei:</w:t>
      </w:r>
    </w:p>
    <w:p w:rsidR="00973E1E" w:rsidRPr="00813FF3" w:rsidRDefault="00973E1E" w:rsidP="002035AC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 w:rsidRPr="00813FF3">
        <w:rPr>
          <w:sz w:val="20"/>
          <w:szCs w:val="20"/>
        </w:rPr>
        <w:t xml:space="preserve">2.1.1. Iskolai előképzettség: </w:t>
      </w:r>
      <w:r w:rsidRPr="00813FF3">
        <w:rPr>
          <w:color w:val="000000"/>
          <w:sz w:val="20"/>
          <w:szCs w:val="20"/>
        </w:rPr>
        <w:t>érettségi végzettség</w:t>
      </w:r>
    </w:p>
    <w:p w:rsidR="00973E1E" w:rsidRPr="00813FF3" w:rsidRDefault="00973E1E" w:rsidP="002035AC">
      <w:pPr>
        <w:autoSpaceDE w:val="0"/>
        <w:autoSpaceDN w:val="0"/>
        <w:adjustRightInd w:val="0"/>
        <w:spacing w:before="120"/>
        <w:ind w:left="2829" w:hanging="2625"/>
        <w:jc w:val="both"/>
        <w:rPr>
          <w:sz w:val="20"/>
          <w:szCs w:val="20"/>
        </w:rPr>
      </w:pPr>
      <w:r w:rsidRPr="00813FF3">
        <w:rPr>
          <w:sz w:val="20"/>
          <w:szCs w:val="20"/>
        </w:rPr>
        <w:t xml:space="preserve">2.1.2. Bemeneti kompetenciák: </w:t>
      </w:r>
      <w:r w:rsidRPr="00813FF3">
        <w:rPr>
          <w:iCs/>
          <w:sz w:val="20"/>
          <w:szCs w:val="20"/>
        </w:rPr>
        <w:t>–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2035A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13FF3">
        <w:rPr>
          <w:sz w:val="20"/>
          <w:szCs w:val="20"/>
        </w:rPr>
        <w:t xml:space="preserve">2.2. Szakmai előképzettség: </w:t>
      </w:r>
      <w:r w:rsidRPr="00813FF3">
        <w:rPr>
          <w:iCs/>
          <w:sz w:val="20"/>
          <w:szCs w:val="20"/>
        </w:rPr>
        <w:t>–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13FF3">
        <w:rPr>
          <w:sz w:val="20"/>
          <w:szCs w:val="20"/>
        </w:rPr>
        <w:t xml:space="preserve">2.3. Előírt gyakorlat: </w:t>
      </w:r>
      <w:r w:rsidRPr="00813FF3">
        <w:rPr>
          <w:iCs/>
          <w:sz w:val="20"/>
          <w:szCs w:val="20"/>
        </w:rPr>
        <w:t>–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13FF3">
        <w:rPr>
          <w:sz w:val="20"/>
          <w:szCs w:val="20"/>
        </w:rPr>
        <w:t xml:space="preserve">2.4. Egészségügyi alkalmassági követelmények: </w:t>
      </w:r>
      <w:r w:rsidRPr="00813FF3">
        <w:rPr>
          <w:iCs/>
          <w:sz w:val="20"/>
          <w:szCs w:val="20"/>
        </w:rPr>
        <w:t>–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13FF3">
        <w:rPr>
          <w:sz w:val="20"/>
          <w:szCs w:val="20"/>
        </w:rPr>
        <w:t xml:space="preserve">2.5. Pályaalkalmassági követelmények: </w:t>
      </w:r>
      <w:r>
        <w:rPr>
          <w:iCs/>
          <w:sz w:val="20"/>
          <w:szCs w:val="20"/>
        </w:rPr>
        <w:t>szükségesek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13FF3">
        <w:rPr>
          <w:sz w:val="20"/>
          <w:szCs w:val="20"/>
        </w:rPr>
        <w:t xml:space="preserve">2.6. Elméleti képzési idő aránya: </w:t>
      </w:r>
      <w:r w:rsidRPr="00813FF3">
        <w:rPr>
          <w:iCs/>
          <w:sz w:val="20"/>
          <w:szCs w:val="20"/>
        </w:rPr>
        <w:t>30 %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13FF3">
        <w:rPr>
          <w:sz w:val="20"/>
          <w:szCs w:val="20"/>
        </w:rPr>
        <w:t xml:space="preserve">2.7. Gyakorlati képzési idő aránya: </w:t>
      </w:r>
      <w:r w:rsidRPr="00813FF3">
        <w:rPr>
          <w:iCs/>
          <w:sz w:val="20"/>
          <w:szCs w:val="20"/>
        </w:rPr>
        <w:t>70 %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2.8. Szintvizsga:</w:t>
      </w:r>
      <w:r w:rsidRPr="00813FF3">
        <w:rPr>
          <w:iCs/>
          <w:sz w:val="20"/>
          <w:szCs w:val="20"/>
        </w:rPr>
        <w:t xml:space="preserve"> –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  <w:u w:val="single"/>
        </w:rPr>
      </w:pPr>
    </w:p>
    <w:p w:rsidR="00973E1E" w:rsidRPr="00813FF3" w:rsidRDefault="00973E1E" w:rsidP="00092629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813FF3">
        <w:rPr>
          <w:sz w:val="20"/>
          <w:szCs w:val="20"/>
        </w:rPr>
        <w:t xml:space="preserve">2.9. Az iskolai rendszerű képzésben az összefüggő szakmai gyakorlat időtartama: </w:t>
      </w:r>
      <w:r w:rsidRPr="00813FF3">
        <w:rPr>
          <w:iCs/>
          <w:sz w:val="20"/>
          <w:szCs w:val="20"/>
        </w:rPr>
        <w:t>–</w:t>
      </w:r>
    </w:p>
    <w:p w:rsidR="00973E1E" w:rsidRPr="00813FF3" w:rsidRDefault="00973E1E" w:rsidP="0009262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13FF3">
        <w:rPr>
          <w:b/>
          <w:sz w:val="20"/>
          <w:szCs w:val="20"/>
        </w:rPr>
        <w:t>3. PÁLYATÜKÖR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52503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813FF3">
        <w:rPr>
          <w:iCs/>
          <w:sz w:val="20"/>
          <w:szCs w:val="20"/>
        </w:rPr>
        <w:t>3.1. A szakképesítéssel</w:t>
      </w:r>
      <w:r w:rsidRPr="00813FF3">
        <w:rPr>
          <w:sz w:val="20"/>
          <w:szCs w:val="20"/>
        </w:rPr>
        <w:t xml:space="preserve"> </w:t>
      </w:r>
      <w:r w:rsidRPr="00813FF3">
        <w:rPr>
          <w:iCs/>
          <w:sz w:val="20"/>
          <w:szCs w:val="20"/>
        </w:rPr>
        <w:t>legjellemzőbben betölthető munkakör(ök), foglalkozás(ok)</w:t>
      </w:r>
    </w:p>
    <w:p w:rsidR="00973E1E" w:rsidRPr="00813FF3" w:rsidRDefault="00973E1E" w:rsidP="0052503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tbl>
      <w:tblPr>
        <w:tblW w:w="8115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892"/>
        <w:gridCol w:w="2133"/>
        <w:gridCol w:w="4403"/>
      </w:tblGrid>
      <w:tr w:rsidR="00973E1E" w:rsidRPr="00813FF3" w:rsidTr="001F1C29">
        <w:trPr>
          <w:trHeight w:val="470"/>
        </w:trPr>
        <w:tc>
          <w:tcPr>
            <w:tcW w:w="687" w:type="dxa"/>
            <w:tcBorders>
              <w:top w:val="single" w:sz="4" w:space="0" w:color="auto"/>
            </w:tcBorders>
          </w:tcPr>
          <w:p w:rsidR="00973E1E" w:rsidRPr="00813FF3" w:rsidRDefault="00973E1E" w:rsidP="001F1C29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973E1E" w:rsidRPr="00813FF3" w:rsidRDefault="00973E1E" w:rsidP="001F1C29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813FF3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973E1E" w:rsidRPr="00813FF3" w:rsidRDefault="00973E1E" w:rsidP="001F1C29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B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973E1E" w:rsidRPr="00813FF3" w:rsidRDefault="00973E1E" w:rsidP="001F1C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C</w:t>
            </w:r>
          </w:p>
        </w:tc>
      </w:tr>
      <w:tr w:rsidR="00973E1E" w:rsidRPr="00813FF3" w:rsidTr="001F1C29">
        <w:trPr>
          <w:trHeight w:val="561"/>
        </w:trPr>
        <w:tc>
          <w:tcPr>
            <w:tcW w:w="687" w:type="dxa"/>
          </w:tcPr>
          <w:p w:rsidR="00973E1E" w:rsidRPr="00813FF3" w:rsidRDefault="00973E1E" w:rsidP="001F1C29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813FF3">
              <w:rPr>
                <w:bCs/>
                <w:sz w:val="20"/>
                <w:szCs w:val="20"/>
              </w:rPr>
              <w:t>3.1.1.</w:t>
            </w:r>
          </w:p>
        </w:tc>
        <w:tc>
          <w:tcPr>
            <w:tcW w:w="892" w:type="dxa"/>
          </w:tcPr>
          <w:p w:rsidR="00973E1E" w:rsidRPr="00813FF3" w:rsidRDefault="00973E1E" w:rsidP="005250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13FF3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133" w:type="dxa"/>
          </w:tcPr>
          <w:p w:rsidR="00973E1E" w:rsidRPr="00813FF3" w:rsidRDefault="00973E1E" w:rsidP="001F1C29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813FF3">
              <w:rPr>
                <w:b/>
                <w:sz w:val="20"/>
                <w:szCs w:val="20"/>
              </w:rPr>
              <w:t>FEOR megnevezése</w:t>
            </w: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:rsidR="00973E1E" w:rsidRPr="00813FF3" w:rsidRDefault="00973E1E" w:rsidP="001F1C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3FF3">
              <w:rPr>
                <w:b/>
                <w:sz w:val="20"/>
                <w:szCs w:val="20"/>
              </w:rPr>
              <w:t>A szakképesítéssel b</w:t>
            </w:r>
            <w:r w:rsidRPr="00813FF3">
              <w:rPr>
                <w:b/>
                <w:sz w:val="20"/>
                <w:szCs w:val="20"/>
              </w:rPr>
              <w:t>e</w:t>
            </w:r>
            <w:r w:rsidRPr="00813FF3">
              <w:rPr>
                <w:b/>
                <w:sz w:val="20"/>
                <w:szCs w:val="20"/>
              </w:rPr>
              <w:t>tölthető munkakör(ök)</w:t>
            </w:r>
          </w:p>
        </w:tc>
      </w:tr>
      <w:tr w:rsidR="00973E1E" w:rsidRPr="00813FF3" w:rsidTr="001F1C29">
        <w:trPr>
          <w:trHeight w:val="553"/>
        </w:trPr>
        <w:tc>
          <w:tcPr>
            <w:tcW w:w="687" w:type="dxa"/>
          </w:tcPr>
          <w:p w:rsidR="00973E1E" w:rsidRPr="00813FF3" w:rsidRDefault="00973E1E" w:rsidP="001F1C29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813FF3">
              <w:rPr>
                <w:bCs/>
                <w:sz w:val="20"/>
                <w:szCs w:val="20"/>
              </w:rPr>
              <w:t>3.1.2.</w:t>
            </w:r>
          </w:p>
        </w:tc>
        <w:tc>
          <w:tcPr>
            <w:tcW w:w="892" w:type="dxa"/>
            <w:vAlign w:val="center"/>
          </w:tcPr>
          <w:p w:rsidR="00973E1E" w:rsidRPr="00813FF3" w:rsidRDefault="00973E1E" w:rsidP="001F1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8326</w:t>
            </w:r>
          </w:p>
        </w:tc>
        <w:tc>
          <w:tcPr>
            <w:tcW w:w="2133" w:type="dxa"/>
            <w:tcBorders>
              <w:right w:val="single" w:sz="4" w:space="0" w:color="auto"/>
            </w:tcBorders>
            <w:vAlign w:val="center"/>
          </w:tcPr>
          <w:p w:rsidR="00973E1E" w:rsidRPr="00813FF3" w:rsidRDefault="00973E1E" w:rsidP="001F1C29">
            <w:pPr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Mozigépész, vetítőgépész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1E" w:rsidRPr="00813FF3" w:rsidRDefault="00973E1E" w:rsidP="001F1C29">
            <w:pPr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Mozigépész</w:t>
            </w:r>
          </w:p>
          <w:p w:rsidR="00973E1E" w:rsidRPr="00813FF3" w:rsidRDefault="00973E1E" w:rsidP="001F1C29">
            <w:pPr>
              <w:pStyle w:val="munkakorok"/>
              <w:ind w:left="0"/>
              <w:rPr>
                <w:rFonts w:ascii="Times New Roman" w:cs="Times New Roman"/>
                <w:color w:val="auto"/>
              </w:rPr>
            </w:pPr>
            <w:r w:rsidRPr="00813FF3">
              <w:rPr>
                <w:rFonts w:ascii="Times New Roman" w:cs="Times New Roman"/>
                <w:color w:val="auto"/>
              </w:rPr>
              <w:t>Mozigépkezelő</w:t>
            </w:r>
          </w:p>
          <w:p w:rsidR="00973E1E" w:rsidRPr="00813FF3" w:rsidRDefault="00973E1E" w:rsidP="001F1C29">
            <w:pPr>
              <w:rPr>
                <w:sz w:val="20"/>
                <w:szCs w:val="20"/>
              </w:rPr>
            </w:pPr>
          </w:p>
        </w:tc>
      </w:tr>
      <w:tr w:rsidR="00973E1E" w:rsidRPr="00813FF3" w:rsidTr="001F1C29">
        <w:trPr>
          <w:trHeight w:val="553"/>
        </w:trPr>
        <w:tc>
          <w:tcPr>
            <w:tcW w:w="687" w:type="dxa"/>
          </w:tcPr>
          <w:p w:rsidR="00973E1E" w:rsidRPr="00813FF3" w:rsidRDefault="00973E1E" w:rsidP="001F1C29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813FF3">
              <w:rPr>
                <w:bCs/>
                <w:sz w:val="20"/>
                <w:szCs w:val="20"/>
              </w:rPr>
              <w:t>3.1.3.</w:t>
            </w:r>
          </w:p>
        </w:tc>
        <w:tc>
          <w:tcPr>
            <w:tcW w:w="892" w:type="dxa"/>
            <w:vAlign w:val="center"/>
          </w:tcPr>
          <w:p w:rsidR="00973E1E" w:rsidRPr="00813FF3" w:rsidRDefault="00973E1E" w:rsidP="001F1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3145</w:t>
            </w:r>
          </w:p>
        </w:tc>
        <w:tc>
          <w:tcPr>
            <w:tcW w:w="2133" w:type="dxa"/>
            <w:tcBorders>
              <w:right w:val="single" w:sz="4" w:space="0" w:color="auto"/>
            </w:tcBorders>
            <w:vAlign w:val="center"/>
          </w:tcPr>
          <w:p w:rsidR="00973E1E" w:rsidRPr="00813FF3" w:rsidRDefault="00973E1E" w:rsidP="001F1C29">
            <w:pPr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Műsorszóró és audioviz</w:t>
            </w:r>
            <w:r w:rsidRPr="00813FF3">
              <w:rPr>
                <w:sz w:val="20"/>
                <w:szCs w:val="20"/>
              </w:rPr>
              <w:t>u</w:t>
            </w:r>
            <w:r w:rsidRPr="00813FF3">
              <w:rPr>
                <w:sz w:val="20"/>
                <w:szCs w:val="20"/>
              </w:rPr>
              <w:t>ális technikus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1E" w:rsidRPr="00813FF3" w:rsidRDefault="00973E1E" w:rsidP="001F1C29">
            <w:pPr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Rendezvénytechnikai munk</w:t>
            </w:r>
            <w:r w:rsidRPr="00813FF3">
              <w:rPr>
                <w:sz w:val="20"/>
                <w:szCs w:val="20"/>
              </w:rPr>
              <w:t>a</w:t>
            </w:r>
            <w:r w:rsidRPr="00813FF3">
              <w:rPr>
                <w:sz w:val="20"/>
                <w:szCs w:val="20"/>
              </w:rPr>
              <w:t>társ</w:t>
            </w:r>
          </w:p>
        </w:tc>
      </w:tr>
      <w:tr w:rsidR="00973E1E" w:rsidRPr="00813FF3" w:rsidTr="001F1C29">
        <w:trPr>
          <w:trHeight w:val="553"/>
        </w:trPr>
        <w:tc>
          <w:tcPr>
            <w:tcW w:w="687" w:type="dxa"/>
            <w:tcBorders>
              <w:bottom w:val="single" w:sz="4" w:space="0" w:color="auto"/>
            </w:tcBorders>
          </w:tcPr>
          <w:p w:rsidR="00973E1E" w:rsidRPr="00813FF3" w:rsidRDefault="00973E1E" w:rsidP="001F1C29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813FF3">
              <w:rPr>
                <w:bCs/>
                <w:sz w:val="20"/>
                <w:szCs w:val="20"/>
              </w:rPr>
              <w:t>3.1.4.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973E1E" w:rsidRPr="00813FF3" w:rsidRDefault="00973E1E" w:rsidP="005250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1335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E1E" w:rsidRPr="00813FF3" w:rsidRDefault="00973E1E" w:rsidP="00525032">
            <w:pPr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Kulturális tevékenységet folytató egység vezetője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1E" w:rsidRPr="00813FF3" w:rsidRDefault="00973E1E" w:rsidP="001F1C29">
            <w:pPr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Mozi-üzemvezető</w:t>
            </w:r>
          </w:p>
        </w:tc>
      </w:tr>
    </w:tbl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3.2. A szakképesítés munkaterületének rövid leírása:</w:t>
      </w:r>
    </w:p>
    <w:p w:rsidR="00973E1E" w:rsidRPr="00813FF3" w:rsidRDefault="00973E1E" w:rsidP="002035A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A9634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Rendelkezik olyan alapkompetenciákkal, amelyek alapján képes:</w:t>
      </w:r>
    </w:p>
    <w:p w:rsidR="00973E1E" w:rsidRPr="00813FF3" w:rsidRDefault="00973E1E" w:rsidP="0052503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a munkaerő-piacon, illetve a vállalkozási környezetben működni</w:t>
      </w:r>
    </w:p>
    <w:p w:rsidR="00973E1E" w:rsidRPr="00813FF3" w:rsidRDefault="00973E1E" w:rsidP="0052503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a mozgókép-szakmában eligazodni, és azon belül a filmek, digitális műsorok, valamint a maga h</w:t>
      </w:r>
      <w:r w:rsidRPr="00813FF3">
        <w:rPr>
          <w:sz w:val="20"/>
          <w:szCs w:val="20"/>
        </w:rPr>
        <w:t>e</w:t>
      </w:r>
      <w:r w:rsidRPr="00813FF3">
        <w:rPr>
          <w:sz w:val="20"/>
          <w:szCs w:val="20"/>
        </w:rPr>
        <w:t>lyét, szerepét jól me</w:t>
      </w:r>
      <w:r w:rsidRPr="00813FF3">
        <w:rPr>
          <w:sz w:val="20"/>
          <w:szCs w:val="20"/>
        </w:rPr>
        <w:t>g</w:t>
      </w:r>
      <w:r w:rsidRPr="00813FF3">
        <w:rPr>
          <w:sz w:val="20"/>
          <w:szCs w:val="20"/>
        </w:rPr>
        <w:t>ítélni</w:t>
      </w:r>
    </w:p>
    <w:p w:rsidR="00973E1E" w:rsidRPr="00813FF3" w:rsidRDefault="00973E1E" w:rsidP="0052503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munkáját a mozgókép-szakmára vonatkozó jogszabályi, munkavédelmi és biztonsági előírások beta</w:t>
      </w:r>
      <w:r w:rsidRPr="00813FF3">
        <w:rPr>
          <w:sz w:val="20"/>
          <w:szCs w:val="20"/>
        </w:rPr>
        <w:t>r</w:t>
      </w:r>
      <w:r w:rsidRPr="00813FF3">
        <w:rPr>
          <w:sz w:val="20"/>
          <w:szCs w:val="20"/>
        </w:rPr>
        <w:t>tásával végezni</w:t>
      </w:r>
    </w:p>
    <w:p w:rsidR="00973E1E" w:rsidRPr="00813FF3" w:rsidRDefault="00973E1E" w:rsidP="0052503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külső emberekkel (például a közönséggel) kapcsolatot kialakítani és működtetni</w:t>
      </w:r>
    </w:p>
    <w:p w:rsidR="00973E1E" w:rsidRPr="00813FF3" w:rsidRDefault="00973E1E" w:rsidP="00A963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ab/>
      </w:r>
      <w:r w:rsidRPr="00813FF3">
        <w:rPr>
          <w:sz w:val="20"/>
          <w:szCs w:val="20"/>
        </w:rPr>
        <w:tab/>
      </w:r>
    </w:p>
    <w:p w:rsidR="00973E1E" w:rsidRPr="00813FF3" w:rsidRDefault="00973E1E" w:rsidP="00A9634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A szakképesítéssel rendelkező képes:</w:t>
      </w:r>
    </w:p>
    <w:p w:rsidR="00973E1E" w:rsidRPr="00813FF3" w:rsidRDefault="00973E1E" w:rsidP="00B53FFF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</w:p>
    <w:p w:rsidR="00973E1E" w:rsidRPr="00813FF3" w:rsidRDefault="00973E1E" w:rsidP="0052503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a filmkópiák és a digitális adathordozók kezelésére, a velük kapcsolatos logisztikai, megőrzési és esetl</w:t>
      </w:r>
      <w:r w:rsidRPr="00813FF3">
        <w:rPr>
          <w:sz w:val="20"/>
          <w:szCs w:val="20"/>
        </w:rPr>
        <w:t>e</w:t>
      </w:r>
      <w:r w:rsidRPr="00813FF3">
        <w:rPr>
          <w:sz w:val="20"/>
          <w:szCs w:val="20"/>
        </w:rPr>
        <w:t>gesen kisebb javítási feladatok elvégzésére</w:t>
      </w:r>
    </w:p>
    <w:p w:rsidR="00973E1E" w:rsidRPr="00813FF3" w:rsidRDefault="00973E1E" w:rsidP="0052503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a hagyományos és digitális vetítő és hangosító berendezések működtetésére és napi karbantartására</w:t>
      </w:r>
    </w:p>
    <w:p w:rsidR="00973E1E" w:rsidRPr="00813FF3" w:rsidRDefault="00973E1E" w:rsidP="0052503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az előadások anyagainak előkészítésére</w:t>
      </w:r>
    </w:p>
    <w:p w:rsidR="00973E1E" w:rsidRPr="00813FF3" w:rsidRDefault="00973E1E" w:rsidP="0052503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az előadások lebonyolítására (beleértve ebbe a vetítés mellett az épületgépészeti berendezések üz</w:t>
      </w:r>
      <w:r w:rsidRPr="00813FF3">
        <w:rPr>
          <w:sz w:val="20"/>
          <w:szCs w:val="20"/>
        </w:rPr>
        <w:t>e</w:t>
      </w:r>
      <w:r w:rsidRPr="00813FF3">
        <w:rPr>
          <w:sz w:val="20"/>
          <w:szCs w:val="20"/>
        </w:rPr>
        <w:t>meltetését és a közönséggel való – szükség szerinti – kapcsolattartást is)</w:t>
      </w:r>
    </w:p>
    <w:p w:rsidR="00973E1E" w:rsidRPr="00813FF3" w:rsidRDefault="00973E1E" w:rsidP="0052503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alkalmi rendezvényeken ideiglenes vetítő és hangosító berendezések összeállítására és működtetés</w:t>
      </w:r>
      <w:r w:rsidRPr="00813FF3">
        <w:rPr>
          <w:sz w:val="20"/>
          <w:szCs w:val="20"/>
        </w:rPr>
        <w:t>é</w:t>
      </w:r>
      <w:r w:rsidRPr="00813FF3">
        <w:rPr>
          <w:sz w:val="20"/>
          <w:szCs w:val="20"/>
        </w:rPr>
        <w:t xml:space="preserve">re </w:t>
      </w:r>
    </w:p>
    <w:p w:rsidR="00973E1E" w:rsidRPr="00813FF3" w:rsidRDefault="00973E1E" w:rsidP="00525032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813FF3">
        <w:rPr>
          <w:sz w:val="20"/>
          <w:szCs w:val="20"/>
        </w:rPr>
        <w:tab/>
      </w:r>
    </w:p>
    <w:p w:rsidR="00973E1E" w:rsidRPr="00813FF3" w:rsidRDefault="00973E1E" w:rsidP="0052503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befogadói megtekintésre szánt mozgóképek mozik (vetítőhelyek) közti folyamatos disztribúciójára</w:t>
      </w:r>
    </w:p>
    <w:p w:rsidR="00973E1E" w:rsidRPr="00813FF3" w:rsidRDefault="00973E1E" w:rsidP="0052503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filmszalagot pergető és/vagy digitális kivezérlésű programok, moziműsorok tervezésére, megszerv</w:t>
      </w:r>
      <w:r w:rsidRPr="00813FF3">
        <w:rPr>
          <w:sz w:val="20"/>
          <w:szCs w:val="20"/>
        </w:rPr>
        <w:t>e</w:t>
      </w:r>
      <w:r w:rsidRPr="00813FF3">
        <w:rPr>
          <w:sz w:val="20"/>
          <w:szCs w:val="20"/>
        </w:rPr>
        <w:t xml:space="preserve">zésére, lebonyolítására </w:t>
      </w:r>
    </w:p>
    <w:p w:rsidR="00973E1E" w:rsidRPr="00813FF3" w:rsidRDefault="00973E1E" w:rsidP="0052503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 xml:space="preserve">vonatkozó reklám- és PR-munkák elvégzésére közönségbarát innováció szándékával </w:t>
      </w:r>
    </w:p>
    <w:p w:rsidR="00973E1E" w:rsidRPr="00813FF3" w:rsidRDefault="00973E1E" w:rsidP="0052503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forgalmazókkal és k</w:t>
      </w:r>
      <w:r w:rsidRPr="00813FF3">
        <w:rPr>
          <w:sz w:val="20"/>
          <w:szCs w:val="20"/>
        </w:rPr>
        <w:t>i</w:t>
      </w:r>
      <w:r w:rsidRPr="00813FF3">
        <w:rPr>
          <w:sz w:val="20"/>
          <w:szCs w:val="20"/>
        </w:rPr>
        <w:t xml:space="preserve">adókkal való rendszerszemléletű kapcsolatokra </w:t>
      </w:r>
    </w:p>
    <w:p w:rsidR="00973E1E" w:rsidRPr="00813FF3" w:rsidRDefault="00973E1E" w:rsidP="0052503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műsorpolitika kialakítására, ennek alapján pedig tervek elkészítésére – monitorozva a bemutatási l</w:t>
      </w:r>
      <w:r w:rsidRPr="00813FF3">
        <w:rPr>
          <w:sz w:val="20"/>
          <w:szCs w:val="20"/>
        </w:rPr>
        <w:t>e</w:t>
      </w:r>
      <w:r w:rsidRPr="00813FF3">
        <w:rPr>
          <w:sz w:val="20"/>
          <w:szCs w:val="20"/>
        </w:rPr>
        <w:t>hetőségeket, rendre frissítve a hagyományos képhordozók és a digitálisak kínálatát, valamint az a</w:t>
      </w:r>
      <w:r w:rsidRPr="00813FF3">
        <w:rPr>
          <w:sz w:val="20"/>
          <w:szCs w:val="20"/>
        </w:rPr>
        <w:t>l</w:t>
      </w:r>
      <w:r w:rsidRPr="00813FF3">
        <w:rPr>
          <w:sz w:val="20"/>
          <w:szCs w:val="20"/>
        </w:rPr>
        <w:t>ternatív ta</w:t>
      </w:r>
      <w:r w:rsidRPr="00813FF3">
        <w:rPr>
          <w:sz w:val="20"/>
          <w:szCs w:val="20"/>
        </w:rPr>
        <w:t>r</w:t>
      </w:r>
      <w:r w:rsidRPr="00813FF3">
        <w:rPr>
          <w:sz w:val="20"/>
          <w:szCs w:val="20"/>
        </w:rPr>
        <w:t>talmakét</w:t>
      </w:r>
    </w:p>
    <w:p w:rsidR="00973E1E" w:rsidRPr="00813FF3" w:rsidRDefault="00973E1E" w:rsidP="0052503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 xml:space="preserve">a tényleges és a potenciális mozinézők műsorigényével kapcsolatos információgyűjtésre és -feldolgozásra </w:t>
      </w:r>
    </w:p>
    <w:p w:rsidR="00973E1E" w:rsidRPr="00813FF3" w:rsidRDefault="00973E1E" w:rsidP="0052503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a vetítőhely (mozi) műszaki állapotának, komfort mutatóinak figyelemmel kísérésére; a karbantartás, az eseti felújítás elvégeztetésére</w:t>
      </w:r>
    </w:p>
    <w:p w:rsidR="00973E1E" w:rsidRPr="00813FF3" w:rsidRDefault="00973E1E" w:rsidP="0052503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az üzemeltetés esztétikai, higiéniai és gyakorlati komponenseinek össz</w:t>
      </w:r>
      <w:r w:rsidRPr="00813FF3">
        <w:rPr>
          <w:sz w:val="20"/>
          <w:szCs w:val="20"/>
        </w:rPr>
        <w:t>e</w:t>
      </w:r>
      <w:r w:rsidRPr="00813FF3">
        <w:rPr>
          <w:sz w:val="20"/>
          <w:szCs w:val="20"/>
        </w:rPr>
        <w:t xml:space="preserve">hangolására </w:t>
      </w:r>
    </w:p>
    <w:p w:rsidR="00973E1E" w:rsidRPr="00813FF3" w:rsidRDefault="00973E1E" w:rsidP="0052503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munkacsapatának megszervezésére, hatékony működtetésére</w:t>
      </w:r>
    </w:p>
    <w:p w:rsidR="00973E1E" w:rsidRPr="00813FF3" w:rsidRDefault="00973E1E" w:rsidP="0052503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a belső és a külső konfliktusok észlelésére, kezelésére</w:t>
      </w:r>
    </w:p>
    <w:p w:rsidR="00973E1E" w:rsidRPr="00813FF3" w:rsidRDefault="00973E1E" w:rsidP="0052503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a mozgóképi információk nézői feldolgozására vonatkozó tudományos (pszichológiai, szociológiai) alapismereteinek hasznosítására</w:t>
      </w:r>
    </w:p>
    <w:p w:rsidR="00973E1E" w:rsidRPr="00813FF3" w:rsidRDefault="00973E1E" w:rsidP="0052503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 xml:space="preserve">szakmai kapcsolatok kiépítésére és ápolására </w:t>
      </w:r>
    </w:p>
    <w:p w:rsidR="00973E1E" w:rsidRPr="00813FF3" w:rsidRDefault="00973E1E" w:rsidP="0052503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aktuális és távlati stratégiában való gondolkodásra, logisztikai és pénzügyi tervek elkészítésére, üz</w:t>
      </w:r>
      <w:r w:rsidRPr="00813FF3">
        <w:rPr>
          <w:sz w:val="20"/>
          <w:szCs w:val="20"/>
        </w:rPr>
        <w:t>e</w:t>
      </w:r>
      <w:r w:rsidRPr="00813FF3">
        <w:rPr>
          <w:sz w:val="20"/>
          <w:szCs w:val="20"/>
        </w:rPr>
        <w:t>meltetői elképzeléseinek realizálására</w:t>
      </w:r>
    </w:p>
    <w:p w:rsidR="00973E1E" w:rsidRPr="00813FF3" w:rsidRDefault="00973E1E" w:rsidP="0052503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reklám- és PR-tevékenység folytatására</w:t>
      </w:r>
    </w:p>
    <w:p w:rsidR="00973E1E" w:rsidRPr="00813FF3" w:rsidRDefault="00973E1E" w:rsidP="0052503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filmes műsorszolgáltatás(ok)on túli közönségkapcsolatok (pl. rendezvények) kialakítására, működt</w:t>
      </w:r>
      <w:r w:rsidRPr="00813FF3">
        <w:rPr>
          <w:sz w:val="20"/>
          <w:szCs w:val="20"/>
        </w:rPr>
        <w:t>e</w:t>
      </w:r>
      <w:r w:rsidRPr="00813FF3">
        <w:rPr>
          <w:sz w:val="20"/>
          <w:szCs w:val="20"/>
        </w:rPr>
        <w:t xml:space="preserve">tésére </w:t>
      </w:r>
    </w:p>
    <w:p w:rsidR="00973E1E" w:rsidRPr="00813FF3" w:rsidRDefault="00973E1E" w:rsidP="0052503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a munkavédelmi és balesetmegelőző előírások betartatására. Szerződéses, elszámolási és bejelentési kötelezettségeinek teljesít</w:t>
      </w:r>
      <w:r w:rsidRPr="00813FF3">
        <w:rPr>
          <w:sz w:val="20"/>
          <w:szCs w:val="20"/>
        </w:rPr>
        <w:t>é</w:t>
      </w:r>
      <w:r w:rsidRPr="00813FF3">
        <w:rPr>
          <w:sz w:val="20"/>
          <w:szCs w:val="20"/>
        </w:rPr>
        <w:t>sére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3.3. Kapcsolódó szakképesítések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2565"/>
        <w:gridCol w:w="2007"/>
      </w:tblGrid>
      <w:tr w:rsidR="00973E1E" w:rsidRPr="00813FF3" w:rsidTr="001F1C2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C</w:t>
            </w:r>
          </w:p>
        </w:tc>
      </w:tr>
      <w:tr w:rsidR="00973E1E" w:rsidRPr="00813FF3" w:rsidTr="001F1C2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 xml:space="preserve">  3.3.1.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813FF3">
              <w:rPr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973E1E" w:rsidRPr="00813FF3" w:rsidTr="001F1C2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3.3.2.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813FF3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813FF3">
              <w:rPr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813FF3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973E1E" w:rsidRPr="00813FF3" w:rsidTr="001F1C2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3.3.3.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E" w:rsidRPr="00813FF3" w:rsidRDefault="00973E1E" w:rsidP="0090263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51 341 04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E" w:rsidRPr="00813FF3" w:rsidRDefault="00973E1E" w:rsidP="001F1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FF3">
              <w:rPr>
                <w:iCs/>
                <w:sz w:val="20"/>
                <w:szCs w:val="20"/>
              </w:rPr>
              <w:t>Mozigépész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E" w:rsidRPr="00813FF3" w:rsidRDefault="00973E1E" w:rsidP="001F1C2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13FF3">
              <w:rPr>
                <w:iCs/>
                <w:sz w:val="20"/>
                <w:szCs w:val="20"/>
              </w:rPr>
              <w:t>részszakképesítés</w:t>
            </w:r>
          </w:p>
        </w:tc>
      </w:tr>
    </w:tbl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13FF3">
        <w:rPr>
          <w:b/>
          <w:sz w:val="20"/>
          <w:szCs w:val="20"/>
        </w:rPr>
        <w:t>4. SZAKMAI KÖVETELMÉNYEK</w:t>
      </w:r>
    </w:p>
    <w:p w:rsidR="00973E1E" w:rsidRPr="00813FF3" w:rsidRDefault="00973E1E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635"/>
        <w:gridCol w:w="5846"/>
      </w:tblGrid>
      <w:tr w:rsidR="00973E1E" w:rsidRPr="00813FF3" w:rsidTr="001F1C29">
        <w:trPr>
          <w:jc w:val="center"/>
        </w:trPr>
        <w:tc>
          <w:tcPr>
            <w:tcW w:w="900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A</w:t>
            </w:r>
          </w:p>
        </w:tc>
        <w:tc>
          <w:tcPr>
            <w:tcW w:w="5846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B</w:t>
            </w:r>
          </w:p>
        </w:tc>
      </w:tr>
      <w:tr w:rsidR="00973E1E" w:rsidRPr="00813FF3" w:rsidTr="001F1C29">
        <w:trPr>
          <w:jc w:val="center"/>
        </w:trPr>
        <w:tc>
          <w:tcPr>
            <w:tcW w:w="900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4.1.</w:t>
            </w:r>
          </w:p>
        </w:tc>
        <w:tc>
          <w:tcPr>
            <w:tcW w:w="7481" w:type="dxa"/>
            <w:gridSpan w:val="2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F3">
              <w:rPr>
                <w:b/>
                <w:bCs/>
                <w:sz w:val="20"/>
                <w:szCs w:val="20"/>
              </w:rPr>
              <w:t>A szakképesítés szakmai követelménymoduljainak az állam által elismert szakkép</w:t>
            </w:r>
            <w:r w:rsidRPr="00813FF3">
              <w:rPr>
                <w:b/>
                <w:bCs/>
                <w:sz w:val="20"/>
                <w:szCs w:val="20"/>
              </w:rPr>
              <w:t>e</w:t>
            </w:r>
            <w:r w:rsidRPr="00813FF3">
              <w:rPr>
                <w:b/>
                <w:bCs/>
                <w:sz w:val="20"/>
                <w:szCs w:val="20"/>
              </w:rPr>
              <w:t>sít</w:t>
            </w:r>
            <w:r w:rsidRPr="00813FF3">
              <w:rPr>
                <w:b/>
                <w:bCs/>
                <w:sz w:val="20"/>
                <w:szCs w:val="20"/>
              </w:rPr>
              <w:t>é</w:t>
            </w:r>
            <w:r w:rsidRPr="00813FF3">
              <w:rPr>
                <w:b/>
                <w:bCs/>
                <w:sz w:val="20"/>
                <w:szCs w:val="20"/>
              </w:rPr>
              <w:t>sek szakmai követelménymoduljairól szóló kormányrendelet szerinti</w:t>
            </w:r>
          </w:p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3E1E" w:rsidRPr="00813FF3" w:rsidTr="001F1C29">
        <w:trPr>
          <w:jc w:val="center"/>
        </w:trPr>
        <w:tc>
          <w:tcPr>
            <w:tcW w:w="900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4.2.</w:t>
            </w:r>
          </w:p>
        </w:tc>
        <w:tc>
          <w:tcPr>
            <w:tcW w:w="1635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13FF3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46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3FF3">
              <w:rPr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973E1E" w:rsidRPr="00813FF3" w:rsidTr="001F1C29">
        <w:trPr>
          <w:jc w:val="center"/>
        </w:trPr>
        <w:tc>
          <w:tcPr>
            <w:tcW w:w="900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4.3.</w:t>
            </w:r>
          </w:p>
        </w:tc>
        <w:tc>
          <w:tcPr>
            <w:tcW w:w="1635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10665-12</w:t>
            </w:r>
          </w:p>
        </w:tc>
        <w:tc>
          <w:tcPr>
            <w:tcW w:w="5846" w:type="dxa"/>
          </w:tcPr>
          <w:p w:rsidR="00973E1E" w:rsidRPr="00813FF3" w:rsidRDefault="00973E1E" w:rsidP="001F1C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A mozgóképszakma vállalkozási ismeretei és társadalmi környezete</w:t>
            </w:r>
          </w:p>
        </w:tc>
      </w:tr>
      <w:tr w:rsidR="00973E1E" w:rsidRPr="00813FF3" w:rsidTr="001F1C29">
        <w:trPr>
          <w:jc w:val="center"/>
        </w:trPr>
        <w:tc>
          <w:tcPr>
            <w:tcW w:w="900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4.4.</w:t>
            </w:r>
          </w:p>
        </w:tc>
        <w:tc>
          <w:tcPr>
            <w:tcW w:w="1635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10675-12</w:t>
            </w:r>
          </w:p>
        </w:tc>
        <w:tc>
          <w:tcPr>
            <w:tcW w:w="5846" w:type="dxa"/>
          </w:tcPr>
          <w:p w:rsidR="00973E1E" w:rsidRPr="00813FF3" w:rsidRDefault="00973E1E" w:rsidP="001F1C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Mozigépész tevékenysége</w:t>
            </w:r>
          </w:p>
        </w:tc>
      </w:tr>
      <w:tr w:rsidR="00973E1E" w:rsidRPr="00813FF3" w:rsidTr="001F1C29">
        <w:trPr>
          <w:jc w:val="center"/>
        </w:trPr>
        <w:tc>
          <w:tcPr>
            <w:tcW w:w="900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4.5.</w:t>
            </w:r>
          </w:p>
        </w:tc>
        <w:tc>
          <w:tcPr>
            <w:tcW w:w="1635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10676-12</w:t>
            </w:r>
          </w:p>
        </w:tc>
        <w:tc>
          <w:tcPr>
            <w:tcW w:w="5846" w:type="dxa"/>
          </w:tcPr>
          <w:p w:rsidR="00973E1E" w:rsidRPr="00813FF3" w:rsidRDefault="00973E1E" w:rsidP="001F1C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Mozgóképterjesztő és –üzemeltető tevékenysége</w:t>
            </w:r>
          </w:p>
        </w:tc>
      </w:tr>
      <w:tr w:rsidR="00973E1E" w:rsidRPr="00813FF3" w:rsidTr="001F1C29">
        <w:trPr>
          <w:jc w:val="center"/>
        </w:trPr>
        <w:tc>
          <w:tcPr>
            <w:tcW w:w="900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1635" w:type="dxa"/>
          </w:tcPr>
          <w:p w:rsidR="00973E1E" w:rsidRPr="00723EE8" w:rsidRDefault="00973E1E" w:rsidP="006D2A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11498-12</w:t>
            </w:r>
          </w:p>
        </w:tc>
        <w:tc>
          <w:tcPr>
            <w:tcW w:w="5846" w:type="dxa"/>
          </w:tcPr>
          <w:p w:rsidR="00973E1E" w:rsidRPr="00723EE8" w:rsidRDefault="00973E1E" w:rsidP="006D2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Foglalkoztatás I. (érettségire épülő képzések esetén)</w:t>
            </w:r>
          </w:p>
        </w:tc>
      </w:tr>
      <w:tr w:rsidR="00973E1E" w:rsidRPr="00813FF3" w:rsidTr="001F1C29">
        <w:trPr>
          <w:jc w:val="center"/>
        </w:trPr>
        <w:tc>
          <w:tcPr>
            <w:tcW w:w="900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1635" w:type="dxa"/>
          </w:tcPr>
          <w:p w:rsidR="00973E1E" w:rsidRPr="00723EE8" w:rsidRDefault="00973E1E" w:rsidP="006D2A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11499-12</w:t>
            </w:r>
          </w:p>
        </w:tc>
        <w:tc>
          <w:tcPr>
            <w:tcW w:w="5846" w:type="dxa"/>
          </w:tcPr>
          <w:p w:rsidR="00973E1E" w:rsidRPr="00723EE8" w:rsidRDefault="00973E1E" w:rsidP="006D2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 xml:space="preserve">Foglalkoztatás II. </w:t>
            </w:r>
          </w:p>
        </w:tc>
      </w:tr>
      <w:tr w:rsidR="00973E1E" w:rsidRPr="00813FF3" w:rsidTr="001F1C29">
        <w:trPr>
          <w:jc w:val="center"/>
        </w:trPr>
        <w:tc>
          <w:tcPr>
            <w:tcW w:w="900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</w:t>
            </w:r>
          </w:p>
        </w:tc>
        <w:tc>
          <w:tcPr>
            <w:tcW w:w="1635" w:type="dxa"/>
          </w:tcPr>
          <w:p w:rsidR="00973E1E" w:rsidRPr="00723EE8" w:rsidRDefault="00973E1E" w:rsidP="006D2A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11500-12</w:t>
            </w:r>
          </w:p>
        </w:tc>
        <w:tc>
          <w:tcPr>
            <w:tcW w:w="5846" w:type="dxa"/>
          </w:tcPr>
          <w:p w:rsidR="00973E1E" w:rsidRPr="00723EE8" w:rsidRDefault="00973E1E" w:rsidP="006D2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Munkahelyi egészség és biztonság</w:t>
            </w:r>
          </w:p>
        </w:tc>
      </w:tr>
    </w:tbl>
    <w:p w:rsidR="00973E1E" w:rsidRDefault="00973E1E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73E1E" w:rsidRPr="00813FF3" w:rsidRDefault="00973E1E" w:rsidP="00DE3BA1">
      <w:pPr>
        <w:autoSpaceDE w:val="0"/>
        <w:autoSpaceDN w:val="0"/>
        <w:adjustRightInd w:val="0"/>
        <w:rPr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center"/>
        <w:rPr>
          <w:b/>
          <w:sz w:val="20"/>
          <w:szCs w:val="20"/>
        </w:rPr>
      </w:pPr>
      <w:r w:rsidRPr="00813FF3">
        <w:rPr>
          <w:b/>
          <w:sz w:val="20"/>
          <w:szCs w:val="20"/>
        </w:rPr>
        <w:t>5. VIZSGÁZTATÁSI KÖVETELMÉNYEK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b/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5.1. A komplex szakmai vizsgára bocsátás feltételei: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827FD8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Az iskolarendszeren kívüli szakképzésben az 5.2. pontban előírt valamennyi modulzáró vizsga eredményes letétele.</w:t>
      </w:r>
    </w:p>
    <w:p w:rsidR="00973E1E" w:rsidRPr="00813FF3" w:rsidRDefault="00973E1E" w:rsidP="00827FD8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Egy tetszőleges témájú és műfajú játékfilm bemutatásának propagálása (közönségtoborzás), a műsor prezent</w:t>
      </w:r>
      <w:r w:rsidRPr="00813FF3">
        <w:rPr>
          <w:sz w:val="20"/>
          <w:szCs w:val="20"/>
        </w:rPr>
        <w:t>á</w:t>
      </w:r>
      <w:r w:rsidRPr="00813FF3">
        <w:rPr>
          <w:sz w:val="20"/>
          <w:szCs w:val="20"/>
        </w:rPr>
        <w:t xml:space="preserve">lása, a film moziban való levetítésének lebonyolítása. </w:t>
      </w:r>
    </w:p>
    <w:p w:rsidR="00973E1E" w:rsidRPr="00813FF3" w:rsidRDefault="00973E1E" w:rsidP="00827FD8">
      <w:pPr>
        <w:autoSpaceDE w:val="0"/>
        <w:autoSpaceDN w:val="0"/>
        <w:adjustRightInd w:val="0"/>
        <w:rPr>
          <w:sz w:val="20"/>
          <w:szCs w:val="20"/>
        </w:rPr>
      </w:pPr>
    </w:p>
    <w:p w:rsidR="00973E1E" w:rsidRPr="00813FF3" w:rsidRDefault="00973E1E" w:rsidP="00827FD8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5.2. A modulzáró vizsga vizsgatevékenysége és az eredményesség feltétele:</w:t>
      </w:r>
    </w:p>
    <w:p w:rsidR="00973E1E" w:rsidRPr="00813FF3" w:rsidRDefault="00973E1E" w:rsidP="00827FD8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1676"/>
        <w:gridCol w:w="3444"/>
        <w:gridCol w:w="2208"/>
      </w:tblGrid>
      <w:tr w:rsidR="00973E1E" w:rsidRPr="00813FF3" w:rsidTr="001F1C29">
        <w:trPr>
          <w:jc w:val="center"/>
        </w:trPr>
        <w:tc>
          <w:tcPr>
            <w:tcW w:w="977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A</w:t>
            </w:r>
          </w:p>
        </w:tc>
        <w:tc>
          <w:tcPr>
            <w:tcW w:w="3444" w:type="dxa"/>
            <w:vAlign w:val="center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B</w:t>
            </w:r>
          </w:p>
        </w:tc>
        <w:tc>
          <w:tcPr>
            <w:tcW w:w="2208" w:type="dxa"/>
            <w:vAlign w:val="center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C</w:t>
            </w:r>
          </w:p>
        </w:tc>
      </w:tr>
      <w:tr w:rsidR="00973E1E" w:rsidRPr="00813FF3" w:rsidTr="001F1C29">
        <w:trPr>
          <w:jc w:val="center"/>
        </w:trPr>
        <w:tc>
          <w:tcPr>
            <w:tcW w:w="977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5.2.1.</w:t>
            </w:r>
          </w:p>
        </w:tc>
        <w:tc>
          <w:tcPr>
            <w:tcW w:w="7328" w:type="dxa"/>
            <w:gridSpan w:val="3"/>
            <w:vAlign w:val="center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3FF3"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973E1E" w:rsidRPr="00813FF3" w:rsidTr="001F1C29">
        <w:trPr>
          <w:jc w:val="center"/>
        </w:trPr>
        <w:tc>
          <w:tcPr>
            <w:tcW w:w="977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5.2.2.</w:t>
            </w:r>
          </w:p>
        </w:tc>
        <w:tc>
          <w:tcPr>
            <w:tcW w:w="1676" w:type="dxa"/>
            <w:vAlign w:val="center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3FF3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44" w:type="dxa"/>
            <w:vAlign w:val="center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3FF3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208" w:type="dxa"/>
            <w:vAlign w:val="center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3FF3">
              <w:rPr>
                <w:b/>
                <w:bCs/>
                <w:sz w:val="20"/>
                <w:szCs w:val="20"/>
              </w:rPr>
              <w:t>a modulzáró vizsga vizsgat</w:t>
            </w:r>
            <w:r w:rsidRPr="00813FF3">
              <w:rPr>
                <w:b/>
                <w:bCs/>
                <w:sz w:val="20"/>
                <w:szCs w:val="20"/>
              </w:rPr>
              <w:t>e</w:t>
            </w:r>
            <w:r w:rsidRPr="00813FF3">
              <w:rPr>
                <w:b/>
                <w:bCs/>
                <w:sz w:val="20"/>
                <w:szCs w:val="20"/>
              </w:rPr>
              <w:t>vékenysége</w:t>
            </w:r>
          </w:p>
        </w:tc>
      </w:tr>
      <w:tr w:rsidR="00973E1E" w:rsidRPr="00813FF3" w:rsidTr="001F1C29">
        <w:trPr>
          <w:jc w:val="center"/>
        </w:trPr>
        <w:tc>
          <w:tcPr>
            <w:tcW w:w="977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5.2.3.</w:t>
            </w:r>
          </w:p>
        </w:tc>
        <w:tc>
          <w:tcPr>
            <w:tcW w:w="1676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10665-12</w:t>
            </w:r>
          </w:p>
        </w:tc>
        <w:tc>
          <w:tcPr>
            <w:tcW w:w="3444" w:type="dxa"/>
          </w:tcPr>
          <w:p w:rsidR="00973E1E" w:rsidRPr="00813FF3" w:rsidRDefault="00973E1E" w:rsidP="001F1C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A mozgóképszakma vállalkozási ism</w:t>
            </w:r>
            <w:r w:rsidRPr="00813FF3">
              <w:rPr>
                <w:sz w:val="20"/>
                <w:szCs w:val="20"/>
              </w:rPr>
              <w:t>e</w:t>
            </w:r>
            <w:r w:rsidRPr="00813FF3">
              <w:rPr>
                <w:sz w:val="20"/>
                <w:szCs w:val="20"/>
              </w:rPr>
              <w:t>retei és társadalmi körny</w:t>
            </w:r>
            <w:r w:rsidRPr="00813FF3">
              <w:rPr>
                <w:sz w:val="20"/>
                <w:szCs w:val="20"/>
              </w:rPr>
              <w:t>e</w:t>
            </w:r>
            <w:r w:rsidRPr="00813FF3">
              <w:rPr>
                <w:sz w:val="20"/>
                <w:szCs w:val="20"/>
              </w:rPr>
              <w:t>zete</w:t>
            </w:r>
          </w:p>
        </w:tc>
        <w:tc>
          <w:tcPr>
            <w:tcW w:w="2208" w:type="dxa"/>
          </w:tcPr>
          <w:p w:rsidR="00973E1E" w:rsidRPr="00813FF3" w:rsidRDefault="00973E1E" w:rsidP="001F1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írásbeli, gyakorlati</w:t>
            </w:r>
          </w:p>
        </w:tc>
      </w:tr>
      <w:tr w:rsidR="00973E1E" w:rsidRPr="00813FF3" w:rsidTr="001F1C29">
        <w:trPr>
          <w:jc w:val="center"/>
        </w:trPr>
        <w:tc>
          <w:tcPr>
            <w:tcW w:w="977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5.2.4.</w:t>
            </w:r>
          </w:p>
        </w:tc>
        <w:tc>
          <w:tcPr>
            <w:tcW w:w="1676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10675-12</w:t>
            </w:r>
          </w:p>
        </w:tc>
        <w:tc>
          <w:tcPr>
            <w:tcW w:w="3444" w:type="dxa"/>
          </w:tcPr>
          <w:p w:rsidR="00973E1E" w:rsidRPr="00813FF3" w:rsidRDefault="00973E1E" w:rsidP="001F1C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Mozigépész tevékenysége</w:t>
            </w:r>
          </w:p>
        </w:tc>
        <w:tc>
          <w:tcPr>
            <w:tcW w:w="2208" w:type="dxa"/>
          </w:tcPr>
          <w:p w:rsidR="00973E1E" w:rsidRPr="00813FF3" w:rsidRDefault="00973E1E" w:rsidP="001F1C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írásbeli, gyakorlati</w:t>
            </w:r>
          </w:p>
        </w:tc>
      </w:tr>
      <w:tr w:rsidR="00973E1E" w:rsidRPr="00813FF3" w:rsidTr="001F1C29">
        <w:trPr>
          <w:jc w:val="center"/>
        </w:trPr>
        <w:tc>
          <w:tcPr>
            <w:tcW w:w="977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5.2.5.</w:t>
            </w:r>
          </w:p>
        </w:tc>
        <w:tc>
          <w:tcPr>
            <w:tcW w:w="1676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10676-12</w:t>
            </w:r>
          </w:p>
        </w:tc>
        <w:tc>
          <w:tcPr>
            <w:tcW w:w="3444" w:type="dxa"/>
          </w:tcPr>
          <w:p w:rsidR="00973E1E" w:rsidRPr="00813FF3" w:rsidRDefault="00973E1E" w:rsidP="001F1C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Mozgóképterjesztő és –üzemeltető tev</w:t>
            </w:r>
            <w:r w:rsidRPr="00813FF3">
              <w:rPr>
                <w:sz w:val="20"/>
                <w:szCs w:val="20"/>
              </w:rPr>
              <w:t>é</w:t>
            </w:r>
            <w:r w:rsidRPr="00813FF3">
              <w:rPr>
                <w:sz w:val="20"/>
                <w:szCs w:val="20"/>
              </w:rPr>
              <w:t>kenysége</w:t>
            </w:r>
          </w:p>
        </w:tc>
        <w:tc>
          <w:tcPr>
            <w:tcW w:w="2208" w:type="dxa"/>
          </w:tcPr>
          <w:p w:rsidR="00973E1E" w:rsidRPr="00813FF3" w:rsidRDefault="00973E1E" w:rsidP="001F1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írásbeli, gyakorlati</w:t>
            </w:r>
          </w:p>
        </w:tc>
      </w:tr>
      <w:tr w:rsidR="00973E1E" w:rsidRPr="00813FF3" w:rsidTr="001F1C29">
        <w:trPr>
          <w:jc w:val="center"/>
        </w:trPr>
        <w:tc>
          <w:tcPr>
            <w:tcW w:w="977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5.2.6.</w:t>
            </w:r>
          </w:p>
        </w:tc>
        <w:tc>
          <w:tcPr>
            <w:tcW w:w="1676" w:type="dxa"/>
          </w:tcPr>
          <w:p w:rsidR="00973E1E" w:rsidRPr="00723EE8" w:rsidRDefault="00973E1E" w:rsidP="006D2A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11498-12</w:t>
            </w:r>
          </w:p>
        </w:tc>
        <w:tc>
          <w:tcPr>
            <w:tcW w:w="3444" w:type="dxa"/>
          </w:tcPr>
          <w:p w:rsidR="00973E1E" w:rsidRPr="00723EE8" w:rsidRDefault="00973E1E" w:rsidP="006D2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2208" w:type="dxa"/>
          </w:tcPr>
          <w:p w:rsidR="00973E1E" w:rsidRPr="00F2360C" w:rsidRDefault="00973E1E" w:rsidP="00A25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973E1E" w:rsidRPr="00813FF3" w:rsidTr="001F1C29">
        <w:trPr>
          <w:jc w:val="center"/>
        </w:trPr>
        <w:tc>
          <w:tcPr>
            <w:tcW w:w="977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5.2.7.</w:t>
            </w:r>
          </w:p>
        </w:tc>
        <w:tc>
          <w:tcPr>
            <w:tcW w:w="1676" w:type="dxa"/>
          </w:tcPr>
          <w:p w:rsidR="00973E1E" w:rsidRPr="00723EE8" w:rsidRDefault="00973E1E" w:rsidP="006D2A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11499-12</w:t>
            </w:r>
          </w:p>
        </w:tc>
        <w:tc>
          <w:tcPr>
            <w:tcW w:w="3444" w:type="dxa"/>
          </w:tcPr>
          <w:p w:rsidR="00973E1E" w:rsidRPr="00723EE8" w:rsidRDefault="00973E1E" w:rsidP="006D2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 xml:space="preserve">Foglalkoztatás II. </w:t>
            </w:r>
          </w:p>
        </w:tc>
        <w:tc>
          <w:tcPr>
            <w:tcW w:w="2208" w:type="dxa"/>
          </w:tcPr>
          <w:p w:rsidR="00973E1E" w:rsidRPr="00F2360C" w:rsidRDefault="00973E1E" w:rsidP="00A25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973E1E" w:rsidRPr="00813FF3" w:rsidTr="001F1C29">
        <w:trPr>
          <w:jc w:val="center"/>
        </w:trPr>
        <w:tc>
          <w:tcPr>
            <w:tcW w:w="977" w:type="dxa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5.2.8.</w:t>
            </w:r>
          </w:p>
        </w:tc>
        <w:tc>
          <w:tcPr>
            <w:tcW w:w="1676" w:type="dxa"/>
          </w:tcPr>
          <w:p w:rsidR="00973E1E" w:rsidRPr="00723EE8" w:rsidRDefault="00973E1E" w:rsidP="006D2A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11500-12</w:t>
            </w:r>
          </w:p>
        </w:tc>
        <w:tc>
          <w:tcPr>
            <w:tcW w:w="3444" w:type="dxa"/>
          </w:tcPr>
          <w:p w:rsidR="00973E1E" w:rsidRPr="00723EE8" w:rsidRDefault="00973E1E" w:rsidP="006D2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Munkahelyi egészség és biztonság</w:t>
            </w:r>
          </w:p>
        </w:tc>
        <w:tc>
          <w:tcPr>
            <w:tcW w:w="2208" w:type="dxa"/>
          </w:tcPr>
          <w:p w:rsidR="00973E1E" w:rsidRPr="00F2360C" w:rsidRDefault="00973E1E" w:rsidP="00A25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</w:tbl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2035AC">
      <w:pPr>
        <w:autoSpaceDE w:val="0"/>
        <w:autoSpaceDN w:val="0"/>
        <w:adjustRightInd w:val="0"/>
        <w:ind w:left="284"/>
        <w:rPr>
          <w:iCs/>
          <w:sz w:val="20"/>
          <w:szCs w:val="20"/>
        </w:rPr>
      </w:pPr>
      <w:r w:rsidRPr="00813FF3">
        <w:rPr>
          <w:iCs/>
          <w:sz w:val="20"/>
          <w:szCs w:val="20"/>
        </w:rPr>
        <w:t>Egy szakmai követelménymodulhoz kapcsolódó modulzáró vizsga akkor eredményes, ha a modulhoz előírt feladat végrehajtása legalább 51 %-osra értékelhető.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5.3. A komplex szakmai vizsga vizsgatevékenységei és vizsgafeladatai: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813FF3">
        <w:rPr>
          <w:sz w:val="20"/>
          <w:szCs w:val="20"/>
        </w:rPr>
        <w:t>3.1. Gyakorlati vizsgatevékenység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A579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A vizsgafeladat megnevezése: Egy hagyományos filmvetítésen vagy digitális közvetítéstechnikán alapuló moz</w:t>
      </w:r>
      <w:r w:rsidRPr="00813FF3">
        <w:rPr>
          <w:sz w:val="20"/>
          <w:szCs w:val="20"/>
        </w:rPr>
        <w:t>i</w:t>
      </w:r>
      <w:r w:rsidRPr="00813FF3">
        <w:rPr>
          <w:sz w:val="20"/>
          <w:szCs w:val="20"/>
        </w:rPr>
        <w:t>előadás (mozgókép és publikum találkozása) lebonyolítása</w:t>
      </w:r>
    </w:p>
    <w:p w:rsidR="00973E1E" w:rsidRPr="00813FF3" w:rsidRDefault="00973E1E" w:rsidP="002035AC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973E1E" w:rsidRPr="00813FF3" w:rsidRDefault="00973E1E" w:rsidP="00A579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A vizsgafeladat ismertetése: A lebonyolított mozielőadással kapcsolatos tapasztalatok elemző értelmezése, az esemény főbb jellemzőinek kiemelése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A579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A vizsgafeladat időtartama: 20 perc</w:t>
      </w:r>
    </w:p>
    <w:p w:rsidR="00973E1E" w:rsidRPr="00813FF3" w:rsidRDefault="00973E1E" w:rsidP="00A579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A vizsgafeladat értékelési súlyaránya: 50 %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FB2CF7">
      <w:pPr>
        <w:autoSpaceDE w:val="0"/>
        <w:autoSpaceDN w:val="0"/>
        <w:adjustRightInd w:val="0"/>
        <w:ind w:firstLine="204"/>
        <w:jc w:val="both"/>
        <w:outlineLvl w:val="0"/>
        <w:rPr>
          <w:iCs/>
          <w:sz w:val="20"/>
          <w:szCs w:val="20"/>
        </w:rPr>
      </w:pPr>
      <w:r w:rsidRPr="00813FF3">
        <w:rPr>
          <w:iCs/>
          <w:sz w:val="20"/>
          <w:szCs w:val="20"/>
        </w:rPr>
        <w:t>5.3.2. Központi írásbeli vizsgatevékenység</w:t>
      </w:r>
    </w:p>
    <w:p w:rsidR="00973E1E" w:rsidRPr="00813FF3" w:rsidRDefault="00973E1E" w:rsidP="00ED6243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973E1E" w:rsidRPr="00813FF3" w:rsidRDefault="00973E1E" w:rsidP="00ED6243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813FF3">
        <w:rPr>
          <w:iCs/>
          <w:sz w:val="20"/>
          <w:szCs w:val="20"/>
        </w:rPr>
        <w:t>A vizsgafeladat megnevezése: -</w:t>
      </w:r>
    </w:p>
    <w:p w:rsidR="00973E1E" w:rsidRPr="00813FF3" w:rsidRDefault="00973E1E" w:rsidP="00ED6243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813FF3">
        <w:rPr>
          <w:iCs/>
          <w:sz w:val="20"/>
          <w:szCs w:val="20"/>
        </w:rPr>
        <w:t>A vizsgafeladat ismertetése: -</w:t>
      </w:r>
      <w:r w:rsidRPr="00813FF3">
        <w:rPr>
          <w:sz w:val="20"/>
          <w:szCs w:val="20"/>
        </w:rPr>
        <w:t xml:space="preserve"> </w:t>
      </w:r>
    </w:p>
    <w:p w:rsidR="00973E1E" w:rsidRPr="00813FF3" w:rsidRDefault="00973E1E" w:rsidP="00FB2CF7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973E1E" w:rsidRPr="00813FF3" w:rsidRDefault="00973E1E" w:rsidP="00ED6243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813FF3">
        <w:rPr>
          <w:iCs/>
          <w:sz w:val="20"/>
          <w:szCs w:val="20"/>
        </w:rPr>
        <w:t>A vizsgafeladat időtartama: -</w:t>
      </w:r>
    </w:p>
    <w:p w:rsidR="00973E1E" w:rsidRPr="00813FF3" w:rsidRDefault="00973E1E" w:rsidP="00ED6243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813FF3">
        <w:rPr>
          <w:iCs/>
          <w:sz w:val="20"/>
          <w:szCs w:val="20"/>
        </w:rPr>
        <w:t>A vizsgafeladat értékelési súlyaránya: -</w:t>
      </w:r>
    </w:p>
    <w:p w:rsidR="00973E1E" w:rsidRPr="00813FF3" w:rsidRDefault="00973E1E" w:rsidP="00FB2CF7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B5222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 xml:space="preserve">5.3.3. Szóbeli vizsgatevékenység 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A579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A vizsgafeladat megnevezése: Mozgókép és közönség – saját tervezésű, megszervezésű, lebonyolítású – találk</w:t>
      </w:r>
      <w:r w:rsidRPr="00813FF3">
        <w:rPr>
          <w:sz w:val="20"/>
          <w:szCs w:val="20"/>
        </w:rPr>
        <w:t>o</w:t>
      </w:r>
      <w:r w:rsidRPr="00813FF3">
        <w:rPr>
          <w:sz w:val="20"/>
          <w:szCs w:val="20"/>
        </w:rPr>
        <w:t>zásával fogla</w:t>
      </w:r>
      <w:r w:rsidRPr="00813FF3">
        <w:rPr>
          <w:sz w:val="20"/>
          <w:szCs w:val="20"/>
        </w:rPr>
        <w:t>l</w:t>
      </w:r>
      <w:r w:rsidRPr="00813FF3">
        <w:rPr>
          <w:sz w:val="20"/>
          <w:szCs w:val="20"/>
        </w:rPr>
        <w:t>kozó írásbeli dolgozat bemutatása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A579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</w:t>
      </w:r>
      <w:r>
        <w:rPr>
          <w:sz w:val="20"/>
          <w:szCs w:val="20"/>
        </w:rPr>
        <w:t>t</w:t>
      </w:r>
      <w:r w:rsidRPr="00813FF3">
        <w:rPr>
          <w:sz w:val="20"/>
          <w:szCs w:val="20"/>
        </w:rPr>
        <w:t xml:space="preserve"> tarta</w:t>
      </w:r>
      <w:r w:rsidRPr="00813FF3">
        <w:rPr>
          <w:sz w:val="20"/>
          <w:szCs w:val="20"/>
        </w:rPr>
        <w:t>l</w:t>
      </w:r>
      <w:r w:rsidRPr="00813FF3">
        <w:rPr>
          <w:sz w:val="20"/>
          <w:szCs w:val="20"/>
        </w:rPr>
        <w:t>mazza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A579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A vizsgafeladat időtartama: 45 perc (felkészülési idő 30 perc, válaszadási idő 15 perc)</w:t>
      </w:r>
    </w:p>
    <w:p w:rsidR="00973E1E" w:rsidRPr="00813FF3" w:rsidRDefault="00973E1E" w:rsidP="00A579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A vizsgafeladat értékelési súlyaránya: 50 %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7F6387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5.4. A vizsgatevékenységek szervezésére, azok vizsgaidőpontjaira, a vizsgaidőszakokra, a vizsgatevékenys</w:t>
      </w:r>
      <w:r w:rsidRPr="00813FF3">
        <w:rPr>
          <w:sz w:val="20"/>
          <w:szCs w:val="20"/>
        </w:rPr>
        <w:t>é</w:t>
      </w:r>
      <w:r w:rsidRPr="00813FF3">
        <w:rPr>
          <w:sz w:val="20"/>
          <w:szCs w:val="20"/>
        </w:rPr>
        <w:t>gek vizsgatételeire, értékelési útmutatóira és egyéb dokumentumaira, a vizsgán használható segédeszközökre v</w:t>
      </w:r>
      <w:r w:rsidRPr="00813FF3">
        <w:rPr>
          <w:sz w:val="20"/>
          <w:szCs w:val="20"/>
        </w:rPr>
        <w:t>o</w:t>
      </w:r>
      <w:r w:rsidRPr="00813FF3">
        <w:rPr>
          <w:sz w:val="20"/>
          <w:szCs w:val="20"/>
        </w:rPr>
        <w:t>natkozó részletes szabályok:</w:t>
      </w:r>
    </w:p>
    <w:p w:rsidR="00973E1E" w:rsidRPr="00813FF3" w:rsidRDefault="00973E1E" w:rsidP="007F638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13FF3">
        <w:rPr>
          <w:iCs/>
          <w:sz w:val="20"/>
          <w:szCs w:val="20"/>
        </w:rPr>
        <w:t xml:space="preserve">A szakképesítéssel kapcsolatos előírások az állami szakképzési és felnőttképzési szerv </w:t>
      </w:r>
      <w:hyperlink r:id="rId7" w:history="1">
        <w:r w:rsidRPr="00813FF3">
          <w:rPr>
            <w:rStyle w:val="Hyperlink"/>
            <w:iCs/>
            <w:color w:val="auto"/>
            <w:sz w:val="20"/>
            <w:szCs w:val="20"/>
          </w:rPr>
          <w:t>http://www.munka.hu/</w:t>
        </w:r>
      </w:hyperlink>
      <w:r w:rsidRPr="00813FF3">
        <w:rPr>
          <w:iCs/>
          <w:sz w:val="20"/>
          <w:szCs w:val="20"/>
        </w:rPr>
        <w:t xml:space="preserve"> című weblapján érhetők el a Szak- és felnőttképzés Vizsgák menüpontjában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5.5. A szakmai vizsga értékelésének a szakmai vizsgaszabályzattól eltérő szempontjai: -</w:t>
      </w: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73E1E" w:rsidRPr="00813FF3" w:rsidRDefault="00973E1E" w:rsidP="00FF1965">
      <w:pPr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813FF3">
        <w:rPr>
          <w:b/>
          <w:caps/>
          <w:sz w:val="20"/>
          <w:szCs w:val="20"/>
        </w:rPr>
        <w:t>6. eszköz- és felszerelési jegyzék</w:t>
      </w:r>
    </w:p>
    <w:p w:rsidR="00973E1E" w:rsidRPr="00813FF3" w:rsidRDefault="00973E1E" w:rsidP="00FF1965">
      <w:pPr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69"/>
        <w:gridCol w:w="5619"/>
      </w:tblGrid>
      <w:tr w:rsidR="00973E1E" w:rsidRPr="00813FF3" w:rsidTr="001F1C29">
        <w:trPr>
          <w:trHeight w:val="6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A</w:t>
            </w:r>
          </w:p>
        </w:tc>
      </w:tr>
      <w:tr w:rsidR="00973E1E" w:rsidRPr="00813FF3" w:rsidTr="001F1C29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6.1.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3FF3">
              <w:rPr>
                <w:b/>
                <w:bCs/>
                <w:sz w:val="20"/>
                <w:szCs w:val="20"/>
              </w:rPr>
              <w:t>A képzési és vizsgáztatási feladatok teljesítéséhez szükséges es</w:t>
            </w:r>
            <w:r w:rsidRPr="00813FF3">
              <w:rPr>
                <w:b/>
                <w:bCs/>
                <w:sz w:val="20"/>
                <w:szCs w:val="20"/>
              </w:rPr>
              <w:t>z</w:t>
            </w:r>
            <w:r w:rsidRPr="00813FF3">
              <w:rPr>
                <w:b/>
                <w:bCs/>
                <w:sz w:val="20"/>
                <w:szCs w:val="20"/>
              </w:rPr>
              <w:t>közök minimumát meghatározó eszköz- és felszerelési jeg</w:t>
            </w:r>
            <w:r w:rsidRPr="00813FF3">
              <w:rPr>
                <w:b/>
                <w:bCs/>
                <w:sz w:val="20"/>
                <w:szCs w:val="20"/>
              </w:rPr>
              <w:t>y</w:t>
            </w:r>
            <w:r w:rsidRPr="00813FF3">
              <w:rPr>
                <w:b/>
                <w:bCs/>
                <w:sz w:val="20"/>
                <w:szCs w:val="20"/>
              </w:rPr>
              <w:t>zék</w:t>
            </w:r>
          </w:p>
        </w:tc>
      </w:tr>
      <w:tr w:rsidR="00973E1E" w:rsidRPr="00813FF3" w:rsidTr="001F1C29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6.2.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E1E" w:rsidRPr="00813FF3" w:rsidRDefault="00973E1E" w:rsidP="007F6387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Számítógép perifériákkal, internet hozzáféréssel</w:t>
            </w:r>
          </w:p>
        </w:tc>
      </w:tr>
      <w:tr w:rsidR="00973E1E" w:rsidRPr="00813FF3" w:rsidTr="001F1C29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6.3.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E" w:rsidRPr="00813FF3" w:rsidRDefault="00973E1E" w:rsidP="007F63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Kép- és hangközvetítő berendezések</w:t>
            </w:r>
          </w:p>
        </w:tc>
      </w:tr>
      <w:tr w:rsidR="00973E1E" w:rsidRPr="00813FF3" w:rsidTr="001F1C29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E" w:rsidRPr="00813FF3" w:rsidRDefault="00973E1E" w:rsidP="001F1C29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6.4.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1E" w:rsidRPr="00813FF3" w:rsidRDefault="00973E1E" w:rsidP="007F63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FF3">
              <w:rPr>
                <w:sz w:val="20"/>
                <w:szCs w:val="20"/>
              </w:rPr>
              <w:t>Vetítőgépházi eszközök, berendezések</w:t>
            </w:r>
          </w:p>
        </w:tc>
      </w:tr>
    </w:tbl>
    <w:p w:rsidR="00973E1E" w:rsidRPr="00813FF3" w:rsidRDefault="00973E1E" w:rsidP="00A94D39">
      <w:pPr>
        <w:autoSpaceDE w:val="0"/>
        <w:autoSpaceDN w:val="0"/>
        <w:adjustRightInd w:val="0"/>
        <w:rPr>
          <w:sz w:val="20"/>
          <w:szCs w:val="20"/>
        </w:rPr>
      </w:pPr>
    </w:p>
    <w:p w:rsidR="00973E1E" w:rsidRPr="00813FF3" w:rsidRDefault="00973E1E" w:rsidP="00301DDB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973E1E" w:rsidRPr="00813FF3" w:rsidRDefault="00973E1E" w:rsidP="000D4D8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13FF3">
        <w:rPr>
          <w:b/>
          <w:sz w:val="20"/>
          <w:szCs w:val="20"/>
        </w:rPr>
        <w:t>7. EGYEBEK</w:t>
      </w:r>
    </w:p>
    <w:p w:rsidR="00973E1E" w:rsidRPr="00813FF3" w:rsidRDefault="00973E1E" w:rsidP="000D4D8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73E1E" w:rsidRPr="00813FF3" w:rsidRDefault="00973E1E" w:rsidP="00252CA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7.1. A vizsgabizottságokban való részvételre kijelölt szakmai szervezetek:</w:t>
      </w:r>
    </w:p>
    <w:p w:rsidR="00973E1E" w:rsidRDefault="00973E1E" w:rsidP="00622B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73E1E" w:rsidRDefault="00973E1E" w:rsidP="00622BE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Optikai, Akusztikai, Film- és Színháztechnikai Tudományos Egyesület (OPAKFI)</w:t>
      </w:r>
    </w:p>
    <w:p w:rsidR="00973E1E" w:rsidRDefault="00973E1E" w:rsidP="00622BE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1114 Budapest, Bartók Béla út 15/a.</w:t>
      </w:r>
    </w:p>
    <w:p w:rsidR="00973E1E" w:rsidRDefault="00973E1E" w:rsidP="00622BE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8" w:history="1">
        <w:r>
          <w:rPr>
            <w:rStyle w:val="Hyperlink"/>
            <w:sz w:val="20"/>
            <w:szCs w:val="20"/>
          </w:rPr>
          <w:t>info@opakfi.hu</w:t>
        </w:r>
      </w:hyperlink>
    </w:p>
    <w:p w:rsidR="00973E1E" w:rsidRDefault="00973E1E" w:rsidP="00622BE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Tel.: 06 1 783 4781</w:t>
      </w:r>
    </w:p>
    <w:p w:rsidR="00973E1E" w:rsidRDefault="00973E1E" w:rsidP="00622B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73E1E" w:rsidRDefault="00973E1E" w:rsidP="00622BE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Magyar Filmművészek Szövetsége </w:t>
      </w:r>
    </w:p>
    <w:p w:rsidR="00973E1E" w:rsidRDefault="00973E1E" w:rsidP="00622BE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1068 Budapest, Városligeti fasor 38.</w:t>
      </w:r>
    </w:p>
    <w:p w:rsidR="00973E1E" w:rsidRDefault="00973E1E" w:rsidP="00622BE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Tel.: 06 1 342 4760</w:t>
      </w:r>
    </w:p>
    <w:p w:rsidR="00973E1E" w:rsidRDefault="00973E1E" w:rsidP="00622BE7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E-mail</w:t>
      </w:r>
      <w:r>
        <w:rPr>
          <w:sz w:val="20"/>
          <w:szCs w:val="20"/>
          <w:u w:val="single"/>
        </w:rPr>
        <w:t xml:space="preserve">: </w:t>
      </w:r>
      <w:hyperlink r:id="rId9" w:history="1">
        <w:r>
          <w:rPr>
            <w:rStyle w:val="Hyperlink"/>
            <w:sz w:val="20"/>
            <w:szCs w:val="20"/>
          </w:rPr>
          <w:t>filmszovetseg@t-online.hu</w:t>
        </w:r>
      </w:hyperlink>
    </w:p>
    <w:p w:rsidR="00973E1E" w:rsidRDefault="00973E1E" w:rsidP="00622B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73E1E" w:rsidRDefault="00973E1E" w:rsidP="00622B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73E1E" w:rsidRDefault="00973E1E" w:rsidP="00622BE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Magyar Színház Technikai Szövetség</w:t>
      </w:r>
    </w:p>
    <w:p w:rsidR="00973E1E" w:rsidRDefault="00973E1E" w:rsidP="00622BE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1011 Budapest, Corvin tér 8.</w:t>
      </w:r>
    </w:p>
    <w:p w:rsidR="00973E1E" w:rsidRDefault="00973E1E" w:rsidP="00622BE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Tel.: 06 1 329 0841</w:t>
      </w:r>
    </w:p>
    <w:p w:rsidR="00973E1E" w:rsidRDefault="00973E1E" w:rsidP="00622BE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10" w:history="1">
        <w:r>
          <w:rPr>
            <w:rStyle w:val="Hyperlink"/>
            <w:color w:val="000000"/>
            <w:sz w:val="20"/>
            <w:szCs w:val="20"/>
          </w:rPr>
          <w:t>szji@t-online.hu</w:t>
        </w:r>
      </w:hyperlink>
    </w:p>
    <w:p w:rsidR="00973E1E" w:rsidRDefault="00973E1E" w:rsidP="00622B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73E1E" w:rsidRPr="00813FF3" w:rsidRDefault="00973E1E" w:rsidP="00252CA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73E1E" w:rsidRPr="00813FF3" w:rsidRDefault="00973E1E" w:rsidP="005A7A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73E1E" w:rsidRPr="00813FF3" w:rsidSect="006921E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E1E" w:rsidRDefault="00973E1E" w:rsidP="00E24035">
      <w:r>
        <w:separator/>
      </w:r>
    </w:p>
  </w:endnote>
  <w:endnote w:type="continuationSeparator" w:id="0">
    <w:p w:rsidR="00973E1E" w:rsidRDefault="00973E1E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E1E" w:rsidRDefault="00973E1E" w:rsidP="00E24035">
      <w:r>
        <w:separator/>
      </w:r>
    </w:p>
  </w:footnote>
  <w:footnote w:type="continuationSeparator" w:id="0">
    <w:p w:rsidR="00973E1E" w:rsidRDefault="00973E1E" w:rsidP="00E24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1E" w:rsidRPr="00846D33" w:rsidRDefault="00973E1E" w:rsidP="00846D33">
    <w:pPr>
      <w:pStyle w:val="Header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E1"/>
    <w:multiLevelType w:val="hybridMultilevel"/>
    <w:tmpl w:val="DADE0B70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E5EC2"/>
    <w:multiLevelType w:val="multilevel"/>
    <w:tmpl w:val="06F663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28"/>
        </w:tabs>
        <w:ind w:left="1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32"/>
        </w:tabs>
        <w:ind w:left="13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68"/>
        </w:tabs>
        <w:ind w:left="28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72"/>
        </w:tabs>
        <w:ind w:left="3072" w:hanging="1440"/>
      </w:pPr>
      <w:rPr>
        <w:rFonts w:cs="Times New Roman" w:hint="default"/>
      </w:rPr>
    </w:lvl>
  </w:abstractNum>
  <w:abstractNum w:abstractNumId="2">
    <w:nsid w:val="2C27196C"/>
    <w:multiLevelType w:val="hybridMultilevel"/>
    <w:tmpl w:val="E8744B0C"/>
    <w:lvl w:ilvl="0" w:tplc="2248AF4C">
      <w:start w:val="1"/>
      <w:numFmt w:val="bullet"/>
      <w:lvlText w:val="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">
    <w:nsid w:val="39A351D2"/>
    <w:multiLevelType w:val="hybridMultilevel"/>
    <w:tmpl w:val="F0FC775C"/>
    <w:lvl w:ilvl="0" w:tplc="2248AF4C">
      <w:start w:val="1"/>
      <w:numFmt w:val="bullet"/>
      <w:lvlText w:val="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4">
    <w:nsid w:val="42C36506"/>
    <w:multiLevelType w:val="hybridMultilevel"/>
    <w:tmpl w:val="C17AFF3A"/>
    <w:lvl w:ilvl="0" w:tplc="CF627BC8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3B32DF"/>
    <w:multiLevelType w:val="multilevel"/>
    <w:tmpl w:val="10421328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cs="Times New Roman" w:hint="default"/>
      </w:rPr>
    </w:lvl>
  </w:abstractNum>
  <w:abstractNum w:abstractNumId="6">
    <w:nsid w:val="5953211B"/>
    <w:multiLevelType w:val="hybridMultilevel"/>
    <w:tmpl w:val="477E2B22"/>
    <w:lvl w:ilvl="0" w:tplc="974CE0A2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7">
    <w:nsid w:val="6C292CDE"/>
    <w:multiLevelType w:val="hybridMultilevel"/>
    <w:tmpl w:val="FA7C2760"/>
    <w:lvl w:ilvl="0" w:tplc="B4FA6778">
      <w:numFmt w:val="bullet"/>
      <w:lvlText w:val="-"/>
      <w:lvlJc w:val="left"/>
      <w:pPr>
        <w:tabs>
          <w:tab w:val="num" w:pos="564"/>
        </w:tabs>
        <w:ind w:left="56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8">
    <w:nsid w:val="7E195B8F"/>
    <w:multiLevelType w:val="hybridMultilevel"/>
    <w:tmpl w:val="9920F15C"/>
    <w:lvl w:ilvl="0" w:tplc="170A5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107B9"/>
    <w:rsid w:val="00013B2A"/>
    <w:rsid w:val="00021921"/>
    <w:rsid w:val="000264AF"/>
    <w:rsid w:val="00027301"/>
    <w:rsid w:val="00063EDF"/>
    <w:rsid w:val="00064168"/>
    <w:rsid w:val="000655FD"/>
    <w:rsid w:val="00075892"/>
    <w:rsid w:val="00077835"/>
    <w:rsid w:val="0008240C"/>
    <w:rsid w:val="00092629"/>
    <w:rsid w:val="00093033"/>
    <w:rsid w:val="000A2014"/>
    <w:rsid w:val="000C5BFB"/>
    <w:rsid w:val="000C73A2"/>
    <w:rsid w:val="000D4D87"/>
    <w:rsid w:val="0012265E"/>
    <w:rsid w:val="001307B1"/>
    <w:rsid w:val="00130877"/>
    <w:rsid w:val="001332EA"/>
    <w:rsid w:val="00135D44"/>
    <w:rsid w:val="001474B7"/>
    <w:rsid w:val="001537C7"/>
    <w:rsid w:val="001577FF"/>
    <w:rsid w:val="00166022"/>
    <w:rsid w:val="00172AB6"/>
    <w:rsid w:val="00176E3D"/>
    <w:rsid w:val="00177EDD"/>
    <w:rsid w:val="00190180"/>
    <w:rsid w:val="001B0031"/>
    <w:rsid w:val="001B0BF0"/>
    <w:rsid w:val="001B668D"/>
    <w:rsid w:val="001B6E2A"/>
    <w:rsid w:val="001C3793"/>
    <w:rsid w:val="001C40AA"/>
    <w:rsid w:val="001D3F13"/>
    <w:rsid w:val="001E4599"/>
    <w:rsid w:val="001E7AF0"/>
    <w:rsid w:val="001F0049"/>
    <w:rsid w:val="001F1C29"/>
    <w:rsid w:val="001F6816"/>
    <w:rsid w:val="00202236"/>
    <w:rsid w:val="002035AC"/>
    <w:rsid w:val="00214605"/>
    <w:rsid w:val="00216E6B"/>
    <w:rsid w:val="002366AA"/>
    <w:rsid w:val="00242AC8"/>
    <w:rsid w:val="0024365A"/>
    <w:rsid w:val="00245409"/>
    <w:rsid w:val="00252CAC"/>
    <w:rsid w:val="002572C9"/>
    <w:rsid w:val="002606F0"/>
    <w:rsid w:val="002627E7"/>
    <w:rsid w:val="0026483C"/>
    <w:rsid w:val="00270932"/>
    <w:rsid w:val="002733A3"/>
    <w:rsid w:val="00273A26"/>
    <w:rsid w:val="00274B45"/>
    <w:rsid w:val="0028650C"/>
    <w:rsid w:val="00286CF8"/>
    <w:rsid w:val="00292CBE"/>
    <w:rsid w:val="002A627D"/>
    <w:rsid w:val="002B5EA5"/>
    <w:rsid w:val="002D445C"/>
    <w:rsid w:val="002E5CF9"/>
    <w:rsid w:val="002F7C04"/>
    <w:rsid w:val="00301DDB"/>
    <w:rsid w:val="00307E2B"/>
    <w:rsid w:val="0032534C"/>
    <w:rsid w:val="0032715B"/>
    <w:rsid w:val="0032766A"/>
    <w:rsid w:val="00333AD0"/>
    <w:rsid w:val="00335EC7"/>
    <w:rsid w:val="00355E8C"/>
    <w:rsid w:val="00361B78"/>
    <w:rsid w:val="00377C8B"/>
    <w:rsid w:val="00377EA2"/>
    <w:rsid w:val="00382B4F"/>
    <w:rsid w:val="00384838"/>
    <w:rsid w:val="00384E6F"/>
    <w:rsid w:val="00393CF9"/>
    <w:rsid w:val="00394576"/>
    <w:rsid w:val="00397C75"/>
    <w:rsid w:val="003A5085"/>
    <w:rsid w:val="003A5B3D"/>
    <w:rsid w:val="003B2D5C"/>
    <w:rsid w:val="003B79E0"/>
    <w:rsid w:val="003C534A"/>
    <w:rsid w:val="003C65E0"/>
    <w:rsid w:val="003D128E"/>
    <w:rsid w:val="003D6608"/>
    <w:rsid w:val="003E3AED"/>
    <w:rsid w:val="003F46E0"/>
    <w:rsid w:val="003F5EF8"/>
    <w:rsid w:val="0041480F"/>
    <w:rsid w:val="00433A1A"/>
    <w:rsid w:val="004440DB"/>
    <w:rsid w:val="00453C35"/>
    <w:rsid w:val="00464F1A"/>
    <w:rsid w:val="0046567C"/>
    <w:rsid w:val="004740AD"/>
    <w:rsid w:val="0047632C"/>
    <w:rsid w:val="004A41F4"/>
    <w:rsid w:val="004B4586"/>
    <w:rsid w:val="004C1447"/>
    <w:rsid w:val="004D0CB2"/>
    <w:rsid w:val="004D4882"/>
    <w:rsid w:val="004D7D9F"/>
    <w:rsid w:val="004E2C84"/>
    <w:rsid w:val="004F17D4"/>
    <w:rsid w:val="004F1FB3"/>
    <w:rsid w:val="005014A8"/>
    <w:rsid w:val="00506BA8"/>
    <w:rsid w:val="00525032"/>
    <w:rsid w:val="00525769"/>
    <w:rsid w:val="005314E6"/>
    <w:rsid w:val="005464BC"/>
    <w:rsid w:val="0055672A"/>
    <w:rsid w:val="00567AE8"/>
    <w:rsid w:val="005700C2"/>
    <w:rsid w:val="0058383E"/>
    <w:rsid w:val="005859F4"/>
    <w:rsid w:val="005A0F58"/>
    <w:rsid w:val="005A2B56"/>
    <w:rsid w:val="005A6F53"/>
    <w:rsid w:val="005A7A06"/>
    <w:rsid w:val="005B61F7"/>
    <w:rsid w:val="005C17AC"/>
    <w:rsid w:val="005C4193"/>
    <w:rsid w:val="005D5825"/>
    <w:rsid w:val="005D5845"/>
    <w:rsid w:val="005E210E"/>
    <w:rsid w:val="005F1119"/>
    <w:rsid w:val="005F37E8"/>
    <w:rsid w:val="005F5E29"/>
    <w:rsid w:val="006023BD"/>
    <w:rsid w:val="006054BA"/>
    <w:rsid w:val="00612721"/>
    <w:rsid w:val="00613490"/>
    <w:rsid w:val="00620EBC"/>
    <w:rsid w:val="00622BE7"/>
    <w:rsid w:val="00631C53"/>
    <w:rsid w:val="00633A87"/>
    <w:rsid w:val="006363F6"/>
    <w:rsid w:val="00641722"/>
    <w:rsid w:val="00655207"/>
    <w:rsid w:val="00656E8E"/>
    <w:rsid w:val="00671EE5"/>
    <w:rsid w:val="00677FEB"/>
    <w:rsid w:val="00677FF6"/>
    <w:rsid w:val="0068512D"/>
    <w:rsid w:val="006921ED"/>
    <w:rsid w:val="006A2668"/>
    <w:rsid w:val="006A4B86"/>
    <w:rsid w:val="006C042A"/>
    <w:rsid w:val="006C3950"/>
    <w:rsid w:val="006D089D"/>
    <w:rsid w:val="006D2A34"/>
    <w:rsid w:val="006E2337"/>
    <w:rsid w:val="006E3A83"/>
    <w:rsid w:val="006F4301"/>
    <w:rsid w:val="006F4346"/>
    <w:rsid w:val="00706176"/>
    <w:rsid w:val="00706A35"/>
    <w:rsid w:val="00714E1F"/>
    <w:rsid w:val="00720A42"/>
    <w:rsid w:val="007229B4"/>
    <w:rsid w:val="00723EE8"/>
    <w:rsid w:val="00724925"/>
    <w:rsid w:val="00734B63"/>
    <w:rsid w:val="00751DA2"/>
    <w:rsid w:val="007544B2"/>
    <w:rsid w:val="00754F8A"/>
    <w:rsid w:val="007704F2"/>
    <w:rsid w:val="00775690"/>
    <w:rsid w:val="00795555"/>
    <w:rsid w:val="007978F8"/>
    <w:rsid w:val="007A67D9"/>
    <w:rsid w:val="007B093A"/>
    <w:rsid w:val="007B46D8"/>
    <w:rsid w:val="007C3A02"/>
    <w:rsid w:val="007C5BA9"/>
    <w:rsid w:val="007E0D67"/>
    <w:rsid w:val="007E25F8"/>
    <w:rsid w:val="007F1435"/>
    <w:rsid w:val="007F2838"/>
    <w:rsid w:val="007F6387"/>
    <w:rsid w:val="00800742"/>
    <w:rsid w:val="00800F25"/>
    <w:rsid w:val="00813FF3"/>
    <w:rsid w:val="0082091C"/>
    <w:rsid w:val="00827FD8"/>
    <w:rsid w:val="0083317F"/>
    <w:rsid w:val="00835FEB"/>
    <w:rsid w:val="00846D33"/>
    <w:rsid w:val="00854A03"/>
    <w:rsid w:val="00856762"/>
    <w:rsid w:val="008605BF"/>
    <w:rsid w:val="00863522"/>
    <w:rsid w:val="00870B5A"/>
    <w:rsid w:val="00886329"/>
    <w:rsid w:val="008912A8"/>
    <w:rsid w:val="008A399A"/>
    <w:rsid w:val="008A7FDB"/>
    <w:rsid w:val="008B229F"/>
    <w:rsid w:val="008C1AD2"/>
    <w:rsid w:val="008C59AA"/>
    <w:rsid w:val="008D403C"/>
    <w:rsid w:val="008E7EB5"/>
    <w:rsid w:val="008F484D"/>
    <w:rsid w:val="008F7DA0"/>
    <w:rsid w:val="00902633"/>
    <w:rsid w:val="009074DE"/>
    <w:rsid w:val="00924FE3"/>
    <w:rsid w:val="00927E0E"/>
    <w:rsid w:val="009325F2"/>
    <w:rsid w:val="0094499C"/>
    <w:rsid w:val="009477FD"/>
    <w:rsid w:val="00953282"/>
    <w:rsid w:val="0096118B"/>
    <w:rsid w:val="00972655"/>
    <w:rsid w:val="00973E1E"/>
    <w:rsid w:val="009770B6"/>
    <w:rsid w:val="009833EC"/>
    <w:rsid w:val="00983BDD"/>
    <w:rsid w:val="009957C5"/>
    <w:rsid w:val="009C757B"/>
    <w:rsid w:val="009C7929"/>
    <w:rsid w:val="00A053C0"/>
    <w:rsid w:val="00A06912"/>
    <w:rsid w:val="00A101B7"/>
    <w:rsid w:val="00A2599F"/>
    <w:rsid w:val="00A32A12"/>
    <w:rsid w:val="00A334EC"/>
    <w:rsid w:val="00A35214"/>
    <w:rsid w:val="00A35BE2"/>
    <w:rsid w:val="00A41B6F"/>
    <w:rsid w:val="00A502FA"/>
    <w:rsid w:val="00A50D96"/>
    <w:rsid w:val="00A52F3D"/>
    <w:rsid w:val="00A57934"/>
    <w:rsid w:val="00A62FD1"/>
    <w:rsid w:val="00A64EC0"/>
    <w:rsid w:val="00A7015A"/>
    <w:rsid w:val="00A70261"/>
    <w:rsid w:val="00A7234F"/>
    <w:rsid w:val="00A80DFF"/>
    <w:rsid w:val="00A92C8D"/>
    <w:rsid w:val="00A94D39"/>
    <w:rsid w:val="00A9634A"/>
    <w:rsid w:val="00AB3363"/>
    <w:rsid w:val="00AB6920"/>
    <w:rsid w:val="00AC19DD"/>
    <w:rsid w:val="00AD2F89"/>
    <w:rsid w:val="00AD7D90"/>
    <w:rsid w:val="00AE3649"/>
    <w:rsid w:val="00B01FAE"/>
    <w:rsid w:val="00B10600"/>
    <w:rsid w:val="00B1303A"/>
    <w:rsid w:val="00B257F2"/>
    <w:rsid w:val="00B34671"/>
    <w:rsid w:val="00B4391F"/>
    <w:rsid w:val="00B5133C"/>
    <w:rsid w:val="00B5222A"/>
    <w:rsid w:val="00B53FFF"/>
    <w:rsid w:val="00B87636"/>
    <w:rsid w:val="00BA6529"/>
    <w:rsid w:val="00BB1183"/>
    <w:rsid w:val="00BC31F1"/>
    <w:rsid w:val="00BC54DE"/>
    <w:rsid w:val="00BD6B3C"/>
    <w:rsid w:val="00BE4F52"/>
    <w:rsid w:val="00BE6518"/>
    <w:rsid w:val="00BE68D2"/>
    <w:rsid w:val="00BF00F0"/>
    <w:rsid w:val="00BF1E28"/>
    <w:rsid w:val="00C01144"/>
    <w:rsid w:val="00C0134B"/>
    <w:rsid w:val="00C11804"/>
    <w:rsid w:val="00C125A7"/>
    <w:rsid w:val="00C23051"/>
    <w:rsid w:val="00C2618B"/>
    <w:rsid w:val="00C27106"/>
    <w:rsid w:val="00C32470"/>
    <w:rsid w:val="00C326A8"/>
    <w:rsid w:val="00C40037"/>
    <w:rsid w:val="00C50F73"/>
    <w:rsid w:val="00C51090"/>
    <w:rsid w:val="00C56DEA"/>
    <w:rsid w:val="00C57FA0"/>
    <w:rsid w:val="00C61C40"/>
    <w:rsid w:val="00C70C0B"/>
    <w:rsid w:val="00C7303C"/>
    <w:rsid w:val="00C90D5C"/>
    <w:rsid w:val="00C964FD"/>
    <w:rsid w:val="00CA0502"/>
    <w:rsid w:val="00CA0FFE"/>
    <w:rsid w:val="00CA4354"/>
    <w:rsid w:val="00CA6996"/>
    <w:rsid w:val="00CB3F3E"/>
    <w:rsid w:val="00CD19DD"/>
    <w:rsid w:val="00CD243C"/>
    <w:rsid w:val="00CD354B"/>
    <w:rsid w:val="00CD3A62"/>
    <w:rsid w:val="00CE3DB4"/>
    <w:rsid w:val="00CE627A"/>
    <w:rsid w:val="00CF02B4"/>
    <w:rsid w:val="00D00A31"/>
    <w:rsid w:val="00D26808"/>
    <w:rsid w:val="00D30742"/>
    <w:rsid w:val="00D47BB1"/>
    <w:rsid w:val="00D523BB"/>
    <w:rsid w:val="00D553C8"/>
    <w:rsid w:val="00D56EDF"/>
    <w:rsid w:val="00D65511"/>
    <w:rsid w:val="00D66B3C"/>
    <w:rsid w:val="00D67F64"/>
    <w:rsid w:val="00D75010"/>
    <w:rsid w:val="00D75BCE"/>
    <w:rsid w:val="00D92545"/>
    <w:rsid w:val="00D94CD0"/>
    <w:rsid w:val="00D96D1F"/>
    <w:rsid w:val="00DA5CD9"/>
    <w:rsid w:val="00DB614F"/>
    <w:rsid w:val="00DC0B79"/>
    <w:rsid w:val="00DC29A9"/>
    <w:rsid w:val="00DE109E"/>
    <w:rsid w:val="00DE3BA1"/>
    <w:rsid w:val="00DE7CAD"/>
    <w:rsid w:val="00DF0769"/>
    <w:rsid w:val="00DF093C"/>
    <w:rsid w:val="00E027F3"/>
    <w:rsid w:val="00E24035"/>
    <w:rsid w:val="00E314F4"/>
    <w:rsid w:val="00E33278"/>
    <w:rsid w:val="00E51DF7"/>
    <w:rsid w:val="00E6363A"/>
    <w:rsid w:val="00E65600"/>
    <w:rsid w:val="00E719F0"/>
    <w:rsid w:val="00E72810"/>
    <w:rsid w:val="00E854D2"/>
    <w:rsid w:val="00EA3176"/>
    <w:rsid w:val="00EA6D89"/>
    <w:rsid w:val="00ED16B0"/>
    <w:rsid w:val="00ED6243"/>
    <w:rsid w:val="00EE00C6"/>
    <w:rsid w:val="00EF5846"/>
    <w:rsid w:val="00F06C72"/>
    <w:rsid w:val="00F109EF"/>
    <w:rsid w:val="00F13B86"/>
    <w:rsid w:val="00F2360C"/>
    <w:rsid w:val="00F735B9"/>
    <w:rsid w:val="00F73777"/>
    <w:rsid w:val="00F741F8"/>
    <w:rsid w:val="00F82C73"/>
    <w:rsid w:val="00F834B9"/>
    <w:rsid w:val="00F91264"/>
    <w:rsid w:val="00F955FD"/>
    <w:rsid w:val="00FB26BF"/>
    <w:rsid w:val="00FB2CF7"/>
    <w:rsid w:val="00FB3D7C"/>
    <w:rsid w:val="00FC2BCC"/>
    <w:rsid w:val="00FC4F22"/>
    <w:rsid w:val="00FD3C7D"/>
    <w:rsid w:val="00FF1965"/>
    <w:rsid w:val="00FF1AE5"/>
    <w:rsid w:val="00FF30CC"/>
    <w:rsid w:val="00FF4DFE"/>
    <w:rsid w:val="00FF5DA3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B4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A6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0B4"/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2403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0B4"/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E24035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77EA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17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5C1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0B4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C17AC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C1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B40B4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5C17AC"/>
    <w:rPr>
      <w:b/>
      <w:bCs/>
    </w:rPr>
  </w:style>
  <w:style w:type="paragraph" w:customStyle="1" w:styleId="Listaszerbekezds">
    <w:name w:val="Listaszerű bekezdés"/>
    <w:basedOn w:val="Normal"/>
    <w:uiPriority w:val="99"/>
    <w:rsid w:val="00B257F2"/>
    <w:pPr>
      <w:ind w:left="720"/>
    </w:pPr>
  </w:style>
  <w:style w:type="paragraph" w:customStyle="1" w:styleId="munkakorok">
    <w:name w:val="munkakorok"/>
    <w:basedOn w:val="Normal"/>
    <w:autoRedefine/>
    <w:uiPriority w:val="99"/>
    <w:rsid w:val="00525032"/>
    <w:pPr>
      <w:ind w:left="1134"/>
      <w:jc w:val="both"/>
    </w:pPr>
    <w:rPr>
      <w:rFonts w:ascii="TimesNewRoman" w:eastAsia="TimesNewRoman" w:cs="TimesNewRoman"/>
      <w:color w:val="98480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akfi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zji@t-onlin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mszovetseg@t-onlin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1091</Words>
  <Characters>7530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sorszámú Mozgóképterjesztő és -üzemeltető megnevezésű szakképesítés szakmai és vizsgakövetelménye</dc:title>
  <dc:subject/>
  <dc:creator>NMH SZFI</dc:creator>
  <cp:keywords/>
  <dc:description/>
  <cp:lastModifiedBy>NMH SZFI</cp:lastModifiedBy>
  <cp:revision>2</cp:revision>
  <cp:lastPrinted>2012-08-28T12:33:00Z</cp:lastPrinted>
  <dcterms:created xsi:type="dcterms:W3CDTF">2013-03-07T09:02:00Z</dcterms:created>
  <dcterms:modified xsi:type="dcterms:W3CDTF">2013-03-07T09:02:00Z</dcterms:modified>
</cp:coreProperties>
</file>