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58" w:rsidRDefault="00354858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C3D6A">
        <w:rPr>
          <w:b/>
          <w:sz w:val="20"/>
          <w:szCs w:val="20"/>
        </w:rPr>
        <w:t>sorszámú Könyvesbolti és antikváriumi kereskedő megnevezésű szakképesítés szakmai és vizsgakövete</w:t>
      </w:r>
      <w:r w:rsidRPr="00BC3D6A">
        <w:rPr>
          <w:b/>
          <w:sz w:val="20"/>
          <w:szCs w:val="20"/>
        </w:rPr>
        <w:t>l</w:t>
      </w:r>
      <w:r w:rsidRPr="00BC3D6A">
        <w:rPr>
          <w:b/>
          <w:sz w:val="20"/>
          <w:szCs w:val="20"/>
        </w:rPr>
        <w:t>ménye</w:t>
      </w:r>
    </w:p>
    <w:p w:rsidR="00354858" w:rsidRPr="00BC3D6A" w:rsidRDefault="00354858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54858" w:rsidRPr="00BC3D6A" w:rsidRDefault="00354858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54858" w:rsidRDefault="00354858" w:rsidP="00FF1965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BC3D6A">
        <w:rPr>
          <w:b/>
          <w:iCs/>
          <w:sz w:val="20"/>
          <w:szCs w:val="20"/>
        </w:rPr>
        <w:t>1. AZ ORSZÁGOS KÉPZÉSI JEGYZÉKBEN SZEREPLŐ ADATOK</w:t>
      </w:r>
    </w:p>
    <w:p w:rsidR="00354858" w:rsidRPr="00BC3D6A" w:rsidRDefault="00354858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54858" w:rsidRPr="00BC3D6A" w:rsidRDefault="00354858" w:rsidP="002035AC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1.</w:t>
      </w:r>
      <w:r w:rsidRPr="00BC3D6A">
        <w:rPr>
          <w:iCs/>
          <w:sz w:val="20"/>
          <w:szCs w:val="20"/>
        </w:rPr>
        <w:t>1. A szakképesítés azonosító száma: 52 341 03</w:t>
      </w: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54858" w:rsidRPr="00BC3D6A" w:rsidRDefault="00354858" w:rsidP="002035AC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1.</w:t>
      </w:r>
      <w:r w:rsidRPr="00BC3D6A">
        <w:rPr>
          <w:iCs/>
          <w:sz w:val="20"/>
          <w:szCs w:val="20"/>
        </w:rPr>
        <w:t>2. Szakképesítés megnevezése: Könyvesbolti és antikváriumi kereskedő</w:t>
      </w: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54858" w:rsidRPr="00BC3D6A" w:rsidRDefault="00354858" w:rsidP="002035AC">
      <w:pPr>
        <w:autoSpaceDE w:val="0"/>
        <w:autoSpaceDN w:val="0"/>
        <w:adjustRightInd w:val="0"/>
        <w:ind w:left="204"/>
        <w:jc w:val="both"/>
        <w:rPr>
          <w:i/>
          <w:iCs/>
          <w:sz w:val="20"/>
          <w:szCs w:val="20"/>
        </w:rPr>
      </w:pPr>
      <w:r>
        <w:rPr>
          <w:iCs/>
          <w:sz w:val="20"/>
          <w:szCs w:val="20"/>
        </w:rPr>
        <w:t>1.</w:t>
      </w:r>
      <w:r w:rsidRPr="00BC3D6A">
        <w:rPr>
          <w:iCs/>
          <w:sz w:val="20"/>
          <w:szCs w:val="20"/>
        </w:rPr>
        <w:t xml:space="preserve">3. Iskolai rendszerű szakképzésben a szakképzési évfolyamok száma: </w:t>
      </w:r>
      <w:r>
        <w:rPr>
          <w:iCs/>
          <w:sz w:val="20"/>
          <w:szCs w:val="20"/>
        </w:rPr>
        <w:t>–</w:t>
      </w: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54858" w:rsidRPr="00BC3D6A" w:rsidRDefault="00354858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1.</w:t>
      </w:r>
      <w:r w:rsidRPr="00BC3D6A">
        <w:rPr>
          <w:iCs/>
          <w:sz w:val="20"/>
          <w:szCs w:val="20"/>
        </w:rPr>
        <w:t>4. Iskolarendszeren kívüli szakképzésben az óraszám: 480-720</w:t>
      </w: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54858" w:rsidRPr="00BC3D6A" w:rsidRDefault="00354858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C3D6A">
        <w:rPr>
          <w:b/>
          <w:sz w:val="20"/>
          <w:szCs w:val="20"/>
        </w:rPr>
        <w:t>2. EGYÉB ADATOK</w:t>
      </w:r>
    </w:p>
    <w:p w:rsidR="00354858" w:rsidRPr="00BC3D6A" w:rsidRDefault="00354858" w:rsidP="00FF19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54858" w:rsidRPr="00BC3D6A" w:rsidRDefault="00354858" w:rsidP="00BC3D6A">
      <w:pPr>
        <w:pStyle w:val="Listaszerbekezds"/>
        <w:numPr>
          <w:ilvl w:val="1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C3D6A">
        <w:rPr>
          <w:sz w:val="20"/>
          <w:szCs w:val="20"/>
        </w:rPr>
        <w:t>A képzés megkezdésének feltételei:</w:t>
      </w:r>
    </w:p>
    <w:p w:rsidR="00354858" w:rsidRPr="00BC3D6A" w:rsidRDefault="00354858" w:rsidP="002035AC">
      <w:pPr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</w:p>
    <w:p w:rsidR="00354858" w:rsidRPr="007D2D0C" w:rsidRDefault="00354858" w:rsidP="00BC3D6A">
      <w:pPr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BC3D6A">
        <w:rPr>
          <w:sz w:val="20"/>
          <w:szCs w:val="20"/>
        </w:rPr>
        <w:t xml:space="preserve">.1.1. Iskolai előképzettség: </w:t>
      </w:r>
      <w:r>
        <w:rPr>
          <w:sz w:val="20"/>
          <w:szCs w:val="20"/>
        </w:rPr>
        <w:t>érettségi végzettség</w:t>
      </w:r>
    </w:p>
    <w:p w:rsidR="00354858" w:rsidRPr="00BC3D6A" w:rsidRDefault="00354858" w:rsidP="002035AC">
      <w:pPr>
        <w:autoSpaceDE w:val="0"/>
        <w:autoSpaceDN w:val="0"/>
        <w:adjustRightInd w:val="0"/>
        <w:spacing w:before="120"/>
        <w:ind w:left="2829" w:hanging="2625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BC3D6A">
        <w:rPr>
          <w:sz w:val="20"/>
          <w:szCs w:val="20"/>
        </w:rPr>
        <w:t xml:space="preserve">.1.2. Bemeneti kompetenciák: </w:t>
      </w:r>
      <w:r>
        <w:rPr>
          <w:iCs/>
          <w:sz w:val="20"/>
          <w:szCs w:val="20"/>
        </w:rPr>
        <w:t>–</w:t>
      </w: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54858" w:rsidRPr="00BC3D6A" w:rsidRDefault="00354858" w:rsidP="002035AC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BC3D6A">
        <w:rPr>
          <w:sz w:val="20"/>
          <w:szCs w:val="20"/>
        </w:rPr>
        <w:t xml:space="preserve">.2. Szakmai előképzettség: </w:t>
      </w:r>
      <w:r>
        <w:rPr>
          <w:iCs/>
          <w:sz w:val="20"/>
          <w:szCs w:val="20"/>
        </w:rPr>
        <w:t>–</w:t>
      </w: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BC3D6A">
        <w:rPr>
          <w:sz w:val="20"/>
          <w:szCs w:val="20"/>
        </w:rPr>
        <w:t xml:space="preserve">.3. Előírt gyakorlat: </w:t>
      </w:r>
      <w:r>
        <w:rPr>
          <w:iCs/>
          <w:sz w:val="20"/>
          <w:szCs w:val="20"/>
        </w:rPr>
        <w:t>–</w:t>
      </w: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BC3D6A">
        <w:rPr>
          <w:sz w:val="20"/>
          <w:szCs w:val="20"/>
        </w:rPr>
        <w:t xml:space="preserve">.4. Egészségügyi alkalmassági követelmények: </w:t>
      </w:r>
      <w:r>
        <w:rPr>
          <w:iCs/>
          <w:sz w:val="20"/>
          <w:szCs w:val="20"/>
        </w:rPr>
        <w:t>–</w:t>
      </w: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BC3D6A">
        <w:rPr>
          <w:sz w:val="20"/>
          <w:szCs w:val="20"/>
        </w:rPr>
        <w:t xml:space="preserve">.5. Pályaalkalmassági követelmények: </w:t>
      </w:r>
      <w:r>
        <w:rPr>
          <w:iCs/>
          <w:sz w:val="20"/>
          <w:szCs w:val="20"/>
        </w:rPr>
        <w:t>–</w:t>
      </w: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BC3D6A">
        <w:rPr>
          <w:sz w:val="20"/>
          <w:szCs w:val="20"/>
        </w:rPr>
        <w:t>2.</w:t>
      </w:r>
      <w:r>
        <w:rPr>
          <w:sz w:val="20"/>
          <w:szCs w:val="20"/>
        </w:rPr>
        <w:t>6.</w:t>
      </w:r>
      <w:r w:rsidRPr="00BC3D6A">
        <w:rPr>
          <w:sz w:val="20"/>
          <w:szCs w:val="20"/>
        </w:rPr>
        <w:t xml:space="preserve"> Elméleti képzési idő aránya: 50</w:t>
      </w:r>
      <w:r>
        <w:rPr>
          <w:sz w:val="20"/>
          <w:szCs w:val="20"/>
        </w:rPr>
        <w:t xml:space="preserve"> </w:t>
      </w:r>
      <w:r w:rsidRPr="00BC3D6A">
        <w:rPr>
          <w:sz w:val="20"/>
          <w:szCs w:val="20"/>
        </w:rPr>
        <w:t>%</w:t>
      </w: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BC3D6A">
        <w:rPr>
          <w:sz w:val="20"/>
          <w:szCs w:val="20"/>
        </w:rPr>
        <w:t>.</w:t>
      </w:r>
      <w:r>
        <w:rPr>
          <w:sz w:val="20"/>
          <w:szCs w:val="20"/>
        </w:rPr>
        <w:t>7.</w:t>
      </w:r>
      <w:r w:rsidRPr="00BC3D6A">
        <w:rPr>
          <w:sz w:val="20"/>
          <w:szCs w:val="20"/>
        </w:rPr>
        <w:t xml:space="preserve"> Gyakorlati képzési idő aránya: 50</w:t>
      </w:r>
      <w:r>
        <w:rPr>
          <w:sz w:val="20"/>
          <w:szCs w:val="20"/>
        </w:rPr>
        <w:t xml:space="preserve"> </w:t>
      </w:r>
      <w:r w:rsidRPr="00BC3D6A">
        <w:rPr>
          <w:sz w:val="20"/>
          <w:szCs w:val="20"/>
        </w:rPr>
        <w:t>%</w:t>
      </w: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BC3D6A">
        <w:rPr>
          <w:sz w:val="20"/>
          <w:szCs w:val="20"/>
        </w:rPr>
        <w:t>.</w:t>
      </w:r>
      <w:r>
        <w:rPr>
          <w:sz w:val="20"/>
          <w:szCs w:val="20"/>
        </w:rPr>
        <w:t>8.</w:t>
      </w:r>
      <w:r w:rsidRPr="00BC3D6A">
        <w:rPr>
          <w:sz w:val="20"/>
          <w:szCs w:val="20"/>
        </w:rPr>
        <w:t xml:space="preserve"> Szintvizsga</w:t>
      </w:r>
      <w:r w:rsidRPr="00BC3D6A">
        <w:rPr>
          <w:iCs/>
          <w:sz w:val="20"/>
          <w:szCs w:val="20"/>
        </w:rPr>
        <w:t xml:space="preserve">: </w:t>
      </w:r>
      <w:r>
        <w:rPr>
          <w:iCs/>
          <w:sz w:val="20"/>
          <w:szCs w:val="20"/>
        </w:rPr>
        <w:t>–</w:t>
      </w: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  <w:u w:val="single"/>
        </w:rPr>
      </w:pPr>
    </w:p>
    <w:p w:rsidR="00354858" w:rsidRPr="00BC3D6A" w:rsidRDefault="00354858" w:rsidP="0009262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BC3D6A">
        <w:rPr>
          <w:sz w:val="20"/>
          <w:szCs w:val="20"/>
        </w:rPr>
        <w:t>.</w:t>
      </w:r>
      <w:r>
        <w:rPr>
          <w:sz w:val="20"/>
          <w:szCs w:val="20"/>
        </w:rPr>
        <w:t>9.</w:t>
      </w:r>
      <w:r w:rsidRPr="00BC3D6A">
        <w:rPr>
          <w:sz w:val="20"/>
          <w:szCs w:val="20"/>
        </w:rPr>
        <w:t xml:space="preserve"> Az iskolai rendszerű képzésben az összefüggő szakmai gyakorlat időtartama: </w:t>
      </w:r>
      <w:r>
        <w:rPr>
          <w:iCs/>
          <w:sz w:val="20"/>
          <w:szCs w:val="20"/>
        </w:rPr>
        <w:t>–</w:t>
      </w: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54858" w:rsidRDefault="00354858" w:rsidP="00FF1965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</w:p>
    <w:p w:rsidR="00354858" w:rsidRPr="00BC3D6A" w:rsidRDefault="00354858" w:rsidP="00FF1965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BC3D6A">
        <w:rPr>
          <w:b/>
          <w:iCs/>
          <w:sz w:val="20"/>
          <w:szCs w:val="20"/>
        </w:rPr>
        <w:t>3. PÁLYATÜKÖR</w:t>
      </w: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54858" w:rsidRDefault="00354858" w:rsidP="00BC3D6A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7D2D0C">
        <w:rPr>
          <w:iCs/>
          <w:sz w:val="20"/>
          <w:szCs w:val="20"/>
        </w:rPr>
        <w:t>A szakképesítéssel</w:t>
      </w:r>
      <w:r>
        <w:rPr>
          <w:iCs/>
          <w:sz w:val="20"/>
          <w:szCs w:val="20"/>
        </w:rPr>
        <w:t xml:space="preserve"> </w:t>
      </w:r>
      <w:r w:rsidRPr="007D2D0C">
        <w:rPr>
          <w:iCs/>
          <w:sz w:val="20"/>
          <w:szCs w:val="20"/>
        </w:rPr>
        <w:t>legjell</w:t>
      </w:r>
      <w:r>
        <w:rPr>
          <w:iCs/>
          <w:sz w:val="20"/>
          <w:szCs w:val="20"/>
        </w:rPr>
        <w:t>emzőbben betölthető munk</w:t>
      </w:r>
      <w:r>
        <w:rPr>
          <w:iCs/>
          <w:sz w:val="20"/>
          <w:szCs w:val="20"/>
        </w:rPr>
        <w:t>a</w:t>
      </w:r>
      <w:r>
        <w:rPr>
          <w:iCs/>
          <w:sz w:val="20"/>
          <w:szCs w:val="20"/>
        </w:rPr>
        <w:t>kör(ök), foglalkozás(ok)</w:t>
      </w:r>
    </w:p>
    <w:p w:rsidR="00354858" w:rsidRDefault="00354858" w:rsidP="00BC3D6A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</w:p>
    <w:tbl>
      <w:tblPr>
        <w:tblW w:w="8115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7"/>
        <w:gridCol w:w="892"/>
        <w:gridCol w:w="2133"/>
        <w:gridCol w:w="4403"/>
      </w:tblGrid>
      <w:tr w:rsidR="00354858" w:rsidRPr="00756E38" w:rsidTr="001600F7">
        <w:trPr>
          <w:trHeight w:val="470"/>
        </w:trPr>
        <w:tc>
          <w:tcPr>
            <w:tcW w:w="687" w:type="dxa"/>
            <w:tcBorders>
              <w:top w:val="single" w:sz="4" w:space="0" w:color="auto"/>
            </w:tcBorders>
          </w:tcPr>
          <w:p w:rsidR="00354858" w:rsidRPr="00756E38" w:rsidRDefault="00354858" w:rsidP="001600F7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354858" w:rsidRPr="00BC3D6A" w:rsidRDefault="00354858" w:rsidP="001600F7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 w:rsidRPr="00BC3D6A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354858" w:rsidRPr="00BC3D6A" w:rsidRDefault="00354858" w:rsidP="001600F7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BC3D6A">
              <w:rPr>
                <w:sz w:val="20"/>
                <w:szCs w:val="20"/>
              </w:rPr>
              <w:t>B</w:t>
            </w: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</w:tcPr>
          <w:p w:rsidR="00354858" w:rsidRPr="00BC3D6A" w:rsidRDefault="00354858" w:rsidP="001600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3D6A">
              <w:rPr>
                <w:sz w:val="20"/>
                <w:szCs w:val="20"/>
              </w:rPr>
              <w:t>C</w:t>
            </w:r>
          </w:p>
        </w:tc>
      </w:tr>
      <w:tr w:rsidR="00354858" w:rsidRPr="00756E38" w:rsidTr="001600F7">
        <w:trPr>
          <w:trHeight w:val="561"/>
        </w:trPr>
        <w:tc>
          <w:tcPr>
            <w:tcW w:w="687" w:type="dxa"/>
          </w:tcPr>
          <w:p w:rsidR="00354858" w:rsidRPr="00756E38" w:rsidRDefault="00354858" w:rsidP="001600F7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 w:rsidRPr="00756E38">
              <w:rPr>
                <w:bCs/>
                <w:sz w:val="20"/>
                <w:szCs w:val="20"/>
              </w:rPr>
              <w:t>3.1.1.</w:t>
            </w:r>
          </w:p>
        </w:tc>
        <w:tc>
          <w:tcPr>
            <w:tcW w:w="892" w:type="dxa"/>
          </w:tcPr>
          <w:p w:rsidR="00354858" w:rsidRPr="00756E38" w:rsidRDefault="00354858" w:rsidP="0016515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6E38"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133" w:type="dxa"/>
          </w:tcPr>
          <w:p w:rsidR="00354858" w:rsidRPr="00756E38" w:rsidRDefault="00354858" w:rsidP="001600F7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756E38">
              <w:rPr>
                <w:b/>
                <w:sz w:val="20"/>
                <w:szCs w:val="20"/>
              </w:rPr>
              <w:t>FEOR megnevezése</w:t>
            </w:r>
          </w:p>
        </w:tc>
        <w:tc>
          <w:tcPr>
            <w:tcW w:w="4403" w:type="dxa"/>
            <w:tcBorders>
              <w:bottom w:val="single" w:sz="4" w:space="0" w:color="auto"/>
            </w:tcBorders>
          </w:tcPr>
          <w:p w:rsidR="00354858" w:rsidRPr="00756E38" w:rsidRDefault="00354858" w:rsidP="001600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6E38">
              <w:rPr>
                <w:b/>
                <w:sz w:val="20"/>
                <w:szCs w:val="20"/>
              </w:rPr>
              <w:t>A szakképesítéssel b</w:t>
            </w:r>
            <w:r w:rsidRPr="00756E38">
              <w:rPr>
                <w:b/>
                <w:sz w:val="20"/>
                <w:szCs w:val="20"/>
              </w:rPr>
              <w:t>e</w:t>
            </w:r>
            <w:r w:rsidRPr="00756E38">
              <w:rPr>
                <w:b/>
                <w:sz w:val="20"/>
                <w:szCs w:val="20"/>
              </w:rPr>
              <w:t>tölthető munkakör(ök)</w:t>
            </w:r>
          </w:p>
        </w:tc>
      </w:tr>
      <w:tr w:rsidR="00354858" w:rsidRPr="00756E38" w:rsidTr="001600F7">
        <w:trPr>
          <w:trHeight w:val="266"/>
        </w:trPr>
        <w:tc>
          <w:tcPr>
            <w:tcW w:w="687" w:type="dxa"/>
          </w:tcPr>
          <w:p w:rsidR="00354858" w:rsidRPr="00756E38" w:rsidRDefault="00354858" w:rsidP="001600F7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 w:rsidRPr="00756E38">
              <w:rPr>
                <w:bCs/>
                <w:sz w:val="20"/>
                <w:szCs w:val="20"/>
              </w:rPr>
              <w:t>3.1.2.</w:t>
            </w:r>
          </w:p>
        </w:tc>
        <w:tc>
          <w:tcPr>
            <w:tcW w:w="892" w:type="dxa"/>
            <w:vMerge w:val="restart"/>
          </w:tcPr>
          <w:p w:rsidR="00354858" w:rsidRDefault="00354858" w:rsidP="001600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858" w:rsidRPr="00BC3D6A" w:rsidRDefault="00354858" w:rsidP="001651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3D6A">
              <w:rPr>
                <w:sz w:val="20"/>
                <w:szCs w:val="20"/>
              </w:rPr>
              <w:t>5111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</w:tcPr>
          <w:p w:rsidR="00354858" w:rsidRDefault="00354858" w:rsidP="001600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4858" w:rsidRPr="00BC3D6A" w:rsidRDefault="00354858" w:rsidP="001600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3D6A">
              <w:rPr>
                <w:sz w:val="20"/>
                <w:szCs w:val="20"/>
              </w:rPr>
              <w:t>Kereskedő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858" w:rsidRPr="00BC3D6A" w:rsidRDefault="00354858" w:rsidP="001600F7">
            <w:pPr>
              <w:ind w:left="28"/>
              <w:rPr>
                <w:sz w:val="20"/>
                <w:szCs w:val="20"/>
              </w:rPr>
            </w:pPr>
            <w:r w:rsidRPr="00BC3D6A">
              <w:rPr>
                <w:sz w:val="20"/>
                <w:szCs w:val="20"/>
              </w:rPr>
              <w:t>Könyvkereskedő</w:t>
            </w:r>
          </w:p>
        </w:tc>
      </w:tr>
      <w:tr w:rsidR="00354858" w:rsidRPr="00756E38" w:rsidTr="001600F7">
        <w:trPr>
          <w:trHeight w:val="266"/>
        </w:trPr>
        <w:tc>
          <w:tcPr>
            <w:tcW w:w="687" w:type="dxa"/>
          </w:tcPr>
          <w:p w:rsidR="00354858" w:rsidRPr="00756E38" w:rsidRDefault="00354858" w:rsidP="001600F7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3.1.3.</w:t>
            </w:r>
          </w:p>
        </w:tc>
        <w:tc>
          <w:tcPr>
            <w:tcW w:w="892" w:type="dxa"/>
            <w:vMerge/>
          </w:tcPr>
          <w:p w:rsidR="00354858" w:rsidRDefault="00354858" w:rsidP="001600F7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354858" w:rsidRDefault="00354858" w:rsidP="001600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858" w:rsidRPr="00BC3D6A" w:rsidRDefault="00354858" w:rsidP="001600F7">
            <w:pPr>
              <w:ind w:left="28"/>
              <w:rPr>
                <w:sz w:val="20"/>
                <w:szCs w:val="20"/>
              </w:rPr>
            </w:pPr>
            <w:r w:rsidRPr="00BC3D6A">
              <w:rPr>
                <w:sz w:val="20"/>
                <w:szCs w:val="20"/>
              </w:rPr>
              <w:t>Antikvárius</w:t>
            </w:r>
          </w:p>
        </w:tc>
      </w:tr>
      <w:tr w:rsidR="00354858" w:rsidRPr="00756E38" w:rsidTr="001600F7">
        <w:trPr>
          <w:trHeight w:val="266"/>
        </w:trPr>
        <w:tc>
          <w:tcPr>
            <w:tcW w:w="687" w:type="dxa"/>
            <w:tcBorders>
              <w:bottom w:val="single" w:sz="4" w:space="0" w:color="auto"/>
            </w:tcBorders>
          </w:tcPr>
          <w:p w:rsidR="00354858" w:rsidRPr="00756E38" w:rsidRDefault="00354858" w:rsidP="001600F7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3.1.4.</w:t>
            </w:r>
          </w:p>
        </w:tc>
        <w:tc>
          <w:tcPr>
            <w:tcW w:w="892" w:type="dxa"/>
            <w:vMerge/>
          </w:tcPr>
          <w:p w:rsidR="00354858" w:rsidRDefault="00354858" w:rsidP="001600F7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354858" w:rsidRDefault="00354858" w:rsidP="001600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858" w:rsidRPr="00BC3D6A" w:rsidRDefault="00354858" w:rsidP="001600F7">
            <w:pPr>
              <w:ind w:left="28"/>
              <w:rPr>
                <w:rFonts w:ascii="Verdana" w:hAnsi="Verdana"/>
                <w:sz w:val="20"/>
                <w:szCs w:val="20"/>
              </w:rPr>
            </w:pPr>
            <w:r w:rsidRPr="00BC3D6A">
              <w:rPr>
                <w:sz w:val="20"/>
                <w:szCs w:val="20"/>
              </w:rPr>
              <w:t>Könyvkiadói kereskedő</w:t>
            </w:r>
          </w:p>
        </w:tc>
      </w:tr>
    </w:tbl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54858" w:rsidRDefault="00354858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3.</w:t>
      </w:r>
      <w:r w:rsidRPr="00BC3D6A">
        <w:rPr>
          <w:iCs/>
          <w:sz w:val="20"/>
          <w:szCs w:val="20"/>
        </w:rPr>
        <w:t xml:space="preserve">2. A </w:t>
      </w:r>
      <w:r w:rsidRPr="007D2D0C">
        <w:rPr>
          <w:iCs/>
          <w:sz w:val="20"/>
          <w:szCs w:val="20"/>
        </w:rPr>
        <w:t>szakképesítés</w:t>
      </w:r>
      <w:r w:rsidRPr="00BC3D6A">
        <w:rPr>
          <w:iCs/>
          <w:sz w:val="20"/>
          <w:szCs w:val="20"/>
        </w:rPr>
        <w:t xml:space="preserve"> munkaterületének rövid leírása:</w:t>
      </w: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54858" w:rsidRPr="00BC3D6A" w:rsidRDefault="00354858" w:rsidP="00EA5474">
      <w:pPr>
        <w:autoSpaceDE w:val="0"/>
        <w:autoSpaceDN w:val="0"/>
        <w:adjustRightInd w:val="0"/>
        <w:spacing w:before="120"/>
        <w:contextualSpacing/>
        <w:jc w:val="both"/>
        <w:rPr>
          <w:sz w:val="20"/>
          <w:szCs w:val="20"/>
        </w:rPr>
      </w:pPr>
      <w:r w:rsidRPr="00BC3D6A">
        <w:rPr>
          <w:sz w:val="20"/>
          <w:szCs w:val="20"/>
        </w:rPr>
        <w:t>A könyvkereskedő a könyvesboltban szakszerűen szolgálja ki a vevőket. Tájékoztatja a vásá</w:t>
      </w:r>
      <w:r w:rsidRPr="00BC3D6A">
        <w:rPr>
          <w:sz w:val="20"/>
          <w:szCs w:val="20"/>
        </w:rPr>
        <w:t>r</w:t>
      </w:r>
      <w:r w:rsidRPr="00BC3D6A">
        <w:rPr>
          <w:sz w:val="20"/>
          <w:szCs w:val="20"/>
        </w:rPr>
        <w:t>lókat a könyvek tartalmával, tárgykörével, jellegével és szintjével kapcsolatos kérdésekről. A könyvesboltba érkezett dokume</w:t>
      </w:r>
      <w:r w:rsidRPr="00BC3D6A">
        <w:rPr>
          <w:sz w:val="20"/>
          <w:szCs w:val="20"/>
        </w:rPr>
        <w:t>n</w:t>
      </w:r>
      <w:r w:rsidRPr="00BC3D6A">
        <w:rPr>
          <w:sz w:val="20"/>
          <w:szCs w:val="20"/>
        </w:rPr>
        <w:t>tumokat átveszi, nyilvántartja és szakszerűen beosztja. Folyamatosan kiegészíti a szortimentet, alakítja a válas</w:t>
      </w:r>
      <w:r w:rsidRPr="00BC3D6A">
        <w:rPr>
          <w:sz w:val="20"/>
          <w:szCs w:val="20"/>
        </w:rPr>
        <w:t>z</w:t>
      </w:r>
      <w:r w:rsidRPr="00BC3D6A">
        <w:rPr>
          <w:sz w:val="20"/>
          <w:szCs w:val="20"/>
        </w:rPr>
        <w:t>tékot és a készletet.</w:t>
      </w:r>
    </w:p>
    <w:p w:rsidR="00354858" w:rsidRPr="00BC3D6A" w:rsidRDefault="00354858" w:rsidP="00EA5474">
      <w:pPr>
        <w:contextualSpacing/>
        <w:jc w:val="both"/>
        <w:rPr>
          <w:sz w:val="20"/>
          <w:szCs w:val="20"/>
        </w:rPr>
      </w:pPr>
      <w:r w:rsidRPr="00BC3D6A">
        <w:rPr>
          <w:sz w:val="20"/>
          <w:szCs w:val="20"/>
        </w:rPr>
        <w:t>Az antikvárius a könyvek vételével és eladásával foglalkozik. A vételnél megállapítja egy adott könyv korát, ritkaságát, fizikai károsodásának mértékét, javíthatóságát, illusztrációs anyagának technikáját, művészi vagy ritkaság értékét. Mindezek alapján megbecsüli a könyv napi forgalmi értékét. A forgalmi értékből számolja vi</w:t>
      </w:r>
      <w:r w:rsidRPr="00BC3D6A">
        <w:rPr>
          <w:sz w:val="20"/>
          <w:szCs w:val="20"/>
        </w:rPr>
        <w:t>s</w:t>
      </w:r>
      <w:r w:rsidRPr="00BC3D6A">
        <w:rPr>
          <w:sz w:val="20"/>
          <w:szCs w:val="20"/>
        </w:rPr>
        <w:t>sza a vásárlási értéket. Munkájához tartozik, hogy a bolt állományáról adott szempont szerint (téma, kor, kötés stb.) ajánló katalógust vagy aukciós jegyzéket készítsen, azt a vevőkörhöz (gyűjtők, intézmények stb.) eljutta</w:t>
      </w:r>
      <w:r w:rsidRPr="00BC3D6A">
        <w:rPr>
          <w:sz w:val="20"/>
          <w:szCs w:val="20"/>
        </w:rPr>
        <w:t>s</w:t>
      </w:r>
      <w:r w:rsidRPr="00BC3D6A">
        <w:rPr>
          <w:sz w:val="20"/>
          <w:szCs w:val="20"/>
        </w:rPr>
        <w:t>sa, aukciókat szervezzen.</w:t>
      </w:r>
    </w:p>
    <w:p w:rsidR="00354858" w:rsidRPr="00BC3D6A" w:rsidRDefault="00354858" w:rsidP="00EA5474">
      <w:pPr>
        <w:contextualSpacing/>
        <w:jc w:val="both"/>
        <w:rPr>
          <w:sz w:val="20"/>
          <w:szCs w:val="20"/>
        </w:rPr>
      </w:pPr>
      <w:r w:rsidRPr="00BC3D6A">
        <w:rPr>
          <w:sz w:val="20"/>
          <w:szCs w:val="20"/>
        </w:rPr>
        <w:t>A mindenkor érvényes jogszabályoknak megfelelően működteti a vállalkozást.</w:t>
      </w:r>
    </w:p>
    <w:p w:rsidR="00354858" w:rsidRPr="00BC3D6A" w:rsidRDefault="00354858" w:rsidP="002035AC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54858" w:rsidRDefault="00354858" w:rsidP="002035AC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BC3D6A">
        <w:rPr>
          <w:iCs/>
          <w:sz w:val="20"/>
          <w:szCs w:val="20"/>
        </w:rPr>
        <w:t xml:space="preserve">A </w:t>
      </w:r>
      <w:r w:rsidRPr="007D2D0C">
        <w:rPr>
          <w:iCs/>
          <w:sz w:val="20"/>
          <w:szCs w:val="20"/>
        </w:rPr>
        <w:t>szakképesítéssel</w:t>
      </w:r>
      <w:r w:rsidRPr="00BC3D6A">
        <w:rPr>
          <w:iCs/>
          <w:sz w:val="20"/>
          <w:szCs w:val="20"/>
        </w:rPr>
        <w:t xml:space="preserve"> rendelkező képes:</w:t>
      </w:r>
    </w:p>
    <w:p w:rsidR="00354858" w:rsidRPr="00BC3D6A" w:rsidRDefault="00354858" w:rsidP="002035AC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54858" w:rsidRPr="00BC3D6A" w:rsidRDefault="00354858" w:rsidP="00BC3D6A">
      <w:pPr>
        <w:pStyle w:val="Default"/>
        <w:numPr>
          <w:ilvl w:val="0"/>
          <w:numId w:val="9"/>
        </w:numPr>
        <w:jc w:val="both"/>
        <w:rPr>
          <w:iCs/>
          <w:color w:val="auto"/>
          <w:sz w:val="20"/>
          <w:szCs w:val="20"/>
        </w:rPr>
      </w:pPr>
      <w:r w:rsidRPr="00BC3D6A">
        <w:rPr>
          <w:iCs/>
          <w:color w:val="auto"/>
          <w:sz w:val="20"/>
          <w:szCs w:val="20"/>
        </w:rPr>
        <w:t>részt venni a könyvesbolt/antikvárium működtetésében</w:t>
      </w:r>
    </w:p>
    <w:p w:rsidR="00354858" w:rsidRPr="00BC3D6A" w:rsidRDefault="00354858" w:rsidP="00BC3D6A">
      <w:pPr>
        <w:pStyle w:val="Default"/>
        <w:numPr>
          <w:ilvl w:val="0"/>
          <w:numId w:val="9"/>
        </w:numPr>
        <w:jc w:val="both"/>
        <w:rPr>
          <w:iCs/>
          <w:color w:val="auto"/>
          <w:sz w:val="20"/>
          <w:szCs w:val="20"/>
        </w:rPr>
      </w:pPr>
      <w:r w:rsidRPr="00BC3D6A">
        <w:rPr>
          <w:iCs/>
          <w:color w:val="auto"/>
          <w:sz w:val="20"/>
          <w:szCs w:val="20"/>
        </w:rPr>
        <w:t>részt venni a beszerzés/vásárlás folyamatában</w:t>
      </w:r>
    </w:p>
    <w:p w:rsidR="00354858" w:rsidRPr="00BC3D6A" w:rsidRDefault="00354858" w:rsidP="00BC3D6A">
      <w:pPr>
        <w:pStyle w:val="Default"/>
        <w:numPr>
          <w:ilvl w:val="0"/>
          <w:numId w:val="9"/>
        </w:numPr>
        <w:jc w:val="both"/>
        <w:rPr>
          <w:iCs/>
          <w:color w:val="auto"/>
          <w:sz w:val="20"/>
          <w:szCs w:val="20"/>
        </w:rPr>
      </w:pPr>
      <w:r w:rsidRPr="00BC3D6A">
        <w:rPr>
          <w:iCs/>
          <w:color w:val="auto"/>
          <w:sz w:val="20"/>
          <w:szCs w:val="20"/>
        </w:rPr>
        <w:t>tájékozódni az egyetemes és magyar kultúra maradandó alkotásaiban</w:t>
      </w:r>
    </w:p>
    <w:p w:rsidR="00354858" w:rsidRPr="00BC3D6A" w:rsidRDefault="00354858" w:rsidP="00BC3D6A">
      <w:pPr>
        <w:pStyle w:val="Default"/>
        <w:numPr>
          <w:ilvl w:val="0"/>
          <w:numId w:val="9"/>
        </w:numPr>
        <w:jc w:val="both"/>
        <w:rPr>
          <w:iCs/>
          <w:color w:val="auto"/>
          <w:sz w:val="20"/>
          <w:szCs w:val="20"/>
        </w:rPr>
      </w:pPr>
      <w:r w:rsidRPr="00BC3D6A">
        <w:rPr>
          <w:iCs/>
          <w:color w:val="auto"/>
          <w:sz w:val="20"/>
          <w:szCs w:val="20"/>
        </w:rPr>
        <w:t>tájékozódni a könyvszakma aktuális kérdéseiben</w:t>
      </w:r>
    </w:p>
    <w:p w:rsidR="00354858" w:rsidRPr="00BC3D6A" w:rsidRDefault="00354858" w:rsidP="00BC3D6A">
      <w:pPr>
        <w:pStyle w:val="Default"/>
        <w:numPr>
          <w:ilvl w:val="0"/>
          <w:numId w:val="9"/>
        </w:numPr>
        <w:jc w:val="both"/>
        <w:rPr>
          <w:iCs/>
          <w:color w:val="auto"/>
          <w:sz w:val="20"/>
          <w:szCs w:val="20"/>
        </w:rPr>
      </w:pPr>
      <w:r w:rsidRPr="00BC3D6A">
        <w:rPr>
          <w:iCs/>
          <w:color w:val="auto"/>
          <w:sz w:val="20"/>
          <w:szCs w:val="20"/>
        </w:rPr>
        <w:t>tájékozódni a szakirodalomban</w:t>
      </w:r>
    </w:p>
    <w:p w:rsidR="00354858" w:rsidRPr="00BC3D6A" w:rsidRDefault="00354858" w:rsidP="00BC3D6A">
      <w:pPr>
        <w:pStyle w:val="Default"/>
        <w:numPr>
          <w:ilvl w:val="0"/>
          <w:numId w:val="9"/>
        </w:numPr>
        <w:jc w:val="both"/>
        <w:rPr>
          <w:iCs/>
          <w:color w:val="auto"/>
          <w:sz w:val="20"/>
          <w:szCs w:val="20"/>
        </w:rPr>
      </w:pPr>
      <w:r w:rsidRPr="00BC3D6A">
        <w:rPr>
          <w:iCs/>
          <w:color w:val="auto"/>
          <w:sz w:val="20"/>
          <w:szCs w:val="20"/>
        </w:rPr>
        <w:t>megállapítani egy dokumentum korát, állapotát, indokolni piaci értékét</w:t>
      </w:r>
    </w:p>
    <w:p w:rsidR="00354858" w:rsidRPr="00BC3D6A" w:rsidRDefault="00354858" w:rsidP="00BC3D6A">
      <w:pPr>
        <w:pStyle w:val="Default"/>
        <w:numPr>
          <w:ilvl w:val="0"/>
          <w:numId w:val="9"/>
        </w:numPr>
        <w:jc w:val="both"/>
        <w:rPr>
          <w:iCs/>
          <w:color w:val="auto"/>
          <w:sz w:val="20"/>
          <w:szCs w:val="20"/>
        </w:rPr>
      </w:pPr>
      <w:r w:rsidRPr="00BC3D6A">
        <w:rPr>
          <w:iCs/>
          <w:color w:val="auto"/>
          <w:sz w:val="20"/>
          <w:szCs w:val="20"/>
        </w:rPr>
        <w:t>ajánló jegyzéket, aukciós katalógust szerkeszteni</w:t>
      </w:r>
    </w:p>
    <w:p w:rsidR="00354858" w:rsidRPr="00BC3D6A" w:rsidRDefault="00354858" w:rsidP="00BC3D6A">
      <w:pPr>
        <w:pStyle w:val="Default"/>
        <w:numPr>
          <w:ilvl w:val="0"/>
          <w:numId w:val="9"/>
        </w:numPr>
        <w:jc w:val="both"/>
        <w:rPr>
          <w:iCs/>
          <w:color w:val="auto"/>
          <w:sz w:val="20"/>
          <w:szCs w:val="20"/>
        </w:rPr>
      </w:pPr>
      <w:r w:rsidRPr="00BC3D6A">
        <w:rPr>
          <w:iCs/>
          <w:color w:val="auto"/>
          <w:sz w:val="20"/>
          <w:szCs w:val="20"/>
        </w:rPr>
        <w:t>alkalmazni a vállalkozásra, dokumentumok beszerzésére, értékesítésére vonatkozó jogi, gazdasági i</w:t>
      </w:r>
      <w:r w:rsidRPr="00BC3D6A">
        <w:rPr>
          <w:iCs/>
          <w:color w:val="auto"/>
          <w:sz w:val="20"/>
          <w:szCs w:val="20"/>
        </w:rPr>
        <w:t>s</w:t>
      </w:r>
      <w:r w:rsidRPr="00BC3D6A">
        <w:rPr>
          <w:iCs/>
          <w:color w:val="auto"/>
          <w:sz w:val="20"/>
          <w:szCs w:val="20"/>
        </w:rPr>
        <w:t>merteket</w:t>
      </w:r>
    </w:p>
    <w:p w:rsidR="00354858" w:rsidRPr="00BC3D6A" w:rsidRDefault="00354858" w:rsidP="00BC3D6A">
      <w:pPr>
        <w:pStyle w:val="Default"/>
        <w:numPr>
          <w:ilvl w:val="0"/>
          <w:numId w:val="9"/>
        </w:numPr>
        <w:jc w:val="both"/>
        <w:rPr>
          <w:iCs/>
          <w:color w:val="auto"/>
          <w:sz w:val="20"/>
          <w:szCs w:val="20"/>
        </w:rPr>
      </w:pPr>
      <w:r w:rsidRPr="00BC3D6A">
        <w:rPr>
          <w:iCs/>
          <w:color w:val="auto"/>
          <w:sz w:val="20"/>
          <w:szCs w:val="20"/>
        </w:rPr>
        <w:t>adminisztrációs feladatokat végezni</w:t>
      </w:r>
    </w:p>
    <w:p w:rsidR="00354858" w:rsidRPr="00BC3D6A" w:rsidRDefault="00354858" w:rsidP="00BC3D6A">
      <w:pPr>
        <w:pStyle w:val="Default"/>
        <w:numPr>
          <w:ilvl w:val="0"/>
          <w:numId w:val="9"/>
        </w:numPr>
        <w:jc w:val="both"/>
        <w:rPr>
          <w:iCs/>
          <w:color w:val="auto"/>
          <w:sz w:val="20"/>
          <w:szCs w:val="20"/>
        </w:rPr>
      </w:pPr>
      <w:r w:rsidRPr="00BC3D6A">
        <w:rPr>
          <w:iCs/>
          <w:color w:val="auto"/>
          <w:sz w:val="20"/>
          <w:szCs w:val="20"/>
        </w:rPr>
        <w:t>alkalmazni a marketing ismere</w:t>
      </w:r>
      <w:r>
        <w:rPr>
          <w:iCs/>
          <w:color w:val="auto"/>
          <w:sz w:val="20"/>
          <w:szCs w:val="20"/>
        </w:rPr>
        <w:t>te</w:t>
      </w:r>
      <w:r w:rsidRPr="00BC3D6A">
        <w:rPr>
          <w:iCs/>
          <w:color w:val="auto"/>
          <w:sz w:val="20"/>
          <w:szCs w:val="20"/>
        </w:rPr>
        <w:t>ket</w:t>
      </w:r>
    </w:p>
    <w:p w:rsidR="00354858" w:rsidRPr="00BC3D6A" w:rsidRDefault="00354858" w:rsidP="002035AC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54858" w:rsidRDefault="00354858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3.</w:t>
      </w:r>
      <w:r w:rsidRPr="00BC3D6A">
        <w:rPr>
          <w:iCs/>
          <w:sz w:val="20"/>
          <w:szCs w:val="20"/>
        </w:rPr>
        <w:t>3. Kapcsolódó szakképesítések</w:t>
      </w:r>
    </w:p>
    <w:p w:rsidR="00354858" w:rsidRDefault="00354858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060"/>
        <w:gridCol w:w="2565"/>
        <w:gridCol w:w="2007"/>
      </w:tblGrid>
      <w:tr w:rsidR="00354858" w:rsidRPr="009C3A82" w:rsidTr="001600F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 xml:space="preserve"> B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C</w:t>
            </w:r>
          </w:p>
        </w:tc>
      </w:tr>
      <w:tr w:rsidR="00354858" w:rsidRPr="009C3A82" w:rsidTr="001600F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 xml:space="preserve">  3.3.1.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354858" w:rsidRPr="009C3A82" w:rsidTr="001600F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3.3.2.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354858" w:rsidRPr="009C3A82" w:rsidTr="001600F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3.3.3.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8" w:rsidRPr="00BC3D6A" w:rsidRDefault="00354858" w:rsidP="001600F7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BC3D6A">
              <w:rPr>
                <w:sz w:val="20"/>
                <w:szCs w:val="20"/>
              </w:rPr>
              <w:t>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8" w:rsidRPr="00BC3D6A" w:rsidRDefault="00354858" w:rsidP="001600F7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BC3D6A">
              <w:rPr>
                <w:sz w:val="20"/>
                <w:szCs w:val="20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8" w:rsidRPr="00BC3D6A" w:rsidRDefault="00354858" w:rsidP="001600F7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BC3D6A">
              <w:rPr>
                <w:sz w:val="20"/>
                <w:szCs w:val="20"/>
              </w:rPr>
              <w:t>-</w:t>
            </w:r>
          </w:p>
        </w:tc>
      </w:tr>
    </w:tbl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54858" w:rsidRDefault="00354858" w:rsidP="00FF1965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</w:p>
    <w:p w:rsidR="00354858" w:rsidRPr="00BC3D6A" w:rsidRDefault="00354858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C3D6A">
        <w:rPr>
          <w:b/>
          <w:iCs/>
          <w:sz w:val="20"/>
          <w:szCs w:val="20"/>
        </w:rPr>
        <w:t>4. SZAKMAI KÖVETELMÉNYEK</w:t>
      </w:r>
    </w:p>
    <w:p w:rsidR="00354858" w:rsidRDefault="00354858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635"/>
        <w:gridCol w:w="5846"/>
      </w:tblGrid>
      <w:tr w:rsidR="00354858" w:rsidRPr="009C3A82" w:rsidTr="001600F7">
        <w:trPr>
          <w:jc w:val="center"/>
        </w:trPr>
        <w:tc>
          <w:tcPr>
            <w:tcW w:w="900" w:type="dxa"/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  <w:tc>
          <w:tcPr>
            <w:tcW w:w="5846" w:type="dxa"/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B</w:t>
            </w:r>
          </w:p>
        </w:tc>
      </w:tr>
      <w:tr w:rsidR="00354858" w:rsidRPr="009C3A82" w:rsidTr="001600F7">
        <w:trPr>
          <w:jc w:val="center"/>
        </w:trPr>
        <w:tc>
          <w:tcPr>
            <w:tcW w:w="900" w:type="dxa"/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4.1.</w:t>
            </w:r>
          </w:p>
        </w:tc>
        <w:tc>
          <w:tcPr>
            <w:tcW w:w="7481" w:type="dxa"/>
            <w:gridSpan w:val="2"/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szakképesítés szakmai követelménymoduljainak az állam által elismert szakkép</w:t>
            </w:r>
            <w:r w:rsidRPr="009C3A82">
              <w:rPr>
                <w:b/>
                <w:bCs/>
                <w:sz w:val="20"/>
                <w:szCs w:val="20"/>
              </w:rPr>
              <w:t>e</w:t>
            </w:r>
            <w:r w:rsidRPr="009C3A82">
              <w:rPr>
                <w:b/>
                <w:bCs/>
                <w:sz w:val="20"/>
                <w:szCs w:val="20"/>
              </w:rPr>
              <w:t>sítések szakmai követelménymoduljairól szóló kormányrendelet szerinti</w:t>
            </w:r>
          </w:p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4858" w:rsidRPr="009C3A82" w:rsidTr="001600F7">
        <w:trPr>
          <w:jc w:val="center"/>
        </w:trPr>
        <w:tc>
          <w:tcPr>
            <w:tcW w:w="900" w:type="dxa"/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4.2.</w:t>
            </w:r>
          </w:p>
        </w:tc>
        <w:tc>
          <w:tcPr>
            <w:tcW w:w="1635" w:type="dxa"/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46" w:type="dxa"/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354858" w:rsidRPr="009C3A82" w:rsidTr="001600F7">
        <w:trPr>
          <w:jc w:val="center"/>
        </w:trPr>
        <w:tc>
          <w:tcPr>
            <w:tcW w:w="900" w:type="dxa"/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4.3.</w:t>
            </w:r>
          </w:p>
        </w:tc>
        <w:tc>
          <w:tcPr>
            <w:tcW w:w="1635" w:type="dxa"/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647</w:t>
            </w:r>
            <w:r w:rsidRPr="009C3A82">
              <w:rPr>
                <w:sz w:val="20"/>
                <w:szCs w:val="20"/>
              </w:rPr>
              <w:t>-12</w:t>
            </w:r>
          </w:p>
        </w:tc>
        <w:tc>
          <w:tcPr>
            <w:tcW w:w="5846" w:type="dxa"/>
          </w:tcPr>
          <w:p w:rsidR="00354858" w:rsidRPr="00BC3D6A" w:rsidRDefault="00354858" w:rsidP="001600F7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 w:rsidRPr="00BC3D6A">
              <w:rPr>
                <w:sz w:val="20"/>
                <w:szCs w:val="20"/>
              </w:rPr>
              <w:t>A könyvesbolt/antikvárium működtetése</w:t>
            </w:r>
          </w:p>
        </w:tc>
      </w:tr>
      <w:tr w:rsidR="00354858" w:rsidRPr="009C3A82" w:rsidTr="001600F7">
        <w:trPr>
          <w:jc w:val="center"/>
        </w:trPr>
        <w:tc>
          <w:tcPr>
            <w:tcW w:w="900" w:type="dxa"/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4.4.</w:t>
            </w:r>
          </w:p>
        </w:tc>
        <w:tc>
          <w:tcPr>
            <w:tcW w:w="1635" w:type="dxa"/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648</w:t>
            </w:r>
            <w:r w:rsidRPr="009C3A82">
              <w:rPr>
                <w:sz w:val="20"/>
                <w:szCs w:val="20"/>
              </w:rPr>
              <w:t>-12</w:t>
            </w:r>
          </w:p>
        </w:tc>
        <w:tc>
          <w:tcPr>
            <w:tcW w:w="5846" w:type="dxa"/>
          </w:tcPr>
          <w:p w:rsidR="00354858" w:rsidRPr="00BC3D6A" w:rsidRDefault="00354858" w:rsidP="001600F7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 w:rsidRPr="00BC3D6A">
              <w:rPr>
                <w:sz w:val="20"/>
                <w:szCs w:val="20"/>
              </w:rPr>
              <w:t>A könyvkereskedő munkája</w:t>
            </w:r>
          </w:p>
        </w:tc>
      </w:tr>
      <w:tr w:rsidR="00354858" w:rsidRPr="009C3A82" w:rsidTr="001600F7">
        <w:trPr>
          <w:jc w:val="center"/>
        </w:trPr>
        <w:tc>
          <w:tcPr>
            <w:tcW w:w="900" w:type="dxa"/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4.5.</w:t>
            </w:r>
          </w:p>
        </w:tc>
        <w:tc>
          <w:tcPr>
            <w:tcW w:w="1635" w:type="dxa"/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649</w:t>
            </w:r>
            <w:r w:rsidRPr="009C3A82">
              <w:rPr>
                <w:sz w:val="20"/>
                <w:szCs w:val="20"/>
              </w:rPr>
              <w:t>-12</w:t>
            </w:r>
          </w:p>
        </w:tc>
        <w:tc>
          <w:tcPr>
            <w:tcW w:w="5846" w:type="dxa"/>
          </w:tcPr>
          <w:p w:rsidR="00354858" w:rsidRPr="00BC3D6A" w:rsidRDefault="00354858" w:rsidP="001600F7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 w:rsidRPr="00BC3D6A">
              <w:rPr>
                <w:sz w:val="20"/>
                <w:szCs w:val="20"/>
              </w:rPr>
              <w:t>Az antikvárius munkája</w:t>
            </w:r>
          </w:p>
        </w:tc>
      </w:tr>
      <w:tr w:rsidR="00354858" w:rsidRPr="009C3A82" w:rsidTr="001600F7">
        <w:trPr>
          <w:jc w:val="center"/>
        </w:trPr>
        <w:tc>
          <w:tcPr>
            <w:tcW w:w="900" w:type="dxa"/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1635" w:type="dxa"/>
          </w:tcPr>
          <w:p w:rsidR="00354858" w:rsidRPr="00723EE8" w:rsidRDefault="00354858" w:rsidP="004F57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EE8">
              <w:rPr>
                <w:sz w:val="20"/>
                <w:szCs w:val="20"/>
              </w:rPr>
              <w:t>11498-12</w:t>
            </w:r>
          </w:p>
        </w:tc>
        <w:tc>
          <w:tcPr>
            <w:tcW w:w="5846" w:type="dxa"/>
          </w:tcPr>
          <w:p w:rsidR="00354858" w:rsidRPr="00723EE8" w:rsidRDefault="00354858" w:rsidP="004F57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3EE8">
              <w:rPr>
                <w:sz w:val="20"/>
                <w:szCs w:val="20"/>
              </w:rPr>
              <w:t>Foglalkoztatás I. (érettségire épülő képzések esetén)</w:t>
            </w:r>
          </w:p>
        </w:tc>
      </w:tr>
      <w:tr w:rsidR="00354858" w:rsidRPr="009C3A82" w:rsidTr="001600F7">
        <w:trPr>
          <w:jc w:val="center"/>
        </w:trPr>
        <w:tc>
          <w:tcPr>
            <w:tcW w:w="900" w:type="dxa"/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1635" w:type="dxa"/>
          </w:tcPr>
          <w:p w:rsidR="00354858" w:rsidRPr="00723EE8" w:rsidRDefault="00354858" w:rsidP="004F57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EE8">
              <w:rPr>
                <w:sz w:val="20"/>
                <w:szCs w:val="20"/>
              </w:rPr>
              <w:t>11499-12</w:t>
            </w:r>
          </w:p>
        </w:tc>
        <w:tc>
          <w:tcPr>
            <w:tcW w:w="5846" w:type="dxa"/>
          </w:tcPr>
          <w:p w:rsidR="00354858" w:rsidRPr="00723EE8" w:rsidRDefault="00354858" w:rsidP="004F57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3EE8">
              <w:rPr>
                <w:sz w:val="20"/>
                <w:szCs w:val="20"/>
              </w:rPr>
              <w:t xml:space="preserve">Foglalkoztatás II. </w:t>
            </w:r>
          </w:p>
        </w:tc>
      </w:tr>
      <w:tr w:rsidR="00354858" w:rsidRPr="009C3A82" w:rsidTr="001600F7">
        <w:trPr>
          <w:jc w:val="center"/>
        </w:trPr>
        <w:tc>
          <w:tcPr>
            <w:tcW w:w="900" w:type="dxa"/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4.8.</w:t>
            </w:r>
          </w:p>
        </w:tc>
        <w:tc>
          <w:tcPr>
            <w:tcW w:w="1635" w:type="dxa"/>
          </w:tcPr>
          <w:p w:rsidR="00354858" w:rsidRPr="00723EE8" w:rsidRDefault="00354858" w:rsidP="004F57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EE8">
              <w:rPr>
                <w:sz w:val="20"/>
                <w:szCs w:val="20"/>
              </w:rPr>
              <w:t>11500-12</w:t>
            </w:r>
          </w:p>
        </w:tc>
        <w:tc>
          <w:tcPr>
            <w:tcW w:w="5846" w:type="dxa"/>
          </w:tcPr>
          <w:p w:rsidR="00354858" w:rsidRPr="00723EE8" w:rsidRDefault="00354858" w:rsidP="004F57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3EE8">
              <w:rPr>
                <w:sz w:val="20"/>
                <w:szCs w:val="20"/>
              </w:rPr>
              <w:t>Munkahelyi egészség és biztonság</w:t>
            </w:r>
          </w:p>
        </w:tc>
      </w:tr>
    </w:tbl>
    <w:p w:rsidR="00354858" w:rsidRDefault="00354858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54858" w:rsidRPr="00BC3D6A" w:rsidRDefault="00354858" w:rsidP="00FF5DA3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54858" w:rsidRPr="009449AC" w:rsidRDefault="00354858" w:rsidP="00FF1965">
      <w:pPr>
        <w:autoSpaceDE w:val="0"/>
        <w:autoSpaceDN w:val="0"/>
        <w:adjustRightInd w:val="0"/>
        <w:ind w:firstLine="204"/>
        <w:jc w:val="center"/>
        <w:rPr>
          <w:b/>
          <w:sz w:val="20"/>
          <w:szCs w:val="20"/>
        </w:rPr>
      </w:pPr>
      <w:r w:rsidRPr="009449AC">
        <w:rPr>
          <w:b/>
          <w:sz w:val="20"/>
          <w:szCs w:val="20"/>
        </w:rPr>
        <w:t>5. VIZSGÁZTATÁSI KÖVETELMÉNYEK</w:t>
      </w: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54858" w:rsidRPr="007D2D0C" w:rsidRDefault="00354858" w:rsidP="009449AC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7D2D0C">
        <w:rPr>
          <w:sz w:val="20"/>
          <w:szCs w:val="20"/>
        </w:rPr>
        <w:t>1. A komplex szakmai vizsgára bocsátás feltételei:</w:t>
      </w:r>
    </w:p>
    <w:p w:rsidR="00354858" w:rsidRPr="007D2D0C" w:rsidRDefault="00354858" w:rsidP="009449AC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54858" w:rsidRPr="007D2D0C" w:rsidRDefault="00354858" w:rsidP="009449AC">
      <w:pPr>
        <w:autoSpaceDE w:val="0"/>
        <w:autoSpaceDN w:val="0"/>
        <w:adjustRightInd w:val="0"/>
        <w:ind w:left="284"/>
        <w:jc w:val="both"/>
        <w:rPr>
          <w:rFonts w:eastAsia="Times New Roman"/>
          <w:sz w:val="20"/>
          <w:szCs w:val="20"/>
        </w:rPr>
      </w:pPr>
      <w:r w:rsidRPr="007D2D0C">
        <w:rPr>
          <w:rFonts w:eastAsia="Times New Roman"/>
          <w:sz w:val="20"/>
          <w:szCs w:val="20"/>
        </w:rPr>
        <w:t xml:space="preserve">Az iskolarendszeren kívüli szakképzésben az </w:t>
      </w:r>
      <w:r>
        <w:rPr>
          <w:rFonts w:eastAsia="Times New Roman"/>
          <w:sz w:val="20"/>
          <w:szCs w:val="20"/>
        </w:rPr>
        <w:t>5</w:t>
      </w:r>
      <w:r w:rsidRPr="007D2D0C">
        <w:rPr>
          <w:rFonts w:eastAsia="Times New Roman"/>
          <w:sz w:val="20"/>
          <w:szCs w:val="20"/>
        </w:rPr>
        <w:t>.2. pontban előírt valamennyi modulzáró vizsga eredményes letétele.</w:t>
      </w: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54858" w:rsidRDefault="00354858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BC3D6A">
        <w:rPr>
          <w:sz w:val="20"/>
          <w:szCs w:val="20"/>
        </w:rPr>
        <w:t>2. A modulzáró vizsga vizsgatevékenysége és az eredményesség feltétele:</w:t>
      </w: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7"/>
        <w:gridCol w:w="1676"/>
        <w:gridCol w:w="2896"/>
        <w:gridCol w:w="2756"/>
      </w:tblGrid>
      <w:tr w:rsidR="00354858" w:rsidRPr="009C3A82" w:rsidTr="007409A3">
        <w:trPr>
          <w:jc w:val="center"/>
        </w:trPr>
        <w:tc>
          <w:tcPr>
            <w:tcW w:w="977" w:type="dxa"/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  <w:tc>
          <w:tcPr>
            <w:tcW w:w="2896" w:type="dxa"/>
            <w:vAlign w:val="center"/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B</w:t>
            </w:r>
          </w:p>
        </w:tc>
        <w:tc>
          <w:tcPr>
            <w:tcW w:w="2756" w:type="dxa"/>
            <w:vAlign w:val="center"/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C</w:t>
            </w:r>
          </w:p>
        </w:tc>
      </w:tr>
      <w:tr w:rsidR="00354858" w:rsidRPr="009C3A82" w:rsidTr="007409A3">
        <w:trPr>
          <w:jc w:val="center"/>
        </w:trPr>
        <w:tc>
          <w:tcPr>
            <w:tcW w:w="977" w:type="dxa"/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5.2.1.</w:t>
            </w:r>
          </w:p>
        </w:tc>
        <w:tc>
          <w:tcPr>
            <w:tcW w:w="7328" w:type="dxa"/>
            <w:gridSpan w:val="3"/>
            <w:vAlign w:val="center"/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354858" w:rsidRPr="009C3A82" w:rsidTr="007409A3">
        <w:trPr>
          <w:jc w:val="center"/>
        </w:trPr>
        <w:tc>
          <w:tcPr>
            <w:tcW w:w="977" w:type="dxa"/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5.2.2.</w:t>
            </w:r>
          </w:p>
        </w:tc>
        <w:tc>
          <w:tcPr>
            <w:tcW w:w="1676" w:type="dxa"/>
            <w:vAlign w:val="center"/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96" w:type="dxa"/>
            <w:vAlign w:val="center"/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56" w:type="dxa"/>
            <w:vAlign w:val="center"/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modulzáró vizsga vizsgat</w:t>
            </w:r>
            <w:r w:rsidRPr="009C3A82">
              <w:rPr>
                <w:b/>
                <w:bCs/>
                <w:sz w:val="20"/>
                <w:szCs w:val="20"/>
              </w:rPr>
              <w:t>e</w:t>
            </w:r>
            <w:r w:rsidRPr="009C3A82">
              <w:rPr>
                <w:b/>
                <w:bCs/>
                <w:sz w:val="20"/>
                <w:szCs w:val="20"/>
              </w:rPr>
              <w:t>vékenysége</w:t>
            </w:r>
          </w:p>
        </w:tc>
      </w:tr>
      <w:tr w:rsidR="00354858" w:rsidRPr="009C3A82" w:rsidTr="007409A3">
        <w:trPr>
          <w:jc w:val="center"/>
        </w:trPr>
        <w:tc>
          <w:tcPr>
            <w:tcW w:w="977" w:type="dxa"/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5.2.3.</w:t>
            </w:r>
          </w:p>
        </w:tc>
        <w:tc>
          <w:tcPr>
            <w:tcW w:w="1676" w:type="dxa"/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647</w:t>
            </w:r>
            <w:r w:rsidRPr="009C3A82">
              <w:rPr>
                <w:sz w:val="20"/>
                <w:szCs w:val="20"/>
              </w:rPr>
              <w:t>-12</w:t>
            </w:r>
          </w:p>
        </w:tc>
        <w:tc>
          <w:tcPr>
            <w:tcW w:w="2896" w:type="dxa"/>
          </w:tcPr>
          <w:p w:rsidR="00354858" w:rsidRPr="00BC3D6A" w:rsidRDefault="00354858" w:rsidP="001600F7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 w:rsidRPr="00BC3D6A">
              <w:rPr>
                <w:sz w:val="20"/>
                <w:szCs w:val="20"/>
              </w:rPr>
              <w:t>A könyvesbolt/antikvárium m</w:t>
            </w:r>
            <w:r w:rsidRPr="00BC3D6A">
              <w:rPr>
                <w:sz w:val="20"/>
                <w:szCs w:val="20"/>
              </w:rPr>
              <w:t>ű</w:t>
            </w:r>
            <w:r w:rsidRPr="00BC3D6A">
              <w:rPr>
                <w:sz w:val="20"/>
                <w:szCs w:val="20"/>
              </w:rPr>
              <w:t>ködtetése</w:t>
            </w:r>
          </w:p>
        </w:tc>
        <w:tc>
          <w:tcPr>
            <w:tcW w:w="2756" w:type="dxa"/>
          </w:tcPr>
          <w:p w:rsidR="00354858" w:rsidRPr="00066228" w:rsidRDefault="00354858" w:rsidP="001600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066228">
              <w:rPr>
                <w:sz w:val="20"/>
                <w:szCs w:val="20"/>
              </w:rPr>
              <w:t>zóbeli</w:t>
            </w:r>
          </w:p>
        </w:tc>
      </w:tr>
      <w:tr w:rsidR="00354858" w:rsidRPr="009C3A82" w:rsidTr="001600F7">
        <w:trPr>
          <w:jc w:val="center"/>
        </w:trPr>
        <w:tc>
          <w:tcPr>
            <w:tcW w:w="977" w:type="dxa"/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5.2.4.</w:t>
            </w:r>
          </w:p>
        </w:tc>
        <w:tc>
          <w:tcPr>
            <w:tcW w:w="1676" w:type="dxa"/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648</w:t>
            </w:r>
            <w:r w:rsidRPr="009C3A82">
              <w:rPr>
                <w:sz w:val="20"/>
                <w:szCs w:val="20"/>
              </w:rPr>
              <w:t>-12</w:t>
            </w:r>
          </w:p>
        </w:tc>
        <w:tc>
          <w:tcPr>
            <w:tcW w:w="2896" w:type="dxa"/>
          </w:tcPr>
          <w:p w:rsidR="00354858" w:rsidRPr="00BC3D6A" w:rsidRDefault="00354858" w:rsidP="001600F7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 w:rsidRPr="00BC3D6A">
              <w:rPr>
                <w:sz w:val="20"/>
                <w:szCs w:val="20"/>
              </w:rPr>
              <w:t>A könyvkereskedő munkája</w:t>
            </w:r>
          </w:p>
        </w:tc>
        <w:tc>
          <w:tcPr>
            <w:tcW w:w="2756" w:type="dxa"/>
            <w:vAlign w:val="center"/>
          </w:tcPr>
          <w:p w:rsidR="00354858" w:rsidRPr="00BC3D6A" w:rsidRDefault="00354858" w:rsidP="007409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3D6A">
              <w:rPr>
                <w:sz w:val="20"/>
                <w:szCs w:val="20"/>
              </w:rPr>
              <w:t>írásbeli, gyakorlati, szóbeli</w:t>
            </w:r>
          </w:p>
        </w:tc>
      </w:tr>
      <w:tr w:rsidR="00354858" w:rsidRPr="009C3A82" w:rsidTr="001600F7">
        <w:trPr>
          <w:jc w:val="center"/>
        </w:trPr>
        <w:tc>
          <w:tcPr>
            <w:tcW w:w="977" w:type="dxa"/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5.2.5.</w:t>
            </w:r>
          </w:p>
        </w:tc>
        <w:tc>
          <w:tcPr>
            <w:tcW w:w="1676" w:type="dxa"/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649</w:t>
            </w:r>
            <w:r w:rsidRPr="009C3A82">
              <w:rPr>
                <w:sz w:val="20"/>
                <w:szCs w:val="20"/>
              </w:rPr>
              <w:t>-12</w:t>
            </w:r>
          </w:p>
        </w:tc>
        <w:tc>
          <w:tcPr>
            <w:tcW w:w="2896" w:type="dxa"/>
          </w:tcPr>
          <w:p w:rsidR="00354858" w:rsidRPr="00BC3D6A" w:rsidRDefault="00354858" w:rsidP="001600F7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 w:rsidRPr="00BC3D6A">
              <w:rPr>
                <w:sz w:val="20"/>
                <w:szCs w:val="20"/>
              </w:rPr>
              <w:t>Az antikvárius munkája</w:t>
            </w:r>
          </w:p>
        </w:tc>
        <w:tc>
          <w:tcPr>
            <w:tcW w:w="2756" w:type="dxa"/>
            <w:vAlign w:val="center"/>
          </w:tcPr>
          <w:p w:rsidR="00354858" w:rsidRPr="00BC3D6A" w:rsidRDefault="00354858" w:rsidP="007409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3D6A">
              <w:rPr>
                <w:sz w:val="20"/>
                <w:szCs w:val="20"/>
              </w:rPr>
              <w:t>gyakorlati, szóbeli</w:t>
            </w:r>
          </w:p>
        </w:tc>
      </w:tr>
      <w:tr w:rsidR="00354858" w:rsidRPr="009C3A82" w:rsidTr="00033525">
        <w:trPr>
          <w:jc w:val="center"/>
        </w:trPr>
        <w:tc>
          <w:tcPr>
            <w:tcW w:w="977" w:type="dxa"/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5.2.6.</w:t>
            </w:r>
          </w:p>
        </w:tc>
        <w:tc>
          <w:tcPr>
            <w:tcW w:w="1676" w:type="dxa"/>
          </w:tcPr>
          <w:p w:rsidR="00354858" w:rsidRPr="00723EE8" w:rsidRDefault="00354858" w:rsidP="004F57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EE8">
              <w:rPr>
                <w:sz w:val="20"/>
                <w:szCs w:val="20"/>
              </w:rPr>
              <w:t>11498-12</w:t>
            </w:r>
          </w:p>
        </w:tc>
        <w:tc>
          <w:tcPr>
            <w:tcW w:w="2896" w:type="dxa"/>
          </w:tcPr>
          <w:p w:rsidR="00354858" w:rsidRPr="00723EE8" w:rsidRDefault="00354858" w:rsidP="004F57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3EE8">
              <w:rPr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2756" w:type="dxa"/>
          </w:tcPr>
          <w:p w:rsidR="00354858" w:rsidRPr="00F2360C" w:rsidRDefault="00354858" w:rsidP="000335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</w:t>
            </w:r>
          </w:p>
        </w:tc>
      </w:tr>
      <w:tr w:rsidR="00354858" w:rsidRPr="009C3A82" w:rsidTr="00033525">
        <w:trPr>
          <w:jc w:val="center"/>
        </w:trPr>
        <w:tc>
          <w:tcPr>
            <w:tcW w:w="977" w:type="dxa"/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5.2.7.</w:t>
            </w:r>
          </w:p>
        </w:tc>
        <w:tc>
          <w:tcPr>
            <w:tcW w:w="1676" w:type="dxa"/>
          </w:tcPr>
          <w:p w:rsidR="00354858" w:rsidRPr="00723EE8" w:rsidRDefault="00354858" w:rsidP="004F57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EE8">
              <w:rPr>
                <w:sz w:val="20"/>
                <w:szCs w:val="20"/>
              </w:rPr>
              <w:t>11499-12</w:t>
            </w:r>
          </w:p>
        </w:tc>
        <w:tc>
          <w:tcPr>
            <w:tcW w:w="2896" w:type="dxa"/>
          </w:tcPr>
          <w:p w:rsidR="00354858" w:rsidRPr="00723EE8" w:rsidRDefault="00354858" w:rsidP="004F57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3EE8">
              <w:rPr>
                <w:sz w:val="20"/>
                <w:szCs w:val="20"/>
              </w:rPr>
              <w:t xml:space="preserve">Foglalkoztatás II. </w:t>
            </w:r>
          </w:p>
        </w:tc>
        <w:tc>
          <w:tcPr>
            <w:tcW w:w="2756" w:type="dxa"/>
          </w:tcPr>
          <w:p w:rsidR="00354858" w:rsidRPr="00F2360C" w:rsidRDefault="00354858" w:rsidP="000335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</w:t>
            </w:r>
          </w:p>
        </w:tc>
      </w:tr>
      <w:tr w:rsidR="00354858" w:rsidRPr="009C3A82" w:rsidTr="00033525">
        <w:trPr>
          <w:jc w:val="center"/>
        </w:trPr>
        <w:tc>
          <w:tcPr>
            <w:tcW w:w="977" w:type="dxa"/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5.2.8.</w:t>
            </w:r>
          </w:p>
        </w:tc>
        <w:tc>
          <w:tcPr>
            <w:tcW w:w="1676" w:type="dxa"/>
          </w:tcPr>
          <w:p w:rsidR="00354858" w:rsidRPr="00723EE8" w:rsidRDefault="00354858" w:rsidP="004F57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EE8">
              <w:rPr>
                <w:sz w:val="20"/>
                <w:szCs w:val="20"/>
              </w:rPr>
              <w:t>11500-12</w:t>
            </w:r>
          </w:p>
        </w:tc>
        <w:tc>
          <w:tcPr>
            <w:tcW w:w="2896" w:type="dxa"/>
          </w:tcPr>
          <w:p w:rsidR="00354858" w:rsidRPr="00723EE8" w:rsidRDefault="00354858" w:rsidP="004F57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3EE8">
              <w:rPr>
                <w:sz w:val="20"/>
                <w:szCs w:val="20"/>
              </w:rPr>
              <w:t>Munkahelyi egészség és bizto</w:t>
            </w:r>
            <w:r w:rsidRPr="00723EE8">
              <w:rPr>
                <w:sz w:val="20"/>
                <w:szCs w:val="20"/>
              </w:rPr>
              <w:t>n</w:t>
            </w:r>
            <w:r w:rsidRPr="00723EE8">
              <w:rPr>
                <w:sz w:val="20"/>
                <w:szCs w:val="20"/>
              </w:rPr>
              <w:t>ság</w:t>
            </w:r>
          </w:p>
        </w:tc>
        <w:tc>
          <w:tcPr>
            <w:tcW w:w="2756" w:type="dxa"/>
          </w:tcPr>
          <w:p w:rsidR="00354858" w:rsidRPr="00F2360C" w:rsidRDefault="00354858" w:rsidP="000335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</w:t>
            </w:r>
          </w:p>
        </w:tc>
      </w:tr>
    </w:tbl>
    <w:p w:rsidR="00354858" w:rsidRDefault="00354858" w:rsidP="002035AC">
      <w:pPr>
        <w:autoSpaceDE w:val="0"/>
        <w:autoSpaceDN w:val="0"/>
        <w:adjustRightInd w:val="0"/>
        <w:ind w:left="284"/>
        <w:rPr>
          <w:rFonts w:eastAsia="Times New Roman"/>
          <w:sz w:val="20"/>
          <w:szCs w:val="20"/>
        </w:rPr>
      </w:pPr>
    </w:p>
    <w:p w:rsidR="00354858" w:rsidRPr="00BC3D6A" w:rsidRDefault="00354858" w:rsidP="002035AC">
      <w:pPr>
        <w:autoSpaceDE w:val="0"/>
        <w:autoSpaceDN w:val="0"/>
        <w:adjustRightInd w:val="0"/>
        <w:ind w:left="284"/>
        <w:rPr>
          <w:rFonts w:eastAsia="Times New Roman"/>
          <w:sz w:val="20"/>
          <w:szCs w:val="20"/>
        </w:rPr>
      </w:pPr>
      <w:r w:rsidRPr="00BC3D6A">
        <w:rPr>
          <w:rFonts w:eastAsia="Times New Roman"/>
          <w:sz w:val="20"/>
          <w:szCs w:val="20"/>
        </w:rPr>
        <w:t>Egy szakmai követelménymodulhoz kapcsolódó modulzáró vizsga akkor eredményes, ha a modulhoz előírt feladat végrehajtása legalább 51</w:t>
      </w:r>
      <w:r>
        <w:rPr>
          <w:rFonts w:eastAsia="Times New Roman"/>
          <w:sz w:val="20"/>
          <w:szCs w:val="20"/>
        </w:rPr>
        <w:t xml:space="preserve"> </w:t>
      </w:r>
      <w:r w:rsidRPr="00BC3D6A">
        <w:rPr>
          <w:rFonts w:eastAsia="Times New Roman"/>
          <w:sz w:val="20"/>
          <w:szCs w:val="20"/>
        </w:rPr>
        <w:t>%-osra értékelhető.</w:t>
      </w: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BC3D6A">
        <w:rPr>
          <w:sz w:val="20"/>
          <w:szCs w:val="20"/>
        </w:rPr>
        <w:t>3. A komplex szakmai vizsga vizsgatevékenységei és vizsgafeladatai:</w:t>
      </w: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5.</w:t>
      </w:r>
      <w:r w:rsidRPr="00BC3D6A">
        <w:rPr>
          <w:iCs/>
          <w:sz w:val="20"/>
          <w:szCs w:val="20"/>
        </w:rPr>
        <w:t>3.1. Gyakorlati vizsgatevékenység</w:t>
      </w: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54858" w:rsidRPr="00BC3D6A" w:rsidRDefault="00354858" w:rsidP="00500C9C">
      <w:pPr>
        <w:autoSpaceDE w:val="0"/>
        <w:autoSpaceDN w:val="0"/>
        <w:adjustRightInd w:val="0"/>
        <w:jc w:val="both"/>
        <w:rPr>
          <w:b/>
          <w:iCs/>
          <w:sz w:val="20"/>
          <w:szCs w:val="20"/>
        </w:rPr>
      </w:pPr>
    </w:p>
    <w:p w:rsidR="00354858" w:rsidRPr="00BC3D6A" w:rsidRDefault="00354858" w:rsidP="00E3565A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C3D6A">
        <w:rPr>
          <w:iCs/>
          <w:sz w:val="20"/>
          <w:szCs w:val="20"/>
        </w:rPr>
        <w:t xml:space="preserve">A vizsgafeladat megnevezése: Szituációs feladatok megoldása </w:t>
      </w:r>
    </w:p>
    <w:p w:rsidR="00354858" w:rsidRDefault="00354858" w:rsidP="00E3565A">
      <w:pPr>
        <w:tabs>
          <w:tab w:val="left" w:pos="900"/>
        </w:tabs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54858" w:rsidRPr="00BC3D6A" w:rsidRDefault="00354858" w:rsidP="00E3565A">
      <w:pPr>
        <w:tabs>
          <w:tab w:val="left" w:pos="900"/>
        </w:tabs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C3D6A">
        <w:rPr>
          <w:iCs/>
          <w:sz w:val="20"/>
          <w:szCs w:val="20"/>
        </w:rPr>
        <w:t>A vizsgafeladat ismertetése:</w:t>
      </w:r>
      <w:r>
        <w:rPr>
          <w:iCs/>
          <w:sz w:val="20"/>
          <w:szCs w:val="20"/>
        </w:rPr>
        <w:t xml:space="preserve"> </w:t>
      </w:r>
      <w:r w:rsidRPr="00BC3D6A">
        <w:rPr>
          <w:iCs/>
          <w:sz w:val="20"/>
          <w:szCs w:val="20"/>
        </w:rPr>
        <w:t>Áruátvétel, az áru szakszerű beosztása, könyvajánlás, adminisztratív felada</w:t>
      </w:r>
      <w:r>
        <w:rPr>
          <w:iCs/>
          <w:sz w:val="20"/>
          <w:szCs w:val="20"/>
        </w:rPr>
        <w:t xml:space="preserve">tok </w:t>
      </w:r>
      <w:r w:rsidRPr="00BC3D6A">
        <w:rPr>
          <w:iCs/>
          <w:sz w:val="20"/>
          <w:szCs w:val="20"/>
        </w:rPr>
        <w:t>vé</w:t>
      </w:r>
      <w:r w:rsidRPr="00BC3D6A">
        <w:rPr>
          <w:iCs/>
          <w:sz w:val="20"/>
          <w:szCs w:val="20"/>
        </w:rPr>
        <w:t>g</w:t>
      </w:r>
      <w:r w:rsidRPr="00BC3D6A">
        <w:rPr>
          <w:iCs/>
          <w:sz w:val="20"/>
          <w:szCs w:val="20"/>
        </w:rPr>
        <w:t>zése</w:t>
      </w:r>
      <w:r>
        <w:rPr>
          <w:iCs/>
          <w:sz w:val="20"/>
          <w:szCs w:val="20"/>
        </w:rPr>
        <w:t>.</w:t>
      </w:r>
      <w:r w:rsidRPr="00BC3D6A">
        <w:rPr>
          <w:iCs/>
          <w:sz w:val="20"/>
          <w:szCs w:val="20"/>
        </w:rPr>
        <w:t xml:space="preserve"> (pl. számlaírás, reklamációs jegyző</w:t>
      </w:r>
      <w:r>
        <w:rPr>
          <w:iCs/>
          <w:sz w:val="20"/>
          <w:szCs w:val="20"/>
        </w:rPr>
        <w:t>könyv, üzleti levél írása stb.) M</w:t>
      </w:r>
      <w:r w:rsidRPr="00BC3D6A">
        <w:rPr>
          <w:iCs/>
          <w:sz w:val="20"/>
          <w:szCs w:val="20"/>
        </w:rPr>
        <w:t>arketing tevékenység folytatása, info</w:t>
      </w:r>
      <w:r w:rsidRPr="00BC3D6A">
        <w:rPr>
          <w:iCs/>
          <w:sz w:val="20"/>
          <w:szCs w:val="20"/>
        </w:rPr>
        <w:t>r</w:t>
      </w:r>
      <w:r w:rsidRPr="00BC3D6A">
        <w:rPr>
          <w:iCs/>
          <w:sz w:val="20"/>
          <w:szCs w:val="20"/>
        </w:rPr>
        <w:t>mációadás a könyvről, a könyv kiegészítő apparátusának használatával</w:t>
      </w:r>
      <w:r>
        <w:rPr>
          <w:iCs/>
          <w:sz w:val="20"/>
          <w:szCs w:val="20"/>
        </w:rPr>
        <w:t>.</w:t>
      </w:r>
      <w:r w:rsidRPr="00BC3D6A">
        <w:rPr>
          <w:iCs/>
          <w:sz w:val="20"/>
          <w:szCs w:val="20"/>
        </w:rPr>
        <w:t xml:space="preserve"> (tarta</w:t>
      </w:r>
      <w:r>
        <w:rPr>
          <w:iCs/>
          <w:sz w:val="20"/>
          <w:szCs w:val="20"/>
        </w:rPr>
        <w:t>lomjegyzék, mutatók, függelék, előszó, utószó</w:t>
      </w:r>
      <w:r w:rsidRPr="00BC3D6A">
        <w:rPr>
          <w:iCs/>
          <w:sz w:val="20"/>
          <w:szCs w:val="20"/>
        </w:rPr>
        <w:t>)</w:t>
      </w:r>
      <w:r>
        <w:rPr>
          <w:iCs/>
          <w:sz w:val="20"/>
          <w:szCs w:val="20"/>
        </w:rPr>
        <w:t xml:space="preserve"> </w:t>
      </w:r>
      <w:r w:rsidRPr="00BC3D6A">
        <w:rPr>
          <w:iCs/>
          <w:sz w:val="20"/>
          <w:szCs w:val="20"/>
        </w:rPr>
        <w:t>Antikváriák vásárlása és értékesítése kor-, állapot-, teljesség-, érték meghatározásával, segédl</w:t>
      </w:r>
      <w:r w:rsidRPr="00BC3D6A">
        <w:rPr>
          <w:iCs/>
          <w:sz w:val="20"/>
          <w:szCs w:val="20"/>
        </w:rPr>
        <w:t>e</w:t>
      </w:r>
      <w:r w:rsidRPr="00BC3D6A">
        <w:rPr>
          <w:iCs/>
          <w:sz w:val="20"/>
          <w:szCs w:val="20"/>
        </w:rPr>
        <w:t>tek használatával (nyomtatott és elektronikus adathordozók) a könyvek és az illusztrációk az</w:t>
      </w:r>
      <w:r w:rsidRPr="00BC3D6A">
        <w:rPr>
          <w:iCs/>
          <w:sz w:val="20"/>
          <w:szCs w:val="20"/>
        </w:rPr>
        <w:t>o</w:t>
      </w:r>
      <w:r w:rsidRPr="00BC3D6A">
        <w:rPr>
          <w:iCs/>
          <w:sz w:val="20"/>
          <w:szCs w:val="20"/>
        </w:rPr>
        <w:t>nosításához</w:t>
      </w:r>
    </w:p>
    <w:p w:rsidR="00354858" w:rsidRDefault="00354858" w:rsidP="00E3565A">
      <w:pPr>
        <w:tabs>
          <w:tab w:val="left" w:pos="3780"/>
        </w:tabs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54858" w:rsidRPr="00BC3D6A" w:rsidRDefault="00354858" w:rsidP="00E3565A">
      <w:pPr>
        <w:tabs>
          <w:tab w:val="left" w:pos="3780"/>
        </w:tabs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C3D6A">
        <w:rPr>
          <w:iCs/>
          <w:sz w:val="20"/>
          <w:szCs w:val="20"/>
        </w:rPr>
        <w:t>A vizsgafeladat időtartama: 50 perc</w:t>
      </w:r>
    </w:p>
    <w:p w:rsidR="00354858" w:rsidRPr="00BC3D6A" w:rsidRDefault="00354858" w:rsidP="00E3565A">
      <w:pPr>
        <w:tabs>
          <w:tab w:val="left" w:pos="3780"/>
        </w:tabs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7972E8">
        <w:rPr>
          <w:iCs/>
          <w:sz w:val="20"/>
          <w:szCs w:val="20"/>
        </w:rPr>
        <w:t>A vizsgafeladat értékelési súlyaránya</w:t>
      </w:r>
      <w:r w:rsidRPr="00BC3D6A">
        <w:rPr>
          <w:iCs/>
          <w:sz w:val="20"/>
          <w:szCs w:val="20"/>
        </w:rPr>
        <w:t>: 50</w:t>
      </w:r>
      <w:r>
        <w:rPr>
          <w:iCs/>
          <w:sz w:val="20"/>
          <w:szCs w:val="20"/>
        </w:rPr>
        <w:t xml:space="preserve"> </w:t>
      </w:r>
      <w:r w:rsidRPr="00BC3D6A">
        <w:rPr>
          <w:iCs/>
          <w:sz w:val="20"/>
          <w:szCs w:val="20"/>
        </w:rPr>
        <w:t>%</w:t>
      </w: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5.</w:t>
      </w:r>
      <w:r w:rsidRPr="00BC3D6A">
        <w:rPr>
          <w:iCs/>
          <w:sz w:val="20"/>
          <w:szCs w:val="20"/>
        </w:rPr>
        <w:t>3.2. Központi írásbeli vizsgatevékenység</w:t>
      </w: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b/>
          <w:iCs/>
          <w:sz w:val="20"/>
          <w:szCs w:val="20"/>
        </w:rPr>
      </w:pPr>
    </w:p>
    <w:p w:rsidR="00354858" w:rsidRPr="00BC3D6A" w:rsidRDefault="00354858" w:rsidP="00E3565A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C3D6A">
        <w:rPr>
          <w:iCs/>
          <w:sz w:val="20"/>
          <w:szCs w:val="20"/>
        </w:rPr>
        <w:t>A vizsgafeladat megnevezése:</w:t>
      </w:r>
      <w:r>
        <w:rPr>
          <w:iCs/>
          <w:sz w:val="20"/>
          <w:szCs w:val="20"/>
        </w:rPr>
        <w:t xml:space="preserve"> </w:t>
      </w:r>
      <w:r w:rsidRPr="00BC3D6A">
        <w:rPr>
          <w:iCs/>
          <w:sz w:val="20"/>
          <w:szCs w:val="20"/>
        </w:rPr>
        <w:t xml:space="preserve">Könyvesbolti és antikváriumi kereskedő szakmai ismeretek </w:t>
      </w:r>
    </w:p>
    <w:p w:rsidR="00354858" w:rsidRPr="00BC3D6A" w:rsidRDefault="00354858" w:rsidP="00500C9C">
      <w:pPr>
        <w:autoSpaceDE w:val="0"/>
        <w:autoSpaceDN w:val="0"/>
        <w:adjustRightInd w:val="0"/>
        <w:ind w:left="540"/>
        <w:jc w:val="both"/>
        <w:rPr>
          <w:iCs/>
          <w:sz w:val="20"/>
          <w:szCs w:val="20"/>
        </w:rPr>
      </w:pPr>
    </w:p>
    <w:p w:rsidR="00354858" w:rsidRPr="00BC3D6A" w:rsidRDefault="00354858" w:rsidP="00E3565A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C3D6A">
        <w:rPr>
          <w:iCs/>
          <w:sz w:val="20"/>
          <w:szCs w:val="20"/>
        </w:rPr>
        <w:t>A vizsgafeladat ismertetése:</w:t>
      </w:r>
      <w:r>
        <w:rPr>
          <w:iCs/>
          <w:sz w:val="20"/>
          <w:szCs w:val="20"/>
        </w:rPr>
        <w:t xml:space="preserve"> </w:t>
      </w:r>
      <w:r w:rsidRPr="00BC3D6A">
        <w:rPr>
          <w:iCs/>
          <w:sz w:val="20"/>
          <w:szCs w:val="20"/>
        </w:rPr>
        <w:t>A kortárs magyar és világirodalom alkotói, művei</w:t>
      </w:r>
    </w:p>
    <w:p w:rsidR="00354858" w:rsidRDefault="00354858" w:rsidP="00E3565A">
      <w:pPr>
        <w:tabs>
          <w:tab w:val="left" w:pos="3780"/>
        </w:tabs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54858" w:rsidRPr="00BC3D6A" w:rsidRDefault="00354858" w:rsidP="00E3565A">
      <w:pPr>
        <w:tabs>
          <w:tab w:val="left" w:pos="3780"/>
        </w:tabs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C3D6A">
        <w:rPr>
          <w:iCs/>
          <w:sz w:val="20"/>
          <w:szCs w:val="20"/>
        </w:rPr>
        <w:t>A vizsgafeladat időtartama: 90 perc</w:t>
      </w:r>
    </w:p>
    <w:p w:rsidR="00354858" w:rsidRPr="00BC3D6A" w:rsidRDefault="00354858" w:rsidP="00E3565A">
      <w:pPr>
        <w:tabs>
          <w:tab w:val="left" w:pos="3780"/>
        </w:tabs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7972E8">
        <w:rPr>
          <w:iCs/>
          <w:sz w:val="20"/>
          <w:szCs w:val="20"/>
        </w:rPr>
        <w:t>A vizsgafeladat értékelési súlyaránya</w:t>
      </w:r>
      <w:r w:rsidRPr="00BC3D6A">
        <w:rPr>
          <w:iCs/>
          <w:sz w:val="20"/>
          <w:szCs w:val="20"/>
        </w:rPr>
        <w:t>: 15</w:t>
      </w:r>
      <w:r>
        <w:rPr>
          <w:iCs/>
          <w:sz w:val="20"/>
          <w:szCs w:val="20"/>
        </w:rPr>
        <w:t xml:space="preserve"> </w:t>
      </w:r>
      <w:r w:rsidRPr="00BC3D6A">
        <w:rPr>
          <w:iCs/>
          <w:sz w:val="20"/>
          <w:szCs w:val="20"/>
        </w:rPr>
        <w:t>%</w:t>
      </w:r>
    </w:p>
    <w:p w:rsidR="00354858" w:rsidRPr="00BC3D6A" w:rsidRDefault="00354858" w:rsidP="00500C9C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5.</w:t>
      </w:r>
      <w:r w:rsidRPr="00BC3D6A">
        <w:rPr>
          <w:iCs/>
          <w:sz w:val="20"/>
          <w:szCs w:val="20"/>
        </w:rPr>
        <w:t xml:space="preserve">3.3. Szóbeli vizsgatevékenység </w:t>
      </w: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54858" w:rsidRPr="00BC3D6A" w:rsidRDefault="00354858" w:rsidP="00483856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C3D6A">
        <w:rPr>
          <w:iCs/>
          <w:sz w:val="20"/>
          <w:szCs w:val="20"/>
        </w:rPr>
        <w:t>A vizsgafeladat megnevezése:</w:t>
      </w:r>
      <w:r>
        <w:rPr>
          <w:iCs/>
          <w:sz w:val="20"/>
          <w:szCs w:val="20"/>
        </w:rPr>
        <w:t xml:space="preserve"> </w:t>
      </w:r>
      <w:r w:rsidRPr="00BC3D6A">
        <w:rPr>
          <w:iCs/>
          <w:sz w:val="20"/>
          <w:szCs w:val="20"/>
        </w:rPr>
        <w:t>Könyvesbolti és antikváriumi kereskedő szakmai feladatai</w:t>
      </w:r>
    </w:p>
    <w:p w:rsidR="00354858" w:rsidRPr="00BC3D6A" w:rsidRDefault="00354858" w:rsidP="00500C9C">
      <w:pPr>
        <w:autoSpaceDE w:val="0"/>
        <w:autoSpaceDN w:val="0"/>
        <w:adjustRightInd w:val="0"/>
        <w:ind w:left="540"/>
        <w:jc w:val="both"/>
        <w:rPr>
          <w:iCs/>
          <w:sz w:val="20"/>
          <w:szCs w:val="20"/>
        </w:rPr>
      </w:pPr>
    </w:p>
    <w:p w:rsidR="00354858" w:rsidRPr="00BC3D6A" w:rsidRDefault="00354858" w:rsidP="00483856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C3D6A">
        <w:rPr>
          <w:iCs/>
          <w:sz w:val="20"/>
          <w:szCs w:val="20"/>
        </w:rPr>
        <w:t xml:space="preserve">A vizsgafeladat ismertetése: A szóbeli központilag összeállított vizsga kérdései a </w:t>
      </w:r>
      <w:r>
        <w:rPr>
          <w:iCs/>
          <w:sz w:val="20"/>
          <w:szCs w:val="20"/>
        </w:rPr>
        <w:t>4</w:t>
      </w:r>
      <w:r w:rsidRPr="00BC3D6A">
        <w:rPr>
          <w:iCs/>
          <w:sz w:val="20"/>
          <w:szCs w:val="20"/>
        </w:rPr>
        <w:t>. Szakmai köv</w:t>
      </w:r>
      <w:r w:rsidRPr="00BC3D6A">
        <w:rPr>
          <w:iCs/>
          <w:sz w:val="20"/>
          <w:szCs w:val="20"/>
        </w:rPr>
        <w:t>e</w:t>
      </w:r>
      <w:r w:rsidRPr="00BC3D6A">
        <w:rPr>
          <w:iCs/>
          <w:sz w:val="20"/>
          <w:szCs w:val="20"/>
        </w:rPr>
        <w:t>telmények fejeze</w:t>
      </w:r>
      <w:r w:rsidRPr="00BC3D6A">
        <w:rPr>
          <w:iCs/>
          <w:sz w:val="20"/>
          <w:szCs w:val="20"/>
        </w:rPr>
        <w:t>t</w:t>
      </w:r>
      <w:r w:rsidRPr="00BC3D6A">
        <w:rPr>
          <w:iCs/>
          <w:sz w:val="20"/>
          <w:szCs w:val="20"/>
        </w:rPr>
        <w:t>ben megadott témakörök</w:t>
      </w:r>
      <w:r>
        <w:rPr>
          <w:iCs/>
          <w:sz w:val="20"/>
          <w:szCs w:val="20"/>
        </w:rPr>
        <w:t>et</w:t>
      </w:r>
      <w:r w:rsidRPr="00BC3D6A">
        <w:rPr>
          <w:iCs/>
          <w:sz w:val="20"/>
          <w:szCs w:val="20"/>
        </w:rPr>
        <w:t xml:space="preserve"> tartalmazza</w:t>
      </w:r>
    </w:p>
    <w:p w:rsidR="00354858" w:rsidRDefault="00354858" w:rsidP="00C821C9">
      <w:pPr>
        <w:tabs>
          <w:tab w:val="left" w:pos="3780"/>
        </w:tabs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54858" w:rsidRPr="00BC3D6A" w:rsidRDefault="00354858" w:rsidP="00C821C9">
      <w:pPr>
        <w:tabs>
          <w:tab w:val="left" w:pos="3780"/>
        </w:tabs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C3D6A">
        <w:rPr>
          <w:iCs/>
          <w:sz w:val="20"/>
          <w:szCs w:val="20"/>
        </w:rPr>
        <w:t>A vizsgafeladat időtartama: 30 perc (felkészülési idő 15 perc, válaszadási idő 15 perc)</w:t>
      </w:r>
    </w:p>
    <w:p w:rsidR="00354858" w:rsidRPr="00BC3D6A" w:rsidRDefault="00354858" w:rsidP="00C821C9">
      <w:pPr>
        <w:tabs>
          <w:tab w:val="left" w:pos="3780"/>
        </w:tabs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7972E8">
        <w:rPr>
          <w:iCs/>
          <w:sz w:val="20"/>
          <w:szCs w:val="20"/>
        </w:rPr>
        <w:t>A vizsgafeladat értékelési súlyaránya</w:t>
      </w:r>
      <w:r w:rsidRPr="00BC3D6A">
        <w:rPr>
          <w:iCs/>
          <w:sz w:val="20"/>
          <w:szCs w:val="20"/>
        </w:rPr>
        <w:t>: 35</w:t>
      </w:r>
      <w:r>
        <w:rPr>
          <w:iCs/>
          <w:sz w:val="20"/>
          <w:szCs w:val="20"/>
        </w:rPr>
        <w:t xml:space="preserve"> </w:t>
      </w:r>
      <w:r w:rsidRPr="00BC3D6A">
        <w:rPr>
          <w:iCs/>
          <w:sz w:val="20"/>
          <w:szCs w:val="20"/>
        </w:rPr>
        <w:t xml:space="preserve">% </w:t>
      </w: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54858" w:rsidRPr="007D2D0C" w:rsidRDefault="00354858" w:rsidP="00C821C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7D2D0C">
        <w:rPr>
          <w:sz w:val="20"/>
          <w:szCs w:val="20"/>
        </w:rPr>
        <w:t>4. A vizsgatevékenységek szervezésére, azok vizsgaidőpontjaira, a vizsgaidőszakokra, a vizsgatevékenys</w:t>
      </w:r>
      <w:r w:rsidRPr="007D2D0C">
        <w:rPr>
          <w:sz w:val="20"/>
          <w:szCs w:val="20"/>
        </w:rPr>
        <w:t>é</w:t>
      </w:r>
      <w:r w:rsidRPr="007D2D0C">
        <w:rPr>
          <w:sz w:val="20"/>
          <w:szCs w:val="20"/>
        </w:rPr>
        <w:t>gek vizsgatételeire, értékelési útmutatóira és egyéb dokumentumaira, a vizsgán használható segédeszközökre vona</w:t>
      </w:r>
      <w:r w:rsidRPr="007D2D0C">
        <w:rPr>
          <w:sz w:val="20"/>
          <w:szCs w:val="20"/>
        </w:rPr>
        <w:t>t</w:t>
      </w:r>
      <w:r w:rsidRPr="007D2D0C">
        <w:rPr>
          <w:sz w:val="20"/>
          <w:szCs w:val="20"/>
        </w:rPr>
        <w:t>kozó részletes szabályok:</w:t>
      </w:r>
    </w:p>
    <w:p w:rsidR="00354858" w:rsidRDefault="00354858" w:rsidP="00C821C9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7D2D0C">
        <w:rPr>
          <w:iCs/>
          <w:sz w:val="20"/>
          <w:szCs w:val="20"/>
        </w:rPr>
        <w:t xml:space="preserve">A szakképesítéssel kapcsolatos előírások az állami szakképzési és felnőttképzési szerv </w:t>
      </w:r>
      <w:hyperlink r:id="rId7" w:history="1">
        <w:r w:rsidRPr="007D2D0C">
          <w:rPr>
            <w:rStyle w:val="Hyperlink"/>
            <w:iCs/>
            <w:color w:val="auto"/>
            <w:sz w:val="20"/>
            <w:szCs w:val="20"/>
          </w:rPr>
          <w:t>http://www.munka.hu/</w:t>
        </w:r>
      </w:hyperlink>
      <w:r w:rsidRPr="007D2D0C">
        <w:rPr>
          <w:iCs/>
          <w:sz w:val="20"/>
          <w:szCs w:val="20"/>
        </w:rPr>
        <w:t xml:space="preserve"> című weblapján érhetők el a Szak- és felnőttképzés Vizsgák menüpontjában</w:t>
      </w: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5.</w:t>
      </w:r>
      <w:r w:rsidRPr="00BC3D6A">
        <w:rPr>
          <w:iCs/>
          <w:sz w:val="20"/>
          <w:szCs w:val="20"/>
        </w:rPr>
        <w:t>5. A szakmai vizsga értékelésének a szakmai vizsgaszabályzattól eltérő szempontjai: -</w:t>
      </w: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54858" w:rsidRPr="00BC3D6A" w:rsidRDefault="00354858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54858" w:rsidRDefault="00354858" w:rsidP="00FF1965">
      <w:pPr>
        <w:autoSpaceDE w:val="0"/>
        <w:autoSpaceDN w:val="0"/>
        <w:adjustRightInd w:val="0"/>
        <w:jc w:val="center"/>
        <w:rPr>
          <w:b/>
          <w:iCs/>
          <w:caps/>
          <w:sz w:val="20"/>
          <w:szCs w:val="20"/>
        </w:rPr>
      </w:pPr>
      <w:r w:rsidRPr="00C821C9">
        <w:rPr>
          <w:b/>
          <w:iCs/>
          <w:caps/>
          <w:sz w:val="20"/>
          <w:szCs w:val="20"/>
        </w:rPr>
        <w:t>6. eszköz- és felszerelési jegyzék</w:t>
      </w:r>
    </w:p>
    <w:p w:rsidR="00354858" w:rsidRDefault="00354858" w:rsidP="00FF1965">
      <w:pPr>
        <w:autoSpaceDE w:val="0"/>
        <w:autoSpaceDN w:val="0"/>
        <w:adjustRightInd w:val="0"/>
        <w:jc w:val="center"/>
        <w:rPr>
          <w:b/>
          <w:iCs/>
          <w:cap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69"/>
        <w:gridCol w:w="5619"/>
      </w:tblGrid>
      <w:tr w:rsidR="00354858" w:rsidRPr="009C3A82" w:rsidTr="001600F7">
        <w:trPr>
          <w:trHeight w:val="6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</w:tr>
      <w:tr w:rsidR="00354858" w:rsidRPr="009C3A82" w:rsidTr="001600F7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képzési és vizsgáztatási feladatok teljesítéséhez szükséges es</w:t>
            </w:r>
            <w:r w:rsidRPr="009C3A82">
              <w:rPr>
                <w:b/>
                <w:bCs/>
                <w:sz w:val="20"/>
                <w:szCs w:val="20"/>
              </w:rPr>
              <w:t>z</w:t>
            </w:r>
            <w:r w:rsidRPr="009C3A82">
              <w:rPr>
                <w:b/>
                <w:bCs/>
                <w:sz w:val="20"/>
                <w:szCs w:val="20"/>
              </w:rPr>
              <w:t>közök minimumát meghatározó eszköz- és felszerelési jeg</w:t>
            </w:r>
            <w:r w:rsidRPr="009C3A82">
              <w:rPr>
                <w:b/>
                <w:bCs/>
                <w:sz w:val="20"/>
                <w:szCs w:val="20"/>
              </w:rPr>
              <w:t>y</w:t>
            </w:r>
            <w:r w:rsidRPr="009C3A82">
              <w:rPr>
                <w:b/>
                <w:bCs/>
                <w:sz w:val="20"/>
                <w:szCs w:val="20"/>
              </w:rPr>
              <w:t>zék</w:t>
            </w:r>
          </w:p>
        </w:tc>
      </w:tr>
      <w:tr w:rsidR="00354858" w:rsidRPr="009C3A82" w:rsidTr="001600F7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6.2.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58" w:rsidRPr="00BC3D6A" w:rsidRDefault="00354858" w:rsidP="001600F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BC3D6A">
              <w:rPr>
                <w:sz w:val="20"/>
                <w:szCs w:val="20"/>
              </w:rPr>
              <w:t>Polcok, állványok</w:t>
            </w:r>
          </w:p>
        </w:tc>
      </w:tr>
      <w:tr w:rsidR="00354858" w:rsidRPr="009C3A82" w:rsidTr="001600F7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6.3.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58" w:rsidRPr="00BC3D6A" w:rsidRDefault="00354858" w:rsidP="001600F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BC3D6A">
              <w:rPr>
                <w:sz w:val="20"/>
                <w:szCs w:val="20"/>
              </w:rPr>
              <w:t>Nagyító</w:t>
            </w:r>
          </w:p>
        </w:tc>
      </w:tr>
      <w:tr w:rsidR="00354858" w:rsidRPr="009C3A82" w:rsidTr="001600F7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6.4.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58" w:rsidRPr="00BC3D6A" w:rsidRDefault="00354858" w:rsidP="001600F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BC3D6A">
              <w:rPr>
                <w:sz w:val="20"/>
                <w:szCs w:val="20"/>
              </w:rPr>
              <w:t>A feladatprofilban meghatározott munkavégzéshez szükséges nyo</w:t>
            </w:r>
            <w:r w:rsidRPr="00BC3D6A">
              <w:rPr>
                <w:sz w:val="20"/>
                <w:szCs w:val="20"/>
              </w:rPr>
              <w:t>m</w:t>
            </w:r>
            <w:r w:rsidRPr="00BC3D6A">
              <w:rPr>
                <w:sz w:val="20"/>
                <w:szCs w:val="20"/>
              </w:rPr>
              <w:t>tatott segédletek</w:t>
            </w:r>
          </w:p>
        </w:tc>
      </w:tr>
      <w:tr w:rsidR="00354858" w:rsidRPr="009C3A82" w:rsidTr="001600F7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6.5.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58" w:rsidRPr="00BC3D6A" w:rsidRDefault="00354858" w:rsidP="001600F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BC3D6A">
              <w:rPr>
                <w:sz w:val="20"/>
                <w:szCs w:val="20"/>
              </w:rPr>
              <w:t>A feladatprofilban meghatározott munkavégzéshez szükséges elek</w:t>
            </w:r>
            <w:r w:rsidRPr="00BC3D6A">
              <w:rPr>
                <w:sz w:val="20"/>
                <w:szCs w:val="20"/>
              </w:rPr>
              <w:t>t</w:t>
            </w:r>
            <w:r w:rsidRPr="00BC3D6A">
              <w:rPr>
                <w:sz w:val="20"/>
                <w:szCs w:val="20"/>
              </w:rPr>
              <w:t>ron</w:t>
            </w:r>
            <w:r w:rsidRPr="00BC3D6A">
              <w:rPr>
                <w:sz w:val="20"/>
                <w:szCs w:val="20"/>
              </w:rPr>
              <w:t>i</w:t>
            </w:r>
            <w:r w:rsidRPr="00BC3D6A">
              <w:rPr>
                <w:sz w:val="20"/>
                <w:szCs w:val="20"/>
              </w:rPr>
              <w:t>kus segédletek</w:t>
            </w:r>
          </w:p>
        </w:tc>
      </w:tr>
      <w:tr w:rsidR="00354858" w:rsidRPr="009C3A82" w:rsidTr="001600F7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6.6.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58" w:rsidRPr="00BC3D6A" w:rsidRDefault="00354858" w:rsidP="001600F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BC3D6A">
              <w:rPr>
                <w:sz w:val="20"/>
                <w:szCs w:val="20"/>
              </w:rPr>
              <w:t>Számítógép</w:t>
            </w:r>
          </w:p>
        </w:tc>
      </w:tr>
      <w:tr w:rsidR="00354858" w:rsidRPr="009C3A82" w:rsidTr="001600F7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6.7.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58" w:rsidRPr="00BC3D6A" w:rsidRDefault="00354858" w:rsidP="001600F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BC3D6A">
              <w:rPr>
                <w:sz w:val="20"/>
                <w:szCs w:val="20"/>
              </w:rPr>
              <w:t>Nyomtatványok</w:t>
            </w:r>
          </w:p>
        </w:tc>
      </w:tr>
      <w:tr w:rsidR="00354858" w:rsidRPr="009C3A82" w:rsidTr="001600F7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6.8.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58" w:rsidRPr="00BC3D6A" w:rsidRDefault="00354858" w:rsidP="001600F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BC3D6A">
              <w:rPr>
                <w:sz w:val="20"/>
                <w:szCs w:val="20"/>
              </w:rPr>
              <w:t>200-500 kötetes, tematikailag átfogó szemléltető könyvanyag</w:t>
            </w:r>
          </w:p>
        </w:tc>
      </w:tr>
      <w:tr w:rsidR="00354858" w:rsidRPr="009C3A82" w:rsidTr="001600F7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6.9.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58" w:rsidRPr="00BC3D6A" w:rsidRDefault="00354858" w:rsidP="001600F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BC3D6A">
              <w:rPr>
                <w:sz w:val="20"/>
                <w:szCs w:val="20"/>
              </w:rPr>
              <w:t>100 kötetes, tematikailag átfogó szemléltető könyvanyag</w:t>
            </w:r>
          </w:p>
        </w:tc>
      </w:tr>
      <w:tr w:rsidR="00354858" w:rsidRPr="009C3A82" w:rsidTr="001600F7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6.10.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58" w:rsidRPr="00BC3D6A" w:rsidRDefault="00354858" w:rsidP="001600F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BC3D6A">
              <w:rPr>
                <w:sz w:val="20"/>
                <w:szCs w:val="20"/>
              </w:rPr>
              <w:t>Internet hozzáférés</w:t>
            </w:r>
          </w:p>
        </w:tc>
      </w:tr>
      <w:tr w:rsidR="00354858" w:rsidRPr="009C3A82" w:rsidTr="001600F7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58" w:rsidRPr="00BC3D6A" w:rsidRDefault="00354858" w:rsidP="001600F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BC3D6A">
              <w:rPr>
                <w:sz w:val="20"/>
                <w:szCs w:val="20"/>
              </w:rPr>
              <w:t>Nyomtató</w:t>
            </w:r>
          </w:p>
        </w:tc>
      </w:tr>
      <w:tr w:rsidR="00354858" w:rsidRPr="009C3A82" w:rsidTr="001600F7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58" w:rsidRPr="00BC3D6A" w:rsidRDefault="00354858" w:rsidP="001600F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BC3D6A">
              <w:rPr>
                <w:sz w:val="20"/>
                <w:szCs w:val="20"/>
              </w:rPr>
              <w:t>Fénymásoló</w:t>
            </w:r>
          </w:p>
        </w:tc>
      </w:tr>
      <w:tr w:rsidR="00354858" w:rsidRPr="009C3A82" w:rsidTr="001600F7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58" w:rsidRPr="00BC3D6A" w:rsidRDefault="00354858" w:rsidP="001600F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BC3D6A">
              <w:rPr>
                <w:sz w:val="20"/>
                <w:szCs w:val="20"/>
              </w:rPr>
              <w:t>Telefon</w:t>
            </w:r>
          </w:p>
        </w:tc>
      </w:tr>
      <w:tr w:rsidR="00354858" w:rsidRPr="009C3A82" w:rsidTr="001600F7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6.14.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58" w:rsidRPr="00BC3D6A" w:rsidRDefault="00354858" w:rsidP="001600F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BC3D6A">
              <w:rPr>
                <w:sz w:val="20"/>
                <w:szCs w:val="20"/>
              </w:rPr>
              <w:t>Projektor</w:t>
            </w:r>
          </w:p>
        </w:tc>
      </w:tr>
      <w:tr w:rsidR="00354858" w:rsidRPr="009C3A82" w:rsidTr="001600F7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8" w:rsidRPr="009C3A82" w:rsidRDefault="00354858" w:rsidP="001600F7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6.15.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58" w:rsidRPr="00BC3D6A" w:rsidRDefault="00354858" w:rsidP="001600F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BC3D6A">
              <w:rPr>
                <w:sz w:val="20"/>
                <w:szCs w:val="20"/>
              </w:rPr>
              <w:t>Írásvetítő</w:t>
            </w:r>
          </w:p>
        </w:tc>
      </w:tr>
      <w:tr w:rsidR="00354858" w:rsidRPr="009C3A82" w:rsidTr="001600F7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8" w:rsidRDefault="00354858" w:rsidP="001600F7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6.16.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58" w:rsidRPr="00BC3D6A" w:rsidRDefault="00354858" w:rsidP="001600F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BC3D6A">
              <w:rPr>
                <w:sz w:val="20"/>
                <w:szCs w:val="20"/>
              </w:rPr>
              <w:t>Videó</w:t>
            </w:r>
          </w:p>
        </w:tc>
      </w:tr>
      <w:tr w:rsidR="00354858" w:rsidRPr="009C3A82" w:rsidTr="001600F7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8" w:rsidRDefault="00354858" w:rsidP="001600F7">
            <w:pPr>
              <w:widowControl w:val="0"/>
              <w:autoSpaceDE w:val="0"/>
              <w:autoSpaceDN w:val="0"/>
              <w:adjustRightInd w:val="0"/>
              <w:spacing w:before="40" w:after="20"/>
              <w:ind w:left="113" w:hanging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6.17.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58" w:rsidRPr="00BC3D6A" w:rsidRDefault="00354858" w:rsidP="001600F7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BC3D6A">
              <w:rPr>
                <w:sz w:val="20"/>
                <w:szCs w:val="20"/>
              </w:rPr>
              <w:t>DVD</w:t>
            </w:r>
          </w:p>
        </w:tc>
      </w:tr>
    </w:tbl>
    <w:p w:rsidR="00354858" w:rsidRPr="00C821C9" w:rsidRDefault="00354858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54858" w:rsidRPr="00BC3D6A" w:rsidRDefault="00354858" w:rsidP="00301DDB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354858" w:rsidRPr="00C821C9" w:rsidRDefault="00354858" w:rsidP="000D4D87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C821C9">
        <w:rPr>
          <w:b/>
          <w:iCs/>
          <w:sz w:val="20"/>
          <w:szCs w:val="20"/>
        </w:rPr>
        <w:t>7. EGYEBEK</w:t>
      </w:r>
    </w:p>
    <w:p w:rsidR="00354858" w:rsidRPr="00BC3D6A" w:rsidRDefault="00354858" w:rsidP="000D4D87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</w:p>
    <w:p w:rsidR="00354858" w:rsidRPr="00813FF3" w:rsidRDefault="00354858" w:rsidP="0029691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3FF3">
        <w:rPr>
          <w:sz w:val="20"/>
          <w:szCs w:val="20"/>
        </w:rPr>
        <w:t>7.1. A vizsgabizottságokban való részvételre kijelölt szakmai szervezetek:</w:t>
      </w:r>
    </w:p>
    <w:p w:rsidR="00354858" w:rsidRDefault="00354858" w:rsidP="00500C9C">
      <w:pPr>
        <w:rPr>
          <w:sz w:val="20"/>
          <w:szCs w:val="20"/>
        </w:rPr>
      </w:pPr>
    </w:p>
    <w:p w:rsidR="00354858" w:rsidRPr="00BC3D6A" w:rsidRDefault="00354858" w:rsidP="00500C9C">
      <w:pPr>
        <w:rPr>
          <w:sz w:val="20"/>
          <w:szCs w:val="20"/>
        </w:rPr>
      </w:pPr>
      <w:r w:rsidRPr="00BC3D6A">
        <w:rPr>
          <w:sz w:val="20"/>
          <w:szCs w:val="20"/>
        </w:rPr>
        <w:t xml:space="preserve">Magyar Könyvkiadók és Könyvterjesztők Egyesülése (1073 Budapest, Kertész utca 41. I/4. – mkke@mkke.hu) és/vagy a Magyar Antikváriusok Egyesülete (1053 Budapest, Múzeum krt. 13-15. – </w:t>
      </w:r>
      <w:hyperlink r:id="rId8" w:history="1">
        <w:r w:rsidRPr="00BC3D6A">
          <w:rPr>
            <w:rStyle w:val="Hyperlink"/>
            <w:sz w:val="20"/>
            <w:szCs w:val="20"/>
          </w:rPr>
          <w:t>info@pannonbooks.hu</w:t>
        </w:r>
      </w:hyperlink>
      <w:r>
        <w:rPr>
          <w:sz w:val="20"/>
          <w:szCs w:val="20"/>
        </w:rPr>
        <w:t xml:space="preserve">) </w:t>
      </w:r>
    </w:p>
    <w:p w:rsidR="00354858" w:rsidRPr="00BC3D6A" w:rsidRDefault="00354858" w:rsidP="00500C9C">
      <w:pPr>
        <w:rPr>
          <w:sz w:val="20"/>
          <w:szCs w:val="20"/>
        </w:rPr>
      </w:pPr>
    </w:p>
    <w:p w:rsidR="00354858" w:rsidRPr="00BC3D6A" w:rsidRDefault="00354858" w:rsidP="005A7A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354858" w:rsidRPr="00BC3D6A" w:rsidSect="006921E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858" w:rsidRDefault="00354858" w:rsidP="00E24035">
      <w:r>
        <w:separator/>
      </w:r>
    </w:p>
  </w:endnote>
  <w:endnote w:type="continuationSeparator" w:id="0">
    <w:p w:rsidR="00354858" w:rsidRDefault="00354858" w:rsidP="00E24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858" w:rsidRDefault="00354858" w:rsidP="00E24035">
      <w:r>
        <w:separator/>
      </w:r>
    </w:p>
  </w:footnote>
  <w:footnote w:type="continuationSeparator" w:id="0">
    <w:p w:rsidR="00354858" w:rsidRDefault="00354858" w:rsidP="00E24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858" w:rsidRPr="00846D33" w:rsidRDefault="00354858" w:rsidP="00846D33">
    <w:pPr>
      <w:pStyle w:val="Header"/>
      <w:jc w:val="right"/>
      <w:rPr>
        <w:sz w:val="18"/>
        <w:szCs w:val="18"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2E1"/>
    <w:multiLevelType w:val="hybridMultilevel"/>
    <w:tmpl w:val="DADE0B70"/>
    <w:lvl w:ilvl="0" w:tplc="B2F60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B1591"/>
    <w:multiLevelType w:val="hybridMultilevel"/>
    <w:tmpl w:val="1DB02CBC"/>
    <w:lvl w:ilvl="0" w:tplc="2248AF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4C54B0"/>
    <w:multiLevelType w:val="hybridMultilevel"/>
    <w:tmpl w:val="18D27350"/>
    <w:lvl w:ilvl="0" w:tplc="A84A9636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0037F7"/>
    <w:multiLevelType w:val="multilevel"/>
    <w:tmpl w:val="6DCA43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28"/>
        </w:tabs>
        <w:ind w:left="11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32"/>
        </w:tabs>
        <w:ind w:left="13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96"/>
        </w:tabs>
        <w:ind w:left="1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04"/>
        </w:tabs>
        <w:ind w:left="230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68"/>
        </w:tabs>
        <w:ind w:left="28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72"/>
        </w:tabs>
        <w:ind w:left="3072" w:hanging="1440"/>
      </w:pPr>
      <w:rPr>
        <w:rFonts w:cs="Times New Roman" w:hint="default"/>
      </w:rPr>
    </w:lvl>
  </w:abstractNum>
  <w:abstractNum w:abstractNumId="4">
    <w:nsid w:val="42C36506"/>
    <w:multiLevelType w:val="hybridMultilevel"/>
    <w:tmpl w:val="C17AFF3A"/>
    <w:lvl w:ilvl="0" w:tplc="CF627BC8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3B32DF"/>
    <w:multiLevelType w:val="multilevel"/>
    <w:tmpl w:val="7E306092"/>
    <w:lvl w:ilvl="0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56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44" w:hanging="1440"/>
      </w:pPr>
      <w:rPr>
        <w:rFonts w:cs="Times New Roman" w:hint="default"/>
      </w:rPr>
    </w:lvl>
  </w:abstractNum>
  <w:abstractNum w:abstractNumId="6">
    <w:nsid w:val="5953211B"/>
    <w:multiLevelType w:val="hybridMultilevel"/>
    <w:tmpl w:val="477E2B22"/>
    <w:lvl w:ilvl="0" w:tplc="974CE0A2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7">
    <w:nsid w:val="658D16A2"/>
    <w:multiLevelType w:val="multilevel"/>
    <w:tmpl w:val="DB9A31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28"/>
        </w:tabs>
        <w:ind w:left="11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32"/>
        </w:tabs>
        <w:ind w:left="13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96"/>
        </w:tabs>
        <w:ind w:left="1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04"/>
        </w:tabs>
        <w:ind w:left="230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68"/>
        </w:tabs>
        <w:ind w:left="28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72"/>
        </w:tabs>
        <w:ind w:left="3072" w:hanging="1440"/>
      </w:pPr>
      <w:rPr>
        <w:rFonts w:cs="Times New Roman" w:hint="default"/>
      </w:rPr>
    </w:lvl>
  </w:abstractNum>
  <w:abstractNum w:abstractNumId="8">
    <w:nsid w:val="7E195B8F"/>
    <w:multiLevelType w:val="hybridMultilevel"/>
    <w:tmpl w:val="9920F15C"/>
    <w:lvl w:ilvl="0" w:tplc="170A54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65"/>
    <w:rsid w:val="000264AF"/>
    <w:rsid w:val="00027301"/>
    <w:rsid w:val="00033525"/>
    <w:rsid w:val="00037BB4"/>
    <w:rsid w:val="00063EDF"/>
    <w:rsid w:val="00066228"/>
    <w:rsid w:val="00075892"/>
    <w:rsid w:val="0008240C"/>
    <w:rsid w:val="00092629"/>
    <w:rsid w:val="00093033"/>
    <w:rsid w:val="000D4D87"/>
    <w:rsid w:val="0012265E"/>
    <w:rsid w:val="001307B1"/>
    <w:rsid w:val="001537C7"/>
    <w:rsid w:val="001600F7"/>
    <w:rsid w:val="00165151"/>
    <w:rsid w:val="00166022"/>
    <w:rsid w:val="00172AB6"/>
    <w:rsid w:val="00190180"/>
    <w:rsid w:val="001B0BF0"/>
    <w:rsid w:val="001B668D"/>
    <w:rsid w:val="001B6E2A"/>
    <w:rsid w:val="001C3793"/>
    <w:rsid w:val="001E4599"/>
    <w:rsid w:val="001F36EE"/>
    <w:rsid w:val="00202236"/>
    <w:rsid w:val="002035AC"/>
    <w:rsid w:val="00214605"/>
    <w:rsid w:val="00216E6B"/>
    <w:rsid w:val="00245409"/>
    <w:rsid w:val="002733A3"/>
    <w:rsid w:val="00273A26"/>
    <w:rsid w:val="00274B45"/>
    <w:rsid w:val="00275092"/>
    <w:rsid w:val="00290D69"/>
    <w:rsid w:val="00296913"/>
    <w:rsid w:val="002A627D"/>
    <w:rsid w:val="002B5EA5"/>
    <w:rsid w:val="002B6680"/>
    <w:rsid w:val="002E5CF9"/>
    <w:rsid w:val="00301DDB"/>
    <w:rsid w:val="003206E4"/>
    <w:rsid w:val="0032766A"/>
    <w:rsid w:val="00354858"/>
    <w:rsid w:val="00361B78"/>
    <w:rsid w:val="00377EA2"/>
    <w:rsid w:val="00382B4F"/>
    <w:rsid w:val="00384E6F"/>
    <w:rsid w:val="00390861"/>
    <w:rsid w:val="00393CF9"/>
    <w:rsid w:val="003A5085"/>
    <w:rsid w:val="003C534A"/>
    <w:rsid w:val="003C65E0"/>
    <w:rsid w:val="003C6911"/>
    <w:rsid w:val="003D128E"/>
    <w:rsid w:val="003D6608"/>
    <w:rsid w:val="00453C35"/>
    <w:rsid w:val="00464F1A"/>
    <w:rsid w:val="0046567C"/>
    <w:rsid w:val="00483856"/>
    <w:rsid w:val="004A72F8"/>
    <w:rsid w:val="004B4586"/>
    <w:rsid w:val="004C1447"/>
    <w:rsid w:val="004D0CB2"/>
    <w:rsid w:val="004D7D9F"/>
    <w:rsid w:val="004E2C84"/>
    <w:rsid w:val="004F17D4"/>
    <w:rsid w:val="004F5772"/>
    <w:rsid w:val="00500C9C"/>
    <w:rsid w:val="005014A8"/>
    <w:rsid w:val="00506BA8"/>
    <w:rsid w:val="00525769"/>
    <w:rsid w:val="005464BC"/>
    <w:rsid w:val="005700C2"/>
    <w:rsid w:val="00597425"/>
    <w:rsid w:val="005A0F58"/>
    <w:rsid w:val="005A7A06"/>
    <w:rsid w:val="005B61F7"/>
    <w:rsid w:val="005C17AC"/>
    <w:rsid w:val="005C4193"/>
    <w:rsid w:val="005D5825"/>
    <w:rsid w:val="005D5845"/>
    <w:rsid w:val="005F5393"/>
    <w:rsid w:val="005F5E29"/>
    <w:rsid w:val="00612721"/>
    <w:rsid w:val="00636682"/>
    <w:rsid w:val="00641722"/>
    <w:rsid w:val="00655207"/>
    <w:rsid w:val="00671EE5"/>
    <w:rsid w:val="00677FF6"/>
    <w:rsid w:val="0068512D"/>
    <w:rsid w:val="006921ED"/>
    <w:rsid w:val="006A56B9"/>
    <w:rsid w:val="006D089D"/>
    <w:rsid w:val="006E3A83"/>
    <w:rsid w:val="006E5813"/>
    <w:rsid w:val="006F4301"/>
    <w:rsid w:val="006F4346"/>
    <w:rsid w:val="00706A35"/>
    <w:rsid w:val="00720A42"/>
    <w:rsid w:val="007229B4"/>
    <w:rsid w:val="00723EE8"/>
    <w:rsid w:val="00724925"/>
    <w:rsid w:val="007409A3"/>
    <w:rsid w:val="00741E73"/>
    <w:rsid w:val="00751DA2"/>
    <w:rsid w:val="007544B2"/>
    <w:rsid w:val="00754F8A"/>
    <w:rsid w:val="00756E38"/>
    <w:rsid w:val="00795555"/>
    <w:rsid w:val="007972E8"/>
    <w:rsid w:val="007978F8"/>
    <w:rsid w:val="007A67D9"/>
    <w:rsid w:val="007B0A1D"/>
    <w:rsid w:val="007C5BA9"/>
    <w:rsid w:val="007D2D0C"/>
    <w:rsid w:val="007F2838"/>
    <w:rsid w:val="00813FF3"/>
    <w:rsid w:val="0082091C"/>
    <w:rsid w:val="0083317F"/>
    <w:rsid w:val="00846D33"/>
    <w:rsid w:val="00854A03"/>
    <w:rsid w:val="00860C93"/>
    <w:rsid w:val="00870B5A"/>
    <w:rsid w:val="00886329"/>
    <w:rsid w:val="008C1AD2"/>
    <w:rsid w:val="008C59AA"/>
    <w:rsid w:val="008D403C"/>
    <w:rsid w:val="009074DE"/>
    <w:rsid w:val="009449AC"/>
    <w:rsid w:val="009477FD"/>
    <w:rsid w:val="009734CC"/>
    <w:rsid w:val="009770B6"/>
    <w:rsid w:val="00983BDD"/>
    <w:rsid w:val="009957C5"/>
    <w:rsid w:val="009959B3"/>
    <w:rsid w:val="009C376E"/>
    <w:rsid w:val="009C3A82"/>
    <w:rsid w:val="009C7929"/>
    <w:rsid w:val="00A053C0"/>
    <w:rsid w:val="00A06912"/>
    <w:rsid w:val="00A101B7"/>
    <w:rsid w:val="00A10CC2"/>
    <w:rsid w:val="00A52F3D"/>
    <w:rsid w:val="00A6263F"/>
    <w:rsid w:val="00A62FD1"/>
    <w:rsid w:val="00A70261"/>
    <w:rsid w:val="00A94D39"/>
    <w:rsid w:val="00AB6920"/>
    <w:rsid w:val="00B10600"/>
    <w:rsid w:val="00B257F2"/>
    <w:rsid w:val="00B30948"/>
    <w:rsid w:val="00B34671"/>
    <w:rsid w:val="00B87636"/>
    <w:rsid w:val="00BA6529"/>
    <w:rsid w:val="00BC3D6A"/>
    <w:rsid w:val="00BD6B3C"/>
    <w:rsid w:val="00BE68D2"/>
    <w:rsid w:val="00BF1E28"/>
    <w:rsid w:val="00BF20A9"/>
    <w:rsid w:val="00C0134B"/>
    <w:rsid w:val="00C035DC"/>
    <w:rsid w:val="00C125A7"/>
    <w:rsid w:val="00C40037"/>
    <w:rsid w:val="00C51090"/>
    <w:rsid w:val="00C57FA0"/>
    <w:rsid w:val="00C61C40"/>
    <w:rsid w:val="00C7303C"/>
    <w:rsid w:val="00C821C9"/>
    <w:rsid w:val="00C964FD"/>
    <w:rsid w:val="00CA0502"/>
    <w:rsid w:val="00CA4354"/>
    <w:rsid w:val="00CA6996"/>
    <w:rsid w:val="00CB3F3E"/>
    <w:rsid w:val="00CD243C"/>
    <w:rsid w:val="00CD354B"/>
    <w:rsid w:val="00CD3A62"/>
    <w:rsid w:val="00D30742"/>
    <w:rsid w:val="00D523BB"/>
    <w:rsid w:val="00D66B3C"/>
    <w:rsid w:val="00D75010"/>
    <w:rsid w:val="00D75BCE"/>
    <w:rsid w:val="00D92545"/>
    <w:rsid w:val="00D96D1F"/>
    <w:rsid w:val="00DC1C61"/>
    <w:rsid w:val="00DC29A9"/>
    <w:rsid w:val="00DE7CAD"/>
    <w:rsid w:val="00DF093C"/>
    <w:rsid w:val="00E027F3"/>
    <w:rsid w:val="00E24035"/>
    <w:rsid w:val="00E314F4"/>
    <w:rsid w:val="00E3565A"/>
    <w:rsid w:val="00E51DF7"/>
    <w:rsid w:val="00E6363A"/>
    <w:rsid w:val="00E6428A"/>
    <w:rsid w:val="00E65600"/>
    <w:rsid w:val="00E854D2"/>
    <w:rsid w:val="00EA5474"/>
    <w:rsid w:val="00ED16B0"/>
    <w:rsid w:val="00EE00C6"/>
    <w:rsid w:val="00F109EF"/>
    <w:rsid w:val="00F2360C"/>
    <w:rsid w:val="00F65703"/>
    <w:rsid w:val="00F735B9"/>
    <w:rsid w:val="00F73777"/>
    <w:rsid w:val="00F741F8"/>
    <w:rsid w:val="00F82C73"/>
    <w:rsid w:val="00F91264"/>
    <w:rsid w:val="00FA007C"/>
    <w:rsid w:val="00FB26BF"/>
    <w:rsid w:val="00FC4F22"/>
    <w:rsid w:val="00FF1965"/>
    <w:rsid w:val="00FF4DFE"/>
    <w:rsid w:val="00FF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6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BA6529"/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C4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BA6529"/>
    <w:rPr>
      <w:rFonts w:ascii="Tahoma" w:hAnsi="Tahoma"/>
      <w:sz w:val="16"/>
    </w:rPr>
  </w:style>
  <w:style w:type="paragraph" w:styleId="Header">
    <w:name w:val="header"/>
    <w:basedOn w:val="Normal"/>
    <w:link w:val="HeaderChar1"/>
    <w:uiPriority w:val="99"/>
    <w:rsid w:val="00E24035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726C4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E24035"/>
    <w:rPr>
      <w:rFonts w:eastAsia="Times New Roman"/>
      <w:sz w:val="24"/>
    </w:rPr>
  </w:style>
  <w:style w:type="paragraph" w:styleId="Footer">
    <w:name w:val="footer"/>
    <w:basedOn w:val="Normal"/>
    <w:link w:val="FooterChar1"/>
    <w:uiPriority w:val="99"/>
    <w:rsid w:val="00E24035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726C4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E24035"/>
    <w:rPr>
      <w:rFonts w:eastAsia="Times New Roman"/>
      <w:sz w:val="24"/>
    </w:rPr>
  </w:style>
  <w:style w:type="character" w:styleId="Hyperlink">
    <w:name w:val="Hyperlink"/>
    <w:basedOn w:val="DefaultParagraphFont"/>
    <w:uiPriority w:val="99"/>
    <w:rsid w:val="00377EA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C17AC"/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5C17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6C4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5C17A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5C17A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2726C4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5C17AC"/>
    <w:rPr>
      <w:rFonts w:eastAsia="Times New Roman"/>
      <w:b/>
    </w:rPr>
  </w:style>
  <w:style w:type="paragraph" w:customStyle="1" w:styleId="Listaszerbekezds">
    <w:name w:val="Listaszerű bekezdés"/>
    <w:basedOn w:val="Normal"/>
    <w:uiPriority w:val="99"/>
    <w:rsid w:val="00B257F2"/>
    <w:pPr>
      <w:ind w:left="720"/>
      <w:contextualSpacing/>
    </w:pPr>
  </w:style>
  <w:style w:type="paragraph" w:customStyle="1" w:styleId="Default">
    <w:name w:val="Default"/>
    <w:uiPriority w:val="99"/>
    <w:rsid w:val="00EA54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2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nnonbooks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nka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952</Words>
  <Characters>6574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sorszámú Könyvesbolti és antikváriumi kereskedő megnevezésű szakképesítés szakmai és vizsgakövetel-ménye</dc:title>
  <dc:subject/>
  <dc:creator>NMH SZFI</dc:creator>
  <cp:keywords/>
  <dc:description/>
  <cp:lastModifiedBy>NMH SZFI</cp:lastModifiedBy>
  <cp:revision>2</cp:revision>
  <cp:lastPrinted>2012-07-12T12:00:00Z</cp:lastPrinted>
  <dcterms:created xsi:type="dcterms:W3CDTF">2013-03-07T08:56:00Z</dcterms:created>
  <dcterms:modified xsi:type="dcterms:W3CDTF">2013-03-07T08:56:00Z</dcterms:modified>
</cp:coreProperties>
</file>