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07F38">
        <w:rPr>
          <w:b/>
          <w:color w:val="000000"/>
          <w:sz w:val="20"/>
          <w:szCs w:val="20"/>
        </w:rPr>
        <w:t>A 235. sorszámú Kertész megnevezésű szakképesítés szakmai és vizsgak</w:t>
      </w:r>
      <w:r w:rsidRPr="00E07F38">
        <w:rPr>
          <w:b/>
          <w:color w:val="000000"/>
          <w:sz w:val="20"/>
          <w:szCs w:val="20"/>
        </w:rPr>
        <w:t>ö</w:t>
      </w:r>
      <w:r w:rsidRPr="00E07F38">
        <w:rPr>
          <w:b/>
          <w:color w:val="000000"/>
          <w:sz w:val="20"/>
          <w:szCs w:val="20"/>
        </w:rPr>
        <w:t>vetelménye</w:t>
      </w:r>
    </w:p>
    <w:p w:rsidR="005123CD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07F38">
        <w:rPr>
          <w:b/>
          <w:iCs/>
          <w:sz w:val="20"/>
          <w:szCs w:val="20"/>
        </w:rPr>
        <w:t>1. AZ ORSZÁGOS KÉPZÉSI JEGYZÉKBEN SZEREPLŐ ADATOK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1.1. A szakképesítés azonosító száma: 34 622 02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1.2. Szakképesítés megnevezése: Kertész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1. 3. Iskolai rendszerű szakképzésben a szakképzési évfolyamok száma: 3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1.4. Iskolarendszeren kívüli szakképzésben az óraszám: 960-1440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07F38">
        <w:rPr>
          <w:b/>
          <w:color w:val="000000"/>
          <w:sz w:val="20"/>
          <w:szCs w:val="20"/>
        </w:rPr>
        <w:t>2. EGYÉB ADATOK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2.1. A képzés megkezdésének feltételei: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2.1.1. Iskolai előképzettség: alapfokú iskolai végzettség</w:t>
      </w:r>
    </w:p>
    <w:p w:rsidR="005123CD" w:rsidRPr="00E07F38" w:rsidRDefault="005123CD" w:rsidP="00E07F38">
      <w:pPr>
        <w:tabs>
          <w:tab w:val="left" w:pos="2552"/>
        </w:tabs>
        <w:suppressAutoHyphens/>
        <w:autoSpaceDE w:val="0"/>
        <w:autoSpaceDN w:val="0"/>
        <w:adjustRightInd w:val="0"/>
        <w:ind w:left="234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vagy iskolai előképzettség hiányában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2.1.2. Bemeneti kompetenciák: a képzés megkezdhető e rendelet 3. számú mellékletében a Mezőgazdaság szakmacsoportra meghatározott kompetenciák birtokában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2.2. Szakmai előképzettség: -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2.3. Előírt gyakorlat: -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2.4. Egészségügyi alkalmassági követelmények: szükségesek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2.5. Pályaalkalmassági követelmények: -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2.6. Elméleti képzési idő aránya: 40%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 xml:space="preserve">2.7. Gyakorlati képzési idő aránya: 60% 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2.8. Szintvizsga</w:t>
      </w:r>
      <w:r w:rsidRPr="00E07F38">
        <w:rPr>
          <w:iCs/>
          <w:color w:val="000000"/>
          <w:sz w:val="20"/>
          <w:szCs w:val="20"/>
        </w:rPr>
        <w:t>: nappali rendszerű oktatás vagy a nappali oktatás munkarendje szerint szervezett felnőttoktatás eseté kötelező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2.9. Az iskolai rendszerű képzésben az összefüggő szakmai gyakorlat időtartama: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3 évfolyamos képzés esetén a 9, évfolyamot követően 140 óra, a 10. évfolyamot követően 140 óra;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2 évfolyamos képzés esetén az első szakképzési évfolyamot követően 160 óra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07F38">
        <w:rPr>
          <w:b/>
          <w:iCs/>
          <w:sz w:val="20"/>
          <w:szCs w:val="20"/>
        </w:rPr>
        <w:t>3. PÁLYATÜKÖR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3.1. A szakképesítéssel</w:t>
      </w:r>
      <w:r w:rsidRPr="00E07F38">
        <w:rPr>
          <w:sz w:val="20"/>
          <w:szCs w:val="20"/>
        </w:rPr>
        <w:t xml:space="preserve"> </w:t>
      </w:r>
      <w:r w:rsidRPr="00E07F38">
        <w:rPr>
          <w:iCs/>
          <w:sz w:val="20"/>
          <w:szCs w:val="20"/>
        </w:rPr>
        <w:t>legjellemzőbben betölthető munkakör(ök), foglalkozás(ok)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418"/>
        <w:gridCol w:w="2835"/>
        <w:gridCol w:w="3118"/>
      </w:tblGrid>
      <w:tr w:rsidR="005123CD" w:rsidRPr="00E07F38" w:rsidTr="0096376B">
        <w:tc>
          <w:tcPr>
            <w:tcW w:w="992" w:type="dxa"/>
            <w:tcBorders>
              <w:top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C</w:t>
            </w:r>
          </w:p>
        </w:tc>
      </w:tr>
      <w:tr w:rsidR="005123CD" w:rsidRPr="00E07F38" w:rsidTr="008F51EC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3.1.1.</w:t>
            </w:r>
          </w:p>
        </w:tc>
        <w:tc>
          <w:tcPr>
            <w:tcW w:w="1418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b/>
                <w:sz w:val="20"/>
                <w:szCs w:val="20"/>
              </w:rPr>
              <w:t>FEOR megnevez</w:t>
            </w:r>
            <w:r w:rsidRPr="00E07F38">
              <w:rPr>
                <w:b/>
                <w:sz w:val="20"/>
                <w:szCs w:val="20"/>
              </w:rPr>
              <w:t>é</w:t>
            </w:r>
            <w:r w:rsidRPr="00E07F38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118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b/>
                <w:sz w:val="20"/>
                <w:szCs w:val="20"/>
              </w:rPr>
              <w:t>A szakképesítéssel betölthető munkakör(ök)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3.1.2.</w:t>
            </w:r>
          </w:p>
        </w:tc>
        <w:tc>
          <w:tcPr>
            <w:tcW w:w="1418" w:type="dxa"/>
            <w:vAlign w:val="center"/>
          </w:tcPr>
          <w:p w:rsidR="005123CD" w:rsidRPr="00E07F38" w:rsidRDefault="005123CD" w:rsidP="00E07F38">
            <w:pPr>
              <w:suppressAutoHyphens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Fóliakertész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3.1.3.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Fóliás zöldségtermesztő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3.1.4.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Kertész, zöldségtermesztés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3.1.3.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Palántanevelő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3.1.6.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Üvegházizöldség-termesztő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3.1.7.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Zöldség- és fűszernövény-termelő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3.1.8.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6113</w:t>
            </w:r>
          </w:p>
        </w:tc>
        <w:tc>
          <w:tcPr>
            <w:tcW w:w="2835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Zöldségtermesztő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3.1.9.</w:t>
            </w:r>
          </w:p>
        </w:tc>
        <w:tc>
          <w:tcPr>
            <w:tcW w:w="1418" w:type="dxa"/>
            <w:vAlign w:val="center"/>
          </w:tcPr>
          <w:p w:rsidR="005123CD" w:rsidRPr="00E07F38" w:rsidRDefault="005123CD" w:rsidP="00E07F38">
            <w:pPr>
              <w:suppressAutoHyphens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Gyümölcsfagondozó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3.1.10.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Gyümölcstermesztő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3.1.11.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 és gyümölcstermesztő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3.1.12.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Szőlőmunkás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3.1.13.</w:t>
            </w:r>
          </w:p>
        </w:tc>
        <w:tc>
          <w:tcPr>
            <w:tcW w:w="1418" w:type="dxa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Szőlőoltó, -metsző</w:t>
            </w:r>
          </w:p>
        </w:tc>
      </w:tr>
      <w:tr w:rsidR="005123CD" w:rsidRPr="00E07F38" w:rsidTr="0096376B">
        <w:tc>
          <w:tcPr>
            <w:tcW w:w="992" w:type="dxa"/>
            <w:tcBorders>
              <w:bottom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3.1.14.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6114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Szőlő-, gyümölcstermesztő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123CD" w:rsidRPr="00E07F38" w:rsidRDefault="005123CD" w:rsidP="00E07F38">
            <w:pPr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Szőlőtermesztő</w:t>
            </w:r>
          </w:p>
        </w:tc>
      </w:tr>
    </w:tbl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3.2. A szakképesítés munkater</w:t>
      </w:r>
      <w:r w:rsidRPr="00E07F38">
        <w:rPr>
          <w:iCs/>
          <w:sz w:val="20"/>
          <w:szCs w:val="20"/>
        </w:rPr>
        <w:t>ü</w:t>
      </w:r>
      <w:r w:rsidRPr="00E07F38">
        <w:rPr>
          <w:iCs/>
          <w:sz w:val="20"/>
          <w:szCs w:val="20"/>
        </w:rPr>
        <w:t>letének rövid leírása: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A kertész feladata szőlő- és gyümölcsültetvények létesítése, zöldségnövények szaporítása, telepítése. A szőlő-, a gyümölcs- és a zöldségtermesztésben fizikai erőkifejtést is igénylő termelési tevékenység végzése, a tev</w:t>
      </w:r>
      <w:r w:rsidRPr="00E07F38">
        <w:rPr>
          <w:sz w:val="20"/>
          <w:szCs w:val="20"/>
        </w:rPr>
        <w:t>é</w:t>
      </w:r>
      <w:r w:rsidRPr="00E07F38">
        <w:rPr>
          <w:sz w:val="20"/>
          <w:szCs w:val="20"/>
        </w:rPr>
        <w:t>kenység végzésével kapcsolatos gépek üzemeltetése, az előállított termékek betakarítása, tárolása és értékes</w:t>
      </w:r>
      <w:r w:rsidRPr="00E07F38">
        <w:rPr>
          <w:sz w:val="20"/>
          <w:szCs w:val="20"/>
        </w:rPr>
        <w:t>í</w:t>
      </w:r>
      <w:r w:rsidRPr="00E07F38">
        <w:rPr>
          <w:sz w:val="20"/>
          <w:szCs w:val="20"/>
        </w:rPr>
        <w:t>tése.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A szakképesítés megszervezése lehetővé teszi önálló vállalkozás indítását a vállalkozásról szóló hatályos jogsz</w:t>
      </w:r>
      <w:r w:rsidRPr="00E07F38">
        <w:rPr>
          <w:sz w:val="20"/>
          <w:szCs w:val="20"/>
        </w:rPr>
        <w:t>a</w:t>
      </w:r>
      <w:r w:rsidRPr="00E07F38">
        <w:rPr>
          <w:sz w:val="20"/>
          <w:szCs w:val="20"/>
        </w:rPr>
        <w:t>bályok rendelkezései alapján.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A szakképesítéssel rendelkező képes: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gyümölcstermesztési feladatokat ellátni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szőlőtermesztési feladatokat ellátni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zöldségtermesztési feladatokat ellátni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eszközöket, gépeket használni, üzemeltetni és karbantartani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dokumentációt használni, készíteni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szervezési feladatokat ellátni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piaci előkészítést végezni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értékesítést végezni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vállalkozást alapítani, működtetni</w:t>
      </w:r>
    </w:p>
    <w:p w:rsidR="005123CD" w:rsidRPr="00E07F38" w:rsidRDefault="005123CD" w:rsidP="00E07F38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540"/>
        <w:jc w:val="both"/>
        <w:rPr>
          <w:i/>
          <w:iCs/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tervet, kalkulációt készíteni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iCs/>
          <w:sz w:val="20"/>
          <w:szCs w:val="20"/>
        </w:rPr>
        <w:t>3.3. Kapcsolódó szakképesítések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92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59"/>
        <w:gridCol w:w="2834"/>
        <w:gridCol w:w="3260"/>
      </w:tblGrid>
      <w:tr w:rsidR="005123CD" w:rsidRPr="00E07F38" w:rsidTr="002E7D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C</w:t>
            </w:r>
          </w:p>
        </w:tc>
      </w:tr>
      <w:tr w:rsidR="005123CD" w:rsidRPr="00E07F38" w:rsidTr="009163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123CD" w:rsidRPr="00E07F38" w:rsidTr="002E7D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5123CD" w:rsidRPr="00E07F38" w:rsidTr="002E7D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21 622 01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Kerti munkás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részszakképesítés</w:t>
            </w:r>
          </w:p>
        </w:tc>
      </w:tr>
      <w:tr w:rsidR="005123CD" w:rsidRPr="00E07F38" w:rsidTr="002E7D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35 622 01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ind w:right="204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Gyógy- és fűszernövénytermesztő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szakképesítés-ráépülés</w:t>
            </w:r>
          </w:p>
        </w:tc>
      </w:tr>
      <w:tr w:rsidR="005123CD" w:rsidRPr="00E07F38" w:rsidTr="002E7D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35 622 02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Zöldség- és gyümölcste</w:t>
            </w:r>
            <w:r w:rsidRPr="00E07F38">
              <w:rPr>
                <w:sz w:val="20"/>
                <w:szCs w:val="20"/>
              </w:rPr>
              <w:t>r</w:t>
            </w:r>
            <w:r w:rsidRPr="00E07F38">
              <w:rPr>
                <w:sz w:val="20"/>
                <w:szCs w:val="20"/>
              </w:rPr>
              <w:t>mesztő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szakképesítés-ráépülés</w:t>
            </w:r>
          </w:p>
        </w:tc>
      </w:tr>
    </w:tbl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07F38">
        <w:rPr>
          <w:b/>
          <w:iCs/>
          <w:color w:val="000000"/>
          <w:sz w:val="20"/>
          <w:szCs w:val="20"/>
        </w:rPr>
        <w:t>4. SZAKMAI</w:t>
      </w:r>
      <w:r w:rsidRPr="00E07F38">
        <w:rPr>
          <w:b/>
          <w:iCs/>
          <w:sz w:val="20"/>
          <w:szCs w:val="20"/>
        </w:rPr>
        <w:t xml:space="preserve"> KÖVETELMÉNYEK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843"/>
        <w:gridCol w:w="6061"/>
      </w:tblGrid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E07F38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07F38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5123CD" w:rsidRPr="00E07F38" w:rsidTr="0096376B">
        <w:tc>
          <w:tcPr>
            <w:tcW w:w="992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Foglalkoztatás I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Foglalkoztatás II.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Munkahelyi egészség és biztonság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10960-12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Vállalkozási, kereskedelmi alapok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10961-12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alapismeretek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10962-12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munkavállalói ismeretek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11025-12</w:t>
            </w:r>
          </w:p>
        </w:tc>
        <w:tc>
          <w:tcPr>
            <w:tcW w:w="6061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termesztés</w:t>
            </w:r>
          </w:p>
        </w:tc>
      </w:tr>
      <w:tr w:rsidR="005123CD" w:rsidRPr="00E07F38" w:rsidTr="0096376B">
        <w:tc>
          <w:tcPr>
            <w:tcW w:w="992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11024-12</w:t>
            </w:r>
          </w:p>
        </w:tc>
        <w:tc>
          <w:tcPr>
            <w:tcW w:w="6061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Kerti munkák</w:t>
            </w:r>
          </w:p>
        </w:tc>
      </w:tr>
    </w:tbl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07F38">
        <w:rPr>
          <w:b/>
          <w:color w:val="000000"/>
          <w:sz w:val="20"/>
          <w:szCs w:val="20"/>
        </w:rPr>
        <w:t>5. VIZSGÁZTATÁSI KÖVETELMÉNYEK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5.1. A komplex szakmai vizsgára bocsátás feltételei: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E07F38">
        <w:rPr>
          <w:rFonts w:eastAsia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sz w:val="20"/>
          <w:szCs w:val="20"/>
        </w:rPr>
      </w:pPr>
      <w:r w:rsidRPr="00E07F38">
        <w:rPr>
          <w:rFonts w:eastAsia="Times New Roman"/>
          <w:color w:val="000000"/>
          <w:sz w:val="20"/>
          <w:szCs w:val="20"/>
        </w:rPr>
        <w:t xml:space="preserve">Az iskolai rendszerű szakképzésben az évfolyam teljesítését igazoló bizonyítványban foglaltak szerint teljesített tantárgyak - a szakképzési kerettantervben meghatározottak szerint - egyenértékűek az adott követelménymodulhoz tartozó modulzáró vizsga </w:t>
      </w:r>
      <w:r w:rsidRPr="00E07F38">
        <w:rPr>
          <w:rFonts w:eastAsia="Times New Roman"/>
          <w:sz w:val="20"/>
          <w:szCs w:val="20"/>
        </w:rPr>
        <w:t>teljesítésével</w:t>
      </w:r>
      <w:r w:rsidRPr="00E07F38">
        <w:rPr>
          <w:rFonts w:eastAsia="Times New Roman"/>
          <w:b/>
          <w:i/>
          <w:sz w:val="20"/>
          <w:szCs w:val="20"/>
        </w:rPr>
        <w:t>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5.2. A modulzáró vizsga vizsgatevékenysége és az eredményesség feltétele: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90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8"/>
        <w:gridCol w:w="3486"/>
        <w:gridCol w:w="2427"/>
      </w:tblGrid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801" w:type="dxa"/>
            <w:gridSpan w:val="3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5123CD" w:rsidRPr="00E07F38" w:rsidTr="008F51EC">
        <w:trPr>
          <w:jc w:val="center"/>
        </w:trPr>
        <w:tc>
          <w:tcPr>
            <w:tcW w:w="1089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486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427" w:type="dxa"/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11497-12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Foglalkoztatás I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11499-12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Foglalkoztatás II.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11500-12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07F38">
              <w:rPr>
                <w:bCs/>
                <w:color w:val="000000"/>
                <w:sz w:val="20"/>
                <w:szCs w:val="20"/>
              </w:rPr>
              <w:t>Munkahelyi egészség és biztonság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10960-12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Vállalkozási, kere</w:t>
            </w:r>
            <w:r w:rsidRPr="00E07F38">
              <w:rPr>
                <w:sz w:val="20"/>
                <w:szCs w:val="20"/>
              </w:rPr>
              <w:t>s</w:t>
            </w:r>
            <w:r w:rsidRPr="00E07F38">
              <w:rPr>
                <w:sz w:val="20"/>
                <w:szCs w:val="20"/>
              </w:rPr>
              <w:t>kedelmi alapok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10961-12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alapismer</w:t>
            </w:r>
            <w:r w:rsidRPr="00E07F38">
              <w:rPr>
                <w:sz w:val="20"/>
                <w:szCs w:val="20"/>
              </w:rPr>
              <w:t>e</w:t>
            </w:r>
            <w:r w:rsidRPr="00E07F38">
              <w:rPr>
                <w:sz w:val="20"/>
                <w:szCs w:val="20"/>
              </w:rPr>
              <w:t>tek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5.2.8.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10962-12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munkavállalói ismer</w:t>
            </w:r>
            <w:r w:rsidRPr="00E07F38">
              <w:rPr>
                <w:sz w:val="20"/>
                <w:szCs w:val="20"/>
              </w:rPr>
              <w:t>e</w:t>
            </w:r>
            <w:r w:rsidRPr="00E07F38">
              <w:rPr>
                <w:sz w:val="20"/>
                <w:szCs w:val="20"/>
              </w:rPr>
              <w:t>tek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7F38">
              <w:rPr>
                <w:iCs/>
                <w:sz w:val="20"/>
                <w:szCs w:val="20"/>
              </w:rPr>
              <w:t>írásbeli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5.2.9.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11025-12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termesztés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7F38">
              <w:rPr>
                <w:bCs/>
                <w:sz w:val="20"/>
                <w:szCs w:val="20"/>
              </w:rPr>
              <w:t>gyakorlati</w:t>
            </w:r>
          </w:p>
        </w:tc>
      </w:tr>
      <w:tr w:rsidR="005123CD" w:rsidRPr="00E07F38" w:rsidTr="0068515F">
        <w:trPr>
          <w:jc w:val="center"/>
        </w:trPr>
        <w:tc>
          <w:tcPr>
            <w:tcW w:w="1089" w:type="dxa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7F38">
              <w:rPr>
                <w:color w:val="000000"/>
                <w:sz w:val="20"/>
                <w:szCs w:val="20"/>
              </w:rPr>
              <w:t>5.2.10.</w:t>
            </w:r>
          </w:p>
        </w:tc>
        <w:tc>
          <w:tcPr>
            <w:tcW w:w="1888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11024-12</w:t>
            </w:r>
          </w:p>
        </w:tc>
        <w:tc>
          <w:tcPr>
            <w:tcW w:w="3486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Kerti munkák</w:t>
            </w:r>
          </w:p>
        </w:tc>
        <w:tc>
          <w:tcPr>
            <w:tcW w:w="2427" w:type="dxa"/>
          </w:tcPr>
          <w:p w:rsidR="005123CD" w:rsidRPr="00E07F38" w:rsidRDefault="005123CD" w:rsidP="00E07F3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07F38">
              <w:rPr>
                <w:bCs/>
                <w:sz w:val="20"/>
                <w:szCs w:val="20"/>
              </w:rPr>
              <w:t>gyakorlati</w:t>
            </w:r>
          </w:p>
        </w:tc>
      </w:tr>
    </w:tbl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E07F38">
        <w:rPr>
          <w:rFonts w:eastAsia="Times New Roman"/>
          <w:color w:val="000000"/>
          <w:sz w:val="20"/>
          <w:szCs w:val="20"/>
        </w:rPr>
        <w:t>Egy szakmai követelménymodulhoz kapcsolódó modulzáró vizsga akkor eredményes, ha a modulhoz előírt f</w:t>
      </w:r>
      <w:r w:rsidRPr="00E07F38">
        <w:rPr>
          <w:rFonts w:eastAsia="Times New Roman"/>
          <w:color w:val="000000"/>
          <w:sz w:val="20"/>
          <w:szCs w:val="20"/>
        </w:rPr>
        <w:t>e</w:t>
      </w:r>
      <w:r w:rsidRPr="00E07F38">
        <w:rPr>
          <w:rFonts w:eastAsia="Times New Roman"/>
          <w:color w:val="000000"/>
          <w:sz w:val="20"/>
          <w:szCs w:val="20"/>
        </w:rPr>
        <w:t>ladat végrehajtása legalább 51%-osra értékelhető.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7F38">
        <w:rPr>
          <w:color w:val="000000"/>
          <w:sz w:val="20"/>
          <w:szCs w:val="20"/>
        </w:rPr>
        <w:t>5.3. A komplex szakmai vizsga vizsgatevékenységei és vizsgafeladatai: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5.3.1. Gyakorlati vizsgatevékenység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megnevezése: 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Felismerési feladat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Kerti munkák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ismertetése: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sz w:val="20"/>
          <w:szCs w:val="20"/>
        </w:rPr>
        <w:t>Gyümölcstermő növények, növényi részek, szőlő növényi részek, zöldségnövények, növényi részek, magok, palánták felismerése (30 db) 30 perc alatt, értékelési súlyaránya 10%.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Kertészeti feladat végrehajtása (pl. talaj-előkészítés, magvetés, ültetés, ültető gödör kiásása, ápolási munkák, betakarítás)</w:t>
      </w:r>
      <w:r w:rsidRPr="00E07F38">
        <w:rPr>
          <w:sz w:val="20"/>
          <w:szCs w:val="20"/>
        </w:rPr>
        <w:t xml:space="preserve"> 30 perc alatt, értékelési súlyaránya 10%.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A vizsgafeladat időtartama: 60 perc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</w:t>
      </w:r>
      <w:r w:rsidRPr="00E07F38">
        <w:rPr>
          <w:iCs/>
          <w:color w:val="000000"/>
          <w:sz w:val="20"/>
          <w:szCs w:val="20"/>
        </w:rPr>
        <w:t>értékelési súlyaránya</w:t>
      </w:r>
      <w:r w:rsidRPr="00E07F38">
        <w:rPr>
          <w:iCs/>
          <w:sz w:val="20"/>
          <w:szCs w:val="20"/>
        </w:rPr>
        <w:t>: 20%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megnevezése: 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Kertészeti termesztés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ismertetése: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sz w:val="20"/>
          <w:szCs w:val="20"/>
        </w:rPr>
        <w:t>A teljesítmény mérésére is alkalmas műveletek elvégzése gyümölcs-, szőlő- és zöldségtermesztésből, gépek működtetése és karbantartása.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A vizsgafeladat időtartama: 60 perc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A vizsgafeladat értékelési súlyaránya: 30%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5.3.2. Központi írásbeli vizsgatevékenység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megnevezése: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Kertészeti és munkavállalói ismeretek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ismertetése: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sz w:val="20"/>
          <w:szCs w:val="20"/>
        </w:rPr>
        <w:t>A Kertészeti alapismeretek és a Kertészeti munkavállalói ismeretek modul tananyagából összeállított felada</w:t>
      </w:r>
      <w:r w:rsidRPr="00E07F38">
        <w:rPr>
          <w:sz w:val="20"/>
          <w:szCs w:val="20"/>
        </w:rPr>
        <w:t>t</w:t>
      </w:r>
      <w:r w:rsidRPr="00E07F38">
        <w:rPr>
          <w:sz w:val="20"/>
          <w:szCs w:val="20"/>
        </w:rPr>
        <w:t>lap megoldása.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A vizsgafeladat időtartama: 30 perc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</w:t>
      </w:r>
      <w:r w:rsidRPr="00E07F38">
        <w:rPr>
          <w:iCs/>
          <w:color w:val="000000"/>
          <w:sz w:val="20"/>
          <w:szCs w:val="20"/>
        </w:rPr>
        <w:t>vizsgafeladat értékelési súlyaránya</w:t>
      </w:r>
      <w:r w:rsidRPr="00E07F38">
        <w:rPr>
          <w:iCs/>
          <w:sz w:val="20"/>
          <w:szCs w:val="20"/>
        </w:rPr>
        <w:t xml:space="preserve">: </w:t>
      </w:r>
      <w:r w:rsidRPr="00E07F38">
        <w:rPr>
          <w:iCs/>
          <w:color w:val="000000"/>
          <w:sz w:val="20"/>
          <w:szCs w:val="20"/>
        </w:rPr>
        <w:t>10%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megnevezése: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Kertészeti termesztés, vállalkozás, kereskedelem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ismertetése: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sz w:val="20"/>
          <w:szCs w:val="20"/>
        </w:rPr>
        <w:t>A Vállalkozási, kereskedelmi alapok valamint a Kertészeti termesztés modul tananyagából összeállított felada</w:t>
      </w:r>
      <w:r w:rsidRPr="00E07F38">
        <w:rPr>
          <w:sz w:val="20"/>
          <w:szCs w:val="20"/>
        </w:rPr>
        <w:t>t</w:t>
      </w:r>
      <w:r w:rsidRPr="00E07F38">
        <w:rPr>
          <w:sz w:val="20"/>
          <w:szCs w:val="20"/>
        </w:rPr>
        <w:t>lap megoldása.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A vizsgafeladat időtartama: 30 perc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</w:t>
      </w:r>
      <w:r w:rsidRPr="00E07F38">
        <w:rPr>
          <w:iCs/>
          <w:color w:val="000000"/>
          <w:sz w:val="20"/>
          <w:szCs w:val="20"/>
        </w:rPr>
        <w:t>vizsgafeladat értékelési súlyaránya</w:t>
      </w:r>
      <w:r w:rsidRPr="00E07F38">
        <w:rPr>
          <w:iCs/>
          <w:sz w:val="20"/>
          <w:szCs w:val="20"/>
        </w:rPr>
        <w:t xml:space="preserve">: </w:t>
      </w:r>
      <w:r w:rsidRPr="00E07F38">
        <w:rPr>
          <w:iCs/>
          <w:color w:val="000000"/>
          <w:sz w:val="20"/>
          <w:szCs w:val="20"/>
        </w:rPr>
        <w:t>10%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 xml:space="preserve">5.3.3. Szóbeli vizsgatevékenység 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megnevezése: 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Kertészeti termesztés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ismertetése: </w:t>
      </w:r>
    </w:p>
    <w:p w:rsidR="005123CD" w:rsidRPr="00E07F38" w:rsidRDefault="005123CD" w:rsidP="00E07F38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>Válaszadás a Kertészeti termesztés modul tananyagából központilag összeállított szóbeli vizsgakérdésekre.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időtartama: </w:t>
      </w:r>
      <w:r w:rsidRPr="00E07F38">
        <w:rPr>
          <w:iCs/>
          <w:color w:val="000000"/>
          <w:sz w:val="20"/>
          <w:szCs w:val="20"/>
        </w:rPr>
        <w:t>15 perc (felkészülési idő 10 perc, válaszadási idő 5 perc)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E07F38">
        <w:rPr>
          <w:iCs/>
          <w:sz w:val="20"/>
          <w:szCs w:val="20"/>
        </w:rPr>
        <w:t xml:space="preserve">A vizsgafeladat értékelési súlyaránya: </w:t>
      </w:r>
      <w:r w:rsidRPr="00E07F38">
        <w:rPr>
          <w:iCs/>
          <w:color w:val="000000"/>
          <w:sz w:val="20"/>
          <w:szCs w:val="20"/>
        </w:rPr>
        <w:t>30%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07F38">
        <w:rPr>
          <w:color w:val="000000"/>
          <w:sz w:val="20"/>
          <w:szCs w:val="20"/>
        </w:rPr>
        <w:t>5.4.</w:t>
      </w:r>
      <w:r w:rsidRPr="00E07F38">
        <w:rPr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sz w:val="20"/>
          <w:szCs w:val="20"/>
        </w:rPr>
        <w:t xml:space="preserve">A szakképesítéssel kapcsolatos </w:t>
      </w:r>
      <w:r w:rsidRPr="00E07F38">
        <w:rPr>
          <w:iCs/>
          <w:color w:val="000000"/>
          <w:sz w:val="20"/>
          <w:szCs w:val="20"/>
        </w:rPr>
        <w:t>előírások az állami szakképzési és felnőttképzési szerv</w:t>
      </w:r>
      <w:r w:rsidRPr="00E07F38">
        <w:rPr>
          <w:iCs/>
          <w:sz w:val="20"/>
          <w:szCs w:val="20"/>
        </w:rPr>
        <w:t xml:space="preserve"> </w:t>
      </w:r>
      <w:hyperlink r:id="rId7" w:history="1">
        <w:r w:rsidRPr="00E07F38">
          <w:rPr>
            <w:rStyle w:val="Hyperlink"/>
            <w:iCs/>
            <w:sz w:val="20"/>
            <w:szCs w:val="20"/>
          </w:rPr>
          <w:t>http://www.munka.hu/</w:t>
        </w:r>
      </w:hyperlink>
      <w:r w:rsidRPr="00E07F38">
        <w:rPr>
          <w:iCs/>
          <w:sz w:val="20"/>
          <w:szCs w:val="20"/>
        </w:rPr>
        <w:t xml:space="preserve"> </w:t>
      </w:r>
      <w:r w:rsidRPr="00E07F38">
        <w:rPr>
          <w:iCs/>
          <w:color w:val="000000"/>
          <w:sz w:val="20"/>
          <w:szCs w:val="20"/>
        </w:rPr>
        <w:t>című weblapján érhetők</w:t>
      </w:r>
      <w:r w:rsidRPr="00E07F38">
        <w:rPr>
          <w:iCs/>
          <w:sz w:val="20"/>
          <w:szCs w:val="20"/>
        </w:rPr>
        <w:t xml:space="preserve"> el a Szak- és felnőttképzés Vizsgák menüpontjában.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07F38">
        <w:rPr>
          <w:iCs/>
          <w:color w:val="000000"/>
          <w:sz w:val="20"/>
          <w:szCs w:val="20"/>
        </w:rPr>
        <w:t>5.5.</w:t>
      </w:r>
      <w:r w:rsidRPr="00E07F38">
        <w:rPr>
          <w:iCs/>
          <w:sz w:val="20"/>
          <w:szCs w:val="20"/>
        </w:rPr>
        <w:t xml:space="preserve"> A szakmai vizsga értékelésének a szakmai vizsgaszabályzattól eltérő szempontjai: -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07F38">
        <w:rPr>
          <w:b/>
          <w:iCs/>
          <w:sz w:val="20"/>
          <w:szCs w:val="20"/>
        </w:rPr>
        <w:t xml:space="preserve">6. </w:t>
      </w:r>
      <w:r w:rsidRPr="00E07F38">
        <w:rPr>
          <w:b/>
          <w:iCs/>
          <w:caps/>
          <w:sz w:val="20"/>
          <w:szCs w:val="20"/>
        </w:rPr>
        <w:t>eszköz- és felszerelési jegyzék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5123CD" w:rsidRPr="00E07F38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5123CD" w:rsidRPr="00E07F38" w:rsidTr="00E5761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07F38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Kertészeti kéziszerszámok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Erőgépek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Szállítóeszközök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Mérlegek, egyéb mérőeszközök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Területmérés eszközei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Meteorológiai eszközök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Termesztőberendezések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Növényszaporítás eszközei, gépei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Ültetés eszközei, gépei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Talajművelés eszközei, gépei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Tápanyagutánpótlás eszközei, gépei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Permetezőgépek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Öntözés eszközei, berendezései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Betakarítás eszközei, gépei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Tárolók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Elsősegélynyújtó felszerelések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Egyéni védőfelszerelés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Munkabiztonsági berendezések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Környezetvédelmi berendezések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Számítógépek</w:t>
            </w:r>
          </w:p>
        </w:tc>
      </w:tr>
      <w:tr w:rsidR="005123CD" w:rsidRPr="00E07F38" w:rsidTr="00465DC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CD" w:rsidRPr="00E07F38" w:rsidRDefault="005123CD" w:rsidP="00E07F38">
            <w:pPr>
              <w:jc w:val="center"/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6.22.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CD" w:rsidRPr="00E07F38" w:rsidRDefault="005123CD" w:rsidP="00E07F3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E07F38">
              <w:rPr>
                <w:sz w:val="20"/>
                <w:szCs w:val="20"/>
              </w:rPr>
              <w:t>Személyes felszerelés: metszőolló, szemző- és oltókés, tűzdelőfa, ültetőkanál</w:t>
            </w:r>
          </w:p>
        </w:tc>
      </w:tr>
    </w:tbl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07F38">
        <w:rPr>
          <w:b/>
          <w:iCs/>
          <w:sz w:val="20"/>
          <w:szCs w:val="20"/>
        </w:rPr>
        <w:t>7. EGYEBEK</w:t>
      </w:r>
    </w:p>
    <w:p w:rsidR="005123CD" w:rsidRPr="00E07F38" w:rsidRDefault="005123CD" w:rsidP="00E07F38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5123CD" w:rsidRPr="00E07F38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CD" w:rsidRDefault="005123CD" w:rsidP="00E24035">
      <w:r>
        <w:separator/>
      </w:r>
    </w:p>
  </w:endnote>
  <w:endnote w:type="continuationSeparator" w:id="0">
    <w:p w:rsidR="005123CD" w:rsidRDefault="005123CD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CD" w:rsidRDefault="005123CD" w:rsidP="00E24035">
      <w:r>
        <w:separator/>
      </w:r>
    </w:p>
  </w:footnote>
  <w:footnote w:type="continuationSeparator" w:id="0">
    <w:p w:rsidR="005123CD" w:rsidRDefault="005123CD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E1125"/>
    <w:multiLevelType w:val="hybridMultilevel"/>
    <w:tmpl w:val="E14E1B36"/>
    <w:lvl w:ilvl="0" w:tplc="7448518A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4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5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164A"/>
    <w:rsid w:val="000264AF"/>
    <w:rsid w:val="00027301"/>
    <w:rsid w:val="00063EDF"/>
    <w:rsid w:val="00075892"/>
    <w:rsid w:val="0008240C"/>
    <w:rsid w:val="00092629"/>
    <w:rsid w:val="00093033"/>
    <w:rsid w:val="000A4449"/>
    <w:rsid w:val="000A461C"/>
    <w:rsid w:val="000C572E"/>
    <w:rsid w:val="000D4D87"/>
    <w:rsid w:val="000F484E"/>
    <w:rsid w:val="001038CB"/>
    <w:rsid w:val="0012016A"/>
    <w:rsid w:val="0012265E"/>
    <w:rsid w:val="001307B1"/>
    <w:rsid w:val="001537C7"/>
    <w:rsid w:val="00166022"/>
    <w:rsid w:val="00167E08"/>
    <w:rsid w:val="00172AB6"/>
    <w:rsid w:val="00177F38"/>
    <w:rsid w:val="001834D0"/>
    <w:rsid w:val="00190180"/>
    <w:rsid w:val="001B0BF0"/>
    <w:rsid w:val="001B668D"/>
    <w:rsid w:val="001B6E2A"/>
    <w:rsid w:val="001B7FA0"/>
    <w:rsid w:val="001C2FCE"/>
    <w:rsid w:val="001C3793"/>
    <w:rsid w:val="001D26BD"/>
    <w:rsid w:val="001D622D"/>
    <w:rsid w:val="001E4599"/>
    <w:rsid w:val="00202236"/>
    <w:rsid w:val="002035AC"/>
    <w:rsid w:val="002039D8"/>
    <w:rsid w:val="00214605"/>
    <w:rsid w:val="00216E6B"/>
    <w:rsid w:val="00245409"/>
    <w:rsid w:val="002733A3"/>
    <w:rsid w:val="00273A26"/>
    <w:rsid w:val="00274B45"/>
    <w:rsid w:val="00297D9F"/>
    <w:rsid w:val="002A627D"/>
    <w:rsid w:val="002B0FC4"/>
    <w:rsid w:val="002B5EA5"/>
    <w:rsid w:val="002E5CF9"/>
    <w:rsid w:val="002E7DAA"/>
    <w:rsid w:val="00301DDB"/>
    <w:rsid w:val="00327409"/>
    <w:rsid w:val="0032766A"/>
    <w:rsid w:val="00354905"/>
    <w:rsid w:val="00356F8C"/>
    <w:rsid w:val="00361B78"/>
    <w:rsid w:val="00377EA2"/>
    <w:rsid w:val="00382B4F"/>
    <w:rsid w:val="00384E6F"/>
    <w:rsid w:val="00393CF9"/>
    <w:rsid w:val="00397B99"/>
    <w:rsid w:val="003A5085"/>
    <w:rsid w:val="003B28F8"/>
    <w:rsid w:val="003C534A"/>
    <w:rsid w:val="003C65E0"/>
    <w:rsid w:val="003D128E"/>
    <w:rsid w:val="003D6608"/>
    <w:rsid w:val="003E728C"/>
    <w:rsid w:val="00453C35"/>
    <w:rsid w:val="00464F1A"/>
    <w:rsid w:val="0046567C"/>
    <w:rsid w:val="00465DC7"/>
    <w:rsid w:val="0049279B"/>
    <w:rsid w:val="004B4586"/>
    <w:rsid w:val="004B684F"/>
    <w:rsid w:val="004C1447"/>
    <w:rsid w:val="004C54EA"/>
    <w:rsid w:val="004D0CB2"/>
    <w:rsid w:val="004D7D9F"/>
    <w:rsid w:val="004E2C84"/>
    <w:rsid w:val="004F17D4"/>
    <w:rsid w:val="004F2D4B"/>
    <w:rsid w:val="005014A8"/>
    <w:rsid w:val="00506BA8"/>
    <w:rsid w:val="005123CD"/>
    <w:rsid w:val="00514250"/>
    <w:rsid w:val="00525769"/>
    <w:rsid w:val="00530C47"/>
    <w:rsid w:val="005464BC"/>
    <w:rsid w:val="005700C2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F5E29"/>
    <w:rsid w:val="00612721"/>
    <w:rsid w:val="00641722"/>
    <w:rsid w:val="00655207"/>
    <w:rsid w:val="00662C3E"/>
    <w:rsid w:val="00671EE5"/>
    <w:rsid w:val="006737C2"/>
    <w:rsid w:val="00677FF6"/>
    <w:rsid w:val="0068512D"/>
    <w:rsid w:val="0068515F"/>
    <w:rsid w:val="006921ED"/>
    <w:rsid w:val="006A05AE"/>
    <w:rsid w:val="006B0EBF"/>
    <w:rsid w:val="006B76EC"/>
    <w:rsid w:val="006D089D"/>
    <w:rsid w:val="006E3A83"/>
    <w:rsid w:val="006F4301"/>
    <w:rsid w:val="006F4346"/>
    <w:rsid w:val="006F5080"/>
    <w:rsid w:val="00706A35"/>
    <w:rsid w:val="0071518B"/>
    <w:rsid w:val="00720A42"/>
    <w:rsid w:val="007229B4"/>
    <w:rsid w:val="00722AD9"/>
    <w:rsid w:val="00724925"/>
    <w:rsid w:val="007477DB"/>
    <w:rsid w:val="00751DA2"/>
    <w:rsid w:val="007537CF"/>
    <w:rsid w:val="007544B2"/>
    <w:rsid w:val="00754F8A"/>
    <w:rsid w:val="00795555"/>
    <w:rsid w:val="007978F8"/>
    <w:rsid w:val="007A67D9"/>
    <w:rsid w:val="007B381E"/>
    <w:rsid w:val="007C5BA9"/>
    <w:rsid w:val="007C69F0"/>
    <w:rsid w:val="007F2838"/>
    <w:rsid w:val="007F47FB"/>
    <w:rsid w:val="0082091C"/>
    <w:rsid w:val="008319B6"/>
    <w:rsid w:val="0083317F"/>
    <w:rsid w:val="00846D33"/>
    <w:rsid w:val="00854A03"/>
    <w:rsid w:val="00856AE9"/>
    <w:rsid w:val="00865E69"/>
    <w:rsid w:val="00870B5A"/>
    <w:rsid w:val="00886329"/>
    <w:rsid w:val="008C1AD2"/>
    <w:rsid w:val="008C59AA"/>
    <w:rsid w:val="008D403C"/>
    <w:rsid w:val="008E4E36"/>
    <w:rsid w:val="008F51EC"/>
    <w:rsid w:val="00903955"/>
    <w:rsid w:val="009074DE"/>
    <w:rsid w:val="00916302"/>
    <w:rsid w:val="00937D29"/>
    <w:rsid w:val="009477FD"/>
    <w:rsid w:val="0096376B"/>
    <w:rsid w:val="009770B6"/>
    <w:rsid w:val="00983BDD"/>
    <w:rsid w:val="009957C5"/>
    <w:rsid w:val="009B2707"/>
    <w:rsid w:val="009C7929"/>
    <w:rsid w:val="00A00022"/>
    <w:rsid w:val="00A053C0"/>
    <w:rsid w:val="00A06912"/>
    <w:rsid w:val="00A101B7"/>
    <w:rsid w:val="00A528FE"/>
    <w:rsid w:val="00A52F3D"/>
    <w:rsid w:val="00A62FD1"/>
    <w:rsid w:val="00A70261"/>
    <w:rsid w:val="00A94D39"/>
    <w:rsid w:val="00AB59F1"/>
    <w:rsid w:val="00AB6920"/>
    <w:rsid w:val="00B10600"/>
    <w:rsid w:val="00B257F2"/>
    <w:rsid w:val="00B25EF8"/>
    <w:rsid w:val="00B34671"/>
    <w:rsid w:val="00B66B56"/>
    <w:rsid w:val="00B812D0"/>
    <w:rsid w:val="00B85213"/>
    <w:rsid w:val="00B87636"/>
    <w:rsid w:val="00BA1208"/>
    <w:rsid w:val="00BA6529"/>
    <w:rsid w:val="00BC4773"/>
    <w:rsid w:val="00BD6B3C"/>
    <w:rsid w:val="00BE01F0"/>
    <w:rsid w:val="00BE68D2"/>
    <w:rsid w:val="00BE6A79"/>
    <w:rsid w:val="00BF1E28"/>
    <w:rsid w:val="00C0134B"/>
    <w:rsid w:val="00C125A7"/>
    <w:rsid w:val="00C14199"/>
    <w:rsid w:val="00C40037"/>
    <w:rsid w:val="00C51090"/>
    <w:rsid w:val="00C57FA0"/>
    <w:rsid w:val="00C61C40"/>
    <w:rsid w:val="00C7303C"/>
    <w:rsid w:val="00C964FD"/>
    <w:rsid w:val="00CA0502"/>
    <w:rsid w:val="00CA2C83"/>
    <w:rsid w:val="00CA4354"/>
    <w:rsid w:val="00CA6996"/>
    <w:rsid w:val="00CB3F3E"/>
    <w:rsid w:val="00CD243C"/>
    <w:rsid w:val="00CD354B"/>
    <w:rsid w:val="00CD3A62"/>
    <w:rsid w:val="00CE59EF"/>
    <w:rsid w:val="00D15669"/>
    <w:rsid w:val="00D30742"/>
    <w:rsid w:val="00D523BB"/>
    <w:rsid w:val="00D66B3C"/>
    <w:rsid w:val="00D75010"/>
    <w:rsid w:val="00D75BCE"/>
    <w:rsid w:val="00D92545"/>
    <w:rsid w:val="00D96D1F"/>
    <w:rsid w:val="00DC29A9"/>
    <w:rsid w:val="00DD5FD6"/>
    <w:rsid w:val="00DE7CAD"/>
    <w:rsid w:val="00DF093C"/>
    <w:rsid w:val="00DF0D16"/>
    <w:rsid w:val="00DF360B"/>
    <w:rsid w:val="00E027F3"/>
    <w:rsid w:val="00E07F38"/>
    <w:rsid w:val="00E24035"/>
    <w:rsid w:val="00E314F4"/>
    <w:rsid w:val="00E51DF7"/>
    <w:rsid w:val="00E57619"/>
    <w:rsid w:val="00E6363A"/>
    <w:rsid w:val="00E63FD9"/>
    <w:rsid w:val="00E65600"/>
    <w:rsid w:val="00E73626"/>
    <w:rsid w:val="00E740FE"/>
    <w:rsid w:val="00E832B7"/>
    <w:rsid w:val="00E854D2"/>
    <w:rsid w:val="00E90B23"/>
    <w:rsid w:val="00ED16B0"/>
    <w:rsid w:val="00EE00C6"/>
    <w:rsid w:val="00F109EF"/>
    <w:rsid w:val="00F266D8"/>
    <w:rsid w:val="00F708B3"/>
    <w:rsid w:val="00F735B9"/>
    <w:rsid w:val="00F73777"/>
    <w:rsid w:val="00F741F8"/>
    <w:rsid w:val="00F758AD"/>
    <w:rsid w:val="00F76AC3"/>
    <w:rsid w:val="00F82B79"/>
    <w:rsid w:val="00F82C73"/>
    <w:rsid w:val="00F9126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3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1E33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1E33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E33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51E33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1094</Words>
  <Characters>7551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2013-03-07T09:12:00Z</dcterms:created>
  <dcterms:modified xsi:type="dcterms:W3CDTF">2013-03-07T09:12:00Z</dcterms:modified>
</cp:coreProperties>
</file>