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09" w:rsidRPr="007D2CAC" w:rsidRDefault="00E31A09" w:rsidP="007D2CAC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D2CAC">
        <w:rPr>
          <w:b/>
          <w:sz w:val="20"/>
          <w:szCs w:val="20"/>
        </w:rPr>
        <w:t>A 41</w:t>
      </w:r>
      <w:r>
        <w:rPr>
          <w:b/>
          <w:sz w:val="20"/>
          <w:szCs w:val="20"/>
        </w:rPr>
        <w:t>6</w:t>
      </w:r>
      <w:r w:rsidRPr="007D2CAC">
        <w:rPr>
          <w:b/>
          <w:sz w:val="20"/>
          <w:szCs w:val="20"/>
        </w:rPr>
        <w:t>. sorszámú Szőlész-borász megnevezésű szakképesítés szakmai és vizsgakövetelménye</w:t>
      </w:r>
    </w:p>
    <w:p w:rsidR="00E31A09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D2CAC">
        <w:rPr>
          <w:b/>
          <w:iCs/>
          <w:sz w:val="20"/>
          <w:szCs w:val="20"/>
        </w:rPr>
        <w:t>1. AZ ORSZÁGOS KÉPZÉSI JEGYZÉKBEN SZEREPLŐ ADATOK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 xml:space="preserve">1.1. A szakképesítés azonosító száma: 34 </w:t>
      </w:r>
      <w:r>
        <w:rPr>
          <w:iCs/>
          <w:sz w:val="20"/>
          <w:szCs w:val="20"/>
        </w:rPr>
        <w:t>541 06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1.2. Szakképesítés megnevezése: Szőlész-borász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1. 3. Iskolai rendszerű szakképzésben a szakképzési évfolyamok száma: 3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1.4. Iskolarendszeren kívüli szakképzésben az óraszám: 960-1440</w:t>
      </w:r>
    </w:p>
    <w:p w:rsidR="00E31A09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D2CAC">
        <w:rPr>
          <w:b/>
          <w:sz w:val="20"/>
          <w:szCs w:val="20"/>
        </w:rPr>
        <w:t>2 EGYÉB ADATOK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pStyle w:val="Listaszerbekezds"/>
        <w:suppressAutoHyphens/>
        <w:autoSpaceDE w:val="0"/>
        <w:autoSpaceDN w:val="0"/>
        <w:adjustRightInd w:val="0"/>
        <w:ind w:left="0"/>
        <w:contextualSpacing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2.1. A képzés megkezdésének feltételei: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D2CAC">
        <w:rPr>
          <w:sz w:val="20"/>
          <w:szCs w:val="20"/>
        </w:rPr>
        <w:t>2.1.1. Iskolai előképzettség</w:t>
      </w:r>
      <w:r w:rsidRPr="007D2CAC">
        <w:rPr>
          <w:iCs/>
          <w:sz w:val="20"/>
          <w:szCs w:val="20"/>
        </w:rPr>
        <w:t>: alapfokú iskolai végzettség vagy iskolai előképzettség hiányában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2.1.2. Bemeneti kompetenciák: a képzés megkezdhető e rendelet 3. számú mellékletében az élelmiszeripari szakmacsoportra meghatározott kompetenciák birtokában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 xml:space="preserve">2.2. Szakmai előképzettség: </w:t>
      </w:r>
      <w:r w:rsidRPr="007D2CAC">
        <w:rPr>
          <w:i/>
          <w:sz w:val="20"/>
          <w:szCs w:val="20"/>
        </w:rPr>
        <w:t>-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D2CAC">
        <w:rPr>
          <w:sz w:val="20"/>
          <w:szCs w:val="20"/>
        </w:rPr>
        <w:t>2.3. Előírt gyakorlat</w:t>
      </w:r>
      <w:r w:rsidRPr="007D2CAC">
        <w:rPr>
          <w:iCs/>
          <w:sz w:val="20"/>
          <w:szCs w:val="20"/>
        </w:rPr>
        <w:t>: -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D2CAC">
        <w:rPr>
          <w:sz w:val="20"/>
          <w:szCs w:val="20"/>
        </w:rPr>
        <w:t xml:space="preserve">2.4. Egészségügyi alkalmassági követelmények: </w:t>
      </w:r>
      <w:r w:rsidRPr="007D2CAC">
        <w:rPr>
          <w:iCs/>
          <w:sz w:val="20"/>
          <w:szCs w:val="20"/>
        </w:rPr>
        <w:t>szükségesek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D2CAC">
        <w:rPr>
          <w:sz w:val="20"/>
          <w:szCs w:val="20"/>
        </w:rPr>
        <w:t xml:space="preserve">2.5. Pályaalkalmassági követelmények: </w:t>
      </w:r>
      <w:r w:rsidRPr="007D2CAC">
        <w:rPr>
          <w:iCs/>
          <w:sz w:val="20"/>
          <w:szCs w:val="20"/>
        </w:rPr>
        <w:t>-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D2CAC">
        <w:rPr>
          <w:sz w:val="20"/>
          <w:szCs w:val="20"/>
        </w:rPr>
        <w:t xml:space="preserve">2.6. Elméleti képzési idő aránya: </w:t>
      </w:r>
      <w:r w:rsidRPr="007D2CAC">
        <w:rPr>
          <w:iCs/>
          <w:sz w:val="20"/>
          <w:szCs w:val="20"/>
        </w:rPr>
        <w:t>30%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D2CAC">
        <w:rPr>
          <w:sz w:val="20"/>
          <w:szCs w:val="20"/>
        </w:rPr>
        <w:t xml:space="preserve">2.7. Gyakorlati képzési idő aránya: </w:t>
      </w:r>
      <w:r w:rsidRPr="007D2CAC">
        <w:rPr>
          <w:iCs/>
          <w:sz w:val="20"/>
          <w:szCs w:val="20"/>
        </w:rPr>
        <w:t xml:space="preserve">70% 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2.8. Szintvizsga</w:t>
      </w:r>
      <w:r w:rsidRPr="007D2CAC">
        <w:rPr>
          <w:iCs/>
          <w:sz w:val="20"/>
          <w:szCs w:val="20"/>
        </w:rPr>
        <w:t xml:space="preserve">: </w:t>
      </w:r>
      <w:r w:rsidRPr="007D2CAC">
        <w:rPr>
          <w:sz w:val="20"/>
          <w:szCs w:val="20"/>
        </w:rPr>
        <w:t>nappali rendszerű oktatás vagy a nappali oktatás munkarendje szerint szervezett felnőttoktatás esetén kötelező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2.9. Az iskolai rendszerű képzésben az összefüggő szakmai gyakorlat időtartama: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3 évfolyamos képzés es</w:t>
      </w:r>
      <w:r w:rsidRPr="007D2CAC">
        <w:rPr>
          <w:sz w:val="20"/>
          <w:szCs w:val="20"/>
        </w:rPr>
        <w:t>e</w:t>
      </w:r>
      <w:r w:rsidRPr="007D2CAC">
        <w:rPr>
          <w:sz w:val="20"/>
          <w:szCs w:val="20"/>
        </w:rPr>
        <w:t>tén a 9. évfolyamot követően 140 óra, a 10. évfolyamot követően 140 óra;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2 évfolyamos képzés esetén az első szakképzési évfolyamot követően 160 óra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7D2CAC">
        <w:rPr>
          <w:b/>
          <w:iCs/>
          <w:sz w:val="20"/>
          <w:szCs w:val="20"/>
        </w:rPr>
        <w:t>3. PÁLYATÜKÖR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3.1. A szakképesítéssel</w:t>
      </w:r>
      <w:r w:rsidRPr="007D2CAC">
        <w:rPr>
          <w:sz w:val="20"/>
          <w:szCs w:val="20"/>
        </w:rPr>
        <w:t xml:space="preserve"> </w:t>
      </w:r>
      <w:r w:rsidRPr="007D2CAC">
        <w:rPr>
          <w:iCs/>
          <w:sz w:val="20"/>
          <w:szCs w:val="20"/>
        </w:rPr>
        <w:t>legjellemzőbben betölthető munkakör(ök), foglalkozás(ok)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559"/>
        <w:gridCol w:w="2552"/>
        <w:gridCol w:w="3685"/>
      </w:tblGrid>
      <w:tr w:rsidR="00E31A09" w:rsidRPr="007D2CAC" w:rsidTr="00A209AF">
        <w:tc>
          <w:tcPr>
            <w:tcW w:w="1276" w:type="dxa"/>
            <w:tcBorders>
              <w:top w:val="single" w:sz="4" w:space="0" w:color="auto"/>
            </w:tcBorders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B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C</w:t>
            </w:r>
          </w:p>
        </w:tc>
      </w:tr>
      <w:tr w:rsidR="00E31A09" w:rsidRPr="007D2CAC" w:rsidTr="00A209AF">
        <w:tc>
          <w:tcPr>
            <w:tcW w:w="1276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D2CAC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2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D2CAC">
              <w:rPr>
                <w:b/>
                <w:sz w:val="20"/>
                <w:szCs w:val="20"/>
              </w:rPr>
              <w:t>FEOR megnevez</w:t>
            </w:r>
            <w:r w:rsidRPr="007D2CAC">
              <w:rPr>
                <w:b/>
                <w:sz w:val="20"/>
                <w:szCs w:val="20"/>
              </w:rPr>
              <w:t>é</w:t>
            </w:r>
            <w:r w:rsidRPr="007D2CAC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3685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D2CAC">
              <w:rPr>
                <w:b/>
                <w:sz w:val="20"/>
                <w:szCs w:val="20"/>
              </w:rPr>
              <w:t>A szakképesítéssel betölthető munkakör(ök)</w:t>
            </w:r>
          </w:p>
        </w:tc>
      </w:tr>
      <w:tr w:rsidR="00E31A09" w:rsidRPr="007D2CAC" w:rsidTr="00A209AF">
        <w:tc>
          <w:tcPr>
            <w:tcW w:w="1276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3.1.2.</w:t>
            </w:r>
          </w:p>
        </w:tc>
        <w:tc>
          <w:tcPr>
            <w:tcW w:w="1559" w:type="dxa"/>
            <w:vAlign w:val="center"/>
          </w:tcPr>
          <w:p w:rsidR="00E31A09" w:rsidRPr="007D2CAC" w:rsidRDefault="00E31A09" w:rsidP="007D2CAC">
            <w:pPr>
              <w:suppressAutoHyphens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6114</w:t>
            </w:r>
          </w:p>
        </w:tc>
        <w:tc>
          <w:tcPr>
            <w:tcW w:w="2552" w:type="dxa"/>
            <w:vAlign w:val="center"/>
          </w:tcPr>
          <w:p w:rsidR="00E31A09" w:rsidRPr="007D2CAC" w:rsidRDefault="00E31A09" w:rsidP="007D2CAC">
            <w:pPr>
              <w:suppressAutoHyphens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Szőlő-, gyümölcstermesztő</w:t>
            </w:r>
          </w:p>
        </w:tc>
        <w:tc>
          <w:tcPr>
            <w:tcW w:w="3685" w:type="dxa"/>
            <w:vAlign w:val="bottom"/>
          </w:tcPr>
          <w:p w:rsidR="00E31A09" w:rsidRPr="007D2CAC" w:rsidRDefault="00E31A09" w:rsidP="007D2CAC">
            <w:pPr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Szőlész, borász (mezőgazdasági)</w:t>
            </w:r>
          </w:p>
        </w:tc>
      </w:tr>
      <w:tr w:rsidR="00E31A09" w:rsidRPr="007D2CAC" w:rsidTr="00A209AF">
        <w:tc>
          <w:tcPr>
            <w:tcW w:w="1276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3.1.3.</w:t>
            </w:r>
          </w:p>
        </w:tc>
        <w:tc>
          <w:tcPr>
            <w:tcW w:w="1559" w:type="dxa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6114</w:t>
            </w:r>
          </w:p>
        </w:tc>
        <w:tc>
          <w:tcPr>
            <w:tcW w:w="2552" w:type="dxa"/>
          </w:tcPr>
          <w:p w:rsidR="00E31A09" w:rsidRPr="007D2CAC" w:rsidRDefault="00E31A09" w:rsidP="007D2CAC">
            <w:pPr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Szőlő-, gyümölcstermesztő</w:t>
            </w:r>
          </w:p>
        </w:tc>
        <w:tc>
          <w:tcPr>
            <w:tcW w:w="3685" w:type="dxa"/>
            <w:vAlign w:val="bottom"/>
          </w:tcPr>
          <w:p w:rsidR="00E31A09" w:rsidRPr="007D2CAC" w:rsidRDefault="00E31A09" w:rsidP="007D2CAC">
            <w:pPr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Szőlő- és gyümölcstermesztő</w:t>
            </w:r>
          </w:p>
        </w:tc>
      </w:tr>
      <w:tr w:rsidR="00E31A09" w:rsidRPr="007D2CAC" w:rsidTr="00A209AF">
        <w:tc>
          <w:tcPr>
            <w:tcW w:w="1276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3.1.4.</w:t>
            </w:r>
          </w:p>
        </w:tc>
        <w:tc>
          <w:tcPr>
            <w:tcW w:w="1559" w:type="dxa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6114</w:t>
            </w:r>
          </w:p>
        </w:tc>
        <w:tc>
          <w:tcPr>
            <w:tcW w:w="2552" w:type="dxa"/>
          </w:tcPr>
          <w:p w:rsidR="00E31A09" w:rsidRPr="007D2CAC" w:rsidRDefault="00E31A09" w:rsidP="007D2CAC">
            <w:pPr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Szőlő-, gyümölcstermesztő</w:t>
            </w:r>
          </w:p>
        </w:tc>
        <w:tc>
          <w:tcPr>
            <w:tcW w:w="3685" w:type="dxa"/>
            <w:vAlign w:val="bottom"/>
          </w:tcPr>
          <w:p w:rsidR="00E31A09" w:rsidRPr="007D2CAC" w:rsidRDefault="00E31A09" w:rsidP="007D2CAC">
            <w:pPr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Szőlőmunkás</w:t>
            </w:r>
          </w:p>
        </w:tc>
      </w:tr>
      <w:tr w:rsidR="00E31A09" w:rsidRPr="007D2CAC" w:rsidTr="00A209AF">
        <w:tc>
          <w:tcPr>
            <w:tcW w:w="1276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3.1.5.</w:t>
            </w:r>
          </w:p>
        </w:tc>
        <w:tc>
          <w:tcPr>
            <w:tcW w:w="1559" w:type="dxa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6114</w:t>
            </w:r>
          </w:p>
        </w:tc>
        <w:tc>
          <w:tcPr>
            <w:tcW w:w="2552" w:type="dxa"/>
          </w:tcPr>
          <w:p w:rsidR="00E31A09" w:rsidRPr="007D2CAC" w:rsidRDefault="00E31A09" w:rsidP="007D2CAC">
            <w:pPr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Szőlő-, gyümölcstermesztő</w:t>
            </w:r>
          </w:p>
        </w:tc>
        <w:tc>
          <w:tcPr>
            <w:tcW w:w="3685" w:type="dxa"/>
            <w:vAlign w:val="bottom"/>
          </w:tcPr>
          <w:p w:rsidR="00E31A09" w:rsidRPr="007D2CAC" w:rsidRDefault="00E31A09" w:rsidP="007D2CAC">
            <w:pPr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Szőlőoltó, -metsző</w:t>
            </w:r>
          </w:p>
        </w:tc>
      </w:tr>
      <w:tr w:rsidR="00E31A09" w:rsidRPr="007D2CAC" w:rsidTr="00A209AF">
        <w:tc>
          <w:tcPr>
            <w:tcW w:w="1276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3.1.6.</w:t>
            </w:r>
          </w:p>
        </w:tc>
        <w:tc>
          <w:tcPr>
            <w:tcW w:w="1559" w:type="dxa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6114</w:t>
            </w:r>
          </w:p>
        </w:tc>
        <w:tc>
          <w:tcPr>
            <w:tcW w:w="2552" w:type="dxa"/>
          </w:tcPr>
          <w:p w:rsidR="00E31A09" w:rsidRPr="007D2CAC" w:rsidRDefault="00E31A09" w:rsidP="007D2CAC">
            <w:pPr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Szőlő-, gyümölcstermesztő</w:t>
            </w:r>
          </w:p>
        </w:tc>
        <w:tc>
          <w:tcPr>
            <w:tcW w:w="3685" w:type="dxa"/>
            <w:vAlign w:val="bottom"/>
          </w:tcPr>
          <w:p w:rsidR="00E31A09" w:rsidRPr="007D2CAC" w:rsidRDefault="00E31A09" w:rsidP="007D2CAC">
            <w:pPr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Szőlőtermesztő</w:t>
            </w:r>
          </w:p>
        </w:tc>
      </w:tr>
      <w:tr w:rsidR="00E31A09" w:rsidRPr="007D2CAC" w:rsidTr="00A209AF">
        <w:tc>
          <w:tcPr>
            <w:tcW w:w="1276" w:type="dxa"/>
            <w:tcBorders>
              <w:bottom w:val="single" w:sz="4" w:space="0" w:color="auto"/>
            </w:tcBorders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3.1.7.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6114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1A09" w:rsidRPr="007D2CAC" w:rsidRDefault="00E31A09" w:rsidP="007D2CAC">
            <w:pPr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Szőlő-, gyümölcstermesztő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31A09" w:rsidRPr="007D2CAC" w:rsidRDefault="00E31A09" w:rsidP="007D2CAC">
            <w:pPr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Vincellér</w:t>
            </w:r>
          </w:p>
        </w:tc>
      </w:tr>
    </w:tbl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3.2. A szakképesítés munkater</w:t>
      </w:r>
      <w:r w:rsidRPr="007D2CAC">
        <w:rPr>
          <w:iCs/>
          <w:sz w:val="20"/>
          <w:szCs w:val="20"/>
        </w:rPr>
        <w:t>ü</w:t>
      </w:r>
      <w:r w:rsidRPr="007D2CAC">
        <w:rPr>
          <w:iCs/>
          <w:sz w:val="20"/>
          <w:szCs w:val="20"/>
        </w:rPr>
        <w:t>letének rövid leírása: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A végzett szakember a szőlészet területén ismeri a szőlőtermesztés gyakorlati fogásainak teljes feladatát, a szőlészetben használt géppark működtetését, a szüret előkészítését, lebonyolítását. A borászati termék előállításának vertikumát a must kezelésétől egészen a forgalomba hozott palackozott borig. Tisztában van a szőlőtermesztés, borászat gazdálkodási alapismereteivel és ugyanilyen szinten a borturizmus, a biogazdálkodás, a helyi borértékesítés és az adminisztráció szabályaival.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A szakképesítéssel rendelkező képes: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a szőlőtermesztés alapfázisait elvégezni (metszés, zöldmunka, érés folyamatának ellenőrzése)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a szüretet előkészíteni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a feldolgozást megszervezni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a bor erjesztését elvégezni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az újbort kezelni, javítani, készre kezelni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a palackozást megoldani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a speciális borkészítményeket előállítani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laboratóriumi minőségbiztosítást végezni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rendelkezni a szakmai feladatokhoz szükséges gépészeti i</w:t>
      </w:r>
      <w:r w:rsidRPr="007D2CAC">
        <w:rPr>
          <w:iCs/>
          <w:sz w:val="20"/>
          <w:szCs w:val="20"/>
        </w:rPr>
        <w:t>s</w:t>
      </w:r>
      <w:r w:rsidRPr="007D2CAC">
        <w:rPr>
          <w:iCs/>
          <w:sz w:val="20"/>
          <w:szCs w:val="20"/>
        </w:rPr>
        <w:t>meretekkel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elvégezni a szakmai adminisztrációt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betartani a környezet- és munkavédelmi előírásokat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rendelkezni a bor forgalmazásához, a borturizmushoz és a bormarketing végzéséhez szükséges alapi</w:t>
      </w:r>
      <w:r w:rsidRPr="007D2CAC">
        <w:rPr>
          <w:iCs/>
          <w:sz w:val="20"/>
          <w:szCs w:val="20"/>
        </w:rPr>
        <w:t>s</w:t>
      </w:r>
      <w:r w:rsidRPr="007D2CAC">
        <w:rPr>
          <w:iCs/>
          <w:sz w:val="20"/>
          <w:szCs w:val="20"/>
        </w:rPr>
        <w:t>meretekkel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birtokában lenni egyéb italkészítési ismereteknek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szőlő metszésének teljes technológiáját ismerni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végrehajtani a szőlő telepítésének és pótlásának gyakorlatát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a biogazdálkodás fő területeit átlátni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biomassza előállításának alapjait ismerni</w:t>
      </w:r>
    </w:p>
    <w:p w:rsidR="00E31A09" w:rsidRPr="007D2CAC" w:rsidRDefault="00E31A09" w:rsidP="007D2CAC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7D2CAC">
        <w:rPr>
          <w:iCs/>
          <w:sz w:val="20"/>
          <w:szCs w:val="20"/>
        </w:rPr>
        <w:t>elvégezni a termesztéshez szükséges laboratóriumi vizsgálatokat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iCs/>
          <w:sz w:val="20"/>
          <w:szCs w:val="20"/>
        </w:rPr>
        <w:t>3.3. Kapcsolódó szakképesítések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8841" w:type="dxa"/>
        <w:jc w:val="center"/>
        <w:tblInd w:w="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1842"/>
        <w:gridCol w:w="2799"/>
        <w:gridCol w:w="3260"/>
      </w:tblGrid>
      <w:tr w:rsidR="00E31A09" w:rsidRPr="007D2CAC" w:rsidTr="00A209AF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7D2CA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C</w:t>
            </w:r>
          </w:p>
        </w:tc>
      </w:tr>
      <w:tr w:rsidR="00E31A09" w:rsidRPr="007D2CAC" w:rsidTr="00A209AF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7D2CAC">
              <w:rPr>
                <w:bCs/>
                <w:sz w:val="20"/>
                <w:szCs w:val="20"/>
              </w:rPr>
              <w:t>3.3.1.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D2CAC">
              <w:rPr>
                <w:b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E31A09" w:rsidRPr="007D2CAC" w:rsidTr="00A209AF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7D2CAC">
              <w:rPr>
                <w:bCs/>
                <w:sz w:val="20"/>
                <w:szCs w:val="20"/>
              </w:rPr>
              <w:t>3.3.2.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7D2CAC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D2CAC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D2CAC">
              <w:rPr>
                <w:b/>
                <w:sz w:val="20"/>
                <w:szCs w:val="20"/>
              </w:rPr>
              <w:t>a kapcsolódás módja</w:t>
            </w:r>
          </w:p>
        </w:tc>
      </w:tr>
      <w:tr w:rsidR="00E31A09" w:rsidRPr="007D2CAC" w:rsidTr="00A209AF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3.3.3.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7D2CAC">
              <w:rPr>
                <w:iCs/>
                <w:sz w:val="20"/>
                <w:szCs w:val="20"/>
              </w:rPr>
              <w:t>31 541 02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Borász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részszakképesítés</w:t>
            </w:r>
          </w:p>
        </w:tc>
      </w:tr>
      <w:tr w:rsidR="00E31A09" w:rsidRPr="007D2CAC" w:rsidTr="00A209AF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3.3.4.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7D2CAC">
              <w:rPr>
                <w:iCs/>
                <w:sz w:val="20"/>
                <w:szCs w:val="20"/>
              </w:rPr>
              <w:t>31 541 11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Vincellér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részszakképesítés</w:t>
            </w:r>
          </w:p>
        </w:tc>
      </w:tr>
      <w:tr w:rsidR="00E31A09" w:rsidRPr="007D2CAC" w:rsidTr="00A209AF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3.3.5.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7D2CAC">
              <w:rPr>
                <w:iCs/>
                <w:sz w:val="20"/>
                <w:szCs w:val="20"/>
              </w:rPr>
              <w:t>35 811 01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Sommelier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szakképesítés-ráépülés</w:t>
            </w:r>
          </w:p>
        </w:tc>
      </w:tr>
    </w:tbl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D2CAC">
        <w:rPr>
          <w:b/>
          <w:iCs/>
          <w:sz w:val="20"/>
          <w:szCs w:val="20"/>
        </w:rPr>
        <w:t>4. SZAKMAI KÖVETELMÉNYEK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9"/>
        <w:gridCol w:w="1843"/>
        <w:gridCol w:w="6061"/>
      </w:tblGrid>
      <w:tr w:rsidR="00E31A09" w:rsidRPr="007D2CAC" w:rsidTr="00A209AF">
        <w:trPr>
          <w:jc w:val="center"/>
        </w:trPr>
        <w:tc>
          <w:tcPr>
            <w:tcW w:w="879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7D2CA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7D2CAC">
              <w:rPr>
                <w:bCs/>
                <w:sz w:val="20"/>
                <w:szCs w:val="20"/>
              </w:rPr>
              <w:t>B</w:t>
            </w:r>
          </w:p>
        </w:tc>
      </w:tr>
      <w:tr w:rsidR="00E31A09" w:rsidRPr="007D2CAC" w:rsidTr="00A209AF">
        <w:trPr>
          <w:jc w:val="center"/>
        </w:trPr>
        <w:tc>
          <w:tcPr>
            <w:tcW w:w="879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7D2CAC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7D2CAC"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</w:t>
            </w:r>
            <w:r w:rsidRPr="007D2CAC">
              <w:rPr>
                <w:b/>
                <w:bCs/>
                <w:sz w:val="20"/>
                <w:szCs w:val="20"/>
              </w:rPr>
              <w:t>l</w:t>
            </w:r>
            <w:r w:rsidRPr="007D2CAC">
              <w:rPr>
                <w:b/>
                <w:bCs/>
                <w:sz w:val="20"/>
                <w:szCs w:val="20"/>
              </w:rPr>
              <w:t>ménymoduljairól szóló kormányrendelet szerinti</w:t>
            </w:r>
          </w:p>
        </w:tc>
      </w:tr>
      <w:tr w:rsidR="00E31A09" w:rsidRPr="007D2CAC" w:rsidTr="00A209AF">
        <w:trPr>
          <w:jc w:val="center"/>
        </w:trPr>
        <w:tc>
          <w:tcPr>
            <w:tcW w:w="879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7D2CAC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D2CAC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7D2CAC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E31A09" w:rsidRPr="007D2CAC" w:rsidTr="00A209AF">
        <w:trPr>
          <w:jc w:val="center"/>
        </w:trPr>
        <w:tc>
          <w:tcPr>
            <w:tcW w:w="879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10947-12</w:t>
            </w:r>
          </w:p>
        </w:tc>
        <w:tc>
          <w:tcPr>
            <w:tcW w:w="6061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A szőlőtermesztés gyakorlata</w:t>
            </w:r>
          </w:p>
        </w:tc>
      </w:tr>
      <w:tr w:rsidR="00E31A09" w:rsidRPr="007D2CAC" w:rsidTr="00A209AF">
        <w:trPr>
          <w:jc w:val="center"/>
        </w:trPr>
        <w:tc>
          <w:tcPr>
            <w:tcW w:w="879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10945-12</w:t>
            </w:r>
          </w:p>
        </w:tc>
        <w:tc>
          <w:tcPr>
            <w:tcW w:w="6061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A szőlőtermesztés technológiája</w:t>
            </w:r>
          </w:p>
        </w:tc>
      </w:tr>
      <w:tr w:rsidR="00E31A09" w:rsidRPr="007D2CAC" w:rsidTr="00A209AF">
        <w:trPr>
          <w:jc w:val="center"/>
        </w:trPr>
        <w:tc>
          <w:tcPr>
            <w:tcW w:w="879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10944-12</w:t>
            </w:r>
          </w:p>
        </w:tc>
        <w:tc>
          <w:tcPr>
            <w:tcW w:w="6061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Borászati gyakorlat</w:t>
            </w:r>
          </w:p>
        </w:tc>
      </w:tr>
      <w:tr w:rsidR="00E31A09" w:rsidRPr="007D2CAC" w:rsidTr="00A209AF">
        <w:trPr>
          <w:jc w:val="center"/>
        </w:trPr>
        <w:tc>
          <w:tcPr>
            <w:tcW w:w="879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4.6.</w:t>
            </w:r>
          </w:p>
        </w:tc>
        <w:tc>
          <w:tcPr>
            <w:tcW w:w="1843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10906-12</w:t>
            </w:r>
          </w:p>
        </w:tc>
        <w:tc>
          <w:tcPr>
            <w:tcW w:w="6061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Borászati technológia</w:t>
            </w:r>
          </w:p>
        </w:tc>
      </w:tr>
      <w:tr w:rsidR="00E31A09" w:rsidRPr="007D2CAC" w:rsidTr="00A209AF">
        <w:trPr>
          <w:jc w:val="center"/>
        </w:trPr>
        <w:tc>
          <w:tcPr>
            <w:tcW w:w="879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4.7.</w:t>
            </w:r>
          </w:p>
        </w:tc>
        <w:tc>
          <w:tcPr>
            <w:tcW w:w="1843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10946-12</w:t>
            </w:r>
          </w:p>
        </w:tc>
        <w:tc>
          <w:tcPr>
            <w:tcW w:w="6061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A szőlőtermesztés szakmai gépei</w:t>
            </w:r>
          </w:p>
        </w:tc>
      </w:tr>
      <w:tr w:rsidR="00E31A09" w:rsidRPr="007D2CAC" w:rsidTr="00A209AF">
        <w:trPr>
          <w:jc w:val="center"/>
        </w:trPr>
        <w:tc>
          <w:tcPr>
            <w:tcW w:w="879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4.8.</w:t>
            </w:r>
          </w:p>
        </w:tc>
        <w:tc>
          <w:tcPr>
            <w:tcW w:w="1843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10943-12</w:t>
            </w:r>
          </w:p>
        </w:tc>
        <w:tc>
          <w:tcPr>
            <w:tcW w:w="6061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Borászati szakmai gépek</w:t>
            </w:r>
          </w:p>
        </w:tc>
      </w:tr>
      <w:tr w:rsidR="00E31A09" w:rsidRPr="007D2CAC" w:rsidTr="00A209AF">
        <w:trPr>
          <w:jc w:val="center"/>
        </w:trPr>
        <w:tc>
          <w:tcPr>
            <w:tcW w:w="879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4.9.</w:t>
            </w:r>
          </w:p>
        </w:tc>
        <w:tc>
          <w:tcPr>
            <w:tcW w:w="1843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10948-12</w:t>
            </w:r>
          </w:p>
        </w:tc>
        <w:tc>
          <w:tcPr>
            <w:tcW w:w="6061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Szőlész-borász alapmérések, vizsgálatok</w:t>
            </w:r>
          </w:p>
        </w:tc>
      </w:tr>
      <w:tr w:rsidR="00E31A09" w:rsidRPr="007D2CAC" w:rsidTr="00A209AF">
        <w:trPr>
          <w:jc w:val="center"/>
        </w:trPr>
        <w:tc>
          <w:tcPr>
            <w:tcW w:w="879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4.10.</w:t>
            </w:r>
          </w:p>
        </w:tc>
        <w:tc>
          <w:tcPr>
            <w:tcW w:w="1843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10890-12</w:t>
            </w:r>
          </w:p>
        </w:tc>
        <w:tc>
          <w:tcPr>
            <w:tcW w:w="6061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Élelmiszeripari vállalkozások működtetése</w:t>
            </w:r>
          </w:p>
        </w:tc>
      </w:tr>
      <w:tr w:rsidR="00E31A09" w:rsidRPr="007D2CAC" w:rsidTr="00A209AF">
        <w:trPr>
          <w:jc w:val="center"/>
        </w:trPr>
        <w:tc>
          <w:tcPr>
            <w:tcW w:w="879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4.11.</w:t>
            </w:r>
          </w:p>
        </w:tc>
        <w:tc>
          <w:tcPr>
            <w:tcW w:w="1843" w:type="dxa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11497-12</w:t>
            </w:r>
          </w:p>
        </w:tc>
        <w:tc>
          <w:tcPr>
            <w:tcW w:w="6061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Foglalkoztatás I.</w:t>
            </w:r>
          </w:p>
        </w:tc>
      </w:tr>
      <w:tr w:rsidR="00E31A09" w:rsidRPr="007D2CAC" w:rsidTr="00A209AF">
        <w:trPr>
          <w:jc w:val="center"/>
        </w:trPr>
        <w:tc>
          <w:tcPr>
            <w:tcW w:w="879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4.12.</w:t>
            </w:r>
          </w:p>
        </w:tc>
        <w:tc>
          <w:tcPr>
            <w:tcW w:w="1843" w:type="dxa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11499-12</w:t>
            </w:r>
          </w:p>
        </w:tc>
        <w:tc>
          <w:tcPr>
            <w:tcW w:w="6061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Foglalkoztatás II.</w:t>
            </w:r>
          </w:p>
        </w:tc>
      </w:tr>
      <w:tr w:rsidR="00E31A09" w:rsidRPr="007D2CAC" w:rsidTr="00A209AF">
        <w:trPr>
          <w:jc w:val="center"/>
        </w:trPr>
        <w:tc>
          <w:tcPr>
            <w:tcW w:w="879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4.13.</w:t>
            </w:r>
          </w:p>
        </w:tc>
        <w:tc>
          <w:tcPr>
            <w:tcW w:w="1843" w:type="dxa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11500-12</w:t>
            </w:r>
          </w:p>
        </w:tc>
        <w:tc>
          <w:tcPr>
            <w:tcW w:w="6061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Munkahelyi egészség és biztonság</w:t>
            </w:r>
          </w:p>
        </w:tc>
      </w:tr>
    </w:tbl>
    <w:p w:rsidR="00E31A09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D2CAC">
        <w:rPr>
          <w:b/>
          <w:sz w:val="20"/>
          <w:szCs w:val="20"/>
        </w:rPr>
        <w:t>5. VIZSGÁZTATÁSI KÖVETELMÉNYEK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5.1. A komplex szakmai vizsgára bocsátás feltételei: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Az iskolarendszeren kívüli szakképzésben az 5.2. pontban előírt valamennyi modulzáró vizsga eredményes letétele.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Saját vizsgabor elkészítése: palackozva, címkézve, technológiai lapot mellékelve.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5.2. A modulzáró vizsga vizsgatevékenysége és az eredményesség feltétele: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8883" w:type="dxa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6"/>
        <w:gridCol w:w="1887"/>
        <w:gridCol w:w="3169"/>
        <w:gridCol w:w="2741"/>
      </w:tblGrid>
      <w:tr w:rsidR="00E31A09" w:rsidRPr="007D2CAC" w:rsidTr="00A209AF">
        <w:trPr>
          <w:jc w:val="center"/>
        </w:trPr>
        <w:tc>
          <w:tcPr>
            <w:tcW w:w="1086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7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D2CA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169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D2CA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2741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D2CAC">
              <w:rPr>
                <w:bCs/>
                <w:sz w:val="20"/>
                <w:szCs w:val="20"/>
              </w:rPr>
              <w:t>C</w:t>
            </w:r>
          </w:p>
        </w:tc>
      </w:tr>
      <w:tr w:rsidR="00E31A09" w:rsidRPr="007D2CAC" w:rsidTr="00A209AF">
        <w:trPr>
          <w:jc w:val="center"/>
        </w:trPr>
        <w:tc>
          <w:tcPr>
            <w:tcW w:w="1086" w:type="dxa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D2CAC">
              <w:rPr>
                <w:bCs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2CAC"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E31A09" w:rsidRPr="007D2CAC" w:rsidTr="00A209AF">
        <w:trPr>
          <w:jc w:val="center"/>
        </w:trPr>
        <w:tc>
          <w:tcPr>
            <w:tcW w:w="1086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D2CAC">
              <w:rPr>
                <w:bCs/>
                <w:sz w:val="20"/>
                <w:szCs w:val="20"/>
              </w:rPr>
              <w:t>5.2.2.</w:t>
            </w:r>
          </w:p>
        </w:tc>
        <w:tc>
          <w:tcPr>
            <w:tcW w:w="1887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2CAC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69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2CAC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741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2CAC">
              <w:rPr>
                <w:b/>
                <w:sz w:val="20"/>
                <w:szCs w:val="20"/>
              </w:rPr>
              <w:t>a modulzáró vizsga vizsgatevékenysége</w:t>
            </w:r>
          </w:p>
        </w:tc>
      </w:tr>
      <w:tr w:rsidR="00E31A09" w:rsidRPr="007D2CAC" w:rsidTr="00A209AF">
        <w:trPr>
          <w:jc w:val="center"/>
        </w:trPr>
        <w:tc>
          <w:tcPr>
            <w:tcW w:w="1086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5.2.3.</w:t>
            </w:r>
          </w:p>
        </w:tc>
        <w:tc>
          <w:tcPr>
            <w:tcW w:w="1887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10947-12</w:t>
            </w:r>
          </w:p>
        </w:tc>
        <w:tc>
          <w:tcPr>
            <w:tcW w:w="3169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A szőlőtermesztés gyakorlata</w:t>
            </w:r>
          </w:p>
        </w:tc>
        <w:tc>
          <w:tcPr>
            <w:tcW w:w="2741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gyakorlati</w:t>
            </w:r>
          </w:p>
        </w:tc>
      </w:tr>
      <w:tr w:rsidR="00E31A09" w:rsidRPr="007D2CAC" w:rsidTr="00A209AF">
        <w:trPr>
          <w:jc w:val="center"/>
        </w:trPr>
        <w:tc>
          <w:tcPr>
            <w:tcW w:w="1086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5.2.4.</w:t>
            </w:r>
          </w:p>
        </w:tc>
        <w:tc>
          <w:tcPr>
            <w:tcW w:w="1887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10945-12</w:t>
            </w:r>
          </w:p>
        </w:tc>
        <w:tc>
          <w:tcPr>
            <w:tcW w:w="3169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A szőlőtermesztés technológiája</w:t>
            </w:r>
          </w:p>
        </w:tc>
        <w:tc>
          <w:tcPr>
            <w:tcW w:w="2741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írásbeli, szóbeli</w:t>
            </w:r>
          </w:p>
        </w:tc>
      </w:tr>
      <w:tr w:rsidR="00E31A09" w:rsidRPr="007D2CAC" w:rsidTr="00A209AF">
        <w:trPr>
          <w:jc w:val="center"/>
        </w:trPr>
        <w:tc>
          <w:tcPr>
            <w:tcW w:w="1086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5.2.5.</w:t>
            </w:r>
          </w:p>
        </w:tc>
        <w:tc>
          <w:tcPr>
            <w:tcW w:w="1887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10944-12</w:t>
            </w:r>
          </w:p>
        </w:tc>
        <w:tc>
          <w:tcPr>
            <w:tcW w:w="3169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Borászati gyakorlat</w:t>
            </w:r>
          </w:p>
        </w:tc>
        <w:tc>
          <w:tcPr>
            <w:tcW w:w="2741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gyakorlati</w:t>
            </w:r>
          </w:p>
        </w:tc>
      </w:tr>
      <w:tr w:rsidR="00E31A09" w:rsidRPr="007D2CAC" w:rsidTr="00A209AF">
        <w:trPr>
          <w:jc w:val="center"/>
        </w:trPr>
        <w:tc>
          <w:tcPr>
            <w:tcW w:w="1086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5.2.6.</w:t>
            </w:r>
          </w:p>
        </w:tc>
        <w:tc>
          <w:tcPr>
            <w:tcW w:w="1887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10906-12</w:t>
            </w:r>
          </w:p>
        </w:tc>
        <w:tc>
          <w:tcPr>
            <w:tcW w:w="3169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Borászati technológia</w:t>
            </w:r>
          </w:p>
        </w:tc>
        <w:tc>
          <w:tcPr>
            <w:tcW w:w="2741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írásbeli, szóbeli</w:t>
            </w:r>
          </w:p>
        </w:tc>
      </w:tr>
      <w:tr w:rsidR="00E31A09" w:rsidRPr="007D2CAC" w:rsidTr="00A209AF">
        <w:trPr>
          <w:jc w:val="center"/>
        </w:trPr>
        <w:tc>
          <w:tcPr>
            <w:tcW w:w="1086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5.2.7.</w:t>
            </w:r>
          </w:p>
        </w:tc>
        <w:tc>
          <w:tcPr>
            <w:tcW w:w="1887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10946-12</w:t>
            </w:r>
          </w:p>
        </w:tc>
        <w:tc>
          <w:tcPr>
            <w:tcW w:w="3169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A szőlőtermesztés szakmai gépei</w:t>
            </w:r>
          </w:p>
        </w:tc>
        <w:tc>
          <w:tcPr>
            <w:tcW w:w="2741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írásbeli, szóbeli</w:t>
            </w:r>
          </w:p>
        </w:tc>
      </w:tr>
      <w:tr w:rsidR="00E31A09" w:rsidRPr="007D2CAC" w:rsidTr="00A209AF">
        <w:trPr>
          <w:jc w:val="center"/>
        </w:trPr>
        <w:tc>
          <w:tcPr>
            <w:tcW w:w="1086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5.2.8.</w:t>
            </w:r>
          </w:p>
        </w:tc>
        <w:tc>
          <w:tcPr>
            <w:tcW w:w="1887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10943-12</w:t>
            </w:r>
          </w:p>
        </w:tc>
        <w:tc>
          <w:tcPr>
            <w:tcW w:w="3169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Borászati szakmai gépek</w:t>
            </w:r>
          </w:p>
        </w:tc>
        <w:tc>
          <w:tcPr>
            <w:tcW w:w="2741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írásbeli, szóbeli</w:t>
            </w:r>
          </w:p>
        </w:tc>
      </w:tr>
      <w:tr w:rsidR="00E31A09" w:rsidRPr="007D2CAC" w:rsidTr="00A209AF">
        <w:trPr>
          <w:jc w:val="center"/>
        </w:trPr>
        <w:tc>
          <w:tcPr>
            <w:tcW w:w="1086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5.2.9.</w:t>
            </w:r>
          </w:p>
        </w:tc>
        <w:tc>
          <w:tcPr>
            <w:tcW w:w="1887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10948-12</w:t>
            </w:r>
          </w:p>
        </w:tc>
        <w:tc>
          <w:tcPr>
            <w:tcW w:w="3169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Szőlész-borász alapmérések, vizsgálatok</w:t>
            </w:r>
          </w:p>
        </w:tc>
        <w:tc>
          <w:tcPr>
            <w:tcW w:w="2741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gyakorlati</w:t>
            </w:r>
          </w:p>
        </w:tc>
      </w:tr>
      <w:tr w:rsidR="00E31A09" w:rsidRPr="007D2CAC" w:rsidTr="00A209AF">
        <w:trPr>
          <w:jc w:val="center"/>
        </w:trPr>
        <w:tc>
          <w:tcPr>
            <w:tcW w:w="1086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5.2.10.</w:t>
            </w:r>
          </w:p>
        </w:tc>
        <w:tc>
          <w:tcPr>
            <w:tcW w:w="1887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10890-12</w:t>
            </w:r>
          </w:p>
        </w:tc>
        <w:tc>
          <w:tcPr>
            <w:tcW w:w="3169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Élelmiszeripari vállalkozások működtetése</w:t>
            </w:r>
          </w:p>
        </w:tc>
        <w:tc>
          <w:tcPr>
            <w:tcW w:w="2741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írásbeli, szóbeli</w:t>
            </w:r>
          </w:p>
        </w:tc>
      </w:tr>
      <w:tr w:rsidR="00E31A09" w:rsidRPr="007D2CAC" w:rsidTr="00A209AF">
        <w:trPr>
          <w:jc w:val="center"/>
        </w:trPr>
        <w:tc>
          <w:tcPr>
            <w:tcW w:w="1086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5.2.11.</w:t>
            </w:r>
          </w:p>
        </w:tc>
        <w:tc>
          <w:tcPr>
            <w:tcW w:w="1887" w:type="dxa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11497-12</w:t>
            </w:r>
          </w:p>
        </w:tc>
        <w:tc>
          <w:tcPr>
            <w:tcW w:w="3169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Foglalkoztatás I.</w:t>
            </w:r>
          </w:p>
        </w:tc>
        <w:tc>
          <w:tcPr>
            <w:tcW w:w="2741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írásbeli</w:t>
            </w:r>
          </w:p>
        </w:tc>
      </w:tr>
      <w:tr w:rsidR="00E31A09" w:rsidRPr="007D2CAC" w:rsidTr="00A209AF">
        <w:trPr>
          <w:jc w:val="center"/>
        </w:trPr>
        <w:tc>
          <w:tcPr>
            <w:tcW w:w="1086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5.2.12.</w:t>
            </w:r>
          </w:p>
        </w:tc>
        <w:tc>
          <w:tcPr>
            <w:tcW w:w="1887" w:type="dxa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11499-12</w:t>
            </w:r>
          </w:p>
        </w:tc>
        <w:tc>
          <w:tcPr>
            <w:tcW w:w="3169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Foglalkoztatás II.</w:t>
            </w:r>
          </w:p>
        </w:tc>
        <w:tc>
          <w:tcPr>
            <w:tcW w:w="2741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írásbeli</w:t>
            </w:r>
          </w:p>
        </w:tc>
      </w:tr>
      <w:tr w:rsidR="00E31A09" w:rsidRPr="007D2CAC" w:rsidTr="00A209AF">
        <w:trPr>
          <w:jc w:val="center"/>
        </w:trPr>
        <w:tc>
          <w:tcPr>
            <w:tcW w:w="1086" w:type="dxa"/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5.2.13.</w:t>
            </w:r>
          </w:p>
        </w:tc>
        <w:tc>
          <w:tcPr>
            <w:tcW w:w="1887" w:type="dxa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11500-12</w:t>
            </w:r>
          </w:p>
        </w:tc>
        <w:tc>
          <w:tcPr>
            <w:tcW w:w="3169" w:type="dxa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Munkahelyi egészség és biztonság</w:t>
            </w:r>
          </w:p>
        </w:tc>
        <w:tc>
          <w:tcPr>
            <w:tcW w:w="2741" w:type="dxa"/>
            <w:vAlign w:val="center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írásbeli</w:t>
            </w:r>
          </w:p>
        </w:tc>
      </w:tr>
    </w:tbl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Egy szakmai követelménymodulhoz kapcsolódó modulzáró vizsga akkor eredményes, ha a modulhoz előírt f</w:t>
      </w:r>
      <w:r w:rsidRPr="007D2CAC">
        <w:rPr>
          <w:sz w:val="20"/>
          <w:szCs w:val="20"/>
        </w:rPr>
        <w:t>e</w:t>
      </w:r>
      <w:r w:rsidRPr="007D2CAC">
        <w:rPr>
          <w:sz w:val="20"/>
          <w:szCs w:val="20"/>
        </w:rPr>
        <w:t>ladat végrehajtása legalább 51%-osra értékelhető.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5.3. A komplex szakmai vizsga vizsgatevékenységei és vizsgafeladatai: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5.3.1. Gyakorlati vizsgatevékenység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megnevezése: Vincellér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ismertetése: Adott feladaton belül végrehajtja a szőlészeti munkavégzéshez szükséges komplex vizsgafeladatot, amely magában foglalja a szőlészeti műveleteket, a gépészeti, a munkavédelmi és a minőségbiztosítási feladatokat.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időtartama: 240 perc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értékelési súlyaránya: 30%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megnevezése: Borász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ismertetése: Adott feladaton belül végrehajtja a borkészítés területéhez hozzátartozó komplex gyakorlati feladatot, mely magában foglalja a borászati technológiát, a borászati gépeket és a minőségbiztosítást. Emellett számot ad a biztonságos munkavégzéshez szükséges tudásáról is.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időtartama: 240 perc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értékelési súlyaránya: 30%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5.3.2. Központi írásbeli vizsgatevékenység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megnevezése: Vincellér írásbeli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ismertetése: Összetett feladat keretében megoldja a szakmai alapkérdéseket, a gépészeti terület kérdéseit és a szakmai számítások, a gazdálkodási terület feladatait.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időtartama: 120 perc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értékelési súlyaránya: 10%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megnevezése: Borász írásbeli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ismertetése: Központi készítésű szakmai elméleti anyag, melyben megtalálható a borászati technológia, benne a szakmai számítások; a gépészeti alapismeretek és a gazdálkodás témaköre, kiegészülve az alapvető vendéglátói ismeretekkel.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időtartama: 120 perc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értékelési súlyaránya: 10%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 xml:space="preserve">5.3.3. Szóbeli vizsgatevékenység 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megnevezése: Szőlőtermesztés szakmai elmélete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ismertetése: A szőlészeti témakör vizsgakérdéseit kell megválaszolni, amely magában foglalja a szőlészet, a telepítés és az alapvető borkészítés témakörét, a hozzájuk tartozó adminisztrációs feladatokkal, gazdasági ismeretekkel.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időtartama: 30 perc (felkészülési idő 20 perc, válaszadási idő 10 perc)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értékelési súlyaránya: 10%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megnevezése: Borászati technológiai feladatok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ismertetése: A borászati technológia központi tételeit kell megválaszolnia, amelyben megtalálhatóak a technológia különböző kérdései (feldolgozás, erjesztés, borkezelés, borkülönlegességek készítése, palackozás, borászati gépek, borvidékek).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időtartama: 30 perc (felkészülési idő 20 perc, válaszadási idő 10 perc)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A vizsgafeladat értékelési súlyaránya: 10%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 xml:space="preserve">A szakképesítéssel kapcsolatos előírások az állami szakképzési és felnőttképzési szerv </w:t>
      </w:r>
      <w:hyperlink r:id="rId7" w:history="1">
        <w:r w:rsidRPr="007D2CAC">
          <w:rPr>
            <w:sz w:val="20"/>
            <w:szCs w:val="20"/>
          </w:rPr>
          <w:t>http://www.munka.hu/</w:t>
        </w:r>
      </w:hyperlink>
      <w:r w:rsidRPr="007D2CAC">
        <w:rPr>
          <w:sz w:val="20"/>
          <w:szCs w:val="20"/>
        </w:rPr>
        <w:t xml:space="preserve"> című weblapján érhetők el a Szak- és felnőttképzés Vizsgák menüpontjában.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D2CAC">
        <w:rPr>
          <w:sz w:val="20"/>
          <w:szCs w:val="20"/>
        </w:rPr>
        <w:t>5.5. A szakmai vizsga értékelésének a szakmai vizsgaszabályzattól eltérő szempontjai: -</w:t>
      </w:r>
    </w:p>
    <w:p w:rsidR="00E31A09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D2CAC">
        <w:rPr>
          <w:b/>
          <w:iCs/>
          <w:sz w:val="20"/>
          <w:szCs w:val="20"/>
        </w:rPr>
        <w:t xml:space="preserve">6. </w:t>
      </w:r>
      <w:r w:rsidRPr="007D2CAC">
        <w:rPr>
          <w:b/>
          <w:iCs/>
          <w:caps/>
          <w:sz w:val="20"/>
          <w:szCs w:val="20"/>
        </w:rPr>
        <w:t>eszköz- és felszerelési jegyzék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000"/>
      </w:tblPr>
      <w:tblGrid>
        <w:gridCol w:w="1129"/>
        <w:gridCol w:w="7948"/>
      </w:tblGrid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D2CAC">
              <w:rPr>
                <w:b/>
                <w:sz w:val="20"/>
                <w:szCs w:val="20"/>
              </w:rPr>
              <w:t>A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D2CAC">
              <w:rPr>
                <w:b/>
                <w:sz w:val="20"/>
                <w:szCs w:val="20"/>
              </w:rPr>
              <w:t>6.1.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D2CAC">
              <w:rPr>
                <w:b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suppressAutoHyphens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6.2.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Minőségbiztosításhoz szükséges laboratóriumi eszközök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6.3.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Szőlőtermesztés kézi eszközei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6.4.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Szőlőtermesztés gép munkaeszközei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6.5.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Szőlőtermesztés erőgépei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6.6.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Borászati technológia kézi eszközei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6.7.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Borászati technológia gépei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6.8.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Borturizmusi eszközök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6.9.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Agrármeteorológiai eszközök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6.10.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Egyéni és csoportos védőeszközök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6.11.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Szakmai anyagok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6.12.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Műszaki dokumentáció, pincekönyv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6.13.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Szoftverek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6.14.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Nyomtatók, számítógépek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6.15.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Palackozás gépei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6.16.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Vizsgaborok készítéséhez eszközök, berendezések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6.17.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Erjesztési technológia gépei, eszközei</w:t>
            </w:r>
          </w:p>
        </w:tc>
      </w:tr>
      <w:tr w:rsidR="00E31A09" w:rsidRPr="007D2CAC" w:rsidTr="00A209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9" w:rsidRPr="007D2CAC" w:rsidRDefault="00E31A09" w:rsidP="007D2CAC">
            <w:pPr>
              <w:jc w:val="center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6.18.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09" w:rsidRPr="007D2CAC" w:rsidRDefault="00E31A09" w:rsidP="007D2CAC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7D2CAC">
              <w:rPr>
                <w:sz w:val="20"/>
                <w:szCs w:val="20"/>
              </w:rPr>
              <w:t>Pezsgőkészítési technológiák berendezései</w:t>
            </w:r>
          </w:p>
        </w:tc>
      </w:tr>
    </w:tbl>
    <w:p w:rsidR="00E31A09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7D2CAC">
        <w:rPr>
          <w:b/>
          <w:iCs/>
          <w:sz w:val="20"/>
          <w:szCs w:val="20"/>
        </w:rPr>
        <w:t>7. EGYEBEK</w:t>
      </w:r>
    </w:p>
    <w:p w:rsidR="00E31A09" w:rsidRPr="007D2CAC" w:rsidRDefault="00E31A09" w:rsidP="007D2CAC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sectPr w:rsidR="00E31A09" w:rsidRPr="007D2CAC" w:rsidSect="0069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09" w:rsidRDefault="00E31A09" w:rsidP="00E24035">
      <w:r>
        <w:separator/>
      </w:r>
    </w:p>
  </w:endnote>
  <w:endnote w:type="continuationSeparator" w:id="0">
    <w:p w:rsidR="00E31A09" w:rsidRDefault="00E31A09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09" w:rsidRDefault="00E31A09" w:rsidP="00E24035">
      <w:r>
        <w:separator/>
      </w:r>
    </w:p>
  </w:footnote>
  <w:footnote w:type="continuationSeparator" w:id="0">
    <w:p w:rsidR="00E31A09" w:rsidRDefault="00E31A09" w:rsidP="00E24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1AFD"/>
    <w:multiLevelType w:val="hybridMultilevel"/>
    <w:tmpl w:val="C53AD8C6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2">
    <w:nsid w:val="0B7C518B"/>
    <w:multiLevelType w:val="hybridMultilevel"/>
    <w:tmpl w:val="A268204E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22525DCE"/>
    <w:multiLevelType w:val="hybridMultilevel"/>
    <w:tmpl w:val="CD48F538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4">
    <w:nsid w:val="240C1744"/>
    <w:multiLevelType w:val="hybridMultilevel"/>
    <w:tmpl w:val="CD48F538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5">
    <w:nsid w:val="3C7D3BCE"/>
    <w:multiLevelType w:val="hybridMultilevel"/>
    <w:tmpl w:val="CD48F538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6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A4B83"/>
    <w:multiLevelType w:val="hybridMultilevel"/>
    <w:tmpl w:val="A268204E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8">
    <w:nsid w:val="533B32DF"/>
    <w:multiLevelType w:val="multilevel"/>
    <w:tmpl w:val="DEAE72E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9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0">
    <w:nsid w:val="6E353299"/>
    <w:multiLevelType w:val="hybridMultilevel"/>
    <w:tmpl w:val="CD48F538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1">
    <w:nsid w:val="78C73F23"/>
    <w:multiLevelType w:val="hybridMultilevel"/>
    <w:tmpl w:val="06D20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FA3E22"/>
    <w:multiLevelType w:val="hybridMultilevel"/>
    <w:tmpl w:val="9DE0254A"/>
    <w:lvl w:ilvl="0" w:tplc="F3908B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264AF"/>
    <w:rsid w:val="00027301"/>
    <w:rsid w:val="0006282D"/>
    <w:rsid w:val="00063EDF"/>
    <w:rsid w:val="00075892"/>
    <w:rsid w:val="0008240C"/>
    <w:rsid w:val="00092629"/>
    <w:rsid w:val="00093033"/>
    <w:rsid w:val="000A4449"/>
    <w:rsid w:val="000B14D6"/>
    <w:rsid w:val="000D4D87"/>
    <w:rsid w:val="0012265E"/>
    <w:rsid w:val="001307B1"/>
    <w:rsid w:val="001537C7"/>
    <w:rsid w:val="00166022"/>
    <w:rsid w:val="00172AB6"/>
    <w:rsid w:val="00190180"/>
    <w:rsid w:val="00197ECA"/>
    <w:rsid w:val="001B0BF0"/>
    <w:rsid w:val="001B668D"/>
    <w:rsid w:val="001B6E2A"/>
    <w:rsid w:val="001B7FA0"/>
    <w:rsid w:val="001C2FCE"/>
    <w:rsid w:val="001C3793"/>
    <w:rsid w:val="001E4599"/>
    <w:rsid w:val="00202236"/>
    <w:rsid w:val="002035AC"/>
    <w:rsid w:val="00207719"/>
    <w:rsid w:val="00214605"/>
    <w:rsid w:val="00216E6B"/>
    <w:rsid w:val="00245409"/>
    <w:rsid w:val="0026172B"/>
    <w:rsid w:val="002733A3"/>
    <w:rsid w:val="00273A26"/>
    <w:rsid w:val="00274B45"/>
    <w:rsid w:val="00280D72"/>
    <w:rsid w:val="002A627D"/>
    <w:rsid w:val="002B0FC4"/>
    <w:rsid w:val="002B5EA5"/>
    <w:rsid w:val="002E5CF9"/>
    <w:rsid w:val="00301DDB"/>
    <w:rsid w:val="00327409"/>
    <w:rsid w:val="0032766A"/>
    <w:rsid w:val="00336E0C"/>
    <w:rsid w:val="00361B78"/>
    <w:rsid w:val="00377EA2"/>
    <w:rsid w:val="00382B4F"/>
    <w:rsid w:val="00384E6F"/>
    <w:rsid w:val="00393CF9"/>
    <w:rsid w:val="00397B99"/>
    <w:rsid w:val="003A5085"/>
    <w:rsid w:val="003C534A"/>
    <w:rsid w:val="003C65E0"/>
    <w:rsid w:val="003C78B1"/>
    <w:rsid w:val="003D128E"/>
    <w:rsid w:val="003D6608"/>
    <w:rsid w:val="00425D21"/>
    <w:rsid w:val="00427B44"/>
    <w:rsid w:val="00453C35"/>
    <w:rsid w:val="00464F1A"/>
    <w:rsid w:val="0046567C"/>
    <w:rsid w:val="004B4586"/>
    <w:rsid w:val="004C1447"/>
    <w:rsid w:val="004D0CB2"/>
    <w:rsid w:val="004D7D9F"/>
    <w:rsid w:val="004E2C84"/>
    <w:rsid w:val="004F17D4"/>
    <w:rsid w:val="005014A8"/>
    <w:rsid w:val="005040D8"/>
    <w:rsid w:val="00506BA8"/>
    <w:rsid w:val="00525769"/>
    <w:rsid w:val="005464BC"/>
    <w:rsid w:val="005655DE"/>
    <w:rsid w:val="005700C2"/>
    <w:rsid w:val="005A0F58"/>
    <w:rsid w:val="005A7A06"/>
    <w:rsid w:val="005B61F7"/>
    <w:rsid w:val="005C17AC"/>
    <w:rsid w:val="005C4193"/>
    <w:rsid w:val="005D39BC"/>
    <w:rsid w:val="005D5825"/>
    <w:rsid w:val="005D5845"/>
    <w:rsid w:val="005E4BAA"/>
    <w:rsid w:val="005F5E29"/>
    <w:rsid w:val="00601E23"/>
    <w:rsid w:val="00612721"/>
    <w:rsid w:val="00641722"/>
    <w:rsid w:val="00655207"/>
    <w:rsid w:val="006651B8"/>
    <w:rsid w:val="00671EE5"/>
    <w:rsid w:val="00677FF6"/>
    <w:rsid w:val="0068512D"/>
    <w:rsid w:val="006921ED"/>
    <w:rsid w:val="006B5217"/>
    <w:rsid w:val="006D089D"/>
    <w:rsid w:val="006E3A83"/>
    <w:rsid w:val="006F4301"/>
    <w:rsid w:val="006F4346"/>
    <w:rsid w:val="00706A35"/>
    <w:rsid w:val="00720A42"/>
    <w:rsid w:val="007229B4"/>
    <w:rsid w:val="00724925"/>
    <w:rsid w:val="00742072"/>
    <w:rsid w:val="00751DA2"/>
    <w:rsid w:val="007544B2"/>
    <w:rsid w:val="00754F8A"/>
    <w:rsid w:val="00795555"/>
    <w:rsid w:val="007978F8"/>
    <w:rsid w:val="007A67D9"/>
    <w:rsid w:val="007B46E4"/>
    <w:rsid w:val="007C5BA9"/>
    <w:rsid w:val="007C69F0"/>
    <w:rsid w:val="007D2AA8"/>
    <w:rsid w:val="007D2CAC"/>
    <w:rsid w:val="007D6E10"/>
    <w:rsid w:val="007F2838"/>
    <w:rsid w:val="0082091C"/>
    <w:rsid w:val="008319B6"/>
    <w:rsid w:val="0083317F"/>
    <w:rsid w:val="0083504B"/>
    <w:rsid w:val="00846D33"/>
    <w:rsid w:val="00854A03"/>
    <w:rsid w:val="00870B5A"/>
    <w:rsid w:val="00876F98"/>
    <w:rsid w:val="00886329"/>
    <w:rsid w:val="008A2568"/>
    <w:rsid w:val="008A53BC"/>
    <w:rsid w:val="008C1AD2"/>
    <w:rsid w:val="008C59AA"/>
    <w:rsid w:val="008C5BB7"/>
    <w:rsid w:val="008D403C"/>
    <w:rsid w:val="009074DE"/>
    <w:rsid w:val="00916302"/>
    <w:rsid w:val="009477FD"/>
    <w:rsid w:val="009770B6"/>
    <w:rsid w:val="00983BDD"/>
    <w:rsid w:val="009864AC"/>
    <w:rsid w:val="009957C5"/>
    <w:rsid w:val="009C7929"/>
    <w:rsid w:val="00A053C0"/>
    <w:rsid w:val="00A06912"/>
    <w:rsid w:val="00A101B7"/>
    <w:rsid w:val="00A209AF"/>
    <w:rsid w:val="00A52F3D"/>
    <w:rsid w:val="00A62FD1"/>
    <w:rsid w:val="00A70261"/>
    <w:rsid w:val="00A94D39"/>
    <w:rsid w:val="00AB6920"/>
    <w:rsid w:val="00AF3172"/>
    <w:rsid w:val="00B10600"/>
    <w:rsid w:val="00B22077"/>
    <w:rsid w:val="00B257F2"/>
    <w:rsid w:val="00B337DE"/>
    <w:rsid w:val="00B34671"/>
    <w:rsid w:val="00B424BB"/>
    <w:rsid w:val="00B52394"/>
    <w:rsid w:val="00B771B6"/>
    <w:rsid w:val="00B87636"/>
    <w:rsid w:val="00BA6529"/>
    <w:rsid w:val="00BA7AE3"/>
    <w:rsid w:val="00BD6B3C"/>
    <w:rsid w:val="00BE68D2"/>
    <w:rsid w:val="00BF1E28"/>
    <w:rsid w:val="00C0134B"/>
    <w:rsid w:val="00C125A7"/>
    <w:rsid w:val="00C14199"/>
    <w:rsid w:val="00C40037"/>
    <w:rsid w:val="00C51090"/>
    <w:rsid w:val="00C57FA0"/>
    <w:rsid w:val="00C61C40"/>
    <w:rsid w:val="00C7303C"/>
    <w:rsid w:val="00C964FD"/>
    <w:rsid w:val="00CA0502"/>
    <w:rsid w:val="00CA4354"/>
    <w:rsid w:val="00CA6996"/>
    <w:rsid w:val="00CB3F3E"/>
    <w:rsid w:val="00CD243C"/>
    <w:rsid w:val="00CD354B"/>
    <w:rsid w:val="00CD3A62"/>
    <w:rsid w:val="00CD69A5"/>
    <w:rsid w:val="00CD6E41"/>
    <w:rsid w:val="00CE59EF"/>
    <w:rsid w:val="00CF41EC"/>
    <w:rsid w:val="00D10ABC"/>
    <w:rsid w:val="00D21812"/>
    <w:rsid w:val="00D268C5"/>
    <w:rsid w:val="00D30742"/>
    <w:rsid w:val="00D315F5"/>
    <w:rsid w:val="00D523BB"/>
    <w:rsid w:val="00D66B3C"/>
    <w:rsid w:val="00D75010"/>
    <w:rsid w:val="00D75BCE"/>
    <w:rsid w:val="00D92545"/>
    <w:rsid w:val="00D96D1F"/>
    <w:rsid w:val="00DC29A9"/>
    <w:rsid w:val="00DE7CAD"/>
    <w:rsid w:val="00DF093C"/>
    <w:rsid w:val="00E027F3"/>
    <w:rsid w:val="00E24035"/>
    <w:rsid w:val="00E314F4"/>
    <w:rsid w:val="00E31A09"/>
    <w:rsid w:val="00E51DF7"/>
    <w:rsid w:val="00E57619"/>
    <w:rsid w:val="00E6363A"/>
    <w:rsid w:val="00E65600"/>
    <w:rsid w:val="00E73626"/>
    <w:rsid w:val="00E854D2"/>
    <w:rsid w:val="00ED16B0"/>
    <w:rsid w:val="00EE00C6"/>
    <w:rsid w:val="00F109EF"/>
    <w:rsid w:val="00F266D8"/>
    <w:rsid w:val="00F735B9"/>
    <w:rsid w:val="00F73777"/>
    <w:rsid w:val="00F741F8"/>
    <w:rsid w:val="00F82C73"/>
    <w:rsid w:val="00F91264"/>
    <w:rsid w:val="00FB26BF"/>
    <w:rsid w:val="00FC4F22"/>
    <w:rsid w:val="00FF1965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5B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125B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125B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5B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0125B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1243</Words>
  <Characters>8580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NMH-SZFI</cp:lastModifiedBy>
  <cp:revision>2</cp:revision>
  <cp:lastPrinted>2012-09-26T14:15:00Z</cp:lastPrinted>
  <dcterms:created xsi:type="dcterms:W3CDTF">2013-03-07T09:14:00Z</dcterms:created>
  <dcterms:modified xsi:type="dcterms:W3CDTF">2013-03-07T09:14:00Z</dcterms:modified>
</cp:coreProperties>
</file>