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8" w:rsidRDefault="00CF1F08" w:rsidP="002C3ACC">
      <w:pPr>
        <w:spacing w:after="120" w:line="240" w:lineRule="auto"/>
        <w:jc w:val="center"/>
        <w:rPr>
          <w:rFonts w:ascii="Arial" w:eastAsiaTheme="minorHAnsi" w:hAnsi="Arial" w:cs="Arial"/>
          <w:b/>
          <w:smallCaps/>
          <w:sz w:val="28"/>
          <w:szCs w:val="20"/>
        </w:rPr>
      </w:pPr>
    </w:p>
    <w:p w:rsidR="00CF1F08" w:rsidRDefault="00CF1F08" w:rsidP="002C3ACC">
      <w:pPr>
        <w:spacing w:after="120" w:line="240" w:lineRule="auto"/>
        <w:jc w:val="center"/>
        <w:rPr>
          <w:rFonts w:ascii="Arial" w:eastAsiaTheme="minorHAnsi" w:hAnsi="Arial" w:cs="Arial"/>
          <w:b/>
          <w:smallCaps/>
          <w:sz w:val="28"/>
          <w:szCs w:val="20"/>
        </w:rPr>
      </w:pPr>
    </w:p>
    <w:p w:rsidR="003B5990" w:rsidRPr="002C3ACC" w:rsidRDefault="003B5990" w:rsidP="002C3ACC">
      <w:pPr>
        <w:spacing w:after="120" w:line="240" w:lineRule="auto"/>
        <w:jc w:val="center"/>
        <w:rPr>
          <w:rFonts w:ascii="Arial" w:eastAsiaTheme="minorHAnsi" w:hAnsi="Arial" w:cs="Arial"/>
          <w:b/>
          <w:smallCaps/>
          <w:sz w:val="40"/>
          <w:szCs w:val="20"/>
        </w:rPr>
      </w:pPr>
      <w:r w:rsidRPr="002C3ACC">
        <w:rPr>
          <w:rFonts w:ascii="Arial" w:eastAsiaTheme="minorHAnsi" w:hAnsi="Arial" w:cs="Arial"/>
          <w:b/>
          <w:smallCaps/>
          <w:sz w:val="28"/>
          <w:szCs w:val="20"/>
        </w:rPr>
        <w:t>Jelenléti ív</w:t>
      </w:r>
    </w:p>
    <w:p w:rsidR="003B5990" w:rsidRPr="002C3ACC" w:rsidRDefault="003B5990" w:rsidP="003B5990">
      <w:pPr>
        <w:spacing w:after="0" w:line="240" w:lineRule="auto"/>
        <w:jc w:val="center"/>
        <w:rPr>
          <w:rFonts w:ascii="Arial" w:eastAsiaTheme="minorHAnsi" w:hAnsi="Arial" w:cs="Arial"/>
          <w:szCs w:val="20"/>
        </w:rPr>
      </w:pPr>
      <w:r w:rsidRPr="002C3ACC">
        <w:rPr>
          <w:rFonts w:ascii="Arial" w:eastAsiaTheme="minorHAnsi" w:hAnsi="Arial" w:cs="Arial"/>
          <w:szCs w:val="20"/>
        </w:rPr>
        <w:t>VEKOP-8.5.4-17-2017-00001</w:t>
      </w:r>
    </w:p>
    <w:p w:rsidR="003B5990" w:rsidRDefault="003B5990" w:rsidP="003B5990">
      <w:pPr>
        <w:jc w:val="center"/>
        <w:rPr>
          <w:rFonts w:ascii="Arial" w:eastAsiaTheme="minorHAnsi" w:hAnsi="Arial" w:cs="Arial"/>
          <w:sz w:val="20"/>
          <w:szCs w:val="20"/>
        </w:rPr>
      </w:pPr>
    </w:p>
    <w:p w:rsidR="00CF1F08" w:rsidRDefault="00CF1F08" w:rsidP="003B5990">
      <w:pPr>
        <w:jc w:val="center"/>
        <w:rPr>
          <w:rFonts w:ascii="Arial" w:eastAsiaTheme="minorHAnsi" w:hAnsi="Arial" w:cs="Arial"/>
          <w:sz w:val="20"/>
          <w:szCs w:val="20"/>
        </w:rPr>
      </w:pPr>
    </w:p>
    <w:p w:rsidR="00CF1F08" w:rsidRDefault="00CF1F08" w:rsidP="003B5990">
      <w:pPr>
        <w:jc w:val="center"/>
        <w:rPr>
          <w:rFonts w:ascii="Arial" w:eastAsiaTheme="minorHAnsi" w:hAnsi="Arial" w:cs="Arial"/>
          <w:sz w:val="20"/>
          <w:szCs w:val="20"/>
        </w:rPr>
      </w:pPr>
    </w:p>
    <w:p w:rsidR="00CF1F08" w:rsidRPr="003B5990" w:rsidRDefault="00CF1F08" w:rsidP="003B5990">
      <w:pPr>
        <w:jc w:val="center"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"/>
        <w:tblW w:w="1474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853"/>
        <w:gridCol w:w="4253"/>
      </w:tblGrid>
      <w:tr w:rsidR="003B5990" w:rsidRPr="003B5990" w:rsidTr="00EB4912">
        <w:trPr>
          <w:trHeight w:val="567"/>
        </w:trPr>
        <w:tc>
          <w:tcPr>
            <w:tcW w:w="5637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Sorszám: </w:t>
            </w:r>
            <w:r>
              <w:rPr>
                <w:rFonts w:ascii="Arial" w:hAnsi="Arial" w:cs="Arial"/>
                <w:sz w:val="16"/>
                <w:szCs w:val="16"/>
              </w:rPr>
              <w:t>V0000-P0000-K0000</w:t>
            </w:r>
            <w:r w:rsidRPr="003B5990">
              <w:rPr>
                <w:rFonts w:ascii="Arial" w:hAnsi="Arial" w:cs="Arial"/>
                <w:sz w:val="16"/>
                <w:szCs w:val="16"/>
              </w:rPr>
              <w:t>-J0001</w:t>
            </w:r>
          </w:p>
        </w:tc>
        <w:tc>
          <w:tcPr>
            <w:tcW w:w="48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 megnevezése: </w:t>
            </w:r>
          </w:p>
        </w:tc>
        <w:tc>
          <w:tcPr>
            <w:tcW w:w="42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 </w:t>
            </w:r>
            <w:proofErr w:type="spellStart"/>
            <w:r w:rsidRPr="003B5990">
              <w:rPr>
                <w:rFonts w:ascii="Arial" w:hAnsi="Arial" w:cs="Arial"/>
                <w:b/>
                <w:sz w:val="16"/>
                <w:szCs w:val="16"/>
              </w:rPr>
              <w:t>össz</w:t>
            </w:r>
            <w:proofErr w:type="spellEnd"/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. óraszáma: </w:t>
            </w:r>
            <w:r w:rsidRPr="003B599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3B5990" w:rsidRPr="003B5990" w:rsidTr="00EB4912">
        <w:trPr>
          <w:trHeight w:val="567"/>
        </w:trPr>
        <w:tc>
          <w:tcPr>
            <w:tcW w:w="5637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Képző intézmény neve: </w:t>
            </w:r>
          </w:p>
        </w:tc>
        <w:tc>
          <w:tcPr>
            <w:tcW w:w="48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 helyszíne: </w:t>
            </w:r>
          </w:p>
        </w:tc>
        <w:tc>
          <w:tcPr>
            <w:tcW w:w="42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Képzési alkalom óraszáma: </w:t>
            </w:r>
          </w:p>
        </w:tc>
      </w:tr>
      <w:tr w:rsidR="003B5990" w:rsidRPr="003B5990" w:rsidTr="00EB4912">
        <w:trPr>
          <w:trHeight w:val="567"/>
        </w:trPr>
        <w:tc>
          <w:tcPr>
            <w:tcW w:w="5637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Képzési alkalom időpontja: </w:t>
            </w:r>
          </w:p>
        </w:tc>
        <w:tc>
          <w:tcPr>
            <w:tcW w:w="48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Képzési alkalom neve: </w:t>
            </w:r>
          </w:p>
        </w:tc>
        <w:tc>
          <w:tcPr>
            <w:tcW w:w="4253" w:type="dxa"/>
            <w:vAlign w:val="center"/>
          </w:tcPr>
          <w:p w:rsidR="003B5990" w:rsidRPr="003B5990" w:rsidRDefault="003B5990" w:rsidP="00CF1F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5990">
              <w:rPr>
                <w:rFonts w:ascii="Arial" w:hAnsi="Arial" w:cs="Arial"/>
                <w:b/>
                <w:sz w:val="16"/>
                <w:szCs w:val="16"/>
              </w:rPr>
              <w:t xml:space="preserve">Csoport: </w:t>
            </w:r>
          </w:p>
        </w:tc>
      </w:tr>
      <w:tr w:rsidR="00956471" w:rsidRPr="003B5990" w:rsidTr="00AA6A34">
        <w:trPr>
          <w:trHeight w:val="290"/>
        </w:trPr>
        <w:tc>
          <w:tcPr>
            <w:tcW w:w="10490" w:type="dxa"/>
            <w:gridSpan w:val="2"/>
          </w:tcPr>
          <w:p w:rsidR="00956471" w:rsidRPr="003B5990" w:rsidRDefault="00956471" w:rsidP="00D70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471" w:rsidRDefault="00956471" w:rsidP="00D70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Képzési program engedélyszám:</w:t>
            </w:r>
          </w:p>
          <w:p w:rsidR="00956471" w:rsidRDefault="00956471" w:rsidP="00D70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471" w:rsidRPr="003B5990" w:rsidRDefault="00956471" w:rsidP="00D70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Modulszám:</w:t>
            </w:r>
          </w:p>
          <w:p w:rsidR="00956471" w:rsidRPr="003B5990" w:rsidRDefault="00956471" w:rsidP="00D70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56471" w:rsidRPr="003B5990" w:rsidRDefault="00956471" w:rsidP="00EB49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990">
              <w:rPr>
                <w:rFonts w:ascii="Arial" w:hAnsi="Arial" w:cs="Arial"/>
                <w:b/>
                <w:sz w:val="20"/>
                <w:szCs w:val="20"/>
              </w:rPr>
              <w:t>Létszám:</w:t>
            </w:r>
          </w:p>
        </w:tc>
      </w:tr>
    </w:tbl>
    <w:p w:rsidR="00EB4912" w:rsidRDefault="00EB4912"/>
    <w:p w:rsidR="00EB4912" w:rsidRDefault="00EB4912">
      <w:pPr>
        <w:spacing w:after="0" w:line="240" w:lineRule="auto"/>
      </w:pPr>
      <w:r>
        <w:br w:type="page"/>
      </w:r>
    </w:p>
    <w:tbl>
      <w:tblPr>
        <w:tblW w:w="149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422"/>
        <w:gridCol w:w="1836"/>
        <w:gridCol w:w="1808"/>
        <w:gridCol w:w="1555"/>
        <w:gridCol w:w="1695"/>
        <w:gridCol w:w="1695"/>
        <w:gridCol w:w="1695"/>
        <w:gridCol w:w="1695"/>
      </w:tblGrid>
      <w:tr w:rsidR="00EB4912" w:rsidRPr="003B5990" w:rsidTr="00956471">
        <w:trPr>
          <w:trHeight w:val="454"/>
          <w:tblHeader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Aláírások</w:t>
            </w:r>
          </w:p>
        </w:tc>
      </w:tr>
      <w:tr w:rsidR="00EB4912" w:rsidRPr="003B5990" w:rsidTr="00956471">
        <w:trPr>
          <w:trHeight w:val="454"/>
          <w:tblHeader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 óra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 óra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5. óra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6. óra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3B5990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7. óra</w:t>
            </w:r>
          </w:p>
        </w:tc>
      </w:tr>
      <w:tr w:rsidR="00956471" w:rsidRPr="003B5990" w:rsidTr="00956471">
        <w:trPr>
          <w:trHeight w:val="454"/>
          <w:tblHeader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Pr="003B5990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Pr="003B5990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Pr="003B5990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Default="00EB4912" w:rsidP="00EB4912">
            <w:pPr>
              <w:spacing w:after="0"/>
              <w:jc w:val="center"/>
            </w:pPr>
            <w:r w:rsidRPr="0037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gyakorlat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912" w:rsidRPr="00EB4912" w:rsidRDefault="00EB4912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90" w:rsidRPr="00EB4912" w:rsidRDefault="003B5990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B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14.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EB4912" w:rsidP="003B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08" w:rsidRPr="00EB4912" w:rsidRDefault="00CF1F08" w:rsidP="003B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EB4912" w:rsidRPr="003B5990" w:rsidTr="00956471">
        <w:trPr>
          <w:trHeight w:val="567"/>
        </w:trPr>
        <w:tc>
          <w:tcPr>
            <w:tcW w:w="3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Hiányzó támogatottak sz</w:t>
            </w: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</w:t>
            </w: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ma: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F08" w:rsidRPr="003B5990" w:rsidRDefault="00CF1F08" w:rsidP="00D70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5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fő</w:t>
            </w:r>
          </w:p>
        </w:tc>
      </w:tr>
    </w:tbl>
    <w:p w:rsidR="00CF1F08" w:rsidRDefault="00CF1F08"/>
    <w:p w:rsidR="00CF1F08" w:rsidRDefault="00CF1F08">
      <w:pPr>
        <w:spacing w:after="0" w:line="240" w:lineRule="auto"/>
      </w:pPr>
    </w:p>
    <w:p w:rsidR="003B5990" w:rsidRPr="003B5990" w:rsidRDefault="003B5990" w:rsidP="003B5990">
      <w:pPr>
        <w:spacing w:before="120" w:after="0"/>
        <w:rPr>
          <w:rFonts w:ascii="Arial" w:eastAsiaTheme="minorHAnsi" w:hAnsi="Arial" w:cs="Arial"/>
          <w:b/>
          <w:sz w:val="20"/>
          <w:szCs w:val="20"/>
        </w:rPr>
      </w:pPr>
      <w:bookmarkStart w:id="0" w:name="_GoBack"/>
      <w:bookmarkEnd w:id="0"/>
    </w:p>
    <w:p w:rsidR="003B5990" w:rsidRPr="003B5990" w:rsidRDefault="003B5990" w:rsidP="003B5990">
      <w:pPr>
        <w:tabs>
          <w:tab w:val="left" w:pos="2694"/>
          <w:tab w:val="left" w:pos="10065"/>
        </w:tabs>
        <w:spacing w:before="240" w:after="0"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7"/>
        <w:gridCol w:w="6717"/>
      </w:tblGrid>
      <w:tr w:rsidR="00956471" w:rsidTr="00956471">
        <w:tc>
          <w:tcPr>
            <w:tcW w:w="6717" w:type="dxa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Kelt: </w:t>
            </w:r>
          </w:p>
          <w:p w:rsidR="00956471" w:rsidRDefault="00956471" w:rsidP="00956471">
            <w:pPr>
              <w:tabs>
                <w:tab w:val="center" w:pos="396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71" w:rsidTr="00956471">
        <w:trPr>
          <w:trHeight w:val="567"/>
        </w:trPr>
        <w:tc>
          <w:tcPr>
            <w:tcW w:w="6717" w:type="dxa"/>
            <w:vAlign w:val="center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6717" w:type="dxa"/>
            <w:vAlign w:val="center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956471" w:rsidTr="00956471">
        <w:tc>
          <w:tcPr>
            <w:tcW w:w="6717" w:type="dxa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990">
              <w:rPr>
                <w:rFonts w:ascii="Arial" w:hAnsi="Arial" w:cs="Arial"/>
                <w:sz w:val="20"/>
                <w:szCs w:val="20"/>
              </w:rPr>
              <w:t>Oktató(</w:t>
            </w:r>
            <w:proofErr w:type="gramEnd"/>
            <w:r w:rsidRPr="003B5990">
              <w:rPr>
                <w:rFonts w:ascii="Arial" w:hAnsi="Arial" w:cs="Arial"/>
                <w:sz w:val="20"/>
                <w:szCs w:val="20"/>
              </w:rPr>
              <w:t>k) aláírása</w:t>
            </w:r>
          </w:p>
        </w:tc>
        <w:tc>
          <w:tcPr>
            <w:tcW w:w="6717" w:type="dxa"/>
          </w:tcPr>
          <w:p w:rsidR="00956471" w:rsidRDefault="00956471" w:rsidP="00956471">
            <w:pPr>
              <w:tabs>
                <w:tab w:val="center" w:pos="396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Képző intézmény aláírása</w:t>
            </w:r>
          </w:p>
        </w:tc>
      </w:tr>
    </w:tbl>
    <w:p w:rsidR="00956471" w:rsidRDefault="00956471" w:rsidP="00956471">
      <w:pPr>
        <w:tabs>
          <w:tab w:val="center" w:pos="3969"/>
        </w:tabs>
        <w:spacing w:before="360" w:after="0"/>
        <w:jc w:val="center"/>
        <w:rPr>
          <w:rFonts w:ascii="Arial" w:eastAsiaTheme="minorHAnsi" w:hAnsi="Arial" w:cs="Arial"/>
          <w:sz w:val="20"/>
          <w:szCs w:val="20"/>
        </w:rPr>
      </w:pPr>
    </w:p>
    <w:p w:rsidR="003B5990" w:rsidRPr="003B5990" w:rsidRDefault="003B5990" w:rsidP="003B5990">
      <w:pPr>
        <w:tabs>
          <w:tab w:val="center" w:pos="3969"/>
        </w:tabs>
        <w:spacing w:after="0"/>
        <w:rPr>
          <w:rFonts w:ascii="Arial" w:eastAsiaTheme="minorHAnsi" w:hAnsi="Arial" w:cs="Arial"/>
          <w:sz w:val="20"/>
          <w:szCs w:val="20"/>
        </w:rPr>
      </w:pP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  <w:r w:rsidRPr="003B5990">
        <w:rPr>
          <w:rFonts w:ascii="Arial" w:eastAsiaTheme="minorHAnsi" w:hAnsi="Arial" w:cs="Arial"/>
          <w:sz w:val="20"/>
          <w:szCs w:val="20"/>
        </w:rPr>
        <w:tab/>
      </w:r>
    </w:p>
    <w:p w:rsidR="002B57D5" w:rsidRPr="002B57D5" w:rsidRDefault="002B57D5" w:rsidP="002B57D5">
      <w:pPr>
        <w:rPr>
          <w:rFonts w:ascii="Arial" w:hAnsi="Arial" w:cs="Arial"/>
        </w:rPr>
      </w:pPr>
    </w:p>
    <w:sectPr w:rsidR="002B57D5" w:rsidRPr="002B57D5" w:rsidSect="00CF1F08">
      <w:footerReference w:type="default" r:id="rId8"/>
      <w:headerReference w:type="first" r:id="rId9"/>
      <w:footerReference w:type="first" r:id="rId10"/>
      <w:pgSz w:w="16838" w:h="11906" w:orient="landscape"/>
      <w:pgMar w:top="851" w:right="1843" w:bottom="1701" w:left="1701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89" w:rsidRDefault="00BE5289" w:rsidP="00EF1020">
      <w:r>
        <w:separator/>
      </w:r>
    </w:p>
  </w:endnote>
  <w:endnote w:type="continuationSeparator" w:id="0">
    <w:p w:rsidR="00BE5289" w:rsidRDefault="00BE5289" w:rsidP="00E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99" w:rsidRPr="002B57D5" w:rsidRDefault="003E7178" w:rsidP="002B57D5">
    <w:pPr>
      <w:pStyle w:val="llb"/>
      <w:ind w:left="-567"/>
      <w:jc w:val="right"/>
      <w:rPr>
        <w:sz w:val="18"/>
      </w:rPr>
    </w:pPr>
    <w:r w:rsidRPr="009564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F37CA" wp14:editId="1DCC065E">
              <wp:simplePos x="0" y="0"/>
              <wp:positionH relativeFrom="column">
                <wp:posOffset>-90009</wp:posOffset>
              </wp:positionH>
              <wp:positionV relativeFrom="paragraph">
                <wp:posOffset>-356481</wp:posOffset>
              </wp:positionV>
              <wp:extent cx="4114800" cy="736600"/>
              <wp:effectExtent l="0" t="0" r="0" b="6350"/>
              <wp:wrapNone/>
              <wp:docPr id="37" name="Szövegdoboz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7CD" w:rsidRPr="003E7178" w:rsidRDefault="008077CD" w:rsidP="008077CD">
                          <w:pPr>
                            <w:spacing w:before="60" w:after="0" w:line="240" w:lineRule="auto"/>
                            <w:jc w:val="right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3E7178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 digitális munkaerő-piaci kompetenciák fejlesztés</w:t>
                          </w:r>
                          <w:r w:rsidR="00CB39C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Pr="003E7178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a Közép-Magyarországi Régióban</w:t>
                          </w:r>
                        </w:p>
                        <w:p w:rsidR="008077CD" w:rsidRPr="003E7178" w:rsidRDefault="008077CD" w:rsidP="008077CD">
                          <w:pPr>
                            <w:spacing w:before="60" w:after="0" w:line="240" w:lineRule="auto"/>
                            <w:jc w:val="right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3E7178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1089 Budapest, Kálvária tér 7. – Telefon: +36 (1) 303 9300</w:t>
                          </w:r>
                        </w:p>
                        <w:p w:rsidR="008077CD" w:rsidRPr="003E7178" w:rsidRDefault="008077CD" w:rsidP="008077C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3E7178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1085 Budapest, Baross u. 52. – Telefon: +36 (1) 477 5605</w:t>
                          </w:r>
                        </w:p>
                        <w:p w:rsidR="008077CD" w:rsidRPr="003E7178" w:rsidRDefault="008077CD" w:rsidP="008077C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3E7178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vekop854@nive.hu</w:t>
                          </w:r>
                        </w:p>
                        <w:p w:rsidR="0052470B" w:rsidRPr="000C7599" w:rsidRDefault="0052470B" w:rsidP="00624E3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7" o:spid="_x0000_s1026" type="#_x0000_t202" style="position:absolute;left:0;text-align:left;margin-left:-7.1pt;margin-top:-28.05pt;width:324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" filled="f" stroked="f" strokeweight=".5pt">
              <v:path arrowok="t"/>
              <v:textbox>
                <w:txbxContent>
                  <w:p w:rsidR="008077CD" w:rsidRPr="003E7178" w:rsidRDefault="008077CD" w:rsidP="008077CD">
                    <w:pPr>
                      <w:spacing w:before="60" w:after="0" w:line="240" w:lineRule="auto"/>
                      <w:jc w:val="right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3E7178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 digitális munkaerő-piaci kompetenciák fejlesztés</w:t>
                    </w:r>
                    <w:r w:rsidR="00CB39C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 w:rsidRPr="003E7178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a Közép-Magyarországi Régióban</w:t>
                    </w:r>
                  </w:p>
                  <w:p w:rsidR="008077CD" w:rsidRPr="003E7178" w:rsidRDefault="008077CD" w:rsidP="008077CD">
                    <w:pPr>
                      <w:spacing w:before="60" w:after="0" w:line="240" w:lineRule="auto"/>
                      <w:jc w:val="right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3E7178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1089 Budapest, Kálvária tér 7. – Telefon: +36 (1) 303 9300</w:t>
                    </w:r>
                  </w:p>
                  <w:p w:rsidR="008077CD" w:rsidRPr="003E7178" w:rsidRDefault="008077CD" w:rsidP="008077C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3E7178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1085 Budapest, Baross u. 52. – Telefon: +36 (1) 477 5605</w:t>
                    </w:r>
                  </w:p>
                  <w:p w:rsidR="008077CD" w:rsidRPr="003E7178" w:rsidRDefault="008077CD" w:rsidP="008077C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3E7178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vekop854@nive.hu</w:t>
                    </w:r>
                  </w:p>
                  <w:p w:rsidR="0052470B" w:rsidRPr="000C7599" w:rsidRDefault="0052470B" w:rsidP="00624E3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B57D5" w:rsidRPr="00956471">
      <w:rPr>
        <w:sz w:val="20"/>
      </w:rPr>
      <w:fldChar w:fldCharType="begin"/>
    </w:r>
    <w:r w:rsidR="002B57D5" w:rsidRPr="00956471">
      <w:rPr>
        <w:sz w:val="20"/>
      </w:rPr>
      <w:instrText>PAGE   \* MERGEFORMAT</w:instrText>
    </w:r>
    <w:r w:rsidR="002B57D5" w:rsidRPr="00956471">
      <w:rPr>
        <w:sz w:val="20"/>
      </w:rPr>
      <w:fldChar w:fldCharType="separate"/>
    </w:r>
    <w:r w:rsidR="00956471">
      <w:rPr>
        <w:noProof/>
        <w:sz w:val="20"/>
      </w:rPr>
      <w:t>2</w:t>
    </w:r>
    <w:r w:rsidR="002B57D5" w:rsidRPr="00956471">
      <w:rPr>
        <w:sz w:val="20"/>
      </w:rPr>
      <w:fldChar w:fldCharType="end"/>
    </w:r>
    <w:r w:rsidR="00C861F7" w:rsidRPr="002B57D5">
      <w:rPr>
        <w:noProof/>
        <w:sz w:val="18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DFA67" wp14:editId="115C2527">
              <wp:simplePos x="0" y="0"/>
              <wp:positionH relativeFrom="column">
                <wp:posOffset>-461010</wp:posOffset>
              </wp:positionH>
              <wp:positionV relativeFrom="paragraph">
                <wp:posOffset>-542925</wp:posOffset>
              </wp:positionV>
              <wp:extent cx="4832985" cy="972820"/>
              <wp:effectExtent l="0" t="0" r="0" b="0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2985" cy="972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7599" w:rsidRDefault="00C861F7" w:rsidP="00496B16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1A3B585" wp14:editId="3077B570">
                                <wp:extent cx="4626610" cy="859790"/>
                                <wp:effectExtent l="0" t="0" r="2540" b="0"/>
                                <wp:docPr id="1" name="Kép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6610" cy="859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34" o:spid="_x0000_s1027" type="#_x0000_t202" style="position:absolute;left:0;text-align:left;margin-left:-36.3pt;margin-top:-42.75pt;width:380.55pt;height: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" filled="f" stroked="f" strokeweight=".5pt">
              <v:path arrowok="t"/>
              <v:textbox>
                <w:txbxContent>
                  <w:p w:rsidR="000C7599" w:rsidRDefault="00C861F7" w:rsidP="00496B16">
                    <w:pPr>
                      <w:ind w:left="-142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1A3B585" wp14:editId="3077B570">
                          <wp:extent cx="4626610" cy="859790"/>
                          <wp:effectExtent l="0" t="0" r="2540" b="0"/>
                          <wp:docPr id="1" name="Kép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6610" cy="859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20" w:rsidRDefault="00AF7B5E" w:rsidP="00AF7B5E">
    <w:pPr>
      <w:pStyle w:val="llb"/>
      <w:tabs>
        <w:tab w:val="clear" w:pos="9072"/>
        <w:tab w:val="right" w:pos="13325"/>
      </w:tabs>
      <w:ind w:left="-70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D8AC4" wp14:editId="77E15964">
              <wp:simplePos x="0" y="0"/>
              <wp:positionH relativeFrom="column">
                <wp:posOffset>820420</wp:posOffset>
              </wp:positionH>
              <wp:positionV relativeFrom="paragraph">
                <wp:posOffset>93980</wp:posOffset>
              </wp:positionV>
              <wp:extent cx="4093845" cy="1050925"/>
              <wp:effectExtent l="0" t="0" r="0" b="0"/>
              <wp:wrapNone/>
              <wp:docPr id="36" name="Szövegdoboz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845" cy="1050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7CD" w:rsidRPr="009D42E7" w:rsidRDefault="008077CD" w:rsidP="008077CD">
                          <w:pPr>
                            <w:spacing w:before="6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2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 digitális munkaerő-piaci kompetenciák fejlesztés</w:t>
                          </w:r>
                          <w:r w:rsidR="00CB39C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2B57D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Közép-Magyarországi Régióban</w:t>
                          </w:r>
                        </w:p>
                        <w:p w:rsidR="000C7599" w:rsidRPr="007F561B" w:rsidRDefault="000C7599" w:rsidP="008077CD">
                          <w:pPr>
                            <w:spacing w:before="6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F56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1089 Budapest, Kálvária tér 7. – Telefon: +36 (1) 303 9300</w:t>
                          </w:r>
                        </w:p>
                        <w:p w:rsidR="000C7599" w:rsidRPr="007F561B" w:rsidRDefault="000C7599" w:rsidP="008077C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F56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1085 Budapest, Baross u. 52. </w:t>
                          </w:r>
                          <w:r w:rsidR="001E70BD" w:rsidRPr="007F56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7F56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+36 (1) 477 5605</w:t>
                          </w:r>
                        </w:p>
                        <w:p w:rsidR="000C7599" w:rsidRPr="007F561B" w:rsidRDefault="008077CD" w:rsidP="008077C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vekop854@nive.hu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6" o:spid="_x0000_s1028" type="#_x0000_t202" style="position:absolute;left:0;text-align:left;margin-left:64.6pt;margin-top:7.4pt;width:322.3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" filled="f" stroked="f" strokeweight=".5pt">
              <v:path arrowok="t"/>
              <v:textbox>
                <w:txbxContent>
                  <w:p w:rsidR="008077CD" w:rsidRPr="009D42E7" w:rsidRDefault="008077CD" w:rsidP="008077CD">
                    <w:pPr>
                      <w:spacing w:before="60"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2E7">
                      <w:rPr>
                        <w:rFonts w:ascii="Arial" w:hAnsi="Arial" w:cs="Arial"/>
                        <w:sz w:val="16"/>
                        <w:szCs w:val="16"/>
                      </w:rPr>
                      <w:t>A digitális munkaerő-piaci kompetenciák fejlesztés</w:t>
                    </w:r>
                    <w:r w:rsidR="00CB39CA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2B57D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 Közép-Magyarországi Régióban</w:t>
                    </w:r>
                  </w:p>
                  <w:p w:rsidR="000C7599" w:rsidRPr="007F561B" w:rsidRDefault="000C7599" w:rsidP="008077CD">
                    <w:pPr>
                      <w:spacing w:before="60"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F561B">
                      <w:rPr>
                        <w:rFonts w:ascii="Arial" w:hAnsi="Arial" w:cs="Arial"/>
                        <w:sz w:val="16"/>
                        <w:szCs w:val="16"/>
                      </w:rPr>
                      <w:t>1089 Budapest, Kálvária tér 7. – Telefon: +36 (1) 303 9300</w:t>
                    </w:r>
                  </w:p>
                  <w:p w:rsidR="000C7599" w:rsidRPr="007F561B" w:rsidRDefault="000C7599" w:rsidP="008077C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F561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1085 Budapest, Baross u. 52. </w:t>
                    </w:r>
                    <w:r w:rsidR="001E70BD" w:rsidRPr="007F561B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7F561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+36 (1) 477 5605</w:t>
                    </w:r>
                  </w:p>
                  <w:p w:rsidR="000C7599" w:rsidRPr="007F561B" w:rsidRDefault="008077CD" w:rsidP="008077C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vekop854@nive.hu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2F4984" wp14:editId="00240DEC">
              <wp:simplePos x="0" y="0"/>
              <wp:positionH relativeFrom="column">
                <wp:posOffset>5810250</wp:posOffset>
              </wp:positionH>
              <wp:positionV relativeFrom="paragraph">
                <wp:posOffset>-1287145</wp:posOffset>
              </wp:positionV>
              <wp:extent cx="3192780" cy="2339340"/>
              <wp:effectExtent l="0" t="0" r="0" b="381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339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1020" w:rsidRDefault="00AF7B5E" w:rsidP="00AF7B5E">
                          <w:pPr>
                            <w:ind w:right="-80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F390A78" wp14:editId="3A537676">
                                <wp:extent cx="3000375" cy="2113843"/>
                                <wp:effectExtent l="0" t="0" r="0" b="1270"/>
                                <wp:docPr id="4" name="Kép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2280" cy="211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9" type="#_x0000_t202" style="position:absolute;left:0;text-align:left;margin-left:457.5pt;margin-top:-101.35pt;width:251.4pt;height:18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" filled="f" stroked="f" strokeweight=".5pt">
              <v:path arrowok="t"/>
              <v:textbox>
                <w:txbxContent>
                  <w:p w:rsidR="00EF1020" w:rsidRDefault="00AF7B5E" w:rsidP="00AF7B5E">
                    <w:pPr>
                      <w:ind w:right="-80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2F390A78" wp14:editId="3A537676">
                          <wp:extent cx="3000375" cy="2113843"/>
                          <wp:effectExtent l="0" t="0" r="0" b="1270"/>
                          <wp:docPr id="4" name="Kép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2280" cy="2115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61F7">
      <w:rPr>
        <w:noProof/>
        <w:lang w:eastAsia="hu-HU"/>
      </w:rPr>
      <w:drawing>
        <wp:inline distT="0" distB="0" distL="0" distR="0" wp14:anchorId="0236B65C" wp14:editId="07FE8D91">
          <wp:extent cx="7342505" cy="695960"/>
          <wp:effectExtent l="0" t="0" r="0" b="8890"/>
          <wp:docPr id="54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89" w:rsidRDefault="00BE5289" w:rsidP="00EF1020">
      <w:r>
        <w:separator/>
      </w:r>
    </w:p>
  </w:footnote>
  <w:footnote w:type="continuationSeparator" w:id="0">
    <w:p w:rsidR="00BE5289" w:rsidRDefault="00BE5289" w:rsidP="00EF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20" w:rsidRDefault="00EF1020" w:rsidP="00496B16">
    <w:pPr>
      <w:pStyle w:val="lfej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C9"/>
    <w:rsid w:val="000C7599"/>
    <w:rsid w:val="00143905"/>
    <w:rsid w:val="00165F27"/>
    <w:rsid w:val="00193E4E"/>
    <w:rsid w:val="001E70BD"/>
    <w:rsid w:val="001F0B3A"/>
    <w:rsid w:val="00236173"/>
    <w:rsid w:val="00250AC8"/>
    <w:rsid w:val="00284149"/>
    <w:rsid w:val="002B57D5"/>
    <w:rsid w:val="002C3ACC"/>
    <w:rsid w:val="003B1196"/>
    <w:rsid w:val="003B5990"/>
    <w:rsid w:val="003C375F"/>
    <w:rsid w:val="003D3BD8"/>
    <w:rsid w:val="003E7178"/>
    <w:rsid w:val="00422B10"/>
    <w:rsid w:val="00477621"/>
    <w:rsid w:val="00496B16"/>
    <w:rsid w:val="004B56AE"/>
    <w:rsid w:val="00520E47"/>
    <w:rsid w:val="0052470B"/>
    <w:rsid w:val="005720AB"/>
    <w:rsid w:val="00596A0F"/>
    <w:rsid w:val="00624E3D"/>
    <w:rsid w:val="007F561B"/>
    <w:rsid w:val="008077CD"/>
    <w:rsid w:val="00825F16"/>
    <w:rsid w:val="00890222"/>
    <w:rsid w:val="00907DDB"/>
    <w:rsid w:val="00956471"/>
    <w:rsid w:val="00992BC6"/>
    <w:rsid w:val="009B492E"/>
    <w:rsid w:val="009D42E7"/>
    <w:rsid w:val="00A05175"/>
    <w:rsid w:val="00AC33CD"/>
    <w:rsid w:val="00AD0D60"/>
    <w:rsid w:val="00AF0857"/>
    <w:rsid w:val="00AF7B5E"/>
    <w:rsid w:val="00B2217E"/>
    <w:rsid w:val="00BB3760"/>
    <w:rsid w:val="00BE5289"/>
    <w:rsid w:val="00C62FA4"/>
    <w:rsid w:val="00C861F7"/>
    <w:rsid w:val="00C91870"/>
    <w:rsid w:val="00CB39CA"/>
    <w:rsid w:val="00CD0BC9"/>
    <w:rsid w:val="00CF1F08"/>
    <w:rsid w:val="00DD5114"/>
    <w:rsid w:val="00DD7502"/>
    <w:rsid w:val="00DF2C91"/>
    <w:rsid w:val="00EB4912"/>
    <w:rsid w:val="00E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10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1020"/>
  </w:style>
  <w:style w:type="paragraph" w:styleId="llb">
    <w:name w:val="footer"/>
    <w:basedOn w:val="Norml"/>
    <w:link w:val="llbChar"/>
    <w:uiPriority w:val="99"/>
    <w:unhideWhenUsed/>
    <w:rsid w:val="00EF10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020"/>
  </w:style>
  <w:style w:type="paragraph" w:styleId="Buborkszveg">
    <w:name w:val="Balloon Text"/>
    <w:basedOn w:val="Norml"/>
    <w:link w:val="BuborkszvegChar"/>
    <w:uiPriority w:val="99"/>
    <w:semiHidden/>
    <w:unhideWhenUsed/>
    <w:rsid w:val="00EF10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1020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624E3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9D42E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B59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10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1020"/>
  </w:style>
  <w:style w:type="paragraph" w:styleId="llb">
    <w:name w:val="footer"/>
    <w:basedOn w:val="Norml"/>
    <w:link w:val="llbChar"/>
    <w:uiPriority w:val="99"/>
    <w:unhideWhenUsed/>
    <w:rsid w:val="00EF10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020"/>
  </w:style>
  <w:style w:type="paragraph" w:styleId="Buborkszveg">
    <w:name w:val="Balloon Text"/>
    <w:basedOn w:val="Norml"/>
    <w:link w:val="BuborkszvegChar"/>
    <w:uiPriority w:val="99"/>
    <w:semiHidden/>
    <w:unhideWhenUsed/>
    <w:rsid w:val="00EF10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1020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624E3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9D42E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B59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sztalyok\VEKOP854\VEKOP-854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4D1D-4FED-4BB9-B9BC-67EDDD2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VEKOP-854_Levélpapír</Template>
  <TotalTime>50</TotalTime>
  <Pages>3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Buhály Gergő</dc:creator>
  <cp:lastModifiedBy>Kondert Annamária</cp:lastModifiedBy>
  <cp:revision>5</cp:revision>
  <dcterms:created xsi:type="dcterms:W3CDTF">2018-11-30T14:30:00Z</dcterms:created>
  <dcterms:modified xsi:type="dcterms:W3CDTF">2018-12-05T08:47:00Z</dcterms:modified>
</cp:coreProperties>
</file>