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9B7" w:rsidRDefault="00D749B7" w:rsidP="003D03B4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576E97" w:rsidRPr="00576E97" w:rsidRDefault="00576E97" w:rsidP="00720637">
      <w:pPr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576E97">
        <w:rPr>
          <w:rFonts w:ascii="Arial" w:eastAsia="Calibri" w:hAnsi="Arial" w:cs="Arial"/>
          <w:sz w:val="20"/>
          <w:szCs w:val="20"/>
          <w:lang w:eastAsia="en-US"/>
        </w:rPr>
        <w:t>Ajánlattételi felhívás 4. számú melléklete</w:t>
      </w:r>
    </w:p>
    <w:p w:rsidR="00576E97" w:rsidRPr="00291270" w:rsidRDefault="00576E97" w:rsidP="00576E97">
      <w:pPr>
        <w:tabs>
          <w:tab w:val="left" w:pos="4680"/>
        </w:tabs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576E97" w:rsidRDefault="00576E97" w:rsidP="00576E97">
      <w:pPr>
        <w:tabs>
          <w:tab w:val="left" w:pos="4680"/>
        </w:tabs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6A6FBD" w:rsidRDefault="006A6FBD" w:rsidP="00576E97">
      <w:pPr>
        <w:tabs>
          <w:tab w:val="left" w:pos="4680"/>
        </w:tabs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6A6FBD" w:rsidRDefault="006A6FBD" w:rsidP="00576E97">
      <w:pPr>
        <w:tabs>
          <w:tab w:val="left" w:pos="4680"/>
        </w:tabs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576E97" w:rsidRPr="005A1A2C" w:rsidRDefault="00576E97" w:rsidP="00576E97">
      <w:pPr>
        <w:tabs>
          <w:tab w:val="left" w:pos="4680"/>
        </w:tabs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5A1A2C">
        <w:rPr>
          <w:rFonts w:ascii="Arial" w:eastAsia="Calibri" w:hAnsi="Arial" w:cs="Arial"/>
          <w:b/>
          <w:sz w:val="20"/>
          <w:szCs w:val="20"/>
          <w:lang w:eastAsia="en-US"/>
        </w:rPr>
        <w:t>Képzési ajánlatok összesítő táblázat</w:t>
      </w:r>
    </w:p>
    <w:p w:rsidR="00576E97" w:rsidRPr="00291270" w:rsidRDefault="00576E97" w:rsidP="00576E97">
      <w:pPr>
        <w:tabs>
          <w:tab w:val="left" w:pos="4680"/>
        </w:tabs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4"/>
        <w:gridCol w:w="1967"/>
        <w:gridCol w:w="4165"/>
        <w:gridCol w:w="1967"/>
        <w:gridCol w:w="1964"/>
        <w:gridCol w:w="1965"/>
      </w:tblGrid>
      <w:tr w:rsidR="002F09CA" w:rsidRPr="00291270" w:rsidTr="00C775B0">
        <w:trPr>
          <w:trHeight w:val="882"/>
        </w:trPr>
        <w:tc>
          <w:tcPr>
            <w:tcW w:w="833" w:type="pct"/>
            <w:shd w:val="clear" w:color="auto" w:fill="auto"/>
            <w:vAlign w:val="center"/>
            <w:hideMark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1270">
              <w:rPr>
                <w:rFonts w:ascii="Arial" w:hAnsi="Arial" w:cs="Arial"/>
                <w:b/>
                <w:bCs/>
                <w:sz w:val="20"/>
                <w:szCs w:val="20"/>
              </w:rPr>
              <w:t>Ajánlattételi felhívás 1. számú melléklete szerinti sorszám</w:t>
            </w:r>
            <w:r w:rsidR="0038454C">
              <w:rPr>
                <w:rStyle w:val="Lbjegyzet-hivatkozs"/>
                <w:rFonts w:ascii="Arial" w:hAnsi="Arial" w:cs="Arial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1270">
              <w:rPr>
                <w:rFonts w:ascii="Arial" w:hAnsi="Arial" w:cs="Arial"/>
                <w:b/>
                <w:bCs/>
                <w:sz w:val="20"/>
                <w:szCs w:val="20"/>
              </w:rPr>
              <w:t>Képzés megnevezése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76E97" w:rsidRDefault="00576E97" w:rsidP="00C775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1270">
              <w:rPr>
                <w:rFonts w:ascii="Arial" w:hAnsi="Arial" w:cs="Arial"/>
                <w:b/>
                <w:bCs/>
                <w:sz w:val="20"/>
                <w:szCs w:val="20"/>
              </w:rPr>
              <w:t>Képzés típusa</w:t>
            </w:r>
          </w:p>
          <w:p w:rsidR="00877471" w:rsidRDefault="00877471" w:rsidP="00877471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471">
              <w:rPr>
                <w:rFonts w:ascii="Arial" w:hAnsi="Arial" w:cs="Arial"/>
                <w:bCs/>
                <w:i/>
                <w:sz w:val="20"/>
                <w:szCs w:val="20"/>
              </w:rPr>
              <w:t>Fktv1. szerinti képzés esetén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:rsidR="00877471" w:rsidRPr="00F424D8" w:rsidRDefault="00EE51EB" w:rsidP="00EE51EB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424D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egyéb szakmai képzés/egyéb képzés</w:t>
            </w:r>
          </w:p>
          <w:p w:rsidR="00877471" w:rsidRDefault="007D170C" w:rsidP="00877471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D6970">
              <w:rPr>
                <w:rFonts w:ascii="Arial" w:hAnsi="Arial" w:cs="Arial"/>
                <w:i/>
                <w:sz w:val="20"/>
                <w:szCs w:val="20"/>
              </w:rPr>
              <w:t>Szkt</w:t>
            </w:r>
            <w:proofErr w:type="spellEnd"/>
            <w:r w:rsidRPr="00AD6970">
              <w:rPr>
                <w:rFonts w:ascii="Arial" w:hAnsi="Arial" w:cs="Arial"/>
                <w:i/>
                <w:sz w:val="20"/>
                <w:szCs w:val="20"/>
              </w:rPr>
              <w:t>. és</w:t>
            </w:r>
            <w:r w:rsidRPr="00AD69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7471" w:rsidRPr="00877471">
              <w:rPr>
                <w:rFonts w:ascii="Arial" w:hAnsi="Arial" w:cs="Arial"/>
                <w:bCs/>
                <w:i/>
                <w:sz w:val="20"/>
                <w:szCs w:val="20"/>
              </w:rPr>
              <w:t>Fktv2. szerinti képzés esetén</w:t>
            </w:r>
            <w:r w:rsidR="0087747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576E97" w:rsidRPr="00291270" w:rsidRDefault="002F09CA" w:rsidP="0015747B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részszakma/szakképesítés</w:t>
            </w:r>
            <w:r w:rsidR="00576E97" w:rsidRPr="00291270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F742CE">
              <w:rPr>
                <w:rFonts w:ascii="Arial" w:hAnsi="Arial" w:cs="Arial"/>
                <w:b/>
                <w:bCs/>
                <w:sz w:val="20"/>
                <w:szCs w:val="20"/>
              </w:rPr>
              <w:t>szakképzésnek nem minősülő képzés</w:t>
            </w:r>
            <w:r w:rsidR="006600E3">
              <w:rPr>
                <w:rFonts w:ascii="Arial" w:hAnsi="Arial" w:cs="Arial"/>
                <w:b/>
                <w:bCs/>
                <w:sz w:val="20"/>
                <w:szCs w:val="20"/>
              </w:rPr>
              <w:t>/hatósági képzés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8F5D46" w:rsidRDefault="00576E97" w:rsidP="00C775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12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Tervezett összesen létszám (fő) az </w:t>
            </w:r>
          </w:p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1270">
              <w:rPr>
                <w:rFonts w:ascii="Arial" w:hAnsi="Arial" w:cs="Arial"/>
                <w:b/>
                <w:bCs/>
                <w:sz w:val="20"/>
                <w:szCs w:val="20"/>
              </w:rPr>
              <w:t>1. sz. mellékletben feltüntetett létszám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76E97" w:rsidRPr="00291270" w:rsidRDefault="00576E97" w:rsidP="00FF37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12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Egy főre jutó </w:t>
            </w:r>
            <w:r w:rsidR="00FF37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összes </w:t>
            </w:r>
            <w:r w:rsidRPr="00291270">
              <w:rPr>
                <w:rFonts w:ascii="Arial" w:hAnsi="Arial" w:cs="Arial"/>
                <w:b/>
                <w:bCs/>
                <w:sz w:val="20"/>
                <w:szCs w:val="20"/>
              </w:rPr>
              <w:t>költség (Ft/fő)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76E97" w:rsidRDefault="00FF371E" w:rsidP="00C775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Összes</w:t>
            </w:r>
            <w:r w:rsidRPr="002912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76E97" w:rsidRPr="00291270">
              <w:rPr>
                <w:rFonts w:ascii="Arial" w:hAnsi="Arial" w:cs="Arial"/>
                <w:b/>
                <w:bCs/>
                <w:sz w:val="20"/>
                <w:szCs w:val="20"/>
              </w:rPr>
              <w:t>költség (Ft)</w:t>
            </w:r>
            <w:r w:rsidR="00B44CD0">
              <w:rPr>
                <w:rStyle w:val="Lbjegyzet-hivatkozs"/>
                <w:rFonts w:ascii="Arial" w:hAnsi="Arial" w:cs="Arial"/>
                <w:b/>
                <w:bCs/>
                <w:sz w:val="20"/>
                <w:szCs w:val="20"/>
              </w:rPr>
              <w:footnoteReference w:id="2"/>
            </w:r>
          </w:p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F09CA" w:rsidRPr="00291270" w:rsidTr="00C775B0">
        <w:trPr>
          <w:trHeight w:val="218"/>
        </w:trPr>
        <w:tc>
          <w:tcPr>
            <w:tcW w:w="833" w:type="pct"/>
            <w:shd w:val="clear" w:color="auto" w:fill="auto"/>
            <w:vAlign w:val="center"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9CA" w:rsidRPr="00291270" w:rsidTr="00C775B0">
        <w:trPr>
          <w:trHeight w:val="218"/>
        </w:trPr>
        <w:tc>
          <w:tcPr>
            <w:tcW w:w="833" w:type="pct"/>
            <w:shd w:val="clear" w:color="auto" w:fill="auto"/>
            <w:vAlign w:val="center"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9CA" w:rsidRPr="00291270" w:rsidTr="00C775B0">
        <w:trPr>
          <w:trHeight w:val="218"/>
        </w:trPr>
        <w:tc>
          <w:tcPr>
            <w:tcW w:w="833" w:type="pct"/>
            <w:shd w:val="clear" w:color="auto" w:fill="auto"/>
            <w:vAlign w:val="center"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9CA" w:rsidRPr="00291270" w:rsidTr="00C775B0">
        <w:trPr>
          <w:trHeight w:val="230"/>
        </w:trPr>
        <w:tc>
          <w:tcPr>
            <w:tcW w:w="833" w:type="pct"/>
            <w:shd w:val="clear" w:color="auto" w:fill="auto"/>
            <w:vAlign w:val="center"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9CA" w:rsidRPr="00291270" w:rsidTr="00576E97">
        <w:trPr>
          <w:trHeight w:val="369"/>
        </w:trPr>
        <w:tc>
          <w:tcPr>
            <w:tcW w:w="833" w:type="pct"/>
            <w:shd w:val="clear" w:color="auto" w:fill="auto"/>
            <w:vAlign w:val="center"/>
            <w:hideMark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6E97" w:rsidRPr="00291270" w:rsidRDefault="00576E97" w:rsidP="00576E97">
      <w:pPr>
        <w:spacing w:after="200"/>
        <w:jc w:val="center"/>
        <w:outlineLvl w:val="0"/>
        <w:rPr>
          <w:rFonts w:ascii="Arial" w:eastAsia="Calibri" w:hAnsi="Arial" w:cs="Arial"/>
          <w:sz w:val="20"/>
          <w:szCs w:val="20"/>
          <w:lang w:eastAsia="en-US"/>
        </w:rPr>
      </w:pPr>
    </w:p>
    <w:p w:rsidR="00576E97" w:rsidRDefault="00576E97" w:rsidP="00576E97">
      <w:pPr>
        <w:spacing w:line="312" w:lineRule="auto"/>
        <w:rPr>
          <w:rFonts w:ascii="Arial" w:hAnsi="Arial" w:cs="Arial"/>
          <w:sz w:val="20"/>
          <w:szCs w:val="20"/>
        </w:rPr>
      </w:pPr>
      <w:r w:rsidRPr="00291270">
        <w:rPr>
          <w:rFonts w:ascii="Arial" w:hAnsi="Arial" w:cs="Arial"/>
          <w:sz w:val="20"/>
          <w:szCs w:val="20"/>
        </w:rPr>
        <w:t xml:space="preserve">Kelt, ………………………………. </w:t>
      </w:r>
    </w:p>
    <w:p w:rsidR="00576E97" w:rsidRPr="00291270" w:rsidRDefault="00576E97" w:rsidP="00576E97">
      <w:pPr>
        <w:spacing w:line="312" w:lineRule="auto"/>
        <w:rPr>
          <w:rFonts w:ascii="Arial" w:hAnsi="Arial" w:cs="Arial"/>
          <w:sz w:val="20"/>
          <w:szCs w:val="20"/>
        </w:rPr>
      </w:pPr>
    </w:p>
    <w:p w:rsidR="00576E97" w:rsidRDefault="00576E97" w:rsidP="00862C0D">
      <w:pPr>
        <w:spacing w:line="312" w:lineRule="auto"/>
        <w:ind w:left="4248" w:firstLine="708"/>
        <w:rPr>
          <w:rFonts w:ascii="Arial" w:hAnsi="Arial" w:cs="Arial"/>
          <w:sz w:val="20"/>
          <w:szCs w:val="20"/>
        </w:rPr>
      </w:pPr>
      <w:r w:rsidRPr="00291270">
        <w:rPr>
          <w:rFonts w:ascii="Arial" w:hAnsi="Arial" w:cs="Arial"/>
          <w:sz w:val="20"/>
          <w:szCs w:val="20"/>
        </w:rPr>
        <w:t>PH.</w:t>
      </w:r>
    </w:p>
    <w:p w:rsidR="00176FC3" w:rsidRDefault="00B65B2C" w:rsidP="00862C0D">
      <w:pPr>
        <w:tabs>
          <w:tab w:val="left" w:pos="8364"/>
          <w:tab w:val="center" w:pos="11340"/>
        </w:tabs>
        <w:spacing w:line="312" w:lineRule="auto"/>
        <w:ind w:firstLine="6372"/>
        <w:rPr>
          <w:rFonts w:ascii="Arial" w:hAnsi="Arial" w:cs="Arial"/>
          <w:sz w:val="20"/>
          <w:szCs w:val="20"/>
        </w:rPr>
      </w:pPr>
      <w:r w:rsidRPr="00390C6B"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09701C5E" wp14:editId="2CFCEA89">
            <wp:simplePos x="0" y="0"/>
            <wp:positionH relativeFrom="rightMargin">
              <wp:posOffset>-2060575</wp:posOffset>
            </wp:positionH>
            <wp:positionV relativeFrom="bottomMargin">
              <wp:posOffset>-1232535</wp:posOffset>
            </wp:positionV>
            <wp:extent cx="3112770" cy="2150745"/>
            <wp:effectExtent l="0" t="0" r="0" b="1905"/>
            <wp:wrapSquare wrapText="bothSides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ghivo_kedv_2020_A4_b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2770" cy="215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6E97" w:rsidRPr="00291270">
        <w:rPr>
          <w:rFonts w:ascii="Arial" w:hAnsi="Arial" w:cs="Arial"/>
          <w:sz w:val="20"/>
          <w:szCs w:val="20"/>
        </w:rPr>
        <w:t>……….………………………………</w:t>
      </w:r>
      <w:r w:rsidR="00E14B29">
        <w:rPr>
          <w:rFonts w:ascii="Arial" w:hAnsi="Arial" w:cs="Arial"/>
          <w:sz w:val="20"/>
          <w:szCs w:val="20"/>
        </w:rPr>
        <w:t>.</w:t>
      </w:r>
      <w:r w:rsidR="00576E97">
        <w:rPr>
          <w:rFonts w:ascii="Arial" w:hAnsi="Arial" w:cs="Arial"/>
          <w:sz w:val="20"/>
          <w:szCs w:val="20"/>
        </w:rPr>
        <w:tab/>
      </w:r>
    </w:p>
    <w:p w:rsidR="00576E97" w:rsidRPr="00102777" w:rsidRDefault="00176FC3" w:rsidP="00862C0D">
      <w:pPr>
        <w:tabs>
          <w:tab w:val="left" w:pos="6663"/>
          <w:tab w:val="center" w:pos="11340"/>
        </w:tabs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="00576E97" w:rsidRPr="00291270">
        <w:rPr>
          <w:rFonts w:ascii="Arial" w:hAnsi="Arial" w:cs="Arial"/>
          <w:sz w:val="20"/>
          <w:szCs w:val="20"/>
        </w:rPr>
        <w:t>Ajánlattevő cégszerű aláírása</w:t>
      </w:r>
    </w:p>
    <w:sectPr w:rsidR="00576E97" w:rsidRPr="00102777" w:rsidSect="00B65B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E90" w:rsidRDefault="008D7E90">
      <w:r>
        <w:separator/>
      </w:r>
    </w:p>
  </w:endnote>
  <w:endnote w:type="continuationSeparator" w:id="0">
    <w:p w:rsidR="008D7E90" w:rsidRDefault="008D7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E4B" w:rsidRDefault="00AB1E4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128260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B65B2C" w:rsidRPr="00AB1E4B" w:rsidRDefault="00B65B2C">
        <w:pPr>
          <w:pStyle w:val="llb"/>
          <w:jc w:val="center"/>
          <w:rPr>
            <w:rFonts w:ascii="Arial" w:hAnsi="Arial" w:cs="Arial"/>
            <w:sz w:val="20"/>
            <w:szCs w:val="20"/>
          </w:rPr>
        </w:pPr>
        <w:r w:rsidRPr="00AB1E4B">
          <w:rPr>
            <w:rFonts w:ascii="Arial" w:hAnsi="Arial" w:cs="Arial"/>
            <w:sz w:val="20"/>
            <w:szCs w:val="20"/>
          </w:rPr>
          <w:fldChar w:fldCharType="begin"/>
        </w:r>
        <w:r w:rsidRPr="00AB1E4B">
          <w:rPr>
            <w:rFonts w:ascii="Arial" w:hAnsi="Arial" w:cs="Arial"/>
            <w:sz w:val="20"/>
            <w:szCs w:val="20"/>
          </w:rPr>
          <w:instrText>PAGE   \* MERGEFORMAT</w:instrText>
        </w:r>
        <w:r w:rsidRPr="00AB1E4B">
          <w:rPr>
            <w:rFonts w:ascii="Arial" w:hAnsi="Arial" w:cs="Arial"/>
            <w:sz w:val="20"/>
            <w:szCs w:val="20"/>
          </w:rPr>
          <w:fldChar w:fldCharType="separate"/>
        </w:r>
        <w:r w:rsidR="00B44CD0">
          <w:rPr>
            <w:rFonts w:ascii="Arial" w:hAnsi="Arial" w:cs="Arial"/>
            <w:noProof/>
            <w:sz w:val="20"/>
            <w:szCs w:val="20"/>
          </w:rPr>
          <w:t>1</w:t>
        </w:r>
        <w:r w:rsidRPr="00AB1E4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B65B2C" w:rsidRDefault="00B65B2C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9B2" w:rsidRDefault="00D949B2" w:rsidP="00D949B2">
    <w:pPr>
      <w:pStyle w:val="llb"/>
      <w:spacing w:after="120"/>
      <w:ind w:firstLine="1418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E90" w:rsidRDefault="008D7E90">
      <w:r>
        <w:separator/>
      </w:r>
    </w:p>
  </w:footnote>
  <w:footnote w:type="continuationSeparator" w:id="0">
    <w:p w:rsidR="008D7E90" w:rsidRDefault="008D7E90">
      <w:r>
        <w:continuationSeparator/>
      </w:r>
    </w:p>
  </w:footnote>
  <w:footnote w:id="1">
    <w:p w:rsidR="0038454C" w:rsidRPr="0064239A" w:rsidRDefault="0038454C">
      <w:pPr>
        <w:pStyle w:val="Lbjegyzetszveg"/>
        <w:rPr>
          <w:rFonts w:ascii="Arial" w:hAnsi="Arial" w:cs="Arial"/>
          <w:sz w:val="16"/>
          <w:szCs w:val="16"/>
        </w:rPr>
      </w:pPr>
      <w:r w:rsidRPr="0064239A">
        <w:rPr>
          <w:rStyle w:val="Lbjegyzet-hivatkozs"/>
          <w:rFonts w:ascii="Arial" w:hAnsi="Arial" w:cs="Arial"/>
          <w:sz w:val="16"/>
          <w:szCs w:val="16"/>
        </w:rPr>
        <w:footnoteRef/>
      </w:r>
      <w:r w:rsidRPr="0064239A">
        <w:rPr>
          <w:rFonts w:ascii="Arial" w:hAnsi="Arial" w:cs="Arial"/>
          <w:sz w:val="16"/>
          <w:szCs w:val="16"/>
        </w:rPr>
        <w:t xml:space="preserve"> Képzési soronként szükséges felvinni az ajánlatokat</w:t>
      </w:r>
    </w:p>
  </w:footnote>
  <w:footnote w:id="2">
    <w:p w:rsidR="00B44CD0" w:rsidRPr="00B44CD0" w:rsidRDefault="00B44CD0">
      <w:pPr>
        <w:pStyle w:val="Lbjegyzetszveg"/>
        <w:rPr>
          <w:rFonts w:ascii="Arial" w:hAnsi="Arial" w:cs="Arial"/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Pr="00B44CD0">
        <w:rPr>
          <w:rFonts w:ascii="Arial" w:hAnsi="Arial" w:cs="Arial"/>
          <w:sz w:val="16"/>
          <w:szCs w:val="16"/>
        </w:rPr>
        <w:t>A tervezett összes létszám és az egy főre jutó összes költség szorzata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E4B" w:rsidRDefault="00AB1E4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E4B" w:rsidRDefault="00AB1E4B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E4B" w:rsidRDefault="00AB1E4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037A44"/>
    <w:multiLevelType w:val="hybridMultilevel"/>
    <w:tmpl w:val="D2547C26"/>
    <w:lvl w:ilvl="0" w:tplc="AC56D69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34701A"/>
    <w:multiLevelType w:val="hybridMultilevel"/>
    <w:tmpl w:val="C41271A2"/>
    <w:lvl w:ilvl="0" w:tplc="53C8924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926CA"/>
    <w:multiLevelType w:val="hybridMultilevel"/>
    <w:tmpl w:val="83DE7C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B14BB0"/>
    <w:multiLevelType w:val="hybridMultilevel"/>
    <w:tmpl w:val="1DDCF6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  <w:lvlOverride w:ilvl="0">
      <w:lvl w:ilvl="0">
        <w:start w:val="9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D8"/>
    <w:rsid w:val="00002730"/>
    <w:rsid w:val="000041C5"/>
    <w:rsid w:val="00004C1C"/>
    <w:rsid w:val="00005807"/>
    <w:rsid w:val="000065D1"/>
    <w:rsid w:val="00010013"/>
    <w:rsid w:val="00012AEC"/>
    <w:rsid w:val="00013DD2"/>
    <w:rsid w:val="00022AE3"/>
    <w:rsid w:val="000275AE"/>
    <w:rsid w:val="00034495"/>
    <w:rsid w:val="000373EC"/>
    <w:rsid w:val="00040929"/>
    <w:rsid w:val="000434AA"/>
    <w:rsid w:val="00044E83"/>
    <w:rsid w:val="000517C5"/>
    <w:rsid w:val="000530EE"/>
    <w:rsid w:val="00054652"/>
    <w:rsid w:val="000710B4"/>
    <w:rsid w:val="00073FBD"/>
    <w:rsid w:val="00082522"/>
    <w:rsid w:val="00082AA1"/>
    <w:rsid w:val="00085E57"/>
    <w:rsid w:val="000919C4"/>
    <w:rsid w:val="00091EC0"/>
    <w:rsid w:val="00094AB3"/>
    <w:rsid w:val="00094B49"/>
    <w:rsid w:val="00097CC4"/>
    <w:rsid w:val="000A0241"/>
    <w:rsid w:val="000A226F"/>
    <w:rsid w:val="000A5D83"/>
    <w:rsid w:val="000B0112"/>
    <w:rsid w:val="000B2D48"/>
    <w:rsid w:val="000B5069"/>
    <w:rsid w:val="000C3FC3"/>
    <w:rsid w:val="000C5978"/>
    <w:rsid w:val="000C7CA4"/>
    <w:rsid w:val="000D1A5A"/>
    <w:rsid w:val="000D202A"/>
    <w:rsid w:val="000D3149"/>
    <w:rsid w:val="000D71DF"/>
    <w:rsid w:val="000E0831"/>
    <w:rsid w:val="000E6377"/>
    <w:rsid w:val="000E6F58"/>
    <w:rsid w:val="000E7A3F"/>
    <w:rsid w:val="000F6620"/>
    <w:rsid w:val="001024C5"/>
    <w:rsid w:val="00102777"/>
    <w:rsid w:val="00105C53"/>
    <w:rsid w:val="00115D06"/>
    <w:rsid w:val="00116670"/>
    <w:rsid w:val="001210C6"/>
    <w:rsid w:val="00124062"/>
    <w:rsid w:val="00125508"/>
    <w:rsid w:val="001269FC"/>
    <w:rsid w:val="00130B54"/>
    <w:rsid w:val="0013111D"/>
    <w:rsid w:val="00133FB3"/>
    <w:rsid w:val="00140457"/>
    <w:rsid w:val="00142839"/>
    <w:rsid w:val="001466DC"/>
    <w:rsid w:val="00150C00"/>
    <w:rsid w:val="00155108"/>
    <w:rsid w:val="0015747B"/>
    <w:rsid w:val="00157D17"/>
    <w:rsid w:val="00165E8B"/>
    <w:rsid w:val="00176D97"/>
    <w:rsid w:val="00176FC3"/>
    <w:rsid w:val="00184888"/>
    <w:rsid w:val="0019099F"/>
    <w:rsid w:val="0019114F"/>
    <w:rsid w:val="001920F8"/>
    <w:rsid w:val="00193CBD"/>
    <w:rsid w:val="00195F5F"/>
    <w:rsid w:val="00196334"/>
    <w:rsid w:val="001A1DBE"/>
    <w:rsid w:val="001A3E21"/>
    <w:rsid w:val="001A477C"/>
    <w:rsid w:val="001A64C0"/>
    <w:rsid w:val="001B209F"/>
    <w:rsid w:val="001B22C2"/>
    <w:rsid w:val="001B3E11"/>
    <w:rsid w:val="001B4948"/>
    <w:rsid w:val="001B6071"/>
    <w:rsid w:val="001C13BC"/>
    <w:rsid w:val="001C2180"/>
    <w:rsid w:val="001C293D"/>
    <w:rsid w:val="001C54A4"/>
    <w:rsid w:val="001D25C8"/>
    <w:rsid w:val="001D7985"/>
    <w:rsid w:val="001E2AA5"/>
    <w:rsid w:val="001E500F"/>
    <w:rsid w:val="001F030D"/>
    <w:rsid w:val="001F1E45"/>
    <w:rsid w:val="001F58FE"/>
    <w:rsid w:val="00204CCD"/>
    <w:rsid w:val="002156EE"/>
    <w:rsid w:val="00224A98"/>
    <w:rsid w:val="00231651"/>
    <w:rsid w:val="00232597"/>
    <w:rsid w:val="002340D7"/>
    <w:rsid w:val="0023588A"/>
    <w:rsid w:val="0023596E"/>
    <w:rsid w:val="00236294"/>
    <w:rsid w:val="00237D9F"/>
    <w:rsid w:val="00240F3C"/>
    <w:rsid w:val="0024244D"/>
    <w:rsid w:val="00242995"/>
    <w:rsid w:val="002451D7"/>
    <w:rsid w:val="002474D3"/>
    <w:rsid w:val="0025646A"/>
    <w:rsid w:val="0026127E"/>
    <w:rsid w:val="002634C3"/>
    <w:rsid w:val="00267904"/>
    <w:rsid w:val="002714C3"/>
    <w:rsid w:val="00275DEF"/>
    <w:rsid w:val="0028778E"/>
    <w:rsid w:val="002877F8"/>
    <w:rsid w:val="00292724"/>
    <w:rsid w:val="00297FCA"/>
    <w:rsid w:val="002A2F8E"/>
    <w:rsid w:val="002A3484"/>
    <w:rsid w:val="002A35EC"/>
    <w:rsid w:val="002A4130"/>
    <w:rsid w:val="002A4822"/>
    <w:rsid w:val="002A49B1"/>
    <w:rsid w:val="002A667E"/>
    <w:rsid w:val="002B179A"/>
    <w:rsid w:val="002B247E"/>
    <w:rsid w:val="002B6EC6"/>
    <w:rsid w:val="002C1D96"/>
    <w:rsid w:val="002C34C4"/>
    <w:rsid w:val="002C4116"/>
    <w:rsid w:val="002C5483"/>
    <w:rsid w:val="002C6A7A"/>
    <w:rsid w:val="002C72B9"/>
    <w:rsid w:val="002C7F8C"/>
    <w:rsid w:val="002D0C64"/>
    <w:rsid w:val="002E168D"/>
    <w:rsid w:val="002E279F"/>
    <w:rsid w:val="002E4CE0"/>
    <w:rsid w:val="002E6137"/>
    <w:rsid w:val="002E7684"/>
    <w:rsid w:val="002F061F"/>
    <w:rsid w:val="002F09CA"/>
    <w:rsid w:val="002F7299"/>
    <w:rsid w:val="003020AB"/>
    <w:rsid w:val="00303560"/>
    <w:rsid w:val="00306E13"/>
    <w:rsid w:val="00311E8C"/>
    <w:rsid w:val="00312CF9"/>
    <w:rsid w:val="00314CBE"/>
    <w:rsid w:val="0031533F"/>
    <w:rsid w:val="00320C4E"/>
    <w:rsid w:val="00323D1B"/>
    <w:rsid w:val="00331C95"/>
    <w:rsid w:val="0033518C"/>
    <w:rsid w:val="0034366B"/>
    <w:rsid w:val="0035368C"/>
    <w:rsid w:val="00353B81"/>
    <w:rsid w:val="00357318"/>
    <w:rsid w:val="0036001A"/>
    <w:rsid w:val="00362A11"/>
    <w:rsid w:val="003630D0"/>
    <w:rsid w:val="00367652"/>
    <w:rsid w:val="00373705"/>
    <w:rsid w:val="00374CB9"/>
    <w:rsid w:val="00375625"/>
    <w:rsid w:val="003818E8"/>
    <w:rsid w:val="003820FB"/>
    <w:rsid w:val="0038454C"/>
    <w:rsid w:val="003849A9"/>
    <w:rsid w:val="00384EC6"/>
    <w:rsid w:val="00386235"/>
    <w:rsid w:val="00390AA5"/>
    <w:rsid w:val="00394285"/>
    <w:rsid w:val="00395AD9"/>
    <w:rsid w:val="00395EA4"/>
    <w:rsid w:val="00397E7A"/>
    <w:rsid w:val="003A243C"/>
    <w:rsid w:val="003A3361"/>
    <w:rsid w:val="003A3822"/>
    <w:rsid w:val="003A48FC"/>
    <w:rsid w:val="003A4A02"/>
    <w:rsid w:val="003A60E8"/>
    <w:rsid w:val="003B4957"/>
    <w:rsid w:val="003B7AA9"/>
    <w:rsid w:val="003C3E79"/>
    <w:rsid w:val="003C7849"/>
    <w:rsid w:val="003D03B4"/>
    <w:rsid w:val="003D0472"/>
    <w:rsid w:val="003E3211"/>
    <w:rsid w:val="003E39D6"/>
    <w:rsid w:val="003E4843"/>
    <w:rsid w:val="003E5911"/>
    <w:rsid w:val="003E61FA"/>
    <w:rsid w:val="003E7C38"/>
    <w:rsid w:val="003F4F2A"/>
    <w:rsid w:val="003F5A41"/>
    <w:rsid w:val="00401A9B"/>
    <w:rsid w:val="00410E08"/>
    <w:rsid w:val="0041205C"/>
    <w:rsid w:val="00413AF0"/>
    <w:rsid w:val="00416A09"/>
    <w:rsid w:val="00422D0F"/>
    <w:rsid w:val="00422F3F"/>
    <w:rsid w:val="004262CE"/>
    <w:rsid w:val="004332BB"/>
    <w:rsid w:val="004520BA"/>
    <w:rsid w:val="00464A31"/>
    <w:rsid w:val="00465557"/>
    <w:rsid w:val="00466074"/>
    <w:rsid w:val="0047062F"/>
    <w:rsid w:val="00473F2B"/>
    <w:rsid w:val="00474F54"/>
    <w:rsid w:val="00480B0B"/>
    <w:rsid w:val="00482D12"/>
    <w:rsid w:val="004852AA"/>
    <w:rsid w:val="004866D8"/>
    <w:rsid w:val="00486EA4"/>
    <w:rsid w:val="00487F0B"/>
    <w:rsid w:val="004921A7"/>
    <w:rsid w:val="0049377F"/>
    <w:rsid w:val="00494227"/>
    <w:rsid w:val="00495B39"/>
    <w:rsid w:val="004A2043"/>
    <w:rsid w:val="004A3DFE"/>
    <w:rsid w:val="004A47C4"/>
    <w:rsid w:val="004A4CDE"/>
    <w:rsid w:val="004A5267"/>
    <w:rsid w:val="004A751D"/>
    <w:rsid w:val="004B3719"/>
    <w:rsid w:val="004B7889"/>
    <w:rsid w:val="004C223F"/>
    <w:rsid w:val="004C6B4B"/>
    <w:rsid w:val="004D3E2D"/>
    <w:rsid w:val="004D440A"/>
    <w:rsid w:val="004E13A7"/>
    <w:rsid w:val="004E4F07"/>
    <w:rsid w:val="004F0CB7"/>
    <w:rsid w:val="004F1919"/>
    <w:rsid w:val="005027A8"/>
    <w:rsid w:val="005034B7"/>
    <w:rsid w:val="00506E21"/>
    <w:rsid w:val="005121D1"/>
    <w:rsid w:val="00515F74"/>
    <w:rsid w:val="0052124A"/>
    <w:rsid w:val="00522368"/>
    <w:rsid w:val="00525A0C"/>
    <w:rsid w:val="0053601E"/>
    <w:rsid w:val="0053765B"/>
    <w:rsid w:val="005376B0"/>
    <w:rsid w:val="00542E66"/>
    <w:rsid w:val="005435E7"/>
    <w:rsid w:val="00544777"/>
    <w:rsid w:val="005456B3"/>
    <w:rsid w:val="005549CD"/>
    <w:rsid w:val="005578E3"/>
    <w:rsid w:val="00561405"/>
    <w:rsid w:val="00572784"/>
    <w:rsid w:val="00575A16"/>
    <w:rsid w:val="0057605F"/>
    <w:rsid w:val="00576D59"/>
    <w:rsid w:val="00576E97"/>
    <w:rsid w:val="00577623"/>
    <w:rsid w:val="00584615"/>
    <w:rsid w:val="00587EA2"/>
    <w:rsid w:val="00592716"/>
    <w:rsid w:val="00596FD5"/>
    <w:rsid w:val="005A1A2C"/>
    <w:rsid w:val="005A2AF5"/>
    <w:rsid w:val="005A4B59"/>
    <w:rsid w:val="005B0557"/>
    <w:rsid w:val="005B307E"/>
    <w:rsid w:val="005B3794"/>
    <w:rsid w:val="005B5CDF"/>
    <w:rsid w:val="005C2BB7"/>
    <w:rsid w:val="005C4E3A"/>
    <w:rsid w:val="005E39AC"/>
    <w:rsid w:val="005E660F"/>
    <w:rsid w:val="005F014A"/>
    <w:rsid w:val="005F0818"/>
    <w:rsid w:val="005F29A0"/>
    <w:rsid w:val="005F3FBF"/>
    <w:rsid w:val="005F4825"/>
    <w:rsid w:val="005F5D69"/>
    <w:rsid w:val="006008ED"/>
    <w:rsid w:val="00601EDB"/>
    <w:rsid w:val="00602B38"/>
    <w:rsid w:val="00604DEF"/>
    <w:rsid w:val="00605DCE"/>
    <w:rsid w:val="00605F3A"/>
    <w:rsid w:val="006067AB"/>
    <w:rsid w:val="00607224"/>
    <w:rsid w:val="00610635"/>
    <w:rsid w:val="00615B80"/>
    <w:rsid w:val="0061721C"/>
    <w:rsid w:val="006175CD"/>
    <w:rsid w:val="00626E2E"/>
    <w:rsid w:val="00627726"/>
    <w:rsid w:val="0063169C"/>
    <w:rsid w:val="0063257A"/>
    <w:rsid w:val="00637385"/>
    <w:rsid w:val="0064239A"/>
    <w:rsid w:val="00642AEE"/>
    <w:rsid w:val="006430EB"/>
    <w:rsid w:val="00643F68"/>
    <w:rsid w:val="00650C0D"/>
    <w:rsid w:val="00653F9A"/>
    <w:rsid w:val="006552CE"/>
    <w:rsid w:val="006565CF"/>
    <w:rsid w:val="00656A96"/>
    <w:rsid w:val="00656AC1"/>
    <w:rsid w:val="006600E3"/>
    <w:rsid w:val="00660F80"/>
    <w:rsid w:val="00662845"/>
    <w:rsid w:val="00667301"/>
    <w:rsid w:val="006803C8"/>
    <w:rsid w:val="00693C92"/>
    <w:rsid w:val="00695E9B"/>
    <w:rsid w:val="0069780D"/>
    <w:rsid w:val="00697E2F"/>
    <w:rsid w:val="006A6FBD"/>
    <w:rsid w:val="006B17A8"/>
    <w:rsid w:val="006C0218"/>
    <w:rsid w:val="006C21BC"/>
    <w:rsid w:val="006C6791"/>
    <w:rsid w:val="006D03C3"/>
    <w:rsid w:val="006D3BF3"/>
    <w:rsid w:val="006E5E71"/>
    <w:rsid w:val="006E62C8"/>
    <w:rsid w:val="006F1CAD"/>
    <w:rsid w:val="006F4034"/>
    <w:rsid w:val="00705116"/>
    <w:rsid w:val="00706205"/>
    <w:rsid w:val="007068DC"/>
    <w:rsid w:val="00710B0D"/>
    <w:rsid w:val="007127E2"/>
    <w:rsid w:val="0071402E"/>
    <w:rsid w:val="00714A26"/>
    <w:rsid w:val="0071550C"/>
    <w:rsid w:val="0072028F"/>
    <w:rsid w:val="00720637"/>
    <w:rsid w:val="00720B41"/>
    <w:rsid w:val="0072279E"/>
    <w:rsid w:val="007232D1"/>
    <w:rsid w:val="00723BB0"/>
    <w:rsid w:val="00727C42"/>
    <w:rsid w:val="0073050D"/>
    <w:rsid w:val="007330FF"/>
    <w:rsid w:val="00736BE5"/>
    <w:rsid w:val="00740105"/>
    <w:rsid w:val="00742E9B"/>
    <w:rsid w:val="00747585"/>
    <w:rsid w:val="007510DC"/>
    <w:rsid w:val="00754E95"/>
    <w:rsid w:val="00762086"/>
    <w:rsid w:val="007639BA"/>
    <w:rsid w:val="00764343"/>
    <w:rsid w:val="00766C02"/>
    <w:rsid w:val="00781E3D"/>
    <w:rsid w:val="00782992"/>
    <w:rsid w:val="007932C7"/>
    <w:rsid w:val="0079371A"/>
    <w:rsid w:val="0079654A"/>
    <w:rsid w:val="007A33F5"/>
    <w:rsid w:val="007B4388"/>
    <w:rsid w:val="007B4AD4"/>
    <w:rsid w:val="007B54CD"/>
    <w:rsid w:val="007B61C3"/>
    <w:rsid w:val="007C27F4"/>
    <w:rsid w:val="007C3BA0"/>
    <w:rsid w:val="007C5F22"/>
    <w:rsid w:val="007D170C"/>
    <w:rsid w:val="007D2D21"/>
    <w:rsid w:val="007E0EED"/>
    <w:rsid w:val="007E386F"/>
    <w:rsid w:val="007E6E0D"/>
    <w:rsid w:val="007F0B5A"/>
    <w:rsid w:val="008019C5"/>
    <w:rsid w:val="00812D45"/>
    <w:rsid w:val="00817A4B"/>
    <w:rsid w:val="00825778"/>
    <w:rsid w:val="00825C8A"/>
    <w:rsid w:val="0082618A"/>
    <w:rsid w:val="00826B8B"/>
    <w:rsid w:val="00827072"/>
    <w:rsid w:val="00827F6F"/>
    <w:rsid w:val="008302A2"/>
    <w:rsid w:val="008375B0"/>
    <w:rsid w:val="0084438A"/>
    <w:rsid w:val="00844CEA"/>
    <w:rsid w:val="008457FC"/>
    <w:rsid w:val="0085126D"/>
    <w:rsid w:val="00851E55"/>
    <w:rsid w:val="00855AB1"/>
    <w:rsid w:val="00855DFA"/>
    <w:rsid w:val="008567C0"/>
    <w:rsid w:val="0086074E"/>
    <w:rsid w:val="00862C0D"/>
    <w:rsid w:val="00864C55"/>
    <w:rsid w:val="008658F7"/>
    <w:rsid w:val="00865E71"/>
    <w:rsid w:val="00866A4C"/>
    <w:rsid w:val="00867B7E"/>
    <w:rsid w:val="00871B66"/>
    <w:rsid w:val="00877471"/>
    <w:rsid w:val="00880770"/>
    <w:rsid w:val="00880D84"/>
    <w:rsid w:val="00882F58"/>
    <w:rsid w:val="00892238"/>
    <w:rsid w:val="00895D89"/>
    <w:rsid w:val="00896CB4"/>
    <w:rsid w:val="008A09E3"/>
    <w:rsid w:val="008A43CB"/>
    <w:rsid w:val="008A5445"/>
    <w:rsid w:val="008B0FA6"/>
    <w:rsid w:val="008B59D9"/>
    <w:rsid w:val="008B5CA0"/>
    <w:rsid w:val="008B7217"/>
    <w:rsid w:val="008C2B1B"/>
    <w:rsid w:val="008C4AA8"/>
    <w:rsid w:val="008C5DF2"/>
    <w:rsid w:val="008D2F57"/>
    <w:rsid w:val="008D3BAF"/>
    <w:rsid w:val="008D4B56"/>
    <w:rsid w:val="008D6014"/>
    <w:rsid w:val="008D63CE"/>
    <w:rsid w:val="008D79C0"/>
    <w:rsid w:val="008D7E90"/>
    <w:rsid w:val="008E07E7"/>
    <w:rsid w:val="008E4FF2"/>
    <w:rsid w:val="008F26D4"/>
    <w:rsid w:val="008F4E97"/>
    <w:rsid w:val="008F59E9"/>
    <w:rsid w:val="008F5D46"/>
    <w:rsid w:val="008F716B"/>
    <w:rsid w:val="0090205D"/>
    <w:rsid w:val="0090236D"/>
    <w:rsid w:val="0090245E"/>
    <w:rsid w:val="0090405F"/>
    <w:rsid w:val="00904D6C"/>
    <w:rsid w:val="00906374"/>
    <w:rsid w:val="009135BF"/>
    <w:rsid w:val="009152E7"/>
    <w:rsid w:val="00915539"/>
    <w:rsid w:val="00917690"/>
    <w:rsid w:val="00920B6D"/>
    <w:rsid w:val="00920BC2"/>
    <w:rsid w:val="00922BA0"/>
    <w:rsid w:val="009273D9"/>
    <w:rsid w:val="009300CB"/>
    <w:rsid w:val="00930B81"/>
    <w:rsid w:val="00931FFA"/>
    <w:rsid w:val="0093210C"/>
    <w:rsid w:val="009337FB"/>
    <w:rsid w:val="009429EE"/>
    <w:rsid w:val="00942F49"/>
    <w:rsid w:val="00945803"/>
    <w:rsid w:val="009509F6"/>
    <w:rsid w:val="00950A1E"/>
    <w:rsid w:val="009517CF"/>
    <w:rsid w:val="00951B1F"/>
    <w:rsid w:val="009528D4"/>
    <w:rsid w:val="00955E22"/>
    <w:rsid w:val="00960C62"/>
    <w:rsid w:val="009635AF"/>
    <w:rsid w:val="00967F1D"/>
    <w:rsid w:val="00972ADF"/>
    <w:rsid w:val="00972F62"/>
    <w:rsid w:val="00973376"/>
    <w:rsid w:val="00983C5E"/>
    <w:rsid w:val="0098786B"/>
    <w:rsid w:val="009A0645"/>
    <w:rsid w:val="009A378E"/>
    <w:rsid w:val="009B08E5"/>
    <w:rsid w:val="009B18BD"/>
    <w:rsid w:val="009B21B9"/>
    <w:rsid w:val="009B38FE"/>
    <w:rsid w:val="009B7535"/>
    <w:rsid w:val="009C40B9"/>
    <w:rsid w:val="009C452F"/>
    <w:rsid w:val="009E141B"/>
    <w:rsid w:val="009E1FFA"/>
    <w:rsid w:val="009E703D"/>
    <w:rsid w:val="009E720D"/>
    <w:rsid w:val="009F5237"/>
    <w:rsid w:val="009F5E36"/>
    <w:rsid w:val="009F7D1E"/>
    <w:rsid w:val="00A015C4"/>
    <w:rsid w:val="00A01C5E"/>
    <w:rsid w:val="00A04FC2"/>
    <w:rsid w:val="00A074B2"/>
    <w:rsid w:val="00A13130"/>
    <w:rsid w:val="00A13EB6"/>
    <w:rsid w:val="00A15A48"/>
    <w:rsid w:val="00A20565"/>
    <w:rsid w:val="00A20F90"/>
    <w:rsid w:val="00A34EC6"/>
    <w:rsid w:val="00A3593E"/>
    <w:rsid w:val="00A36298"/>
    <w:rsid w:val="00A4402C"/>
    <w:rsid w:val="00A46651"/>
    <w:rsid w:val="00A470C0"/>
    <w:rsid w:val="00A51167"/>
    <w:rsid w:val="00A53DF7"/>
    <w:rsid w:val="00A558EA"/>
    <w:rsid w:val="00A56CD9"/>
    <w:rsid w:val="00A64E25"/>
    <w:rsid w:val="00A66F80"/>
    <w:rsid w:val="00A7065E"/>
    <w:rsid w:val="00A7084E"/>
    <w:rsid w:val="00A72C15"/>
    <w:rsid w:val="00A73A82"/>
    <w:rsid w:val="00A7529D"/>
    <w:rsid w:val="00A761D4"/>
    <w:rsid w:val="00A76961"/>
    <w:rsid w:val="00A804A1"/>
    <w:rsid w:val="00A811B4"/>
    <w:rsid w:val="00A84502"/>
    <w:rsid w:val="00A91402"/>
    <w:rsid w:val="00A91C28"/>
    <w:rsid w:val="00A92C59"/>
    <w:rsid w:val="00A97CFF"/>
    <w:rsid w:val="00AA4097"/>
    <w:rsid w:val="00AA4309"/>
    <w:rsid w:val="00AB1E4B"/>
    <w:rsid w:val="00AB557A"/>
    <w:rsid w:val="00AC5C29"/>
    <w:rsid w:val="00AC6CA2"/>
    <w:rsid w:val="00AC7472"/>
    <w:rsid w:val="00AD1A64"/>
    <w:rsid w:val="00AD65FF"/>
    <w:rsid w:val="00AD6970"/>
    <w:rsid w:val="00AE4A6D"/>
    <w:rsid w:val="00AE5EEB"/>
    <w:rsid w:val="00AE790C"/>
    <w:rsid w:val="00AE7BE8"/>
    <w:rsid w:val="00AF018F"/>
    <w:rsid w:val="00AF12AE"/>
    <w:rsid w:val="00AF20EE"/>
    <w:rsid w:val="00B04B8B"/>
    <w:rsid w:val="00B06923"/>
    <w:rsid w:val="00B06BFC"/>
    <w:rsid w:val="00B11163"/>
    <w:rsid w:val="00B1117F"/>
    <w:rsid w:val="00B14269"/>
    <w:rsid w:val="00B15F77"/>
    <w:rsid w:val="00B20654"/>
    <w:rsid w:val="00B265E3"/>
    <w:rsid w:val="00B27977"/>
    <w:rsid w:val="00B27D9D"/>
    <w:rsid w:val="00B31143"/>
    <w:rsid w:val="00B32F28"/>
    <w:rsid w:val="00B34F39"/>
    <w:rsid w:val="00B35517"/>
    <w:rsid w:val="00B36B30"/>
    <w:rsid w:val="00B41A81"/>
    <w:rsid w:val="00B42FC3"/>
    <w:rsid w:val="00B44CD0"/>
    <w:rsid w:val="00B511A3"/>
    <w:rsid w:val="00B54123"/>
    <w:rsid w:val="00B65385"/>
    <w:rsid w:val="00B65B2C"/>
    <w:rsid w:val="00B80675"/>
    <w:rsid w:val="00B81A63"/>
    <w:rsid w:val="00B83C8F"/>
    <w:rsid w:val="00B85282"/>
    <w:rsid w:val="00B85F4F"/>
    <w:rsid w:val="00BB28A0"/>
    <w:rsid w:val="00BC0802"/>
    <w:rsid w:val="00BC097F"/>
    <w:rsid w:val="00BC489B"/>
    <w:rsid w:val="00BC4A80"/>
    <w:rsid w:val="00BD3148"/>
    <w:rsid w:val="00BD6ABB"/>
    <w:rsid w:val="00BE1216"/>
    <w:rsid w:val="00BE2EAD"/>
    <w:rsid w:val="00BE5B30"/>
    <w:rsid w:val="00BE7F14"/>
    <w:rsid w:val="00BF1760"/>
    <w:rsid w:val="00BF28A3"/>
    <w:rsid w:val="00BF37F9"/>
    <w:rsid w:val="00BF66A2"/>
    <w:rsid w:val="00BF7984"/>
    <w:rsid w:val="00C0299F"/>
    <w:rsid w:val="00C062DA"/>
    <w:rsid w:val="00C10AD3"/>
    <w:rsid w:val="00C14F50"/>
    <w:rsid w:val="00C20292"/>
    <w:rsid w:val="00C211DE"/>
    <w:rsid w:val="00C25B14"/>
    <w:rsid w:val="00C2769D"/>
    <w:rsid w:val="00C3059B"/>
    <w:rsid w:val="00C373BF"/>
    <w:rsid w:val="00C41210"/>
    <w:rsid w:val="00C473AC"/>
    <w:rsid w:val="00C47B64"/>
    <w:rsid w:val="00C516AA"/>
    <w:rsid w:val="00C51CCA"/>
    <w:rsid w:val="00C52120"/>
    <w:rsid w:val="00C52EFF"/>
    <w:rsid w:val="00C537F7"/>
    <w:rsid w:val="00C54D46"/>
    <w:rsid w:val="00C60EE4"/>
    <w:rsid w:val="00C60F77"/>
    <w:rsid w:val="00C63199"/>
    <w:rsid w:val="00C64CC4"/>
    <w:rsid w:val="00C66548"/>
    <w:rsid w:val="00C73244"/>
    <w:rsid w:val="00C843F4"/>
    <w:rsid w:val="00C852B4"/>
    <w:rsid w:val="00C90F8A"/>
    <w:rsid w:val="00C92462"/>
    <w:rsid w:val="00CA2584"/>
    <w:rsid w:val="00CA3793"/>
    <w:rsid w:val="00CA5D77"/>
    <w:rsid w:val="00CB222F"/>
    <w:rsid w:val="00CB79DF"/>
    <w:rsid w:val="00CC1D80"/>
    <w:rsid w:val="00CC28AF"/>
    <w:rsid w:val="00CC6518"/>
    <w:rsid w:val="00CC7B75"/>
    <w:rsid w:val="00CD0DDF"/>
    <w:rsid w:val="00CD1877"/>
    <w:rsid w:val="00CD1EC7"/>
    <w:rsid w:val="00CD213B"/>
    <w:rsid w:val="00CD3C47"/>
    <w:rsid w:val="00CD7982"/>
    <w:rsid w:val="00CE22BA"/>
    <w:rsid w:val="00CE504C"/>
    <w:rsid w:val="00CE5296"/>
    <w:rsid w:val="00CE684D"/>
    <w:rsid w:val="00CF5491"/>
    <w:rsid w:val="00CF711F"/>
    <w:rsid w:val="00D00190"/>
    <w:rsid w:val="00D0267E"/>
    <w:rsid w:val="00D04562"/>
    <w:rsid w:val="00D061DD"/>
    <w:rsid w:val="00D106B8"/>
    <w:rsid w:val="00D10882"/>
    <w:rsid w:val="00D12AE7"/>
    <w:rsid w:val="00D1714B"/>
    <w:rsid w:val="00D221D6"/>
    <w:rsid w:val="00D26E51"/>
    <w:rsid w:val="00D302BD"/>
    <w:rsid w:val="00D30917"/>
    <w:rsid w:val="00D30C26"/>
    <w:rsid w:val="00D33F76"/>
    <w:rsid w:val="00D4068A"/>
    <w:rsid w:val="00D43EC0"/>
    <w:rsid w:val="00D45559"/>
    <w:rsid w:val="00D50F64"/>
    <w:rsid w:val="00D51FC3"/>
    <w:rsid w:val="00D601FF"/>
    <w:rsid w:val="00D63190"/>
    <w:rsid w:val="00D632BF"/>
    <w:rsid w:val="00D635A3"/>
    <w:rsid w:val="00D66D28"/>
    <w:rsid w:val="00D7156C"/>
    <w:rsid w:val="00D723FF"/>
    <w:rsid w:val="00D749B7"/>
    <w:rsid w:val="00D75F5D"/>
    <w:rsid w:val="00D772B5"/>
    <w:rsid w:val="00D80496"/>
    <w:rsid w:val="00D80ABE"/>
    <w:rsid w:val="00D844B5"/>
    <w:rsid w:val="00D85EF4"/>
    <w:rsid w:val="00D87271"/>
    <w:rsid w:val="00D8748F"/>
    <w:rsid w:val="00D9398D"/>
    <w:rsid w:val="00D93A7C"/>
    <w:rsid w:val="00D9421E"/>
    <w:rsid w:val="00D949B2"/>
    <w:rsid w:val="00DA33E8"/>
    <w:rsid w:val="00DA4A7A"/>
    <w:rsid w:val="00DA5584"/>
    <w:rsid w:val="00DB378A"/>
    <w:rsid w:val="00DB7571"/>
    <w:rsid w:val="00DB7A6E"/>
    <w:rsid w:val="00DB7C0D"/>
    <w:rsid w:val="00DB7D3D"/>
    <w:rsid w:val="00DC297B"/>
    <w:rsid w:val="00DC418F"/>
    <w:rsid w:val="00DC75A0"/>
    <w:rsid w:val="00DD64E2"/>
    <w:rsid w:val="00DE21E4"/>
    <w:rsid w:val="00DE7EEC"/>
    <w:rsid w:val="00DF0E76"/>
    <w:rsid w:val="00DF167B"/>
    <w:rsid w:val="00DF48AA"/>
    <w:rsid w:val="00DF494F"/>
    <w:rsid w:val="00DF5D53"/>
    <w:rsid w:val="00DF5DDC"/>
    <w:rsid w:val="00DF6CC9"/>
    <w:rsid w:val="00E00D01"/>
    <w:rsid w:val="00E00ED5"/>
    <w:rsid w:val="00E10149"/>
    <w:rsid w:val="00E126C7"/>
    <w:rsid w:val="00E1352D"/>
    <w:rsid w:val="00E14951"/>
    <w:rsid w:val="00E14B29"/>
    <w:rsid w:val="00E161A8"/>
    <w:rsid w:val="00E17F7D"/>
    <w:rsid w:val="00E22DE7"/>
    <w:rsid w:val="00E24779"/>
    <w:rsid w:val="00E303A9"/>
    <w:rsid w:val="00E30698"/>
    <w:rsid w:val="00E3184F"/>
    <w:rsid w:val="00E41A39"/>
    <w:rsid w:val="00E41DB8"/>
    <w:rsid w:val="00E43FA4"/>
    <w:rsid w:val="00E45C6B"/>
    <w:rsid w:val="00E464C5"/>
    <w:rsid w:val="00E6529A"/>
    <w:rsid w:val="00E73144"/>
    <w:rsid w:val="00E74A4B"/>
    <w:rsid w:val="00E8005A"/>
    <w:rsid w:val="00E806A9"/>
    <w:rsid w:val="00E82C10"/>
    <w:rsid w:val="00E868B8"/>
    <w:rsid w:val="00EA1A0F"/>
    <w:rsid w:val="00EA1D17"/>
    <w:rsid w:val="00EA24A3"/>
    <w:rsid w:val="00EA2CE1"/>
    <w:rsid w:val="00EA7B53"/>
    <w:rsid w:val="00EB4C12"/>
    <w:rsid w:val="00EB688E"/>
    <w:rsid w:val="00EC1BE5"/>
    <w:rsid w:val="00EC6924"/>
    <w:rsid w:val="00EE4CEE"/>
    <w:rsid w:val="00EE51EB"/>
    <w:rsid w:val="00EE5903"/>
    <w:rsid w:val="00F03BE8"/>
    <w:rsid w:val="00F0570C"/>
    <w:rsid w:val="00F064AA"/>
    <w:rsid w:val="00F15839"/>
    <w:rsid w:val="00F15E96"/>
    <w:rsid w:val="00F15FAE"/>
    <w:rsid w:val="00F224A5"/>
    <w:rsid w:val="00F238BF"/>
    <w:rsid w:val="00F27059"/>
    <w:rsid w:val="00F40CC0"/>
    <w:rsid w:val="00F4213D"/>
    <w:rsid w:val="00F424D8"/>
    <w:rsid w:val="00F451EF"/>
    <w:rsid w:val="00F46BEC"/>
    <w:rsid w:val="00F560E4"/>
    <w:rsid w:val="00F56BB8"/>
    <w:rsid w:val="00F5760F"/>
    <w:rsid w:val="00F57ECD"/>
    <w:rsid w:val="00F60094"/>
    <w:rsid w:val="00F60ED8"/>
    <w:rsid w:val="00F61573"/>
    <w:rsid w:val="00F64D3F"/>
    <w:rsid w:val="00F64E65"/>
    <w:rsid w:val="00F70C23"/>
    <w:rsid w:val="00F742CE"/>
    <w:rsid w:val="00F748D4"/>
    <w:rsid w:val="00F74CE4"/>
    <w:rsid w:val="00F8254A"/>
    <w:rsid w:val="00F866B1"/>
    <w:rsid w:val="00F91FFD"/>
    <w:rsid w:val="00F92097"/>
    <w:rsid w:val="00F977E5"/>
    <w:rsid w:val="00FA1CFD"/>
    <w:rsid w:val="00FB0ED7"/>
    <w:rsid w:val="00FB2259"/>
    <w:rsid w:val="00FB422E"/>
    <w:rsid w:val="00FC3F1E"/>
    <w:rsid w:val="00FD3E65"/>
    <w:rsid w:val="00FD6FCD"/>
    <w:rsid w:val="00FD71AC"/>
    <w:rsid w:val="00FD799B"/>
    <w:rsid w:val="00FF1B3F"/>
    <w:rsid w:val="00FF371E"/>
    <w:rsid w:val="00FF4975"/>
    <w:rsid w:val="00FF6320"/>
    <w:rsid w:val="00FF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11D87F3A"/>
  <w15:docId w15:val="{7C4DA422-7108-4E86-B5D1-DBC01773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80ABE"/>
    <w:rPr>
      <w:sz w:val="24"/>
      <w:szCs w:val="24"/>
    </w:rPr>
  </w:style>
  <w:style w:type="paragraph" w:styleId="Cmsor1">
    <w:name w:val="heading 1"/>
    <w:basedOn w:val="Cm"/>
    <w:next w:val="Cmsor2"/>
    <w:qFormat/>
    <w:rsid w:val="006D03C3"/>
    <w:pPr>
      <w:keepNext/>
      <w:suppressAutoHyphens/>
      <w:spacing w:before="360" w:after="120" w:line="384" w:lineRule="auto"/>
      <w:jc w:val="left"/>
    </w:pPr>
    <w:rPr>
      <w:rFonts w:cs="Times New Roman"/>
      <w:bCs w:val="0"/>
      <w:noProof/>
      <w:sz w:val="36"/>
      <w:szCs w:val="20"/>
    </w:rPr>
  </w:style>
  <w:style w:type="paragraph" w:styleId="Cmsor2">
    <w:name w:val="heading 2"/>
    <w:next w:val="Norml"/>
    <w:qFormat/>
    <w:rsid w:val="006D03C3"/>
    <w:pPr>
      <w:spacing w:before="240" w:after="60"/>
      <w:ind w:left="1276" w:hanging="709"/>
      <w:outlineLvl w:val="1"/>
    </w:pPr>
    <w:rPr>
      <w:rFonts w:ascii="Arial" w:hAnsi="Arial"/>
      <w:i/>
      <w:noProof/>
      <w:sz w:val="24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401A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5">
    <w:name w:val="heading 5"/>
    <w:basedOn w:val="Norml"/>
    <w:next w:val="Norml"/>
    <w:qFormat/>
    <w:rsid w:val="006D03C3"/>
    <w:pPr>
      <w:keepNext/>
      <w:jc w:val="both"/>
      <w:outlineLvl w:val="4"/>
    </w:pPr>
    <w:rPr>
      <w:szCs w:val="20"/>
    </w:rPr>
  </w:style>
  <w:style w:type="paragraph" w:styleId="Cmsor7">
    <w:name w:val="heading 7"/>
    <w:basedOn w:val="Norml"/>
    <w:next w:val="Norml"/>
    <w:qFormat/>
    <w:rsid w:val="006D03C3"/>
    <w:pPr>
      <w:keepNext/>
      <w:spacing w:before="120"/>
      <w:jc w:val="both"/>
      <w:outlineLvl w:val="6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34366B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34366B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C54D46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rsid w:val="00D80ABE"/>
    <w:pPr>
      <w:tabs>
        <w:tab w:val="left" w:pos="6663"/>
      </w:tabs>
      <w:ind w:left="6663" w:hanging="6663"/>
      <w:jc w:val="both"/>
    </w:pPr>
    <w:rPr>
      <w:sz w:val="20"/>
      <w:szCs w:val="20"/>
    </w:rPr>
  </w:style>
  <w:style w:type="paragraph" w:styleId="Cm">
    <w:name w:val="Title"/>
    <w:basedOn w:val="Norml"/>
    <w:qFormat/>
    <w:rsid w:val="006D03C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zvegtrzs">
    <w:name w:val="Body Text"/>
    <w:basedOn w:val="Norml"/>
    <w:rsid w:val="00920B6D"/>
    <w:pPr>
      <w:spacing w:after="120"/>
    </w:pPr>
  </w:style>
  <w:style w:type="table" w:styleId="Rcsostblzat">
    <w:name w:val="Table Grid"/>
    <w:basedOn w:val="Normltblzat"/>
    <w:rsid w:val="00034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rsid w:val="00EB688E"/>
    <w:pPr>
      <w:spacing w:before="100" w:beforeAutospacing="1" w:after="100" w:afterAutospacing="1"/>
    </w:pPr>
    <w:rPr>
      <w:color w:val="000000"/>
    </w:rPr>
  </w:style>
  <w:style w:type="paragraph" w:customStyle="1" w:styleId="CharChar2Char">
    <w:name w:val="Char Char2 Char"/>
    <w:basedOn w:val="Norml"/>
    <w:next w:val="Norml"/>
    <w:rsid w:val="009E141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Szvegtrzs2">
    <w:name w:val="Body Text 2"/>
    <w:basedOn w:val="Norml"/>
    <w:rsid w:val="002E7684"/>
    <w:pPr>
      <w:spacing w:after="120" w:line="480" w:lineRule="auto"/>
    </w:pPr>
  </w:style>
  <w:style w:type="paragraph" w:styleId="Szvegtrzs3">
    <w:name w:val="Body Text 3"/>
    <w:basedOn w:val="Norml"/>
    <w:rsid w:val="002E7684"/>
    <w:pPr>
      <w:spacing w:after="120"/>
    </w:pPr>
    <w:rPr>
      <w:sz w:val="16"/>
      <w:szCs w:val="16"/>
    </w:rPr>
  </w:style>
  <w:style w:type="character" w:customStyle="1" w:styleId="lfejChar">
    <w:name w:val="Élőfej Char"/>
    <w:link w:val="lfej"/>
    <w:rsid w:val="00357318"/>
    <w:rPr>
      <w:sz w:val="24"/>
      <w:szCs w:val="24"/>
    </w:rPr>
  </w:style>
  <w:style w:type="character" w:styleId="Hiperhivatkozs">
    <w:name w:val="Hyperlink"/>
    <w:rsid w:val="002A667E"/>
    <w:rPr>
      <w:color w:val="0000FF"/>
      <w:u w:val="single"/>
    </w:rPr>
  </w:style>
  <w:style w:type="character" w:customStyle="1" w:styleId="Cmsor3Char">
    <w:name w:val="Címsor 3 Char"/>
    <w:basedOn w:val="Bekezdsalapbettpusa"/>
    <w:link w:val="Cmsor3"/>
    <w:semiHidden/>
    <w:rsid w:val="00401A9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aszerbekezds">
    <w:name w:val="List Paragraph"/>
    <w:basedOn w:val="Norml"/>
    <w:uiPriority w:val="34"/>
    <w:qFormat/>
    <w:rsid w:val="00401A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bjegyzetszveg">
    <w:name w:val="footnote text"/>
    <w:aliases w:val="Schriftart: 9 pt,Schriftart: 10 pt,Schriftart: 8 pt"/>
    <w:basedOn w:val="Norml"/>
    <w:link w:val="LbjegyzetszvegChar"/>
    <w:rsid w:val="00102777"/>
    <w:rPr>
      <w:sz w:val="20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rsid w:val="00102777"/>
  </w:style>
  <w:style w:type="character" w:styleId="Lbjegyzet-hivatkozs">
    <w:name w:val="footnote reference"/>
    <w:rsid w:val="00102777"/>
    <w:rPr>
      <w:vertAlign w:val="superscript"/>
    </w:rPr>
  </w:style>
  <w:style w:type="character" w:styleId="Jegyzethivatkozs">
    <w:name w:val="annotation reference"/>
    <w:basedOn w:val="Bekezdsalapbettpusa"/>
    <w:rsid w:val="0038454C"/>
    <w:rPr>
      <w:sz w:val="16"/>
      <w:szCs w:val="16"/>
    </w:rPr>
  </w:style>
  <w:style w:type="paragraph" w:styleId="Jegyzetszveg">
    <w:name w:val="annotation text"/>
    <w:basedOn w:val="Norml"/>
    <w:link w:val="JegyzetszvegChar"/>
    <w:rsid w:val="0038454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38454C"/>
  </w:style>
  <w:style w:type="paragraph" w:styleId="Megjegyzstrgya">
    <w:name w:val="annotation subject"/>
    <w:basedOn w:val="Jegyzetszveg"/>
    <w:next w:val="Jegyzetszveg"/>
    <w:link w:val="MegjegyzstrgyaChar"/>
    <w:rsid w:val="0038454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38454C"/>
    <w:rPr>
      <w:b/>
      <w:bCs/>
    </w:rPr>
  </w:style>
  <w:style w:type="character" w:customStyle="1" w:styleId="llbChar">
    <w:name w:val="Élőláb Char"/>
    <w:basedOn w:val="Bekezdsalapbettpusa"/>
    <w:link w:val="llb"/>
    <w:uiPriority w:val="99"/>
    <w:rsid w:val="007206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rkasM\Asztal\fh%20foig%20fej1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7A4C0-2118-4F64-BD60-170D4CB36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fh foig fej1</Template>
  <TotalTime>5</TotalTime>
  <Pages>1</Pages>
  <Words>65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Hivatkozási szám: 123/2002</vt:lpstr>
    </vt:vector>
  </TitlesOfParts>
  <Company>Foglalkoztatási Hivatal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Hivatkozási szám: 123/2002</dc:title>
  <dc:creator>FarkasM</dc:creator>
  <cp:lastModifiedBy>Csányi Róbert</cp:lastModifiedBy>
  <cp:revision>5</cp:revision>
  <cp:lastPrinted>2015-01-08T15:48:00Z</cp:lastPrinted>
  <dcterms:created xsi:type="dcterms:W3CDTF">2021-05-18T12:01:00Z</dcterms:created>
  <dcterms:modified xsi:type="dcterms:W3CDTF">2021-10-26T08:42:00Z</dcterms:modified>
</cp:coreProperties>
</file>