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E9AC" w14:textId="3DA0E07A" w:rsidR="00BE2EAD" w:rsidRPr="00CC526E" w:rsidRDefault="00BE2EAD" w:rsidP="00CC526E">
      <w:pPr>
        <w:tabs>
          <w:tab w:val="left" w:pos="4962"/>
        </w:tabs>
        <w:ind w:right="-2"/>
        <w:jc w:val="right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Ajánlat</w:t>
      </w:r>
      <w:r w:rsidR="00CE7D75" w:rsidRPr="00CC526E">
        <w:rPr>
          <w:rFonts w:ascii="Arial" w:hAnsi="Arial" w:cs="Arial"/>
          <w:sz w:val="20"/>
          <w:szCs w:val="20"/>
        </w:rPr>
        <w:t>tétel</w:t>
      </w:r>
      <w:r w:rsidRPr="00CC526E">
        <w:rPr>
          <w:rFonts w:ascii="Arial" w:hAnsi="Arial" w:cs="Arial"/>
          <w:sz w:val="20"/>
          <w:szCs w:val="20"/>
        </w:rPr>
        <w:t>i felhívás</w:t>
      </w:r>
      <w:r w:rsidRPr="00CC526E">
        <w:rPr>
          <w:rFonts w:ascii="Arial" w:hAnsi="Arial" w:cs="Arial"/>
          <w:b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2. sz</w:t>
      </w:r>
      <w:r w:rsidR="00BB6845" w:rsidRPr="00CC526E">
        <w:rPr>
          <w:rFonts w:ascii="Arial" w:hAnsi="Arial" w:cs="Arial"/>
          <w:sz w:val="20"/>
          <w:szCs w:val="20"/>
        </w:rPr>
        <w:t>ámú</w:t>
      </w:r>
      <w:r w:rsidRPr="00CC526E">
        <w:rPr>
          <w:rFonts w:ascii="Arial" w:hAnsi="Arial" w:cs="Arial"/>
          <w:sz w:val="20"/>
          <w:szCs w:val="20"/>
        </w:rPr>
        <w:t xml:space="preserve"> melléklete</w:t>
      </w:r>
    </w:p>
    <w:p w14:paraId="2D2BB8FA" w14:textId="43F7DD5B" w:rsidR="00F24AD4" w:rsidRDefault="00F24AD4" w:rsidP="00CC526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326161148"/>
      <w:bookmarkStart w:id="1" w:name="_Toc326163410"/>
      <w:bookmarkStart w:id="2" w:name="_Toc326163894"/>
      <w:bookmarkStart w:id="3" w:name="_Toc326166052"/>
    </w:p>
    <w:p w14:paraId="16F3C7B3" w14:textId="77777777" w:rsidR="00182AB1" w:rsidRPr="00CC526E" w:rsidRDefault="00182AB1" w:rsidP="00CC526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FE3C09" w14:textId="41EC71F3" w:rsidR="00BE2EAD" w:rsidRPr="00CC526E" w:rsidRDefault="00BE2EAD" w:rsidP="00CC52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bCs/>
          <w:sz w:val="20"/>
          <w:szCs w:val="20"/>
        </w:rPr>
        <w:t xml:space="preserve">Adatlap a </w:t>
      </w:r>
      <w:bookmarkEnd w:id="0"/>
      <w:bookmarkEnd w:id="1"/>
      <w:bookmarkEnd w:id="2"/>
      <w:bookmarkEnd w:id="3"/>
      <w:r w:rsidR="007F078E" w:rsidRPr="00CC526E">
        <w:rPr>
          <w:rFonts w:ascii="Arial" w:hAnsi="Arial" w:cs="Arial"/>
          <w:b/>
          <w:bCs/>
          <w:sz w:val="20"/>
          <w:szCs w:val="20"/>
        </w:rPr>
        <w:t>felnőttképzőről</w:t>
      </w:r>
    </w:p>
    <w:p w14:paraId="45CA9A78" w14:textId="632A1511" w:rsidR="00753897" w:rsidRPr="00CC526E" w:rsidRDefault="00753897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14:paraId="103F479B" w14:textId="77777777" w:rsidR="00182AB1" w:rsidRDefault="00182AB1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14:paraId="3F78F79A" w14:textId="19D15F3C" w:rsidR="00BE2EAD" w:rsidRPr="00CC526E" w:rsidRDefault="00BE2EAD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t>Az ajánlattevő adatai:</w:t>
      </w:r>
    </w:p>
    <w:p w14:paraId="1EBF9528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36C9DA93" w14:textId="7C3648FF" w:rsidR="00BE2EAD" w:rsidRPr="00CC526E" w:rsidRDefault="00BE2EAD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</w:t>
      </w:r>
      <w:r w:rsidR="00F24AD4" w:rsidRPr="00CC526E">
        <w:rPr>
          <w:rFonts w:ascii="Arial" w:hAnsi="Arial" w:cs="Arial"/>
          <w:sz w:val="20"/>
          <w:szCs w:val="20"/>
        </w:rPr>
        <w:t>é</w:t>
      </w:r>
      <w:r w:rsidRPr="00CC526E">
        <w:rPr>
          <w:rFonts w:ascii="Arial" w:hAnsi="Arial" w:cs="Arial"/>
          <w:sz w:val="20"/>
          <w:szCs w:val="20"/>
        </w:rPr>
        <w:t xml:space="preserve">v: </w:t>
      </w:r>
      <w:r w:rsidRPr="00CC526E">
        <w:rPr>
          <w:rFonts w:ascii="Arial" w:hAnsi="Arial" w:cs="Arial"/>
          <w:sz w:val="20"/>
          <w:szCs w:val="20"/>
        </w:rPr>
        <w:tab/>
      </w:r>
    </w:p>
    <w:p w14:paraId="78D31855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55597A66" w14:textId="422E2325" w:rsidR="00BE2EAD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Székhely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14:paraId="3BFB3807" w14:textId="6F47E206" w:rsidR="00436164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14:paraId="4B36AFF3" w14:textId="76AD4752" w:rsidR="00436164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Telephely: ……………………………………………………………………………………………………..</w:t>
      </w:r>
    </w:p>
    <w:p w14:paraId="65E67B35" w14:textId="6051C8B6" w:rsidR="00963A76" w:rsidRPr="00CC526E" w:rsidRDefault="00963A76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14:paraId="33E4EB30" w14:textId="0461F685" w:rsidR="00AE6205" w:rsidRPr="00CC526E" w:rsidRDefault="00AE6205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 képzés helyszíne szerinti megyében működtetett, személyes elérhetőséget is biztosító ügyfélszolgálat címe</w:t>
      </w:r>
      <w:r w:rsidR="007F078E" w:rsidRPr="00CC526E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CC526E">
        <w:rPr>
          <w:rFonts w:ascii="Arial" w:hAnsi="Arial" w:cs="Arial"/>
          <w:sz w:val="20"/>
          <w:szCs w:val="20"/>
        </w:rPr>
        <w:t>:</w:t>
      </w:r>
      <w:r w:rsidRPr="00CC526E">
        <w:rPr>
          <w:rFonts w:ascii="Arial" w:hAnsi="Arial" w:cs="Arial"/>
          <w:sz w:val="20"/>
          <w:szCs w:val="20"/>
        </w:rPr>
        <w:tab/>
      </w:r>
    </w:p>
    <w:p w14:paraId="62DC81AA" w14:textId="77777777" w:rsidR="005C01A9" w:rsidRPr="00CC526E" w:rsidRDefault="005C01A9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14:paraId="701F6507" w14:textId="4C8EF8F4" w:rsidR="00AE6205" w:rsidRPr="00CC526E" w:rsidRDefault="00AE6205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Telefonszám:</w:t>
      </w:r>
      <w:r w:rsidRPr="00CC526E">
        <w:rPr>
          <w:rFonts w:ascii="Arial" w:hAnsi="Arial" w:cs="Arial"/>
          <w:sz w:val="20"/>
          <w:szCs w:val="20"/>
        </w:rPr>
        <w:tab/>
      </w:r>
    </w:p>
    <w:p w14:paraId="184C8B06" w14:textId="5C07B856" w:rsidR="004F005D" w:rsidRPr="00CC526E" w:rsidRDefault="004F005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2F37A09F" w14:textId="6DA69AEB" w:rsidR="004F005D" w:rsidRPr="00CC526E" w:rsidRDefault="004F005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Fax: …</w:t>
      </w:r>
      <w:r w:rsidRPr="00CC526E">
        <w:rPr>
          <w:rFonts w:ascii="Arial" w:hAnsi="Arial" w:cs="Arial"/>
          <w:sz w:val="20"/>
          <w:szCs w:val="20"/>
        </w:rPr>
        <w:tab/>
      </w:r>
    </w:p>
    <w:p w14:paraId="6F445F66" w14:textId="77777777" w:rsidR="005C01A9" w:rsidRPr="00CC526E" w:rsidRDefault="005C01A9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7F73C084" w14:textId="2A32ECE9" w:rsidR="00AE6205" w:rsidRPr="00CC526E" w:rsidRDefault="00AE6205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E-mail cím: </w:t>
      </w:r>
      <w:r w:rsidRPr="00CC526E">
        <w:rPr>
          <w:rFonts w:ascii="Arial" w:hAnsi="Arial" w:cs="Arial"/>
          <w:sz w:val="20"/>
          <w:szCs w:val="20"/>
        </w:rPr>
        <w:tab/>
      </w:r>
    </w:p>
    <w:p w14:paraId="4DA1F564" w14:textId="77777777" w:rsidR="005C01A9" w:rsidRPr="00CC526E" w:rsidRDefault="005C01A9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16AD7547" w14:textId="1607F564" w:rsidR="00AE6205" w:rsidRPr="00CC526E" w:rsidRDefault="008B6B11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Nyitvatartás</w:t>
      </w:r>
      <w:r w:rsidR="00AE6205" w:rsidRPr="00CC526E">
        <w:rPr>
          <w:rFonts w:ascii="Arial" w:hAnsi="Arial" w:cs="Arial"/>
          <w:sz w:val="20"/>
          <w:szCs w:val="20"/>
        </w:rPr>
        <w:t xml:space="preserve">: </w:t>
      </w:r>
      <w:r w:rsidR="00AE6205" w:rsidRPr="00CC526E">
        <w:rPr>
          <w:rFonts w:ascii="Arial" w:hAnsi="Arial" w:cs="Arial"/>
          <w:sz w:val="20"/>
          <w:szCs w:val="20"/>
        </w:rPr>
        <w:tab/>
      </w:r>
    </w:p>
    <w:p w14:paraId="64B98F44" w14:textId="6EA99A1B" w:rsidR="00BE2EAD" w:rsidRPr="00CC526E" w:rsidRDefault="00BE2EA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14:paraId="3DBA1957" w14:textId="67D47863" w:rsidR="00BE2EAD" w:rsidRPr="00CC526E" w:rsidRDefault="00BE2EA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Levelezési cím: </w:t>
      </w:r>
      <w:r w:rsidRPr="00CC526E">
        <w:rPr>
          <w:rFonts w:ascii="Arial" w:hAnsi="Arial" w:cs="Arial"/>
          <w:sz w:val="20"/>
          <w:szCs w:val="20"/>
        </w:rPr>
        <w:tab/>
      </w:r>
    </w:p>
    <w:p w14:paraId="276AFF31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4ECCB372" w14:textId="3AEF9D0A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Vezető neve, beosztása: </w:t>
      </w:r>
      <w:r w:rsidRPr="00CC526E">
        <w:rPr>
          <w:rFonts w:ascii="Arial" w:hAnsi="Arial" w:cs="Arial"/>
          <w:sz w:val="20"/>
          <w:szCs w:val="20"/>
        </w:rPr>
        <w:tab/>
      </w:r>
    </w:p>
    <w:p w14:paraId="1E0D028B" w14:textId="374FA9BE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4275813" w14:textId="6CD99950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14:paraId="4F0812D6" w14:textId="404CAA8C" w:rsidR="008E22D7" w:rsidRPr="00CC526E" w:rsidRDefault="008E22D7" w:rsidP="00CC526E">
      <w:pPr>
        <w:rPr>
          <w:rFonts w:ascii="Arial" w:hAnsi="Arial" w:cs="Arial"/>
          <w:b/>
          <w:sz w:val="20"/>
          <w:szCs w:val="20"/>
        </w:rPr>
      </w:pPr>
    </w:p>
    <w:p w14:paraId="0A768232" w14:textId="2970F5C0"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Aláírásra jogosult személy neve: </w:t>
      </w:r>
      <w:r w:rsidRPr="00CC526E">
        <w:rPr>
          <w:rFonts w:ascii="Arial" w:hAnsi="Arial" w:cs="Arial"/>
          <w:sz w:val="20"/>
          <w:szCs w:val="20"/>
        </w:rPr>
        <w:tab/>
      </w:r>
    </w:p>
    <w:p w14:paraId="7F6D608C" w14:textId="2D1355CF"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21DD764" w14:textId="51F5E88A"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14:paraId="0CB24295" w14:textId="3738546E" w:rsidR="00E40C6C" w:rsidRPr="00CC526E" w:rsidRDefault="00E40C6C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D473433" w14:textId="7FE5EFA7" w:rsidR="00BE2EAD" w:rsidRPr="00CC526E" w:rsidRDefault="004F74AC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Kapcsolattartó</w:t>
      </w:r>
      <w:r w:rsidR="003B4DAE" w:rsidRPr="00CC526E">
        <w:rPr>
          <w:rFonts w:ascii="Arial" w:hAnsi="Arial" w:cs="Arial"/>
          <w:sz w:val="20"/>
          <w:szCs w:val="20"/>
        </w:rPr>
        <w:t xml:space="preserve"> </w:t>
      </w:r>
      <w:r w:rsidR="00BE2EAD" w:rsidRPr="00CC526E">
        <w:rPr>
          <w:rFonts w:ascii="Arial" w:hAnsi="Arial" w:cs="Arial"/>
          <w:sz w:val="20"/>
          <w:szCs w:val="20"/>
        </w:rPr>
        <w:t>neve</w:t>
      </w:r>
      <w:r w:rsidR="00691DB7" w:rsidRPr="00CC526E">
        <w:rPr>
          <w:rFonts w:ascii="Arial" w:hAnsi="Arial" w:cs="Arial"/>
          <w:sz w:val="20"/>
          <w:szCs w:val="20"/>
          <w:vertAlign w:val="superscript"/>
        </w:rPr>
        <w:t>*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14:paraId="1FAA5927" w14:textId="018F577A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652AF1BA" w14:textId="077211D1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14:paraId="3B884E21" w14:textId="704D9570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772A0E7E" w14:textId="22D6029C" w:rsidR="00BE2EAD" w:rsidRPr="00CC526E" w:rsidRDefault="00986684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Felnőttképző</w:t>
      </w:r>
      <w:r w:rsidR="00BE2EAD" w:rsidRPr="00CC526E">
        <w:rPr>
          <w:rFonts w:ascii="Arial" w:hAnsi="Arial" w:cs="Arial"/>
          <w:sz w:val="20"/>
          <w:szCs w:val="20"/>
        </w:rPr>
        <w:t xml:space="preserve"> nyilvántartásba vételi száma</w:t>
      </w:r>
      <w:r w:rsidR="00EE0A03" w:rsidRPr="00CC526E">
        <w:rPr>
          <w:rFonts w:ascii="Arial" w:hAnsi="Arial" w:cs="Arial"/>
          <w:sz w:val="20"/>
          <w:szCs w:val="20"/>
        </w:rPr>
        <w:t>(i)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14:paraId="237AF50E" w14:textId="52035040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3F17E889" w14:textId="32569B17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Nyilvántartásba vételének időpontja</w:t>
      </w:r>
      <w:r w:rsidR="00EE0A03" w:rsidRPr="00CC526E">
        <w:rPr>
          <w:rFonts w:ascii="Arial" w:hAnsi="Arial" w:cs="Arial"/>
          <w:sz w:val="20"/>
          <w:szCs w:val="20"/>
        </w:rPr>
        <w:t>(i)</w:t>
      </w:r>
      <w:r w:rsidRPr="00CC526E">
        <w:rPr>
          <w:rFonts w:ascii="Arial" w:hAnsi="Arial" w:cs="Arial"/>
          <w:sz w:val="20"/>
          <w:szCs w:val="20"/>
        </w:rPr>
        <w:t xml:space="preserve">: </w:t>
      </w:r>
      <w:r w:rsidRPr="00CC526E">
        <w:rPr>
          <w:rFonts w:ascii="Arial" w:hAnsi="Arial" w:cs="Arial"/>
          <w:sz w:val="20"/>
          <w:szCs w:val="20"/>
        </w:rPr>
        <w:tab/>
      </w:r>
    </w:p>
    <w:p w14:paraId="1340B06E" w14:textId="77777777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33BD2B93" w14:textId="08EF7FA0" w:rsidR="00BE2EAD" w:rsidRPr="00CC526E" w:rsidRDefault="00895E7E" w:rsidP="00CC526E">
      <w:pPr>
        <w:widowControl w:val="0"/>
        <w:tabs>
          <w:tab w:val="right" w:leader="dot" w:pos="8998"/>
        </w:tabs>
        <w:ind w:left="284" w:hanging="4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436164" w:rsidRPr="00CC526E">
        <w:rPr>
          <w:rFonts w:ascii="Arial" w:hAnsi="Arial" w:cs="Arial"/>
          <w:sz w:val="20"/>
          <w:szCs w:val="20"/>
        </w:rPr>
        <w:t>Számlavezető pénzintézet neve</w:t>
      </w:r>
      <w:r w:rsidR="00383B83" w:rsidRPr="00CC526E">
        <w:rPr>
          <w:rFonts w:ascii="Arial" w:hAnsi="Arial" w:cs="Arial"/>
          <w:sz w:val="20"/>
          <w:szCs w:val="20"/>
        </w:rPr>
        <w:t>:</w:t>
      </w:r>
      <w:r w:rsidR="00933B15" w:rsidRPr="00CC526E">
        <w:rPr>
          <w:rFonts w:ascii="Arial" w:hAnsi="Arial" w:cs="Arial"/>
          <w:sz w:val="20"/>
          <w:szCs w:val="20"/>
        </w:rPr>
        <w:t xml:space="preserve"> </w:t>
      </w:r>
      <w:r w:rsidR="00933B15" w:rsidRPr="00CC526E">
        <w:rPr>
          <w:rFonts w:ascii="Arial" w:hAnsi="Arial" w:cs="Arial"/>
          <w:sz w:val="20"/>
          <w:szCs w:val="20"/>
        </w:rPr>
        <w:tab/>
      </w:r>
    </w:p>
    <w:p w14:paraId="7B3D8868" w14:textId="0977ECBA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02A6EE1A" w14:textId="17B9D67B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Bankszámla száma: </w:t>
      </w:r>
      <w:r w:rsidRPr="00CC526E">
        <w:rPr>
          <w:rFonts w:ascii="Arial" w:hAnsi="Arial" w:cs="Arial"/>
          <w:sz w:val="20"/>
          <w:szCs w:val="20"/>
        </w:rPr>
        <w:tab/>
      </w:r>
    </w:p>
    <w:p w14:paraId="590919B6" w14:textId="4AF4CD61"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4D2C32C9" w14:textId="06FC0FF6"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Adószáma: </w:t>
      </w:r>
      <w:r w:rsidRPr="00CC526E">
        <w:rPr>
          <w:rFonts w:ascii="Arial" w:hAnsi="Arial" w:cs="Arial"/>
          <w:sz w:val="20"/>
          <w:szCs w:val="20"/>
        </w:rPr>
        <w:tab/>
      </w:r>
    </w:p>
    <w:p w14:paraId="2F5A4790" w14:textId="2EA4EE4E" w:rsidR="00674E5F" w:rsidRPr="00CC526E" w:rsidRDefault="00674E5F" w:rsidP="00CC526E">
      <w:pPr>
        <w:jc w:val="both"/>
        <w:rPr>
          <w:rFonts w:ascii="Arial" w:hAnsi="Arial" w:cs="Arial"/>
          <w:b/>
          <w:sz w:val="20"/>
          <w:szCs w:val="20"/>
        </w:rPr>
      </w:pPr>
    </w:p>
    <w:p w14:paraId="62795118" w14:textId="723135FF" w:rsidR="00AE6205" w:rsidRPr="00CC526E" w:rsidRDefault="002A4444" w:rsidP="00CC526E">
      <w:pPr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t>A</w:t>
      </w:r>
      <w:r w:rsidR="00BE2EAD" w:rsidRPr="00CC526E">
        <w:rPr>
          <w:rFonts w:ascii="Arial" w:hAnsi="Arial" w:cs="Arial"/>
          <w:b/>
          <w:sz w:val="20"/>
          <w:szCs w:val="20"/>
        </w:rPr>
        <w:t>z intézményről szóló adatlapot egyszer kell kitölteni!</w:t>
      </w:r>
    </w:p>
    <w:p w14:paraId="1DE338DE" w14:textId="525DE3C0" w:rsidR="0052018E" w:rsidRPr="00CC526E" w:rsidRDefault="0052018E" w:rsidP="00CC526E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</w:p>
    <w:p w14:paraId="29C17F21" w14:textId="1A8F9464" w:rsidR="008B60C1" w:rsidRPr="00CC526E" w:rsidRDefault="0052018E" w:rsidP="00CC526E">
      <w:pP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Kelt, </w:t>
      </w:r>
      <w:r w:rsidR="008B60C1"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CDB3C3A" w14:textId="3E222969" w:rsidR="0052018E" w:rsidRPr="00CC526E" w:rsidRDefault="008B60C1" w:rsidP="00CC526E">
      <w:pPr>
        <w:tabs>
          <w:tab w:val="center" w:pos="1980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47C04424" wp14:editId="16B3389E">
            <wp:simplePos x="0" y="0"/>
            <wp:positionH relativeFrom="page">
              <wp:posOffset>4962733</wp:posOffset>
            </wp:positionH>
            <wp:positionV relativeFrom="page">
              <wp:posOffset>8895651</wp:posOffset>
            </wp:positionV>
            <wp:extent cx="2592000" cy="1789200"/>
            <wp:effectExtent l="0" t="0" r="0" b="1905"/>
            <wp:wrapSquare wrapText="bothSides"/>
            <wp:docPr id="11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84223" w14:textId="176DB2E8" w:rsidR="0052018E" w:rsidRPr="00CC526E" w:rsidRDefault="0052018E" w:rsidP="00CC526E">
      <w:pPr>
        <w:tabs>
          <w:tab w:val="center" w:pos="1134"/>
          <w:tab w:val="center" w:pos="5812"/>
        </w:tabs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873650" w:rsidRPr="00CC526E">
        <w:rPr>
          <w:rFonts w:ascii="Arial" w:hAnsi="Arial" w:cs="Arial"/>
          <w:sz w:val="20"/>
          <w:szCs w:val="20"/>
        </w:rPr>
        <w:t>P</w:t>
      </w:r>
      <w:r w:rsidR="00D06AF8" w:rsidRPr="00CC526E">
        <w:rPr>
          <w:rFonts w:ascii="Arial" w:hAnsi="Arial" w:cs="Arial"/>
          <w:sz w:val="20"/>
          <w:szCs w:val="20"/>
        </w:rPr>
        <w:t>H.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</w:r>
      <w:r w:rsidR="008B60C1"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ED855B8" w14:textId="338FB078" w:rsidR="00674E5F" w:rsidRPr="00CC526E" w:rsidRDefault="00160E29" w:rsidP="00CC526E">
      <w:pPr>
        <w:tabs>
          <w:tab w:val="center" w:pos="1980"/>
          <w:tab w:val="center" w:pos="2694"/>
        </w:tabs>
        <w:jc w:val="center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182AB1">
        <w:rPr>
          <w:rFonts w:ascii="Arial" w:hAnsi="Arial" w:cs="Arial"/>
          <w:sz w:val="20"/>
          <w:szCs w:val="20"/>
        </w:rPr>
        <w:tab/>
      </w:r>
      <w:r w:rsidR="00182AB1">
        <w:rPr>
          <w:rFonts w:ascii="Arial" w:hAnsi="Arial" w:cs="Arial"/>
          <w:sz w:val="20"/>
          <w:szCs w:val="20"/>
        </w:rPr>
        <w:tab/>
      </w:r>
      <w:r w:rsidR="0052018E" w:rsidRPr="00CC526E">
        <w:rPr>
          <w:rFonts w:ascii="Arial" w:hAnsi="Arial" w:cs="Arial"/>
          <w:sz w:val="20"/>
          <w:szCs w:val="20"/>
        </w:rPr>
        <w:t>Ajánlattevő cégszerű aláírása</w:t>
      </w:r>
    </w:p>
    <w:p w14:paraId="06F4323A" w14:textId="74F699D1" w:rsidR="00F60FEC" w:rsidRPr="00CC526E" w:rsidRDefault="0052018E" w:rsidP="00CC526E">
      <w:pPr>
        <w:jc w:val="center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br w:type="page"/>
      </w:r>
      <w:r w:rsidR="00F60FEC" w:rsidRPr="00CC526E">
        <w:rPr>
          <w:rFonts w:ascii="Arial" w:hAnsi="Arial" w:cs="Arial"/>
          <w:b/>
          <w:sz w:val="20"/>
          <w:szCs w:val="20"/>
        </w:rPr>
        <w:lastRenderedPageBreak/>
        <w:t>Nyilatkozat</w:t>
      </w:r>
    </w:p>
    <w:p w14:paraId="62EEAD8F" w14:textId="103830F9" w:rsidR="00F60FEC" w:rsidRPr="00CC526E" w:rsidRDefault="00F60FEC" w:rsidP="00CC526E">
      <w:pPr>
        <w:rPr>
          <w:rFonts w:ascii="Arial" w:hAnsi="Arial" w:cs="Arial"/>
          <w:b/>
          <w:sz w:val="20"/>
          <w:szCs w:val="20"/>
        </w:rPr>
      </w:pPr>
    </w:p>
    <w:p w14:paraId="63220832" w14:textId="1EC98C92" w:rsidR="00AE6205" w:rsidRPr="00CC526E" w:rsidRDefault="00AE6205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</w:t>
      </w:r>
      <w:r w:rsidR="006E61CC" w:rsidRPr="00CC526E">
        <w:rPr>
          <w:rFonts w:ascii="Arial" w:hAnsi="Arial" w:cs="Arial"/>
          <w:sz w:val="20"/>
          <w:szCs w:val="20"/>
        </w:rPr>
        <w:t>felnőttképző</w:t>
      </w:r>
      <w:r w:rsidRPr="00CC526E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F87C5C">
        <w:rPr>
          <w:rFonts w:ascii="Arial" w:hAnsi="Arial" w:cs="Arial"/>
          <w:sz w:val="20"/>
          <w:szCs w:val="20"/>
        </w:rPr>
        <w:t>ka</w:t>
      </w:r>
      <w:r w:rsidRPr="00CC526E">
        <w:rPr>
          <w:rFonts w:ascii="Arial" w:hAnsi="Arial" w:cs="Arial"/>
          <w:sz w:val="20"/>
          <w:szCs w:val="20"/>
        </w:rPr>
        <w:t>t teszem:</w:t>
      </w:r>
    </w:p>
    <w:p w14:paraId="026C3CC0" w14:textId="77777777" w:rsidR="00AE6205" w:rsidRPr="00CC526E" w:rsidRDefault="00AE6205" w:rsidP="004021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FD9EC4" w14:textId="77777777" w:rsidR="0051588A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az adott (képzés helye szerinti) megyében rendelkezik</w:t>
      </w:r>
    </w:p>
    <w:p w14:paraId="1149F496" w14:textId="77777777" w:rsidR="0051588A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aa) székhellyel</w:t>
      </w:r>
    </w:p>
    <w:p w14:paraId="7509395D" w14:textId="77777777" w:rsidR="0051588A" w:rsidRPr="00CC526E" w:rsidRDefault="0051588A" w:rsidP="0051588A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igen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  <w:t>nem</w:t>
      </w:r>
    </w:p>
    <w:p w14:paraId="4E5CC229" w14:textId="77777777" w:rsidR="0051588A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E46ED52" w14:textId="13FB6F2A" w:rsidR="00F60FEC" w:rsidRPr="00CC526E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ab) </w:t>
      </w:r>
      <w:r w:rsidR="00F60FEC" w:rsidRPr="00CC526E">
        <w:rPr>
          <w:rFonts w:ascii="Arial" w:hAnsi="Arial" w:cs="Arial"/>
          <w:sz w:val="20"/>
          <w:szCs w:val="20"/>
        </w:rPr>
        <w:t>telephellyel (fiókteleppel).</w:t>
      </w:r>
    </w:p>
    <w:p w14:paraId="520B2A0C" w14:textId="77777777" w:rsidR="00F60FEC" w:rsidRPr="00CC526E" w:rsidRDefault="00F60FEC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igen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  <w:t>nem</w:t>
      </w:r>
    </w:p>
    <w:p w14:paraId="1158DE3C" w14:textId="77777777" w:rsidR="00F60FEC" w:rsidRPr="00CC526E" w:rsidRDefault="00F60FEC" w:rsidP="00402122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9526F67" w14:textId="522DB080" w:rsidR="00F60FEC" w:rsidRPr="00DF66C9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6C9">
        <w:rPr>
          <w:rFonts w:ascii="Arial" w:hAnsi="Arial" w:cs="Arial"/>
          <w:sz w:val="20"/>
          <w:szCs w:val="20"/>
        </w:rPr>
        <w:t xml:space="preserve">Kijelentem, hogy az Intézmény </w:t>
      </w:r>
      <w:r w:rsidR="00A051F2" w:rsidRPr="00DF66C9">
        <w:rPr>
          <w:rFonts w:ascii="Arial" w:hAnsi="Arial" w:cs="Arial"/>
          <w:sz w:val="20"/>
          <w:szCs w:val="20"/>
        </w:rPr>
        <w:t>– a Képzési j</w:t>
      </w:r>
      <w:r w:rsidR="006E61CC" w:rsidRPr="00DF66C9">
        <w:rPr>
          <w:rFonts w:ascii="Arial" w:hAnsi="Arial" w:cs="Arial"/>
          <w:sz w:val="20"/>
          <w:szCs w:val="20"/>
        </w:rPr>
        <w:t>egyzékre kerülés</w:t>
      </w:r>
      <w:r w:rsidR="00ED60EE" w:rsidRPr="00DF66C9">
        <w:rPr>
          <w:rFonts w:ascii="Arial" w:hAnsi="Arial" w:cs="Arial"/>
          <w:sz w:val="20"/>
          <w:szCs w:val="20"/>
        </w:rPr>
        <w:t>e</w:t>
      </w:r>
      <w:r w:rsidR="006E61CC" w:rsidRPr="00DF66C9">
        <w:rPr>
          <w:rFonts w:ascii="Arial" w:hAnsi="Arial" w:cs="Arial"/>
          <w:sz w:val="20"/>
          <w:szCs w:val="20"/>
        </w:rPr>
        <w:t xml:space="preserve"> esetén, legkésőbb annak megjelenését követő naptól – </w:t>
      </w:r>
      <w:r w:rsidRPr="00DF66C9">
        <w:rPr>
          <w:rFonts w:ascii="Arial" w:hAnsi="Arial" w:cs="Arial"/>
          <w:sz w:val="20"/>
          <w:szCs w:val="20"/>
        </w:rPr>
        <w:t xml:space="preserve">az adott (képzés helye szerinti) megyében </w:t>
      </w:r>
      <w:r w:rsidR="00C01D5A" w:rsidRPr="00DF66C9">
        <w:rPr>
          <w:rFonts w:ascii="Arial" w:hAnsi="Arial" w:cs="Arial"/>
          <w:sz w:val="20"/>
          <w:szCs w:val="20"/>
        </w:rPr>
        <w:t>állandó ügyfélszolgálati irodával</w:t>
      </w:r>
      <w:r w:rsidR="006E61CC" w:rsidRPr="00DF66C9">
        <w:rPr>
          <w:rFonts w:ascii="Arial" w:hAnsi="Arial" w:cs="Arial"/>
          <w:sz w:val="20"/>
          <w:szCs w:val="20"/>
        </w:rPr>
        <w:t xml:space="preserve"> rendelkezik</w:t>
      </w:r>
      <w:r w:rsidR="00C01D5A" w:rsidRPr="00DF66C9">
        <w:rPr>
          <w:rFonts w:ascii="Arial" w:hAnsi="Arial" w:cs="Arial"/>
          <w:sz w:val="20"/>
          <w:szCs w:val="20"/>
        </w:rPr>
        <w:t xml:space="preserve">, amely biztosítja </w:t>
      </w:r>
      <w:r w:rsidR="004071D3" w:rsidRPr="00DF66C9">
        <w:rPr>
          <w:rFonts w:ascii="Arial" w:hAnsi="Arial" w:cs="Arial"/>
          <w:sz w:val="20"/>
          <w:szCs w:val="20"/>
        </w:rPr>
        <w:t xml:space="preserve">a megadott nyitvatartási időben </w:t>
      </w:r>
      <w:r w:rsidR="00C01D5A" w:rsidRPr="00DF66C9">
        <w:rPr>
          <w:rFonts w:ascii="Arial" w:hAnsi="Arial" w:cs="Arial"/>
          <w:sz w:val="20"/>
          <w:szCs w:val="20"/>
        </w:rPr>
        <w:t>a képzés iránt érdeklődők és a képzésb</w:t>
      </w:r>
      <w:r w:rsidR="006E61CC" w:rsidRPr="00DF66C9">
        <w:rPr>
          <w:rFonts w:ascii="Arial" w:hAnsi="Arial" w:cs="Arial"/>
          <w:sz w:val="20"/>
          <w:szCs w:val="20"/>
        </w:rPr>
        <w:t>en résztvevő személyek</w:t>
      </w:r>
      <w:r w:rsidR="00C01D5A" w:rsidRPr="00DF66C9">
        <w:rPr>
          <w:rFonts w:ascii="Arial" w:hAnsi="Arial" w:cs="Arial"/>
          <w:sz w:val="20"/>
          <w:szCs w:val="20"/>
        </w:rPr>
        <w:t xml:space="preserve"> számára a személyes megkeresés és a telefonon történő elérés lehetőség</w:t>
      </w:r>
      <w:r w:rsidR="004071D3" w:rsidRPr="00DF66C9">
        <w:rPr>
          <w:rFonts w:ascii="Arial" w:hAnsi="Arial" w:cs="Arial"/>
          <w:sz w:val="20"/>
          <w:szCs w:val="20"/>
        </w:rPr>
        <w:t>ét</w:t>
      </w:r>
      <w:r w:rsidR="00C01D5A" w:rsidRPr="00DF66C9">
        <w:rPr>
          <w:rFonts w:ascii="Arial" w:hAnsi="Arial" w:cs="Arial"/>
          <w:sz w:val="20"/>
          <w:szCs w:val="20"/>
        </w:rPr>
        <w:t>.</w:t>
      </w:r>
      <w:r w:rsidR="00773153" w:rsidRPr="00DF66C9">
        <w:rPr>
          <w:rFonts w:ascii="Arial" w:hAnsi="Arial" w:cs="Arial"/>
          <w:sz w:val="20"/>
          <w:szCs w:val="20"/>
        </w:rPr>
        <w:t xml:space="preserve"> Tudomásul veszem továbbá az ügyfélszolgálat nem, vagy nem megfelelő módon történő működtetéséből eredő jogkövetkezményeket. </w:t>
      </w:r>
    </w:p>
    <w:p w14:paraId="0A888076" w14:textId="02933113" w:rsidR="00F60FEC" w:rsidRPr="00DF66C9" w:rsidRDefault="00F60FEC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DF66C9">
        <w:rPr>
          <w:rFonts w:ascii="Arial" w:hAnsi="Arial" w:cs="Arial"/>
          <w:sz w:val="20"/>
          <w:szCs w:val="20"/>
        </w:rPr>
        <w:t>igen</w:t>
      </w:r>
      <w:r w:rsidRPr="00DF66C9">
        <w:rPr>
          <w:rFonts w:ascii="Arial" w:hAnsi="Arial" w:cs="Arial"/>
          <w:sz w:val="20"/>
          <w:szCs w:val="20"/>
        </w:rPr>
        <w:tab/>
      </w:r>
      <w:r w:rsidRPr="00DF66C9">
        <w:rPr>
          <w:rFonts w:ascii="Arial" w:hAnsi="Arial" w:cs="Arial"/>
          <w:sz w:val="20"/>
          <w:szCs w:val="20"/>
        </w:rPr>
        <w:tab/>
        <w:t>nem</w:t>
      </w:r>
    </w:p>
    <w:p w14:paraId="63CE6404" w14:textId="77777777" w:rsidR="005318E6" w:rsidRPr="00CC526E" w:rsidRDefault="005318E6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14:paraId="65BB41A9" w14:textId="49117E1F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nem áll jogerős végzéssel elrendelt csőd-, felszámolási,</w:t>
      </w:r>
      <w:r w:rsidR="00DF66C9">
        <w:rPr>
          <w:rFonts w:ascii="Arial" w:hAnsi="Arial" w:cs="Arial"/>
          <w:sz w:val="20"/>
          <w:szCs w:val="20"/>
        </w:rPr>
        <w:t xml:space="preserve"> kényszertörlési,</w:t>
      </w:r>
      <w:r w:rsidRPr="00CC526E">
        <w:rPr>
          <w:rFonts w:ascii="Arial" w:hAnsi="Arial" w:cs="Arial"/>
          <w:sz w:val="20"/>
          <w:szCs w:val="20"/>
        </w:rPr>
        <w:t xml:space="preserve"> illetve végelszámolási eljárás alatt. </w:t>
      </w:r>
    </w:p>
    <w:p w14:paraId="5BD2D89E" w14:textId="77777777"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42CD18A3" w14:textId="08EBB434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Intézménynek nincs esedékessé vált és</w:t>
      </w:r>
      <w:r w:rsidR="00DF66C9">
        <w:rPr>
          <w:rFonts w:ascii="Arial" w:hAnsi="Arial" w:cs="Arial"/>
          <w:sz w:val="20"/>
          <w:szCs w:val="20"/>
        </w:rPr>
        <w:t xml:space="preserve"> még</w:t>
      </w:r>
      <w:r w:rsidRPr="00CC526E">
        <w:rPr>
          <w:rFonts w:ascii="Arial" w:hAnsi="Arial" w:cs="Arial"/>
          <w:sz w:val="20"/>
          <w:szCs w:val="20"/>
        </w:rPr>
        <w:t xml:space="preserve"> meg nem fizetett köztartozása.</w:t>
      </w:r>
    </w:p>
    <w:p w14:paraId="51370CFD" w14:textId="77777777" w:rsidR="00F60FEC" w:rsidRPr="00CC526E" w:rsidRDefault="00F60FE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FA35B4" w14:textId="77777777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Európai Unió tradicionális saját forrásai címen az Intézménynek tartozása nincs, vagy ha van, arra az illetékes adóhatóság fizetési könnyítést (részletfizetés, fizetési halasztás) engedélyezett.</w:t>
      </w:r>
    </w:p>
    <w:p w14:paraId="64EB1487" w14:textId="77777777"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97F6C97" w14:textId="77777777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megfelel az Áht. 50. §-a és az Ávr. 82. §-a szerinti rendezett munkaügyi kapcsolatok követelményeinek, illetve átlátható szervezetnek minősül.</w:t>
      </w:r>
    </w:p>
    <w:p w14:paraId="1875A5C3" w14:textId="77777777"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7464F990" w14:textId="77777777"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hu-HU"/>
        </w:rPr>
      </w:pPr>
      <w:r w:rsidRPr="00CC526E">
        <w:rPr>
          <w:rFonts w:ascii="Arial" w:hAnsi="Arial" w:cs="Arial"/>
          <w:sz w:val="20"/>
          <w:szCs w:val="20"/>
        </w:rPr>
        <w:t>Jelen nyilatkozat aláírásával hozzájárulásomat adom az ajánlati dokumentációban megadott személyes adatok vonatkozó jogszabály szerinti kezeléséhez.</w:t>
      </w:r>
    </w:p>
    <w:p w14:paraId="246A22AB" w14:textId="09C2EC97" w:rsidR="00F60FEC" w:rsidRPr="00CC526E" w:rsidRDefault="00F60FEC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7CE164C0" w14:textId="77777777" w:rsidR="00442D21" w:rsidRPr="00CC526E" w:rsidRDefault="001E28F7" w:rsidP="00402122">
      <w:pPr>
        <w:tabs>
          <w:tab w:val="center" w:pos="1980"/>
          <w:tab w:val="center" w:pos="6840"/>
        </w:tabs>
        <w:spacing w:line="276" w:lineRule="auto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Kelt, </w:t>
      </w:r>
      <w:r w:rsidR="00442D21"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FD4DE63" w14:textId="32442F90"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64645308" w14:textId="77777777" w:rsidR="001E28F7" w:rsidRPr="00CC526E" w:rsidRDefault="001E28F7" w:rsidP="00402122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PH.</w:t>
      </w:r>
    </w:p>
    <w:p w14:paraId="30443EF0" w14:textId="77777777" w:rsidR="00442D21" w:rsidRPr="00CC526E" w:rsidRDefault="00442D21" w:rsidP="00402122">
      <w:pPr>
        <w:spacing w:line="276" w:lineRule="auto"/>
        <w:ind w:left="5672" w:hanging="710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679B3A9" w14:textId="5006CF1C" w:rsidR="001E28F7" w:rsidRPr="00CC526E" w:rsidRDefault="001E28F7" w:rsidP="00402122">
      <w:pPr>
        <w:spacing w:line="276" w:lineRule="auto"/>
        <w:ind w:left="5672" w:hanging="710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Ajánlattevő cégszerű aláírása</w:t>
      </w:r>
    </w:p>
    <w:p w14:paraId="15FB167A" w14:textId="26E3D9DE"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0E29D226" w14:textId="77777777"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14:paraId="5AF84F7A" w14:textId="77777777" w:rsidR="0029055A" w:rsidRDefault="002905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CEFE9B" w14:textId="220A2E1B" w:rsidR="00AE6205" w:rsidRDefault="00AE6205" w:rsidP="00402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lastRenderedPageBreak/>
        <w:t>Kötelezően csatolandó mellékletek:</w:t>
      </w:r>
    </w:p>
    <w:p w14:paraId="7B977F9F" w14:textId="77777777" w:rsidR="001B3C79" w:rsidRPr="00CC526E" w:rsidRDefault="001B3C79" w:rsidP="00402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0A58A7" w14:textId="233CC38B" w:rsidR="00AE6205" w:rsidRPr="00CC526E" w:rsidRDefault="00DD56B5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Az I</w:t>
      </w:r>
      <w:r w:rsidR="00AE6205" w:rsidRPr="00CC526E">
        <w:rPr>
          <w:rFonts w:ascii="Arial" w:hAnsi="Arial" w:cs="Arial"/>
          <w:sz w:val="20"/>
          <w:szCs w:val="20"/>
        </w:rPr>
        <w:t>ntézmény képviseletére jogosult személy aláírási címpéldánya vagy aláírás-mintája, vagy ezek cégszerűen hitelesített másolati példánya.</w:t>
      </w:r>
    </w:p>
    <w:p w14:paraId="3BF7B810" w14:textId="7EA51E2C" w:rsidR="00AE6205" w:rsidRPr="00CC526E" w:rsidRDefault="00AE6205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Az Fktv</w:t>
      </w:r>
      <w:r w:rsidR="0013015B">
        <w:rPr>
          <w:rFonts w:ascii="Arial" w:hAnsi="Arial" w:cs="Arial"/>
          <w:sz w:val="20"/>
          <w:szCs w:val="20"/>
        </w:rPr>
        <w:t>1-nek</w:t>
      </w:r>
      <w:r w:rsidR="00E819B4">
        <w:rPr>
          <w:rFonts w:ascii="Arial" w:hAnsi="Arial" w:cs="Arial"/>
          <w:sz w:val="20"/>
          <w:szCs w:val="20"/>
        </w:rPr>
        <w:t>, illetve Fktv2</w:t>
      </w:r>
      <w:r w:rsidRPr="00CC526E">
        <w:rPr>
          <w:rFonts w:ascii="Arial" w:hAnsi="Arial" w:cs="Arial"/>
          <w:sz w:val="20"/>
          <w:szCs w:val="20"/>
        </w:rPr>
        <w:t>-nek megfelelő felnőttképzési szerződés minta.</w:t>
      </w:r>
    </w:p>
    <w:p w14:paraId="3C365797" w14:textId="58FF6028" w:rsidR="004E1928" w:rsidRDefault="007E1446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1446">
        <w:rPr>
          <w:rFonts w:ascii="Arial" w:hAnsi="Arial" w:cs="Arial"/>
          <w:i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45FE2" w:rsidRPr="00CC526E">
        <w:rPr>
          <w:rFonts w:ascii="Arial" w:hAnsi="Arial" w:cs="Arial"/>
          <w:sz w:val="20"/>
          <w:szCs w:val="20"/>
        </w:rPr>
        <w:t>Az Fktv1.</w:t>
      </w:r>
      <w:r w:rsidR="004E1928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4E1928" w:rsidRPr="004E1928">
        <w:rPr>
          <w:rFonts w:ascii="Arial" w:hAnsi="Arial" w:cs="Arial"/>
          <w:i/>
          <w:sz w:val="20"/>
          <w:szCs w:val="20"/>
        </w:rPr>
        <w:t>egyéb szakmai képzés</w:t>
      </w:r>
      <w:r w:rsidR="003758EA">
        <w:rPr>
          <w:rFonts w:ascii="Arial" w:hAnsi="Arial" w:cs="Arial"/>
          <w:i/>
          <w:sz w:val="20"/>
          <w:szCs w:val="20"/>
        </w:rPr>
        <w:t>(ek)</w:t>
      </w:r>
      <w:r w:rsidR="004E1928">
        <w:rPr>
          <w:rFonts w:ascii="Arial" w:hAnsi="Arial" w:cs="Arial"/>
          <w:sz w:val="20"/>
          <w:szCs w:val="20"/>
        </w:rPr>
        <w:t xml:space="preserve"> esetén</w:t>
      </w:r>
      <w:r w:rsidR="00945FE2" w:rsidRPr="00CC526E">
        <w:rPr>
          <w:rFonts w:ascii="Arial" w:hAnsi="Arial" w:cs="Arial"/>
          <w:sz w:val="20"/>
          <w:szCs w:val="20"/>
        </w:rPr>
        <w:t xml:space="preserve"> a</w:t>
      </w:r>
      <w:r w:rsidR="00AE6205" w:rsidRPr="00CC526E">
        <w:rPr>
          <w:rFonts w:ascii="Arial" w:hAnsi="Arial" w:cs="Arial"/>
          <w:sz w:val="20"/>
          <w:szCs w:val="20"/>
        </w:rPr>
        <w:t xml:space="preserve"> </w:t>
      </w:r>
      <w:r w:rsidR="0013015B">
        <w:rPr>
          <w:rFonts w:ascii="Arial" w:hAnsi="Arial" w:cs="Arial"/>
          <w:sz w:val="20"/>
          <w:szCs w:val="20"/>
        </w:rPr>
        <w:t>képzés</w:t>
      </w:r>
      <w:r w:rsidR="00E047AE">
        <w:rPr>
          <w:rFonts w:ascii="Arial" w:hAnsi="Arial" w:cs="Arial"/>
          <w:sz w:val="20"/>
          <w:szCs w:val="20"/>
        </w:rPr>
        <w:t>(ek)</w:t>
      </w:r>
      <w:r w:rsidR="00AE6205" w:rsidRPr="00CC526E">
        <w:rPr>
          <w:rFonts w:ascii="Arial" w:hAnsi="Arial" w:cs="Arial"/>
          <w:sz w:val="20"/>
          <w:szCs w:val="20"/>
        </w:rPr>
        <w:t>re vonatkozó</w:t>
      </w:r>
      <w:r w:rsidR="000C62D1">
        <w:rPr>
          <w:rFonts w:ascii="Arial" w:hAnsi="Arial" w:cs="Arial"/>
          <w:sz w:val="20"/>
          <w:szCs w:val="20"/>
        </w:rPr>
        <w:t xml:space="preserve"> – Fktv1. alapján kiadott –</w:t>
      </w:r>
      <w:r w:rsidR="00AE6205" w:rsidRPr="00CC526E">
        <w:rPr>
          <w:rFonts w:ascii="Arial" w:hAnsi="Arial" w:cs="Arial"/>
          <w:sz w:val="20"/>
          <w:szCs w:val="20"/>
        </w:rPr>
        <w:t xml:space="preserve"> engedély</w:t>
      </w:r>
      <w:r w:rsidR="00502D24">
        <w:rPr>
          <w:rFonts w:ascii="Arial" w:hAnsi="Arial" w:cs="Arial"/>
          <w:sz w:val="20"/>
          <w:szCs w:val="20"/>
        </w:rPr>
        <w:t>(ek)</w:t>
      </w:r>
      <w:r w:rsidR="00AE6205" w:rsidRPr="00CC526E">
        <w:rPr>
          <w:rFonts w:ascii="Arial" w:hAnsi="Arial" w:cs="Arial"/>
          <w:sz w:val="20"/>
          <w:szCs w:val="20"/>
        </w:rPr>
        <w:t xml:space="preserve"> érvényességét igazoló dokumentum</w:t>
      </w:r>
      <w:r w:rsidR="00E047AE">
        <w:rPr>
          <w:rFonts w:ascii="Arial" w:hAnsi="Arial" w:cs="Arial"/>
          <w:sz w:val="20"/>
          <w:szCs w:val="20"/>
        </w:rPr>
        <w:t>(ok)</w:t>
      </w:r>
      <w:r w:rsidR="00AE6205" w:rsidRPr="00CC526E">
        <w:rPr>
          <w:rFonts w:ascii="Arial" w:hAnsi="Arial" w:cs="Arial"/>
          <w:sz w:val="20"/>
          <w:szCs w:val="20"/>
        </w:rPr>
        <w:t xml:space="preserve"> c</w:t>
      </w:r>
      <w:r w:rsidR="00E047AE">
        <w:rPr>
          <w:rFonts w:ascii="Arial" w:hAnsi="Arial" w:cs="Arial"/>
          <w:sz w:val="20"/>
          <w:szCs w:val="20"/>
        </w:rPr>
        <w:t>égszerűen hitelesített másolata;</w:t>
      </w:r>
    </w:p>
    <w:p w14:paraId="1FD7CA7A" w14:textId="14E46880" w:rsidR="007C75AC" w:rsidRPr="00821A18" w:rsidRDefault="007E1446" w:rsidP="008A65E3">
      <w:pPr>
        <w:ind w:left="567"/>
        <w:jc w:val="both"/>
        <w:rPr>
          <w:rFonts w:ascii="Arial" w:hAnsi="Arial" w:cs="Arial"/>
          <w:sz w:val="20"/>
          <w:szCs w:val="20"/>
        </w:rPr>
      </w:pPr>
      <w:r w:rsidRPr="007E1446">
        <w:rPr>
          <w:rFonts w:ascii="Arial" w:hAnsi="Arial" w:cs="Arial"/>
          <w:i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4E1928" w:rsidRPr="008A65E3">
        <w:rPr>
          <w:rFonts w:ascii="Arial" w:hAnsi="Arial" w:cs="Arial"/>
          <w:sz w:val="20"/>
          <w:szCs w:val="20"/>
        </w:rPr>
        <w:t xml:space="preserve">az Fktv1. 1. § (2) bekezdés d) pontja szerinti, támogatott </w:t>
      </w:r>
      <w:r w:rsidR="004E1928" w:rsidRPr="008A65E3">
        <w:rPr>
          <w:rFonts w:ascii="Arial" w:hAnsi="Arial" w:cs="Arial"/>
          <w:i/>
          <w:sz w:val="20"/>
          <w:szCs w:val="20"/>
        </w:rPr>
        <w:t>egyéb képzés</w:t>
      </w:r>
      <w:r w:rsidR="003758EA">
        <w:rPr>
          <w:rFonts w:ascii="Arial" w:hAnsi="Arial" w:cs="Arial"/>
          <w:i/>
          <w:sz w:val="20"/>
          <w:szCs w:val="20"/>
        </w:rPr>
        <w:t>(ek)</w:t>
      </w:r>
      <w:r w:rsidR="004E1928" w:rsidRPr="008A65E3">
        <w:rPr>
          <w:rFonts w:ascii="Arial" w:hAnsi="Arial" w:cs="Arial"/>
          <w:sz w:val="20"/>
          <w:szCs w:val="20"/>
        </w:rPr>
        <w:t xml:space="preserve"> esetén a </w:t>
      </w:r>
      <w:r w:rsidR="004E1928" w:rsidRPr="00A864C5">
        <w:rPr>
          <w:rFonts w:ascii="Arial" w:hAnsi="Arial" w:cs="Arial"/>
          <w:sz w:val="20"/>
          <w:szCs w:val="20"/>
        </w:rPr>
        <w:t xml:space="preserve">képzés(ek)re vonatkozó </w:t>
      </w:r>
      <w:r w:rsidR="00EC0574" w:rsidRPr="00A864C5">
        <w:rPr>
          <w:rFonts w:ascii="Arial" w:hAnsi="Arial" w:cs="Arial"/>
          <w:sz w:val="20"/>
          <w:szCs w:val="20"/>
        </w:rPr>
        <w:t xml:space="preserve">– Fktv1. alapján kiadott – </w:t>
      </w:r>
      <w:r w:rsidR="004E1928" w:rsidRPr="00A864C5">
        <w:rPr>
          <w:rFonts w:ascii="Arial" w:hAnsi="Arial" w:cs="Arial"/>
          <w:sz w:val="20"/>
          <w:szCs w:val="20"/>
        </w:rPr>
        <w:t xml:space="preserve">engedély(ek) érvényességét igazoló </w:t>
      </w:r>
      <w:r w:rsidR="004E1928" w:rsidRPr="00821A18">
        <w:rPr>
          <w:rFonts w:ascii="Arial" w:hAnsi="Arial" w:cs="Arial"/>
          <w:sz w:val="20"/>
          <w:szCs w:val="20"/>
        </w:rPr>
        <w:t>dokumentum(ok) cé</w:t>
      </w:r>
      <w:r w:rsidR="007D6A52" w:rsidRPr="00821A18">
        <w:rPr>
          <w:rFonts w:ascii="Arial" w:hAnsi="Arial" w:cs="Arial"/>
          <w:sz w:val="20"/>
          <w:szCs w:val="20"/>
        </w:rPr>
        <w:t>gszerűen hitelesített másolata;</w:t>
      </w:r>
    </w:p>
    <w:p w14:paraId="71EA7E6F" w14:textId="530A41F2" w:rsidR="00DA23E3" w:rsidRPr="00821A18" w:rsidRDefault="00DA23E3" w:rsidP="00DA23E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1A18">
        <w:rPr>
          <w:rFonts w:ascii="Arial" w:hAnsi="Arial" w:cs="Arial"/>
          <w:i/>
          <w:sz w:val="20"/>
          <w:szCs w:val="20"/>
        </w:rPr>
        <w:t>c)</w:t>
      </w:r>
      <w:r w:rsidRPr="00821A18">
        <w:rPr>
          <w:rFonts w:ascii="Arial" w:hAnsi="Arial" w:cs="Arial"/>
          <w:sz w:val="20"/>
          <w:szCs w:val="20"/>
        </w:rPr>
        <w:t xml:space="preserve"> az </w:t>
      </w:r>
      <w:r w:rsidRPr="00821A18">
        <w:rPr>
          <w:rFonts w:ascii="Arial" w:hAnsi="Arial" w:cs="Arial"/>
          <w:b/>
          <w:sz w:val="20"/>
          <w:szCs w:val="20"/>
        </w:rPr>
        <w:t>Fktv2.</w:t>
      </w:r>
      <w:r w:rsidRPr="00821A18">
        <w:rPr>
          <w:rFonts w:ascii="Arial" w:hAnsi="Arial" w:cs="Arial"/>
          <w:sz w:val="20"/>
          <w:szCs w:val="20"/>
        </w:rPr>
        <w:t xml:space="preserve"> 1. § (2) bekezdés szerinti, jogszabály alapján szervezett képzés</w:t>
      </w:r>
      <w:r w:rsidR="007D6A52" w:rsidRPr="00821A18">
        <w:rPr>
          <w:rFonts w:ascii="Arial" w:hAnsi="Arial" w:cs="Arial"/>
          <w:sz w:val="20"/>
          <w:szCs w:val="20"/>
        </w:rPr>
        <w:t>(ek)</w:t>
      </w:r>
      <w:r w:rsidRPr="00821A18">
        <w:rPr>
          <w:rFonts w:ascii="Arial" w:hAnsi="Arial" w:cs="Arial"/>
          <w:sz w:val="20"/>
          <w:szCs w:val="20"/>
        </w:rPr>
        <w:t xml:space="preserve"> (hatósági jellegű képzés, hatósági szaktanfolyam) </w:t>
      </w:r>
      <w:r w:rsidR="007D6A52" w:rsidRPr="00821A18">
        <w:rPr>
          <w:rFonts w:ascii="Arial" w:hAnsi="Arial" w:cs="Arial"/>
          <w:sz w:val="20"/>
          <w:szCs w:val="20"/>
        </w:rPr>
        <w:t>esetén a képzés(ek)re vonatkozó engedély(ek) érvényességét igazoló dokumentum(ok) cégszerűen hitelesített másolata.</w:t>
      </w:r>
    </w:p>
    <w:p w14:paraId="015CE4AA" w14:textId="0E3A253B" w:rsidR="0061062F" w:rsidRPr="00821A18" w:rsidRDefault="00146C7E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A18">
        <w:rPr>
          <w:rFonts w:ascii="Arial" w:hAnsi="Arial" w:cs="Arial"/>
          <w:sz w:val="20"/>
          <w:szCs w:val="20"/>
        </w:rPr>
        <w:t xml:space="preserve">A 3. számú melléklet szerinti, </w:t>
      </w:r>
      <w:r w:rsidR="00B42ECB" w:rsidRPr="00821A18">
        <w:rPr>
          <w:rFonts w:ascii="Arial" w:hAnsi="Arial" w:cs="Arial"/>
          <w:sz w:val="20"/>
          <w:szCs w:val="20"/>
        </w:rPr>
        <w:t>„</w:t>
      </w:r>
      <w:r w:rsidR="00152704" w:rsidRPr="00821A18">
        <w:rPr>
          <w:rFonts w:ascii="Arial" w:hAnsi="Arial" w:cs="Arial"/>
          <w:i/>
          <w:sz w:val="20"/>
          <w:szCs w:val="20"/>
        </w:rPr>
        <w:t>Adatlap a képzésről</w:t>
      </w:r>
      <w:r w:rsidR="00B42ECB" w:rsidRPr="00821A18">
        <w:rPr>
          <w:rFonts w:ascii="Arial" w:hAnsi="Arial" w:cs="Arial"/>
          <w:i/>
          <w:sz w:val="20"/>
          <w:szCs w:val="20"/>
        </w:rPr>
        <w:t>”</w:t>
      </w:r>
      <w:r w:rsidR="00152704" w:rsidRPr="00821A18">
        <w:rPr>
          <w:rFonts w:ascii="Arial" w:hAnsi="Arial" w:cs="Arial"/>
          <w:sz w:val="20"/>
          <w:szCs w:val="20"/>
        </w:rPr>
        <w:t xml:space="preserve"> c. dokumentum 9. pontjában megjelölt képzésekre vonatkozó OSAP 1665 statisztikai adatlap képzés</w:t>
      </w:r>
      <w:r w:rsidRPr="00821A18">
        <w:rPr>
          <w:rFonts w:ascii="Arial" w:hAnsi="Arial" w:cs="Arial"/>
          <w:sz w:val="20"/>
          <w:szCs w:val="20"/>
        </w:rPr>
        <w:t xml:space="preserve">i </w:t>
      </w:r>
      <w:r w:rsidR="00152704" w:rsidRPr="00821A18">
        <w:rPr>
          <w:rFonts w:ascii="Arial" w:hAnsi="Arial" w:cs="Arial"/>
          <w:sz w:val="20"/>
          <w:szCs w:val="20"/>
        </w:rPr>
        <w:t>részének</w:t>
      </w:r>
      <w:r w:rsidR="00141DF8" w:rsidRPr="00821A18">
        <w:rPr>
          <w:rFonts w:ascii="Arial" w:hAnsi="Arial" w:cs="Arial"/>
          <w:sz w:val="20"/>
          <w:szCs w:val="20"/>
        </w:rPr>
        <w:t>, vagy a FIR képzésre vonatkozó Alapadatok adatlap, vagy a FAR Képzés adatai adatlap</w:t>
      </w:r>
      <w:r w:rsidR="00152704" w:rsidRPr="00821A18">
        <w:rPr>
          <w:rFonts w:ascii="Arial" w:hAnsi="Arial" w:cs="Arial"/>
          <w:sz w:val="20"/>
          <w:szCs w:val="20"/>
        </w:rPr>
        <w:t xml:space="preserve"> cégszerűen </w:t>
      </w:r>
      <w:r w:rsidR="00141DF8" w:rsidRPr="00821A18">
        <w:rPr>
          <w:rFonts w:ascii="Arial" w:hAnsi="Arial" w:cs="Arial"/>
          <w:sz w:val="20"/>
          <w:szCs w:val="20"/>
        </w:rPr>
        <w:t>hitelesített</w:t>
      </w:r>
      <w:r w:rsidR="00152704" w:rsidRPr="00821A18">
        <w:rPr>
          <w:rFonts w:ascii="Arial" w:hAnsi="Arial" w:cs="Arial"/>
          <w:sz w:val="20"/>
          <w:szCs w:val="20"/>
        </w:rPr>
        <w:t xml:space="preserve"> </w:t>
      </w:r>
      <w:r w:rsidRPr="00821A18">
        <w:rPr>
          <w:rFonts w:ascii="Arial" w:hAnsi="Arial" w:cs="Arial"/>
          <w:sz w:val="20"/>
          <w:szCs w:val="20"/>
        </w:rPr>
        <w:t>másolata</w:t>
      </w:r>
      <w:r w:rsidR="00A526C5" w:rsidRPr="00821A18">
        <w:rPr>
          <w:rFonts w:ascii="Arial" w:hAnsi="Arial" w:cs="Arial"/>
          <w:sz w:val="20"/>
          <w:szCs w:val="20"/>
        </w:rPr>
        <w:t>.</w:t>
      </w:r>
      <w:r w:rsidRPr="00821A18">
        <w:rPr>
          <w:rFonts w:ascii="Arial" w:hAnsi="Arial" w:cs="Arial"/>
          <w:sz w:val="20"/>
          <w:szCs w:val="20"/>
        </w:rPr>
        <w:t xml:space="preserve"> (A képzésben részt vevők adat</w:t>
      </w:r>
      <w:r w:rsidR="00141DF8" w:rsidRPr="00821A18">
        <w:rPr>
          <w:rFonts w:ascii="Arial" w:hAnsi="Arial" w:cs="Arial"/>
          <w:sz w:val="20"/>
          <w:szCs w:val="20"/>
        </w:rPr>
        <w:t>ai</w:t>
      </w:r>
      <w:r w:rsidRPr="00821A18">
        <w:rPr>
          <w:rFonts w:ascii="Arial" w:hAnsi="Arial" w:cs="Arial"/>
          <w:sz w:val="20"/>
          <w:szCs w:val="20"/>
        </w:rPr>
        <w:t xml:space="preserve"> nem szükséges</w:t>
      </w:r>
      <w:r w:rsidR="00141DF8" w:rsidRPr="00821A18">
        <w:rPr>
          <w:rFonts w:ascii="Arial" w:hAnsi="Arial" w:cs="Arial"/>
          <w:sz w:val="20"/>
          <w:szCs w:val="20"/>
        </w:rPr>
        <w:t>ek</w:t>
      </w:r>
      <w:r w:rsidR="0092615A" w:rsidRPr="00821A18">
        <w:rPr>
          <w:rFonts w:ascii="Arial" w:hAnsi="Arial" w:cs="Arial"/>
          <w:sz w:val="20"/>
          <w:szCs w:val="20"/>
        </w:rPr>
        <w:t>.</w:t>
      </w:r>
      <w:r w:rsidRPr="00821A18">
        <w:rPr>
          <w:rFonts w:ascii="Arial" w:hAnsi="Arial" w:cs="Arial"/>
          <w:sz w:val="20"/>
          <w:szCs w:val="20"/>
        </w:rPr>
        <w:t>)</w:t>
      </w:r>
    </w:p>
    <w:p w14:paraId="39100562" w14:textId="2C24D262" w:rsidR="00F60FEC" w:rsidRPr="00CC526E" w:rsidRDefault="00F60FE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B556A5" w14:textId="3968E39A" w:rsidR="00160F6C" w:rsidRPr="00CC526E" w:rsidRDefault="00160F6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_____________________________</w:t>
      </w:r>
    </w:p>
    <w:p w14:paraId="427A8EC6" w14:textId="43280F27"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7C52D" w14:textId="7AB63595"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*</w:t>
      </w:r>
      <w:r w:rsidRPr="00CC526E">
        <w:rPr>
          <w:rFonts w:ascii="Arial" w:hAnsi="Arial" w:cs="Arial"/>
          <w:b/>
          <w:sz w:val="20"/>
          <w:szCs w:val="20"/>
        </w:rPr>
        <w:t>Adat</w:t>
      </w:r>
      <w:r w:rsidR="00BF3836" w:rsidRPr="00CC526E">
        <w:rPr>
          <w:rFonts w:ascii="Arial" w:hAnsi="Arial" w:cs="Arial"/>
          <w:b/>
          <w:sz w:val="20"/>
          <w:szCs w:val="20"/>
        </w:rPr>
        <w:t xml:space="preserve">kezelési </w:t>
      </w:r>
      <w:r w:rsidRPr="00CC526E">
        <w:rPr>
          <w:rFonts w:ascii="Arial" w:hAnsi="Arial" w:cs="Arial"/>
          <w:b/>
          <w:sz w:val="20"/>
          <w:szCs w:val="20"/>
        </w:rPr>
        <w:t>tájékoztató</w:t>
      </w:r>
      <w:r w:rsidRPr="00CC526E">
        <w:rPr>
          <w:rFonts w:ascii="Arial" w:hAnsi="Arial" w:cs="Arial"/>
          <w:sz w:val="20"/>
          <w:szCs w:val="20"/>
        </w:rPr>
        <w:t>:</w:t>
      </w:r>
    </w:p>
    <w:p w14:paraId="10F107F4" w14:textId="19A3CC6A"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926C4" w14:textId="7E446D09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Tekintettel arra, hogy a megjelölt bekért adat személyes adatnak minősülhet, az alábbi tájékoztatást nyújtja a </w:t>
      </w:r>
      <w:r w:rsidR="00790682" w:rsidRPr="00CC526E">
        <w:rPr>
          <w:rFonts w:ascii="Arial" w:hAnsi="Arial" w:cs="Arial"/>
          <w:sz w:val="20"/>
          <w:szCs w:val="20"/>
        </w:rPr>
        <w:t>Kormányhivatal:</w:t>
      </w:r>
    </w:p>
    <w:p w14:paraId="4C1D5083" w14:textId="77777777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E5C7DD" w14:textId="1AA36C40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i/>
          <w:sz w:val="20"/>
          <w:szCs w:val="20"/>
        </w:rPr>
        <w:t>Az adatkezelés célja:</w:t>
      </w:r>
      <w:r w:rsidR="00CF32E2" w:rsidRPr="00CC526E">
        <w:rPr>
          <w:rFonts w:ascii="Arial" w:hAnsi="Arial" w:cs="Arial"/>
          <w:i/>
          <w:sz w:val="20"/>
          <w:szCs w:val="20"/>
        </w:rPr>
        <w:t xml:space="preserve"> </w:t>
      </w:r>
      <w:r w:rsidR="00CF32E2" w:rsidRPr="00CC526E">
        <w:rPr>
          <w:rFonts w:ascii="Arial" w:hAnsi="Arial" w:cs="Arial"/>
          <w:bCs/>
          <w:sz w:val="20"/>
          <w:szCs w:val="20"/>
        </w:rPr>
        <w:t>az együttműködési megállapodás előkészítése, a megállapodásban foglalt kötelezettségek teljesítés</w:t>
      </w:r>
      <w:r w:rsidR="00B15689" w:rsidRPr="00CC526E">
        <w:rPr>
          <w:rFonts w:ascii="Arial" w:hAnsi="Arial" w:cs="Arial"/>
          <w:bCs/>
          <w:sz w:val="20"/>
          <w:szCs w:val="20"/>
        </w:rPr>
        <w:t>e, a teljesítés</w:t>
      </w:r>
      <w:r w:rsidR="00CF32E2" w:rsidRPr="00CC526E">
        <w:rPr>
          <w:rFonts w:ascii="Arial" w:hAnsi="Arial" w:cs="Arial"/>
          <w:bCs/>
          <w:sz w:val="20"/>
          <w:szCs w:val="20"/>
        </w:rPr>
        <w:t xml:space="preserve"> nyomon követhetősége, a támogatás felhasználásának, a képzések jogszerű lefolytatásának elle</w:t>
      </w:r>
      <w:r w:rsidR="00F5680F" w:rsidRPr="00CC526E">
        <w:rPr>
          <w:rFonts w:ascii="Arial" w:hAnsi="Arial" w:cs="Arial"/>
          <w:bCs/>
          <w:sz w:val="20"/>
          <w:szCs w:val="20"/>
        </w:rPr>
        <w:t>nőrizhetősége.</w:t>
      </w:r>
    </w:p>
    <w:p w14:paraId="13223B5B" w14:textId="47E65EC9"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D4CC99" w14:textId="594F424C" w:rsidR="00691DB7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i/>
          <w:sz w:val="20"/>
          <w:szCs w:val="20"/>
        </w:rPr>
        <w:t>Az adatkezelés jogalapja:</w:t>
      </w:r>
      <w:r w:rsidR="00F5680F" w:rsidRPr="00CC526E">
        <w:rPr>
          <w:rFonts w:ascii="Arial" w:hAnsi="Arial" w:cs="Arial"/>
          <w:i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az Európa Parlament és a Tanács 2016. április 27-i (EU) 2016/679 számú általános adatvédelmi rendeletének</w:t>
      </w:r>
      <w:r w:rsidR="00F5680F" w:rsidRPr="00CC526E">
        <w:rPr>
          <w:rFonts w:ascii="Arial" w:hAnsi="Arial" w:cs="Arial"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6. cikk (</w:t>
      </w:r>
      <w:r w:rsidR="00F5680F" w:rsidRPr="00CC526E">
        <w:rPr>
          <w:rFonts w:ascii="Arial" w:hAnsi="Arial" w:cs="Arial"/>
          <w:sz w:val="20"/>
          <w:szCs w:val="20"/>
        </w:rPr>
        <w:t xml:space="preserve">1) bekezdés </w:t>
      </w:r>
      <w:r w:rsidR="00B15689" w:rsidRPr="00CC526E">
        <w:rPr>
          <w:rFonts w:ascii="Arial" w:hAnsi="Arial" w:cs="Arial"/>
          <w:sz w:val="20"/>
          <w:szCs w:val="20"/>
        </w:rPr>
        <w:t>f</w:t>
      </w:r>
      <w:r w:rsidR="00F5680F" w:rsidRPr="00CC526E">
        <w:rPr>
          <w:rFonts w:ascii="Arial" w:hAnsi="Arial" w:cs="Arial"/>
          <w:sz w:val="20"/>
          <w:szCs w:val="20"/>
        </w:rPr>
        <w:t xml:space="preserve">) pontja szerint </w:t>
      </w:r>
      <w:r w:rsidR="00B15689" w:rsidRPr="00CC526E">
        <w:rPr>
          <w:rFonts w:ascii="Arial" w:hAnsi="Arial" w:cs="Arial"/>
          <w:sz w:val="20"/>
          <w:szCs w:val="20"/>
        </w:rPr>
        <w:t>harmadik fél jogos érdekeinek érvényesítése</w:t>
      </w:r>
      <w:r w:rsidR="00F5680F" w:rsidRPr="00CC526E">
        <w:rPr>
          <w:rFonts w:ascii="Arial" w:hAnsi="Arial" w:cs="Arial"/>
          <w:sz w:val="20"/>
          <w:szCs w:val="20"/>
        </w:rPr>
        <w:t>.</w:t>
      </w:r>
    </w:p>
    <w:p w14:paraId="771F9F88" w14:textId="77777777" w:rsidR="000D56D2" w:rsidRPr="00CC526E" w:rsidRDefault="000D56D2" w:rsidP="0040212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AD15C27" w14:textId="3E4B92AA" w:rsidR="00720670" w:rsidRPr="00CC526E" w:rsidRDefault="000D56D2" w:rsidP="0040212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bCs/>
          <w:i/>
          <w:color w:val="auto"/>
          <w:sz w:val="20"/>
          <w:szCs w:val="20"/>
        </w:rPr>
        <w:t xml:space="preserve">Az adatkezelésre és az adatfeldolgozásra jogosult személyek: </w:t>
      </w:r>
      <w:r w:rsidRPr="00CC526E">
        <w:rPr>
          <w:rFonts w:ascii="Arial" w:hAnsi="Arial" w:cs="Arial"/>
          <w:bCs/>
          <w:color w:val="auto"/>
          <w:sz w:val="20"/>
          <w:szCs w:val="20"/>
        </w:rPr>
        <w:t>a</w:t>
      </w:r>
      <w:r w:rsidRPr="00CC526E">
        <w:rPr>
          <w:rFonts w:ascii="Arial" w:hAnsi="Arial" w:cs="Arial"/>
          <w:color w:val="auto"/>
          <w:sz w:val="20"/>
          <w:szCs w:val="20"/>
        </w:rPr>
        <w:t xml:space="preserve">z </w:t>
      </w:r>
      <w:r w:rsidR="00752E82" w:rsidRPr="00CC526E">
        <w:rPr>
          <w:rFonts w:ascii="Arial" w:hAnsi="Arial" w:cs="Arial"/>
          <w:color w:val="auto"/>
          <w:sz w:val="20"/>
          <w:szCs w:val="20"/>
        </w:rPr>
        <w:t>illetékes Kormányhivatal,</w:t>
      </w:r>
      <w:r w:rsidRPr="00CC526E">
        <w:rPr>
          <w:rFonts w:ascii="Arial" w:hAnsi="Arial" w:cs="Arial"/>
          <w:sz w:val="20"/>
          <w:szCs w:val="20"/>
        </w:rPr>
        <w:t xml:space="preserve"> a Nemzeti Szakkép</w:t>
      </w:r>
      <w:r w:rsidR="00370C28" w:rsidRPr="00CC526E">
        <w:rPr>
          <w:rFonts w:ascii="Arial" w:hAnsi="Arial" w:cs="Arial"/>
          <w:sz w:val="20"/>
          <w:szCs w:val="20"/>
        </w:rPr>
        <w:t>zési és Felnőttképzési Hivatal, valamint a Belügyminisztérium</w:t>
      </w:r>
      <w:r w:rsidR="00752E82" w:rsidRPr="00CC526E">
        <w:rPr>
          <w:rFonts w:ascii="Arial" w:hAnsi="Arial" w:cs="Arial"/>
          <w:sz w:val="20"/>
          <w:szCs w:val="20"/>
        </w:rPr>
        <w:t>.</w:t>
      </w:r>
    </w:p>
    <w:p w14:paraId="43D78CB0" w14:textId="7A6DE3D7" w:rsidR="00720670" w:rsidRPr="00CC526E" w:rsidRDefault="00720670" w:rsidP="0040212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0510F5" w14:textId="2538018F" w:rsidR="00720670" w:rsidRPr="00CC526E" w:rsidRDefault="00720670" w:rsidP="00402122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C526E">
        <w:rPr>
          <w:rFonts w:ascii="Arial" w:hAnsi="Arial" w:cs="Arial"/>
          <w:bCs/>
          <w:i/>
          <w:color w:val="auto"/>
          <w:sz w:val="20"/>
          <w:szCs w:val="20"/>
        </w:rPr>
        <w:t>Az</w:t>
      </w:r>
      <w:r w:rsidRPr="00CC526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C526E">
        <w:rPr>
          <w:rFonts w:ascii="Arial" w:hAnsi="Arial" w:cs="Arial"/>
          <w:bCs/>
          <w:i/>
          <w:color w:val="auto"/>
          <w:sz w:val="20"/>
          <w:szCs w:val="20"/>
        </w:rPr>
        <w:t>adatkezelés időtartama</w:t>
      </w:r>
      <w:r w:rsidRPr="00CC526E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F74E01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202</w:t>
      </w:r>
      <w:r w:rsidR="00D6686C">
        <w:rPr>
          <w:rFonts w:ascii="Arial" w:hAnsi="Arial" w:cs="Arial"/>
          <w:color w:val="auto"/>
          <w:sz w:val="20"/>
          <w:szCs w:val="20"/>
          <w:shd w:val="clear" w:color="auto" w:fill="FFFFFF"/>
        </w:rPr>
        <w:t>8</w:t>
      </w:r>
      <w:r w:rsidR="00F74E01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="008809F0">
        <w:rPr>
          <w:rFonts w:ascii="Arial" w:hAnsi="Arial" w:cs="Arial"/>
          <w:color w:val="auto"/>
          <w:sz w:val="20"/>
          <w:szCs w:val="20"/>
          <w:shd w:val="clear" w:color="auto" w:fill="FFFFFF"/>
        </w:rPr>
        <w:t>június</w:t>
      </w:r>
      <w:r w:rsidR="00D6686C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809F0">
        <w:rPr>
          <w:rFonts w:ascii="Arial" w:hAnsi="Arial" w:cs="Arial"/>
          <w:color w:val="auto"/>
          <w:sz w:val="20"/>
          <w:szCs w:val="20"/>
          <w:shd w:val="clear" w:color="auto" w:fill="FFFFFF"/>
        </w:rPr>
        <w:t>30</w:t>
      </w:r>
      <w:bookmarkStart w:id="4" w:name="_GoBack"/>
      <w:bookmarkEnd w:id="4"/>
      <w:r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6D7D8B45" w14:textId="3F0A33A5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6C135E" w14:textId="427FC06C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A05D690" w14:textId="3A321AD4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3C16DA" w14:textId="135151C4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2A5AA23" w14:textId="1F33CE06"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691DB7" w:rsidRPr="00CC526E" w:rsidSect="00E05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284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9E05" w14:textId="77777777" w:rsidR="00DF1755" w:rsidRDefault="00DF1755">
      <w:r>
        <w:separator/>
      </w:r>
    </w:p>
  </w:endnote>
  <w:endnote w:type="continuationSeparator" w:id="0">
    <w:p w14:paraId="18C6BFD3" w14:textId="77777777" w:rsidR="00DF1755" w:rsidRDefault="00D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8E4E" w14:textId="77777777" w:rsidR="00B41296" w:rsidRDefault="00B412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681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E8FC858" w14:textId="0772C95A" w:rsidR="002A723A" w:rsidRPr="00B41296" w:rsidRDefault="002A723A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B41296">
          <w:rPr>
            <w:rFonts w:ascii="Arial" w:hAnsi="Arial" w:cs="Arial"/>
            <w:sz w:val="20"/>
            <w:szCs w:val="20"/>
          </w:rPr>
          <w:fldChar w:fldCharType="begin"/>
        </w:r>
        <w:r w:rsidRPr="00B41296">
          <w:rPr>
            <w:rFonts w:ascii="Arial" w:hAnsi="Arial" w:cs="Arial"/>
            <w:sz w:val="20"/>
            <w:szCs w:val="20"/>
          </w:rPr>
          <w:instrText>PAGE   \* MERGEFORMAT</w:instrText>
        </w:r>
        <w:r w:rsidRPr="00B41296">
          <w:rPr>
            <w:rFonts w:ascii="Arial" w:hAnsi="Arial" w:cs="Arial"/>
            <w:sz w:val="20"/>
            <w:szCs w:val="20"/>
          </w:rPr>
          <w:fldChar w:fldCharType="separate"/>
        </w:r>
        <w:r w:rsidR="008809F0">
          <w:rPr>
            <w:rFonts w:ascii="Arial" w:hAnsi="Arial" w:cs="Arial"/>
            <w:noProof/>
            <w:sz w:val="20"/>
            <w:szCs w:val="20"/>
          </w:rPr>
          <w:t>3</w:t>
        </w:r>
        <w:r w:rsidRPr="00B412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3A93C8" w14:textId="696227ED" w:rsidR="006D28A8" w:rsidRDefault="006D28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761B" w14:textId="76FF82BF" w:rsidR="002A667E" w:rsidRPr="002A667E" w:rsidRDefault="00E336B6" w:rsidP="002A667E">
    <w:pPr>
      <w:pStyle w:val="llb"/>
    </w:pPr>
    <w:r w:rsidRPr="00390C6B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D963D27" wp14:editId="104A7BEB">
          <wp:simplePos x="0" y="0"/>
          <wp:positionH relativeFrom="rightMargin">
            <wp:posOffset>-2228850</wp:posOffset>
          </wp:positionH>
          <wp:positionV relativeFrom="bottomMargin">
            <wp:posOffset>-796925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8ECA2" w14:textId="2EFE90A3" w:rsidR="00424A2E" w:rsidRPr="009A0645" w:rsidRDefault="00424A2E" w:rsidP="00702FCF">
    <w:pPr>
      <w:pStyle w:val="llb"/>
      <w:spacing w:after="120"/>
      <w:ind w:firstLine="2124"/>
      <w:rPr>
        <w:b/>
        <w:sz w:val="18"/>
        <w:szCs w:val="18"/>
      </w:rPr>
    </w:pPr>
    <w:r w:rsidRPr="009A0645">
      <w:rPr>
        <w:b/>
        <w:sz w:val="18"/>
        <w:szCs w:val="18"/>
      </w:rPr>
      <w:t>108</w:t>
    </w:r>
    <w:r w:rsidR="007C2351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721F32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14:paraId="348AE263" w14:textId="77777777" w:rsidR="00424A2E" w:rsidRDefault="00424A2E" w:rsidP="00424A2E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14:paraId="4F1BBA25" w14:textId="77777777" w:rsidR="00424A2E" w:rsidRPr="004921A7" w:rsidRDefault="00424A2E" w:rsidP="00424A2E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14:paraId="75C0F089" w14:textId="77777777" w:rsidR="002A667E" w:rsidRPr="004921A7" w:rsidRDefault="002A667E" w:rsidP="00424A2E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8614" w14:textId="77777777" w:rsidR="00DF1755" w:rsidRDefault="00DF1755">
      <w:r>
        <w:separator/>
      </w:r>
    </w:p>
  </w:footnote>
  <w:footnote w:type="continuationSeparator" w:id="0">
    <w:p w14:paraId="36C4A416" w14:textId="77777777" w:rsidR="00DF1755" w:rsidRDefault="00DF1755">
      <w:r>
        <w:continuationSeparator/>
      </w:r>
    </w:p>
  </w:footnote>
  <w:footnote w:id="1">
    <w:p w14:paraId="009B3D71" w14:textId="33C5AEC2" w:rsidR="007F078E" w:rsidRDefault="007F078E" w:rsidP="00A35F08">
      <w:pPr>
        <w:pStyle w:val="Lbjegyzetszveg"/>
        <w:ind w:left="142" w:right="2407" w:hanging="142"/>
        <w:jc w:val="both"/>
      </w:pPr>
      <w:r>
        <w:rPr>
          <w:rStyle w:val="Lbjegyzet-hivatkozs"/>
        </w:rPr>
        <w:footnoteRef/>
      </w:r>
      <w:r>
        <w:t xml:space="preserve"> </w:t>
      </w:r>
      <w:r w:rsidR="00AD547B">
        <w:rPr>
          <w:rFonts w:ascii="Arial" w:hAnsi="Arial" w:cs="Arial"/>
          <w:sz w:val="16"/>
          <w:szCs w:val="16"/>
        </w:rPr>
        <w:t>legkésőbb a Képzési j</w:t>
      </w:r>
      <w:r w:rsidRPr="00A35F08">
        <w:rPr>
          <w:rFonts w:ascii="Arial" w:hAnsi="Arial" w:cs="Arial"/>
          <w:sz w:val="16"/>
          <w:szCs w:val="16"/>
        </w:rPr>
        <w:t>egyzék megjelenése napját követő naptól szükséges működtetni</w:t>
      </w:r>
      <w:r w:rsidR="00A35F08" w:rsidRPr="00A35F08">
        <w:rPr>
          <w:rFonts w:ascii="Arial" w:hAnsi="Arial" w:cs="Arial"/>
          <w:sz w:val="16"/>
          <w:szCs w:val="16"/>
        </w:rPr>
        <w:t>, az adatok feltüntetése azonban kötelező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98C2" w14:textId="77777777" w:rsidR="00B41296" w:rsidRDefault="00B412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B504" w14:textId="77777777" w:rsidR="00B41296" w:rsidRDefault="00B412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0752" w14:textId="76DE8AAC" w:rsidR="00357318" w:rsidRDefault="00357318" w:rsidP="00357318">
    <w:pPr>
      <w:pStyle w:val="lfej"/>
      <w:spacing w:before="120" w:after="120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3ED5"/>
    <w:multiLevelType w:val="hybridMultilevel"/>
    <w:tmpl w:val="64A0C2A8"/>
    <w:lvl w:ilvl="0" w:tplc="4D763D7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906FC"/>
    <w:multiLevelType w:val="hybridMultilevel"/>
    <w:tmpl w:val="22D81C0A"/>
    <w:lvl w:ilvl="0" w:tplc="60146550">
      <w:start w:val="2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786"/>
    <w:multiLevelType w:val="multilevel"/>
    <w:tmpl w:val="E8BA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B14BB0"/>
    <w:multiLevelType w:val="hybridMultilevel"/>
    <w:tmpl w:val="089E0B90"/>
    <w:lvl w:ilvl="0" w:tplc="E5CAF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4D2B"/>
    <w:multiLevelType w:val="hybridMultilevel"/>
    <w:tmpl w:val="96D01D60"/>
    <w:lvl w:ilvl="0" w:tplc="890885B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17B84"/>
    <w:rsid w:val="00023DB1"/>
    <w:rsid w:val="000275AE"/>
    <w:rsid w:val="00031E2B"/>
    <w:rsid w:val="00034495"/>
    <w:rsid w:val="000373EC"/>
    <w:rsid w:val="00040929"/>
    <w:rsid w:val="000434AA"/>
    <w:rsid w:val="00043927"/>
    <w:rsid w:val="00044E83"/>
    <w:rsid w:val="0004661D"/>
    <w:rsid w:val="000517C5"/>
    <w:rsid w:val="000530EE"/>
    <w:rsid w:val="00054652"/>
    <w:rsid w:val="000710B4"/>
    <w:rsid w:val="00073FBD"/>
    <w:rsid w:val="00082522"/>
    <w:rsid w:val="00085E57"/>
    <w:rsid w:val="000919C4"/>
    <w:rsid w:val="00091EC0"/>
    <w:rsid w:val="00094AB3"/>
    <w:rsid w:val="00094B49"/>
    <w:rsid w:val="00097CC4"/>
    <w:rsid w:val="000A0241"/>
    <w:rsid w:val="000A078A"/>
    <w:rsid w:val="000A226F"/>
    <w:rsid w:val="000A5D83"/>
    <w:rsid w:val="000A6126"/>
    <w:rsid w:val="000A7088"/>
    <w:rsid w:val="000B0112"/>
    <w:rsid w:val="000B2D48"/>
    <w:rsid w:val="000B5069"/>
    <w:rsid w:val="000C02B3"/>
    <w:rsid w:val="000C3FC3"/>
    <w:rsid w:val="000C5978"/>
    <w:rsid w:val="000C62D1"/>
    <w:rsid w:val="000C7CA4"/>
    <w:rsid w:val="000D1A5A"/>
    <w:rsid w:val="000D202A"/>
    <w:rsid w:val="000D3149"/>
    <w:rsid w:val="000D56D2"/>
    <w:rsid w:val="000D71DF"/>
    <w:rsid w:val="000D7C65"/>
    <w:rsid w:val="000E0831"/>
    <w:rsid w:val="000E6377"/>
    <w:rsid w:val="000E6F58"/>
    <w:rsid w:val="000E7A3F"/>
    <w:rsid w:val="000F6620"/>
    <w:rsid w:val="001024C5"/>
    <w:rsid w:val="00103EA0"/>
    <w:rsid w:val="00104B8C"/>
    <w:rsid w:val="00105C53"/>
    <w:rsid w:val="00115D06"/>
    <w:rsid w:val="00116670"/>
    <w:rsid w:val="001210C6"/>
    <w:rsid w:val="00124062"/>
    <w:rsid w:val="00125508"/>
    <w:rsid w:val="00126202"/>
    <w:rsid w:val="001266A7"/>
    <w:rsid w:val="001269FC"/>
    <w:rsid w:val="0013015B"/>
    <w:rsid w:val="00130B54"/>
    <w:rsid w:val="0013111D"/>
    <w:rsid w:val="00133FB3"/>
    <w:rsid w:val="00134631"/>
    <w:rsid w:val="00140457"/>
    <w:rsid w:val="00141DF8"/>
    <w:rsid w:val="00142839"/>
    <w:rsid w:val="001466DC"/>
    <w:rsid w:val="00146C7E"/>
    <w:rsid w:val="00150C00"/>
    <w:rsid w:val="00152704"/>
    <w:rsid w:val="00153980"/>
    <w:rsid w:val="00155108"/>
    <w:rsid w:val="00157D17"/>
    <w:rsid w:val="00160E29"/>
    <w:rsid w:val="00160F6C"/>
    <w:rsid w:val="001612BD"/>
    <w:rsid w:val="0016143F"/>
    <w:rsid w:val="00165E8B"/>
    <w:rsid w:val="00176D97"/>
    <w:rsid w:val="00182AB1"/>
    <w:rsid w:val="00182FA3"/>
    <w:rsid w:val="00184888"/>
    <w:rsid w:val="0019099F"/>
    <w:rsid w:val="0019114F"/>
    <w:rsid w:val="001920F8"/>
    <w:rsid w:val="00193CBD"/>
    <w:rsid w:val="00193DEF"/>
    <w:rsid w:val="00195F5F"/>
    <w:rsid w:val="00196334"/>
    <w:rsid w:val="001A1DBE"/>
    <w:rsid w:val="001A3810"/>
    <w:rsid w:val="001A3E21"/>
    <w:rsid w:val="001A477C"/>
    <w:rsid w:val="001A5C02"/>
    <w:rsid w:val="001A64C0"/>
    <w:rsid w:val="001B22C2"/>
    <w:rsid w:val="001B3C79"/>
    <w:rsid w:val="001B3E11"/>
    <w:rsid w:val="001B4948"/>
    <w:rsid w:val="001B6071"/>
    <w:rsid w:val="001C13BC"/>
    <w:rsid w:val="001C1996"/>
    <w:rsid w:val="001C2180"/>
    <w:rsid w:val="001C293D"/>
    <w:rsid w:val="001C54A4"/>
    <w:rsid w:val="001D25C8"/>
    <w:rsid w:val="001E28F7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56B82"/>
    <w:rsid w:val="0026127E"/>
    <w:rsid w:val="00261B16"/>
    <w:rsid w:val="002634C3"/>
    <w:rsid w:val="00267904"/>
    <w:rsid w:val="002714C3"/>
    <w:rsid w:val="00275DEF"/>
    <w:rsid w:val="0028778E"/>
    <w:rsid w:val="002877F8"/>
    <w:rsid w:val="0029055A"/>
    <w:rsid w:val="00292560"/>
    <w:rsid w:val="00292724"/>
    <w:rsid w:val="0029380D"/>
    <w:rsid w:val="00297FCA"/>
    <w:rsid w:val="002A2F8E"/>
    <w:rsid w:val="002A3484"/>
    <w:rsid w:val="002A35EC"/>
    <w:rsid w:val="002A4444"/>
    <w:rsid w:val="002A4822"/>
    <w:rsid w:val="002A49B1"/>
    <w:rsid w:val="002A5075"/>
    <w:rsid w:val="002A667E"/>
    <w:rsid w:val="002A723A"/>
    <w:rsid w:val="002B179A"/>
    <w:rsid w:val="002B247E"/>
    <w:rsid w:val="002B5252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D29D5"/>
    <w:rsid w:val="002E168D"/>
    <w:rsid w:val="002E279F"/>
    <w:rsid w:val="002E4CE0"/>
    <w:rsid w:val="002E6137"/>
    <w:rsid w:val="002E7684"/>
    <w:rsid w:val="002F061F"/>
    <w:rsid w:val="002F2813"/>
    <w:rsid w:val="002F3631"/>
    <w:rsid w:val="002F7299"/>
    <w:rsid w:val="003020AB"/>
    <w:rsid w:val="00303560"/>
    <w:rsid w:val="00305D10"/>
    <w:rsid w:val="00306E13"/>
    <w:rsid w:val="00312CF9"/>
    <w:rsid w:val="00314CBE"/>
    <w:rsid w:val="0031533F"/>
    <w:rsid w:val="003213E4"/>
    <w:rsid w:val="00322FAD"/>
    <w:rsid w:val="00323D1B"/>
    <w:rsid w:val="00331C95"/>
    <w:rsid w:val="0033230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0C28"/>
    <w:rsid w:val="00373705"/>
    <w:rsid w:val="00374CB9"/>
    <w:rsid w:val="00375625"/>
    <w:rsid w:val="003758EA"/>
    <w:rsid w:val="003818E8"/>
    <w:rsid w:val="003820FB"/>
    <w:rsid w:val="00383B83"/>
    <w:rsid w:val="003849A9"/>
    <w:rsid w:val="00386235"/>
    <w:rsid w:val="00390AA5"/>
    <w:rsid w:val="00394285"/>
    <w:rsid w:val="00395AD9"/>
    <w:rsid w:val="00397E7A"/>
    <w:rsid w:val="003A3361"/>
    <w:rsid w:val="003A3822"/>
    <w:rsid w:val="003A48FC"/>
    <w:rsid w:val="003A4A02"/>
    <w:rsid w:val="003A60E8"/>
    <w:rsid w:val="003B4957"/>
    <w:rsid w:val="003B4DAE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02122"/>
    <w:rsid w:val="004071D3"/>
    <w:rsid w:val="00410E08"/>
    <w:rsid w:val="0041205C"/>
    <w:rsid w:val="00413AF0"/>
    <w:rsid w:val="00416A09"/>
    <w:rsid w:val="004221B1"/>
    <w:rsid w:val="00422D0F"/>
    <w:rsid w:val="00422F3F"/>
    <w:rsid w:val="00424A2E"/>
    <w:rsid w:val="004262CE"/>
    <w:rsid w:val="004332BB"/>
    <w:rsid w:val="00436164"/>
    <w:rsid w:val="00442D21"/>
    <w:rsid w:val="00444505"/>
    <w:rsid w:val="004520BA"/>
    <w:rsid w:val="00464A31"/>
    <w:rsid w:val="00465557"/>
    <w:rsid w:val="00466074"/>
    <w:rsid w:val="004678C4"/>
    <w:rsid w:val="0047062F"/>
    <w:rsid w:val="00473F2B"/>
    <w:rsid w:val="00474F54"/>
    <w:rsid w:val="00476C8C"/>
    <w:rsid w:val="00480B0B"/>
    <w:rsid w:val="00482D12"/>
    <w:rsid w:val="004852AA"/>
    <w:rsid w:val="00485C2C"/>
    <w:rsid w:val="004866D8"/>
    <w:rsid w:val="00486EA4"/>
    <w:rsid w:val="00487F0B"/>
    <w:rsid w:val="004921A7"/>
    <w:rsid w:val="00494227"/>
    <w:rsid w:val="00495B39"/>
    <w:rsid w:val="004A2043"/>
    <w:rsid w:val="004A3DFE"/>
    <w:rsid w:val="004A462D"/>
    <w:rsid w:val="004A47C4"/>
    <w:rsid w:val="004A4CDE"/>
    <w:rsid w:val="004A5267"/>
    <w:rsid w:val="004A751D"/>
    <w:rsid w:val="004B3719"/>
    <w:rsid w:val="004B522B"/>
    <w:rsid w:val="004B6B21"/>
    <w:rsid w:val="004B7889"/>
    <w:rsid w:val="004C1D71"/>
    <w:rsid w:val="004C223F"/>
    <w:rsid w:val="004C6B4B"/>
    <w:rsid w:val="004D3E2D"/>
    <w:rsid w:val="004D440A"/>
    <w:rsid w:val="004E13A7"/>
    <w:rsid w:val="004E1928"/>
    <w:rsid w:val="004E2EA0"/>
    <w:rsid w:val="004E4F07"/>
    <w:rsid w:val="004F005D"/>
    <w:rsid w:val="004F0CB7"/>
    <w:rsid w:val="004F1919"/>
    <w:rsid w:val="004F266C"/>
    <w:rsid w:val="004F2DD4"/>
    <w:rsid w:val="004F74AC"/>
    <w:rsid w:val="005027A8"/>
    <w:rsid w:val="00502D24"/>
    <w:rsid w:val="005034B7"/>
    <w:rsid w:val="00506E21"/>
    <w:rsid w:val="005121D1"/>
    <w:rsid w:val="0051588A"/>
    <w:rsid w:val="00515F74"/>
    <w:rsid w:val="005168EE"/>
    <w:rsid w:val="0052018E"/>
    <w:rsid w:val="0052124A"/>
    <w:rsid w:val="00522368"/>
    <w:rsid w:val="00525A0C"/>
    <w:rsid w:val="005318E6"/>
    <w:rsid w:val="0053601E"/>
    <w:rsid w:val="0053765B"/>
    <w:rsid w:val="005376B0"/>
    <w:rsid w:val="00542E66"/>
    <w:rsid w:val="00544777"/>
    <w:rsid w:val="005456B3"/>
    <w:rsid w:val="005549CD"/>
    <w:rsid w:val="0055623F"/>
    <w:rsid w:val="005578E3"/>
    <w:rsid w:val="00561405"/>
    <w:rsid w:val="005641F4"/>
    <w:rsid w:val="00572784"/>
    <w:rsid w:val="00575A16"/>
    <w:rsid w:val="0057605F"/>
    <w:rsid w:val="00576D59"/>
    <w:rsid w:val="00577623"/>
    <w:rsid w:val="00584615"/>
    <w:rsid w:val="00587EA2"/>
    <w:rsid w:val="00587F13"/>
    <w:rsid w:val="00592716"/>
    <w:rsid w:val="00596FD5"/>
    <w:rsid w:val="005A2479"/>
    <w:rsid w:val="005A2AF5"/>
    <w:rsid w:val="005A3102"/>
    <w:rsid w:val="005A4B59"/>
    <w:rsid w:val="005B0557"/>
    <w:rsid w:val="005B1418"/>
    <w:rsid w:val="005B307E"/>
    <w:rsid w:val="005B3794"/>
    <w:rsid w:val="005B469F"/>
    <w:rsid w:val="005B5CDF"/>
    <w:rsid w:val="005C01A9"/>
    <w:rsid w:val="005C2BB7"/>
    <w:rsid w:val="005C359C"/>
    <w:rsid w:val="005C4E3A"/>
    <w:rsid w:val="005E39AC"/>
    <w:rsid w:val="005E660F"/>
    <w:rsid w:val="005F014A"/>
    <w:rsid w:val="005F0818"/>
    <w:rsid w:val="005F29A0"/>
    <w:rsid w:val="005F3DB4"/>
    <w:rsid w:val="005F3FBF"/>
    <w:rsid w:val="005F4825"/>
    <w:rsid w:val="005F5D69"/>
    <w:rsid w:val="005F64FF"/>
    <w:rsid w:val="006008ED"/>
    <w:rsid w:val="00601EDB"/>
    <w:rsid w:val="00602B38"/>
    <w:rsid w:val="00604DEF"/>
    <w:rsid w:val="00605DCE"/>
    <w:rsid w:val="00605F3A"/>
    <w:rsid w:val="006067AB"/>
    <w:rsid w:val="00607224"/>
    <w:rsid w:val="0061062F"/>
    <w:rsid w:val="00610635"/>
    <w:rsid w:val="0061721C"/>
    <w:rsid w:val="006175CD"/>
    <w:rsid w:val="00624007"/>
    <w:rsid w:val="00626E2E"/>
    <w:rsid w:val="00627463"/>
    <w:rsid w:val="00627726"/>
    <w:rsid w:val="0063169C"/>
    <w:rsid w:val="0063257A"/>
    <w:rsid w:val="00637385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74E5F"/>
    <w:rsid w:val="00677F7F"/>
    <w:rsid w:val="006803C8"/>
    <w:rsid w:val="00691DB7"/>
    <w:rsid w:val="00693C92"/>
    <w:rsid w:val="006950D2"/>
    <w:rsid w:val="00695E9B"/>
    <w:rsid w:val="0069780D"/>
    <w:rsid w:val="00697E2F"/>
    <w:rsid w:val="006A0A26"/>
    <w:rsid w:val="006B17A8"/>
    <w:rsid w:val="006B5CBD"/>
    <w:rsid w:val="006C0218"/>
    <w:rsid w:val="006C21BC"/>
    <w:rsid w:val="006C2571"/>
    <w:rsid w:val="006C3BA5"/>
    <w:rsid w:val="006C6791"/>
    <w:rsid w:val="006D03C3"/>
    <w:rsid w:val="006D28A8"/>
    <w:rsid w:val="006D3BF3"/>
    <w:rsid w:val="006D5421"/>
    <w:rsid w:val="006E5E71"/>
    <w:rsid w:val="006E61CC"/>
    <w:rsid w:val="006E62C8"/>
    <w:rsid w:val="006F1CAD"/>
    <w:rsid w:val="006F4034"/>
    <w:rsid w:val="006F5604"/>
    <w:rsid w:val="00702FCF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70"/>
    <w:rsid w:val="00720B41"/>
    <w:rsid w:val="00721F32"/>
    <w:rsid w:val="0072279E"/>
    <w:rsid w:val="00722C50"/>
    <w:rsid w:val="007232D1"/>
    <w:rsid w:val="00723BB0"/>
    <w:rsid w:val="0072778B"/>
    <w:rsid w:val="00727C42"/>
    <w:rsid w:val="0073050D"/>
    <w:rsid w:val="007330FF"/>
    <w:rsid w:val="00736BE5"/>
    <w:rsid w:val="00740105"/>
    <w:rsid w:val="00742E9B"/>
    <w:rsid w:val="00747585"/>
    <w:rsid w:val="007510DC"/>
    <w:rsid w:val="00752E82"/>
    <w:rsid w:val="00753897"/>
    <w:rsid w:val="00754E95"/>
    <w:rsid w:val="00762086"/>
    <w:rsid w:val="00762BB9"/>
    <w:rsid w:val="007639BA"/>
    <w:rsid w:val="00764343"/>
    <w:rsid w:val="00766C02"/>
    <w:rsid w:val="00773153"/>
    <w:rsid w:val="00773476"/>
    <w:rsid w:val="00775373"/>
    <w:rsid w:val="00781E3D"/>
    <w:rsid w:val="00782992"/>
    <w:rsid w:val="00790682"/>
    <w:rsid w:val="007932C7"/>
    <w:rsid w:val="0079371A"/>
    <w:rsid w:val="0079654A"/>
    <w:rsid w:val="00797E80"/>
    <w:rsid w:val="007A33F5"/>
    <w:rsid w:val="007A5B06"/>
    <w:rsid w:val="007B4388"/>
    <w:rsid w:val="007B4AD4"/>
    <w:rsid w:val="007B54CD"/>
    <w:rsid w:val="007B61C3"/>
    <w:rsid w:val="007C2351"/>
    <w:rsid w:val="007C2465"/>
    <w:rsid w:val="007C27F4"/>
    <w:rsid w:val="007C3BA0"/>
    <w:rsid w:val="007C5F22"/>
    <w:rsid w:val="007C75AC"/>
    <w:rsid w:val="007C7CA0"/>
    <w:rsid w:val="007D00A1"/>
    <w:rsid w:val="007D28D2"/>
    <w:rsid w:val="007D2D21"/>
    <w:rsid w:val="007D6A52"/>
    <w:rsid w:val="007E0EED"/>
    <w:rsid w:val="007E1446"/>
    <w:rsid w:val="007E386F"/>
    <w:rsid w:val="007E6E0D"/>
    <w:rsid w:val="007F078E"/>
    <w:rsid w:val="007F0B5A"/>
    <w:rsid w:val="008019C5"/>
    <w:rsid w:val="00806B44"/>
    <w:rsid w:val="00806B82"/>
    <w:rsid w:val="00812D45"/>
    <w:rsid w:val="00817A4B"/>
    <w:rsid w:val="00821A18"/>
    <w:rsid w:val="00821FF2"/>
    <w:rsid w:val="00824AB8"/>
    <w:rsid w:val="00825778"/>
    <w:rsid w:val="00825C8A"/>
    <w:rsid w:val="0082618A"/>
    <w:rsid w:val="00826B8B"/>
    <w:rsid w:val="00827072"/>
    <w:rsid w:val="00827F6F"/>
    <w:rsid w:val="008302A2"/>
    <w:rsid w:val="0084438A"/>
    <w:rsid w:val="00844CEA"/>
    <w:rsid w:val="008457FC"/>
    <w:rsid w:val="008503F6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1B66"/>
    <w:rsid w:val="00873650"/>
    <w:rsid w:val="00873E23"/>
    <w:rsid w:val="00880770"/>
    <w:rsid w:val="008809F0"/>
    <w:rsid w:val="00882F58"/>
    <w:rsid w:val="00892238"/>
    <w:rsid w:val="00895D89"/>
    <w:rsid w:val="00895E7E"/>
    <w:rsid w:val="00896CB4"/>
    <w:rsid w:val="008A09E3"/>
    <w:rsid w:val="008A43CB"/>
    <w:rsid w:val="008A5445"/>
    <w:rsid w:val="008A65E3"/>
    <w:rsid w:val="008B0FA6"/>
    <w:rsid w:val="008B59D9"/>
    <w:rsid w:val="008B5CA0"/>
    <w:rsid w:val="008B60C1"/>
    <w:rsid w:val="008B6B11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22D7"/>
    <w:rsid w:val="008E4FF2"/>
    <w:rsid w:val="008E6E58"/>
    <w:rsid w:val="008F26D4"/>
    <w:rsid w:val="008F4E97"/>
    <w:rsid w:val="008F59E9"/>
    <w:rsid w:val="008F5C5F"/>
    <w:rsid w:val="008F716B"/>
    <w:rsid w:val="0090205D"/>
    <w:rsid w:val="0090213A"/>
    <w:rsid w:val="0090236D"/>
    <w:rsid w:val="0090245E"/>
    <w:rsid w:val="0090405F"/>
    <w:rsid w:val="00904D6C"/>
    <w:rsid w:val="00906374"/>
    <w:rsid w:val="00910339"/>
    <w:rsid w:val="009135BF"/>
    <w:rsid w:val="0091499F"/>
    <w:rsid w:val="009152E7"/>
    <w:rsid w:val="00915539"/>
    <w:rsid w:val="00917690"/>
    <w:rsid w:val="00920B6D"/>
    <w:rsid w:val="00920BC2"/>
    <w:rsid w:val="00922BA0"/>
    <w:rsid w:val="00923D1C"/>
    <w:rsid w:val="0092615A"/>
    <w:rsid w:val="009273D9"/>
    <w:rsid w:val="009300CB"/>
    <w:rsid w:val="00930B81"/>
    <w:rsid w:val="00931FFA"/>
    <w:rsid w:val="0093210C"/>
    <w:rsid w:val="009337FB"/>
    <w:rsid w:val="00933B15"/>
    <w:rsid w:val="0093465F"/>
    <w:rsid w:val="0093581D"/>
    <w:rsid w:val="009429EE"/>
    <w:rsid w:val="00942F49"/>
    <w:rsid w:val="0094468D"/>
    <w:rsid w:val="00945803"/>
    <w:rsid w:val="00945FE2"/>
    <w:rsid w:val="009509F6"/>
    <w:rsid w:val="00950A1E"/>
    <w:rsid w:val="009517CF"/>
    <w:rsid w:val="00951B1F"/>
    <w:rsid w:val="009528D4"/>
    <w:rsid w:val="00955E22"/>
    <w:rsid w:val="00960C62"/>
    <w:rsid w:val="009635AF"/>
    <w:rsid w:val="00963A76"/>
    <w:rsid w:val="00967E0E"/>
    <w:rsid w:val="00967F1D"/>
    <w:rsid w:val="00972ADF"/>
    <w:rsid w:val="00972F62"/>
    <w:rsid w:val="00973376"/>
    <w:rsid w:val="00983C5E"/>
    <w:rsid w:val="00986684"/>
    <w:rsid w:val="0098786B"/>
    <w:rsid w:val="00990C19"/>
    <w:rsid w:val="009A0645"/>
    <w:rsid w:val="009A378E"/>
    <w:rsid w:val="009B08E5"/>
    <w:rsid w:val="009B18BD"/>
    <w:rsid w:val="009B21B9"/>
    <w:rsid w:val="009B38FE"/>
    <w:rsid w:val="009B7535"/>
    <w:rsid w:val="009C452F"/>
    <w:rsid w:val="009D15E3"/>
    <w:rsid w:val="009E0CB6"/>
    <w:rsid w:val="009E141B"/>
    <w:rsid w:val="009E1AE3"/>
    <w:rsid w:val="009E1FFA"/>
    <w:rsid w:val="009E37B3"/>
    <w:rsid w:val="009E703D"/>
    <w:rsid w:val="009E720D"/>
    <w:rsid w:val="009F2655"/>
    <w:rsid w:val="009F5237"/>
    <w:rsid w:val="009F5E36"/>
    <w:rsid w:val="00A01C5E"/>
    <w:rsid w:val="00A04FC2"/>
    <w:rsid w:val="00A051F2"/>
    <w:rsid w:val="00A074B2"/>
    <w:rsid w:val="00A13130"/>
    <w:rsid w:val="00A13EB6"/>
    <w:rsid w:val="00A15A48"/>
    <w:rsid w:val="00A168B8"/>
    <w:rsid w:val="00A20565"/>
    <w:rsid w:val="00A20F90"/>
    <w:rsid w:val="00A34EC6"/>
    <w:rsid w:val="00A3593E"/>
    <w:rsid w:val="00A35F08"/>
    <w:rsid w:val="00A36298"/>
    <w:rsid w:val="00A40ACB"/>
    <w:rsid w:val="00A4402C"/>
    <w:rsid w:val="00A46651"/>
    <w:rsid w:val="00A470C0"/>
    <w:rsid w:val="00A51167"/>
    <w:rsid w:val="00A526C5"/>
    <w:rsid w:val="00A53DF7"/>
    <w:rsid w:val="00A55300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864C5"/>
    <w:rsid w:val="00A91402"/>
    <w:rsid w:val="00A91C28"/>
    <w:rsid w:val="00A92C59"/>
    <w:rsid w:val="00A93D9D"/>
    <w:rsid w:val="00A97CFF"/>
    <w:rsid w:val="00AA4097"/>
    <w:rsid w:val="00AA4309"/>
    <w:rsid w:val="00AB5561"/>
    <w:rsid w:val="00AB5BE4"/>
    <w:rsid w:val="00AC5C29"/>
    <w:rsid w:val="00AC6CA2"/>
    <w:rsid w:val="00AC7472"/>
    <w:rsid w:val="00AD0529"/>
    <w:rsid w:val="00AD139C"/>
    <w:rsid w:val="00AD1A64"/>
    <w:rsid w:val="00AD547B"/>
    <w:rsid w:val="00AE4A6D"/>
    <w:rsid w:val="00AE6205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1D1"/>
    <w:rsid w:val="00B14269"/>
    <w:rsid w:val="00B14D0D"/>
    <w:rsid w:val="00B15689"/>
    <w:rsid w:val="00B15F77"/>
    <w:rsid w:val="00B20654"/>
    <w:rsid w:val="00B20D55"/>
    <w:rsid w:val="00B265E3"/>
    <w:rsid w:val="00B27977"/>
    <w:rsid w:val="00B27D9D"/>
    <w:rsid w:val="00B31143"/>
    <w:rsid w:val="00B34F39"/>
    <w:rsid w:val="00B35517"/>
    <w:rsid w:val="00B35FB0"/>
    <w:rsid w:val="00B36B30"/>
    <w:rsid w:val="00B41296"/>
    <w:rsid w:val="00B41A81"/>
    <w:rsid w:val="00B42ECB"/>
    <w:rsid w:val="00B42FC3"/>
    <w:rsid w:val="00B511A3"/>
    <w:rsid w:val="00B54123"/>
    <w:rsid w:val="00B54B9C"/>
    <w:rsid w:val="00B5590F"/>
    <w:rsid w:val="00B65385"/>
    <w:rsid w:val="00B72387"/>
    <w:rsid w:val="00B80675"/>
    <w:rsid w:val="00B81A63"/>
    <w:rsid w:val="00B83C8F"/>
    <w:rsid w:val="00B85282"/>
    <w:rsid w:val="00B85F4F"/>
    <w:rsid w:val="00BB20E6"/>
    <w:rsid w:val="00BB28A0"/>
    <w:rsid w:val="00BB6845"/>
    <w:rsid w:val="00BC0802"/>
    <w:rsid w:val="00BC097F"/>
    <w:rsid w:val="00BC489B"/>
    <w:rsid w:val="00BC4A80"/>
    <w:rsid w:val="00BD08C5"/>
    <w:rsid w:val="00BD1798"/>
    <w:rsid w:val="00BD2836"/>
    <w:rsid w:val="00BD3148"/>
    <w:rsid w:val="00BD6ABB"/>
    <w:rsid w:val="00BE1216"/>
    <w:rsid w:val="00BE2EAD"/>
    <w:rsid w:val="00BE7F14"/>
    <w:rsid w:val="00BF1760"/>
    <w:rsid w:val="00BF28A3"/>
    <w:rsid w:val="00BF37F9"/>
    <w:rsid w:val="00BF3836"/>
    <w:rsid w:val="00BF5B91"/>
    <w:rsid w:val="00BF66A2"/>
    <w:rsid w:val="00BF7984"/>
    <w:rsid w:val="00C01D5A"/>
    <w:rsid w:val="00C0299F"/>
    <w:rsid w:val="00C03E24"/>
    <w:rsid w:val="00C062DA"/>
    <w:rsid w:val="00C10AD3"/>
    <w:rsid w:val="00C14F50"/>
    <w:rsid w:val="00C20292"/>
    <w:rsid w:val="00C25B14"/>
    <w:rsid w:val="00C3059B"/>
    <w:rsid w:val="00C3242E"/>
    <w:rsid w:val="00C373BF"/>
    <w:rsid w:val="00C41210"/>
    <w:rsid w:val="00C43A04"/>
    <w:rsid w:val="00C473AC"/>
    <w:rsid w:val="00C47B64"/>
    <w:rsid w:val="00C51550"/>
    <w:rsid w:val="00C51CCA"/>
    <w:rsid w:val="00C52EFF"/>
    <w:rsid w:val="00C537F7"/>
    <w:rsid w:val="00C54D46"/>
    <w:rsid w:val="00C60EE4"/>
    <w:rsid w:val="00C60F77"/>
    <w:rsid w:val="00C63199"/>
    <w:rsid w:val="00C6459B"/>
    <w:rsid w:val="00C64CC4"/>
    <w:rsid w:val="00C66548"/>
    <w:rsid w:val="00C73244"/>
    <w:rsid w:val="00C76041"/>
    <w:rsid w:val="00C843F4"/>
    <w:rsid w:val="00C852B4"/>
    <w:rsid w:val="00C90F8A"/>
    <w:rsid w:val="00C92462"/>
    <w:rsid w:val="00C94EEB"/>
    <w:rsid w:val="00CA2584"/>
    <w:rsid w:val="00CA3793"/>
    <w:rsid w:val="00CA5D77"/>
    <w:rsid w:val="00CB222F"/>
    <w:rsid w:val="00CB7253"/>
    <w:rsid w:val="00CB79DF"/>
    <w:rsid w:val="00CC1D80"/>
    <w:rsid w:val="00CC28AF"/>
    <w:rsid w:val="00CC526E"/>
    <w:rsid w:val="00CC6518"/>
    <w:rsid w:val="00CC7B75"/>
    <w:rsid w:val="00CD0DDF"/>
    <w:rsid w:val="00CD1877"/>
    <w:rsid w:val="00CD1EC7"/>
    <w:rsid w:val="00CD213B"/>
    <w:rsid w:val="00CD2846"/>
    <w:rsid w:val="00CD3C47"/>
    <w:rsid w:val="00CD7982"/>
    <w:rsid w:val="00CE22BA"/>
    <w:rsid w:val="00CE504C"/>
    <w:rsid w:val="00CE5296"/>
    <w:rsid w:val="00CE684D"/>
    <w:rsid w:val="00CE7D75"/>
    <w:rsid w:val="00CF32E2"/>
    <w:rsid w:val="00CF5491"/>
    <w:rsid w:val="00CF711F"/>
    <w:rsid w:val="00D00190"/>
    <w:rsid w:val="00D0267E"/>
    <w:rsid w:val="00D04562"/>
    <w:rsid w:val="00D061DD"/>
    <w:rsid w:val="00D06AF8"/>
    <w:rsid w:val="00D106B8"/>
    <w:rsid w:val="00D10882"/>
    <w:rsid w:val="00D12AE7"/>
    <w:rsid w:val="00D1714B"/>
    <w:rsid w:val="00D26E51"/>
    <w:rsid w:val="00D302BD"/>
    <w:rsid w:val="00D30917"/>
    <w:rsid w:val="00D30C26"/>
    <w:rsid w:val="00D33F76"/>
    <w:rsid w:val="00D4068A"/>
    <w:rsid w:val="00D43EC0"/>
    <w:rsid w:val="00D444DC"/>
    <w:rsid w:val="00D45559"/>
    <w:rsid w:val="00D50F64"/>
    <w:rsid w:val="00D51FC3"/>
    <w:rsid w:val="00D601FF"/>
    <w:rsid w:val="00D63190"/>
    <w:rsid w:val="00D632BF"/>
    <w:rsid w:val="00D635A3"/>
    <w:rsid w:val="00D6686C"/>
    <w:rsid w:val="00D66D28"/>
    <w:rsid w:val="00D7156C"/>
    <w:rsid w:val="00D723FF"/>
    <w:rsid w:val="00D73481"/>
    <w:rsid w:val="00D734C2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7A3B"/>
    <w:rsid w:val="00DA23E3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56B5"/>
    <w:rsid w:val="00DD64E2"/>
    <w:rsid w:val="00DD7FCC"/>
    <w:rsid w:val="00DE21E4"/>
    <w:rsid w:val="00DE7EEC"/>
    <w:rsid w:val="00DF0E76"/>
    <w:rsid w:val="00DF167B"/>
    <w:rsid w:val="00DF1755"/>
    <w:rsid w:val="00DF48AA"/>
    <w:rsid w:val="00DF494F"/>
    <w:rsid w:val="00DF5D53"/>
    <w:rsid w:val="00DF5DDC"/>
    <w:rsid w:val="00DF66C9"/>
    <w:rsid w:val="00DF6CC9"/>
    <w:rsid w:val="00E00D01"/>
    <w:rsid w:val="00E00ED5"/>
    <w:rsid w:val="00E011D8"/>
    <w:rsid w:val="00E047AE"/>
    <w:rsid w:val="00E05899"/>
    <w:rsid w:val="00E10149"/>
    <w:rsid w:val="00E126C7"/>
    <w:rsid w:val="00E1352D"/>
    <w:rsid w:val="00E14951"/>
    <w:rsid w:val="00E161A8"/>
    <w:rsid w:val="00E17F7D"/>
    <w:rsid w:val="00E20F8A"/>
    <w:rsid w:val="00E22DE7"/>
    <w:rsid w:val="00E24779"/>
    <w:rsid w:val="00E303A9"/>
    <w:rsid w:val="00E30698"/>
    <w:rsid w:val="00E3184F"/>
    <w:rsid w:val="00E336B6"/>
    <w:rsid w:val="00E3682E"/>
    <w:rsid w:val="00E406F8"/>
    <w:rsid w:val="00E40C6C"/>
    <w:rsid w:val="00E41A39"/>
    <w:rsid w:val="00E41DB8"/>
    <w:rsid w:val="00E4351D"/>
    <w:rsid w:val="00E43FA4"/>
    <w:rsid w:val="00E45C6B"/>
    <w:rsid w:val="00E464C5"/>
    <w:rsid w:val="00E6529A"/>
    <w:rsid w:val="00E7158A"/>
    <w:rsid w:val="00E73144"/>
    <w:rsid w:val="00E74A4B"/>
    <w:rsid w:val="00E8005A"/>
    <w:rsid w:val="00E806A9"/>
    <w:rsid w:val="00E819B4"/>
    <w:rsid w:val="00E82C10"/>
    <w:rsid w:val="00E868B8"/>
    <w:rsid w:val="00E9350D"/>
    <w:rsid w:val="00EA1A0F"/>
    <w:rsid w:val="00EA1D17"/>
    <w:rsid w:val="00EA24A3"/>
    <w:rsid w:val="00EA2CE1"/>
    <w:rsid w:val="00EA50C1"/>
    <w:rsid w:val="00EA5E66"/>
    <w:rsid w:val="00EA7B53"/>
    <w:rsid w:val="00EB255C"/>
    <w:rsid w:val="00EB4C12"/>
    <w:rsid w:val="00EB688E"/>
    <w:rsid w:val="00EC0574"/>
    <w:rsid w:val="00EC1A18"/>
    <w:rsid w:val="00EC1BE5"/>
    <w:rsid w:val="00EC6924"/>
    <w:rsid w:val="00ED3529"/>
    <w:rsid w:val="00ED60EE"/>
    <w:rsid w:val="00EE0A03"/>
    <w:rsid w:val="00EE4682"/>
    <w:rsid w:val="00EE4840"/>
    <w:rsid w:val="00EE4CEE"/>
    <w:rsid w:val="00EE5903"/>
    <w:rsid w:val="00EF7A80"/>
    <w:rsid w:val="00F03BE8"/>
    <w:rsid w:val="00F0570C"/>
    <w:rsid w:val="00F064AA"/>
    <w:rsid w:val="00F15839"/>
    <w:rsid w:val="00F15E96"/>
    <w:rsid w:val="00F15FAE"/>
    <w:rsid w:val="00F224A5"/>
    <w:rsid w:val="00F238BF"/>
    <w:rsid w:val="00F24AD4"/>
    <w:rsid w:val="00F25B1B"/>
    <w:rsid w:val="00F27059"/>
    <w:rsid w:val="00F4213D"/>
    <w:rsid w:val="00F451EF"/>
    <w:rsid w:val="00F53970"/>
    <w:rsid w:val="00F560E4"/>
    <w:rsid w:val="00F5680F"/>
    <w:rsid w:val="00F56BB8"/>
    <w:rsid w:val="00F5760F"/>
    <w:rsid w:val="00F57ECD"/>
    <w:rsid w:val="00F60ED8"/>
    <w:rsid w:val="00F60FEC"/>
    <w:rsid w:val="00F61573"/>
    <w:rsid w:val="00F64D3F"/>
    <w:rsid w:val="00F64E65"/>
    <w:rsid w:val="00F70C23"/>
    <w:rsid w:val="00F748D4"/>
    <w:rsid w:val="00F74CE4"/>
    <w:rsid w:val="00F74E01"/>
    <w:rsid w:val="00F8254A"/>
    <w:rsid w:val="00F866B1"/>
    <w:rsid w:val="00F87C5C"/>
    <w:rsid w:val="00F91FFD"/>
    <w:rsid w:val="00F92097"/>
    <w:rsid w:val="00F93A8E"/>
    <w:rsid w:val="00F977E5"/>
    <w:rsid w:val="00FA1CFD"/>
    <w:rsid w:val="00FB0ED7"/>
    <w:rsid w:val="00FB2259"/>
    <w:rsid w:val="00FB422E"/>
    <w:rsid w:val="00FC5A4F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B68F1A"/>
  <w15:docId w15:val="{4B58B4C1-7AAB-4616-A29E-CB81D15C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uiPriority w:val="99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73481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12620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262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2620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262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26202"/>
    <w:rPr>
      <w:b/>
      <w:bCs/>
    </w:rPr>
  </w:style>
  <w:style w:type="paragraph" w:customStyle="1" w:styleId="Default">
    <w:name w:val="Default"/>
    <w:rsid w:val="000D56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CD28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2846"/>
  </w:style>
  <w:style w:type="character" w:styleId="Lbjegyzet-hivatkozs">
    <w:name w:val="footnote reference"/>
    <w:basedOn w:val="Bekezdsalapbettpusa"/>
    <w:semiHidden/>
    <w:unhideWhenUsed/>
    <w:rsid w:val="00CD2846"/>
    <w:rPr>
      <w:vertAlign w:val="superscript"/>
    </w:rPr>
  </w:style>
  <w:style w:type="character" w:customStyle="1" w:styleId="apple-converted-space">
    <w:name w:val="apple-converted-space"/>
    <w:basedOn w:val="Bekezdsalapbettpusa"/>
    <w:rsid w:val="00E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077C-6724-4737-9627-3355E9B5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506</TotalTime>
  <Pages>3</Pages>
  <Words>602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Kriszta</cp:lastModifiedBy>
  <cp:revision>199</cp:revision>
  <cp:lastPrinted>2019-03-27T08:23:00Z</cp:lastPrinted>
  <dcterms:created xsi:type="dcterms:W3CDTF">2017-05-29T14:00:00Z</dcterms:created>
  <dcterms:modified xsi:type="dcterms:W3CDTF">2022-08-25T08:42:00Z</dcterms:modified>
</cp:coreProperties>
</file>