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846F6" w14:textId="77777777" w:rsidR="004C2D47" w:rsidRPr="009137E3" w:rsidRDefault="00BE2EAD" w:rsidP="009137E3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9137E3">
        <w:rPr>
          <w:rFonts w:ascii="Arial" w:hAnsi="Arial" w:cs="Arial"/>
          <w:sz w:val="20"/>
          <w:szCs w:val="20"/>
        </w:rPr>
        <w:tab/>
      </w:r>
      <w:bookmarkStart w:id="0" w:name="_Toc326161149"/>
      <w:bookmarkStart w:id="1" w:name="_Toc326163411"/>
      <w:bookmarkStart w:id="2" w:name="_Toc326166053"/>
      <w:r w:rsidR="00102777" w:rsidRPr="009137E3">
        <w:rPr>
          <w:rFonts w:ascii="Arial" w:eastAsia="Calibri" w:hAnsi="Arial" w:cs="Arial"/>
          <w:sz w:val="20"/>
          <w:szCs w:val="20"/>
          <w:lang w:eastAsia="en-US"/>
        </w:rPr>
        <w:t>Ajánlat</w:t>
      </w:r>
      <w:r w:rsidR="00A9473D" w:rsidRPr="009137E3">
        <w:rPr>
          <w:rFonts w:ascii="Arial" w:eastAsia="Calibri" w:hAnsi="Arial" w:cs="Arial"/>
          <w:sz w:val="20"/>
          <w:szCs w:val="20"/>
          <w:lang w:eastAsia="en-US"/>
        </w:rPr>
        <w:t>tétel</w:t>
      </w:r>
      <w:r w:rsidR="00102777" w:rsidRPr="009137E3">
        <w:rPr>
          <w:rFonts w:ascii="Arial" w:eastAsia="Calibri" w:hAnsi="Arial" w:cs="Arial"/>
          <w:sz w:val="20"/>
          <w:szCs w:val="20"/>
          <w:lang w:eastAsia="en-US"/>
        </w:rPr>
        <w:t>i felhívás 3. sz</w:t>
      </w:r>
      <w:r w:rsidR="0026029C" w:rsidRPr="009137E3">
        <w:rPr>
          <w:rFonts w:ascii="Arial" w:eastAsia="Calibri" w:hAnsi="Arial" w:cs="Arial"/>
          <w:sz w:val="20"/>
          <w:szCs w:val="20"/>
          <w:lang w:eastAsia="en-US"/>
        </w:rPr>
        <w:t>ámú</w:t>
      </w:r>
      <w:r w:rsidR="00102777" w:rsidRPr="009137E3">
        <w:rPr>
          <w:rFonts w:ascii="Arial" w:eastAsia="Calibri" w:hAnsi="Arial" w:cs="Arial"/>
          <w:sz w:val="20"/>
          <w:szCs w:val="20"/>
          <w:lang w:eastAsia="en-US"/>
        </w:rPr>
        <w:t xml:space="preserve"> melléklet</w:t>
      </w:r>
      <w:bookmarkEnd w:id="0"/>
      <w:bookmarkEnd w:id="1"/>
      <w:bookmarkEnd w:id="2"/>
      <w:r w:rsidR="00102777" w:rsidRPr="009137E3">
        <w:rPr>
          <w:rFonts w:ascii="Arial" w:eastAsia="Calibri" w:hAnsi="Arial" w:cs="Arial"/>
          <w:sz w:val="20"/>
          <w:szCs w:val="20"/>
          <w:lang w:eastAsia="en-US"/>
        </w:rPr>
        <w:t>e</w:t>
      </w:r>
      <w:bookmarkStart w:id="3" w:name="_Toc326161150"/>
      <w:bookmarkStart w:id="4" w:name="_Toc326163412"/>
      <w:bookmarkStart w:id="5" w:name="_Toc326163896"/>
      <w:bookmarkStart w:id="6" w:name="_Toc326166054"/>
    </w:p>
    <w:p w14:paraId="5C3F382A" w14:textId="77777777" w:rsidR="004C2D47" w:rsidRPr="009137E3" w:rsidRDefault="004C2D47" w:rsidP="009137E3">
      <w:pPr>
        <w:ind w:left="720"/>
        <w:contextualSpacing/>
        <w:jc w:val="center"/>
        <w:outlineLvl w:val="0"/>
        <w:rPr>
          <w:rFonts w:ascii="Arial" w:eastAsia="Calibri" w:hAnsi="Arial" w:cs="Arial"/>
          <w:sz w:val="20"/>
          <w:szCs w:val="20"/>
          <w:lang w:eastAsia="en-US"/>
        </w:rPr>
      </w:pPr>
    </w:p>
    <w:p w14:paraId="443A5656" w14:textId="77777777" w:rsidR="00B0747B" w:rsidRDefault="00B0747B" w:rsidP="009137E3">
      <w:pPr>
        <w:ind w:left="720"/>
        <w:contextualSpacing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FC26018" w14:textId="7C50D64E" w:rsidR="00102777" w:rsidRPr="009137E3" w:rsidRDefault="00102777" w:rsidP="009137E3">
      <w:pPr>
        <w:ind w:left="720"/>
        <w:contextualSpacing/>
        <w:jc w:val="center"/>
        <w:outlineLvl w:val="0"/>
        <w:rPr>
          <w:rFonts w:ascii="Arial" w:eastAsia="Calibri" w:hAnsi="Arial" w:cs="Arial"/>
          <w:sz w:val="20"/>
          <w:szCs w:val="20"/>
          <w:lang w:eastAsia="en-US"/>
        </w:rPr>
      </w:pPr>
      <w:r w:rsidRPr="009137E3">
        <w:rPr>
          <w:rFonts w:ascii="Arial" w:hAnsi="Arial" w:cs="Arial"/>
          <w:b/>
          <w:bCs/>
          <w:sz w:val="20"/>
          <w:szCs w:val="20"/>
        </w:rPr>
        <w:t>Adatlap a képzésről</w:t>
      </w:r>
      <w:bookmarkEnd w:id="3"/>
      <w:bookmarkEnd w:id="4"/>
      <w:bookmarkEnd w:id="5"/>
      <w:bookmarkEnd w:id="6"/>
      <w:r w:rsidR="004536A8" w:rsidRPr="009137E3">
        <w:rPr>
          <w:rStyle w:val="Lbjegyzet-hivatkozs"/>
          <w:rFonts w:ascii="Arial" w:hAnsi="Arial" w:cs="Arial"/>
          <w:b/>
          <w:bCs/>
          <w:sz w:val="20"/>
          <w:szCs w:val="20"/>
        </w:rPr>
        <w:footnoteReference w:id="1"/>
      </w:r>
    </w:p>
    <w:p w14:paraId="11E6C53A" w14:textId="77777777" w:rsidR="00102777" w:rsidRPr="009137E3" w:rsidRDefault="00102777" w:rsidP="009137E3">
      <w:pPr>
        <w:rPr>
          <w:rFonts w:ascii="Arial" w:hAnsi="Arial" w:cs="Arial"/>
          <w:sz w:val="20"/>
          <w:szCs w:val="20"/>
        </w:rPr>
      </w:pPr>
    </w:p>
    <w:p w14:paraId="4E91F250" w14:textId="2D52A06C" w:rsidR="000C740F" w:rsidRPr="009137E3" w:rsidRDefault="008D6D53" w:rsidP="00554E84">
      <w:pPr>
        <w:tabs>
          <w:tab w:val="left" w:leader="dot" w:pos="9072"/>
        </w:tabs>
        <w:spacing w:line="276" w:lineRule="auto"/>
        <w:ind w:right="-142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>Felnőttképző</w:t>
      </w:r>
      <w:r w:rsidR="000C740F" w:rsidRPr="009137E3">
        <w:rPr>
          <w:rFonts w:ascii="Arial" w:hAnsi="Arial" w:cs="Arial"/>
          <w:b/>
          <w:sz w:val="20"/>
          <w:szCs w:val="20"/>
        </w:rPr>
        <w:t xml:space="preserve"> neve</w:t>
      </w:r>
      <w:r w:rsidR="000C740F" w:rsidRPr="009137E3">
        <w:rPr>
          <w:rFonts w:ascii="Arial" w:hAnsi="Arial" w:cs="Arial"/>
          <w:sz w:val="20"/>
          <w:szCs w:val="20"/>
        </w:rPr>
        <w:t>:</w:t>
      </w:r>
      <w:r w:rsidR="000C740F" w:rsidRPr="009137E3">
        <w:rPr>
          <w:rFonts w:ascii="Arial" w:hAnsi="Arial" w:cs="Arial"/>
          <w:sz w:val="20"/>
          <w:szCs w:val="20"/>
        </w:rPr>
        <w:tab/>
      </w:r>
    </w:p>
    <w:p w14:paraId="5009CAF1" w14:textId="77777777" w:rsidR="000C740F" w:rsidRPr="009137E3" w:rsidRDefault="000C740F" w:rsidP="00554E84">
      <w:pPr>
        <w:tabs>
          <w:tab w:val="left" w:leader="dot" w:pos="9212"/>
        </w:tabs>
        <w:spacing w:line="276" w:lineRule="auto"/>
        <w:ind w:right="-142"/>
        <w:rPr>
          <w:rFonts w:ascii="Arial" w:hAnsi="Arial" w:cs="Arial"/>
          <w:sz w:val="20"/>
          <w:szCs w:val="20"/>
        </w:rPr>
      </w:pPr>
    </w:p>
    <w:p w14:paraId="22BB5E43" w14:textId="77777777" w:rsidR="000C740F" w:rsidRPr="009137E3" w:rsidRDefault="000C740F" w:rsidP="00554E84">
      <w:pPr>
        <w:pStyle w:val="Listaszerbekezds"/>
        <w:numPr>
          <w:ilvl w:val="0"/>
          <w:numId w:val="14"/>
        </w:numPr>
        <w:tabs>
          <w:tab w:val="left" w:leader="dot" w:pos="9356"/>
        </w:tabs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>A képzés adatai:</w:t>
      </w:r>
    </w:p>
    <w:p w14:paraId="091BFA99" w14:textId="250A1411" w:rsidR="000C740F" w:rsidRPr="009137E3" w:rsidRDefault="000C740F" w:rsidP="001F62C9">
      <w:pPr>
        <w:tabs>
          <w:tab w:val="righ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Ajánlattételi felhívás 1. számú mellékletében szereplő megnevezés:</w:t>
      </w:r>
      <w:r w:rsidRPr="009137E3">
        <w:rPr>
          <w:rFonts w:ascii="Arial" w:hAnsi="Arial" w:cs="Arial"/>
          <w:sz w:val="20"/>
          <w:szCs w:val="20"/>
        </w:rPr>
        <w:tab/>
      </w:r>
    </w:p>
    <w:p w14:paraId="0EB0A260" w14:textId="0050FF53" w:rsidR="008D6D53" w:rsidRPr="009137E3" w:rsidRDefault="008D6D53" w:rsidP="001F62C9">
      <w:pPr>
        <w:tabs>
          <w:tab w:val="righ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47CA8">
        <w:rPr>
          <w:rFonts w:ascii="Arial" w:hAnsi="Arial" w:cs="Arial"/>
          <w:sz w:val="20"/>
          <w:szCs w:val="20"/>
        </w:rPr>
        <w:t>Képzési irány azonosító száma (S</w:t>
      </w:r>
      <w:r w:rsidR="001B035D">
        <w:rPr>
          <w:rFonts w:ascii="Arial" w:hAnsi="Arial" w:cs="Arial"/>
          <w:sz w:val="20"/>
          <w:szCs w:val="20"/>
        </w:rPr>
        <w:t>z</w:t>
      </w:r>
      <w:r w:rsidRPr="00C47CA8">
        <w:rPr>
          <w:rFonts w:ascii="Arial" w:hAnsi="Arial" w:cs="Arial"/>
          <w:sz w:val="20"/>
          <w:szCs w:val="20"/>
        </w:rPr>
        <w:t>P</w:t>
      </w:r>
      <w:r w:rsidR="001B035D">
        <w:rPr>
          <w:rFonts w:ascii="Arial" w:hAnsi="Arial" w:cs="Arial"/>
          <w:sz w:val="20"/>
          <w:szCs w:val="20"/>
        </w:rPr>
        <w:t>k</w:t>
      </w:r>
      <w:r w:rsidRPr="00C47CA8">
        <w:rPr>
          <w:rFonts w:ascii="Arial" w:hAnsi="Arial" w:cs="Arial"/>
          <w:sz w:val="20"/>
          <w:szCs w:val="20"/>
        </w:rPr>
        <w:t xml:space="preserve">, </w:t>
      </w:r>
      <w:r w:rsidR="000D7551">
        <w:rPr>
          <w:rFonts w:ascii="Arial" w:hAnsi="Arial" w:cs="Arial"/>
          <w:sz w:val="20"/>
          <w:szCs w:val="20"/>
        </w:rPr>
        <w:t xml:space="preserve">KKK, </w:t>
      </w:r>
      <w:r w:rsidRPr="00C47CA8">
        <w:rPr>
          <w:rFonts w:ascii="Arial" w:hAnsi="Arial" w:cs="Arial"/>
          <w:sz w:val="20"/>
          <w:szCs w:val="20"/>
        </w:rPr>
        <w:t>PK):</w:t>
      </w:r>
      <w:r w:rsidRPr="009137E3">
        <w:rPr>
          <w:rFonts w:ascii="Arial" w:hAnsi="Arial" w:cs="Arial"/>
          <w:sz w:val="20"/>
          <w:szCs w:val="20"/>
        </w:rPr>
        <w:tab/>
      </w:r>
    </w:p>
    <w:p w14:paraId="3CF69794" w14:textId="755ED9B6" w:rsidR="00DB7DA5" w:rsidRPr="009137E3" w:rsidRDefault="008D6D53" w:rsidP="001F62C9">
      <w:pPr>
        <w:pStyle w:val="Listaszerbekezds"/>
        <w:numPr>
          <w:ilvl w:val="1"/>
          <w:numId w:val="14"/>
        </w:numPr>
        <w:tabs>
          <w:tab w:val="left" w:leader="dot" w:pos="9070"/>
        </w:tabs>
        <w:spacing w:after="0"/>
        <w:ind w:left="709" w:hanging="425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i/>
          <w:sz w:val="20"/>
          <w:szCs w:val="20"/>
        </w:rPr>
        <w:t>Fktv1. szerinti képzés esetén</w:t>
      </w:r>
      <w:r w:rsidR="00DB7DA5" w:rsidRPr="009137E3">
        <w:rPr>
          <w:rFonts w:ascii="Arial" w:hAnsi="Arial" w:cs="Arial"/>
          <w:sz w:val="20"/>
          <w:szCs w:val="20"/>
        </w:rPr>
        <w:t>:</w:t>
      </w:r>
      <w:r w:rsidRPr="009137E3">
        <w:rPr>
          <w:rFonts w:ascii="Arial" w:hAnsi="Arial" w:cs="Arial"/>
          <w:sz w:val="20"/>
          <w:szCs w:val="20"/>
        </w:rPr>
        <w:t xml:space="preserve"> </w:t>
      </w:r>
    </w:p>
    <w:p w14:paraId="11697349" w14:textId="78730243" w:rsidR="000C740F" w:rsidRPr="009137E3" w:rsidRDefault="008D6D53" w:rsidP="00554E84">
      <w:pPr>
        <w:pStyle w:val="Listaszerbekezds"/>
        <w:numPr>
          <w:ilvl w:val="0"/>
          <w:numId w:val="17"/>
        </w:numPr>
        <w:tabs>
          <w:tab w:val="left" w:leader="dot" w:pos="9070"/>
        </w:tabs>
        <w:spacing w:after="0"/>
        <w:ind w:hanging="29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a felnőttképző</w:t>
      </w:r>
      <w:r w:rsidR="000C740F" w:rsidRPr="009137E3">
        <w:rPr>
          <w:rFonts w:ascii="Arial" w:hAnsi="Arial" w:cs="Arial"/>
          <w:sz w:val="20"/>
          <w:szCs w:val="20"/>
        </w:rPr>
        <w:t xml:space="preserve"> engedélyében szereplő megnevezés</w:t>
      </w:r>
      <w:r w:rsidR="00DB7DA5" w:rsidRPr="009137E3">
        <w:rPr>
          <w:rFonts w:ascii="Arial" w:hAnsi="Arial" w:cs="Arial"/>
          <w:sz w:val="20"/>
          <w:szCs w:val="20"/>
        </w:rPr>
        <w:t>e</w:t>
      </w:r>
      <w:r w:rsidR="000C740F" w:rsidRPr="009137E3">
        <w:rPr>
          <w:rFonts w:ascii="Arial" w:hAnsi="Arial" w:cs="Arial"/>
          <w:sz w:val="20"/>
          <w:szCs w:val="20"/>
        </w:rPr>
        <w:t xml:space="preserve"> </w:t>
      </w:r>
      <w:r w:rsidR="000C740F" w:rsidRPr="009137E3">
        <w:rPr>
          <w:rFonts w:ascii="Arial" w:hAnsi="Arial" w:cs="Arial"/>
          <w:sz w:val="20"/>
          <w:szCs w:val="20"/>
        </w:rPr>
        <w:tab/>
      </w:r>
    </w:p>
    <w:p w14:paraId="49963453" w14:textId="06DD5D22" w:rsidR="000C740F" w:rsidRPr="009137E3" w:rsidRDefault="008D6D53" w:rsidP="00554E84">
      <w:pPr>
        <w:pStyle w:val="Listaszerbekezds"/>
        <w:numPr>
          <w:ilvl w:val="0"/>
          <w:numId w:val="17"/>
        </w:numPr>
        <w:tabs>
          <w:tab w:val="left" w:leader="dot" w:pos="9070"/>
        </w:tabs>
        <w:spacing w:after="0"/>
        <w:ind w:hanging="29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és e</w:t>
      </w:r>
      <w:r w:rsidR="000C740F" w:rsidRPr="009137E3">
        <w:rPr>
          <w:rFonts w:ascii="Arial" w:hAnsi="Arial" w:cs="Arial"/>
          <w:sz w:val="20"/>
          <w:szCs w:val="20"/>
        </w:rPr>
        <w:t>ngedélyszáma</w:t>
      </w:r>
      <w:r w:rsidRPr="009137E3">
        <w:rPr>
          <w:rFonts w:ascii="Arial" w:hAnsi="Arial" w:cs="Arial"/>
          <w:sz w:val="20"/>
          <w:szCs w:val="20"/>
        </w:rPr>
        <w:t xml:space="preserve"> ………………………………..</w:t>
      </w:r>
    </w:p>
    <w:p w14:paraId="754A96C6" w14:textId="77777777" w:rsidR="003074DE" w:rsidRPr="009137E3" w:rsidRDefault="003074DE" w:rsidP="00554E84">
      <w:pPr>
        <w:pStyle w:val="Listaszerbekezds"/>
        <w:tabs>
          <w:tab w:val="left" w:leader="dot" w:pos="907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22622381" w14:textId="47850B85" w:rsidR="000C740F" w:rsidRPr="009137E3" w:rsidRDefault="000C740F" w:rsidP="001F62C9">
      <w:pPr>
        <w:pStyle w:val="Listaszerbekezds"/>
        <w:numPr>
          <w:ilvl w:val="0"/>
          <w:numId w:val="14"/>
        </w:numPr>
        <w:tabs>
          <w:tab w:val="left" w:leader="dot" w:pos="9356"/>
        </w:tabs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 xml:space="preserve">A </w:t>
      </w:r>
      <w:r w:rsidR="00946542" w:rsidRPr="009137E3">
        <w:rPr>
          <w:rFonts w:ascii="Arial" w:hAnsi="Arial" w:cs="Arial"/>
          <w:b/>
          <w:sz w:val="20"/>
          <w:szCs w:val="20"/>
        </w:rPr>
        <w:t>képzést</w:t>
      </w:r>
      <w:r w:rsidRPr="009137E3">
        <w:rPr>
          <w:rFonts w:ascii="Arial" w:hAnsi="Arial" w:cs="Arial"/>
          <w:b/>
          <w:sz w:val="20"/>
          <w:szCs w:val="20"/>
        </w:rPr>
        <w:t xml:space="preserve"> szervező ügyintéző adatai:</w:t>
      </w:r>
    </w:p>
    <w:p w14:paraId="29F8CD0D" w14:textId="77777777" w:rsidR="000C740F" w:rsidRPr="009137E3" w:rsidRDefault="000C740F" w:rsidP="001F62C9">
      <w:pPr>
        <w:tabs>
          <w:tab w:val="lef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Neve:</w:t>
      </w:r>
      <w:r w:rsidRPr="009137E3">
        <w:rPr>
          <w:rFonts w:ascii="Arial" w:hAnsi="Arial" w:cs="Arial"/>
          <w:sz w:val="20"/>
          <w:szCs w:val="20"/>
        </w:rPr>
        <w:tab/>
      </w:r>
    </w:p>
    <w:p w14:paraId="48DF469C" w14:textId="77777777" w:rsidR="000C740F" w:rsidRPr="009137E3" w:rsidRDefault="000C740F" w:rsidP="001F62C9">
      <w:pPr>
        <w:tabs>
          <w:tab w:val="lef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 xml:space="preserve">Telefonszáma: </w:t>
      </w:r>
      <w:r w:rsidRPr="009137E3">
        <w:rPr>
          <w:rFonts w:ascii="Arial" w:hAnsi="Arial" w:cs="Arial"/>
          <w:sz w:val="20"/>
          <w:szCs w:val="20"/>
        </w:rPr>
        <w:tab/>
      </w:r>
    </w:p>
    <w:p w14:paraId="38A4B52D" w14:textId="77777777" w:rsidR="000C740F" w:rsidRPr="009137E3" w:rsidRDefault="000C740F" w:rsidP="001F62C9">
      <w:pPr>
        <w:tabs>
          <w:tab w:val="lef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E-mail címe:</w:t>
      </w:r>
      <w:r w:rsidRPr="009137E3">
        <w:rPr>
          <w:rFonts w:ascii="Arial" w:hAnsi="Arial" w:cs="Arial"/>
          <w:sz w:val="20"/>
          <w:szCs w:val="20"/>
        </w:rPr>
        <w:tab/>
      </w:r>
    </w:p>
    <w:p w14:paraId="189CC416" w14:textId="4FA5ABB7" w:rsidR="000C740F" w:rsidRPr="009137E3" w:rsidRDefault="000C740F" w:rsidP="00554E84">
      <w:pPr>
        <w:spacing w:line="276" w:lineRule="auto"/>
        <w:rPr>
          <w:rFonts w:ascii="Arial" w:hAnsi="Arial" w:cs="Arial"/>
          <w:sz w:val="20"/>
          <w:szCs w:val="20"/>
        </w:rPr>
      </w:pPr>
    </w:p>
    <w:p w14:paraId="511B3557" w14:textId="77777777" w:rsidR="000C740F" w:rsidRPr="009137E3" w:rsidRDefault="000C740F" w:rsidP="001F62C9">
      <w:pPr>
        <w:pStyle w:val="Listaszerbekezds"/>
        <w:numPr>
          <w:ilvl w:val="0"/>
          <w:numId w:val="14"/>
        </w:numPr>
        <w:tabs>
          <w:tab w:val="left" w:leader="dot" w:pos="9356"/>
        </w:tabs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>A képzésbe lépés feltételei:</w:t>
      </w:r>
    </w:p>
    <w:p w14:paraId="1BDA3109" w14:textId="77777777" w:rsidR="000C740F" w:rsidRPr="009137E3" w:rsidRDefault="000C740F" w:rsidP="001F62C9">
      <w:pPr>
        <w:tabs>
          <w:tab w:val="lef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Iskolai előképzettség:</w:t>
      </w:r>
      <w:r w:rsidRPr="009137E3">
        <w:rPr>
          <w:rFonts w:ascii="Arial" w:hAnsi="Arial" w:cs="Arial"/>
          <w:sz w:val="20"/>
          <w:szCs w:val="20"/>
        </w:rPr>
        <w:tab/>
      </w:r>
    </w:p>
    <w:p w14:paraId="1C97E55D" w14:textId="77777777" w:rsidR="000C740F" w:rsidRPr="009137E3" w:rsidRDefault="000C740F" w:rsidP="001F62C9">
      <w:pPr>
        <w:tabs>
          <w:tab w:val="lef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 xml:space="preserve">Bemeneti kompetenciák: </w:t>
      </w:r>
      <w:r w:rsidRPr="009137E3">
        <w:rPr>
          <w:rFonts w:ascii="Arial" w:hAnsi="Arial" w:cs="Arial"/>
          <w:sz w:val="20"/>
          <w:szCs w:val="20"/>
        </w:rPr>
        <w:tab/>
      </w:r>
    </w:p>
    <w:p w14:paraId="0A46D204" w14:textId="77777777" w:rsidR="000C740F" w:rsidRPr="009137E3" w:rsidRDefault="000C740F" w:rsidP="001F62C9">
      <w:pPr>
        <w:tabs>
          <w:tab w:val="lef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Szakmai előképzettség:</w:t>
      </w:r>
      <w:r w:rsidRPr="009137E3">
        <w:rPr>
          <w:rFonts w:ascii="Arial" w:hAnsi="Arial" w:cs="Arial"/>
          <w:sz w:val="20"/>
          <w:szCs w:val="20"/>
        </w:rPr>
        <w:tab/>
      </w:r>
    </w:p>
    <w:p w14:paraId="59F3A3E4" w14:textId="77777777" w:rsidR="000C740F" w:rsidRPr="009137E3" w:rsidRDefault="000C740F" w:rsidP="001F62C9">
      <w:pPr>
        <w:tabs>
          <w:tab w:val="lef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Előírt gyakorlat:</w:t>
      </w:r>
      <w:r w:rsidRPr="009137E3">
        <w:rPr>
          <w:rFonts w:ascii="Arial" w:hAnsi="Arial" w:cs="Arial"/>
          <w:sz w:val="20"/>
          <w:szCs w:val="20"/>
        </w:rPr>
        <w:tab/>
      </w:r>
    </w:p>
    <w:p w14:paraId="72E343C2" w14:textId="77777777" w:rsidR="000C740F" w:rsidRPr="009137E3" w:rsidRDefault="000C740F" w:rsidP="001F62C9">
      <w:pPr>
        <w:tabs>
          <w:tab w:val="lef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Egészségügyi alkalmasság:</w:t>
      </w:r>
      <w:r w:rsidRPr="009137E3">
        <w:rPr>
          <w:rFonts w:ascii="Arial" w:hAnsi="Arial" w:cs="Arial"/>
          <w:sz w:val="20"/>
          <w:szCs w:val="20"/>
        </w:rPr>
        <w:tab/>
      </w:r>
    </w:p>
    <w:p w14:paraId="13AB52D4" w14:textId="77777777" w:rsidR="000C740F" w:rsidRPr="009137E3" w:rsidRDefault="000C740F" w:rsidP="001F62C9">
      <w:pPr>
        <w:tabs>
          <w:tab w:val="lef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Pályaalkalmasság:</w:t>
      </w:r>
      <w:r w:rsidRPr="009137E3">
        <w:rPr>
          <w:rFonts w:ascii="Arial" w:hAnsi="Arial" w:cs="Arial"/>
          <w:sz w:val="20"/>
          <w:szCs w:val="20"/>
        </w:rPr>
        <w:tab/>
      </w:r>
    </w:p>
    <w:p w14:paraId="2E95517A" w14:textId="77777777" w:rsidR="000C740F" w:rsidRPr="009137E3" w:rsidRDefault="000C740F" w:rsidP="00554E84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31639395" w14:textId="77777777" w:rsidR="000C740F" w:rsidRPr="009137E3" w:rsidRDefault="000C740F" w:rsidP="001F62C9">
      <w:pPr>
        <w:tabs>
          <w:tab w:val="lef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Egyéb:</w:t>
      </w:r>
      <w:r w:rsidRPr="009137E3">
        <w:rPr>
          <w:rFonts w:ascii="Arial" w:hAnsi="Arial" w:cs="Arial"/>
          <w:sz w:val="20"/>
          <w:szCs w:val="20"/>
        </w:rPr>
        <w:tab/>
      </w:r>
    </w:p>
    <w:p w14:paraId="542181EF" w14:textId="77777777" w:rsidR="000C740F" w:rsidRPr="009137E3" w:rsidRDefault="000C740F" w:rsidP="001F62C9">
      <w:pPr>
        <w:tabs>
          <w:tab w:val="lef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 xml:space="preserve">Életkor: </w:t>
      </w:r>
      <w:r w:rsidRPr="009137E3">
        <w:rPr>
          <w:rFonts w:ascii="Arial" w:hAnsi="Arial" w:cs="Arial"/>
          <w:sz w:val="20"/>
          <w:szCs w:val="20"/>
        </w:rPr>
        <w:tab/>
      </w:r>
    </w:p>
    <w:p w14:paraId="2482A09E" w14:textId="77777777" w:rsidR="000C740F" w:rsidRPr="009137E3" w:rsidRDefault="000C740F" w:rsidP="001F62C9">
      <w:pPr>
        <w:tabs>
          <w:tab w:val="lef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Informatikai ismeret:</w:t>
      </w:r>
      <w:r w:rsidRPr="009137E3">
        <w:rPr>
          <w:rFonts w:ascii="Arial" w:hAnsi="Arial" w:cs="Arial"/>
          <w:sz w:val="20"/>
          <w:szCs w:val="20"/>
        </w:rPr>
        <w:tab/>
      </w:r>
    </w:p>
    <w:p w14:paraId="42588B5D" w14:textId="77777777" w:rsidR="000C740F" w:rsidRPr="009137E3" w:rsidRDefault="000C740F" w:rsidP="001F62C9">
      <w:pPr>
        <w:tabs>
          <w:tab w:val="lef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Gépjárművezetői ismeret:</w:t>
      </w:r>
      <w:r w:rsidRPr="009137E3">
        <w:rPr>
          <w:rFonts w:ascii="Arial" w:hAnsi="Arial" w:cs="Arial"/>
          <w:sz w:val="20"/>
          <w:szCs w:val="20"/>
        </w:rPr>
        <w:tab/>
      </w:r>
    </w:p>
    <w:p w14:paraId="59E750F1" w14:textId="77777777" w:rsidR="000C740F" w:rsidRPr="009137E3" w:rsidRDefault="000C740F" w:rsidP="00554E84">
      <w:pPr>
        <w:spacing w:line="276" w:lineRule="auto"/>
        <w:rPr>
          <w:rFonts w:ascii="Arial" w:hAnsi="Arial" w:cs="Arial"/>
          <w:sz w:val="20"/>
          <w:szCs w:val="20"/>
        </w:rPr>
      </w:pPr>
    </w:p>
    <w:p w14:paraId="1A190572" w14:textId="5EA5A592" w:rsidR="000C740F" w:rsidRPr="009137E3" w:rsidRDefault="000C740F" w:rsidP="00554E84">
      <w:pPr>
        <w:tabs>
          <w:tab w:val="left" w:leader="dot" w:pos="907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>A megszerezhető képesítés megnevezése</w:t>
      </w:r>
      <w:r w:rsidR="00D237CF">
        <w:rPr>
          <w:rStyle w:val="Lbjegyzet-hivatkozs"/>
          <w:rFonts w:ascii="Arial" w:hAnsi="Arial" w:cs="Arial"/>
          <w:b/>
          <w:sz w:val="20"/>
          <w:szCs w:val="20"/>
        </w:rPr>
        <w:footnoteReference w:id="2"/>
      </w:r>
      <w:r w:rsidRPr="009137E3">
        <w:rPr>
          <w:rFonts w:ascii="Arial" w:hAnsi="Arial" w:cs="Arial"/>
          <w:b/>
          <w:sz w:val="20"/>
          <w:szCs w:val="20"/>
        </w:rPr>
        <w:t>:</w:t>
      </w:r>
      <w:r w:rsidRPr="009137E3">
        <w:rPr>
          <w:rFonts w:ascii="Arial" w:hAnsi="Arial" w:cs="Arial"/>
          <w:b/>
          <w:sz w:val="20"/>
          <w:szCs w:val="20"/>
        </w:rPr>
        <w:tab/>
      </w:r>
    </w:p>
    <w:p w14:paraId="4CF29C5D" w14:textId="77777777" w:rsidR="000C740F" w:rsidRPr="009137E3" w:rsidRDefault="000C740F" w:rsidP="00554E8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2656D3C" w14:textId="556A7509" w:rsidR="000C740F" w:rsidRPr="009137E3" w:rsidRDefault="000C740F" w:rsidP="00554E84">
      <w:pPr>
        <w:tabs>
          <w:tab w:val="left" w:leader="dot" w:pos="907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>A képesítés megszerzését igazoló dokumentum (</w:t>
      </w:r>
      <w:r w:rsidR="001F1B41" w:rsidRPr="009137E3">
        <w:rPr>
          <w:rFonts w:ascii="Arial" w:hAnsi="Arial" w:cs="Arial"/>
          <w:b/>
          <w:sz w:val="20"/>
          <w:szCs w:val="20"/>
        </w:rPr>
        <w:t xml:space="preserve">szakmai/képesítő </w:t>
      </w:r>
      <w:r w:rsidRPr="009137E3">
        <w:rPr>
          <w:rFonts w:ascii="Arial" w:hAnsi="Arial" w:cs="Arial"/>
          <w:b/>
          <w:sz w:val="20"/>
          <w:szCs w:val="20"/>
        </w:rPr>
        <w:t xml:space="preserve">bizonyítvány, tanúsítvány, </w:t>
      </w:r>
      <w:r w:rsidR="00770363" w:rsidRPr="009137E3">
        <w:rPr>
          <w:rFonts w:ascii="Arial" w:hAnsi="Arial" w:cs="Arial"/>
          <w:b/>
          <w:sz w:val="20"/>
          <w:szCs w:val="20"/>
        </w:rPr>
        <w:t xml:space="preserve">jogosítvány, </w:t>
      </w:r>
      <w:r w:rsidRPr="009137E3">
        <w:rPr>
          <w:rFonts w:ascii="Arial" w:hAnsi="Arial" w:cs="Arial"/>
          <w:b/>
          <w:sz w:val="20"/>
          <w:szCs w:val="20"/>
        </w:rPr>
        <w:t>látogatási igazolás, stb.):</w:t>
      </w:r>
      <w:r w:rsidRPr="009137E3">
        <w:rPr>
          <w:rFonts w:ascii="Arial" w:hAnsi="Arial" w:cs="Arial"/>
          <w:b/>
          <w:sz w:val="20"/>
          <w:szCs w:val="20"/>
        </w:rPr>
        <w:tab/>
      </w:r>
    </w:p>
    <w:p w14:paraId="581C5B48" w14:textId="77777777" w:rsidR="000C740F" w:rsidRPr="009137E3" w:rsidRDefault="000C740F" w:rsidP="00554E84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52E6B3BE" w14:textId="04D9C1B9" w:rsidR="000C740F" w:rsidRPr="009137E3" w:rsidRDefault="000C740F" w:rsidP="001F62C9">
      <w:pPr>
        <w:pStyle w:val="Listaszerbekezds"/>
        <w:numPr>
          <w:ilvl w:val="0"/>
          <w:numId w:val="14"/>
        </w:numPr>
        <w:tabs>
          <w:tab w:val="left" w:leader="dot" w:pos="9356"/>
        </w:tabs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 xml:space="preserve">A </w:t>
      </w:r>
      <w:r w:rsidR="00770363" w:rsidRPr="009137E3">
        <w:rPr>
          <w:rFonts w:ascii="Arial" w:hAnsi="Arial" w:cs="Arial"/>
          <w:b/>
          <w:sz w:val="20"/>
          <w:szCs w:val="20"/>
        </w:rPr>
        <w:t>képzés</w:t>
      </w:r>
      <w:r w:rsidRPr="009137E3">
        <w:rPr>
          <w:rFonts w:ascii="Arial" w:hAnsi="Arial" w:cs="Arial"/>
          <w:b/>
          <w:sz w:val="20"/>
          <w:szCs w:val="20"/>
        </w:rPr>
        <w:t xml:space="preserve"> tervezett adatai:</w:t>
      </w:r>
    </w:p>
    <w:p w14:paraId="778A7103" w14:textId="77777777" w:rsidR="000C740F" w:rsidRPr="009137E3" w:rsidRDefault="000C740F" w:rsidP="00554E8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51E7D00" w14:textId="1172487E" w:rsidR="000C740F" w:rsidRPr="009137E3" w:rsidRDefault="000C740F" w:rsidP="001F62C9">
      <w:pPr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 xml:space="preserve">A képzés óraszáma: </w:t>
      </w:r>
      <w:r w:rsidR="001F62C9">
        <w:rPr>
          <w:rFonts w:ascii="Arial" w:hAnsi="Arial" w:cs="Arial"/>
          <w:b/>
          <w:sz w:val="20"/>
          <w:szCs w:val="20"/>
        </w:rPr>
        <w:tab/>
      </w:r>
      <w:r w:rsidR="001F62C9">
        <w:rPr>
          <w:rFonts w:ascii="Arial" w:hAnsi="Arial" w:cs="Arial"/>
          <w:b/>
          <w:sz w:val="20"/>
          <w:szCs w:val="20"/>
        </w:rPr>
        <w:tab/>
      </w:r>
      <w:r w:rsidR="001F62C9">
        <w:rPr>
          <w:rFonts w:ascii="Arial" w:hAnsi="Arial" w:cs="Arial"/>
          <w:b/>
          <w:sz w:val="20"/>
          <w:szCs w:val="20"/>
        </w:rPr>
        <w:tab/>
      </w:r>
      <w:r w:rsidR="001F62C9">
        <w:rPr>
          <w:rFonts w:ascii="Arial" w:hAnsi="Arial" w:cs="Arial"/>
          <w:b/>
          <w:sz w:val="20"/>
          <w:szCs w:val="20"/>
        </w:rPr>
        <w:tab/>
      </w:r>
      <w:r w:rsidR="001F62C9">
        <w:rPr>
          <w:rFonts w:ascii="Arial" w:hAnsi="Arial" w:cs="Arial"/>
          <w:b/>
          <w:sz w:val="20"/>
          <w:szCs w:val="20"/>
        </w:rPr>
        <w:tab/>
      </w:r>
      <w:r w:rsidR="001F62C9">
        <w:rPr>
          <w:rFonts w:ascii="Arial" w:hAnsi="Arial" w:cs="Arial"/>
          <w:b/>
          <w:sz w:val="20"/>
          <w:szCs w:val="20"/>
        </w:rPr>
        <w:tab/>
      </w:r>
      <w:r w:rsidRPr="009137E3">
        <w:rPr>
          <w:rFonts w:ascii="Arial" w:hAnsi="Arial" w:cs="Arial"/>
          <w:b/>
          <w:sz w:val="20"/>
          <w:szCs w:val="20"/>
        </w:rPr>
        <w:t>…… óra</w:t>
      </w:r>
    </w:p>
    <w:p w14:paraId="4DAE14AF" w14:textId="45E96B79" w:rsidR="000C740F" w:rsidRPr="009137E3" w:rsidRDefault="000C740F" w:rsidP="001F62C9">
      <w:pPr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 xml:space="preserve">Megengedett hiányzás mértéke (elmélet-gyakorlat összesen): </w:t>
      </w:r>
      <w:r w:rsidR="001F62C9">
        <w:rPr>
          <w:rFonts w:ascii="Arial" w:hAnsi="Arial" w:cs="Arial"/>
          <w:b/>
          <w:sz w:val="20"/>
          <w:szCs w:val="20"/>
        </w:rPr>
        <w:tab/>
      </w:r>
      <w:r w:rsidR="001F62C9" w:rsidRPr="009137E3">
        <w:rPr>
          <w:rFonts w:ascii="Arial" w:hAnsi="Arial" w:cs="Arial"/>
          <w:b/>
          <w:sz w:val="20"/>
          <w:szCs w:val="20"/>
        </w:rPr>
        <w:t>…… óra</w:t>
      </w:r>
    </w:p>
    <w:p w14:paraId="2A5C5372" w14:textId="77777777" w:rsidR="000C740F" w:rsidRPr="009137E3" w:rsidRDefault="000C740F" w:rsidP="00554E8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2F9F609" w14:textId="28214890" w:rsidR="000C740F" w:rsidRPr="009137E3" w:rsidRDefault="000C740F" w:rsidP="00554E8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 xml:space="preserve">A képzés tervezett megyei létszáma: </w:t>
      </w:r>
      <w:r w:rsidR="00DC283D">
        <w:rPr>
          <w:rFonts w:ascii="Arial" w:hAnsi="Arial" w:cs="Arial"/>
          <w:b/>
          <w:sz w:val="20"/>
          <w:szCs w:val="20"/>
        </w:rPr>
        <w:tab/>
      </w:r>
      <w:r w:rsidR="00DC283D">
        <w:rPr>
          <w:rFonts w:ascii="Arial" w:hAnsi="Arial" w:cs="Arial"/>
          <w:b/>
          <w:sz w:val="20"/>
          <w:szCs w:val="20"/>
        </w:rPr>
        <w:tab/>
      </w:r>
      <w:r w:rsidR="00DC283D">
        <w:rPr>
          <w:rFonts w:ascii="Arial" w:hAnsi="Arial" w:cs="Arial"/>
          <w:b/>
          <w:sz w:val="20"/>
          <w:szCs w:val="20"/>
        </w:rPr>
        <w:tab/>
      </w:r>
      <w:r w:rsidR="00DC283D">
        <w:rPr>
          <w:rFonts w:ascii="Arial" w:hAnsi="Arial" w:cs="Arial"/>
          <w:b/>
          <w:sz w:val="20"/>
          <w:szCs w:val="20"/>
        </w:rPr>
        <w:tab/>
      </w:r>
      <w:r w:rsidR="00DC283D" w:rsidRPr="009137E3">
        <w:rPr>
          <w:rFonts w:ascii="Arial" w:hAnsi="Arial" w:cs="Arial"/>
          <w:b/>
          <w:sz w:val="20"/>
          <w:szCs w:val="20"/>
        </w:rPr>
        <w:t>…… fő</w:t>
      </w:r>
    </w:p>
    <w:p w14:paraId="3A6084E5" w14:textId="26703035" w:rsidR="000C740F" w:rsidRPr="009137E3" w:rsidRDefault="000C740F" w:rsidP="00554E8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 xml:space="preserve">A </w:t>
      </w:r>
      <w:r w:rsidR="005E3BDF" w:rsidRPr="009137E3">
        <w:rPr>
          <w:rFonts w:ascii="Arial" w:hAnsi="Arial" w:cs="Arial"/>
          <w:b/>
          <w:sz w:val="20"/>
          <w:szCs w:val="20"/>
        </w:rPr>
        <w:t>felnőttképző</w:t>
      </w:r>
      <w:r w:rsidRPr="009137E3">
        <w:rPr>
          <w:rFonts w:ascii="Arial" w:hAnsi="Arial" w:cs="Arial"/>
          <w:b/>
          <w:sz w:val="20"/>
          <w:szCs w:val="20"/>
        </w:rPr>
        <w:t xml:space="preserve"> által vállalt minimális csoportlétszám: </w:t>
      </w:r>
      <w:r w:rsidR="00DC283D">
        <w:rPr>
          <w:rFonts w:ascii="Arial" w:hAnsi="Arial" w:cs="Arial"/>
          <w:b/>
          <w:sz w:val="20"/>
          <w:szCs w:val="20"/>
        </w:rPr>
        <w:tab/>
      </w:r>
      <w:r w:rsidRPr="009137E3">
        <w:rPr>
          <w:rFonts w:ascii="Arial" w:hAnsi="Arial" w:cs="Arial"/>
          <w:b/>
          <w:sz w:val="20"/>
          <w:szCs w:val="20"/>
        </w:rPr>
        <w:t>…… fő</w:t>
      </w:r>
    </w:p>
    <w:p w14:paraId="23D725ED" w14:textId="77777777" w:rsidR="000C740F" w:rsidRPr="009137E3" w:rsidRDefault="000C740F" w:rsidP="00554E8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FD6BBAF" w14:textId="3CE05A2E" w:rsidR="000C740F" w:rsidRPr="009137E3" w:rsidRDefault="000C740F" w:rsidP="00554E84">
      <w:pPr>
        <w:pStyle w:val="Listaszerbekezds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1" locked="0" layoutInCell="1" allowOverlap="1" wp14:anchorId="72D115BA" wp14:editId="23B87B40">
            <wp:simplePos x="0" y="0"/>
            <wp:positionH relativeFrom="page">
              <wp:posOffset>4972050</wp:posOffset>
            </wp:positionH>
            <wp:positionV relativeFrom="page">
              <wp:posOffset>8905875</wp:posOffset>
            </wp:positionV>
            <wp:extent cx="2592000" cy="1789200"/>
            <wp:effectExtent l="0" t="0" r="0" b="1905"/>
            <wp:wrapTight wrapText="bothSides">
              <wp:wrapPolygon edited="0">
                <wp:start x="14767" y="920"/>
                <wp:lineTo x="12703" y="1610"/>
                <wp:lineTo x="7463" y="4141"/>
                <wp:lineTo x="6987" y="5521"/>
                <wp:lineTo x="4605" y="8741"/>
                <wp:lineTo x="3017" y="12422"/>
                <wp:lineTo x="1905" y="16102"/>
                <wp:lineTo x="1429" y="21393"/>
                <wp:lineTo x="21436" y="21393"/>
                <wp:lineTo x="21436" y="1610"/>
                <wp:lineTo x="16514" y="920"/>
                <wp:lineTo x="14767" y="920"/>
              </wp:wrapPolygon>
            </wp:wrapTight>
            <wp:docPr id="3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0" cy="17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7E3">
        <w:rPr>
          <w:rFonts w:ascii="Arial" w:hAnsi="Arial" w:cs="Arial"/>
          <w:b/>
          <w:sz w:val="20"/>
          <w:szCs w:val="20"/>
        </w:rPr>
        <w:t>A szakmai</w:t>
      </w:r>
      <w:r w:rsidR="005E3BDF" w:rsidRPr="009137E3">
        <w:rPr>
          <w:rFonts w:ascii="Arial" w:hAnsi="Arial" w:cs="Arial"/>
          <w:b/>
          <w:sz w:val="20"/>
          <w:szCs w:val="20"/>
        </w:rPr>
        <w:t>/képesítő</w:t>
      </w:r>
      <w:r w:rsidRPr="009137E3">
        <w:rPr>
          <w:rFonts w:ascii="Arial" w:hAnsi="Arial" w:cs="Arial"/>
          <w:b/>
          <w:sz w:val="20"/>
          <w:szCs w:val="20"/>
        </w:rPr>
        <w:t xml:space="preserve"> vizsga szervezője</w:t>
      </w:r>
      <w:r w:rsidRPr="009137E3">
        <w:rPr>
          <w:rStyle w:val="Lbjegyzet-hivatkozs"/>
          <w:rFonts w:ascii="Arial" w:hAnsi="Arial" w:cs="Arial"/>
          <w:b/>
          <w:sz w:val="20"/>
          <w:szCs w:val="20"/>
        </w:rPr>
        <w:footnoteReference w:id="3"/>
      </w:r>
    </w:p>
    <w:p w14:paraId="3BEAE019" w14:textId="77777777" w:rsidR="000C740F" w:rsidRPr="009137E3" w:rsidRDefault="000C740F" w:rsidP="009423CC">
      <w:pPr>
        <w:tabs>
          <w:tab w:val="left" w:leader="dot" w:pos="9070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Intézmény neve:</w:t>
      </w:r>
      <w:r w:rsidRPr="009137E3">
        <w:rPr>
          <w:rFonts w:ascii="Arial" w:hAnsi="Arial" w:cs="Arial"/>
          <w:noProof/>
          <w:sz w:val="20"/>
          <w:szCs w:val="20"/>
        </w:rPr>
        <w:t xml:space="preserve"> </w:t>
      </w:r>
      <w:r w:rsidRPr="009137E3">
        <w:rPr>
          <w:rFonts w:ascii="Arial" w:hAnsi="Arial" w:cs="Arial"/>
          <w:noProof/>
          <w:sz w:val="20"/>
          <w:szCs w:val="20"/>
        </w:rPr>
        <w:tab/>
      </w:r>
    </w:p>
    <w:p w14:paraId="3CA3E969" w14:textId="213A666F" w:rsidR="000C740F" w:rsidRPr="009137E3" w:rsidRDefault="000C740F" w:rsidP="009423CC">
      <w:pPr>
        <w:tabs>
          <w:tab w:val="left" w:leader="dot" w:pos="9070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 xml:space="preserve">Intézmény </w:t>
      </w:r>
      <w:r w:rsidR="00AD2FDF" w:rsidRPr="009137E3">
        <w:rPr>
          <w:rFonts w:ascii="Arial" w:hAnsi="Arial" w:cs="Arial"/>
          <w:sz w:val="20"/>
          <w:szCs w:val="20"/>
        </w:rPr>
        <w:t>székhelye</w:t>
      </w:r>
      <w:r w:rsidRPr="009137E3">
        <w:rPr>
          <w:rFonts w:ascii="Arial" w:hAnsi="Arial" w:cs="Arial"/>
          <w:sz w:val="20"/>
          <w:szCs w:val="20"/>
        </w:rPr>
        <w:t>:</w:t>
      </w:r>
      <w:r w:rsidRPr="009137E3">
        <w:rPr>
          <w:rFonts w:ascii="Arial" w:hAnsi="Arial" w:cs="Arial"/>
          <w:sz w:val="20"/>
          <w:szCs w:val="20"/>
        </w:rPr>
        <w:tab/>
      </w:r>
    </w:p>
    <w:p w14:paraId="773E422C" w14:textId="77777777" w:rsidR="000C740F" w:rsidRPr="009137E3" w:rsidRDefault="000C740F" w:rsidP="009423CC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 xml:space="preserve">Szakmai vizsgáztatás szervezésére való jogosultság </w:t>
      </w:r>
    </w:p>
    <w:p w14:paraId="2A7D9ACE" w14:textId="77777777" w:rsidR="000C740F" w:rsidRPr="009137E3" w:rsidRDefault="000C740F" w:rsidP="0041102B">
      <w:pPr>
        <w:numPr>
          <w:ilvl w:val="0"/>
          <w:numId w:val="5"/>
        </w:numPr>
        <w:tabs>
          <w:tab w:val="left" w:leader="dot" w:pos="1440"/>
          <w:tab w:val="left" w:leader="dot" w:pos="6096"/>
        </w:tabs>
        <w:spacing w:line="276" w:lineRule="auto"/>
        <w:ind w:left="1434" w:hanging="441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engedély száma (jogszabály száma):</w:t>
      </w:r>
      <w:r w:rsidRPr="009137E3">
        <w:rPr>
          <w:rFonts w:ascii="Arial" w:hAnsi="Arial" w:cs="Arial"/>
          <w:sz w:val="20"/>
          <w:szCs w:val="20"/>
        </w:rPr>
        <w:tab/>
      </w:r>
    </w:p>
    <w:p w14:paraId="73F3CBA6" w14:textId="2D38D9B0" w:rsidR="00554476" w:rsidRPr="00554476" w:rsidRDefault="00554476" w:rsidP="002A4892">
      <w:pPr>
        <w:tabs>
          <w:tab w:val="left" w:leader="dot" w:pos="6096"/>
        </w:tabs>
        <w:spacing w:line="276" w:lineRule="auto"/>
        <w:ind w:left="1434"/>
        <w:jc w:val="both"/>
        <w:rPr>
          <w:rFonts w:ascii="Arial" w:hAnsi="Arial" w:cs="Arial"/>
          <w:sz w:val="20"/>
          <w:szCs w:val="20"/>
        </w:rPr>
      </w:pPr>
    </w:p>
    <w:p w14:paraId="1AAC520D" w14:textId="77777777" w:rsidR="00554476" w:rsidRDefault="00554476">
      <w:pPr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23D573B" w14:textId="4EC5F09B" w:rsidR="00F945A9" w:rsidRPr="009137E3" w:rsidRDefault="00FB7E01" w:rsidP="009137E3">
      <w:pPr>
        <w:pStyle w:val="Listaszerbekezds"/>
        <w:numPr>
          <w:ilvl w:val="0"/>
          <w:numId w:val="14"/>
        </w:numPr>
        <w:tabs>
          <w:tab w:val="left" w:leader="dot" w:pos="5670"/>
          <w:tab w:val="left" w:pos="9070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lastRenderedPageBreak/>
        <w:t>A képzés tananyagegységeinek részletezése</w:t>
      </w:r>
      <w:r w:rsidR="00102777" w:rsidRPr="009137E3">
        <w:rPr>
          <w:rFonts w:ascii="Arial" w:hAnsi="Arial" w:cs="Arial"/>
          <w:b/>
          <w:sz w:val="20"/>
          <w:szCs w:val="20"/>
        </w:rPr>
        <w:t>:</w:t>
      </w:r>
      <w:r w:rsidR="00D36D94" w:rsidRPr="009137E3">
        <w:rPr>
          <w:rStyle w:val="Lbjegyzet-hivatkozs"/>
          <w:rFonts w:ascii="Arial" w:hAnsi="Arial" w:cs="Arial"/>
          <w:b/>
          <w:sz w:val="20"/>
          <w:szCs w:val="20"/>
        </w:rPr>
        <w:footnoteReference w:id="4"/>
      </w:r>
    </w:p>
    <w:p w14:paraId="1E74A78C" w14:textId="77777777" w:rsidR="00F945A9" w:rsidRPr="009137E3" w:rsidRDefault="00F945A9" w:rsidP="009137E3">
      <w:pPr>
        <w:pStyle w:val="Listaszerbekezds"/>
        <w:tabs>
          <w:tab w:val="left" w:leader="dot" w:pos="5670"/>
          <w:tab w:val="left" w:pos="9070"/>
        </w:tabs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6E4A674C" w14:textId="2A2DD602" w:rsidR="00F945A9" w:rsidRPr="009137E3" w:rsidRDefault="00F945A9" w:rsidP="009137E3">
      <w:pPr>
        <w:pStyle w:val="Listaszerbekezds"/>
        <w:tabs>
          <w:tab w:val="left" w:leader="dot" w:pos="5670"/>
          <w:tab w:val="left" w:pos="9070"/>
        </w:tabs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 xml:space="preserve">6/A. Fktv1. szerinti képzés esetén: </w:t>
      </w:r>
    </w:p>
    <w:tbl>
      <w:tblPr>
        <w:tblW w:w="7915" w:type="dxa"/>
        <w:tblInd w:w="5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1101"/>
        <w:gridCol w:w="1063"/>
        <w:gridCol w:w="1074"/>
      </w:tblGrid>
      <w:tr w:rsidR="00F945A9" w:rsidRPr="009137E3" w14:paraId="56862E51" w14:textId="77777777" w:rsidTr="00EF5179">
        <w:trPr>
          <w:cantSplit/>
          <w:trHeight w:val="39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0FFBB8A" w14:textId="50239302" w:rsidR="00487A0C" w:rsidRDefault="00487A0C" w:rsidP="00487A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(Fktv1. 1.§ (2) </w:t>
            </w:r>
            <w:r w:rsidR="00D731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bekezdés </w:t>
            </w: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b) pontja szerinti)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AC80469" w14:textId="77777777" w:rsidR="00487A0C" w:rsidRPr="00487A0C" w:rsidRDefault="003B4FC2" w:rsidP="00487A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87A0C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F945A9" w:rsidRPr="00487A0C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gyéb szakmai képzés</w:t>
            </w:r>
            <w:r w:rsidR="00F945A9" w:rsidRPr="00487A0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 </w:t>
            </w:r>
          </w:p>
          <w:p w14:paraId="045F0B20" w14:textId="2A0DB43B" w:rsidR="00F945A9" w:rsidRPr="009137E3" w:rsidRDefault="00F945A9" w:rsidP="00487A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szakmai programkövetelmény modulok azonosító</w:t>
            </w:r>
            <w:r w:rsidR="003B4F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száma, megnevezése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D3A7423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ÓRASZÁM</w:t>
            </w:r>
          </w:p>
        </w:tc>
      </w:tr>
      <w:tr w:rsidR="00F945A9" w:rsidRPr="009137E3" w14:paraId="7501EE00" w14:textId="77777777" w:rsidTr="00EF5179">
        <w:trPr>
          <w:cantSplit/>
          <w:trHeight w:val="390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BDD4" w14:textId="77777777" w:rsidR="00F945A9" w:rsidRPr="009137E3" w:rsidRDefault="00F945A9" w:rsidP="00603A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B9E5723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Elmélet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481D3ED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Gyakorlat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3ABE878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</w:tr>
      <w:tr w:rsidR="00F945A9" w:rsidRPr="009137E3" w14:paraId="6CD19931" w14:textId="77777777" w:rsidTr="00EF5179">
        <w:trPr>
          <w:trHeight w:val="60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46EDB" w14:textId="77777777" w:rsidR="00F945A9" w:rsidRPr="009137E3" w:rsidRDefault="00F945A9" w:rsidP="00603A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DC750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4164A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7E0A2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45A9" w:rsidRPr="009137E3" w14:paraId="5D0BDB7A" w14:textId="77777777" w:rsidTr="00EF5179">
        <w:trPr>
          <w:trHeight w:val="60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ECDAF" w14:textId="77777777" w:rsidR="00F945A9" w:rsidRPr="009137E3" w:rsidRDefault="00F945A9" w:rsidP="00603AE8">
            <w:pPr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Elméleti és gyakorlati óraszám aránya</w:t>
            </w:r>
            <w:r w:rsidRPr="009137E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5872B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F593C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F19C1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--</w:t>
            </w:r>
          </w:p>
        </w:tc>
      </w:tr>
      <w:tr w:rsidR="00F945A9" w:rsidRPr="009137E3" w14:paraId="76C4AD3D" w14:textId="77777777" w:rsidTr="00EF5179">
        <w:trPr>
          <w:trHeight w:val="60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FB369" w14:textId="77777777" w:rsidR="00F945A9" w:rsidRPr="009137E3" w:rsidRDefault="00F945A9" w:rsidP="00603A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27FB0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953C8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01F7C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45A9" w:rsidRPr="009137E3" w14:paraId="34E38DD9" w14:textId="77777777" w:rsidTr="00EF5179">
        <w:trPr>
          <w:trHeight w:val="51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36EB27" w14:textId="77777777" w:rsidR="00F945A9" w:rsidRPr="009137E3" w:rsidRDefault="00F945A9" w:rsidP="00603A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Elméleti és gyakorlati óraszám aránya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829E2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9BA089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6A9505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--</w:t>
            </w:r>
          </w:p>
        </w:tc>
      </w:tr>
      <w:tr w:rsidR="00F945A9" w:rsidRPr="009137E3" w14:paraId="78989839" w14:textId="77777777" w:rsidTr="00EF5179">
        <w:trPr>
          <w:trHeight w:val="510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C59E0B" w14:textId="5B9D2788" w:rsidR="00F945A9" w:rsidRPr="009137E3" w:rsidRDefault="001900E8" w:rsidP="00603A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Összes óraszám</w:t>
            </w:r>
            <w:r w:rsidR="00F945A9" w:rsidRPr="0091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04CC829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CA7C7A0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BA23358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45A9" w:rsidRPr="009137E3" w14:paraId="3793831F" w14:textId="77777777" w:rsidTr="00EF5179">
        <w:trPr>
          <w:trHeight w:val="51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33305A6" w14:textId="18887102" w:rsidR="00F945A9" w:rsidRPr="00603AE8" w:rsidRDefault="00F945A9" w:rsidP="00603AE8">
            <w:pPr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Összes óraszám elméleti és gyakorlati aránya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CAB97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EFF841D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B7C3896" w14:textId="77777777"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--</w:t>
            </w:r>
          </w:p>
        </w:tc>
      </w:tr>
    </w:tbl>
    <w:p w14:paraId="3B21E954" w14:textId="4439AE46" w:rsidR="00F945A9" w:rsidRPr="009137E3" w:rsidRDefault="00F945A9" w:rsidP="009137E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792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1107"/>
        <w:gridCol w:w="1063"/>
        <w:gridCol w:w="1074"/>
      </w:tblGrid>
      <w:tr w:rsidR="00C81518" w:rsidRPr="009137E3" w14:paraId="4D6CEBA6" w14:textId="77777777" w:rsidTr="006A3A8C">
        <w:trPr>
          <w:cantSplit/>
          <w:trHeight w:val="390"/>
          <w:jc w:val="center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1669A94" w14:textId="326C698D" w:rsidR="00A909AA" w:rsidRDefault="00A909AA" w:rsidP="00A909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(Fktv1. 1.§ (2) </w:t>
            </w:r>
            <w:r w:rsidR="00D731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bekezdés </w:t>
            </w: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d) pontja szerinti)</w:t>
            </w:r>
          </w:p>
          <w:p w14:paraId="2A3D8409" w14:textId="685C7DDC" w:rsidR="00A909AA" w:rsidRPr="00A909AA" w:rsidRDefault="003B4FC2" w:rsidP="00A909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909AA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5A394D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gyéb képzés</w:t>
            </w:r>
          </w:p>
          <w:p w14:paraId="1A7F6EF6" w14:textId="055F0B34" w:rsidR="00C81518" w:rsidRPr="009137E3" w:rsidRDefault="00C81518" w:rsidP="00A909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moduljai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5D0918F" w14:textId="77777777" w:rsidR="00C81518" w:rsidRPr="009137E3" w:rsidRDefault="00C81518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ÓRASZÁM</w:t>
            </w:r>
          </w:p>
        </w:tc>
      </w:tr>
      <w:tr w:rsidR="00C81518" w:rsidRPr="009137E3" w14:paraId="398F096D" w14:textId="77777777" w:rsidTr="006A3A8C">
        <w:trPr>
          <w:cantSplit/>
          <w:trHeight w:val="390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0AD5" w14:textId="77777777" w:rsidR="00C81518" w:rsidRPr="009137E3" w:rsidRDefault="00C81518" w:rsidP="009137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416AD1" w14:textId="77777777" w:rsidR="00C81518" w:rsidRPr="009137E3" w:rsidRDefault="00C81518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Elmélet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0AB9ACF" w14:textId="77777777" w:rsidR="00C81518" w:rsidRPr="009137E3" w:rsidRDefault="00C81518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Gyakorlat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25ECA97" w14:textId="77777777" w:rsidR="00C81518" w:rsidRPr="009137E3" w:rsidRDefault="00C81518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</w:tr>
      <w:tr w:rsidR="00C81518" w:rsidRPr="009137E3" w14:paraId="1A2704F2" w14:textId="77777777" w:rsidTr="006A3A8C">
        <w:trPr>
          <w:trHeight w:val="600"/>
          <w:jc w:val="center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97D21" w14:textId="77777777" w:rsidR="00C81518" w:rsidRPr="009137E3" w:rsidRDefault="00C81518" w:rsidP="00913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22F5B" w14:textId="77777777" w:rsidR="00C81518" w:rsidRPr="009137E3" w:rsidRDefault="00C81518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FA422" w14:textId="77777777" w:rsidR="00C81518" w:rsidRPr="009137E3" w:rsidRDefault="00C81518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8594F" w14:textId="77777777" w:rsidR="00C81518" w:rsidRPr="009137E3" w:rsidRDefault="00C81518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1518" w:rsidRPr="009137E3" w14:paraId="39099CCC" w14:textId="77777777" w:rsidTr="006A3A8C">
        <w:trPr>
          <w:trHeight w:val="600"/>
          <w:jc w:val="center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568D7" w14:textId="77777777" w:rsidR="00C81518" w:rsidRPr="009137E3" w:rsidRDefault="00C81518" w:rsidP="00913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3F166" w14:textId="77777777" w:rsidR="00C81518" w:rsidRPr="009137E3" w:rsidRDefault="00C81518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0A21C" w14:textId="77777777" w:rsidR="00C81518" w:rsidRPr="009137E3" w:rsidRDefault="00C81518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7CDA9" w14:textId="77777777" w:rsidR="00C81518" w:rsidRPr="009137E3" w:rsidRDefault="00C81518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1518" w:rsidRPr="009137E3" w14:paraId="4AB4429F" w14:textId="77777777" w:rsidTr="006A3A8C">
        <w:trPr>
          <w:trHeight w:val="600"/>
          <w:jc w:val="center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104C4" w14:textId="77777777" w:rsidR="00C81518" w:rsidRPr="009137E3" w:rsidRDefault="00C81518" w:rsidP="00913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0B80F" w14:textId="77777777" w:rsidR="00C81518" w:rsidRPr="009137E3" w:rsidRDefault="00C81518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1DDA8" w14:textId="77777777" w:rsidR="00C81518" w:rsidRPr="009137E3" w:rsidRDefault="00C81518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15770" w14:textId="77777777" w:rsidR="00C81518" w:rsidRPr="009137E3" w:rsidRDefault="00C81518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1518" w:rsidRPr="009137E3" w14:paraId="390BA0D6" w14:textId="77777777" w:rsidTr="006A3A8C">
        <w:trPr>
          <w:trHeight w:val="510"/>
          <w:jc w:val="center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06CACED" w14:textId="77777777" w:rsidR="00C81518" w:rsidRPr="009137E3" w:rsidRDefault="00C81518" w:rsidP="009137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Összes óraszám: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432A76F" w14:textId="77777777" w:rsidR="00C81518" w:rsidRPr="009137E3" w:rsidRDefault="00C81518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64E3508" w14:textId="77777777" w:rsidR="00C81518" w:rsidRPr="009137E3" w:rsidRDefault="00C81518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1551B79" w14:textId="77777777" w:rsidR="00C81518" w:rsidRPr="009137E3" w:rsidRDefault="00C81518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8C414B2" w14:textId="33DCC3C7" w:rsidR="00F945A9" w:rsidRPr="009137E3" w:rsidRDefault="00F945A9" w:rsidP="009137E3">
      <w:pPr>
        <w:jc w:val="both"/>
        <w:rPr>
          <w:rFonts w:ascii="Arial" w:hAnsi="Arial" w:cs="Arial"/>
          <w:b/>
          <w:sz w:val="20"/>
          <w:szCs w:val="20"/>
        </w:rPr>
      </w:pPr>
    </w:p>
    <w:p w14:paraId="5F95C355" w14:textId="093BCE14" w:rsidR="00C81518" w:rsidRPr="009137E3" w:rsidRDefault="00C81518" w:rsidP="009137E3">
      <w:pPr>
        <w:pStyle w:val="Listaszerbekezds"/>
        <w:tabs>
          <w:tab w:val="left" w:leader="dot" w:pos="5670"/>
          <w:tab w:val="left" w:pos="9070"/>
        </w:tabs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 xml:space="preserve">6/B. Fktv2. szerinti képzés esetén: </w:t>
      </w:r>
    </w:p>
    <w:tbl>
      <w:tblPr>
        <w:tblW w:w="791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41"/>
        <w:gridCol w:w="952"/>
        <w:gridCol w:w="149"/>
        <w:gridCol w:w="914"/>
        <w:gridCol w:w="149"/>
        <w:gridCol w:w="1012"/>
        <w:gridCol w:w="62"/>
      </w:tblGrid>
      <w:tr w:rsidR="006A3A8C" w:rsidRPr="009137E3" w14:paraId="7196AEFF" w14:textId="77777777" w:rsidTr="00EF5179">
        <w:trPr>
          <w:cantSplit/>
          <w:trHeight w:val="390"/>
          <w:jc w:val="center"/>
        </w:trPr>
        <w:tc>
          <w:tcPr>
            <w:tcW w:w="4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6BAF5CE" w14:textId="7998926C" w:rsidR="006A3A8C" w:rsidRDefault="006A3A8C" w:rsidP="006A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DD67C6" w:rsidRPr="00DD67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Szkt. 9. § (2) bekezdés a)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pontja szerinti)</w:t>
            </w:r>
          </w:p>
          <w:p w14:paraId="04312399" w14:textId="28009E20" w:rsidR="006A3A8C" w:rsidRPr="009137E3" w:rsidRDefault="006A3A8C" w:rsidP="006A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0E8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részszakma</w:t>
            </w:r>
            <w:r>
              <w:rPr>
                <w:rStyle w:val="Lbjegyzet-hivatkozs"/>
                <w:rFonts w:ascii="Arial" w:hAnsi="Arial" w:cs="Arial"/>
                <w:b/>
                <w:bCs/>
                <w:i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tananyag-</w:t>
            </w:r>
            <w:r w:rsidRPr="006B5293">
              <w:rPr>
                <w:rFonts w:ascii="Arial" w:hAnsi="Arial" w:cs="Arial"/>
                <w:b/>
                <w:bCs/>
                <w:sz w:val="20"/>
                <w:szCs w:val="20"/>
              </w:rPr>
              <w:t>egységeinek megnevezése</w:t>
            </w: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C2F6731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ÓRASZÁM</w:t>
            </w:r>
          </w:p>
        </w:tc>
      </w:tr>
      <w:tr w:rsidR="006A3A8C" w:rsidRPr="009137E3" w14:paraId="0975C11E" w14:textId="77777777" w:rsidTr="00EF5179">
        <w:trPr>
          <w:cantSplit/>
          <w:trHeight w:val="390"/>
          <w:jc w:val="center"/>
        </w:trPr>
        <w:tc>
          <w:tcPr>
            <w:tcW w:w="4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5191" w14:textId="77777777" w:rsidR="006A3A8C" w:rsidRPr="009137E3" w:rsidRDefault="006A3A8C" w:rsidP="00820F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279F4ED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Elmélet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BB60C5A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Gyakorlat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204B3E3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</w:tr>
      <w:tr w:rsidR="006A3A8C" w:rsidRPr="009137E3" w14:paraId="68154A9C" w14:textId="77777777" w:rsidTr="00EF5179">
        <w:trPr>
          <w:trHeight w:val="600"/>
          <w:jc w:val="center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E517A" w14:textId="77777777" w:rsidR="006A3A8C" w:rsidRPr="009137E3" w:rsidRDefault="006A3A8C" w:rsidP="00820F2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87AEB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07081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8BD5D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3A8C" w:rsidRPr="009137E3" w14:paraId="7CD51A17" w14:textId="77777777" w:rsidTr="00EF5179">
        <w:trPr>
          <w:trHeight w:val="600"/>
          <w:jc w:val="center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C3ADC" w14:textId="77777777" w:rsidR="006A3A8C" w:rsidRPr="009137E3" w:rsidRDefault="006A3A8C" w:rsidP="00820F27">
            <w:pPr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Elméleti és gyakorlati óraszám aránya</w:t>
            </w:r>
            <w:r w:rsidRPr="009137E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ACAE4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62C73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40449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--</w:t>
            </w:r>
          </w:p>
        </w:tc>
      </w:tr>
      <w:tr w:rsidR="006A3A8C" w:rsidRPr="009137E3" w14:paraId="6C5C61DD" w14:textId="77777777" w:rsidTr="00EF5179">
        <w:trPr>
          <w:trHeight w:val="600"/>
          <w:jc w:val="center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6DFB1" w14:textId="77777777" w:rsidR="006A3A8C" w:rsidRPr="009137E3" w:rsidRDefault="006A3A8C" w:rsidP="00820F2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03C2E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17100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8E0FF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3A8C" w:rsidRPr="009137E3" w14:paraId="5BE2C723" w14:textId="77777777" w:rsidTr="00EF5179">
        <w:trPr>
          <w:trHeight w:val="510"/>
          <w:jc w:val="center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234336" w14:textId="77777777" w:rsidR="006A3A8C" w:rsidRPr="009137E3" w:rsidRDefault="006A3A8C" w:rsidP="00820F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Elméleti és gyakorlati óraszám aránya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D6460E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4A8651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F9562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--</w:t>
            </w:r>
          </w:p>
        </w:tc>
      </w:tr>
      <w:tr w:rsidR="006A3A8C" w:rsidRPr="009137E3" w14:paraId="3E2AD4EF" w14:textId="77777777" w:rsidTr="00EF5179">
        <w:trPr>
          <w:trHeight w:val="510"/>
          <w:jc w:val="center"/>
        </w:trPr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5FE7131" w14:textId="66275DE4" w:rsidR="006A3A8C" w:rsidRPr="009137E3" w:rsidRDefault="001900E8" w:rsidP="00820F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Összes óraszám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D4938B9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D11D577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0372247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3A8C" w:rsidRPr="009137E3" w14:paraId="651B2559" w14:textId="77777777" w:rsidTr="00EF5179">
        <w:trPr>
          <w:trHeight w:val="510"/>
          <w:jc w:val="center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C37B82F" w14:textId="77777777" w:rsidR="006A3A8C" w:rsidRPr="00603AE8" w:rsidRDefault="006A3A8C" w:rsidP="00820F27">
            <w:pPr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Összes óraszám elméleti és gyakorlati aránya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0A19101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144BA77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4B23EAC" w14:textId="77777777"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--</w:t>
            </w:r>
          </w:p>
        </w:tc>
      </w:tr>
      <w:tr w:rsidR="00102777" w:rsidRPr="009137E3" w14:paraId="2B8CE696" w14:textId="77777777" w:rsidTr="00EF5179">
        <w:trPr>
          <w:gridAfter w:val="1"/>
          <w:wAfter w:w="62" w:type="dxa"/>
          <w:cantSplit/>
          <w:trHeight w:val="39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C2C9684" w14:textId="064BD6FB" w:rsidR="001B7A91" w:rsidRDefault="001B7A91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(</w:t>
            </w:r>
            <w:r w:rsidR="00DD67C6" w:rsidRPr="002E59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Szkt. 9. § (2) bekezdés b) pontja és </w:t>
            </w:r>
            <w:r w:rsidR="00DD67C6" w:rsidRPr="002E5977">
              <w:rPr>
                <w:rFonts w:ascii="Arial" w:hAnsi="Arial" w:cs="Arial"/>
                <w:b/>
                <w:sz w:val="20"/>
                <w:szCs w:val="20"/>
              </w:rPr>
              <w:t xml:space="preserve">Fktv2. 1. § (1) bekezdés a) pontja </w:t>
            </w:r>
            <w:r w:rsidR="00DD67C6" w:rsidRPr="002E5977">
              <w:rPr>
                <w:rFonts w:ascii="Arial" w:hAnsi="Arial" w:cs="Arial"/>
                <w:b/>
                <w:bCs/>
                <w:sz w:val="20"/>
                <w:szCs w:val="20"/>
              </w:rPr>
              <w:t>szerinti</w:t>
            </w:r>
            <w:r w:rsidR="00DD67C6" w:rsidRPr="00DD67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szerinti)</w:t>
            </w:r>
          </w:p>
          <w:p w14:paraId="5198D59C" w14:textId="104BD6DA" w:rsidR="00197A9C" w:rsidRPr="006B5293" w:rsidRDefault="00FE772E" w:rsidP="00231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0E8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szakképesítés</w:t>
            </w:r>
            <w:r w:rsidR="00A602D9">
              <w:rPr>
                <w:rStyle w:val="Lbjegyzet-hivatkozs"/>
                <w:rFonts w:ascii="Arial" w:hAnsi="Arial" w:cs="Arial"/>
                <w:b/>
                <w:bCs/>
                <w:i/>
                <w:sz w:val="20"/>
                <w:szCs w:val="20"/>
              </w:rPr>
              <w:footnoteReference w:id="8"/>
            </w:r>
            <w:r w:rsidR="006A3A8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és </w:t>
            </w:r>
            <w:r w:rsidR="00F72C7A" w:rsidRPr="001900E8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szakképzésnek nem minősülő képzés</w:t>
            </w:r>
            <w:r w:rsidR="00F72C7A" w:rsidRPr="003F0BB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(hatósági jellegű képzés esetén is)</w:t>
            </w:r>
          </w:p>
        </w:tc>
        <w:tc>
          <w:tcPr>
            <w:tcW w:w="3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F47AB8B" w14:textId="77777777" w:rsidR="00102777" w:rsidRPr="006B5293" w:rsidRDefault="00102777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293">
              <w:rPr>
                <w:rFonts w:ascii="Arial" w:hAnsi="Arial" w:cs="Arial"/>
                <w:b/>
                <w:bCs/>
                <w:sz w:val="20"/>
                <w:szCs w:val="20"/>
              </w:rPr>
              <w:t>ÓRASZÁM</w:t>
            </w:r>
          </w:p>
        </w:tc>
      </w:tr>
      <w:tr w:rsidR="00F72C7A" w:rsidRPr="009137E3" w14:paraId="4A934918" w14:textId="77777777" w:rsidTr="00EF5179">
        <w:trPr>
          <w:gridAfter w:val="1"/>
          <w:wAfter w:w="62" w:type="dxa"/>
          <w:cantSplit/>
          <w:trHeight w:val="390"/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E255" w14:textId="77777777" w:rsidR="00F72C7A" w:rsidRPr="009137E3" w:rsidRDefault="00F72C7A" w:rsidP="00F72C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6D5A88E" w14:textId="7BF00CB9" w:rsidR="00F72C7A" w:rsidRPr="009137E3" w:rsidRDefault="00F72C7A" w:rsidP="00F72C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Elmélet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DB0029D" w14:textId="4325096C" w:rsidR="00F72C7A" w:rsidRPr="009137E3" w:rsidRDefault="00F72C7A" w:rsidP="00F72C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Gyakorlat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4610F42" w14:textId="7EE74394" w:rsidR="00F72C7A" w:rsidRPr="009137E3" w:rsidRDefault="00F72C7A" w:rsidP="00F72C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</w:tr>
      <w:tr w:rsidR="00F72C7A" w:rsidRPr="009137E3" w14:paraId="6695278C" w14:textId="77777777" w:rsidTr="00EF5179">
        <w:trPr>
          <w:gridAfter w:val="1"/>
          <w:wAfter w:w="62" w:type="dxa"/>
          <w:trHeight w:val="60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7E9C6" w14:textId="77777777" w:rsidR="00F72C7A" w:rsidRPr="009137E3" w:rsidRDefault="00F72C7A" w:rsidP="00F72C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0126B" w14:textId="77777777" w:rsidR="00F72C7A" w:rsidRPr="009137E3" w:rsidRDefault="00F72C7A" w:rsidP="00F72C7A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F6344" w14:textId="77777777" w:rsidR="00F72C7A" w:rsidRPr="009137E3" w:rsidRDefault="00F72C7A" w:rsidP="00F72C7A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02416" w14:textId="77777777" w:rsidR="00F72C7A" w:rsidRPr="009137E3" w:rsidRDefault="00F72C7A" w:rsidP="00F72C7A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F72C7A" w:rsidRPr="009137E3" w14:paraId="51BB9E78" w14:textId="77777777" w:rsidTr="00EF5179">
        <w:trPr>
          <w:gridAfter w:val="1"/>
          <w:wAfter w:w="62" w:type="dxa"/>
          <w:trHeight w:val="60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B119C" w14:textId="77777777" w:rsidR="00F72C7A" w:rsidRPr="009137E3" w:rsidRDefault="00F72C7A" w:rsidP="00F72C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F48CA" w14:textId="77777777" w:rsidR="00F72C7A" w:rsidRPr="009137E3" w:rsidRDefault="00F72C7A" w:rsidP="00F72C7A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85349" w14:textId="77777777" w:rsidR="00F72C7A" w:rsidRPr="009137E3" w:rsidRDefault="00F72C7A" w:rsidP="00F72C7A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00990" w14:textId="77777777" w:rsidR="00F72C7A" w:rsidRPr="009137E3" w:rsidRDefault="00F72C7A" w:rsidP="00F72C7A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F72C7A" w:rsidRPr="009137E3" w14:paraId="7CF351EE" w14:textId="77777777" w:rsidTr="00EF5179">
        <w:trPr>
          <w:gridAfter w:val="1"/>
          <w:wAfter w:w="62" w:type="dxa"/>
          <w:trHeight w:val="60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B5489" w14:textId="77777777" w:rsidR="00F72C7A" w:rsidRPr="009137E3" w:rsidRDefault="00F72C7A" w:rsidP="00F72C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6D7AD" w14:textId="77777777" w:rsidR="00F72C7A" w:rsidRPr="009137E3" w:rsidRDefault="00F72C7A" w:rsidP="00F72C7A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CBB67" w14:textId="77777777" w:rsidR="00F72C7A" w:rsidRPr="009137E3" w:rsidRDefault="00F72C7A" w:rsidP="00F72C7A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E10B2" w14:textId="77777777" w:rsidR="00F72C7A" w:rsidRPr="009137E3" w:rsidRDefault="00F72C7A" w:rsidP="00F72C7A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F72C7A" w:rsidRPr="009137E3" w14:paraId="7D5C1B6A" w14:textId="77777777" w:rsidTr="00EF5179">
        <w:trPr>
          <w:gridAfter w:val="1"/>
          <w:wAfter w:w="62" w:type="dxa"/>
          <w:trHeight w:val="51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D9B236E" w14:textId="77777777" w:rsidR="00F72C7A" w:rsidRPr="009137E3" w:rsidRDefault="00F72C7A" w:rsidP="00F72C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Összes óraszám: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3AAF220" w14:textId="77777777" w:rsidR="00F72C7A" w:rsidRPr="009137E3" w:rsidRDefault="00F72C7A" w:rsidP="00F72C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0179430" w14:textId="77777777" w:rsidR="00F72C7A" w:rsidRPr="009137E3" w:rsidRDefault="00F72C7A" w:rsidP="00F72C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39CB1C2" w14:textId="77777777" w:rsidR="00F72C7A" w:rsidRPr="009137E3" w:rsidRDefault="00F72C7A" w:rsidP="00F72C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CC4CAE5" w14:textId="0341845E" w:rsidR="00102777" w:rsidRPr="009137E3" w:rsidRDefault="00102777" w:rsidP="009137E3">
      <w:pPr>
        <w:widowControl w:val="0"/>
        <w:jc w:val="both"/>
        <w:rPr>
          <w:rFonts w:ascii="Arial" w:hAnsi="Arial" w:cs="Arial"/>
          <w:sz w:val="20"/>
          <w:szCs w:val="20"/>
        </w:rPr>
      </w:pPr>
    </w:p>
    <w:tbl>
      <w:tblPr>
        <w:tblW w:w="7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4"/>
        <w:gridCol w:w="1133"/>
        <w:gridCol w:w="1063"/>
        <w:gridCol w:w="1074"/>
      </w:tblGrid>
      <w:tr w:rsidR="008C170C" w:rsidRPr="009137E3" w14:paraId="5849531C" w14:textId="77777777" w:rsidTr="005E1603">
        <w:trPr>
          <w:trHeight w:val="390"/>
          <w:jc w:val="center"/>
        </w:trPr>
        <w:tc>
          <w:tcPr>
            <w:tcW w:w="4594" w:type="dxa"/>
            <w:vMerge w:val="restart"/>
            <w:shd w:val="clear" w:color="auto" w:fill="C0C0C0"/>
            <w:vAlign w:val="center"/>
          </w:tcPr>
          <w:p w14:paraId="391597AA" w14:textId="77777777" w:rsidR="00BE3103" w:rsidRDefault="00E5562D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8C170C"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elnőt</w:t>
            </w:r>
            <w:r w:rsidR="003D6C1A"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tképzést kiegészítő tevékenység/</w:t>
            </w:r>
          </w:p>
          <w:p w14:paraId="76332767" w14:textId="3DA9E07B" w:rsidR="008C170C" w:rsidRPr="009137E3" w:rsidRDefault="003D6C1A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felnőttképzési tevékenységhez kapcsolódó szolgáltatás</w:t>
            </w:r>
          </w:p>
        </w:tc>
        <w:tc>
          <w:tcPr>
            <w:tcW w:w="3270" w:type="dxa"/>
            <w:gridSpan w:val="3"/>
            <w:shd w:val="clear" w:color="auto" w:fill="C0C0C0"/>
            <w:vAlign w:val="center"/>
          </w:tcPr>
          <w:p w14:paraId="237B9D2B" w14:textId="77777777" w:rsidR="008C170C" w:rsidRPr="009137E3" w:rsidRDefault="008C170C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ÓRASZÁM</w:t>
            </w:r>
          </w:p>
        </w:tc>
      </w:tr>
      <w:tr w:rsidR="008C170C" w:rsidRPr="009137E3" w14:paraId="3A4919EE" w14:textId="77777777" w:rsidTr="005E1603">
        <w:trPr>
          <w:trHeight w:val="390"/>
          <w:jc w:val="center"/>
        </w:trPr>
        <w:tc>
          <w:tcPr>
            <w:tcW w:w="4594" w:type="dxa"/>
            <w:vMerge/>
            <w:vAlign w:val="center"/>
          </w:tcPr>
          <w:p w14:paraId="100646DF" w14:textId="77777777" w:rsidR="008C170C" w:rsidRPr="009137E3" w:rsidRDefault="008C170C" w:rsidP="009137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C0C0C0"/>
            <w:vAlign w:val="center"/>
          </w:tcPr>
          <w:p w14:paraId="5BD9897D" w14:textId="77777777" w:rsidR="008C170C" w:rsidRPr="009137E3" w:rsidRDefault="008C170C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Elmélet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37C6E41" w14:textId="77777777" w:rsidR="008C170C" w:rsidRPr="009137E3" w:rsidRDefault="008C170C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Gyakorlat</w:t>
            </w:r>
          </w:p>
        </w:tc>
        <w:tc>
          <w:tcPr>
            <w:tcW w:w="1074" w:type="dxa"/>
            <w:shd w:val="clear" w:color="auto" w:fill="C0C0C0"/>
            <w:vAlign w:val="center"/>
          </w:tcPr>
          <w:p w14:paraId="179E9865" w14:textId="77777777" w:rsidR="008C170C" w:rsidRPr="009137E3" w:rsidRDefault="008C170C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</w:tr>
      <w:tr w:rsidR="008C170C" w:rsidRPr="009137E3" w14:paraId="6C56AF1F" w14:textId="77777777" w:rsidTr="005E1603">
        <w:trPr>
          <w:trHeight w:val="600"/>
          <w:jc w:val="center"/>
        </w:trPr>
        <w:tc>
          <w:tcPr>
            <w:tcW w:w="4594" w:type="dxa"/>
            <w:shd w:val="clear" w:color="auto" w:fill="FFFFFF"/>
            <w:vAlign w:val="center"/>
          </w:tcPr>
          <w:p w14:paraId="2174A4FE" w14:textId="77777777" w:rsidR="008C170C" w:rsidRPr="009137E3" w:rsidRDefault="008C170C" w:rsidP="00913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14:paraId="12EA5C79" w14:textId="77777777" w:rsidR="008C170C" w:rsidRPr="009137E3" w:rsidRDefault="008C170C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shd w:val="pct25" w:color="auto" w:fill="FFFFFF"/>
          </w:tcPr>
          <w:p w14:paraId="43EA4A46" w14:textId="77777777" w:rsidR="008C170C" w:rsidRPr="009137E3" w:rsidRDefault="008C170C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FFFFFF"/>
          </w:tcPr>
          <w:p w14:paraId="0E3041BD" w14:textId="77777777" w:rsidR="008C170C" w:rsidRPr="009137E3" w:rsidRDefault="008C170C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170C" w:rsidRPr="009137E3" w14:paraId="54AB21D8" w14:textId="77777777" w:rsidTr="005E1603">
        <w:trPr>
          <w:trHeight w:val="600"/>
          <w:jc w:val="center"/>
        </w:trPr>
        <w:tc>
          <w:tcPr>
            <w:tcW w:w="4594" w:type="dxa"/>
            <w:shd w:val="clear" w:color="auto" w:fill="FFFFFF"/>
            <w:vAlign w:val="center"/>
          </w:tcPr>
          <w:p w14:paraId="548932B2" w14:textId="77777777" w:rsidR="008C170C" w:rsidRPr="009137E3" w:rsidRDefault="008C170C" w:rsidP="00913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14:paraId="2E6AA903" w14:textId="77777777" w:rsidR="008C170C" w:rsidRPr="009137E3" w:rsidRDefault="008C170C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shd w:val="pct25" w:color="auto" w:fill="FFFFFF"/>
          </w:tcPr>
          <w:p w14:paraId="4CE2A378" w14:textId="77777777" w:rsidR="008C170C" w:rsidRPr="009137E3" w:rsidRDefault="008C170C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FFFFFF"/>
          </w:tcPr>
          <w:p w14:paraId="2DA60218" w14:textId="77777777" w:rsidR="008C170C" w:rsidRPr="009137E3" w:rsidRDefault="008C170C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170C" w:rsidRPr="009137E3" w14:paraId="1B9FD9C6" w14:textId="77777777" w:rsidTr="005E1603">
        <w:trPr>
          <w:trHeight w:val="510"/>
          <w:jc w:val="center"/>
        </w:trPr>
        <w:tc>
          <w:tcPr>
            <w:tcW w:w="4594" w:type="dxa"/>
            <w:shd w:val="clear" w:color="auto" w:fill="C0C0C0"/>
            <w:vAlign w:val="center"/>
          </w:tcPr>
          <w:p w14:paraId="443E2E1D" w14:textId="77777777" w:rsidR="008C170C" w:rsidRPr="009137E3" w:rsidRDefault="008C170C" w:rsidP="009137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Összes óraszám: </w:t>
            </w:r>
          </w:p>
        </w:tc>
        <w:tc>
          <w:tcPr>
            <w:tcW w:w="1133" w:type="dxa"/>
            <w:shd w:val="clear" w:color="auto" w:fill="C0C0C0"/>
            <w:vAlign w:val="center"/>
          </w:tcPr>
          <w:p w14:paraId="207BF5CA" w14:textId="77777777" w:rsidR="008C170C" w:rsidRPr="009137E3" w:rsidRDefault="008C170C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C0C0C0"/>
          </w:tcPr>
          <w:p w14:paraId="4E910566" w14:textId="77777777" w:rsidR="008C170C" w:rsidRPr="009137E3" w:rsidRDefault="008C170C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C0C0C0"/>
          </w:tcPr>
          <w:p w14:paraId="2C88EAAE" w14:textId="77777777" w:rsidR="008C170C" w:rsidRPr="009137E3" w:rsidRDefault="008C170C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E723C1F" w14:textId="6D9E7FCE" w:rsidR="00102777" w:rsidRDefault="00102777" w:rsidP="009137E3">
      <w:pPr>
        <w:widowControl w:val="0"/>
        <w:jc w:val="both"/>
        <w:rPr>
          <w:rFonts w:ascii="Arial" w:hAnsi="Arial" w:cs="Arial"/>
          <w:sz w:val="20"/>
          <w:szCs w:val="20"/>
        </w:rPr>
      </w:pPr>
    </w:p>
    <w:tbl>
      <w:tblPr>
        <w:tblW w:w="786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2"/>
        <w:gridCol w:w="1111"/>
        <w:gridCol w:w="1063"/>
        <w:gridCol w:w="1074"/>
      </w:tblGrid>
      <w:tr w:rsidR="00F72C7A" w:rsidRPr="004C2D47" w14:paraId="256D08D6" w14:textId="77777777" w:rsidTr="005E1603">
        <w:trPr>
          <w:cantSplit/>
          <w:trHeight w:val="407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DB2C4CF" w14:textId="77777777" w:rsidR="00F72C7A" w:rsidRPr="004C2D47" w:rsidRDefault="00F72C7A" w:rsidP="00D626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Összes óraszám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E351A87" w14:textId="77777777" w:rsidR="00F72C7A" w:rsidRPr="004C2D47" w:rsidRDefault="00F72C7A" w:rsidP="00D626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Elmélet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47AB72" w14:textId="77777777" w:rsidR="00F72C7A" w:rsidRPr="004C2D47" w:rsidRDefault="00F72C7A" w:rsidP="00D626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Gyakorlat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6891EBD" w14:textId="77777777" w:rsidR="00F72C7A" w:rsidRPr="004C2D47" w:rsidRDefault="00F72C7A" w:rsidP="00D626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</w:tr>
      <w:tr w:rsidR="00F72C7A" w:rsidRPr="004C2D47" w14:paraId="34673E72" w14:textId="77777777" w:rsidTr="005E1603">
        <w:trPr>
          <w:trHeight w:val="626"/>
          <w:jc w:val="center"/>
        </w:trPr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8BADA" w14:textId="77777777" w:rsidR="00F72C7A" w:rsidRPr="004C2D47" w:rsidRDefault="00F72C7A" w:rsidP="00D6264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5377A" w14:textId="77777777" w:rsidR="00F72C7A" w:rsidRPr="004C2D47" w:rsidRDefault="00F72C7A" w:rsidP="00D626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E2DF1" w14:textId="77777777" w:rsidR="00F72C7A" w:rsidRPr="004C2D47" w:rsidRDefault="00F72C7A" w:rsidP="00D626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562AC" w14:textId="77777777" w:rsidR="00F72C7A" w:rsidRPr="004C2D47" w:rsidRDefault="00F72C7A" w:rsidP="00D626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343FDB0" w14:textId="662E204C" w:rsidR="007C2433" w:rsidRPr="009137E3" w:rsidRDefault="007C2433" w:rsidP="009137E3">
      <w:pPr>
        <w:tabs>
          <w:tab w:val="left" w:pos="0"/>
        </w:tabs>
        <w:rPr>
          <w:rFonts w:ascii="Arial" w:hAnsi="Arial" w:cs="Arial"/>
          <w:b/>
          <w:sz w:val="20"/>
          <w:szCs w:val="20"/>
          <w:lang w:eastAsia="x-none"/>
        </w:rPr>
      </w:pPr>
    </w:p>
    <w:p w14:paraId="6FCE2AB1" w14:textId="1DECB0C2" w:rsidR="00102777" w:rsidRPr="009137E3" w:rsidRDefault="00102777" w:rsidP="009137E3">
      <w:pPr>
        <w:pStyle w:val="Listaszerbekezds"/>
        <w:numPr>
          <w:ilvl w:val="0"/>
          <w:numId w:val="14"/>
        </w:numPr>
        <w:tabs>
          <w:tab w:val="left" w:pos="0"/>
        </w:tabs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  <w:lang w:eastAsia="x-none"/>
        </w:rPr>
      </w:pPr>
      <w:r w:rsidRPr="009137E3">
        <w:rPr>
          <w:rFonts w:ascii="Arial" w:hAnsi="Arial" w:cs="Arial"/>
          <w:b/>
          <w:sz w:val="20"/>
          <w:szCs w:val="20"/>
          <w:lang w:val="x-none" w:eastAsia="x-none"/>
        </w:rPr>
        <w:t>A képzés során biztosított tankönyv, taneszköz:</w:t>
      </w:r>
    </w:p>
    <w:p w14:paraId="1C45B1AF" w14:textId="77777777" w:rsidR="004C2D47" w:rsidRPr="009137E3" w:rsidRDefault="004C2D47" w:rsidP="009137E3">
      <w:pPr>
        <w:pStyle w:val="Listaszerbekezds"/>
        <w:tabs>
          <w:tab w:val="left" w:pos="0"/>
        </w:tabs>
        <w:spacing w:after="0" w:line="240" w:lineRule="auto"/>
        <w:ind w:left="284"/>
        <w:rPr>
          <w:rFonts w:ascii="Arial" w:hAnsi="Arial" w:cs="Arial"/>
          <w:b/>
          <w:sz w:val="20"/>
          <w:szCs w:val="20"/>
          <w:lang w:eastAsia="x-none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340"/>
        <w:gridCol w:w="3060"/>
      </w:tblGrid>
      <w:tr w:rsidR="00102777" w:rsidRPr="009137E3" w14:paraId="27F0ADFF" w14:textId="77777777" w:rsidTr="007825CA">
        <w:trPr>
          <w:trHeight w:val="643"/>
        </w:trPr>
        <w:tc>
          <w:tcPr>
            <w:tcW w:w="3600" w:type="dxa"/>
            <w:vAlign w:val="center"/>
          </w:tcPr>
          <w:p w14:paraId="5348C20F" w14:textId="1859F673" w:rsidR="00102777" w:rsidRPr="009137E3" w:rsidRDefault="00102777" w:rsidP="009137E3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Cs/>
                <w:sz w:val="20"/>
                <w:szCs w:val="20"/>
              </w:rPr>
              <w:t>Tankönyv, taneszköz megnevezése</w:t>
            </w:r>
            <w:r w:rsidR="00CC060E" w:rsidRPr="009137E3">
              <w:rPr>
                <w:rStyle w:val="Lbjegyzet-hivatkozs"/>
                <w:rFonts w:ascii="Arial" w:hAnsi="Arial" w:cs="Arial"/>
                <w:bCs/>
                <w:sz w:val="20"/>
                <w:szCs w:val="20"/>
              </w:rPr>
              <w:footnoteReference w:id="9"/>
            </w:r>
          </w:p>
          <w:p w14:paraId="294999BC" w14:textId="77777777" w:rsidR="00102777" w:rsidRPr="009137E3" w:rsidRDefault="00102777" w:rsidP="009137E3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Cs/>
                <w:sz w:val="20"/>
                <w:szCs w:val="20"/>
              </w:rPr>
              <w:t>(Kereskedelmi forgalomból beszerzett tankönyv esetén a szerzőt is fel kell tüntetni)</w:t>
            </w:r>
          </w:p>
        </w:tc>
        <w:tc>
          <w:tcPr>
            <w:tcW w:w="2340" w:type="dxa"/>
            <w:vAlign w:val="center"/>
          </w:tcPr>
          <w:p w14:paraId="079B8470" w14:textId="77777777" w:rsidR="00102777" w:rsidRPr="009137E3" w:rsidRDefault="00102777" w:rsidP="009137E3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Cs/>
                <w:sz w:val="20"/>
                <w:szCs w:val="20"/>
              </w:rPr>
              <w:t>A résztvevők számára véglegesen átadásra kerül</w:t>
            </w:r>
          </w:p>
          <w:p w14:paraId="74346692" w14:textId="77777777" w:rsidR="00102777" w:rsidRPr="009137E3" w:rsidRDefault="00102777" w:rsidP="009137E3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Cs/>
                <w:sz w:val="20"/>
                <w:szCs w:val="20"/>
              </w:rPr>
              <w:t>(igen /nem)</w:t>
            </w:r>
          </w:p>
        </w:tc>
        <w:tc>
          <w:tcPr>
            <w:tcW w:w="3060" w:type="dxa"/>
            <w:vAlign w:val="center"/>
          </w:tcPr>
          <w:p w14:paraId="194FDD7C" w14:textId="77777777" w:rsidR="00102777" w:rsidRPr="009137E3" w:rsidRDefault="00102777" w:rsidP="009137E3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Cs/>
                <w:sz w:val="20"/>
                <w:szCs w:val="20"/>
              </w:rPr>
              <w:t>Véglegesen átadott tankönyv, taneszköz esetében a tananyag ára (Ft/fő)</w:t>
            </w:r>
          </w:p>
        </w:tc>
      </w:tr>
      <w:tr w:rsidR="00102777" w:rsidRPr="009137E3" w14:paraId="60C7B750" w14:textId="77777777" w:rsidTr="00C775B0">
        <w:trPr>
          <w:trHeight w:val="301"/>
        </w:trPr>
        <w:tc>
          <w:tcPr>
            <w:tcW w:w="3600" w:type="dxa"/>
            <w:vAlign w:val="center"/>
          </w:tcPr>
          <w:p w14:paraId="574FE235" w14:textId="77777777" w:rsidR="00102777" w:rsidRPr="009137E3" w:rsidRDefault="00102777" w:rsidP="009137E3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EA5EB8A" w14:textId="77777777" w:rsidR="00102777" w:rsidRPr="009137E3" w:rsidRDefault="00102777" w:rsidP="009137E3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2E49D045" w14:textId="77777777" w:rsidR="00102777" w:rsidRPr="009137E3" w:rsidRDefault="00102777" w:rsidP="009137E3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02777" w:rsidRPr="009137E3" w14:paraId="029A74E0" w14:textId="77777777" w:rsidTr="00C775B0">
        <w:trPr>
          <w:trHeight w:val="301"/>
        </w:trPr>
        <w:tc>
          <w:tcPr>
            <w:tcW w:w="3600" w:type="dxa"/>
            <w:vAlign w:val="center"/>
          </w:tcPr>
          <w:p w14:paraId="68D06681" w14:textId="77777777" w:rsidR="00102777" w:rsidRPr="009137E3" w:rsidRDefault="00102777" w:rsidP="009137E3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DF95907" w14:textId="77777777" w:rsidR="00102777" w:rsidRPr="009137E3" w:rsidRDefault="00102777" w:rsidP="009137E3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01D9262E" w14:textId="77777777" w:rsidR="00102777" w:rsidRPr="009137E3" w:rsidRDefault="00102777" w:rsidP="009137E3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A8277C3" w14:textId="77777777" w:rsidR="00102777" w:rsidRPr="009137E3" w:rsidRDefault="00102777" w:rsidP="009137E3">
      <w:pPr>
        <w:tabs>
          <w:tab w:val="left" w:pos="0"/>
        </w:tabs>
        <w:rPr>
          <w:rFonts w:ascii="Arial" w:hAnsi="Arial" w:cs="Arial"/>
          <w:sz w:val="20"/>
          <w:szCs w:val="20"/>
          <w:lang w:val="x-none" w:eastAsia="x-none"/>
        </w:rPr>
      </w:pPr>
    </w:p>
    <w:p w14:paraId="7A396220" w14:textId="0C74802D" w:rsidR="00102777" w:rsidRPr="009137E3" w:rsidRDefault="00102777" w:rsidP="009137E3">
      <w:pPr>
        <w:pStyle w:val="Listaszerbekezds"/>
        <w:numPr>
          <w:ilvl w:val="0"/>
          <w:numId w:val="14"/>
        </w:numPr>
        <w:tabs>
          <w:tab w:val="left" w:pos="0"/>
        </w:tabs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>A képzés során alkalmazott munka és védőruházat, védőfelszerelés:</w:t>
      </w:r>
    </w:p>
    <w:p w14:paraId="06766CB9" w14:textId="77777777" w:rsidR="00102777" w:rsidRPr="009137E3" w:rsidRDefault="00102777" w:rsidP="009137E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2268"/>
        <w:gridCol w:w="3084"/>
      </w:tblGrid>
      <w:tr w:rsidR="00102777" w:rsidRPr="009137E3" w14:paraId="6138CD08" w14:textId="77777777" w:rsidTr="00870D2C">
        <w:trPr>
          <w:trHeight w:val="653"/>
        </w:trPr>
        <w:tc>
          <w:tcPr>
            <w:tcW w:w="3648" w:type="dxa"/>
            <w:vAlign w:val="center"/>
          </w:tcPr>
          <w:p w14:paraId="0835BBDE" w14:textId="77777777" w:rsidR="00102777" w:rsidRPr="009137E3" w:rsidRDefault="00102777" w:rsidP="009137E3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Cs/>
                <w:sz w:val="20"/>
                <w:szCs w:val="20"/>
              </w:rPr>
              <w:t>Munkaruha / védőruha /</w:t>
            </w:r>
          </w:p>
          <w:p w14:paraId="1074F224" w14:textId="77777777" w:rsidR="00102777" w:rsidRPr="009137E3" w:rsidRDefault="00102777" w:rsidP="009137E3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Cs/>
                <w:sz w:val="20"/>
                <w:szCs w:val="20"/>
              </w:rPr>
              <w:t>védőfelszerelés megnevezése</w:t>
            </w:r>
            <w:r w:rsidR="00CC060E" w:rsidRPr="009137E3">
              <w:rPr>
                <w:rStyle w:val="Lbjegyzet-hivatkozs"/>
                <w:rFonts w:ascii="Arial" w:hAnsi="Arial" w:cs="Arial"/>
                <w:bCs/>
                <w:sz w:val="20"/>
                <w:szCs w:val="20"/>
              </w:rPr>
              <w:footnoteReference w:id="10"/>
            </w:r>
          </w:p>
        </w:tc>
        <w:tc>
          <w:tcPr>
            <w:tcW w:w="2268" w:type="dxa"/>
            <w:vAlign w:val="center"/>
          </w:tcPr>
          <w:p w14:paraId="717A1549" w14:textId="77777777" w:rsidR="00102777" w:rsidRPr="009137E3" w:rsidRDefault="00102777" w:rsidP="009137E3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Cs/>
                <w:sz w:val="20"/>
                <w:szCs w:val="20"/>
              </w:rPr>
              <w:t>A résztvevők számára véglegesen átadásra kerül (igen /nem)</w:t>
            </w:r>
          </w:p>
        </w:tc>
        <w:tc>
          <w:tcPr>
            <w:tcW w:w="3084" w:type="dxa"/>
            <w:vAlign w:val="center"/>
          </w:tcPr>
          <w:p w14:paraId="738F72EC" w14:textId="77777777" w:rsidR="00102777" w:rsidRPr="009137E3" w:rsidRDefault="00102777" w:rsidP="009137E3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Cs/>
                <w:sz w:val="20"/>
                <w:szCs w:val="20"/>
              </w:rPr>
              <w:t>Véglegesen átadott munkaruha / védőruha / védőfelszerelés esetében a felszerelés ára (Ft/fő)</w:t>
            </w:r>
          </w:p>
        </w:tc>
      </w:tr>
      <w:tr w:rsidR="00102777" w:rsidRPr="009137E3" w14:paraId="14269EEF" w14:textId="77777777" w:rsidTr="00870D2C">
        <w:trPr>
          <w:trHeight w:val="313"/>
        </w:trPr>
        <w:tc>
          <w:tcPr>
            <w:tcW w:w="3648" w:type="dxa"/>
          </w:tcPr>
          <w:p w14:paraId="5B1E8B24" w14:textId="77777777" w:rsidR="00102777" w:rsidRPr="009137E3" w:rsidRDefault="00102777" w:rsidP="009137E3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DCCB8BF" w14:textId="77777777" w:rsidR="00102777" w:rsidRPr="009137E3" w:rsidRDefault="00102777" w:rsidP="009137E3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4" w:type="dxa"/>
          </w:tcPr>
          <w:p w14:paraId="71D85AF7" w14:textId="77777777" w:rsidR="00102777" w:rsidRPr="009137E3" w:rsidRDefault="00102777" w:rsidP="009137E3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02777" w:rsidRPr="009137E3" w14:paraId="519FB989" w14:textId="77777777" w:rsidTr="00870D2C">
        <w:trPr>
          <w:trHeight w:val="313"/>
        </w:trPr>
        <w:tc>
          <w:tcPr>
            <w:tcW w:w="3648" w:type="dxa"/>
          </w:tcPr>
          <w:p w14:paraId="28ABEB33" w14:textId="77777777" w:rsidR="00102777" w:rsidRPr="009137E3" w:rsidRDefault="00102777" w:rsidP="009137E3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6ADC17" w14:textId="77777777" w:rsidR="00102777" w:rsidRPr="009137E3" w:rsidRDefault="00102777" w:rsidP="009137E3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4" w:type="dxa"/>
          </w:tcPr>
          <w:p w14:paraId="2C8A5305" w14:textId="77777777" w:rsidR="00102777" w:rsidRPr="009137E3" w:rsidRDefault="00102777" w:rsidP="009137E3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6B58D2A" w14:textId="4E1E7E1D" w:rsidR="00102777" w:rsidRPr="009137E3" w:rsidRDefault="00102777" w:rsidP="009137E3">
      <w:pPr>
        <w:rPr>
          <w:rFonts w:ascii="Arial" w:hAnsi="Arial" w:cs="Arial"/>
          <w:b/>
          <w:sz w:val="20"/>
          <w:szCs w:val="20"/>
        </w:rPr>
      </w:pPr>
    </w:p>
    <w:p w14:paraId="3E295CCC" w14:textId="77777777" w:rsidR="005E1603" w:rsidRDefault="005E1603">
      <w:pPr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DF57BC5" w14:textId="7F676F64" w:rsidR="00102777" w:rsidRPr="009137E3" w:rsidRDefault="00102777" w:rsidP="009137E3">
      <w:pPr>
        <w:pStyle w:val="Listaszerbekezds"/>
        <w:numPr>
          <w:ilvl w:val="0"/>
          <w:numId w:val="1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lastRenderedPageBreak/>
        <w:t xml:space="preserve">Az ajánlat szerinti </w:t>
      </w:r>
      <w:r w:rsidR="00E31D48" w:rsidRPr="009137E3">
        <w:rPr>
          <w:rFonts w:ascii="Arial" w:hAnsi="Arial" w:cs="Arial"/>
          <w:b/>
          <w:sz w:val="20"/>
          <w:szCs w:val="20"/>
        </w:rPr>
        <w:t>szakmacsopo</w:t>
      </w:r>
      <w:r w:rsidR="00951E8C" w:rsidRPr="009137E3">
        <w:rPr>
          <w:rFonts w:ascii="Arial" w:hAnsi="Arial" w:cs="Arial"/>
          <w:b/>
          <w:sz w:val="20"/>
          <w:szCs w:val="20"/>
        </w:rPr>
        <w:t>rt</w:t>
      </w:r>
      <w:r w:rsidR="00006668" w:rsidRPr="009137E3">
        <w:rPr>
          <w:rFonts w:ascii="Arial" w:hAnsi="Arial" w:cs="Arial"/>
          <w:b/>
          <w:sz w:val="20"/>
          <w:szCs w:val="20"/>
        </w:rPr>
        <w:t xml:space="preserve">nak, </w:t>
      </w:r>
      <w:r w:rsidRPr="009137E3">
        <w:rPr>
          <w:rFonts w:ascii="Arial" w:hAnsi="Arial" w:cs="Arial"/>
          <w:b/>
          <w:sz w:val="20"/>
          <w:szCs w:val="20"/>
        </w:rPr>
        <w:t>képzési</w:t>
      </w:r>
      <w:r w:rsidR="00951E8C" w:rsidRPr="009137E3">
        <w:rPr>
          <w:rFonts w:ascii="Arial" w:hAnsi="Arial" w:cs="Arial"/>
          <w:b/>
          <w:sz w:val="20"/>
          <w:szCs w:val="20"/>
        </w:rPr>
        <w:t xml:space="preserve"> körnek</w:t>
      </w:r>
      <w:r w:rsidR="009D2731" w:rsidRPr="009137E3">
        <w:rPr>
          <w:rFonts w:ascii="Arial" w:hAnsi="Arial" w:cs="Arial"/>
          <w:b/>
          <w:sz w:val="20"/>
          <w:szCs w:val="20"/>
        </w:rPr>
        <w:t>, illetve ágazatnak megfelelő</w:t>
      </w:r>
      <w:r w:rsidR="002B0B15" w:rsidRPr="009137E3">
        <w:rPr>
          <w:rFonts w:ascii="Arial" w:hAnsi="Arial" w:cs="Arial"/>
          <w:b/>
          <w:sz w:val="20"/>
          <w:szCs w:val="20"/>
        </w:rPr>
        <w:t xml:space="preserve">, </w:t>
      </w:r>
      <w:r w:rsidR="00951E8C" w:rsidRPr="009137E3">
        <w:rPr>
          <w:rFonts w:ascii="Arial" w:hAnsi="Arial" w:cs="Arial"/>
          <w:b/>
          <w:sz w:val="20"/>
          <w:szCs w:val="20"/>
        </w:rPr>
        <w:t>az elbírálás</w:t>
      </w:r>
      <w:r w:rsidRPr="009137E3">
        <w:rPr>
          <w:rFonts w:ascii="Arial" w:hAnsi="Arial" w:cs="Arial"/>
          <w:b/>
          <w:sz w:val="20"/>
          <w:szCs w:val="20"/>
        </w:rPr>
        <w:t xml:space="preserve">nál előnyt jelentő - az </w:t>
      </w:r>
      <w:r w:rsidR="00A037DA" w:rsidRPr="009137E3">
        <w:rPr>
          <w:rFonts w:ascii="Arial" w:hAnsi="Arial" w:cs="Arial"/>
          <w:b/>
          <w:sz w:val="20"/>
          <w:szCs w:val="20"/>
        </w:rPr>
        <w:t>ajánlattételt megelőző három naptári</w:t>
      </w:r>
      <w:r w:rsidRPr="009137E3">
        <w:rPr>
          <w:rFonts w:ascii="Arial" w:hAnsi="Arial" w:cs="Arial"/>
          <w:b/>
          <w:sz w:val="20"/>
          <w:szCs w:val="20"/>
        </w:rPr>
        <w:t xml:space="preserve"> évben </w:t>
      </w:r>
      <w:r w:rsidR="00A037DA" w:rsidRPr="009137E3">
        <w:rPr>
          <w:rFonts w:ascii="Arial" w:hAnsi="Arial" w:cs="Arial"/>
          <w:b/>
          <w:sz w:val="20"/>
          <w:szCs w:val="20"/>
        </w:rPr>
        <w:t>befejeződött</w:t>
      </w:r>
      <w:r w:rsidRPr="009137E3">
        <w:rPr>
          <w:rFonts w:ascii="Arial" w:hAnsi="Arial" w:cs="Arial"/>
          <w:b/>
          <w:sz w:val="20"/>
          <w:szCs w:val="20"/>
        </w:rPr>
        <w:t xml:space="preserve"> - képzések</w:t>
      </w:r>
      <w:r w:rsidRPr="009137E3">
        <w:rPr>
          <w:rFonts w:ascii="Arial" w:hAnsi="Arial" w:cs="Arial"/>
          <w:sz w:val="20"/>
          <w:szCs w:val="20"/>
          <w:vertAlign w:val="superscript"/>
        </w:rPr>
        <w:footnoteReference w:id="11"/>
      </w:r>
      <w:r w:rsidRPr="009137E3">
        <w:rPr>
          <w:rFonts w:ascii="Arial" w:hAnsi="Arial" w:cs="Arial"/>
          <w:b/>
          <w:sz w:val="20"/>
          <w:szCs w:val="20"/>
        </w:rPr>
        <w:t xml:space="preserve"> bemutatása:</w:t>
      </w:r>
    </w:p>
    <w:p w14:paraId="3D9A039E" w14:textId="77777777" w:rsidR="00102777" w:rsidRPr="009137E3" w:rsidRDefault="00102777" w:rsidP="009137E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709"/>
        <w:gridCol w:w="1237"/>
        <w:gridCol w:w="852"/>
        <w:gridCol w:w="852"/>
        <w:gridCol w:w="1119"/>
        <w:gridCol w:w="1119"/>
        <w:gridCol w:w="1119"/>
      </w:tblGrid>
      <w:tr w:rsidR="00102777" w:rsidRPr="009137E3" w14:paraId="785E5535" w14:textId="77777777" w:rsidTr="00C775B0">
        <w:trPr>
          <w:cantSplit/>
          <w:trHeight w:val="3908"/>
          <w:jc w:val="center"/>
        </w:trPr>
        <w:tc>
          <w:tcPr>
            <w:tcW w:w="1621" w:type="dxa"/>
            <w:textDirection w:val="btLr"/>
          </w:tcPr>
          <w:p w14:paraId="58899013" w14:textId="77777777"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Képzés megnevezése</w:t>
            </w:r>
          </w:p>
          <w:p w14:paraId="30691447" w14:textId="031987E7"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(OKJ száma</w:t>
            </w:r>
            <w:r w:rsidR="009D2731" w:rsidRPr="009137E3">
              <w:rPr>
                <w:rFonts w:ascii="Arial" w:hAnsi="Arial" w:cs="Arial"/>
                <w:sz w:val="20"/>
                <w:szCs w:val="20"/>
              </w:rPr>
              <w:t>/</w:t>
            </w:r>
            <w:r w:rsidR="0077072D">
              <w:rPr>
                <w:rFonts w:ascii="Arial" w:hAnsi="Arial" w:cs="Arial"/>
                <w:sz w:val="20"/>
                <w:szCs w:val="20"/>
              </w:rPr>
              <w:t>SzPk</w:t>
            </w:r>
            <w:r w:rsidR="009D2731" w:rsidRPr="009137E3">
              <w:rPr>
                <w:rFonts w:ascii="Arial" w:hAnsi="Arial" w:cs="Arial"/>
                <w:sz w:val="20"/>
                <w:szCs w:val="20"/>
              </w:rPr>
              <w:t xml:space="preserve"> száma</w:t>
            </w:r>
            <w:r w:rsidRPr="009137E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textDirection w:val="btLr"/>
          </w:tcPr>
          <w:p w14:paraId="4A3BA66F" w14:textId="77777777"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A képzés óraszáma</w:t>
            </w:r>
          </w:p>
        </w:tc>
        <w:tc>
          <w:tcPr>
            <w:tcW w:w="1237" w:type="dxa"/>
            <w:textDirection w:val="btLr"/>
          </w:tcPr>
          <w:p w14:paraId="6D6CC477" w14:textId="77777777"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Finanszírozó</w:t>
            </w:r>
          </w:p>
          <w:p w14:paraId="00BA08C3" w14:textId="77777777"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(támogatást nyújtó szerv megnevezése,</w:t>
            </w:r>
          </w:p>
          <w:p w14:paraId="7BEEDA4E" w14:textId="77777777"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egyén, cég megjelölése stb.)</w:t>
            </w:r>
          </w:p>
        </w:tc>
        <w:tc>
          <w:tcPr>
            <w:tcW w:w="852" w:type="dxa"/>
            <w:textDirection w:val="btLr"/>
          </w:tcPr>
          <w:p w14:paraId="1539EEC1" w14:textId="77777777"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A képzés egy főre eső költsége</w:t>
            </w:r>
          </w:p>
          <w:p w14:paraId="6A893043" w14:textId="77777777"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(Ft)</w:t>
            </w:r>
          </w:p>
        </w:tc>
        <w:tc>
          <w:tcPr>
            <w:tcW w:w="852" w:type="dxa"/>
            <w:textDirection w:val="btLr"/>
          </w:tcPr>
          <w:p w14:paraId="2C0D657D" w14:textId="77777777"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Képzésben résztvevők száma</w:t>
            </w:r>
          </w:p>
          <w:p w14:paraId="18FB3C83" w14:textId="77777777"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(fő)</w:t>
            </w:r>
          </w:p>
        </w:tc>
        <w:tc>
          <w:tcPr>
            <w:tcW w:w="1119" w:type="dxa"/>
            <w:textDirection w:val="btLr"/>
          </w:tcPr>
          <w:p w14:paraId="794D27BB" w14:textId="77777777"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A képzést befejezők száma</w:t>
            </w:r>
          </w:p>
          <w:p w14:paraId="1FFA2F57" w14:textId="77777777"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(akik nem morzsolódtak le)</w:t>
            </w:r>
          </w:p>
          <w:p w14:paraId="5BF6E090" w14:textId="77777777"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(fő)</w:t>
            </w:r>
          </w:p>
        </w:tc>
        <w:tc>
          <w:tcPr>
            <w:tcW w:w="1119" w:type="dxa"/>
            <w:textDirection w:val="btLr"/>
          </w:tcPr>
          <w:p w14:paraId="2911EADA" w14:textId="77777777"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Képzést sikeresen befejezők száma</w:t>
            </w:r>
          </w:p>
          <w:p w14:paraId="2F6B6E4F" w14:textId="77777777"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(sikeres vizsgát tettek)</w:t>
            </w:r>
          </w:p>
          <w:p w14:paraId="4773A09E" w14:textId="77777777"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(fő)</w:t>
            </w:r>
          </w:p>
        </w:tc>
        <w:tc>
          <w:tcPr>
            <w:tcW w:w="1119" w:type="dxa"/>
            <w:textDirection w:val="btLr"/>
          </w:tcPr>
          <w:p w14:paraId="39E5B806" w14:textId="77777777"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Megvalósítás időpontja</w:t>
            </w:r>
          </w:p>
          <w:p w14:paraId="3CD183DD" w14:textId="77777777"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 xml:space="preserve">(…-tól …-ig, </w:t>
            </w:r>
          </w:p>
          <w:p w14:paraId="4CBC8C47" w14:textId="77777777"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év/hónap/nap)</w:t>
            </w:r>
          </w:p>
        </w:tc>
      </w:tr>
      <w:tr w:rsidR="00102777" w:rsidRPr="009137E3" w14:paraId="148C3F8B" w14:textId="77777777" w:rsidTr="00C775B0">
        <w:trPr>
          <w:jc w:val="center"/>
        </w:trPr>
        <w:tc>
          <w:tcPr>
            <w:tcW w:w="1621" w:type="dxa"/>
          </w:tcPr>
          <w:p w14:paraId="55F7D527" w14:textId="134C1FC1" w:rsidR="00102777" w:rsidRPr="009137E3" w:rsidRDefault="00102777" w:rsidP="009137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B91F99" w14:textId="77777777"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1BFDEFAD" w14:textId="77777777"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77E07113" w14:textId="77777777"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785ECCB3" w14:textId="77777777"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67DFF752" w14:textId="77777777"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161FEE37" w14:textId="77777777"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62027D42" w14:textId="77777777"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777" w:rsidRPr="009137E3" w14:paraId="77AFB56D" w14:textId="77777777" w:rsidTr="00C775B0">
        <w:trPr>
          <w:jc w:val="center"/>
        </w:trPr>
        <w:tc>
          <w:tcPr>
            <w:tcW w:w="1621" w:type="dxa"/>
          </w:tcPr>
          <w:p w14:paraId="636E86EB" w14:textId="77777777"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3AD3E4" w14:textId="77777777"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45DFA898" w14:textId="77777777"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3053B619" w14:textId="77777777"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167D9F9F" w14:textId="77777777"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6C6155A0" w14:textId="77777777"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6D1EC42C" w14:textId="77777777"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5058BF4C" w14:textId="77777777"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A6B" w:rsidRPr="009137E3" w14:paraId="0ADBF3CB" w14:textId="77777777" w:rsidTr="00C775B0">
        <w:trPr>
          <w:jc w:val="center"/>
        </w:trPr>
        <w:tc>
          <w:tcPr>
            <w:tcW w:w="1621" w:type="dxa"/>
          </w:tcPr>
          <w:p w14:paraId="2AD0093D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FF3FB5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203BAE5D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2C9CF4B0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1C63C1AE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3A09FD76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2C4D7C1F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339F8C73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A6B" w:rsidRPr="009137E3" w14:paraId="45B61C64" w14:textId="77777777" w:rsidTr="00C775B0">
        <w:trPr>
          <w:jc w:val="center"/>
        </w:trPr>
        <w:tc>
          <w:tcPr>
            <w:tcW w:w="1621" w:type="dxa"/>
          </w:tcPr>
          <w:p w14:paraId="33246852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C2E6C3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4E1B7991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0F138865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7B644090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500DC527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3B51584A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3AB4D0AC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A6B" w:rsidRPr="009137E3" w14:paraId="6D94CF19" w14:textId="77777777" w:rsidTr="00C775B0">
        <w:trPr>
          <w:jc w:val="center"/>
        </w:trPr>
        <w:tc>
          <w:tcPr>
            <w:tcW w:w="1621" w:type="dxa"/>
          </w:tcPr>
          <w:p w14:paraId="766C1439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50BE21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539AAF5C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70463F2D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51F28A9F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60BCD78B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47A5CAE9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14:paraId="3E661733" w14:textId="77777777"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CD2684" w14:textId="32F2F59D" w:rsidR="00102777" w:rsidRDefault="00102777" w:rsidP="009137E3">
      <w:pPr>
        <w:ind w:left="360"/>
        <w:rPr>
          <w:rFonts w:ascii="Arial" w:hAnsi="Arial" w:cs="Arial"/>
          <w:sz w:val="20"/>
          <w:szCs w:val="20"/>
        </w:rPr>
      </w:pPr>
    </w:p>
    <w:p w14:paraId="2DC545A1" w14:textId="1E38AC9F" w:rsidR="00963834" w:rsidRDefault="00963834" w:rsidP="009137E3">
      <w:pPr>
        <w:ind w:left="360"/>
        <w:rPr>
          <w:rFonts w:ascii="Arial" w:hAnsi="Arial" w:cs="Arial"/>
          <w:sz w:val="20"/>
          <w:szCs w:val="20"/>
        </w:rPr>
      </w:pPr>
    </w:p>
    <w:p w14:paraId="7F430CC0" w14:textId="77777777" w:rsidR="00963834" w:rsidRPr="009137E3" w:rsidRDefault="00963834" w:rsidP="009137E3">
      <w:pPr>
        <w:ind w:left="360"/>
        <w:rPr>
          <w:rFonts w:ascii="Arial" w:hAnsi="Arial" w:cs="Arial"/>
          <w:sz w:val="20"/>
          <w:szCs w:val="20"/>
        </w:rPr>
      </w:pPr>
    </w:p>
    <w:p w14:paraId="7E582B71" w14:textId="5065C604" w:rsidR="001245C9" w:rsidRDefault="00182858" w:rsidP="001245C9">
      <w:pPr>
        <w:pStyle w:val="Listaszerbekezds"/>
        <w:numPr>
          <w:ilvl w:val="0"/>
          <w:numId w:val="14"/>
        </w:num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 xml:space="preserve"> </w:t>
      </w:r>
      <w:r w:rsidR="00102777" w:rsidRPr="009137E3">
        <w:rPr>
          <w:rFonts w:ascii="Arial" w:hAnsi="Arial" w:cs="Arial"/>
          <w:b/>
          <w:sz w:val="20"/>
          <w:szCs w:val="20"/>
        </w:rPr>
        <w:t>Költségkalkuláció</w:t>
      </w:r>
      <w:r w:rsidR="0034528C" w:rsidRPr="009137E3">
        <w:rPr>
          <w:rStyle w:val="Lbjegyzet-hivatkozs"/>
          <w:rFonts w:ascii="Arial" w:hAnsi="Arial" w:cs="Arial"/>
          <w:b/>
          <w:sz w:val="20"/>
          <w:szCs w:val="20"/>
        </w:rPr>
        <w:footnoteReference w:id="12"/>
      </w:r>
    </w:p>
    <w:p w14:paraId="6D09E5B8" w14:textId="0EB7CEA1" w:rsidR="001245C9" w:rsidRDefault="001245C9" w:rsidP="001245C9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</w:p>
    <w:p w14:paraId="3C7EA5C5" w14:textId="77777777" w:rsidR="00963834" w:rsidRDefault="00963834" w:rsidP="001245C9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</w:p>
    <w:p w14:paraId="1DAD7A50" w14:textId="492DAE8E" w:rsidR="001245C9" w:rsidRDefault="001245C9" w:rsidP="001245C9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</w:p>
    <w:p w14:paraId="788E697B" w14:textId="38B03942" w:rsidR="001245C9" w:rsidRDefault="005D5DF8" w:rsidP="001245C9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Jelen melléklet függelékét képező táblázat szerint</w:t>
      </w:r>
      <w:r w:rsidR="001245C9">
        <w:rPr>
          <w:rFonts w:ascii="Arial" w:hAnsi="Arial" w:cs="Arial"/>
          <w:b/>
          <w:sz w:val="20"/>
          <w:szCs w:val="20"/>
        </w:rPr>
        <w:t>.</w:t>
      </w:r>
    </w:p>
    <w:p w14:paraId="7F41C4AE" w14:textId="77777777" w:rsidR="001245C9" w:rsidRPr="001245C9" w:rsidRDefault="001245C9" w:rsidP="001245C9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</w:p>
    <w:p w14:paraId="6C870C6A" w14:textId="1898CE11" w:rsidR="00B740EA" w:rsidRDefault="00B740EA" w:rsidP="00B740EA">
      <w:pPr>
        <w:pStyle w:val="Listaszerbekezds"/>
        <w:tabs>
          <w:tab w:val="left" w:pos="0"/>
        </w:tabs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39261B32" w14:textId="77777777" w:rsidR="000822C1" w:rsidRPr="009137E3" w:rsidRDefault="000822C1" w:rsidP="00B740EA">
      <w:pPr>
        <w:pStyle w:val="Listaszerbekezds"/>
        <w:tabs>
          <w:tab w:val="left" w:pos="0"/>
        </w:tabs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7C12C131" w14:textId="77777777" w:rsidR="000822C1" w:rsidRDefault="00F214DB" w:rsidP="002A373C">
      <w:pPr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Kelt, …………………………</w:t>
      </w:r>
      <w:r w:rsidR="00102777" w:rsidRPr="009137E3">
        <w:rPr>
          <w:rFonts w:ascii="Arial" w:hAnsi="Arial" w:cs="Arial"/>
          <w:sz w:val="20"/>
          <w:szCs w:val="20"/>
        </w:rPr>
        <w:t xml:space="preserve"> </w:t>
      </w:r>
      <w:r w:rsidR="00102777" w:rsidRPr="009137E3">
        <w:rPr>
          <w:rFonts w:ascii="Arial" w:hAnsi="Arial" w:cs="Arial"/>
          <w:sz w:val="20"/>
          <w:szCs w:val="20"/>
        </w:rPr>
        <w:tab/>
        <w:t xml:space="preserve">   </w:t>
      </w:r>
      <w:r w:rsidR="002A373C">
        <w:rPr>
          <w:rFonts w:ascii="Arial" w:hAnsi="Arial" w:cs="Arial"/>
          <w:sz w:val="20"/>
          <w:szCs w:val="20"/>
        </w:rPr>
        <w:tab/>
      </w:r>
      <w:r w:rsidR="002A373C">
        <w:rPr>
          <w:rFonts w:ascii="Arial" w:hAnsi="Arial" w:cs="Arial"/>
          <w:sz w:val="20"/>
          <w:szCs w:val="20"/>
        </w:rPr>
        <w:tab/>
      </w:r>
    </w:p>
    <w:p w14:paraId="537EC66A" w14:textId="77777777" w:rsidR="000822C1" w:rsidRDefault="000822C1" w:rsidP="002A373C">
      <w:pPr>
        <w:rPr>
          <w:rFonts w:ascii="Arial" w:hAnsi="Arial" w:cs="Arial"/>
          <w:sz w:val="20"/>
          <w:szCs w:val="20"/>
        </w:rPr>
      </w:pPr>
    </w:p>
    <w:p w14:paraId="165653E6" w14:textId="77777777" w:rsidR="000822C1" w:rsidRDefault="000822C1" w:rsidP="002A373C">
      <w:pPr>
        <w:rPr>
          <w:rFonts w:ascii="Arial" w:hAnsi="Arial" w:cs="Arial"/>
          <w:sz w:val="20"/>
          <w:szCs w:val="20"/>
        </w:rPr>
      </w:pPr>
    </w:p>
    <w:p w14:paraId="0C762D50" w14:textId="77777777" w:rsidR="000822C1" w:rsidRDefault="000822C1" w:rsidP="002A373C">
      <w:pPr>
        <w:rPr>
          <w:rFonts w:ascii="Arial" w:hAnsi="Arial" w:cs="Arial"/>
          <w:sz w:val="20"/>
          <w:szCs w:val="20"/>
        </w:rPr>
      </w:pPr>
    </w:p>
    <w:p w14:paraId="14741E2D" w14:textId="4C3AF281" w:rsidR="00102777" w:rsidRPr="009137E3" w:rsidRDefault="00102777" w:rsidP="000822C1">
      <w:pPr>
        <w:ind w:left="2836" w:firstLine="709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PH.</w:t>
      </w:r>
    </w:p>
    <w:p w14:paraId="45B65247" w14:textId="77777777" w:rsidR="00102777" w:rsidRPr="009137E3" w:rsidRDefault="00102777" w:rsidP="009137E3">
      <w:pPr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14:paraId="63247F6A" w14:textId="750CD653" w:rsidR="00F214DB" w:rsidRPr="009137E3" w:rsidRDefault="00102777" w:rsidP="00741CDA">
      <w:pPr>
        <w:tabs>
          <w:tab w:val="center" w:pos="7088"/>
        </w:tabs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ab/>
        <w:t>Ajánlattevő cégszerű aláírása</w:t>
      </w:r>
    </w:p>
    <w:p w14:paraId="6935B69F" w14:textId="77777777" w:rsidR="007D5F79" w:rsidRDefault="007D5F79" w:rsidP="009137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45699213" w14:textId="77777777" w:rsidR="007D5F79" w:rsidRDefault="007D5F79" w:rsidP="009137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2142F4CF" w14:textId="77777777" w:rsidR="000822C1" w:rsidRDefault="000822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5E8ACA1" w14:textId="7B87BBF7" w:rsidR="00102777" w:rsidRPr="009137E3" w:rsidRDefault="00C35E8D" w:rsidP="009137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lastRenderedPageBreak/>
        <w:t>N</w:t>
      </w:r>
      <w:r w:rsidR="00102777" w:rsidRPr="009137E3">
        <w:rPr>
          <w:rFonts w:ascii="Arial" w:hAnsi="Arial" w:cs="Arial"/>
          <w:b/>
          <w:sz w:val="20"/>
          <w:szCs w:val="20"/>
        </w:rPr>
        <w:t>yilatkozat</w:t>
      </w:r>
    </w:p>
    <w:p w14:paraId="7A339BCA" w14:textId="77777777" w:rsidR="00E50668" w:rsidRPr="009137E3" w:rsidRDefault="00E50668" w:rsidP="009137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59166E31" w14:textId="0F7FAE27" w:rsidR="00FA5296" w:rsidRPr="009137E3" w:rsidRDefault="00FA5296" w:rsidP="009137E3">
      <w:pPr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Alulírott ……………………………. ……………………………. (név, beosztás) a …………………………………………………… (</w:t>
      </w:r>
      <w:r w:rsidR="002D14D0" w:rsidRPr="009137E3">
        <w:rPr>
          <w:rFonts w:ascii="Arial" w:hAnsi="Arial" w:cs="Arial"/>
          <w:sz w:val="20"/>
          <w:szCs w:val="20"/>
        </w:rPr>
        <w:t>felnőttképző</w:t>
      </w:r>
      <w:r w:rsidRPr="009137E3">
        <w:rPr>
          <w:rFonts w:ascii="Arial" w:hAnsi="Arial" w:cs="Arial"/>
          <w:sz w:val="20"/>
          <w:szCs w:val="20"/>
        </w:rPr>
        <w:t xml:space="preserve"> neve, címe) [a továbbiakban: Intézmény] képviselője büntetőjogi felelősségem tudatában az alábbi jognyilatkozato</w:t>
      </w:r>
      <w:r w:rsidR="00AA0661">
        <w:rPr>
          <w:rFonts w:ascii="Arial" w:hAnsi="Arial" w:cs="Arial"/>
          <w:sz w:val="20"/>
          <w:szCs w:val="20"/>
        </w:rPr>
        <w:t>ka</w:t>
      </w:r>
      <w:r w:rsidRPr="009137E3">
        <w:rPr>
          <w:rFonts w:ascii="Arial" w:hAnsi="Arial" w:cs="Arial"/>
          <w:sz w:val="20"/>
          <w:szCs w:val="20"/>
        </w:rPr>
        <w:t>t teszem:</w:t>
      </w:r>
    </w:p>
    <w:p w14:paraId="7BFEAB7E" w14:textId="0168BA7C" w:rsidR="002D14D0" w:rsidRPr="009137E3" w:rsidRDefault="002D14D0" w:rsidP="009137E3">
      <w:pPr>
        <w:jc w:val="both"/>
        <w:rPr>
          <w:rFonts w:ascii="Arial" w:hAnsi="Arial" w:cs="Arial"/>
          <w:sz w:val="20"/>
          <w:szCs w:val="20"/>
        </w:rPr>
      </w:pPr>
    </w:p>
    <w:p w14:paraId="3B470669" w14:textId="489A7121" w:rsidR="00F14738" w:rsidRPr="009137E3" w:rsidRDefault="00F14738" w:rsidP="00523C6F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>Fktv1. szerinti képzés</w:t>
      </w:r>
      <w:r w:rsidRPr="009137E3">
        <w:rPr>
          <w:rFonts w:ascii="Arial" w:hAnsi="Arial" w:cs="Arial"/>
          <w:sz w:val="20"/>
          <w:szCs w:val="20"/>
        </w:rPr>
        <w:t xml:space="preserve"> esetén:</w:t>
      </w:r>
    </w:p>
    <w:p w14:paraId="50EF5C7E" w14:textId="5034E1FE" w:rsidR="00FA5296" w:rsidRPr="009137E3" w:rsidRDefault="00FA5296" w:rsidP="00BA2ADA">
      <w:pPr>
        <w:pStyle w:val="Listaszerbekezds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 xml:space="preserve">Tudomásul veszem, hogy </w:t>
      </w:r>
      <w:r w:rsidR="00C57F44" w:rsidRPr="00CC526E">
        <w:rPr>
          <w:rFonts w:ascii="Arial" w:hAnsi="Arial" w:cs="Arial"/>
          <w:sz w:val="20"/>
          <w:szCs w:val="20"/>
        </w:rPr>
        <w:t>Fktv1.</w:t>
      </w:r>
      <w:r w:rsidR="00C57F44">
        <w:rPr>
          <w:rFonts w:ascii="Arial" w:hAnsi="Arial" w:cs="Arial"/>
          <w:sz w:val="20"/>
          <w:szCs w:val="20"/>
        </w:rPr>
        <w:t xml:space="preserve"> 1. § (2) bekezdés b) pontja szerinti, támogatott </w:t>
      </w:r>
      <w:r w:rsidR="00C57F44" w:rsidRPr="004E1928">
        <w:rPr>
          <w:rFonts w:ascii="Arial" w:hAnsi="Arial" w:cs="Arial"/>
          <w:i/>
          <w:sz w:val="20"/>
          <w:szCs w:val="20"/>
        </w:rPr>
        <w:t>egyéb szakmai képzés</w:t>
      </w:r>
      <w:r w:rsidR="00C57F44">
        <w:rPr>
          <w:rFonts w:ascii="Arial" w:hAnsi="Arial" w:cs="Arial"/>
          <w:sz w:val="20"/>
          <w:szCs w:val="20"/>
        </w:rPr>
        <w:t xml:space="preserve"> esetén</w:t>
      </w:r>
      <w:r w:rsidR="0028566C">
        <w:rPr>
          <w:rFonts w:ascii="Arial" w:hAnsi="Arial" w:cs="Arial"/>
          <w:sz w:val="20"/>
          <w:szCs w:val="20"/>
        </w:rPr>
        <w:t>:</w:t>
      </w:r>
      <w:r w:rsidR="00C57F44">
        <w:rPr>
          <w:rFonts w:ascii="Arial" w:hAnsi="Arial" w:cs="Arial"/>
          <w:sz w:val="20"/>
          <w:szCs w:val="20"/>
        </w:rPr>
        <w:t xml:space="preserve"> a képzés </w:t>
      </w:r>
      <w:r w:rsidRPr="009137E3">
        <w:rPr>
          <w:rFonts w:ascii="Arial" w:hAnsi="Arial" w:cs="Arial"/>
          <w:sz w:val="20"/>
          <w:szCs w:val="20"/>
        </w:rPr>
        <w:t>csak felnőttképzési engedély birtokában indítható, kijelentem, hogy az Intézmény szerepel az Fktv</w:t>
      </w:r>
      <w:r w:rsidR="002D14D0" w:rsidRPr="009137E3">
        <w:rPr>
          <w:rFonts w:ascii="Arial" w:hAnsi="Arial" w:cs="Arial"/>
          <w:sz w:val="20"/>
          <w:szCs w:val="20"/>
        </w:rPr>
        <w:t>1</w:t>
      </w:r>
      <w:r w:rsidRPr="009137E3">
        <w:rPr>
          <w:rFonts w:ascii="Arial" w:hAnsi="Arial" w:cs="Arial"/>
          <w:sz w:val="20"/>
          <w:szCs w:val="20"/>
        </w:rPr>
        <w:t>. 5. §-ában meghatározott felnőttképzést folytató intézmények elektronikus nyilvántartásában, valamint rendelkezik az adott képzés indítására és lefolytatására vonatkozó engedéllyel;</w:t>
      </w:r>
    </w:p>
    <w:p w14:paraId="09BC3D6C" w14:textId="010A222F" w:rsidR="00FA5296" w:rsidRPr="009137E3" w:rsidRDefault="00FA5296" w:rsidP="00CC5ABC">
      <w:pPr>
        <w:pStyle w:val="Listaszerbekezds"/>
        <w:numPr>
          <w:ilvl w:val="0"/>
          <w:numId w:val="18"/>
        </w:numPr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vállalom</w:t>
      </w:r>
      <w:r w:rsidR="00FE6519">
        <w:rPr>
          <w:rFonts w:ascii="Arial" w:hAnsi="Arial" w:cs="Arial"/>
          <w:sz w:val="20"/>
          <w:szCs w:val="20"/>
        </w:rPr>
        <w:t xml:space="preserve"> továbbá</w:t>
      </w:r>
      <w:r w:rsidRPr="009137E3">
        <w:rPr>
          <w:rFonts w:ascii="Arial" w:hAnsi="Arial" w:cs="Arial"/>
          <w:sz w:val="20"/>
          <w:szCs w:val="20"/>
        </w:rPr>
        <w:t xml:space="preserve">, hogy az Intézmény a képzés teljes időtartama </w:t>
      </w:r>
      <w:r w:rsidR="00062A59" w:rsidRPr="009137E3">
        <w:rPr>
          <w:rFonts w:ascii="Arial" w:hAnsi="Arial" w:cs="Arial"/>
          <w:sz w:val="20"/>
          <w:szCs w:val="20"/>
        </w:rPr>
        <w:t xml:space="preserve">alatt </w:t>
      </w:r>
      <w:r w:rsidR="00FE6519">
        <w:rPr>
          <w:rFonts w:ascii="Arial" w:hAnsi="Arial" w:cs="Arial"/>
          <w:sz w:val="20"/>
          <w:szCs w:val="20"/>
        </w:rPr>
        <w:t>rendelkezik az engedéllyel, és</w:t>
      </w:r>
    </w:p>
    <w:p w14:paraId="158CFE13" w14:textId="064E9DFF" w:rsidR="00FA5296" w:rsidRPr="009137E3" w:rsidRDefault="00FA5296" w:rsidP="00CC5ABC">
      <w:pPr>
        <w:pStyle w:val="Listaszerbekezds"/>
        <w:numPr>
          <w:ilvl w:val="0"/>
          <w:numId w:val="18"/>
        </w:numPr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tudomásul veszem, hogy amennyiben a képzés időtartama alatt az engedély törlésre, vagy visszavonásra kerül, úgy a Kormányhivatal elállhat az Intézménnyel kötött megállapodástól.</w:t>
      </w:r>
    </w:p>
    <w:p w14:paraId="486FF7E4" w14:textId="77777777" w:rsidR="0028566C" w:rsidRPr="009137E3" w:rsidRDefault="0028566C" w:rsidP="0028566C">
      <w:pPr>
        <w:pStyle w:val="Listaszerbekezds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Tudomásul veszem, hogy</w:t>
      </w:r>
      <w:r w:rsidR="00BA2ADA">
        <w:rPr>
          <w:rFonts w:ascii="Arial" w:hAnsi="Arial" w:cs="Arial"/>
          <w:sz w:val="20"/>
          <w:szCs w:val="20"/>
        </w:rPr>
        <w:t xml:space="preserve"> </w:t>
      </w:r>
      <w:r w:rsidR="00BA2ADA" w:rsidRPr="00BA2ADA">
        <w:rPr>
          <w:rFonts w:ascii="Arial" w:hAnsi="Arial" w:cs="Arial"/>
          <w:sz w:val="20"/>
          <w:szCs w:val="20"/>
        </w:rPr>
        <w:t xml:space="preserve">Fktv1. 1. § (2) bekezdés d) pontja szerinti, támogatott </w:t>
      </w:r>
      <w:r w:rsidR="00BA2ADA" w:rsidRPr="00BA2ADA">
        <w:rPr>
          <w:rFonts w:ascii="Arial" w:hAnsi="Arial" w:cs="Arial"/>
          <w:i/>
          <w:sz w:val="20"/>
          <w:szCs w:val="20"/>
        </w:rPr>
        <w:t>egyéb képzés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esetén: a képzés </w:t>
      </w:r>
      <w:r w:rsidRPr="009137E3">
        <w:rPr>
          <w:rFonts w:ascii="Arial" w:hAnsi="Arial" w:cs="Arial"/>
          <w:sz w:val="20"/>
          <w:szCs w:val="20"/>
        </w:rPr>
        <w:t>csak felnőttképzési engedély birtokában indítható, kijelentem, hogy az Intézmény szerepel az Fktv1. 5. §-ában meghatározott felnőttképzést folytató intézmények elektronikus nyilvántartásában, valamint rendelkezik az adott képzés indítására és lefolytatására vonatkozó engedéllyel;</w:t>
      </w:r>
    </w:p>
    <w:p w14:paraId="0A85C67D" w14:textId="77777777" w:rsidR="0028566C" w:rsidRPr="009137E3" w:rsidRDefault="0028566C" w:rsidP="00CC5ABC">
      <w:pPr>
        <w:pStyle w:val="Listaszerbekezds"/>
        <w:numPr>
          <w:ilvl w:val="0"/>
          <w:numId w:val="18"/>
        </w:numPr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vállalom</w:t>
      </w:r>
      <w:r>
        <w:rPr>
          <w:rFonts w:ascii="Arial" w:hAnsi="Arial" w:cs="Arial"/>
          <w:sz w:val="20"/>
          <w:szCs w:val="20"/>
        </w:rPr>
        <w:t xml:space="preserve"> továbbá</w:t>
      </w:r>
      <w:r w:rsidRPr="009137E3">
        <w:rPr>
          <w:rFonts w:ascii="Arial" w:hAnsi="Arial" w:cs="Arial"/>
          <w:sz w:val="20"/>
          <w:szCs w:val="20"/>
        </w:rPr>
        <w:t xml:space="preserve">, hogy az Intézmény a képzés teljes időtartama alatt </w:t>
      </w:r>
      <w:r>
        <w:rPr>
          <w:rFonts w:ascii="Arial" w:hAnsi="Arial" w:cs="Arial"/>
          <w:sz w:val="20"/>
          <w:szCs w:val="20"/>
        </w:rPr>
        <w:t>rendelkezik az engedéllyel, és</w:t>
      </w:r>
    </w:p>
    <w:p w14:paraId="557EDDF9" w14:textId="0BB4DD07" w:rsidR="00BA2ADA" w:rsidRPr="00C42F27" w:rsidRDefault="0028566C" w:rsidP="00CC5ABC">
      <w:pPr>
        <w:pStyle w:val="Listaszerbekezds"/>
        <w:numPr>
          <w:ilvl w:val="0"/>
          <w:numId w:val="18"/>
        </w:numPr>
        <w:spacing w:after="0" w:line="240" w:lineRule="auto"/>
        <w:ind w:hanging="153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 xml:space="preserve">tudomásul veszem, hogy amennyiben a képzés időtartama alatt az engedély törlésre, vagy </w:t>
      </w:r>
      <w:r w:rsidRPr="00C42F27">
        <w:rPr>
          <w:rFonts w:ascii="Arial" w:hAnsi="Arial" w:cs="Arial"/>
          <w:sz w:val="20"/>
          <w:szCs w:val="20"/>
        </w:rPr>
        <w:t>visszavonásra kerül, úgy a Kormányhivatal elállhat az Intézménnyel kötött megállapodástól;</w:t>
      </w:r>
    </w:p>
    <w:p w14:paraId="34901229" w14:textId="2791AB8C" w:rsidR="0028566C" w:rsidRPr="00C42F27" w:rsidRDefault="0028566C" w:rsidP="0028566C">
      <w:pPr>
        <w:pStyle w:val="Listaszerbekezds"/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C42F27">
        <w:rPr>
          <w:rFonts w:ascii="Arial" w:hAnsi="Arial" w:cs="Arial"/>
          <w:b/>
          <w:sz w:val="20"/>
          <w:szCs w:val="20"/>
        </w:rPr>
        <w:t>VAGY</w:t>
      </w:r>
    </w:p>
    <w:p w14:paraId="1A6EE46A" w14:textId="16581232" w:rsidR="0028566C" w:rsidRPr="00C42F27" w:rsidRDefault="00075CF0" w:rsidP="0028566C">
      <w:pPr>
        <w:pStyle w:val="Listaszerbekezds"/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C42F27">
        <w:rPr>
          <w:rFonts w:ascii="Arial" w:hAnsi="Arial" w:cs="Arial"/>
          <w:sz w:val="20"/>
          <w:szCs w:val="20"/>
        </w:rPr>
        <w:t>k</w:t>
      </w:r>
      <w:r w:rsidR="0028566C" w:rsidRPr="00C42F27">
        <w:rPr>
          <w:rFonts w:ascii="Arial" w:hAnsi="Arial" w:cs="Arial"/>
          <w:sz w:val="20"/>
          <w:szCs w:val="20"/>
        </w:rPr>
        <w:t>ijelentem, hogy az Intézmény</w:t>
      </w:r>
      <w:r w:rsidR="007D2AA8" w:rsidRPr="00C42F27">
        <w:rPr>
          <w:rFonts w:ascii="Arial" w:hAnsi="Arial" w:cs="Arial"/>
          <w:sz w:val="20"/>
          <w:szCs w:val="20"/>
        </w:rPr>
        <w:t xml:space="preserve"> rendelkezik az Fktv2. 2/A. § (2) bekezdése szerinti engedéllyel, és szerepel</w:t>
      </w:r>
      <w:r w:rsidR="0028566C" w:rsidRPr="00C42F27">
        <w:rPr>
          <w:rFonts w:ascii="Arial" w:hAnsi="Arial" w:cs="Arial"/>
          <w:sz w:val="20"/>
          <w:szCs w:val="20"/>
        </w:rPr>
        <w:t xml:space="preserve"> az Fktv2. 5. §-ában meghatározott felnőttképzők elektronikus nyilvántartásában,</w:t>
      </w:r>
      <w:r w:rsidR="00352E75" w:rsidRPr="00C42F27">
        <w:rPr>
          <w:rFonts w:ascii="Arial" w:hAnsi="Arial" w:cs="Arial"/>
          <w:sz w:val="20"/>
          <w:szCs w:val="20"/>
        </w:rPr>
        <w:t xml:space="preserve"> de legalább </w:t>
      </w:r>
      <w:r w:rsidR="007D2AA8" w:rsidRPr="00C42F27">
        <w:rPr>
          <w:rFonts w:ascii="Arial" w:hAnsi="Arial" w:cs="Arial"/>
          <w:sz w:val="20"/>
          <w:szCs w:val="20"/>
        </w:rPr>
        <w:t xml:space="preserve">az ajánlat benyújtásáig az engedély megszerzése iránti </w:t>
      </w:r>
      <w:r w:rsidR="00352E75" w:rsidRPr="00C42F27">
        <w:rPr>
          <w:rFonts w:ascii="Arial" w:hAnsi="Arial" w:cs="Arial"/>
          <w:sz w:val="20"/>
          <w:szCs w:val="20"/>
        </w:rPr>
        <w:t>kérelem benyújtásra került;</w:t>
      </w:r>
      <w:r w:rsidR="0028566C" w:rsidRPr="00C42F27">
        <w:rPr>
          <w:rFonts w:ascii="Arial" w:hAnsi="Arial" w:cs="Arial"/>
          <w:sz w:val="20"/>
          <w:szCs w:val="20"/>
        </w:rPr>
        <w:t xml:space="preserve"> illetve vállalom, hogy a képzés teljes időtartama alatt rendelkezik az Fktv2. 2/A. § (2) bekezdés szerinti engedéllyel</w:t>
      </w:r>
      <w:r w:rsidR="008B73FC" w:rsidRPr="00C42F27">
        <w:rPr>
          <w:rFonts w:ascii="Arial" w:hAnsi="Arial" w:cs="Arial"/>
          <w:sz w:val="20"/>
          <w:szCs w:val="20"/>
        </w:rPr>
        <w:t xml:space="preserve">, és tudomásul veszem, hogy amennyiben a képzés időtartama alatt a felnőttképzési államigazgatási szerv a felnőttképzési tevékenység folytatásától eltiltja, úgy a Kormányhivatal elállhat a közte </w:t>
      </w:r>
      <w:r w:rsidR="00285F23" w:rsidRPr="00C42F27">
        <w:rPr>
          <w:rFonts w:ascii="Arial" w:hAnsi="Arial" w:cs="Arial"/>
          <w:sz w:val="20"/>
          <w:szCs w:val="20"/>
        </w:rPr>
        <w:t xml:space="preserve">és az Intézmény </w:t>
      </w:r>
      <w:r w:rsidR="008B73FC" w:rsidRPr="00C42F27">
        <w:rPr>
          <w:rFonts w:ascii="Arial" w:hAnsi="Arial" w:cs="Arial"/>
          <w:sz w:val="20"/>
          <w:szCs w:val="20"/>
        </w:rPr>
        <w:t>között létrejött megállapodástól</w:t>
      </w:r>
      <w:r w:rsidR="00C14AAB" w:rsidRPr="00C42F27">
        <w:rPr>
          <w:rFonts w:ascii="Arial" w:hAnsi="Arial" w:cs="Arial"/>
          <w:sz w:val="20"/>
          <w:szCs w:val="20"/>
        </w:rPr>
        <w:t>.</w:t>
      </w:r>
    </w:p>
    <w:p w14:paraId="3EDC5199" w14:textId="77777777" w:rsidR="0028566C" w:rsidRPr="00C42F27" w:rsidRDefault="0028566C" w:rsidP="0028566C">
      <w:pPr>
        <w:pStyle w:val="Listaszerbekezds"/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14:paraId="11100446" w14:textId="56440D87" w:rsidR="00B107E2" w:rsidRPr="00C42F27" w:rsidRDefault="00F14738" w:rsidP="009137E3">
      <w:pPr>
        <w:pStyle w:val="Listaszerbekezds"/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C42F27">
        <w:rPr>
          <w:rFonts w:ascii="Arial" w:hAnsi="Arial" w:cs="Arial"/>
          <w:b/>
          <w:sz w:val="20"/>
          <w:szCs w:val="20"/>
        </w:rPr>
        <w:t>Fktv2. szerinti képzés</w:t>
      </w:r>
      <w:r w:rsidRPr="00C42F27">
        <w:rPr>
          <w:rFonts w:ascii="Arial" w:hAnsi="Arial" w:cs="Arial"/>
          <w:sz w:val="20"/>
          <w:szCs w:val="20"/>
        </w:rPr>
        <w:t xml:space="preserve"> esetén:</w:t>
      </w:r>
    </w:p>
    <w:p w14:paraId="3FBB5F93" w14:textId="690BB817" w:rsidR="002D14D0" w:rsidRPr="009137E3" w:rsidRDefault="00563A02" w:rsidP="009137E3">
      <w:pPr>
        <w:pStyle w:val="Listaszerbekezds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42F27">
        <w:rPr>
          <w:rFonts w:ascii="Arial" w:hAnsi="Arial" w:cs="Arial"/>
          <w:sz w:val="20"/>
          <w:szCs w:val="20"/>
        </w:rPr>
        <w:t xml:space="preserve">Kijelentem, </w:t>
      </w:r>
      <w:r w:rsidR="004122B1" w:rsidRPr="00C42F27">
        <w:rPr>
          <w:rFonts w:ascii="Arial" w:hAnsi="Arial" w:cs="Arial"/>
          <w:sz w:val="20"/>
          <w:szCs w:val="20"/>
        </w:rPr>
        <w:t>hogy az Intézmény rendelkezik az Fktv2. 2/A. § (2) bekezdése szerinti engedéllyel, és szerepel az Fktv2. 5. §-ában meghatározott felnőttképzők elektronikus nyilvántartásában, de legalább az ajánlat benyújtásáig az engedély megszerzése iránti kérelem benyújtásra került</w:t>
      </w:r>
      <w:r w:rsidR="00352E75" w:rsidRPr="00C42F27">
        <w:rPr>
          <w:rFonts w:ascii="Arial" w:hAnsi="Arial" w:cs="Arial"/>
          <w:sz w:val="20"/>
          <w:szCs w:val="20"/>
        </w:rPr>
        <w:t>;</w:t>
      </w:r>
      <w:r w:rsidR="00B046B2" w:rsidRPr="00C42F27">
        <w:rPr>
          <w:rFonts w:ascii="Arial" w:hAnsi="Arial" w:cs="Arial"/>
          <w:sz w:val="20"/>
          <w:szCs w:val="20"/>
        </w:rPr>
        <w:t xml:space="preserve"> illetve </w:t>
      </w:r>
      <w:r w:rsidR="00B046B2">
        <w:rPr>
          <w:rFonts w:ascii="Arial" w:hAnsi="Arial" w:cs="Arial"/>
          <w:sz w:val="20"/>
          <w:szCs w:val="20"/>
        </w:rPr>
        <w:t>vállalom</w:t>
      </w:r>
      <w:r w:rsidR="002D14D0" w:rsidRPr="009137E3">
        <w:rPr>
          <w:rFonts w:ascii="Arial" w:hAnsi="Arial" w:cs="Arial"/>
          <w:sz w:val="20"/>
          <w:szCs w:val="20"/>
        </w:rPr>
        <w:t xml:space="preserve">, hogy a képzés teljes időtartama alatt </w:t>
      </w:r>
      <w:r w:rsidR="00B046B2">
        <w:rPr>
          <w:rFonts w:ascii="Arial" w:hAnsi="Arial" w:cs="Arial"/>
          <w:sz w:val="20"/>
          <w:szCs w:val="20"/>
        </w:rPr>
        <w:t xml:space="preserve">rendelkezik </w:t>
      </w:r>
      <w:r w:rsidR="002D14D0" w:rsidRPr="009137E3">
        <w:rPr>
          <w:rFonts w:ascii="Arial" w:hAnsi="Arial" w:cs="Arial"/>
          <w:sz w:val="20"/>
          <w:szCs w:val="20"/>
        </w:rPr>
        <w:t>az Fktv2. 2/</w:t>
      </w:r>
      <w:r w:rsidR="00B046B2">
        <w:rPr>
          <w:rFonts w:ascii="Arial" w:hAnsi="Arial" w:cs="Arial"/>
          <w:sz w:val="20"/>
          <w:szCs w:val="20"/>
        </w:rPr>
        <w:t xml:space="preserve">A. § (2) </w:t>
      </w:r>
      <w:r w:rsidR="004219BC">
        <w:rPr>
          <w:rFonts w:ascii="Arial" w:hAnsi="Arial" w:cs="Arial"/>
          <w:sz w:val="20"/>
          <w:szCs w:val="20"/>
        </w:rPr>
        <w:t xml:space="preserve">bekezdés </w:t>
      </w:r>
      <w:r w:rsidR="00B046B2">
        <w:rPr>
          <w:rFonts w:ascii="Arial" w:hAnsi="Arial" w:cs="Arial"/>
          <w:sz w:val="20"/>
          <w:szCs w:val="20"/>
        </w:rPr>
        <w:t>szerinti engedéllyel</w:t>
      </w:r>
      <w:r w:rsidR="00C14AAB">
        <w:rPr>
          <w:rFonts w:ascii="Arial" w:hAnsi="Arial" w:cs="Arial"/>
          <w:sz w:val="20"/>
          <w:szCs w:val="20"/>
        </w:rPr>
        <w:t xml:space="preserve">, </w:t>
      </w:r>
      <w:r w:rsidR="00C14AAB" w:rsidRPr="008B73FC">
        <w:rPr>
          <w:rFonts w:ascii="Arial" w:hAnsi="Arial" w:cs="Arial"/>
          <w:sz w:val="20"/>
          <w:szCs w:val="20"/>
        </w:rPr>
        <w:t xml:space="preserve">és tudomásul veszem, hogy amennyiben a képzés időtartama alatt a felnőttképzési államigazgatási szerv a felnőttképzési tevékenység folytatásától eltiltja, úgy a Kormányhivatal elállhat a közte </w:t>
      </w:r>
      <w:r w:rsidR="00C14AAB">
        <w:rPr>
          <w:rFonts w:ascii="Arial" w:hAnsi="Arial" w:cs="Arial"/>
          <w:sz w:val="20"/>
          <w:szCs w:val="20"/>
        </w:rPr>
        <w:t xml:space="preserve">és az Intézmény </w:t>
      </w:r>
      <w:r w:rsidR="00C14AAB" w:rsidRPr="008B73FC">
        <w:rPr>
          <w:rFonts w:ascii="Arial" w:hAnsi="Arial" w:cs="Arial"/>
          <w:sz w:val="20"/>
          <w:szCs w:val="20"/>
        </w:rPr>
        <w:t>között létrejött megállapodástól</w:t>
      </w:r>
      <w:r w:rsidR="00C14AAB">
        <w:rPr>
          <w:rFonts w:ascii="Arial" w:hAnsi="Arial" w:cs="Arial"/>
          <w:sz w:val="20"/>
          <w:szCs w:val="20"/>
        </w:rPr>
        <w:t>.</w:t>
      </w:r>
    </w:p>
    <w:p w14:paraId="41D06CC5" w14:textId="77777777" w:rsidR="002D14D0" w:rsidRPr="009137E3" w:rsidRDefault="002D14D0" w:rsidP="009137E3">
      <w:pPr>
        <w:pStyle w:val="Listaszerbekezds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5CFBEE53" w14:textId="1E8DFB48" w:rsidR="00FA5296" w:rsidRPr="009137E3" w:rsidRDefault="00B107E2" w:rsidP="009137E3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Nyilatkozom, hogy a képzésre vonatkozó képzési program</w:t>
      </w:r>
      <w:r w:rsidR="008F75A8" w:rsidRPr="009137E3">
        <w:rPr>
          <w:rFonts w:ascii="Arial" w:hAnsi="Arial" w:cs="Arial"/>
          <w:sz w:val="20"/>
          <w:szCs w:val="20"/>
        </w:rPr>
        <w:t>/szakmai program</w:t>
      </w:r>
      <w:r w:rsidRPr="009137E3">
        <w:rPr>
          <w:rFonts w:ascii="Arial" w:hAnsi="Arial" w:cs="Arial"/>
          <w:sz w:val="20"/>
          <w:szCs w:val="20"/>
        </w:rPr>
        <w:t xml:space="preserve"> óraszáma megfelel a jelen felhívás 1. számú mellékletében foglalt óraszám-intervallumnak.</w:t>
      </w:r>
    </w:p>
    <w:p w14:paraId="3BAE360F" w14:textId="77777777" w:rsidR="00B107E2" w:rsidRPr="009137E3" w:rsidRDefault="00B107E2" w:rsidP="009137E3">
      <w:pPr>
        <w:pStyle w:val="Listaszerbekezds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45A92E6" w14:textId="6CC05296" w:rsidR="00523C6F" w:rsidRPr="00523C6F" w:rsidRDefault="00523C6F" w:rsidP="00523C6F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3C6F">
        <w:rPr>
          <w:rFonts w:ascii="Arial" w:hAnsi="Arial" w:cs="Arial"/>
          <w:b/>
          <w:sz w:val="20"/>
          <w:szCs w:val="20"/>
        </w:rPr>
        <w:t>Fktv1. szerinti képzés</w:t>
      </w:r>
      <w:r w:rsidRPr="00523C6F">
        <w:rPr>
          <w:rFonts w:ascii="Arial" w:hAnsi="Arial" w:cs="Arial"/>
          <w:sz w:val="20"/>
          <w:szCs w:val="20"/>
        </w:rPr>
        <w:t xml:space="preserve"> esetén</w:t>
      </w:r>
      <w:r>
        <w:rPr>
          <w:rFonts w:ascii="Arial" w:hAnsi="Arial" w:cs="Arial"/>
          <w:sz w:val="20"/>
          <w:szCs w:val="20"/>
        </w:rPr>
        <w:t>:</w:t>
      </w:r>
    </w:p>
    <w:p w14:paraId="47F2D4AC" w14:textId="2B105899" w:rsidR="00FA5296" w:rsidRPr="009137E3" w:rsidRDefault="00FA5296" w:rsidP="00523C6F">
      <w:pPr>
        <w:pStyle w:val="Listaszerbekezds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Kijelentem, hogy</w:t>
      </w:r>
      <w:r w:rsidR="008F75A8" w:rsidRPr="009137E3">
        <w:rPr>
          <w:rFonts w:ascii="Arial" w:hAnsi="Arial" w:cs="Arial"/>
          <w:sz w:val="20"/>
          <w:szCs w:val="20"/>
        </w:rPr>
        <w:t xml:space="preserve"> </w:t>
      </w:r>
      <w:r w:rsidRPr="009137E3">
        <w:rPr>
          <w:rFonts w:ascii="Arial" w:hAnsi="Arial" w:cs="Arial"/>
          <w:sz w:val="20"/>
          <w:szCs w:val="20"/>
        </w:rPr>
        <w:t>az Fktv</w:t>
      </w:r>
      <w:r w:rsidR="002919BF" w:rsidRPr="009137E3">
        <w:rPr>
          <w:rFonts w:ascii="Arial" w:hAnsi="Arial" w:cs="Arial"/>
          <w:sz w:val="20"/>
          <w:szCs w:val="20"/>
        </w:rPr>
        <w:t>1</w:t>
      </w:r>
      <w:r w:rsidRPr="009137E3">
        <w:rPr>
          <w:rFonts w:ascii="Arial" w:hAnsi="Arial" w:cs="Arial"/>
          <w:sz w:val="20"/>
          <w:szCs w:val="20"/>
        </w:rPr>
        <w:t xml:space="preserve">. 1. § (2) bekezdés b) szerinti </w:t>
      </w:r>
      <w:r w:rsidR="00523C6F" w:rsidRPr="00523C6F">
        <w:rPr>
          <w:rFonts w:ascii="Arial" w:hAnsi="Arial" w:cs="Arial"/>
          <w:i/>
          <w:sz w:val="20"/>
          <w:szCs w:val="20"/>
        </w:rPr>
        <w:t xml:space="preserve">egyéb szakmai </w:t>
      </w:r>
      <w:r w:rsidRPr="00523C6F">
        <w:rPr>
          <w:rFonts w:ascii="Arial" w:hAnsi="Arial" w:cs="Arial"/>
          <w:i/>
          <w:sz w:val="20"/>
          <w:szCs w:val="20"/>
        </w:rPr>
        <w:t>képzés</w:t>
      </w:r>
      <w:r w:rsidR="00C92852" w:rsidRPr="009137E3">
        <w:rPr>
          <w:rFonts w:ascii="Arial" w:hAnsi="Arial" w:cs="Arial"/>
          <w:sz w:val="20"/>
          <w:szCs w:val="20"/>
        </w:rPr>
        <w:t>t</w:t>
      </w:r>
      <w:r w:rsidRPr="009137E3">
        <w:rPr>
          <w:rFonts w:ascii="Arial" w:hAnsi="Arial" w:cs="Arial"/>
          <w:sz w:val="20"/>
          <w:szCs w:val="20"/>
        </w:rPr>
        <w:t xml:space="preserve"> a 393/2013. (XI.12.) Korm. rendelet 5. § (1) bekezdés ea) pontjában meghatározott feltételeknek megfelelő oktatókkal bonyolítjuk le.</w:t>
      </w:r>
    </w:p>
    <w:p w14:paraId="5C2BAD48" w14:textId="02BE6D38" w:rsidR="008F75A8" w:rsidRPr="00523C6F" w:rsidRDefault="00523C6F" w:rsidP="00523C6F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137E3">
        <w:rPr>
          <w:rFonts w:ascii="Arial" w:hAnsi="Arial" w:cs="Arial"/>
          <w:b/>
          <w:sz w:val="20"/>
          <w:szCs w:val="20"/>
        </w:rPr>
        <w:t xml:space="preserve">Fktv2. szerinti képzés </w:t>
      </w:r>
      <w:r w:rsidRPr="009137E3">
        <w:rPr>
          <w:rFonts w:ascii="Arial" w:hAnsi="Arial" w:cs="Arial"/>
          <w:sz w:val="20"/>
          <w:szCs w:val="20"/>
        </w:rPr>
        <w:t>esetén</w:t>
      </w:r>
      <w:r>
        <w:rPr>
          <w:rFonts w:ascii="Arial" w:hAnsi="Arial" w:cs="Arial"/>
          <w:sz w:val="20"/>
          <w:szCs w:val="20"/>
        </w:rPr>
        <w:t>:</w:t>
      </w:r>
    </w:p>
    <w:p w14:paraId="008CE418" w14:textId="5E94C7DE" w:rsidR="008F75A8" w:rsidRPr="009137E3" w:rsidRDefault="008F75A8" w:rsidP="009137E3">
      <w:pPr>
        <w:pStyle w:val="Listaszerbekezds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 xml:space="preserve">Kijelentem, hogy </w:t>
      </w:r>
      <w:r w:rsidR="00523C6F">
        <w:rPr>
          <w:rFonts w:ascii="Arial" w:hAnsi="Arial" w:cs="Arial"/>
          <w:sz w:val="20"/>
          <w:szCs w:val="20"/>
        </w:rPr>
        <w:t xml:space="preserve">az </w:t>
      </w:r>
      <w:r w:rsidR="00DD67C6" w:rsidRPr="00710725">
        <w:rPr>
          <w:rFonts w:ascii="Arial" w:hAnsi="Arial" w:cs="Arial"/>
          <w:sz w:val="20"/>
          <w:szCs w:val="20"/>
        </w:rPr>
        <w:t>Szkt.</w:t>
      </w:r>
      <w:r w:rsidR="00DD67C6" w:rsidRPr="00DD67C6">
        <w:rPr>
          <w:rFonts w:ascii="Arial" w:hAnsi="Arial" w:cs="Arial"/>
          <w:sz w:val="20"/>
          <w:szCs w:val="20"/>
        </w:rPr>
        <w:t xml:space="preserve"> 9. § (2) bekezdés a) </w:t>
      </w:r>
      <w:r w:rsidR="00523C6F">
        <w:rPr>
          <w:rFonts w:ascii="Arial" w:hAnsi="Arial" w:cs="Arial"/>
          <w:sz w:val="20"/>
          <w:szCs w:val="20"/>
        </w:rPr>
        <w:t>pontja szerinti</w:t>
      </w:r>
      <w:r w:rsidR="00696A7F" w:rsidRPr="009137E3">
        <w:rPr>
          <w:rFonts w:ascii="Arial" w:hAnsi="Arial" w:cs="Arial"/>
          <w:sz w:val="20"/>
          <w:szCs w:val="20"/>
        </w:rPr>
        <w:t xml:space="preserve"> </w:t>
      </w:r>
      <w:r w:rsidR="00696A7F" w:rsidRPr="00523C6F">
        <w:rPr>
          <w:rFonts w:ascii="Arial" w:hAnsi="Arial" w:cs="Arial"/>
          <w:i/>
          <w:sz w:val="20"/>
          <w:szCs w:val="20"/>
        </w:rPr>
        <w:t>részszakma</w:t>
      </w:r>
      <w:r w:rsidR="00696A7F" w:rsidRPr="009137E3">
        <w:rPr>
          <w:rFonts w:ascii="Arial" w:hAnsi="Arial" w:cs="Arial"/>
          <w:sz w:val="20"/>
          <w:szCs w:val="20"/>
        </w:rPr>
        <w:t xml:space="preserve">, illetve </w:t>
      </w:r>
      <w:r w:rsidR="00DD67C6" w:rsidRPr="00710725">
        <w:rPr>
          <w:rFonts w:ascii="Arial" w:hAnsi="Arial" w:cs="Arial"/>
          <w:sz w:val="20"/>
          <w:szCs w:val="20"/>
        </w:rPr>
        <w:t>Szkt.</w:t>
      </w:r>
      <w:r w:rsidR="00DD67C6" w:rsidRPr="00B204BD">
        <w:rPr>
          <w:rFonts w:ascii="Arial" w:hAnsi="Arial" w:cs="Arial"/>
          <w:sz w:val="20"/>
          <w:szCs w:val="20"/>
        </w:rPr>
        <w:t xml:space="preserve"> </w:t>
      </w:r>
      <w:r w:rsidR="00DD67C6">
        <w:rPr>
          <w:rFonts w:ascii="Arial" w:hAnsi="Arial" w:cs="Arial"/>
          <w:sz w:val="20"/>
          <w:szCs w:val="20"/>
        </w:rPr>
        <w:t>9</w:t>
      </w:r>
      <w:r w:rsidR="00DD67C6" w:rsidRPr="00B204BD">
        <w:rPr>
          <w:rFonts w:ascii="Arial" w:hAnsi="Arial" w:cs="Arial"/>
          <w:sz w:val="20"/>
          <w:szCs w:val="20"/>
        </w:rPr>
        <w:t>. § (</w:t>
      </w:r>
      <w:r w:rsidR="00DD67C6">
        <w:rPr>
          <w:rFonts w:ascii="Arial" w:hAnsi="Arial" w:cs="Arial"/>
          <w:sz w:val="20"/>
          <w:szCs w:val="20"/>
        </w:rPr>
        <w:t>2</w:t>
      </w:r>
      <w:r w:rsidR="00DD67C6" w:rsidRPr="00B204BD">
        <w:rPr>
          <w:rFonts w:ascii="Arial" w:hAnsi="Arial" w:cs="Arial"/>
          <w:sz w:val="20"/>
          <w:szCs w:val="20"/>
        </w:rPr>
        <w:t xml:space="preserve">) </w:t>
      </w:r>
      <w:r w:rsidR="00DD67C6">
        <w:rPr>
          <w:rFonts w:ascii="Arial" w:hAnsi="Arial" w:cs="Arial"/>
          <w:sz w:val="20"/>
          <w:szCs w:val="20"/>
        </w:rPr>
        <w:t>bekezdés b</w:t>
      </w:r>
      <w:r w:rsidR="00DD67C6" w:rsidRPr="00B204BD">
        <w:rPr>
          <w:rFonts w:ascii="Arial" w:hAnsi="Arial" w:cs="Arial"/>
          <w:sz w:val="20"/>
          <w:szCs w:val="20"/>
        </w:rPr>
        <w:t xml:space="preserve">) pontja szerinti </w:t>
      </w:r>
      <w:r w:rsidR="00696A7F" w:rsidRPr="00523C6F">
        <w:rPr>
          <w:rFonts w:ascii="Arial" w:hAnsi="Arial" w:cs="Arial"/>
          <w:i/>
          <w:sz w:val="20"/>
          <w:szCs w:val="20"/>
        </w:rPr>
        <w:t>szakképesítés</w:t>
      </w:r>
      <w:r w:rsidR="00696A7F" w:rsidRPr="009137E3">
        <w:rPr>
          <w:rFonts w:ascii="Arial" w:hAnsi="Arial" w:cs="Arial"/>
          <w:sz w:val="20"/>
          <w:szCs w:val="20"/>
        </w:rPr>
        <w:t xml:space="preserve"> megszerzésére irányuló képzést</w:t>
      </w:r>
      <w:r w:rsidRPr="009137E3">
        <w:rPr>
          <w:rFonts w:ascii="Arial" w:hAnsi="Arial" w:cs="Arial"/>
          <w:sz w:val="20"/>
          <w:szCs w:val="20"/>
        </w:rPr>
        <w:t xml:space="preserve"> az Ajánlattételi felhívásban előírt feltételek</w:t>
      </w:r>
      <w:r w:rsidR="00C92852" w:rsidRPr="009137E3">
        <w:rPr>
          <w:rFonts w:ascii="Arial" w:hAnsi="Arial" w:cs="Arial"/>
          <w:sz w:val="20"/>
          <w:szCs w:val="20"/>
        </w:rPr>
        <w:t xml:space="preserve">nek megfelelő </w:t>
      </w:r>
      <w:r w:rsidRPr="009137E3">
        <w:rPr>
          <w:rFonts w:ascii="Arial" w:hAnsi="Arial" w:cs="Arial"/>
          <w:sz w:val="20"/>
          <w:szCs w:val="20"/>
        </w:rPr>
        <w:t>oktatókkal bonyolítjuk le.</w:t>
      </w:r>
    </w:p>
    <w:p w14:paraId="49D5A140" w14:textId="0896A895" w:rsidR="00FA5296" w:rsidRPr="009137E3" w:rsidRDefault="00FA5296" w:rsidP="009137E3">
      <w:pPr>
        <w:pStyle w:val="Listaszerbekezds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6CE20C4" w14:textId="290A201C" w:rsidR="003F444C" w:rsidRPr="009137E3" w:rsidRDefault="003F444C" w:rsidP="009137E3">
      <w:pPr>
        <w:pStyle w:val="Listaszerbekezds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Több képzésre tett ajánlat esetén az oktatókat a képzések egyidejű indítása esetén is az előírásoknak megfelelően biztosítjuk.</w:t>
      </w:r>
    </w:p>
    <w:p w14:paraId="5FECC9D3" w14:textId="77777777" w:rsidR="003F444C" w:rsidRPr="009137E3" w:rsidRDefault="003F444C" w:rsidP="009137E3">
      <w:pPr>
        <w:pStyle w:val="Listaszerbekezds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1E606EB" w14:textId="3B3EEE0A" w:rsidR="00F61AB8" w:rsidRDefault="00F61AB8" w:rsidP="009137E3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Kijelentem, hogy az</w:t>
      </w:r>
      <w:r w:rsidRPr="009137E3">
        <w:rPr>
          <w:rFonts w:ascii="Arial" w:hAnsi="Arial" w:cs="Arial"/>
          <w:sz w:val="20"/>
          <w:szCs w:val="20"/>
        </w:rPr>
        <w:t xml:space="preserve"> Fktv1. 1. § (2) bekezdés b) szerinti </w:t>
      </w:r>
      <w:r w:rsidRPr="00523C6F">
        <w:rPr>
          <w:rFonts w:ascii="Arial" w:hAnsi="Arial" w:cs="Arial"/>
          <w:i/>
          <w:sz w:val="20"/>
          <w:szCs w:val="20"/>
        </w:rPr>
        <w:t>egyéb szakmai képzés</w:t>
      </w:r>
      <w:r w:rsidRPr="00F61AB8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9137E3">
        <w:rPr>
          <w:rFonts w:ascii="Arial" w:hAnsi="Arial" w:cs="Arial"/>
          <w:sz w:val="20"/>
          <w:szCs w:val="20"/>
        </w:rPr>
        <w:t>az adott Szakmai programkövetelmény</w:t>
      </w:r>
      <w:r>
        <w:rPr>
          <w:rFonts w:ascii="Arial" w:hAnsi="Arial" w:cs="Arial"/>
          <w:sz w:val="20"/>
          <w:szCs w:val="20"/>
        </w:rPr>
        <w:t>;</w:t>
      </w:r>
    </w:p>
    <w:p w14:paraId="7E13C824" w14:textId="5023C0CB" w:rsidR="00F61AB8" w:rsidRDefault="00B4470C" w:rsidP="00F61AB8">
      <w:pPr>
        <w:pStyle w:val="Listaszerbekezds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</w:t>
      </w:r>
      <w:r w:rsidR="00DD67C6" w:rsidRPr="00DD67C6">
        <w:rPr>
          <w:rFonts w:ascii="Arial" w:hAnsi="Arial" w:cs="Arial"/>
          <w:sz w:val="20"/>
          <w:szCs w:val="20"/>
        </w:rPr>
        <w:t xml:space="preserve">Szkt. 9. § (2) bekezdés a) </w:t>
      </w:r>
      <w:r w:rsidR="00EA6C0B">
        <w:rPr>
          <w:rFonts w:ascii="Arial" w:hAnsi="Arial" w:cs="Arial"/>
          <w:sz w:val="20"/>
          <w:szCs w:val="20"/>
        </w:rPr>
        <w:t>pontja szerinti</w:t>
      </w:r>
      <w:r w:rsidR="00EA6C0B" w:rsidRPr="009137E3">
        <w:rPr>
          <w:rFonts w:ascii="Arial" w:hAnsi="Arial" w:cs="Arial"/>
          <w:sz w:val="20"/>
          <w:szCs w:val="20"/>
        </w:rPr>
        <w:t xml:space="preserve"> </w:t>
      </w:r>
      <w:r w:rsidR="0053703A" w:rsidRPr="00EA6C0B">
        <w:rPr>
          <w:rFonts w:ascii="Arial" w:hAnsi="Arial" w:cs="Arial"/>
          <w:i/>
          <w:sz w:val="20"/>
          <w:szCs w:val="20"/>
        </w:rPr>
        <w:t>részszakma</w:t>
      </w:r>
      <w:r w:rsidR="0053703A" w:rsidRPr="009137E3">
        <w:rPr>
          <w:rFonts w:ascii="Arial" w:hAnsi="Arial" w:cs="Arial"/>
          <w:sz w:val="20"/>
          <w:szCs w:val="20"/>
        </w:rPr>
        <w:t xml:space="preserve"> megszerzésére irányuló képzést a képzési és kimeneti követelmény (KKK), </w:t>
      </w:r>
      <w:r>
        <w:rPr>
          <w:rFonts w:ascii="Arial" w:hAnsi="Arial" w:cs="Arial"/>
          <w:sz w:val="20"/>
          <w:szCs w:val="20"/>
        </w:rPr>
        <w:t xml:space="preserve">a </w:t>
      </w:r>
      <w:r w:rsidR="00DD67C6" w:rsidRPr="00710725">
        <w:rPr>
          <w:rFonts w:ascii="Arial" w:hAnsi="Arial" w:cs="Arial"/>
          <w:sz w:val="20"/>
          <w:szCs w:val="20"/>
        </w:rPr>
        <w:t>Szkt.</w:t>
      </w:r>
      <w:r w:rsidR="00DD67C6" w:rsidRPr="00B204BD">
        <w:rPr>
          <w:rFonts w:ascii="Arial" w:hAnsi="Arial" w:cs="Arial"/>
          <w:sz w:val="20"/>
          <w:szCs w:val="20"/>
        </w:rPr>
        <w:t xml:space="preserve"> </w:t>
      </w:r>
      <w:r w:rsidR="00DD67C6">
        <w:rPr>
          <w:rFonts w:ascii="Arial" w:hAnsi="Arial" w:cs="Arial"/>
          <w:sz w:val="20"/>
          <w:szCs w:val="20"/>
        </w:rPr>
        <w:t>9</w:t>
      </w:r>
      <w:r w:rsidR="00DD67C6" w:rsidRPr="00B204BD">
        <w:rPr>
          <w:rFonts w:ascii="Arial" w:hAnsi="Arial" w:cs="Arial"/>
          <w:sz w:val="20"/>
          <w:szCs w:val="20"/>
        </w:rPr>
        <w:t>. § (</w:t>
      </w:r>
      <w:r w:rsidR="00DD67C6">
        <w:rPr>
          <w:rFonts w:ascii="Arial" w:hAnsi="Arial" w:cs="Arial"/>
          <w:sz w:val="20"/>
          <w:szCs w:val="20"/>
        </w:rPr>
        <w:t>2</w:t>
      </w:r>
      <w:r w:rsidR="00DD67C6" w:rsidRPr="00B204BD">
        <w:rPr>
          <w:rFonts w:ascii="Arial" w:hAnsi="Arial" w:cs="Arial"/>
          <w:sz w:val="20"/>
          <w:szCs w:val="20"/>
        </w:rPr>
        <w:t xml:space="preserve">) </w:t>
      </w:r>
      <w:r w:rsidR="00DD67C6">
        <w:rPr>
          <w:rFonts w:ascii="Arial" w:hAnsi="Arial" w:cs="Arial"/>
          <w:sz w:val="20"/>
          <w:szCs w:val="20"/>
        </w:rPr>
        <w:t>bekezdés b</w:t>
      </w:r>
      <w:r w:rsidR="00DD67C6" w:rsidRPr="00B204BD">
        <w:rPr>
          <w:rFonts w:ascii="Arial" w:hAnsi="Arial" w:cs="Arial"/>
          <w:sz w:val="20"/>
          <w:szCs w:val="20"/>
        </w:rPr>
        <w:t xml:space="preserve">) pontja szerinti </w:t>
      </w:r>
      <w:r w:rsidR="0053703A" w:rsidRPr="00B4470C">
        <w:rPr>
          <w:rFonts w:ascii="Arial" w:hAnsi="Arial" w:cs="Arial"/>
          <w:i/>
          <w:sz w:val="20"/>
          <w:szCs w:val="20"/>
        </w:rPr>
        <w:t>szakképesítés</w:t>
      </w:r>
      <w:r w:rsidR="0053703A" w:rsidRPr="009137E3">
        <w:rPr>
          <w:rFonts w:ascii="Arial" w:hAnsi="Arial" w:cs="Arial"/>
          <w:sz w:val="20"/>
          <w:szCs w:val="20"/>
        </w:rPr>
        <w:t xml:space="preserve"> megszerzésére irányuló képzést a programkövetelmény</w:t>
      </w:r>
      <w:r w:rsidR="00F61AB8">
        <w:rPr>
          <w:rFonts w:ascii="Arial" w:hAnsi="Arial" w:cs="Arial"/>
          <w:sz w:val="20"/>
          <w:szCs w:val="20"/>
        </w:rPr>
        <w:t>;</w:t>
      </w:r>
    </w:p>
    <w:p w14:paraId="2397FB21" w14:textId="7C9C6145" w:rsidR="00FA5296" w:rsidRPr="009137E3" w:rsidRDefault="00FA5296" w:rsidP="00F61AB8">
      <w:pPr>
        <w:pStyle w:val="Listaszerbekezds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lastRenderedPageBreak/>
        <w:t>a közúti járművezetők képzését a 24/2005. (IV. 21.) GKM rendelet előírásainak megfelelően valósítjuk meg.</w:t>
      </w:r>
    </w:p>
    <w:p w14:paraId="1889E387" w14:textId="77777777" w:rsidR="00FA5296" w:rsidRPr="009137E3" w:rsidRDefault="00FA5296" w:rsidP="009137E3">
      <w:pPr>
        <w:pStyle w:val="Listaszerbekezds"/>
        <w:spacing w:after="0" w:line="240" w:lineRule="auto"/>
        <w:rPr>
          <w:rFonts w:ascii="Arial" w:hAnsi="Arial" w:cs="Arial"/>
          <w:sz w:val="20"/>
          <w:szCs w:val="20"/>
        </w:rPr>
      </w:pPr>
    </w:p>
    <w:p w14:paraId="7CEA70E8" w14:textId="61EA0415" w:rsidR="00FA5296" w:rsidRPr="009137E3" w:rsidRDefault="00FA5296" w:rsidP="009137E3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 xml:space="preserve">Vállalom, hogy a képzés helyszínén, annak teljes időtartama alatt biztosítom a vonatkozó jogszabályban, </w:t>
      </w:r>
      <w:r w:rsidR="00D04A72" w:rsidRPr="009137E3">
        <w:rPr>
          <w:rFonts w:ascii="Arial" w:hAnsi="Arial" w:cs="Arial"/>
          <w:sz w:val="20"/>
          <w:szCs w:val="20"/>
        </w:rPr>
        <w:t>az Ajánlattételi felhívásban,</w:t>
      </w:r>
      <w:r w:rsidR="00057B98" w:rsidRPr="00057B98">
        <w:rPr>
          <w:rFonts w:ascii="Arial" w:hAnsi="Arial" w:cs="Arial"/>
          <w:sz w:val="20"/>
          <w:szCs w:val="20"/>
        </w:rPr>
        <w:t xml:space="preserve"> </w:t>
      </w:r>
      <w:r w:rsidR="00057B98">
        <w:rPr>
          <w:rFonts w:ascii="Arial" w:hAnsi="Arial" w:cs="Arial"/>
          <w:sz w:val="20"/>
          <w:szCs w:val="20"/>
        </w:rPr>
        <w:t xml:space="preserve">a </w:t>
      </w:r>
      <w:r w:rsidR="00057B98" w:rsidRPr="009137E3">
        <w:rPr>
          <w:rFonts w:ascii="Arial" w:hAnsi="Arial" w:cs="Arial"/>
          <w:sz w:val="20"/>
          <w:szCs w:val="20"/>
        </w:rPr>
        <w:t>Szakmai programkövetelményben</w:t>
      </w:r>
      <w:r w:rsidR="00057B98">
        <w:rPr>
          <w:rFonts w:ascii="Arial" w:hAnsi="Arial" w:cs="Arial"/>
          <w:sz w:val="20"/>
          <w:szCs w:val="20"/>
        </w:rPr>
        <w:t>,</w:t>
      </w:r>
      <w:r w:rsidR="00D04A72" w:rsidRPr="009137E3">
        <w:rPr>
          <w:rFonts w:ascii="Arial" w:hAnsi="Arial" w:cs="Arial"/>
          <w:sz w:val="20"/>
          <w:szCs w:val="20"/>
        </w:rPr>
        <w:t xml:space="preserve"> a</w:t>
      </w:r>
      <w:r w:rsidR="0053703A" w:rsidRPr="009137E3">
        <w:rPr>
          <w:rFonts w:ascii="Arial" w:hAnsi="Arial" w:cs="Arial"/>
          <w:sz w:val="20"/>
          <w:szCs w:val="20"/>
        </w:rPr>
        <w:t xml:space="preserve"> képzési és kimeneti követelményben</w:t>
      </w:r>
      <w:r w:rsidRPr="009137E3">
        <w:rPr>
          <w:rFonts w:ascii="Arial" w:hAnsi="Arial" w:cs="Arial"/>
          <w:sz w:val="20"/>
          <w:szCs w:val="20"/>
        </w:rPr>
        <w:t xml:space="preserve">, </w:t>
      </w:r>
      <w:r w:rsidR="00057B98">
        <w:rPr>
          <w:rFonts w:ascii="Arial" w:hAnsi="Arial" w:cs="Arial"/>
          <w:sz w:val="20"/>
          <w:szCs w:val="20"/>
        </w:rPr>
        <w:t xml:space="preserve">illetve a programkövetelményben </w:t>
      </w:r>
      <w:r w:rsidRPr="009137E3">
        <w:rPr>
          <w:rFonts w:ascii="Arial" w:hAnsi="Arial" w:cs="Arial"/>
          <w:sz w:val="20"/>
          <w:szCs w:val="20"/>
        </w:rPr>
        <w:t>előírt feltételeke</w:t>
      </w:r>
      <w:r w:rsidR="00D04A72" w:rsidRPr="009137E3">
        <w:rPr>
          <w:rFonts w:ascii="Arial" w:hAnsi="Arial" w:cs="Arial"/>
          <w:sz w:val="20"/>
          <w:szCs w:val="20"/>
        </w:rPr>
        <w:t>t</w:t>
      </w:r>
      <w:r w:rsidRPr="009137E3">
        <w:rPr>
          <w:rFonts w:ascii="Arial" w:hAnsi="Arial" w:cs="Arial"/>
          <w:sz w:val="20"/>
          <w:szCs w:val="20"/>
        </w:rPr>
        <w:t xml:space="preserve"> mind az elméleti, mind a gyakorlati oktatáshoz, beleértve az ajánlat tárgyát képező képzési iránynak megfelelő tananyagot, a szükséges helyiségeket és berendezéseket, a gyakorlati képzéshez szükséges eszközöket, anyagokat, gépeket és felszereléseket.</w:t>
      </w:r>
    </w:p>
    <w:p w14:paraId="48FA5D55" w14:textId="77777777" w:rsidR="00FA5296" w:rsidRPr="009137E3" w:rsidRDefault="00FA5296" w:rsidP="009137E3">
      <w:pPr>
        <w:pStyle w:val="Listaszerbekezds"/>
        <w:spacing w:after="0" w:line="240" w:lineRule="auto"/>
        <w:rPr>
          <w:rFonts w:ascii="Arial" w:hAnsi="Arial" w:cs="Arial"/>
          <w:sz w:val="20"/>
          <w:szCs w:val="20"/>
        </w:rPr>
      </w:pPr>
    </w:p>
    <w:p w14:paraId="47DB52D5" w14:textId="1028D051" w:rsidR="00FA5296" w:rsidRPr="009137E3" w:rsidRDefault="00FA5296" w:rsidP="009137E3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Kijelentem, hogy az Intézmény szakmai</w:t>
      </w:r>
      <w:r w:rsidR="00D04A72" w:rsidRPr="009137E3">
        <w:rPr>
          <w:rFonts w:ascii="Arial" w:hAnsi="Arial" w:cs="Arial"/>
          <w:sz w:val="20"/>
          <w:szCs w:val="20"/>
        </w:rPr>
        <w:t>/képesítő</w:t>
      </w:r>
      <w:r w:rsidRPr="009137E3">
        <w:rPr>
          <w:rFonts w:ascii="Arial" w:hAnsi="Arial" w:cs="Arial"/>
          <w:sz w:val="20"/>
          <w:szCs w:val="20"/>
        </w:rPr>
        <w:t xml:space="preserve"> vizsgaszervezési jogosultsággal rendelkezik. </w:t>
      </w:r>
    </w:p>
    <w:p w14:paraId="44057DC2" w14:textId="77777777" w:rsidR="00FA5296" w:rsidRPr="009137E3" w:rsidRDefault="00FA5296" w:rsidP="009137E3">
      <w:pPr>
        <w:pStyle w:val="Listaszerbekezds"/>
        <w:spacing w:after="0" w:line="240" w:lineRule="auto"/>
        <w:rPr>
          <w:rFonts w:ascii="Arial" w:hAnsi="Arial" w:cs="Arial"/>
          <w:sz w:val="20"/>
          <w:szCs w:val="20"/>
        </w:rPr>
      </w:pPr>
    </w:p>
    <w:p w14:paraId="21B66727" w14:textId="77777777" w:rsidR="00FA5296" w:rsidRPr="009137E3" w:rsidRDefault="00FA5296" w:rsidP="009137E3">
      <w:pPr>
        <w:pStyle w:val="Listaszerbekezds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igen</w:t>
      </w:r>
      <w:r w:rsidRPr="009137E3">
        <w:rPr>
          <w:rFonts w:ascii="Arial" w:hAnsi="Arial" w:cs="Arial"/>
          <w:sz w:val="20"/>
          <w:szCs w:val="20"/>
        </w:rPr>
        <w:tab/>
        <w:t xml:space="preserve">nem </w:t>
      </w:r>
      <w:r w:rsidRPr="009137E3">
        <w:rPr>
          <w:rFonts w:ascii="Arial" w:hAnsi="Arial" w:cs="Arial"/>
          <w:sz w:val="20"/>
          <w:szCs w:val="20"/>
        </w:rPr>
        <w:tab/>
        <w:t>nem releváns</w:t>
      </w:r>
    </w:p>
    <w:p w14:paraId="6D9FF751" w14:textId="77777777" w:rsidR="00FA5296" w:rsidRPr="009137E3" w:rsidRDefault="00FA5296" w:rsidP="009137E3">
      <w:pPr>
        <w:pStyle w:val="Listaszerbekezds"/>
        <w:spacing w:after="0" w:line="240" w:lineRule="auto"/>
        <w:rPr>
          <w:rFonts w:ascii="Arial" w:hAnsi="Arial" w:cs="Arial"/>
          <w:sz w:val="20"/>
          <w:szCs w:val="20"/>
        </w:rPr>
      </w:pPr>
    </w:p>
    <w:p w14:paraId="2CDFC873" w14:textId="4A5FD96C" w:rsidR="00FA5296" w:rsidRPr="009137E3" w:rsidRDefault="00D04A72" w:rsidP="009137E3">
      <w:pPr>
        <w:pStyle w:val="Listaszerbekezds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f</w:t>
      </w:r>
      <w:r w:rsidR="00FA5296" w:rsidRPr="009137E3">
        <w:rPr>
          <w:rFonts w:ascii="Arial" w:hAnsi="Arial" w:cs="Arial"/>
          <w:sz w:val="20"/>
          <w:szCs w:val="20"/>
        </w:rPr>
        <w:t>a) Kijelentem továbbá, hogy amennyiben nem rendelkezik, de releváns a szakmai</w:t>
      </w:r>
      <w:r w:rsidR="009E76E9" w:rsidRPr="009137E3">
        <w:rPr>
          <w:rFonts w:ascii="Arial" w:hAnsi="Arial" w:cs="Arial"/>
          <w:sz w:val="20"/>
          <w:szCs w:val="20"/>
        </w:rPr>
        <w:t>/képesítő</w:t>
      </w:r>
      <w:r w:rsidR="00FA5296" w:rsidRPr="009137E3">
        <w:rPr>
          <w:rFonts w:ascii="Arial" w:hAnsi="Arial" w:cs="Arial"/>
          <w:sz w:val="20"/>
          <w:szCs w:val="20"/>
        </w:rPr>
        <w:t xml:space="preserve"> vizsga szervezése, a szakmai</w:t>
      </w:r>
      <w:r w:rsidR="009E76E9" w:rsidRPr="009137E3">
        <w:rPr>
          <w:rFonts w:ascii="Arial" w:hAnsi="Arial" w:cs="Arial"/>
          <w:sz w:val="20"/>
          <w:szCs w:val="20"/>
        </w:rPr>
        <w:t>/képesítő</w:t>
      </w:r>
      <w:r w:rsidR="00FA5296" w:rsidRPr="009137E3">
        <w:rPr>
          <w:rFonts w:ascii="Arial" w:hAnsi="Arial" w:cs="Arial"/>
          <w:sz w:val="20"/>
          <w:szCs w:val="20"/>
        </w:rPr>
        <w:t xml:space="preserve"> vizsga szervezője a jelen adatlapon korábban feltüntetett intézmény.  </w:t>
      </w:r>
    </w:p>
    <w:p w14:paraId="0BCD6A92" w14:textId="7E2F6D9D" w:rsidR="00FA5296" w:rsidRPr="009137E3" w:rsidRDefault="00FA5296" w:rsidP="009137E3">
      <w:pPr>
        <w:jc w:val="both"/>
        <w:rPr>
          <w:rFonts w:ascii="Arial" w:hAnsi="Arial" w:cs="Arial"/>
          <w:sz w:val="20"/>
          <w:szCs w:val="20"/>
        </w:rPr>
      </w:pPr>
    </w:p>
    <w:p w14:paraId="627E27E5" w14:textId="77777777" w:rsidR="00FA5296" w:rsidRPr="009137E3" w:rsidRDefault="00FA5296" w:rsidP="009137E3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Vállalom, hogy a Kormányhivatallal együttműködési megállapodást köt az Intézmény.</w:t>
      </w:r>
    </w:p>
    <w:p w14:paraId="1CCD79A0" w14:textId="77777777" w:rsidR="00FA5296" w:rsidRPr="009137E3" w:rsidRDefault="00FA5296" w:rsidP="009137E3">
      <w:pPr>
        <w:pStyle w:val="Listaszerbekezds"/>
        <w:spacing w:after="0" w:line="240" w:lineRule="auto"/>
        <w:rPr>
          <w:rFonts w:ascii="Arial" w:hAnsi="Arial" w:cs="Arial"/>
          <w:sz w:val="20"/>
          <w:szCs w:val="20"/>
        </w:rPr>
      </w:pPr>
    </w:p>
    <w:p w14:paraId="11BFA527" w14:textId="13F62BDE" w:rsidR="00FA5296" w:rsidRPr="009137E3" w:rsidRDefault="00FA5296" w:rsidP="009137E3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Kijelentem, hogy a képzés szervezésével kapcsolatos egyéb díjat a képzésben részt</w:t>
      </w:r>
      <w:r w:rsidR="009E76E9" w:rsidRPr="009137E3">
        <w:rPr>
          <w:rFonts w:ascii="Arial" w:hAnsi="Arial" w:cs="Arial"/>
          <w:sz w:val="20"/>
          <w:szCs w:val="20"/>
        </w:rPr>
        <w:t xml:space="preserve"> vevő személytől n</w:t>
      </w:r>
      <w:r w:rsidRPr="009137E3">
        <w:rPr>
          <w:rFonts w:ascii="Arial" w:hAnsi="Arial" w:cs="Arial"/>
          <w:sz w:val="20"/>
          <w:szCs w:val="20"/>
        </w:rPr>
        <w:t>em kér az Intézmény.</w:t>
      </w:r>
    </w:p>
    <w:p w14:paraId="002F7B39" w14:textId="77777777" w:rsidR="00FA5296" w:rsidRPr="009137E3" w:rsidRDefault="00FA5296" w:rsidP="009137E3">
      <w:pPr>
        <w:pStyle w:val="Listaszerbekezds"/>
        <w:spacing w:after="0" w:line="240" w:lineRule="auto"/>
        <w:rPr>
          <w:rFonts w:ascii="Arial" w:hAnsi="Arial" w:cs="Arial"/>
          <w:sz w:val="20"/>
          <w:szCs w:val="20"/>
        </w:rPr>
      </w:pPr>
    </w:p>
    <w:p w14:paraId="3896FA12" w14:textId="55D88621" w:rsidR="00FA5296" w:rsidRPr="009137E3" w:rsidRDefault="00FA5296" w:rsidP="009137E3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Kijelentem</w:t>
      </w:r>
      <w:r w:rsidR="00B80738" w:rsidRPr="009137E3">
        <w:rPr>
          <w:rFonts w:ascii="Arial" w:hAnsi="Arial" w:cs="Arial"/>
          <w:sz w:val="20"/>
          <w:szCs w:val="20"/>
        </w:rPr>
        <w:t>, hogy</w:t>
      </w:r>
      <w:r w:rsidRPr="009137E3">
        <w:rPr>
          <w:rFonts w:ascii="Arial" w:hAnsi="Arial" w:cs="Arial"/>
          <w:sz w:val="20"/>
          <w:szCs w:val="20"/>
        </w:rPr>
        <w:t xml:space="preserve"> a képzésben rész</w:t>
      </w:r>
      <w:r w:rsidR="009E76E9" w:rsidRPr="009137E3">
        <w:rPr>
          <w:rFonts w:ascii="Arial" w:hAnsi="Arial" w:cs="Arial"/>
          <w:sz w:val="20"/>
          <w:szCs w:val="20"/>
        </w:rPr>
        <w:t xml:space="preserve">t </w:t>
      </w:r>
      <w:r w:rsidRPr="009137E3">
        <w:rPr>
          <w:rFonts w:ascii="Arial" w:hAnsi="Arial" w:cs="Arial"/>
          <w:sz w:val="20"/>
          <w:szCs w:val="20"/>
        </w:rPr>
        <w:t>vevő</w:t>
      </w:r>
      <w:r w:rsidR="009E76E9" w:rsidRPr="009137E3">
        <w:rPr>
          <w:rFonts w:ascii="Arial" w:hAnsi="Arial" w:cs="Arial"/>
          <w:sz w:val="20"/>
          <w:szCs w:val="20"/>
        </w:rPr>
        <w:t xml:space="preserve"> személlyel</w:t>
      </w:r>
      <w:r w:rsidRPr="009137E3">
        <w:rPr>
          <w:rFonts w:ascii="Arial" w:hAnsi="Arial" w:cs="Arial"/>
          <w:sz w:val="20"/>
          <w:szCs w:val="20"/>
        </w:rPr>
        <w:t xml:space="preserve"> az Intézmény felnőttképzési szerződést köt.</w:t>
      </w:r>
    </w:p>
    <w:p w14:paraId="13045F82" w14:textId="77777777" w:rsidR="00FA5296" w:rsidRPr="009137E3" w:rsidRDefault="00FA5296" w:rsidP="009137E3">
      <w:pPr>
        <w:pStyle w:val="Listaszerbekezds"/>
        <w:spacing w:after="0" w:line="240" w:lineRule="auto"/>
        <w:rPr>
          <w:rFonts w:ascii="Arial" w:hAnsi="Arial" w:cs="Arial"/>
          <w:sz w:val="20"/>
          <w:szCs w:val="20"/>
        </w:rPr>
      </w:pPr>
    </w:p>
    <w:p w14:paraId="29D0AD5C" w14:textId="141182CD" w:rsidR="00FA5296" w:rsidRPr="009137E3" w:rsidRDefault="00FA5296" w:rsidP="009137E3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 xml:space="preserve">Kijelentem, hogy az Intézmény a képzéssel összefüggő dokumentációt elkülönítetten tartja nyilván, és legalább </w:t>
      </w:r>
      <w:r w:rsidR="00F53827">
        <w:rPr>
          <w:rFonts w:ascii="Arial" w:hAnsi="Arial" w:cs="Arial"/>
          <w:sz w:val="20"/>
          <w:szCs w:val="20"/>
        </w:rPr>
        <w:t xml:space="preserve">2028. </w:t>
      </w:r>
      <w:r w:rsidR="00E20D83">
        <w:rPr>
          <w:rFonts w:ascii="Arial" w:hAnsi="Arial" w:cs="Arial"/>
          <w:sz w:val="20"/>
          <w:szCs w:val="20"/>
        </w:rPr>
        <w:t>március</w:t>
      </w:r>
      <w:r w:rsidR="00F53827">
        <w:rPr>
          <w:rFonts w:ascii="Arial" w:hAnsi="Arial" w:cs="Arial"/>
          <w:sz w:val="20"/>
          <w:szCs w:val="20"/>
        </w:rPr>
        <w:t xml:space="preserve"> </w:t>
      </w:r>
      <w:r w:rsidR="00E20D83">
        <w:rPr>
          <w:rFonts w:ascii="Arial" w:hAnsi="Arial" w:cs="Arial"/>
          <w:sz w:val="20"/>
          <w:szCs w:val="20"/>
        </w:rPr>
        <w:t>31</w:t>
      </w:r>
      <w:r w:rsidRPr="009137E3">
        <w:rPr>
          <w:rFonts w:ascii="Arial" w:hAnsi="Arial" w:cs="Arial"/>
          <w:sz w:val="20"/>
          <w:szCs w:val="20"/>
        </w:rPr>
        <w:t xml:space="preserve">. napjáig </w:t>
      </w:r>
      <w:r w:rsidR="009E76E9" w:rsidRPr="009137E3">
        <w:rPr>
          <w:rFonts w:ascii="Arial" w:hAnsi="Arial" w:cs="Arial"/>
          <w:sz w:val="20"/>
          <w:szCs w:val="20"/>
        </w:rPr>
        <w:t xml:space="preserve">gondoskodik </w:t>
      </w:r>
      <w:r w:rsidRPr="009137E3">
        <w:rPr>
          <w:rFonts w:ascii="Arial" w:hAnsi="Arial" w:cs="Arial"/>
          <w:sz w:val="20"/>
          <w:szCs w:val="20"/>
        </w:rPr>
        <w:t xml:space="preserve">a megőrzéséről. </w:t>
      </w:r>
    </w:p>
    <w:p w14:paraId="45975F90" w14:textId="77777777" w:rsidR="00FA5296" w:rsidRPr="009137E3" w:rsidRDefault="00FA5296" w:rsidP="009137E3">
      <w:pPr>
        <w:pStyle w:val="Listaszerbekezds"/>
        <w:spacing w:after="0" w:line="240" w:lineRule="auto"/>
        <w:rPr>
          <w:rFonts w:ascii="Arial" w:hAnsi="Arial" w:cs="Arial"/>
          <w:sz w:val="20"/>
          <w:szCs w:val="20"/>
        </w:rPr>
      </w:pPr>
    </w:p>
    <w:p w14:paraId="5B39F98B" w14:textId="4ED0D5EB" w:rsidR="00FA5296" w:rsidRPr="009137E3" w:rsidRDefault="00FA5296" w:rsidP="009137E3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Vállalom, hogy az Intézmény a képzést annak meghirdetett helyszínétől eltérő helyszínen is lebonyolítja, amennyiben erre a Kormányhivatal felkér, feltéve hogy speciális technikai feltételek szükségessége esetén azok biztosíthatók.</w:t>
      </w:r>
    </w:p>
    <w:p w14:paraId="618A1531" w14:textId="77777777" w:rsidR="003F1C74" w:rsidRPr="009137E3" w:rsidRDefault="003F1C74" w:rsidP="009137E3">
      <w:pPr>
        <w:pStyle w:val="Listaszerbekezds"/>
        <w:spacing w:after="0" w:line="240" w:lineRule="auto"/>
        <w:rPr>
          <w:rFonts w:ascii="Arial" w:hAnsi="Arial" w:cs="Arial"/>
          <w:sz w:val="20"/>
          <w:szCs w:val="20"/>
        </w:rPr>
      </w:pPr>
    </w:p>
    <w:p w14:paraId="3CAB7462" w14:textId="0043BAFA" w:rsidR="003F1C74" w:rsidRPr="009137E3" w:rsidRDefault="00C277B7" w:rsidP="009137E3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Kijelentem, hogy az Intézmény</w:t>
      </w:r>
      <w:r w:rsidR="009E76E9" w:rsidRPr="009137E3">
        <w:rPr>
          <w:rFonts w:ascii="Arial" w:hAnsi="Arial" w:cs="Arial"/>
          <w:sz w:val="20"/>
          <w:szCs w:val="20"/>
        </w:rPr>
        <w:t xml:space="preserve"> a képzés teljes időtartama alatt</w:t>
      </w:r>
      <w:r w:rsidRPr="009137E3">
        <w:rPr>
          <w:rFonts w:ascii="Arial" w:hAnsi="Arial" w:cs="Arial"/>
          <w:sz w:val="20"/>
          <w:szCs w:val="20"/>
        </w:rPr>
        <w:t xml:space="preserve"> rendelkezik saját tulajdonban lévő, bérelt, vagy más módon használatban lévő oktatásra alkalmas épülettel, vagy épületrésszel a képzés helyszínén. </w:t>
      </w:r>
    </w:p>
    <w:p w14:paraId="5A27285B" w14:textId="58CF5ECD" w:rsidR="00FA5296" w:rsidRPr="009137E3" w:rsidRDefault="00FA5296" w:rsidP="009137E3">
      <w:pPr>
        <w:rPr>
          <w:rFonts w:ascii="Arial" w:hAnsi="Arial" w:cs="Arial"/>
          <w:sz w:val="20"/>
          <w:szCs w:val="20"/>
        </w:rPr>
      </w:pPr>
    </w:p>
    <w:p w14:paraId="2B440340" w14:textId="0826CD53" w:rsidR="00FA5296" w:rsidRPr="009137E3" w:rsidRDefault="00FA5296" w:rsidP="009137E3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 xml:space="preserve">Kijelentem, hogy az ajánlatban szereplő minimális csoportlétszám megléte esetén a képzés indítását </w:t>
      </w:r>
      <w:r w:rsidR="00B57920" w:rsidRPr="009137E3">
        <w:rPr>
          <w:rFonts w:ascii="Arial" w:hAnsi="Arial" w:cs="Arial"/>
          <w:sz w:val="20"/>
          <w:szCs w:val="20"/>
        </w:rPr>
        <w:t>b</w:t>
      </w:r>
      <w:r w:rsidRPr="009137E3">
        <w:rPr>
          <w:rFonts w:ascii="Arial" w:hAnsi="Arial" w:cs="Arial"/>
          <w:sz w:val="20"/>
          <w:szCs w:val="20"/>
        </w:rPr>
        <w:t>árm</w:t>
      </w:r>
      <w:r w:rsidR="009E76E9" w:rsidRPr="009137E3">
        <w:rPr>
          <w:rFonts w:ascii="Arial" w:hAnsi="Arial" w:cs="Arial"/>
          <w:sz w:val="20"/>
          <w:szCs w:val="20"/>
        </w:rPr>
        <w:t>ely időpontban</w:t>
      </w:r>
      <w:r w:rsidRPr="009137E3">
        <w:rPr>
          <w:rFonts w:ascii="Arial" w:hAnsi="Arial" w:cs="Arial"/>
          <w:sz w:val="20"/>
          <w:szCs w:val="20"/>
        </w:rPr>
        <w:t xml:space="preserve"> vállalom.</w:t>
      </w:r>
    </w:p>
    <w:p w14:paraId="6B3D8012" w14:textId="77777777" w:rsidR="00FA5296" w:rsidRPr="009137E3" w:rsidRDefault="00FA5296" w:rsidP="009137E3">
      <w:pPr>
        <w:pStyle w:val="Listaszerbekezds"/>
        <w:spacing w:after="0" w:line="240" w:lineRule="auto"/>
        <w:rPr>
          <w:rFonts w:ascii="Arial" w:hAnsi="Arial" w:cs="Arial"/>
          <w:sz w:val="20"/>
          <w:szCs w:val="20"/>
        </w:rPr>
      </w:pPr>
    </w:p>
    <w:p w14:paraId="316719DE" w14:textId="272C0070" w:rsidR="00FA5296" w:rsidRPr="009137E3" w:rsidRDefault="00FA5296" w:rsidP="009137E3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 xml:space="preserve">Kijelentem, hogy amennyiben a meghirdetett képzési irány megyei igényében létszámváltozás áll be, </w:t>
      </w:r>
      <w:r w:rsidR="00C7795F" w:rsidRPr="009137E3">
        <w:rPr>
          <w:rFonts w:ascii="Arial" w:hAnsi="Arial" w:cs="Arial"/>
          <w:sz w:val="20"/>
          <w:szCs w:val="20"/>
        </w:rPr>
        <w:t>és a többletlétszám képzésének megvalósítását vállalom, arról külön nyilatkozok és azt az</w:t>
      </w:r>
      <w:r w:rsidRPr="009137E3">
        <w:rPr>
          <w:rFonts w:ascii="Arial" w:hAnsi="Arial" w:cs="Arial"/>
          <w:sz w:val="20"/>
          <w:szCs w:val="20"/>
        </w:rPr>
        <w:t xml:space="preserve"> ajánlatban szereplő egy főre jutó költség megváltoztatása nélkül </w:t>
      </w:r>
      <w:r w:rsidR="00C7795F" w:rsidRPr="009137E3">
        <w:rPr>
          <w:rFonts w:ascii="Arial" w:hAnsi="Arial" w:cs="Arial"/>
          <w:sz w:val="20"/>
          <w:szCs w:val="20"/>
        </w:rPr>
        <w:t>teljesítem</w:t>
      </w:r>
      <w:r w:rsidRPr="009137E3">
        <w:rPr>
          <w:rFonts w:ascii="Arial" w:hAnsi="Arial" w:cs="Arial"/>
          <w:sz w:val="20"/>
          <w:szCs w:val="20"/>
        </w:rPr>
        <w:t>.</w:t>
      </w:r>
    </w:p>
    <w:p w14:paraId="5B581FB4" w14:textId="77777777" w:rsidR="00FA5296" w:rsidRPr="009137E3" w:rsidRDefault="00FA5296" w:rsidP="009137E3">
      <w:pPr>
        <w:pStyle w:val="Listaszerbekezds"/>
        <w:spacing w:after="0" w:line="240" w:lineRule="auto"/>
        <w:rPr>
          <w:rFonts w:ascii="Arial" w:hAnsi="Arial" w:cs="Arial"/>
          <w:sz w:val="20"/>
          <w:szCs w:val="20"/>
        </w:rPr>
      </w:pPr>
    </w:p>
    <w:p w14:paraId="5EC53639" w14:textId="0CA1150B" w:rsidR="00FA5296" w:rsidRPr="009137E3" w:rsidRDefault="00FA5296" w:rsidP="009137E3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Tudomásul veszem, hogy a képzés megvalósításába bevont más jogalany tevékenységéért, mulasztásáért, nem szerződésszerű teljesítésbő</w:t>
      </w:r>
      <w:r w:rsidR="00B80738" w:rsidRPr="009137E3">
        <w:rPr>
          <w:rFonts w:ascii="Arial" w:hAnsi="Arial" w:cs="Arial"/>
          <w:sz w:val="20"/>
          <w:szCs w:val="20"/>
        </w:rPr>
        <w:t>l</w:t>
      </w:r>
      <w:r w:rsidRPr="009137E3">
        <w:rPr>
          <w:rFonts w:ascii="Arial" w:hAnsi="Arial" w:cs="Arial"/>
          <w:sz w:val="20"/>
          <w:szCs w:val="20"/>
        </w:rPr>
        <w:t xml:space="preserve"> adódó jogkövetkezményért az Intézmény felelős.</w:t>
      </w:r>
    </w:p>
    <w:p w14:paraId="4EBE0FE2" w14:textId="77777777" w:rsidR="00FA5296" w:rsidRPr="009137E3" w:rsidRDefault="00FA5296" w:rsidP="009137E3">
      <w:pPr>
        <w:pStyle w:val="Listaszerbekezds"/>
        <w:spacing w:after="0" w:line="240" w:lineRule="auto"/>
        <w:rPr>
          <w:rFonts w:ascii="Arial" w:hAnsi="Arial" w:cs="Arial"/>
          <w:sz w:val="20"/>
          <w:szCs w:val="20"/>
        </w:rPr>
      </w:pPr>
    </w:p>
    <w:p w14:paraId="0967A265" w14:textId="2EAA868A" w:rsidR="007A3F2E" w:rsidRPr="009137E3" w:rsidRDefault="007A3F2E" w:rsidP="009137E3">
      <w:pPr>
        <w:jc w:val="both"/>
        <w:rPr>
          <w:rFonts w:ascii="Arial" w:hAnsi="Arial" w:cs="Arial"/>
          <w:sz w:val="20"/>
          <w:szCs w:val="20"/>
        </w:rPr>
      </w:pPr>
    </w:p>
    <w:p w14:paraId="0441C193" w14:textId="211A17DD" w:rsidR="00102777" w:rsidRPr="009137E3" w:rsidRDefault="00102777" w:rsidP="009137E3">
      <w:pPr>
        <w:autoSpaceDE w:val="0"/>
        <w:autoSpaceDN w:val="0"/>
        <w:adjustRightInd w:val="0"/>
        <w:ind w:right="74"/>
        <w:jc w:val="both"/>
        <w:rPr>
          <w:rFonts w:ascii="Arial" w:hAnsi="Arial" w:cs="Arial"/>
          <w:b/>
          <w:bCs/>
          <w:sz w:val="20"/>
          <w:szCs w:val="20"/>
        </w:rPr>
      </w:pPr>
      <w:r w:rsidRPr="009137E3">
        <w:rPr>
          <w:rFonts w:ascii="Arial" w:hAnsi="Arial" w:cs="Arial"/>
          <w:b/>
          <w:bCs/>
          <w:sz w:val="20"/>
          <w:szCs w:val="20"/>
        </w:rPr>
        <w:t>Büntetőjogi felelősség</w:t>
      </w:r>
      <w:r w:rsidR="00D543A5" w:rsidRPr="009137E3">
        <w:rPr>
          <w:rFonts w:ascii="Arial" w:hAnsi="Arial" w:cs="Arial"/>
          <w:b/>
          <w:bCs/>
          <w:sz w:val="20"/>
          <w:szCs w:val="20"/>
        </w:rPr>
        <w:t>em</w:t>
      </w:r>
      <w:r w:rsidRPr="009137E3">
        <w:rPr>
          <w:rFonts w:ascii="Arial" w:hAnsi="Arial" w:cs="Arial"/>
          <w:b/>
          <w:bCs/>
          <w:sz w:val="20"/>
          <w:szCs w:val="20"/>
        </w:rPr>
        <w:t xml:space="preserve"> tudatában kijelent</w:t>
      </w:r>
      <w:r w:rsidR="00D543A5" w:rsidRPr="009137E3">
        <w:rPr>
          <w:rFonts w:ascii="Arial" w:hAnsi="Arial" w:cs="Arial"/>
          <w:b/>
          <w:bCs/>
          <w:sz w:val="20"/>
          <w:szCs w:val="20"/>
        </w:rPr>
        <w:t>em</w:t>
      </w:r>
      <w:r w:rsidRPr="009137E3">
        <w:rPr>
          <w:rFonts w:ascii="Arial" w:hAnsi="Arial" w:cs="Arial"/>
          <w:b/>
          <w:bCs/>
          <w:sz w:val="20"/>
          <w:szCs w:val="20"/>
        </w:rPr>
        <w:t xml:space="preserve"> továbbá, hogy az ajánlatban közölt valamennyi adat a valóságnak megfelel, az ajánlatban feltüntetett valamennyi adatért felelősséget vállal</w:t>
      </w:r>
      <w:r w:rsidR="00D543A5" w:rsidRPr="009137E3">
        <w:rPr>
          <w:rFonts w:ascii="Arial" w:hAnsi="Arial" w:cs="Arial"/>
          <w:b/>
          <w:bCs/>
          <w:sz w:val="20"/>
          <w:szCs w:val="20"/>
        </w:rPr>
        <w:t>ok</w:t>
      </w:r>
      <w:r w:rsidRPr="009137E3">
        <w:rPr>
          <w:rFonts w:ascii="Arial" w:hAnsi="Arial" w:cs="Arial"/>
          <w:b/>
          <w:bCs/>
          <w:sz w:val="20"/>
          <w:szCs w:val="20"/>
        </w:rPr>
        <w:t>.</w:t>
      </w:r>
    </w:p>
    <w:p w14:paraId="69ABE058" w14:textId="77777777" w:rsidR="00E50668" w:rsidRPr="009137E3" w:rsidRDefault="00E50668" w:rsidP="009137E3">
      <w:pPr>
        <w:autoSpaceDE w:val="0"/>
        <w:autoSpaceDN w:val="0"/>
        <w:adjustRightInd w:val="0"/>
        <w:ind w:right="74"/>
        <w:jc w:val="both"/>
        <w:rPr>
          <w:rFonts w:ascii="Arial" w:hAnsi="Arial" w:cs="Arial"/>
          <w:b/>
          <w:bCs/>
          <w:sz w:val="20"/>
          <w:szCs w:val="20"/>
        </w:rPr>
      </w:pPr>
    </w:p>
    <w:p w14:paraId="01CA75CD" w14:textId="77777777" w:rsidR="00102777" w:rsidRPr="009137E3" w:rsidRDefault="00102777" w:rsidP="009137E3">
      <w:pPr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 xml:space="preserve">Kelt, ………………………………. </w:t>
      </w:r>
    </w:p>
    <w:p w14:paraId="4F15E72E" w14:textId="77777777" w:rsidR="00E50668" w:rsidRPr="009137E3" w:rsidRDefault="00E50668" w:rsidP="009137E3">
      <w:pPr>
        <w:rPr>
          <w:rFonts w:ascii="Arial" w:hAnsi="Arial" w:cs="Arial"/>
          <w:sz w:val="20"/>
          <w:szCs w:val="20"/>
        </w:rPr>
      </w:pPr>
    </w:p>
    <w:p w14:paraId="1652A1EA" w14:textId="77777777" w:rsidR="00102777" w:rsidRPr="009137E3" w:rsidRDefault="00102777" w:rsidP="009137E3">
      <w:pPr>
        <w:jc w:val="center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PH.</w:t>
      </w:r>
    </w:p>
    <w:p w14:paraId="7B1A3C16" w14:textId="77777777" w:rsidR="00E50668" w:rsidRPr="009137E3" w:rsidRDefault="00E50668" w:rsidP="009137E3">
      <w:pPr>
        <w:jc w:val="center"/>
        <w:rPr>
          <w:rFonts w:ascii="Arial" w:hAnsi="Arial" w:cs="Arial"/>
          <w:sz w:val="20"/>
          <w:szCs w:val="20"/>
        </w:rPr>
      </w:pPr>
    </w:p>
    <w:p w14:paraId="38800D08" w14:textId="77777777" w:rsidR="00102777" w:rsidRPr="009137E3" w:rsidRDefault="00102777" w:rsidP="009137E3">
      <w:pPr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14:paraId="2380BB42" w14:textId="23FC2FF6" w:rsidR="00401A9B" w:rsidRPr="009137E3" w:rsidRDefault="00102777" w:rsidP="009137E3">
      <w:pPr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ab/>
        <w:t>Ajánlattevő cégszerű aláírása</w:t>
      </w:r>
    </w:p>
    <w:p w14:paraId="1CC8B7ED" w14:textId="07CA6C86" w:rsidR="00CD6E0B" w:rsidRPr="009137E3" w:rsidRDefault="00CD6E0B" w:rsidP="009137E3">
      <w:pPr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7BB20C65" w14:textId="2489BF26" w:rsidR="00CD6E0B" w:rsidRPr="00E04F88" w:rsidRDefault="00466DE0" w:rsidP="009137E3">
      <w:pPr>
        <w:tabs>
          <w:tab w:val="center" w:pos="7088"/>
        </w:tabs>
        <w:rPr>
          <w:rFonts w:ascii="Arial" w:hAnsi="Arial" w:cs="Arial"/>
          <w:b/>
          <w:sz w:val="20"/>
          <w:szCs w:val="20"/>
        </w:rPr>
      </w:pPr>
      <w:r w:rsidRPr="00E04F88">
        <w:rPr>
          <w:rFonts w:ascii="Arial" w:hAnsi="Arial" w:cs="Arial"/>
          <w:b/>
          <w:sz w:val="20"/>
          <w:szCs w:val="20"/>
        </w:rPr>
        <w:t>Csatolandó melléklet:</w:t>
      </w:r>
    </w:p>
    <w:p w14:paraId="5376E799" w14:textId="5D77C3E6" w:rsidR="00466DE0" w:rsidRPr="00196177" w:rsidRDefault="00466DE0" w:rsidP="009137E3">
      <w:pPr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14:paraId="56A32C10" w14:textId="6D2F3B5C" w:rsidR="00466DE0" w:rsidRPr="00196177" w:rsidRDefault="00466DE0" w:rsidP="00A24CDE">
      <w:pPr>
        <w:pStyle w:val="Listaszerbekezds"/>
        <w:numPr>
          <w:ilvl w:val="0"/>
          <w:numId w:val="18"/>
        </w:numPr>
        <w:tabs>
          <w:tab w:val="center" w:pos="7088"/>
        </w:tabs>
        <w:jc w:val="both"/>
        <w:rPr>
          <w:rFonts w:ascii="Arial" w:hAnsi="Arial" w:cs="Arial"/>
          <w:b/>
          <w:sz w:val="20"/>
          <w:szCs w:val="20"/>
        </w:rPr>
      </w:pPr>
      <w:r w:rsidRPr="00196177">
        <w:rPr>
          <w:rFonts w:ascii="Arial" w:hAnsi="Arial" w:cs="Arial"/>
          <w:sz w:val="20"/>
          <w:szCs w:val="20"/>
        </w:rPr>
        <w:t xml:space="preserve">Szkt. 9. § (2) bekezdés a) pontja szerinti </w:t>
      </w:r>
      <w:r w:rsidRPr="00196177">
        <w:rPr>
          <w:rFonts w:ascii="Arial" w:hAnsi="Arial" w:cs="Arial"/>
          <w:b/>
          <w:i/>
          <w:sz w:val="20"/>
          <w:szCs w:val="20"/>
        </w:rPr>
        <w:t>részszakma</w:t>
      </w:r>
      <w:r w:rsidRPr="00196177">
        <w:rPr>
          <w:rFonts w:ascii="Arial" w:hAnsi="Arial" w:cs="Arial"/>
          <w:i/>
          <w:sz w:val="20"/>
          <w:szCs w:val="20"/>
        </w:rPr>
        <w:t xml:space="preserve">, </w:t>
      </w:r>
      <w:r w:rsidRPr="00196177">
        <w:rPr>
          <w:rFonts w:ascii="Arial" w:hAnsi="Arial" w:cs="Arial"/>
          <w:sz w:val="20"/>
          <w:szCs w:val="20"/>
        </w:rPr>
        <w:t>illetve</w:t>
      </w:r>
      <w:r w:rsidRPr="00196177">
        <w:rPr>
          <w:rFonts w:ascii="Arial" w:hAnsi="Arial" w:cs="Arial"/>
          <w:i/>
          <w:sz w:val="20"/>
          <w:szCs w:val="20"/>
        </w:rPr>
        <w:t xml:space="preserve"> </w:t>
      </w:r>
      <w:r w:rsidRPr="00196177">
        <w:rPr>
          <w:rFonts w:ascii="Arial" w:hAnsi="Arial" w:cs="Arial"/>
          <w:sz w:val="20"/>
          <w:szCs w:val="20"/>
        </w:rPr>
        <w:t xml:space="preserve">Szkt. 9. § (2) bekezdés b) pontja szerinti </w:t>
      </w:r>
      <w:r w:rsidRPr="00196177">
        <w:rPr>
          <w:rFonts w:ascii="Arial" w:hAnsi="Arial" w:cs="Arial"/>
          <w:b/>
          <w:i/>
          <w:sz w:val="20"/>
          <w:szCs w:val="20"/>
        </w:rPr>
        <w:t>szakképesítés</w:t>
      </w:r>
      <w:r w:rsidRPr="00196177">
        <w:rPr>
          <w:rFonts w:ascii="Arial" w:hAnsi="Arial" w:cs="Arial"/>
          <w:i/>
          <w:sz w:val="20"/>
          <w:szCs w:val="20"/>
        </w:rPr>
        <w:t xml:space="preserve"> </w:t>
      </w:r>
      <w:r w:rsidRPr="00196177">
        <w:rPr>
          <w:rFonts w:ascii="Arial" w:hAnsi="Arial" w:cs="Arial"/>
          <w:sz w:val="20"/>
          <w:szCs w:val="20"/>
        </w:rPr>
        <w:t>esetén a</w:t>
      </w:r>
      <w:r w:rsidRPr="00196177">
        <w:rPr>
          <w:rFonts w:ascii="Arial" w:hAnsi="Arial" w:cs="Arial"/>
          <w:i/>
          <w:sz w:val="20"/>
          <w:szCs w:val="20"/>
        </w:rPr>
        <w:t xml:space="preserve"> </w:t>
      </w:r>
      <w:r w:rsidRPr="00196177">
        <w:rPr>
          <w:rFonts w:ascii="Arial" w:hAnsi="Arial" w:cs="Arial"/>
          <w:sz w:val="20"/>
          <w:szCs w:val="20"/>
        </w:rPr>
        <w:t>vizsgaszervező intézménytől</w:t>
      </w:r>
      <w:r w:rsidR="00A011CC" w:rsidRPr="00196177">
        <w:rPr>
          <w:rFonts w:ascii="Arial" w:hAnsi="Arial" w:cs="Arial"/>
          <w:sz w:val="20"/>
          <w:szCs w:val="20"/>
        </w:rPr>
        <w:t xml:space="preserve"> </w:t>
      </w:r>
      <w:r w:rsidR="00CC2BD4" w:rsidRPr="00196177">
        <w:rPr>
          <w:rFonts w:ascii="Arial" w:hAnsi="Arial" w:cs="Arial"/>
          <w:sz w:val="20"/>
          <w:szCs w:val="20"/>
        </w:rPr>
        <w:t>származó,</w:t>
      </w:r>
      <w:r w:rsidRPr="00196177">
        <w:rPr>
          <w:rFonts w:ascii="Arial" w:hAnsi="Arial" w:cs="Arial"/>
          <w:sz w:val="20"/>
          <w:szCs w:val="20"/>
        </w:rPr>
        <w:t xml:space="preserve"> </w:t>
      </w:r>
      <w:r w:rsidR="00196177" w:rsidRPr="00196177">
        <w:rPr>
          <w:rFonts w:ascii="Arial" w:hAnsi="Arial" w:cs="Arial"/>
          <w:b/>
          <w:sz w:val="20"/>
          <w:szCs w:val="20"/>
        </w:rPr>
        <w:t xml:space="preserve">a </w:t>
      </w:r>
      <w:r w:rsidRPr="00196177">
        <w:rPr>
          <w:rFonts w:ascii="Arial" w:hAnsi="Arial" w:cs="Arial"/>
          <w:b/>
          <w:sz w:val="20"/>
          <w:szCs w:val="20"/>
        </w:rPr>
        <w:t>vizsgadíj</w:t>
      </w:r>
      <w:r w:rsidR="00196177" w:rsidRPr="00196177">
        <w:rPr>
          <w:rFonts w:ascii="Arial" w:hAnsi="Arial" w:cs="Arial"/>
          <w:b/>
          <w:sz w:val="20"/>
          <w:szCs w:val="20"/>
        </w:rPr>
        <w:t xml:space="preserve"> pontos összegét</w:t>
      </w:r>
      <w:r w:rsidRPr="00196177">
        <w:rPr>
          <w:rFonts w:ascii="Arial" w:hAnsi="Arial" w:cs="Arial"/>
          <w:b/>
          <w:sz w:val="20"/>
          <w:szCs w:val="20"/>
        </w:rPr>
        <w:t xml:space="preserve"> tartalmazó</w:t>
      </w:r>
      <w:r w:rsidR="00A011CC" w:rsidRPr="00196177">
        <w:rPr>
          <w:rFonts w:ascii="Arial" w:hAnsi="Arial" w:cs="Arial"/>
          <w:b/>
          <w:sz w:val="20"/>
          <w:szCs w:val="20"/>
        </w:rPr>
        <w:t>, cégszerűen aláírt</w:t>
      </w:r>
      <w:r w:rsidRPr="00196177">
        <w:rPr>
          <w:rFonts w:ascii="Arial" w:hAnsi="Arial" w:cs="Arial"/>
          <w:b/>
          <w:sz w:val="20"/>
          <w:szCs w:val="20"/>
        </w:rPr>
        <w:t xml:space="preserve"> szándéknyilatkozat</w:t>
      </w:r>
    </w:p>
    <w:sectPr w:rsidR="00466DE0" w:rsidRPr="00196177" w:rsidSect="000F27B3">
      <w:footerReference w:type="default" r:id="rId9"/>
      <w:footerReference w:type="first" r:id="rId10"/>
      <w:pgSz w:w="11906" w:h="16838" w:code="9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3EAFC" w14:textId="77777777" w:rsidR="00AD1365" w:rsidRDefault="00AD1365">
      <w:r>
        <w:separator/>
      </w:r>
    </w:p>
  </w:endnote>
  <w:endnote w:type="continuationSeparator" w:id="0">
    <w:p w14:paraId="03CB793D" w14:textId="77777777" w:rsidR="00AD1365" w:rsidRDefault="00AD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97024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B5E9B6C" w14:textId="77777777" w:rsidR="00355721" w:rsidRDefault="00355721">
        <w:pPr>
          <w:pStyle w:val="llb"/>
          <w:jc w:val="center"/>
        </w:pPr>
      </w:p>
      <w:p w14:paraId="62B21E5C" w14:textId="1B96F9DD" w:rsidR="00AE7930" w:rsidRPr="006272DD" w:rsidRDefault="00AE7930">
        <w:pPr>
          <w:pStyle w:val="llb"/>
          <w:jc w:val="center"/>
          <w:rPr>
            <w:rFonts w:ascii="Arial" w:hAnsi="Arial" w:cs="Arial"/>
            <w:sz w:val="20"/>
            <w:szCs w:val="20"/>
          </w:rPr>
        </w:pPr>
        <w:r w:rsidRPr="006272DD">
          <w:rPr>
            <w:rFonts w:ascii="Arial" w:hAnsi="Arial" w:cs="Arial"/>
            <w:sz w:val="20"/>
            <w:szCs w:val="20"/>
          </w:rPr>
          <w:fldChar w:fldCharType="begin"/>
        </w:r>
        <w:r w:rsidRPr="006272DD">
          <w:rPr>
            <w:rFonts w:ascii="Arial" w:hAnsi="Arial" w:cs="Arial"/>
            <w:sz w:val="20"/>
            <w:szCs w:val="20"/>
          </w:rPr>
          <w:instrText>PAGE   \* MERGEFORMAT</w:instrText>
        </w:r>
        <w:r w:rsidRPr="006272DD">
          <w:rPr>
            <w:rFonts w:ascii="Arial" w:hAnsi="Arial" w:cs="Arial"/>
            <w:sz w:val="20"/>
            <w:szCs w:val="20"/>
          </w:rPr>
          <w:fldChar w:fldCharType="separate"/>
        </w:r>
        <w:r w:rsidR="002A4892">
          <w:rPr>
            <w:rFonts w:ascii="Arial" w:hAnsi="Arial" w:cs="Arial"/>
            <w:noProof/>
            <w:sz w:val="20"/>
            <w:szCs w:val="20"/>
          </w:rPr>
          <w:t>6</w:t>
        </w:r>
        <w:r w:rsidRPr="006272DD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4077874"/>
      <w:docPartObj>
        <w:docPartGallery w:val="Page Numbers (Bottom of Page)"/>
        <w:docPartUnique/>
      </w:docPartObj>
    </w:sdtPr>
    <w:sdtEndPr/>
    <w:sdtContent>
      <w:p w14:paraId="5E5A9F8F" w14:textId="5EBE9DF6" w:rsidR="00EB6816" w:rsidRDefault="00EB6816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FB21374" w14:textId="77777777" w:rsidR="002A667E" w:rsidRPr="004921A7" w:rsidRDefault="002A667E" w:rsidP="00E50668">
    <w:pPr>
      <w:pStyle w:val="llb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A2F63" w14:textId="77777777" w:rsidR="00AD1365" w:rsidRDefault="00AD1365">
      <w:r>
        <w:separator/>
      </w:r>
    </w:p>
  </w:footnote>
  <w:footnote w:type="continuationSeparator" w:id="0">
    <w:p w14:paraId="03B10842" w14:textId="77777777" w:rsidR="00AD1365" w:rsidRDefault="00AD1365">
      <w:r>
        <w:continuationSeparator/>
      </w:r>
    </w:p>
  </w:footnote>
  <w:footnote w:id="1">
    <w:p w14:paraId="42BA7131" w14:textId="0604A85C" w:rsidR="004536A8" w:rsidRPr="00416B84" w:rsidRDefault="004536A8" w:rsidP="00E83CDD">
      <w:pPr>
        <w:pStyle w:val="Lbjegyzetszveg"/>
        <w:ind w:right="2266"/>
        <w:rPr>
          <w:rFonts w:ascii="Arial" w:hAnsi="Arial" w:cs="Arial"/>
          <w:sz w:val="16"/>
          <w:szCs w:val="16"/>
        </w:rPr>
      </w:pPr>
      <w:r w:rsidRPr="00416B84">
        <w:rPr>
          <w:rStyle w:val="Lbjegyzet-hivatkozs"/>
          <w:rFonts w:ascii="Arial" w:hAnsi="Arial" w:cs="Arial"/>
          <w:sz w:val="16"/>
          <w:szCs w:val="16"/>
        </w:rPr>
        <w:footnoteRef/>
      </w:r>
      <w:r w:rsidRPr="00416B84">
        <w:rPr>
          <w:rFonts w:ascii="Arial" w:hAnsi="Arial" w:cs="Arial"/>
          <w:sz w:val="16"/>
          <w:szCs w:val="16"/>
        </w:rPr>
        <w:t xml:space="preserve"> A képzésről szóló adatlapot képzésenként szükséges </w:t>
      </w:r>
      <w:r w:rsidR="0050627F" w:rsidRPr="00416B84">
        <w:rPr>
          <w:rFonts w:ascii="Arial" w:hAnsi="Arial" w:cs="Arial"/>
          <w:sz w:val="16"/>
          <w:szCs w:val="16"/>
        </w:rPr>
        <w:t>kitölteni</w:t>
      </w:r>
      <w:r w:rsidRPr="00416B84">
        <w:rPr>
          <w:rFonts w:ascii="Arial" w:hAnsi="Arial" w:cs="Arial"/>
          <w:sz w:val="16"/>
          <w:szCs w:val="16"/>
        </w:rPr>
        <w:t>.</w:t>
      </w:r>
    </w:p>
  </w:footnote>
  <w:footnote w:id="2">
    <w:p w14:paraId="13CDB878" w14:textId="598F1A73" w:rsidR="00D237CF" w:rsidRPr="00D237CF" w:rsidRDefault="00D237CF" w:rsidP="00E83CDD">
      <w:pPr>
        <w:pStyle w:val="Lbjegyzetszveg"/>
        <w:ind w:right="2266"/>
        <w:rPr>
          <w:rFonts w:ascii="Arial" w:hAnsi="Arial" w:cs="Arial"/>
          <w:sz w:val="16"/>
          <w:szCs w:val="16"/>
        </w:rPr>
      </w:pPr>
      <w:r w:rsidRPr="00D237CF">
        <w:rPr>
          <w:rStyle w:val="Lbjegyzet-hivatkozs"/>
          <w:rFonts w:ascii="Arial" w:hAnsi="Arial" w:cs="Arial"/>
          <w:sz w:val="16"/>
          <w:szCs w:val="16"/>
        </w:rPr>
        <w:footnoteRef/>
      </w:r>
      <w:r w:rsidRPr="00D237CF">
        <w:rPr>
          <w:rFonts w:ascii="Arial" w:hAnsi="Arial" w:cs="Arial"/>
          <w:sz w:val="16"/>
          <w:szCs w:val="16"/>
        </w:rPr>
        <w:t xml:space="preserve"> Az </w:t>
      </w:r>
      <w:r w:rsidRPr="00D237CF">
        <w:rPr>
          <w:rFonts w:ascii="Arial" w:hAnsi="Arial" w:cs="Arial"/>
          <w:b/>
          <w:sz w:val="16"/>
          <w:szCs w:val="16"/>
        </w:rPr>
        <w:t>Fktv1</w:t>
      </w:r>
      <w:r w:rsidRPr="00D237CF">
        <w:rPr>
          <w:rFonts w:ascii="Arial" w:hAnsi="Arial" w:cs="Arial"/>
          <w:sz w:val="16"/>
          <w:szCs w:val="16"/>
        </w:rPr>
        <w:t xml:space="preserve">. 1. § (2) bekezdés d) pontja szerinti, támogatott </w:t>
      </w:r>
      <w:r w:rsidRPr="00D237CF">
        <w:rPr>
          <w:rFonts w:ascii="Arial" w:hAnsi="Arial" w:cs="Arial"/>
          <w:i/>
          <w:sz w:val="16"/>
          <w:szCs w:val="16"/>
        </w:rPr>
        <w:t>egyéb képzés</w:t>
      </w:r>
      <w:r w:rsidRPr="00D237CF">
        <w:rPr>
          <w:rFonts w:ascii="Arial" w:hAnsi="Arial" w:cs="Arial"/>
          <w:sz w:val="16"/>
          <w:szCs w:val="16"/>
        </w:rPr>
        <w:t xml:space="preserve"> („D” képzési kör), illetve a </w:t>
      </w:r>
      <w:r w:rsidRPr="00D237CF">
        <w:rPr>
          <w:rFonts w:ascii="Arial" w:hAnsi="Arial" w:cs="Arial"/>
          <w:b/>
          <w:sz w:val="16"/>
          <w:szCs w:val="16"/>
        </w:rPr>
        <w:t>Fktv2</w:t>
      </w:r>
      <w:r w:rsidRPr="00D237CF">
        <w:rPr>
          <w:rFonts w:ascii="Arial" w:hAnsi="Arial" w:cs="Arial"/>
          <w:sz w:val="16"/>
          <w:szCs w:val="16"/>
        </w:rPr>
        <w:t xml:space="preserve">. 1. § (1) bekezdés a) pontja szerinti, </w:t>
      </w:r>
      <w:r w:rsidRPr="00D237CF">
        <w:rPr>
          <w:rFonts w:ascii="Arial" w:hAnsi="Arial" w:cs="Arial"/>
          <w:i/>
          <w:sz w:val="16"/>
          <w:szCs w:val="16"/>
        </w:rPr>
        <w:t xml:space="preserve">szakképzésnek nem minősülő képzés </w:t>
      </w:r>
      <w:r w:rsidRPr="00D237CF">
        <w:rPr>
          <w:rFonts w:ascii="Arial" w:hAnsi="Arial" w:cs="Arial"/>
          <w:sz w:val="16"/>
          <w:szCs w:val="16"/>
        </w:rPr>
        <w:t>esetén a képzés nevének feltüntetése szükséges.</w:t>
      </w:r>
    </w:p>
  </w:footnote>
  <w:footnote w:id="3">
    <w:p w14:paraId="0ACC284C" w14:textId="7D643BB4" w:rsidR="000C740F" w:rsidRPr="00312790" w:rsidRDefault="000C740F" w:rsidP="00E83CDD">
      <w:pPr>
        <w:pStyle w:val="Lbjegyzetszveg"/>
        <w:ind w:right="2266"/>
        <w:rPr>
          <w:rFonts w:ascii="Arial" w:hAnsi="Arial" w:cs="Arial"/>
          <w:sz w:val="18"/>
          <w:szCs w:val="18"/>
        </w:rPr>
      </w:pPr>
      <w:r w:rsidRPr="00416B84">
        <w:rPr>
          <w:rStyle w:val="Lbjegyzet-hivatkozs"/>
          <w:rFonts w:ascii="Arial" w:hAnsi="Arial" w:cs="Arial"/>
          <w:sz w:val="16"/>
          <w:szCs w:val="16"/>
        </w:rPr>
        <w:footnoteRef/>
      </w:r>
      <w:r w:rsidR="00EE4A08">
        <w:rPr>
          <w:rFonts w:ascii="Arial" w:hAnsi="Arial" w:cs="Arial"/>
          <w:sz w:val="16"/>
          <w:szCs w:val="16"/>
        </w:rPr>
        <w:t xml:space="preserve"> K</w:t>
      </w:r>
      <w:r w:rsidRPr="00416B84">
        <w:rPr>
          <w:rFonts w:ascii="Arial" w:hAnsi="Arial" w:cs="Arial"/>
          <w:sz w:val="16"/>
          <w:szCs w:val="16"/>
        </w:rPr>
        <w:t xml:space="preserve">izárólag </w:t>
      </w:r>
      <w:r w:rsidR="00FB65CF">
        <w:rPr>
          <w:rFonts w:ascii="Arial" w:hAnsi="Arial" w:cs="Arial"/>
          <w:sz w:val="16"/>
          <w:szCs w:val="16"/>
        </w:rPr>
        <w:t>szakképzés</w:t>
      </w:r>
      <w:r w:rsidRPr="00416B84">
        <w:rPr>
          <w:rFonts w:ascii="Arial" w:hAnsi="Arial" w:cs="Arial"/>
          <w:sz w:val="16"/>
          <w:szCs w:val="16"/>
        </w:rPr>
        <w:t>, ECDL, és felzárkóztató képzések esetén szükséges kitölteni</w:t>
      </w:r>
      <w:r w:rsidR="00EE4A08">
        <w:rPr>
          <w:rFonts w:ascii="Arial" w:hAnsi="Arial" w:cs="Arial"/>
          <w:sz w:val="16"/>
          <w:szCs w:val="16"/>
        </w:rPr>
        <w:t>.</w:t>
      </w:r>
    </w:p>
  </w:footnote>
  <w:footnote w:id="4">
    <w:p w14:paraId="2AC4E4A2" w14:textId="0B1A3795" w:rsidR="00D36D94" w:rsidRPr="0058242B" w:rsidRDefault="00D36D94">
      <w:pPr>
        <w:pStyle w:val="Lbjegyzetszveg"/>
        <w:rPr>
          <w:rFonts w:ascii="Arial" w:hAnsi="Arial" w:cs="Arial"/>
          <w:sz w:val="16"/>
          <w:szCs w:val="16"/>
        </w:rPr>
      </w:pPr>
      <w:r w:rsidRPr="0058242B">
        <w:rPr>
          <w:rStyle w:val="Lbjegyzet-hivatkozs"/>
          <w:rFonts w:ascii="Arial" w:hAnsi="Arial" w:cs="Arial"/>
          <w:sz w:val="16"/>
          <w:szCs w:val="16"/>
        </w:rPr>
        <w:footnoteRef/>
      </w:r>
      <w:r w:rsidRPr="0058242B">
        <w:rPr>
          <w:rFonts w:ascii="Arial" w:hAnsi="Arial" w:cs="Arial"/>
          <w:sz w:val="16"/>
          <w:szCs w:val="16"/>
        </w:rPr>
        <w:t xml:space="preserve"> </w:t>
      </w:r>
      <w:r w:rsidR="00AD5992" w:rsidRPr="0058242B">
        <w:rPr>
          <w:rFonts w:ascii="Arial" w:hAnsi="Arial" w:cs="Arial"/>
          <w:sz w:val="16"/>
          <w:szCs w:val="16"/>
        </w:rPr>
        <w:t>Az üresen maradt táblázat, illetve sor törölhető, illetve szükség esetén sor beszúrható.</w:t>
      </w:r>
    </w:p>
  </w:footnote>
  <w:footnote w:id="5">
    <w:p w14:paraId="311A11AE" w14:textId="34D387A2" w:rsidR="00F945A9" w:rsidRPr="0058242B" w:rsidRDefault="00F945A9" w:rsidP="00F945A9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58242B">
        <w:rPr>
          <w:rStyle w:val="Lbjegyzet-hivatkozs"/>
          <w:rFonts w:ascii="Arial" w:hAnsi="Arial" w:cs="Arial"/>
          <w:sz w:val="16"/>
          <w:szCs w:val="16"/>
        </w:rPr>
        <w:footnoteRef/>
      </w:r>
      <w:r w:rsidRPr="0058242B">
        <w:rPr>
          <w:rFonts w:ascii="Arial" w:hAnsi="Arial" w:cs="Arial"/>
          <w:sz w:val="16"/>
          <w:szCs w:val="16"/>
        </w:rPr>
        <w:t xml:space="preserve"> Egyéb szakmai képzések esetén – amennyiben a képzés modulrendszerű, – modulonként szükséges feltüntetni az elméleti </w:t>
      </w:r>
      <w:r w:rsidR="001900E8">
        <w:rPr>
          <w:rFonts w:ascii="Arial" w:hAnsi="Arial" w:cs="Arial"/>
          <w:sz w:val="16"/>
          <w:szCs w:val="16"/>
        </w:rPr>
        <w:t xml:space="preserve">és </w:t>
      </w:r>
      <w:r w:rsidRPr="0058242B">
        <w:rPr>
          <w:rFonts w:ascii="Arial" w:hAnsi="Arial" w:cs="Arial"/>
          <w:sz w:val="16"/>
          <w:szCs w:val="16"/>
        </w:rPr>
        <w:t>gyakorlati arányt. A táblázat szükség esetén sorokkal bővíthető.</w:t>
      </w:r>
    </w:p>
  </w:footnote>
  <w:footnote w:id="6">
    <w:p w14:paraId="0EF8F692" w14:textId="336F45CE" w:rsidR="006A3A8C" w:rsidRPr="0058242B" w:rsidRDefault="006A3A8C" w:rsidP="006A3A8C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58242B">
        <w:rPr>
          <w:rStyle w:val="Lbjegyzet-hivatkozs"/>
          <w:rFonts w:ascii="Arial" w:hAnsi="Arial" w:cs="Arial"/>
          <w:sz w:val="16"/>
          <w:szCs w:val="16"/>
        </w:rPr>
        <w:footnoteRef/>
      </w:r>
      <w:r w:rsidRPr="0058242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Részszakma esetén a gyakorlati arány meghatározása tananyagegységenként szükséges, a PTT-ben előírt javasolt </w:t>
      </w:r>
      <w:r w:rsidR="007E3A86">
        <w:rPr>
          <w:rFonts w:ascii="Arial" w:hAnsi="Arial" w:cs="Arial"/>
          <w:sz w:val="16"/>
          <w:szCs w:val="16"/>
        </w:rPr>
        <w:t xml:space="preserve">gyakorlati </w:t>
      </w:r>
      <w:r>
        <w:rPr>
          <w:rFonts w:ascii="Arial" w:hAnsi="Arial" w:cs="Arial"/>
          <w:sz w:val="16"/>
          <w:szCs w:val="16"/>
        </w:rPr>
        <w:t xml:space="preserve">arány </w:t>
      </w:r>
      <w:r w:rsidR="001917E8">
        <w:rPr>
          <w:rFonts w:ascii="Arial" w:hAnsi="Arial" w:cs="Arial"/>
          <w:sz w:val="16"/>
          <w:szCs w:val="16"/>
        </w:rPr>
        <w:t>elérésével.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7">
    <w:p w14:paraId="5D74B181" w14:textId="36646DFE" w:rsidR="006A3A8C" w:rsidRPr="0058242B" w:rsidRDefault="006A3A8C" w:rsidP="006A3A8C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58242B">
        <w:rPr>
          <w:rStyle w:val="Lbjegyzet-hivatkozs"/>
          <w:rFonts w:ascii="Arial" w:hAnsi="Arial" w:cs="Arial"/>
          <w:sz w:val="16"/>
          <w:szCs w:val="16"/>
        </w:rPr>
        <w:footnoteRef/>
      </w:r>
      <w:r w:rsidRPr="0058242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Részszakma</w:t>
      </w:r>
      <w:r w:rsidRPr="0058242B">
        <w:rPr>
          <w:rFonts w:ascii="Arial" w:hAnsi="Arial" w:cs="Arial"/>
          <w:sz w:val="16"/>
          <w:szCs w:val="16"/>
        </w:rPr>
        <w:t xml:space="preserve"> esetén – amennyiben a képzés </w:t>
      </w:r>
      <w:r>
        <w:rPr>
          <w:rFonts w:ascii="Arial" w:hAnsi="Arial" w:cs="Arial"/>
          <w:sz w:val="16"/>
          <w:szCs w:val="16"/>
        </w:rPr>
        <w:t>több tananyagegységből áll</w:t>
      </w:r>
      <w:r w:rsidRPr="0058242B">
        <w:rPr>
          <w:rFonts w:ascii="Arial" w:hAnsi="Arial" w:cs="Arial"/>
          <w:sz w:val="16"/>
          <w:szCs w:val="16"/>
        </w:rPr>
        <w:t xml:space="preserve">, – </w:t>
      </w:r>
      <w:r>
        <w:rPr>
          <w:rFonts w:ascii="Arial" w:hAnsi="Arial" w:cs="Arial"/>
          <w:sz w:val="16"/>
          <w:szCs w:val="16"/>
        </w:rPr>
        <w:t>tananyagegységenként</w:t>
      </w:r>
      <w:r w:rsidRPr="0058242B">
        <w:rPr>
          <w:rFonts w:ascii="Arial" w:hAnsi="Arial" w:cs="Arial"/>
          <w:sz w:val="16"/>
          <w:szCs w:val="16"/>
        </w:rPr>
        <w:t xml:space="preserve"> </w:t>
      </w:r>
      <w:r w:rsidR="002D6F90">
        <w:rPr>
          <w:rFonts w:ascii="Arial" w:hAnsi="Arial" w:cs="Arial"/>
          <w:sz w:val="16"/>
          <w:szCs w:val="16"/>
        </w:rPr>
        <w:t>–</w:t>
      </w:r>
      <w:r w:rsidR="00C552A6">
        <w:rPr>
          <w:rFonts w:ascii="Arial" w:hAnsi="Arial" w:cs="Arial"/>
          <w:sz w:val="16"/>
          <w:szCs w:val="16"/>
        </w:rPr>
        <w:t xml:space="preserve"> a</w:t>
      </w:r>
      <w:r w:rsidR="002D6F90">
        <w:rPr>
          <w:rFonts w:ascii="Arial" w:hAnsi="Arial" w:cs="Arial"/>
          <w:sz w:val="16"/>
          <w:szCs w:val="16"/>
        </w:rPr>
        <w:t xml:space="preserve"> PTT szerinti pontos </w:t>
      </w:r>
      <w:r w:rsidR="00C552A6">
        <w:rPr>
          <w:rFonts w:ascii="Arial" w:hAnsi="Arial" w:cs="Arial"/>
          <w:sz w:val="16"/>
          <w:szCs w:val="16"/>
        </w:rPr>
        <w:t>elnevezéssel</w:t>
      </w:r>
      <w:r w:rsidR="002D6F90">
        <w:rPr>
          <w:rFonts w:ascii="Arial" w:hAnsi="Arial" w:cs="Arial"/>
          <w:sz w:val="16"/>
          <w:szCs w:val="16"/>
        </w:rPr>
        <w:t xml:space="preserve"> – </w:t>
      </w:r>
      <w:r w:rsidRPr="0058242B">
        <w:rPr>
          <w:rFonts w:ascii="Arial" w:hAnsi="Arial" w:cs="Arial"/>
          <w:sz w:val="16"/>
          <w:szCs w:val="16"/>
        </w:rPr>
        <w:t>sz</w:t>
      </w:r>
      <w:r w:rsidR="001900E8">
        <w:rPr>
          <w:rFonts w:ascii="Arial" w:hAnsi="Arial" w:cs="Arial"/>
          <w:sz w:val="16"/>
          <w:szCs w:val="16"/>
        </w:rPr>
        <w:t xml:space="preserve">ükséges feltüntetni az elméleti és </w:t>
      </w:r>
      <w:r w:rsidRPr="0058242B">
        <w:rPr>
          <w:rFonts w:ascii="Arial" w:hAnsi="Arial" w:cs="Arial"/>
          <w:sz w:val="16"/>
          <w:szCs w:val="16"/>
        </w:rPr>
        <w:t>gyakorlati arányt. A táblázat szükség esetén sorokkal bővíthető.</w:t>
      </w:r>
    </w:p>
  </w:footnote>
  <w:footnote w:id="8">
    <w:p w14:paraId="7472BC44" w14:textId="768FE90C" w:rsidR="00A602D9" w:rsidRPr="00A602D9" w:rsidRDefault="00A602D9">
      <w:pPr>
        <w:pStyle w:val="Lbjegyzetszveg"/>
        <w:rPr>
          <w:rFonts w:ascii="Arial" w:hAnsi="Arial" w:cs="Arial"/>
          <w:sz w:val="16"/>
          <w:szCs w:val="16"/>
        </w:rPr>
      </w:pPr>
      <w:r w:rsidRPr="00A602D9">
        <w:rPr>
          <w:rStyle w:val="Lbjegyzet-hivatkozs"/>
          <w:rFonts w:ascii="Arial" w:hAnsi="Arial" w:cs="Arial"/>
          <w:sz w:val="16"/>
          <w:szCs w:val="16"/>
        </w:rPr>
        <w:footnoteRef/>
      </w:r>
      <w:r w:rsidRPr="00A602D9">
        <w:rPr>
          <w:rFonts w:ascii="Arial" w:hAnsi="Arial" w:cs="Arial"/>
          <w:sz w:val="16"/>
          <w:szCs w:val="16"/>
        </w:rPr>
        <w:t xml:space="preserve"> Szakképesítés esetén a gyakorlati arány </w:t>
      </w:r>
      <w:r w:rsidR="008347B7">
        <w:rPr>
          <w:rFonts w:ascii="Arial" w:hAnsi="Arial" w:cs="Arial"/>
          <w:sz w:val="16"/>
          <w:szCs w:val="16"/>
        </w:rPr>
        <w:t xml:space="preserve">összességében </w:t>
      </w:r>
      <w:r w:rsidRPr="00A602D9">
        <w:rPr>
          <w:rFonts w:ascii="Arial" w:hAnsi="Arial" w:cs="Arial"/>
          <w:sz w:val="16"/>
          <w:szCs w:val="16"/>
        </w:rPr>
        <w:t>legalább 60</w:t>
      </w:r>
      <w:bookmarkStart w:id="7" w:name="_GoBack"/>
      <w:bookmarkEnd w:id="7"/>
      <w:r w:rsidRPr="00A602D9">
        <w:rPr>
          <w:rFonts w:ascii="Arial" w:hAnsi="Arial" w:cs="Arial"/>
          <w:sz w:val="16"/>
          <w:szCs w:val="16"/>
        </w:rPr>
        <w:t>%.</w:t>
      </w:r>
    </w:p>
  </w:footnote>
  <w:footnote w:id="9">
    <w:p w14:paraId="6A8E703C" w14:textId="1F646D2F" w:rsidR="00CC060E" w:rsidRPr="00C266F1" w:rsidRDefault="00CC060E">
      <w:pPr>
        <w:pStyle w:val="Lbjegyzetszveg"/>
        <w:rPr>
          <w:rFonts w:ascii="Arial" w:hAnsi="Arial" w:cs="Arial"/>
          <w:sz w:val="16"/>
          <w:szCs w:val="16"/>
        </w:rPr>
      </w:pPr>
      <w:r w:rsidRPr="00C266F1">
        <w:rPr>
          <w:rStyle w:val="Lbjegyzet-hivatkozs"/>
          <w:rFonts w:ascii="Arial" w:hAnsi="Arial" w:cs="Arial"/>
          <w:sz w:val="16"/>
          <w:szCs w:val="16"/>
        </w:rPr>
        <w:footnoteRef/>
      </w:r>
      <w:r w:rsidRPr="00C266F1">
        <w:rPr>
          <w:rFonts w:ascii="Arial" w:hAnsi="Arial" w:cs="Arial"/>
          <w:sz w:val="16"/>
          <w:szCs w:val="16"/>
        </w:rPr>
        <w:t xml:space="preserve"> Az egyes tételeket kérem, szíveskedjen külön sorban feltüntetni</w:t>
      </w:r>
      <w:r w:rsidR="009B5608" w:rsidRPr="00C266F1">
        <w:rPr>
          <w:rFonts w:ascii="Arial" w:hAnsi="Arial" w:cs="Arial"/>
          <w:sz w:val="16"/>
          <w:szCs w:val="16"/>
        </w:rPr>
        <w:t>.</w:t>
      </w:r>
    </w:p>
  </w:footnote>
  <w:footnote w:id="10">
    <w:p w14:paraId="7574AD66" w14:textId="3F1005CC" w:rsidR="00CC060E" w:rsidRPr="00C266F1" w:rsidRDefault="00CC060E">
      <w:pPr>
        <w:pStyle w:val="Lbjegyzetszveg"/>
        <w:rPr>
          <w:rFonts w:ascii="Arial" w:hAnsi="Arial" w:cs="Arial"/>
          <w:sz w:val="16"/>
          <w:szCs w:val="16"/>
        </w:rPr>
      </w:pPr>
      <w:r w:rsidRPr="00C266F1">
        <w:rPr>
          <w:rStyle w:val="Lbjegyzet-hivatkozs"/>
          <w:rFonts w:ascii="Arial" w:hAnsi="Arial" w:cs="Arial"/>
          <w:sz w:val="16"/>
          <w:szCs w:val="16"/>
        </w:rPr>
        <w:footnoteRef/>
      </w:r>
      <w:r w:rsidRPr="00C266F1">
        <w:rPr>
          <w:rFonts w:ascii="Arial" w:hAnsi="Arial" w:cs="Arial"/>
          <w:sz w:val="16"/>
          <w:szCs w:val="16"/>
        </w:rPr>
        <w:t xml:space="preserve"> Az egyes tételeket kérem, szíveskedjen külön sorban feltüntetni</w:t>
      </w:r>
      <w:r w:rsidR="009B5608" w:rsidRPr="00C266F1">
        <w:rPr>
          <w:rFonts w:ascii="Arial" w:hAnsi="Arial" w:cs="Arial"/>
          <w:sz w:val="16"/>
          <w:szCs w:val="16"/>
        </w:rPr>
        <w:t>.</w:t>
      </w:r>
    </w:p>
  </w:footnote>
  <w:footnote w:id="11">
    <w:p w14:paraId="182D08B6" w14:textId="59125DC7" w:rsidR="00102777" w:rsidRPr="006E7BC6" w:rsidRDefault="00102777" w:rsidP="00102777">
      <w:pPr>
        <w:pStyle w:val="Lbjegyzetszveg"/>
        <w:rPr>
          <w:rFonts w:ascii="Arial" w:hAnsi="Arial" w:cs="Arial"/>
          <w:sz w:val="16"/>
          <w:szCs w:val="16"/>
        </w:rPr>
      </w:pPr>
      <w:r w:rsidRPr="006E7BC6">
        <w:rPr>
          <w:rStyle w:val="Lbjegyzet-hivatkozs"/>
          <w:rFonts w:ascii="Arial" w:hAnsi="Arial" w:cs="Arial"/>
          <w:sz w:val="16"/>
          <w:szCs w:val="16"/>
        </w:rPr>
        <w:footnoteRef/>
      </w:r>
      <w:r w:rsidR="00117080">
        <w:rPr>
          <w:rFonts w:ascii="Arial" w:hAnsi="Arial" w:cs="Arial"/>
          <w:sz w:val="16"/>
          <w:szCs w:val="16"/>
        </w:rPr>
        <w:t xml:space="preserve"> A táblázatban legfeljebb 5</w:t>
      </w:r>
      <w:r w:rsidRPr="006E7BC6">
        <w:rPr>
          <w:rFonts w:ascii="Arial" w:hAnsi="Arial" w:cs="Arial"/>
          <w:sz w:val="16"/>
          <w:szCs w:val="16"/>
        </w:rPr>
        <w:t xml:space="preserve"> referenciát szíveskedjenek megjelölni</w:t>
      </w:r>
      <w:r w:rsidR="009B5608" w:rsidRPr="006E7BC6">
        <w:rPr>
          <w:rFonts w:ascii="Arial" w:hAnsi="Arial" w:cs="Arial"/>
          <w:sz w:val="16"/>
          <w:szCs w:val="16"/>
        </w:rPr>
        <w:t>.</w:t>
      </w:r>
    </w:p>
  </w:footnote>
  <w:footnote w:id="12">
    <w:p w14:paraId="12B3DBE7" w14:textId="6A5D864C" w:rsidR="0034528C" w:rsidRPr="00204279" w:rsidRDefault="0034528C" w:rsidP="00530DE8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204279">
        <w:rPr>
          <w:rStyle w:val="Lbjegyzet-hivatkozs"/>
          <w:rFonts w:ascii="Arial" w:hAnsi="Arial" w:cs="Arial"/>
          <w:sz w:val="16"/>
          <w:szCs w:val="16"/>
        </w:rPr>
        <w:footnoteRef/>
      </w:r>
      <w:r w:rsidRPr="00204279">
        <w:rPr>
          <w:rFonts w:ascii="Arial" w:hAnsi="Arial" w:cs="Arial"/>
          <w:sz w:val="16"/>
          <w:szCs w:val="16"/>
        </w:rPr>
        <w:t xml:space="preserve"> </w:t>
      </w:r>
      <w:r w:rsidRPr="00247734">
        <w:rPr>
          <w:rFonts w:ascii="Arial" w:hAnsi="Arial" w:cs="Arial"/>
          <w:sz w:val="16"/>
          <w:szCs w:val="16"/>
        </w:rPr>
        <w:t xml:space="preserve">A költségek számítása esetén kérem, </w:t>
      </w:r>
      <w:r w:rsidR="00530DE8" w:rsidRPr="00247734">
        <w:rPr>
          <w:rFonts w:ascii="Arial" w:hAnsi="Arial" w:cs="Arial"/>
          <w:sz w:val="16"/>
          <w:szCs w:val="16"/>
        </w:rPr>
        <w:t xml:space="preserve">hogy </w:t>
      </w:r>
      <w:r w:rsidRPr="00247734">
        <w:rPr>
          <w:rFonts w:ascii="Arial" w:hAnsi="Arial" w:cs="Arial"/>
          <w:sz w:val="16"/>
          <w:szCs w:val="16"/>
        </w:rPr>
        <w:t xml:space="preserve">a </w:t>
      </w:r>
      <w:r w:rsidR="007D11AF" w:rsidRPr="00247734">
        <w:rPr>
          <w:rFonts w:ascii="Arial" w:hAnsi="Arial" w:cs="Arial"/>
          <w:bCs/>
          <w:sz w:val="16"/>
          <w:szCs w:val="16"/>
        </w:rPr>
        <w:t>2016.09.05-é</w:t>
      </w:r>
      <w:r w:rsidRPr="00247734">
        <w:rPr>
          <w:rFonts w:ascii="Arial" w:hAnsi="Arial" w:cs="Arial"/>
          <w:bCs/>
          <w:sz w:val="16"/>
          <w:szCs w:val="16"/>
        </w:rPr>
        <w:t>n megjelent 8. sz. Nemzetgazdasági Közlönyben található,</w:t>
      </w:r>
      <w:r w:rsidR="00530DE8" w:rsidRPr="00247734">
        <w:rPr>
          <w:rFonts w:ascii="Arial" w:hAnsi="Arial" w:cs="Arial"/>
          <w:bCs/>
          <w:sz w:val="16"/>
          <w:szCs w:val="16"/>
        </w:rPr>
        <w:t xml:space="preserve"> a foglalkoztatást elősegítő képzések költségnormáiról szóló nemzetgazdasági miniszteri közlemé</w:t>
      </w:r>
      <w:r w:rsidR="000520F1">
        <w:rPr>
          <w:rFonts w:ascii="Arial" w:hAnsi="Arial" w:cs="Arial"/>
          <w:bCs/>
          <w:sz w:val="16"/>
          <w:szCs w:val="16"/>
        </w:rPr>
        <w:t>nyben foglaltakat szíveskedjen</w:t>
      </w:r>
      <w:r w:rsidR="00530DE8" w:rsidRPr="00247734">
        <w:rPr>
          <w:rFonts w:ascii="Arial" w:hAnsi="Arial" w:cs="Arial"/>
          <w:bCs/>
          <w:sz w:val="16"/>
          <w:szCs w:val="16"/>
        </w:rPr>
        <w:t xml:space="preserve"> alkalmazni</w:t>
      </w:r>
      <w:r w:rsidR="00247734">
        <w:rPr>
          <w:rFonts w:ascii="Arial" w:hAnsi="Arial" w:cs="Arial"/>
          <w:bCs/>
          <w:sz w:val="16"/>
          <w:szCs w:val="16"/>
        </w:rPr>
        <w:t xml:space="preserve">, </w:t>
      </w:r>
      <w:r w:rsidR="00247734" w:rsidRPr="008336F6">
        <w:rPr>
          <w:rFonts w:ascii="Arial" w:hAnsi="Arial" w:cs="Arial"/>
          <w:b/>
          <w:bCs/>
          <w:sz w:val="16"/>
          <w:szCs w:val="16"/>
        </w:rPr>
        <w:t>fokozott figyelemmel</w:t>
      </w:r>
      <w:r w:rsidR="00C635AE" w:rsidRPr="008336F6">
        <w:rPr>
          <w:rFonts w:ascii="Arial" w:hAnsi="Arial" w:cs="Arial"/>
          <w:b/>
          <w:bCs/>
          <w:sz w:val="16"/>
          <w:szCs w:val="16"/>
        </w:rPr>
        <w:t xml:space="preserve"> az Fktv2. szerinti képzés</w:t>
      </w:r>
      <w:r w:rsidR="000520F1">
        <w:rPr>
          <w:rFonts w:ascii="Arial" w:hAnsi="Arial" w:cs="Arial"/>
          <w:b/>
          <w:bCs/>
          <w:sz w:val="16"/>
          <w:szCs w:val="16"/>
        </w:rPr>
        <w:t>ek</w:t>
      </w:r>
      <w:r w:rsidR="00C635AE" w:rsidRPr="008336F6">
        <w:rPr>
          <w:rFonts w:ascii="Arial" w:hAnsi="Arial" w:cs="Arial"/>
          <w:b/>
          <w:bCs/>
          <w:sz w:val="16"/>
          <w:szCs w:val="16"/>
        </w:rPr>
        <w:t>re vonatkozóan</w:t>
      </w:r>
      <w:r w:rsidR="00247734" w:rsidRPr="008336F6">
        <w:rPr>
          <w:rFonts w:ascii="Arial" w:hAnsi="Arial" w:cs="Arial"/>
          <w:b/>
          <w:bCs/>
          <w:sz w:val="16"/>
          <w:szCs w:val="16"/>
        </w:rPr>
        <w:t xml:space="preserve"> az Ajánlattételi felhívásban rögzített előírásokra</w:t>
      </w:r>
      <w:r w:rsidR="003E3C4D">
        <w:rPr>
          <w:rFonts w:ascii="Arial" w:hAnsi="Arial" w:cs="Arial"/>
          <w:b/>
          <w:bCs/>
          <w:sz w:val="16"/>
          <w:szCs w:val="16"/>
        </w:rPr>
        <w:t xml:space="preserve"> </w:t>
      </w:r>
      <w:r w:rsidR="003E3C4D" w:rsidRPr="003E3C4D">
        <w:rPr>
          <w:rFonts w:ascii="Arial" w:hAnsi="Arial" w:cs="Arial"/>
          <w:bCs/>
          <w:sz w:val="16"/>
          <w:szCs w:val="16"/>
        </w:rPr>
        <w:t>(</w:t>
      </w:r>
      <w:r w:rsidR="003E3C4D" w:rsidRPr="003E3C4D">
        <w:rPr>
          <w:rFonts w:ascii="Arial" w:hAnsi="Arial" w:cs="Arial"/>
          <w:bCs/>
          <w:i/>
          <w:sz w:val="16"/>
          <w:szCs w:val="16"/>
        </w:rPr>
        <w:t>AF 7. lábjegyzet</w:t>
      </w:r>
      <w:r w:rsidR="003E3C4D" w:rsidRPr="003E3C4D">
        <w:rPr>
          <w:rFonts w:ascii="Arial" w:hAnsi="Arial" w:cs="Arial"/>
          <w:bCs/>
          <w:sz w:val="16"/>
          <w:szCs w:val="16"/>
        </w:rPr>
        <w:t>)</w:t>
      </w:r>
      <w:r w:rsidRPr="00247734">
        <w:rPr>
          <w:rFonts w:ascii="Arial" w:hAnsi="Arial" w:cs="Arial"/>
          <w:b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027C9"/>
    <w:multiLevelType w:val="hybridMultilevel"/>
    <w:tmpl w:val="25F0B07C"/>
    <w:lvl w:ilvl="0" w:tplc="60F28A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37A44"/>
    <w:multiLevelType w:val="hybridMultilevel"/>
    <w:tmpl w:val="D2547C26"/>
    <w:lvl w:ilvl="0" w:tplc="AC56D6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6B7C62"/>
    <w:multiLevelType w:val="hybridMultilevel"/>
    <w:tmpl w:val="149E31DC"/>
    <w:lvl w:ilvl="0" w:tplc="CE4CF0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D9AE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5CF8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07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40B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22E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AC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EB7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C21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21C4B"/>
    <w:multiLevelType w:val="hybridMultilevel"/>
    <w:tmpl w:val="C9C89A7E"/>
    <w:lvl w:ilvl="0" w:tplc="90C0B7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4701A"/>
    <w:multiLevelType w:val="hybridMultilevel"/>
    <w:tmpl w:val="C41271A2"/>
    <w:lvl w:ilvl="0" w:tplc="53C892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926CA"/>
    <w:multiLevelType w:val="hybridMultilevel"/>
    <w:tmpl w:val="83DE7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C77A0"/>
    <w:multiLevelType w:val="hybridMultilevel"/>
    <w:tmpl w:val="014C222E"/>
    <w:lvl w:ilvl="0" w:tplc="60F28A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5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0356D"/>
    <w:multiLevelType w:val="hybridMultilevel"/>
    <w:tmpl w:val="7BBA0CF6"/>
    <w:lvl w:ilvl="0" w:tplc="0F326F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B4F9E"/>
    <w:multiLevelType w:val="hybridMultilevel"/>
    <w:tmpl w:val="7408DBFE"/>
    <w:lvl w:ilvl="0" w:tplc="C6A65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B0DE8"/>
    <w:multiLevelType w:val="hybridMultilevel"/>
    <w:tmpl w:val="4E022EDA"/>
    <w:lvl w:ilvl="0" w:tplc="F8CEA4F8">
      <w:start w:val="1"/>
      <w:numFmt w:val="lowerLetter"/>
      <w:lvlText w:val="a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8E3969"/>
    <w:multiLevelType w:val="hybridMultilevel"/>
    <w:tmpl w:val="699850C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071A0"/>
    <w:multiLevelType w:val="hybridMultilevel"/>
    <w:tmpl w:val="D2A21304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5DC35558"/>
    <w:multiLevelType w:val="hybridMultilevel"/>
    <w:tmpl w:val="06101502"/>
    <w:lvl w:ilvl="0" w:tplc="7672587E">
      <w:start w:val="1"/>
      <w:numFmt w:val="lowerLetter"/>
      <w:lvlText w:val="a%1)"/>
      <w:lvlJc w:val="left"/>
      <w:pPr>
        <w:ind w:left="100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EE66F20"/>
    <w:multiLevelType w:val="hybridMultilevel"/>
    <w:tmpl w:val="9006BAC6"/>
    <w:lvl w:ilvl="0" w:tplc="01B85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14200"/>
    <w:multiLevelType w:val="hybridMultilevel"/>
    <w:tmpl w:val="5498C2B6"/>
    <w:lvl w:ilvl="0" w:tplc="649AE2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95604"/>
    <w:multiLevelType w:val="hybridMultilevel"/>
    <w:tmpl w:val="752A40F6"/>
    <w:lvl w:ilvl="0" w:tplc="649AE2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14BB0"/>
    <w:multiLevelType w:val="hybridMultilevel"/>
    <w:tmpl w:val="1DDCF6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32C94"/>
    <w:multiLevelType w:val="hybridMultilevel"/>
    <w:tmpl w:val="A8AE92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95911"/>
    <w:multiLevelType w:val="multilevel"/>
    <w:tmpl w:val="A5A41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0"/>
    <w:lvlOverride w:ilvl="0">
      <w:lvl w:ilvl="0">
        <w:start w:val="9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</w:num>
  <w:num w:numId="6">
    <w:abstractNumId w:val="18"/>
  </w:num>
  <w:num w:numId="7">
    <w:abstractNumId w:val="14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  <w:num w:numId="12">
    <w:abstractNumId w:val="11"/>
  </w:num>
  <w:num w:numId="13">
    <w:abstractNumId w:val="10"/>
  </w:num>
  <w:num w:numId="14">
    <w:abstractNumId w:val="19"/>
  </w:num>
  <w:num w:numId="15">
    <w:abstractNumId w:val="8"/>
  </w:num>
  <w:num w:numId="16">
    <w:abstractNumId w:val="9"/>
  </w:num>
  <w:num w:numId="17">
    <w:abstractNumId w:val="16"/>
  </w:num>
  <w:num w:numId="18">
    <w:abstractNumId w:val="15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D8"/>
    <w:rsid w:val="00002730"/>
    <w:rsid w:val="00002A29"/>
    <w:rsid w:val="000041C5"/>
    <w:rsid w:val="00004C1C"/>
    <w:rsid w:val="00005807"/>
    <w:rsid w:val="000065D1"/>
    <w:rsid w:val="00006668"/>
    <w:rsid w:val="00010013"/>
    <w:rsid w:val="00012AEC"/>
    <w:rsid w:val="00013DD2"/>
    <w:rsid w:val="00013FFF"/>
    <w:rsid w:val="00021884"/>
    <w:rsid w:val="000237BC"/>
    <w:rsid w:val="00024202"/>
    <w:rsid w:val="000275AE"/>
    <w:rsid w:val="00032503"/>
    <w:rsid w:val="00034495"/>
    <w:rsid w:val="000373EC"/>
    <w:rsid w:val="00040929"/>
    <w:rsid w:val="00042240"/>
    <w:rsid w:val="000434AA"/>
    <w:rsid w:val="00043F41"/>
    <w:rsid w:val="00044E83"/>
    <w:rsid w:val="000517C5"/>
    <w:rsid w:val="000520F1"/>
    <w:rsid w:val="00052CC4"/>
    <w:rsid w:val="000530EE"/>
    <w:rsid w:val="00054652"/>
    <w:rsid w:val="00057B98"/>
    <w:rsid w:val="00062A59"/>
    <w:rsid w:val="00062C87"/>
    <w:rsid w:val="000710B4"/>
    <w:rsid w:val="0007136D"/>
    <w:rsid w:val="00072B8B"/>
    <w:rsid w:val="00073FBD"/>
    <w:rsid w:val="00074532"/>
    <w:rsid w:val="00075CF0"/>
    <w:rsid w:val="000822C1"/>
    <w:rsid w:val="00082522"/>
    <w:rsid w:val="00085E57"/>
    <w:rsid w:val="0009012C"/>
    <w:rsid w:val="000919C4"/>
    <w:rsid w:val="00091EC0"/>
    <w:rsid w:val="00092E9F"/>
    <w:rsid w:val="00093964"/>
    <w:rsid w:val="00094AB3"/>
    <w:rsid w:val="00094B49"/>
    <w:rsid w:val="00097CC4"/>
    <w:rsid w:val="000A0241"/>
    <w:rsid w:val="000A226F"/>
    <w:rsid w:val="000A54A6"/>
    <w:rsid w:val="000A5D83"/>
    <w:rsid w:val="000B0112"/>
    <w:rsid w:val="000B2D48"/>
    <w:rsid w:val="000B5069"/>
    <w:rsid w:val="000C3FC3"/>
    <w:rsid w:val="000C536F"/>
    <w:rsid w:val="000C5978"/>
    <w:rsid w:val="000C740F"/>
    <w:rsid w:val="000C7CA4"/>
    <w:rsid w:val="000D1A5A"/>
    <w:rsid w:val="000D202A"/>
    <w:rsid w:val="000D3149"/>
    <w:rsid w:val="000D3223"/>
    <w:rsid w:val="000D388D"/>
    <w:rsid w:val="000D71DF"/>
    <w:rsid w:val="000D7551"/>
    <w:rsid w:val="000D7E2B"/>
    <w:rsid w:val="000E0831"/>
    <w:rsid w:val="000E1D21"/>
    <w:rsid w:val="000E276E"/>
    <w:rsid w:val="000E2D47"/>
    <w:rsid w:val="000E4259"/>
    <w:rsid w:val="000E6377"/>
    <w:rsid w:val="000E6F58"/>
    <w:rsid w:val="000E7A3F"/>
    <w:rsid w:val="000F27B3"/>
    <w:rsid w:val="000F2B24"/>
    <w:rsid w:val="000F6620"/>
    <w:rsid w:val="001024C5"/>
    <w:rsid w:val="00102777"/>
    <w:rsid w:val="00105C53"/>
    <w:rsid w:val="00105C99"/>
    <w:rsid w:val="0010706E"/>
    <w:rsid w:val="00115D06"/>
    <w:rsid w:val="00116670"/>
    <w:rsid w:val="00117080"/>
    <w:rsid w:val="001210C6"/>
    <w:rsid w:val="00122D36"/>
    <w:rsid w:val="00124062"/>
    <w:rsid w:val="001245C9"/>
    <w:rsid w:val="00125508"/>
    <w:rsid w:val="001269FC"/>
    <w:rsid w:val="0012775D"/>
    <w:rsid w:val="00130B54"/>
    <w:rsid w:val="0013111D"/>
    <w:rsid w:val="00133FB3"/>
    <w:rsid w:val="001353FA"/>
    <w:rsid w:val="00136267"/>
    <w:rsid w:val="00140457"/>
    <w:rsid w:val="0014264D"/>
    <w:rsid w:val="00142839"/>
    <w:rsid w:val="001466DC"/>
    <w:rsid w:val="00150C00"/>
    <w:rsid w:val="00155108"/>
    <w:rsid w:val="00157D17"/>
    <w:rsid w:val="00160B9E"/>
    <w:rsid w:val="00162315"/>
    <w:rsid w:val="00165E8B"/>
    <w:rsid w:val="00176D97"/>
    <w:rsid w:val="00182858"/>
    <w:rsid w:val="00184888"/>
    <w:rsid w:val="00184EC0"/>
    <w:rsid w:val="001900E8"/>
    <w:rsid w:val="0019099F"/>
    <w:rsid w:val="0019114F"/>
    <w:rsid w:val="001917E8"/>
    <w:rsid w:val="001920F8"/>
    <w:rsid w:val="00193CBD"/>
    <w:rsid w:val="00195F5F"/>
    <w:rsid w:val="00196177"/>
    <w:rsid w:val="00196334"/>
    <w:rsid w:val="00197A9C"/>
    <w:rsid w:val="001A1DBE"/>
    <w:rsid w:val="001A3E21"/>
    <w:rsid w:val="001A477C"/>
    <w:rsid w:val="001A64C0"/>
    <w:rsid w:val="001B035D"/>
    <w:rsid w:val="001B22C2"/>
    <w:rsid w:val="001B3E11"/>
    <w:rsid w:val="001B4948"/>
    <w:rsid w:val="001B6071"/>
    <w:rsid w:val="001B7A91"/>
    <w:rsid w:val="001C13BC"/>
    <w:rsid w:val="001C2180"/>
    <w:rsid w:val="001C293D"/>
    <w:rsid w:val="001C54A4"/>
    <w:rsid w:val="001D1623"/>
    <w:rsid w:val="001D25C8"/>
    <w:rsid w:val="001E2AA5"/>
    <w:rsid w:val="001E500F"/>
    <w:rsid w:val="001E79DD"/>
    <w:rsid w:val="001F030D"/>
    <w:rsid w:val="001F1B41"/>
    <w:rsid w:val="001F1E45"/>
    <w:rsid w:val="001F58FE"/>
    <w:rsid w:val="001F62C9"/>
    <w:rsid w:val="001F74FD"/>
    <w:rsid w:val="00202A94"/>
    <w:rsid w:val="00204279"/>
    <w:rsid w:val="00204CCD"/>
    <w:rsid w:val="00206027"/>
    <w:rsid w:val="002156EE"/>
    <w:rsid w:val="002243AF"/>
    <w:rsid w:val="00224A98"/>
    <w:rsid w:val="00231651"/>
    <w:rsid w:val="002319DE"/>
    <w:rsid w:val="00232597"/>
    <w:rsid w:val="002340D7"/>
    <w:rsid w:val="0023588A"/>
    <w:rsid w:val="0023596E"/>
    <w:rsid w:val="00236294"/>
    <w:rsid w:val="00237D9F"/>
    <w:rsid w:val="00240F3C"/>
    <w:rsid w:val="0024244D"/>
    <w:rsid w:val="00242995"/>
    <w:rsid w:val="002451D7"/>
    <w:rsid w:val="002474D3"/>
    <w:rsid w:val="00247734"/>
    <w:rsid w:val="0025135B"/>
    <w:rsid w:val="0025646A"/>
    <w:rsid w:val="0026029C"/>
    <w:rsid w:val="0026127E"/>
    <w:rsid w:val="002634C3"/>
    <w:rsid w:val="00267904"/>
    <w:rsid w:val="002714C3"/>
    <w:rsid w:val="00275DEF"/>
    <w:rsid w:val="002762D8"/>
    <w:rsid w:val="0028566C"/>
    <w:rsid w:val="00285F23"/>
    <w:rsid w:val="00286611"/>
    <w:rsid w:val="0028778E"/>
    <w:rsid w:val="002877F8"/>
    <w:rsid w:val="0029004C"/>
    <w:rsid w:val="00290298"/>
    <w:rsid w:val="002919BF"/>
    <w:rsid w:val="00292724"/>
    <w:rsid w:val="00297FCA"/>
    <w:rsid w:val="002A2F8E"/>
    <w:rsid w:val="002A30FC"/>
    <w:rsid w:val="002A3484"/>
    <w:rsid w:val="002A35EC"/>
    <w:rsid w:val="002A373C"/>
    <w:rsid w:val="002A4822"/>
    <w:rsid w:val="002A4892"/>
    <w:rsid w:val="002A49B1"/>
    <w:rsid w:val="002A51E6"/>
    <w:rsid w:val="002A522A"/>
    <w:rsid w:val="002A667E"/>
    <w:rsid w:val="002B0B15"/>
    <w:rsid w:val="002B179A"/>
    <w:rsid w:val="002B247E"/>
    <w:rsid w:val="002B4759"/>
    <w:rsid w:val="002B6B4A"/>
    <w:rsid w:val="002B6EC6"/>
    <w:rsid w:val="002C1D96"/>
    <w:rsid w:val="002C2F1F"/>
    <w:rsid w:val="002C34C4"/>
    <w:rsid w:val="002C4116"/>
    <w:rsid w:val="002C5483"/>
    <w:rsid w:val="002C6435"/>
    <w:rsid w:val="002C6A7A"/>
    <w:rsid w:val="002C7251"/>
    <w:rsid w:val="002C72B9"/>
    <w:rsid w:val="002C7F8C"/>
    <w:rsid w:val="002D0C64"/>
    <w:rsid w:val="002D14D0"/>
    <w:rsid w:val="002D1BDE"/>
    <w:rsid w:val="002D6F90"/>
    <w:rsid w:val="002E168D"/>
    <w:rsid w:val="002E279F"/>
    <w:rsid w:val="002E4CE0"/>
    <w:rsid w:val="002E5977"/>
    <w:rsid w:val="002E60F3"/>
    <w:rsid w:val="002E6137"/>
    <w:rsid w:val="002E7684"/>
    <w:rsid w:val="002F061F"/>
    <w:rsid w:val="002F7299"/>
    <w:rsid w:val="003020AB"/>
    <w:rsid w:val="00303560"/>
    <w:rsid w:val="00306E13"/>
    <w:rsid w:val="003074DE"/>
    <w:rsid w:val="00310187"/>
    <w:rsid w:val="00312790"/>
    <w:rsid w:val="00312CF9"/>
    <w:rsid w:val="00314CBE"/>
    <w:rsid w:val="00314E06"/>
    <w:rsid w:val="00315189"/>
    <w:rsid w:val="0031533F"/>
    <w:rsid w:val="003215E9"/>
    <w:rsid w:val="00321B5B"/>
    <w:rsid w:val="00323D1B"/>
    <w:rsid w:val="00326710"/>
    <w:rsid w:val="00331C95"/>
    <w:rsid w:val="0033518C"/>
    <w:rsid w:val="0034366B"/>
    <w:rsid w:val="00344B9C"/>
    <w:rsid w:val="0034528C"/>
    <w:rsid w:val="00345989"/>
    <w:rsid w:val="00352E75"/>
    <w:rsid w:val="0035368C"/>
    <w:rsid w:val="00353B81"/>
    <w:rsid w:val="00355721"/>
    <w:rsid w:val="003569CB"/>
    <w:rsid w:val="00357318"/>
    <w:rsid w:val="0036001A"/>
    <w:rsid w:val="00362A11"/>
    <w:rsid w:val="003630D0"/>
    <w:rsid w:val="0036318B"/>
    <w:rsid w:val="00363BA5"/>
    <w:rsid w:val="00367652"/>
    <w:rsid w:val="00373705"/>
    <w:rsid w:val="00374CB9"/>
    <w:rsid w:val="00375625"/>
    <w:rsid w:val="0037679F"/>
    <w:rsid w:val="003818E8"/>
    <w:rsid w:val="003820FB"/>
    <w:rsid w:val="003849A9"/>
    <w:rsid w:val="00384AC5"/>
    <w:rsid w:val="00386235"/>
    <w:rsid w:val="00390AA5"/>
    <w:rsid w:val="00394285"/>
    <w:rsid w:val="00395AD9"/>
    <w:rsid w:val="00396EA3"/>
    <w:rsid w:val="00397E7A"/>
    <w:rsid w:val="003A14B1"/>
    <w:rsid w:val="003A3361"/>
    <w:rsid w:val="003A3822"/>
    <w:rsid w:val="003A48FC"/>
    <w:rsid w:val="003A4A02"/>
    <w:rsid w:val="003A60E8"/>
    <w:rsid w:val="003B4957"/>
    <w:rsid w:val="003B4FC2"/>
    <w:rsid w:val="003B7AA9"/>
    <w:rsid w:val="003C3E79"/>
    <w:rsid w:val="003C7849"/>
    <w:rsid w:val="003D03B4"/>
    <w:rsid w:val="003D0472"/>
    <w:rsid w:val="003D4E1E"/>
    <w:rsid w:val="003D6C1A"/>
    <w:rsid w:val="003E3211"/>
    <w:rsid w:val="003E39D6"/>
    <w:rsid w:val="003E3C4D"/>
    <w:rsid w:val="003E4843"/>
    <w:rsid w:val="003E5911"/>
    <w:rsid w:val="003E5C80"/>
    <w:rsid w:val="003E61FA"/>
    <w:rsid w:val="003E7C38"/>
    <w:rsid w:val="003F0BBF"/>
    <w:rsid w:val="003F1C74"/>
    <w:rsid w:val="003F444C"/>
    <w:rsid w:val="003F4F2A"/>
    <w:rsid w:val="003F5A41"/>
    <w:rsid w:val="003F639F"/>
    <w:rsid w:val="003F6DEB"/>
    <w:rsid w:val="00401A9B"/>
    <w:rsid w:val="00410E08"/>
    <w:rsid w:val="0041102B"/>
    <w:rsid w:val="0041205C"/>
    <w:rsid w:val="004122B1"/>
    <w:rsid w:val="00413AF0"/>
    <w:rsid w:val="00413EF4"/>
    <w:rsid w:val="00416A09"/>
    <w:rsid w:val="00416B84"/>
    <w:rsid w:val="004172AC"/>
    <w:rsid w:val="004219BC"/>
    <w:rsid w:val="0042262D"/>
    <w:rsid w:val="00422D0F"/>
    <w:rsid w:val="00422F3F"/>
    <w:rsid w:val="004262CE"/>
    <w:rsid w:val="00431E79"/>
    <w:rsid w:val="004332BB"/>
    <w:rsid w:val="004358DA"/>
    <w:rsid w:val="004520BA"/>
    <w:rsid w:val="004536A8"/>
    <w:rsid w:val="00455B89"/>
    <w:rsid w:val="004564D3"/>
    <w:rsid w:val="004615E9"/>
    <w:rsid w:val="00464A31"/>
    <w:rsid w:val="00465557"/>
    <w:rsid w:val="0046565F"/>
    <w:rsid w:val="00466074"/>
    <w:rsid w:val="00466DE0"/>
    <w:rsid w:val="0047062F"/>
    <w:rsid w:val="00473522"/>
    <w:rsid w:val="00473F2B"/>
    <w:rsid w:val="00474F54"/>
    <w:rsid w:val="004751C2"/>
    <w:rsid w:val="00475F2B"/>
    <w:rsid w:val="00475F32"/>
    <w:rsid w:val="00480B0B"/>
    <w:rsid w:val="00482D12"/>
    <w:rsid w:val="004852AA"/>
    <w:rsid w:val="004866D8"/>
    <w:rsid w:val="00486EA4"/>
    <w:rsid w:val="00487A0C"/>
    <w:rsid w:val="00487DE7"/>
    <w:rsid w:val="00487F0B"/>
    <w:rsid w:val="004921A7"/>
    <w:rsid w:val="00494227"/>
    <w:rsid w:val="00495B39"/>
    <w:rsid w:val="004A2043"/>
    <w:rsid w:val="004A2567"/>
    <w:rsid w:val="004A3DFE"/>
    <w:rsid w:val="004A47C4"/>
    <w:rsid w:val="004A4CDE"/>
    <w:rsid w:val="004A5267"/>
    <w:rsid w:val="004A751D"/>
    <w:rsid w:val="004A7858"/>
    <w:rsid w:val="004B291F"/>
    <w:rsid w:val="004B3719"/>
    <w:rsid w:val="004B4C49"/>
    <w:rsid w:val="004B7889"/>
    <w:rsid w:val="004C223F"/>
    <w:rsid w:val="004C2D47"/>
    <w:rsid w:val="004C4E23"/>
    <w:rsid w:val="004C6B4B"/>
    <w:rsid w:val="004D3E2D"/>
    <w:rsid w:val="004D440A"/>
    <w:rsid w:val="004E13A7"/>
    <w:rsid w:val="004E3B33"/>
    <w:rsid w:val="004E4F07"/>
    <w:rsid w:val="004F0CB7"/>
    <w:rsid w:val="004F1919"/>
    <w:rsid w:val="004F3C61"/>
    <w:rsid w:val="005027A8"/>
    <w:rsid w:val="005034B7"/>
    <w:rsid w:val="0050627F"/>
    <w:rsid w:val="00506E21"/>
    <w:rsid w:val="005074F6"/>
    <w:rsid w:val="005121D1"/>
    <w:rsid w:val="00515F74"/>
    <w:rsid w:val="0052124A"/>
    <w:rsid w:val="00522368"/>
    <w:rsid w:val="00523C6F"/>
    <w:rsid w:val="00525A0C"/>
    <w:rsid w:val="0053037E"/>
    <w:rsid w:val="00530DE8"/>
    <w:rsid w:val="0053601E"/>
    <w:rsid w:val="0053703A"/>
    <w:rsid w:val="0053765B"/>
    <w:rsid w:val="005376B0"/>
    <w:rsid w:val="00542E66"/>
    <w:rsid w:val="00543C2A"/>
    <w:rsid w:val="00544777"/>
    <w:rsid w:val="005456B3"/>
    <w:rsid w:val="00554476"/>
    <w:rsid w:val="005544FA"/>
    <w:rsid w:val="005549CD"/>
    <w:rsid w:val="00554E84"/>
    <w:rsid w:val="005578E3"/>
    <w:rsid w:val="00561405"/>
    <w:rsid w:val="00562607"/>
    <w:rsid w:val="005629F5"/>
    <w:rsid w:val="00563A02"/>
    <w:rsid w:val="005678C2"/>
    <w:rsid w:val="00572784"/>
    <w:rsid w:val="00575A16"/>
    <w:rsid w:val="0057605F"/>
    <w:rsid w:val="00576D59"/>
    <w:rsid w:val="00577623"/>
    <w:rsid w:val="005816F3"/>
    <w:rsid w:val="00582152"/>
    <w:rsid w:val="0058242B"/>
    <w:rsid w:val="00584615"/>
    <w:rsid w:val="00586020"/>
    <w:rsid w:val="00587EA2"/>
    <w:rsid w:val="00590568"/>
    <w:rsid w:val="00592716"/>
    <w:rsid w:val="0059381B"/>
    <w:rsid w:val="00596FD5"/>
    <w:rsid w:val="005A199F"/>
    <w:rsid w:val="005A2AF5"/>
    <w:rsid w:val="005A394D"/>
    <w:rsid w:val="005A4B59"/>
    <w:rsid w:val="005A75F6"/>
    <w:rsid w:val="005B0557"/>
    <w:rsid w:val="005B307E"/>
    <w:rsid w:val="005B3794"/>
    <w:rsid w:val="005B5CDF"/>
    <w:rsid w:val="005C1568"/>
    <w:rsid w:val="005C2BB7"/>
    <w:rsid w:val="005C4E3A"/>
    <w:rsid w:val="005C6556"/>
    <w:rsid w:val="005D45AC"/>
    <w:rsid w:val="005D5DF8"/>
    <w:rsid w:val="005E1603"/>
    <w:rsid w:val="005E39AC"/>
    <w:rsid w:val="005E3BDF"/>
    <w:rsid w:val="005E660F"/>
    <w:rsid w:val="005E6FCE"/>
    <w:rsid w:val="005F014A"/>
    <w:rsid w:val="005F0818"/>
    <w:rsid w:val="005F29A0"/>
    <w:rsid w:val="005F3FBF"/>
    <w:rsid w:val="005F4825"/>
    <w:rsid w:val="005F5D69"/>
    <w:rsid w:val="005F75C1"/>
    <w:rsid w:val="006008ED"/>
    <w:rsid w:val="00600BE1"/>
    <w:rsid w:val="00601EDB"/>
    <w:rsid w:val="00602B38"/>
    <w:rsid w:val="00603AE8"/>
    <w:rsid w:val="00604BA5"/>
    <w:rsid w:val="00604DEF"/>
    <w:rsid w:val="00605064"/>
    <w:rsid w:val="00605DCE"/>
    <w:rsid w:val="00605F3A"/>
    <w:rsid w:val="006067AB"/>
    <w:rsid w:val="00607224"/>
    <w:rsid w:val="00610635"/>
    <w:rsid w:val="00611885"/>
    <w:rsid w:val="00612726"/>
    <w:rsid w:val="0061721C"/>
    <w:rsid w:val="006175CD"/>
    <w:rsid w:val="00623BAD"/>
    <w:rsid w:val="00626E2E"/>
    <w:rsid w:val="006272DD"/>
    <w:rsid w:val="00627726"/>
    <w:rsid w:val="0063169C"/>
    <w:rsid w:val="00632453"/>
    <w:rsid w:val="0063257A"/>
    <w:rsid w:val="00633FB5"/>
    <w:rsid w:val="0063483B"/>
    <w:rsid w:val="00637385"/>
    <w:rsid w:val="006373EE"/>
    <w:rsid w:val="00642AEE"/>
    <w:rsid w:val="006430EB"/>
    <w:rsid w:val="00643F68"/>
    <w:rsid w:val="00647C08"/>
    <w:rsid w:val="00650C0D"/>
    <w:rsid w:val="00651A15"/>
    <w:rsid w:val="00653F9A"/>
    <w:rsid w:val="006552CE"/>
    <w:rsid w:val="006565CF"/>
    <w:rsid w:val="00656A96"/>
    <w:rsid w:val="00656AC1"/>
    <w:rsid w:val="0065718B"/>
    <w:rsid w:val="00660F80"/>
    <w:rsid w:val="00662845"/>
    <w:rsid w:val="00667301"/>
    <w:rsid w:val="006803C8"/>
    <w:rsid w:val="00687B83"/>
    <w:rsid w:val="00693714"/>
    <w:rsid w:val="00693C92"/>
    <w:rsid w:val="00695E9B"/>
    <w:rsid w:val="00696A7F"/>
    <w:rsid w:val="0069780D"/>
    <w:rsid w:val="00697E2F"/>
    <w:rsid w:val="006A3A8C"/>
    <w:rsid w:val="006B17A8"/>
    <w:rsid w:val="006B3338"/>
    <w:rsid w:val="006B5293"/>
    <w:rsid w:val="006C0218"/>
    <w:rsid w:val="006C1645"/>
    <w:rsid w:val="006C21BC"/>
    <w:rsid w:val="006C4E34"/>
    <w:rsid w:val="006C6791"/>
    <w:rsid w:val="006D03C3"/>
    <w:rsid w:val="006D3BF3"/>
    <w:rsid w:val="006D67A8"/>
    <w:rsid w:val="006E5B2B"/>
    <w:rsid w:val="006E5E71"/>
    <w:rsid w:val="006E62C8"/>
    <w:rsid w:val="006E7BC6"/>
    <w:rsid w:val="006F1CAD"/>
    <w:rsid w:val="006F4034"/>
    <w:rsid w:val="006F5540"/>
    <w:rsid w:val="007013DA"/>
    <w:rsid w:val="007030C9"/>
    <w:rsid w:val="00705116"/>
    <w:rsid w:val="00705BB6"/>
    <w:rsid w:val="00706205"/>
    <w:rsid w:val="007068DC"/>
    <w:rsid w:val="007071CC"/>
    <w:rsid w:val="00710725"/>
    <w:rsid w:val="00710B0D"/>
    <w:rsid w:val="007127E2"/>
    <w:rsid w:val="0071402E"/>
    <w:rsid w:val="007148AE"/>
    <w:rsid w:val="00714A26"/>
    <w:rsid w:val="0071550C"/>
    <w:rsid w:val="00717144"/>
    <w:rsid w:val="0072028F"/>
    <w:rsid w:val="00720B41"/>
    <w:rsid w:val="0072279E"/>
    <w:rsid w:val="007232D1"/>
    <w:rsid w:val="00723BB0"/>
    <w:rsid w:val="00725A3C"/>
    <w:rsid w:val="00727C42"/>
    <w:rsid w:val="0073009C"/>
    <w:rsid w:val="0073050D"/>
    <w:rsid w:val="007330FF"/>
    <w:rsid w:val="007347AF"/>
    <w:rsid w:val="00736BE5"/>
    <w:rsid w:val="00737300"/>
    <w:rsid w:val="00740105"/>
    <w:rsid w:val="00741CDA"/>
    <w:rsid w:val="00741D04"/>
    <w:rsid w:val="00742E9B"/>
    <w:rsid w:val="00747541"/>
    <w:rsid w:val="00747585"/>
    <w:rsid w:val="007510DC"/>
    <w:rsid w:val="00751A50"/>
    <w:rsid w:val="00754E95"/>
    <w:rsid w:val="00756319"/>
    <w:rsid w:val="0075716F"/>
    <w:rsid w:val="00760E0B"/>
    <w:rsid w:val="00762086"/>
    <w:rsid w:val="007639BA"/>
    <w:rsid w:val="00764343"/>
    <w:rsid w:val="00766C02"/>
    <w:rsid w:val="00767DA0"/>
    <w:rsid w:val="00770363"/>
    <w:rsid w:val="0077072D"/>
    <w:rsid w:val="007718C3"/>
    <w:rsid w:val="007750FE"/>
    <w:rsid w:val="00777650"/>
    <w:rsid w:val="00781E3D"/>
    <w:rsid w:val="007820B9"/>
    <w:rsid w:val="007825CA"/>
    <w:rsid w:val="00782992"/>
    <w:rsid w:val="007932C7"/>
    <w:rsid w:val="0079371A"/>
    <w:rsid w:val="0079626E"/>
    <w:rsid w:val="0079654A"/>
    <w:rsid w:val="00797974"/>
    <w:rsid w:val="007A33F5"/>
    <w:rsid w:val="007A3F2E"/>
    <w:rsid w:val="007A4FA9"/>
    <w:rsid w:val="007B4388"/>
    <w:rsid w:val="007B4AD4"/>
    <w:rsid w:val="007B54CD"/>
    <w:rsid w:val="007B61C3"/>
    <w:rsid w:val="007C2433"/>
    <w:rsid w:val="007C27F4"/>
    <w:rsid w:val="007C3BA0"/>
    <w:rsid w:val="007C5F22"/>
    <w:rsid w:val="007C72D1"/>
    <w:rsid w:val="007D11AF"/>
    <w:rsid w:val="007D2AA8"/>
    <w:rsid w:val="007D2D21"/>
    <w:rsid w:val="007D5F79"/>
    <w:rsid w:val="007D7219"/>
    <w:rsid w:val="007E0EED"/>
    <w:rsid w:val="007E118F"/>
    <w:rsid w:val="007E2A6B"/>
    <w:rsid w:val="007E386F"/>
    <w:rsid w:val="007E3A86"/>
    <w:rsid w:val="007E5247"/>
    <w:rsid w:val="007E5626"/>
    <w:rsid w:val="007E6E0D"/>
    <w:rsid w:val="007F0B5A"/>
    <w:rsid w:val="007F34B0"/>
    <w:rsid w:val="008003FD"/>
    <w:rsid w:val="00800E2F"/>
    <w:rsid w:val="00801015"/>
    <w:rsid w:val="008019C5"/>
    <w:rsid w:val="00802942"/>
    <w:rsid w:val="008036F3"/>
    <w:rsid w:val="00803E17"/>
    <w:rsid w:val="008045D7"/>
    <w:rsid w:val="00812D45"/>
    <w:rsid w:val="00815874"/>
    <w:rsid w:val="00817229"/>
    <w:rsid w:val="00817A4B"/>
    <w:rsid w:val="00821013"/>
    <w:rsid w:val="00825778"/>
    <w:rsid w:val="00825C8A"/>
    <w:rsid w:val="0082618A"/>
    <w:rsid w:val="00826B8B"/>
    <w:rsid w:val="00827072"/>
    <w:rsid w:val="00827F6F"/>
    <w:rsid w:val="008302A2"/>
    <w:rsid w:val="008336F6"/>
    <w:rsid w:val="008347B7"/>
    <w:rsid w:val="00840716"/>
    <w:rsid w:val="0084438A"/>
    <w:rsid w:val="00844CEA"/>
    <w:rsid w:val="008457FC"/>
    <w:rsid w:val="0084620A"/>
    <w:rsid w:val="0085126D"/>
    <w:rsid w:val="00851E55"/>
    <w:rsid w:val="00855AB1"/>
    <w:rsid w:val="00855DFA"/>
    <w:rsid w:val="008567C0"/>
    <w:rsid w:val="0086074E"/>
    <w:rsid w:val="00864C55"/>
    <w:rsid w:val="008658F7"/>
    <w:rsid w:val="00865E71"/>
    <w:rsid w:val="00866A4C"/>
    <w:rsid w:val="00867B7E"/>
    <w:rsid w:val="00870706"/>
    <w:rsid w:val="00870D2C"/>
    <w:rsid w:val="00871B66"/>
    <w:rsid w:val="008805C4"/>
    <w:rsid w:val="008806FB"/>
    <w:rsid w:val="00880770"/>
    <w:rsid w:val="00880783"/>
    <w:rsid w:val="00882F58"/>
    <w:rsid w:val="00892238"/>
    <w:rsid w:val="008934CD"/>
    <w:rsid w:val="00895D89"/>
    <w:rsid w:val="00896C50"/>
    <w:rsid w:val="00896CB4"/>
    <w:rsid w:val="008A09E3"/>
    <w:rsid w:val="008A43CB"/>
    <w:rsid w:val="008A5445"/>
    <w:rsid w:val="008A7262"/>
    <w:rsid w:val="008B0FA6"/>
    <w:rsid w:val="008B45EC"/>
    <w:rsid w:val="008B59D9"/>
    <w:rsid w:val="008B5CA0"/>
    <w:rsid w:val="008B7217"/>
    <w:rsid w:val="008B73FC"/>
    <w:rsid w:val="008C170C"/>
    <w:rsid w:val="008C2B1B"/>
    <w:rsid w:val="008C4AA8"/>
    <w:rsid w:val="008C5DF2"/>
    <w:rsid w:val="008C7C38"/>
    <w:rsid w:val="008D2F57"/>
    <w:rsid w:val="008D3BAF"/>
    <w:rsid w:val="008D4B56"/>
    <w:rsid w:val="008D6014"/>
    <w:rsid w:val="008D63CE"/>
    <w:rsid w:val="008D6D53"/>
    <w:rsid w:val="008D79C0"/>
    <w:rsid w:val="008E07E7"/>
    <w:rsid w:val="008E4FF2"/>
    <w:rsid w:val="008F26D4"/>
    <w:rsid w:val="008F47D5"/>
    <w:rsid w:val="008F4E97"/>
    <w:rsid w:val="008F59E9"/>
    <w:rsid w:val="008F716B"/>
    <w:rsid w:val="008F75A8"/>
    <w:rsid w:val="0090205D"/>
    <w:rsid w:val="0090236D"/>
    <w:rsid w:val="0090245E"/>
    <w:rsid w:val="00902898"/>
    <w:rsid w:val="0090405F"/>
    <w:rsid w:val="00904BE9"/>
    <w:rsid w:val="00904D6C"/>
    <w:rsid w:val="00906374"/>
    <w:rsid w:val="009104E5"/>
    <w:rsid w:val="009135BF"/>
    <w:rsid w:val="009137E3"/>
    <w:rsid w:val="009152E7"/>
    <w:rsid w:val="00915539"/>
    <w:rsid w:val="00917690"/>
    <w:rsid w:val="00920B6D"/>
    <w:rsid w:val="00920BC2"/>
    <w:rsid w:val="009226F9"/>
    <w:rsid w:val="00922BA0"/>
    <w:rsid w:val="009273D9"/>
    <w:rsid w:val="009300CB"/>
    <w:rsid w:val="00930B81"/>
    <w:rsid w:val="00931FFA"/>
    <w:rsid w:val="0093210C"/>
    <w:rsid w:val="00932196"/>
    <w:rsid w:val="0093371D"/>
    <w:rsid w:val="009337FB"/>
    <w:rsid w:val="009368C0"/>
    <w:rsid w:val="009423CC"/>
    <w:rsid w:val="00942655"/>
    <w:rsid w:val="009429EE"/>
    <w:rsid w:val="00942F49"/>
    <w:rsid w:val="00945803"/>
    <w:rsid w:val="00946542"/>
    <w:rsid w:val="009509F6"/>
    <w:rsid w:val="00950A1E"/>
    <w:rsid w:val="009517CF"/>
    <w:rsid w:val="00951B1F"/>
    <w:rsid w:val="00951E8C"/>
    <w:rsid w:val="009528D4"/>
    <w:rsid w:val="00955E22"/>
    <w:rsid w:val="00960C62"/>
    <w:rsid w:val="009635AF"/>
    <w:rsid w:val="00963834"/>
    <w:rsid w:val="009676B6"/>
    <w:rsid w:val="00967F1D"/>
    <w:rsid w:val="00972ADF"/>
    <w:rsid w:val="00972F62"/>
    <w:rsid w:val="00973376"/>
    <w:rsid w:val="00983C5E"/>
    <w:rsid w:val="009854B9"/>
    <w:rsid w:val="0098786B"/>
    <w:rsid w:val="009A0645"/>
    <w:rsid w:val="009A378E"/>
    <w:rsid w:val="009A69D8"/>
    <w:rsid w:val="009A7A6B"/>
    <w:rsid w:val="009B08E5"/>
    <w:rsid w:val="009B18BD"/>
    <w:rsid w:val="009B21B9"/>
    <w:rsid w:val="009B38FE"/>
    <w:rsid w:val="009B50CA"/>
    <w:rsid w:val="009B5608"/>
    <w:rsid w:val="009B7535"/>
    <w:rsid w:val="009C452F"/>
    <w:rsid w:val="009C4760"/>
    <w:rsid w:val="009D2731"/>
    <w:rsid w:val="009D682C"/>
    <w:rsid w:val="009E141B"/>
    <w:rsid w:val="009E1B36"/>
    <w:rsid w:val="009E1FFA"/>
    <w:rsid w:val="009E703D"/>
    <w:rsid w:val="009E720D"/>
    <w:rsid w:val="009E76E9"/>
    <w:rsid w:val="009F2133"/>
    <w:rsid w:val="009F234D"/>
    <w:rsid w:val="009F5237"/>
    <w:rsid w:val="009F5E36"/>
    <w:rsid w:val="00A004AC"/>
    <w:rsid w:val="00A011CC"/>
    <w:rsid w:val="00A01C5E"/>
    <w:rsid w:val="00A037DA"/>
    <w:rsid w:val="00A04FC2"/>
    <w:rsid w:val="00A074B2"/>
    <w:rsid w:val="00A13130"/>
    <w:rsid w:val="00A13EB6"/>
    <w:rsid w:val="00A15A48"/>
    <w:rsid w:val="00A20417"/>
    <w:rsid w:val="00A20565"/>
    <w:rsid w:val="00A20F90"/>
    <w:rsid w:val="00A21B9F"/>
    <w:rsid w:val="00A24CDE"/>
    <w:rsid w:val="00A301A3"/>
    <w:rsid w:val="00A31699"/>
    <w:rsid w:val="00A34EC6"/>
    <w:rsid w:val="00A3593E"/>
    <w:rsid w:val="00A36298"/>
    <w:rsid w:val="00A42869"/>
    <w:rsid w:val="00A4402C"/>
    <w:rsid w:val="00A46651"/>
    <w:rsid w:val="00A470C0"/>
    <w:rsid w:val="00A51167"/>
    <w:rsid w:val="00A53DF7"/>
    <w:rsid w:val="00A56CD9"/>
    <w:rsid w:val="00A56D9A"/>
    <w:rsid w:val="00A57971"/>
    <w:rsid w:val="00A602D9"/>
    <w:rsid w:val="00A64E25"/>
    <w:rsid w:val="00A66F80"/>
    <w:rsid w:val="00A7065E"/>
    <w:rsid w:val="00A7084E"/>
    <w:rsid w:val="00A7091B"/>
    <w:rsid w:val="00A72C15"/>
    <w:rsid w:val="00A7370E"/>
    <w:rsid w:val="00A73A82"/>
    <w:rsid w:val="00A7529D"/>
    <w:rsid w:val="00A761D4"/>
    <w:rsid w:val="00A76961"/>
    <w:rsid w:val="00A804A1"/>
    <w:rsid w:val="00A811B4"/>
    <w:rsid w:val="00A84502"/>
    <w:rsid w:val="00A909AA"/>
    <w:rsid w:val="00A91402"/>
    <w:rsid w:val="00A91C28"/>
    <w:rsid w:val="00A92C59"/>
    <w:rsid w:val="00A9473D"/>
    <w:rsid w:val="00A94BA7"/>
    <w:rsid w:val="00A97CFF"/>
    <w:rsid w:val="00AA0661"/>
    <w:rsid w:val="00AA4097"/>
    <w:rsid w:val="00AA4309"/>
    <w:rsid w:val="00AA6F62"/>
    <w:rsid w:val="00AB29EB"/>
    <w:rsid w:val="00AB41B5"/>
    <w:rsid w:val="00AB6AEC"/>
    <w:rsid w:val="00AC3B66"/>
    <w:rsid w:val="00AC5C29"/>
    <w:rsid w:val="00AC6CA2"/>
    <w:rsid w:val="00AC7472"/>
    <w:rsid w:val="00AD02E2"/>
    <w:rsid w:val="00AD0331"/>
    <w:rsid w:val="00AD052E"/>
    <w:rsid w:val="00AD1365"/>
    <w:rsid w:val="00AD1A64"/>
    <w:rsid w:val="00AD2FDF"/>
    <w:rsid w:val="00AD5992"/>
    <w:rsid w:val="00AE4A6D"/>
    <w:rsid w:val="00AE790C"/>
    <w:rsid w:val="00AE7930"/>
    <w:rsid w:val="00AE7BE8"/>
    <w:rsid w:val="00AF018F"/>
    <w:rsid w:val="00AF12AE"/>
    <w:rsid w:val="00AF20EE"/>
    <w:rsid w:val="00AF2FAA"/>
    <w:rsid w:val="00AF530F"/>
    <w:rsid w:val="00B01D60"/>
    <w:rsid w:val="00B034AB"/>
    <w:rsid w:val="00B038F6"/>
    <w:rsid w:val="00B046B2"/>
    <w:rsid w:val="00B04B8B"/>
    <w:rsid w:val="00B05AEE"/>
    <w:rsid w:val="00B06923"/>
    <w:rsid w:val="00B06BFC"/>
    <w:rsid w:val="00B06C30"/>
    <w:rsid w:val="00B0747B"/>
    <w:rsid w:val="00B107E2"/>
    <w:rsid w:val="00B10E6D"/>
    <w:rsid w:val="00B11163"/>
    <w:rsid w:val="00B1117F"/>
    <w:rsid w:val="00B12286"/>
    <w:rsid w:val="00B12856"/>
    <w:rsid w:val="00B14269"/>
    <w:rsid w:val="00B15751"/>
    <w:rsid w:val="00B15F77"/>
    <w:rsid w:val="00B16919"/>
    <w:rsid w:val="00B20654"/>
    <w:rsid w:val="00B220A7"/>
    <w:rsid w:val="00B265E3"/>
    <w:rsid w:val="00B27977"/>
    <w:rsid w:val="00B27D9D"/>
    <w:rsid w:val="00B31143"/>
    <w:rsid w:val="00B33DF9"/>
    <w:rsid w:val="00B34F39"/>
    <w:rsid w:val="00B35517"/>
    <w:rsid w:val="00B359A5"/>
    <w:rsid w:val="00B36B30"/>
    <w:rsid w:val="00B41A81"/>
    <w:rsid w:val="00B42FC3"/>
    <w:rsid w:val="00B4470C"/>
    <w:rsid w:val="00B473FE"/>
    <w:rsid w:val="00B511A3"/>
    <w:rsid w:val="00B54123"/>
    <w:rsid w:val="00B57920"/>
    <w:rsid w:val="00B65385"/>
    <w:rsid w:val="00B65AB6"/>
    <w:rsid w:val="00B715E1"/>
    <w:rsid w:val="00B740EA"/>
    <w:rsid w:val="00B80675"/>
    <w:rsid w:val="00B80738"/>
    <w:rsid w:val="00B8151C"/>
    <w:rsid w:val="00B81A63"/>
    <w:rsid w:val="00B83C8F"/>
    <w:rsid w:val="00B85282"/>
    <w:rsid w:val="00B85F4F"/>
    <w:rsid w:val="00B95AA5"/>
    <w:rsid w:val="00B966DD"/>
    <w:rsid w:val="00BA2ADA"/>
    <w:rsid w:val="00BB28A0"/>
    <w:rsid w:val="00BC0802"/>
    <w:rsid w:val="00BC097F"/>
    <w:rsid w:val="00BC489B"/>
    <w:rsid w:val="00BC4A80"/>
    <w:rsid w:val="00BD3148"/>
    <w:rsid w:val="00BD61A9"/>
    <w:rsid w:val="00BD6ABB"/>
    <w:rsid w:val="00BD76F7"/>
    <w:rsid w:val="00BE1216"/>
    <w:rsid w:val="00BE2EAD"/>
    <w:rsid w:val="00BE3103"/>
    <w:rsid w:val="00BE7F14"/>
    <w:rsid w:val="00BF0C9C"/>
    <w:rsid w:val="00BF1760"/>
    <w:rsid w:val="00BF28A3"/>
    <w:rsid w:val="00BF37F9"/>
    <w:rsid w:val="00BF66A2"/>
    <w:rsid w:val="00BF7984"/>
    <w:rsid w:val="00C01CEC"/>
    <w:rsid w:val="00C01F3D"/>
    <w:rsid w:val="00C0299F"/>
    <w:rsid w:val="00C062DA"/>
    <w:rsid w:val="00C10AD3"/>
    <w:rsid w:val="00C12E93"/>
    <w:rsid w:val="00C14AAB"/>
    <w:rsid w:val="00C14F50"/>
    <w:rsid w:val="00C16745"/>
    <w:rsid w:val="00C17077"/>
    <w:rsid w:val="00C20292"/>
    <w:rsid w:val="00C23AF1"/>
    <w:rsid w:val="00C25B14"/>
    <w:rsid w:val="00C266F1"/>
    <w:rsid w:val="00C277B7"/>
    <w:rsid w:val="00C3059B"/>
    <w:rsid w:val="00C322A9"/>
    <w:rsid w:val="00C33191"/>
    <w:rsid w:val="00C35E8D"/>
    <w:rsid w:val="00C373BF"/>
    <w:rsid w:val="00C41210"/>
    <w:rsid w:val="00C42F27"/>
    <w:rsid w:val="00C473AC"/>
    <w:rsid w:val="00C47B64"/>
    <w:rsid w:val="00C47CA8"/>
    <w:rsid w:val="00C51CCA"/>
    <w:rsid w:val="00C52EFF"/>
    <w:rsid w:val="00C537F7"/>
    <w:rsid w:val="00C54D46"/>
    <w:rsid w:val="00C552A6"/>
    <w:rsid w:val="00C57F44"/>
    <w:rsid w:val="00C60EE4"/>
    <w:rsid w:val="00C60F77"/>
    <w:rsid w:val="00C63199"/>
    <w:rsid w:val="00C635AE"/>
    <w:rsid w:val="00C64CC4"/>
    <w:rsid w:val="00C66548"/>
    <w:rsid w:val="00C72F96"/>
    <w:rsid w:val="00C73244"/>
    <w:rsid w:val="00C7703C"/>
    <w:rsid w:val="00C7795F"/>
    <w:rsid w:val="00C81518"/>
    <w:rsid w:val="00C82104"/>
    <w:rsid w:val="00C839E8"/>
    <w:rsid w:val="00C843F4"/>
    <w:rsid w:val="00C852B4"/>
    <w:rsid w:val="00C85654"/>
    <w:rsid w:val="00C85CC8"/>
    <w:rsid w:val="00C90F8A"/>
    <w:rsid w:val="00C92462"/>
    <w:rsid w:val="00C92852"/>
    <w:rsid w:val="00CA0C4B"/>
    <w:rsid w:val="00CA1CA4"/>
    <w:rsid w:val="00CA2584"/>
    <w:rsid w:val="00CA2A17"/>
    <w:rsid w:val="00CA3793"/>
    <w:rsid w:val="00CA5D77"/>
    <w:rsid w:val="00CA75DA"/>
    <w:rsid w:val="00CB222F"/>
    <w:rsid w:val="00CB79DF"/>
    <w:rsid w:val="00CC060E"/>
    <w:rsid w:val="00CC1D80"/>
    <w:rsid w:val="00CC28AF"/>
    <w:rsid w:val="00CC2BD4"/>
    <w:rsid w:val="00CC365D"/>
    <w:rsid w:val="00CC5ABC"/>
    <w:rsid w:val="00CC6518"/>
    <w:rsid w:val="00CC7B75"/>
    <w:rsid w:val="00CD0BCC"/>
    <w:rsid w:val="00CD0DDF"/>
    <w:rsid w:val="00CD1877"/>
    <w:rsid w:val="00CD1EC7"/>
    <w:rsid w:val="00CD213B"/>
    <w:rsid w:val="00CD3C47"/>
    <w:rsid w:val="00CD6E0B"/>
    <w:rsid w:val="00CD7982"/>
    <w:rsid w:val="00CE22BA"/>
    <w:rsid w:val="00CE30D4"/>
    <w:rsid w:val="00CE3A40"/>
    <w:rsid w:val="00CE459C"/>
    <w:rsid w:val="00CE504C"/>
    <w:rsid w:val="00CE5296"/>
    <w:rsid w:val="00CE684D"/>
    <w:rsid w:val="00CF5491"/>
    <w:rsid w:val="00CF54BF"/>
    <w:rsid w:val="00CF711F"/>
    <w:rsid w:val="00D00190"/>
    <w:rsid w:val="00D0267E"/>
    <w:rsid w:val="00D04562"/>
    <w:rsid w:val="00D04A72"/>
    <w:rsid w:val="00D05A7E"/>
    <w:rsid w:val="00D061DD"/>
    <w:rsid w:val="00D106B8"/>
    <w:rsid w:val="00D10882"/>
    <w:rsid w:val="00D10CCA"/>
    <w:rsid w:val="00D12AE7"/>
    <w:rsid w:val="00D13F4D"/>
    <w:rsid w:val="00D1714B"/>
    <w:rsid w:val="00D237CF"/>
    <w:rsid w:val="00D23E66"/>
    <w:rsid w:val="00D26E51"/>
    <w:rsid w:val="00D302BD"/>
    <w:rsid w:val="00D30917"/>
    <w:rsid w:val="00D30C26"/>
    <w:rsid w:val="00D33F76"/>
    <w:rsid w:val="00D36D94"/>
    <w:rsid w:val="00D4068A"/>
    <w:rsid w:val="00D43EC0"/>
    <w:rsid w:val="00D45559"/>
    <w:rsid w:val="00D50F64"/>
    <w:rsid w:val="00D512C3"/>
    <w:rsid w:val="00D5167D"/>
    <w:rsid w:val="00D51FC3"/>
    <w:rsid w:val="00D543A5"/>
    <w:rsid w:val="00D601FF"/>
    <w:rsid w:val="00D63190"/>
    <w:rsid w:val="00D632BF"/>
    <w:rsid w:val="00D635A3"/>
    <w:rsid w:val="00D66D28"/>
    <w:rsid w:val="00D66FE3"/>
    <w:rsid w:val="00D67C14"/>
    <w:rsid w:val="00D70154"/>
    <w:rsid w:val="00D7156C"/>
    <w:rsid w:val="00D723FF"/>
    <w:rsid w:val="00D73150"/>
    <w:rsid w:val="00D749B7"/>
    <w:rsid w:val="00D75F5D"/>
    <w:rsid w:val="00D772B5"/>
    <w:rsid w:val="00D80496"/>
    <w:rsid w:val="00D80ABE"/>
    <w:rsid w:val="00D81133"/>
    <w:rsid w:val="00D8441C"/>
    <w:rsid w:val="00D844B5"/>
    <w:rsid w:val="00D85EF4"/>
    <w:rsid w:val="00D87271"/>
    <w:rsid w:val="00D8748F"/>
    <w:rsid w:val="00D927BA"/>
    <w:rsid w:val="00D9398D"/>
    <w:rsid w:val="00D93A7C"/>
    <w:rsid w:val="00D9421E"/>
    <w:rsid w:val="00DA33E8"/>
    <w:rsid w:val="00DA4A7A"/>
    <w:rsid w:val="00DA5584"/>
    <w:rsid w:val="00DA67D3"/>
    <w:rsid w:val="00DB378A"/>
    <w:rsid w:val="00DB65CF"/>
    <w:rsid w:val="00DB7571"/>
    <w:rsid w:val="00DB7A6E"/>
    <w:rsid w:val="00DB7C0D"/>
    <w:rsid w:val="00DB7D3D"/>
    <w:rsid w:val="00DB7DA5"/>
    <w:rsid w:val="00DC1D20"/>
    <w:rsid w:val="00DC283D"/>
    <w:rsid w:val="00DC297B"/>
    <w:rsid w:val="00DC418F"/>
    <w:rsid w:val="00DC6E4E"/>
    <w:rsid w:val="00DC75A0"/>
    <w:rsid w:val="00DD158E"/>
    <w:rsid w:val="00DD411C"/>
    <w:rsid w:val="00DD64E2"/>
    <w:rsid w:val="00DD67C6"/>
    <w:rsid w:val="00DE21E4"/>
    <w:rsid w:val="00DE2829"/>
    <w:rsid w:val="00DE42AF"/>
    <w:rsid w:val="00DE4CC0"/>
    <w:rsid w:val="00DE756A"/>
    <w:rsid w:val="00DE7EEC"/>
    <w:rsid w:val="00DF0E76"/>
    <w:rsid w:val="00DF167B"/>
    <w:rsid w:val="00DF48AA"/>
    <w:rsid w:val="00DF494F"/>
    <w:rsid w:val="00DF5D53"/>
    <w:rsid w:val="00DF5DDC"/>
    <w:rsid w:val="00DF6CC9"/>
    <w:rsid w:val="00E00D01"/>
    <w:rsid w:val="00E00ED5"/>
    <w:rsid w:val="00E01805"/>
    <w:rsid w:val="00E024DD"/>
    <w:rsid w:val="00E02FA4"/>
    <w:rsid w:val="00E04F88"/>
    <w:rsid w:val="00E07ECB"/>
    <w:rsid w:val="00E10149"/>
    <w:rsid w:val="00E126C7"/>
    <w:rsid w:val="00E1352D"/>
    <w:rsid w:val="00E14951"/>
    <w:rsid w:val="00E15077"/>
    <w:rsid w:val="00E161A8"/>
    <w:rsid w:val="00E17F7D"/>
    <w:rsid w:val="00E20D83"/>
    <w:rsid w:val="00E22BB0"/>
    <w:rsid w:val="00E22DE7"/>
    <w:rsid w:val="00E24779"/>
    <w:rsid w:val="00E27B62"/>
    <w:rsid w:val="00E303A9"/>
    <w:rsid w:val="00E30698"/>
    <w:rsid w:val="00E3184F"/>
    <w:rsid w:val="00E31D48"/>
    <w:rsid w:val="00E34DF7"/>
    <w:rsid w:val="00E41A39"/>
    <w:rsid w:val="00E41DB8"/>
    <w:rsid w:val="00E43FA4"/>
    <w:rsid w:val="00E45611"/>
    <w:rsid w:val="00E45C6B"/>
    <w:rsid w:val="00E46080"/>
    <w:rsid w:val="00E464C5"/>
    <w:rsid w:val="00E50668"/>
    <w:rsid w:val="00E5562D"/>
    <w:rsid w:val="00E6529A"/>
    <w:rsid w:val="00E670DA"/>
    <w:rsid w:val="00E6795E"/>
    <w:rsid w:val="00E715C5"/>
    <w:rsid w:val="00E73144"/>
    <w:rsid w:val="00E74A4B"/>
    <w:rsid w:val="00E8005A"/>
    <w:rsid w:val="00E806A9"/>
    <w:rsid w:val="00E82C10"/>
    <w:rsid w:val="00E83CDD"/>
    <w:rsid w:val="00E868B8"/>
    <w:rsid w:val="00EA1A0F"/>
    <w:rsid w:val="00EA1D17"/>
    <w:rsid w:val="00EA24A3"/>
    <w:rsid w:val="00EA2CE1"/>
    <w:rsid w:val="00EA3B69"/>
    <w:rsid w:val="00EA4BF5"/>
    <w:rsid w:val="00EA6C0B"/>
    <w:rsid w:val="00EA7B53"/>
    <w:rsid w:val="00EB4C12"/>
    <w:rsid w:val="00EB6816"/>
    <w:rsid w:val="00EB688E"/>
    <w:rsid w:val="00EC18F7"/>
    <w:rsid w:val="00EC1BE5"/>
    <w:rsid w:val="00EC6924"/>
    <w:rsid w:val="00ED0259"/>
    <w:rsid w:val="00ED38F6"/>
    <w:rsid w:val="00EE24CB"/>
    <w:rsid w:val="00EE4A08"/>
    <w:rsid w:val="00EE4CEE"/>
    <w:rsid w:val="00EE5903"/>
    <w:rsid w:val="00EF1271"/>
    <w:rsid w:val="00EF3196"/>
    <w:rsid w:val="00EF5179"/>
    <w:rsid w:val="00EF5AB1"/>
    <w:rsid w:val="00F03BE8"/>
    <w:rsid w:val="00F0570C"/>
    <w:rsid w:val="00F06026"/>
    <w:rsid w:val="00F064AA"/>
    <w:rsid w:val="00F1440E"/>
    <w:rsid w:val="00F14738"/>
    <w:rsid w:val="00F15839"/>
    <w:rsid w:val="00F15E96"/>
    <w:rsid w:val="00F15FAE"/>
    <w:rsid w:val="00F214DB"/>
    <w:rsid w:val="00F224A5"/>
    <w:rsid w:val="00F238BF"/>
    <w:rsid w:val="00F25211"/>
    <w:rsid w:val="00F27059"/>
    <w:rsid w:val="00F40CC0"/>
    <w:rsid w:val="00F4213D"/>
    <w:rsid w:val="00F44197"/>
    <w:rsid w:val="00F44DE9"/>
    <w:rsid w:val="00F451EF"/>
    <w:rsid w:val="00F53827"/>
    <w:rsid w:val="00F556EF"/>
    <w:rsid w:val="00F560E4"/>
    <w:rsid w:val="00F56BB8"/>
    <w:rsid w:val="00F5760F"/>
    <w:rsid w:val="00F57ECD"/>
    <w:rsid w:val="00F60ED8"/>
    <w:rsid w:val="00F61573"/>
    <w:rsid w:val="00F61AB8"/>
    <w:rsid w:val="00F64D3F"/>
    <w:rsid w:val="00F64E65"/>
    <w:rsid w:val="00F70C23"/>
    <w:rsid w:val="00F70CC1"/>
    <w:rsid w:val="00F72C7A"/>
    <w:rsid w:val="00F748D4"/>
    <w:rsid w:val="00F74CE4"/>
    <w:rsid w:val="00F76A32"/>
    <w:rsid w:val="00F8181E"/>
    <w:rsid w:val="00F8254A"/>
    <w:rsid w:val="00F866B1"/>
    <w:rsid w:val="00F91C1A"/>
    <w:rsid w:val="00F91FFD"/>
    <w:rsid w:val="00F92097"/>
    <w:rsid w:val="00F945A9"/>
    <w:rsid w:val="00F977E5"/>
    <w:rsid w:val="00FA1CFD"/>
    <w:rsid w:val="00FA4629"/>
    <w:rsid w:val="00FA5296"/>
    <w:rsid w:val="00FB0ED7"/>
    <w:rsid w:val="00FB1CC5"/>
    <w:rsid w:val="00FB2259"/>
    <w:rsid w:val="00FB422E"/>
    <w:rsid w:val="00FB65CF"/>
    <w:rsid w:val="00FB7E01"/>
    <w:rsid w:val="00FD3E65"/>
    <w:rsid w:val="00FD6257"/>
    <w:rsid w:val="00FD71AC"/>
    <w:rsid w:val="00FD799B"/>
    <w:rsid w:val="00FE6519"/>
    <w:rsid w:val="00FE772E"/>
    <w:rsid w:val="00FF1B3F"/>
    <w:rsid w:val="00FF4975"/>
    <w:rsid w:val="00FF6320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B005C4C"/>
  <w15:docId w15:val="{9E079159-452A-4BF2-AF01-A690F22C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0ABE"/>
    <w:rPr>
      <w:sz w:val="24"/>
      <w:szCs w:val="24"/>
    </w:rPr>
  </w:style>
  <w:style w:type="paragraph" w:styleId="Cmsor1">
    <w:name w:val="heading 1"/>
    <w:basedOn w:val="Cm"/>
    <w:next w:val="Cmsor2"/>
    <w:qFormat/>
    <w:rsid w:val="006D03C3"/>
    <w:pPr>
      <w:keepNext/>
      <w:suppressAutoHyphens/>
      <w:spacing w:before="360" w:after="120" w:line="384" w:lineRule="auto"/>
      <w:jc w:val="left"/>
    </w:pPr>
    <w:rPr>
      <w:rFonts w:cs="Times New Roman"/>
      <w:bCs w:val="0"/>
      <w:noProof/>
      <w:sz w:val="36"/>
      <w:szCs w:val="20"/>
    </w:rPr>
  </w:style>
  <w:style w:type="paragraph" w:styleId="Cmsor2">
    <w:name w:val="heading 2"/>
    <w:next w:val="Norml"/>
    <w:qFormat/>
    <w:rsid w:val="006D03C3"/>
    <w:pPr>
      <w:spacing w:before="240" w:after="60"/>
      <w:ind w:left="1276" w:hanging="709"/>
      <w:outlineLvl w:val="1"/>
    </w:pPr>
    <w:rPr>
      <w:rFonts w:ascii="Arial" w:hAnsi="Arial"/>
      <w:i/>
      <w:noProof/>
      <w:sz w:val="24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1A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5">
    <w:name w:val="heading 5"/>
    <w:basedOn w:val="Norml"/>
    <w:next w:val="Norml"/>
    <w:qFormat/>
    <w:rsid w:val="006D03C3"/>
    <w:pPr>
      <w:keepNext/>
      <w:jc w:val="both"/>
      <w:outlineLvl w:val="4"/>
    </w:pPr>
    <w:rPr>
      <w:szCs w:val="20"/>
    </w:rPr>
  </w:style>
  <w:style w:type="paragraph" w:styleId="Cmsor7">
    <w:name w:val="heading 7"/>
    <w:basedOn w:val="Norml"/>
    <w:next w:val="Norml"/>
    <w:qFormat/>
    <w:rsid w:val="006D03C3"/>
    <w:pPr>
      <w:keepNext/>
      <w:spacing w:before="120"/>
      <w:jc w:val="both"/>
      <w:outlineLvl w:val="6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4366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34366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54D46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D80ABE"/>
    <w:pPr>
      <w:tabs>
        <w:tab w:val="left" w:pos="6663"/>
      </w:tabs>
      <w:ind w:left="6663" w:hanging="6663"/>
      <w:jc w:val="both"/>
    </w:pPr>
    <w:rPr>
      <w:sz w:val="20"/>
      <w:szCs w:val="20"/>
    </w:rPr>
  </w:style>
  <w:style w:type="paragraph" w:styleId="Cm">
    <w:name w:val="Title"/>
    <w:basedOn w:val="Norml"/>
    <w:qFormat/>
    <w:rsid w:val="006D03C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zvegtrzs">
    <w:name w:val="Body Text"/>
    <w:basedOn w:val="Norml"/>
    <w:rsid w:val="00920B6D"/>
    <w:pPr>
      <w:spacing w:after="120"/>
    </w:pPr>
  </w:style>
  <w:style w:type="table" w:styleId="Rcsostblzat">
    <w:name w:val="Table Grid"/>
    <w:basedOn w:val="Normltblzat"/>
    <w:rsid w:val="00034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EB688E"/>
    <w:pPr>
      <w:spacing w:before="100" w:beforeAutospacing="1" w:after="100" w:afterAutospacing="1"/>
    </w:pPr>
    <w:rPr>
      <w:color w:val="000000"/>
    </w:rPr>
  </w:style>
  <w:style w:type="paragraph" w:customStyle="1" w:styleId="CharChar2Char">
    <w:name w:val="Char Char2 Char"/>
    <w:basedOn w:val="Norml"/>
    <w:next w:val="Norml"/>
    <w:rsid w:val="009E141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zvegtrzs2">
    <w:name w:val="Body Text 2"/>
    <w:basedOn w:val="Norml"/>
    <w:rsid w:val="002E7684"/>
    <w:pPr>
      <w:spacing w:after="120" w:line="480" w:lineRule="auto"/>
    </w:pPr>
  </w:style>
  <w:style w:type="paragraph" w:styleId="Szvegtrzs3">
    <w:name w:val="Body Text 3"/>
    <w:basedOn w:val="Norml"/>
    <w:rsid w:val="002E7684"/>
    <w:pPr>
      <w:spacing w:after="120"/>
    </w:pPr>
    <w:rPr>
      <w:sz w:val="16"/>
      <w:szCs w:val="16"/>
    </w:rPr>
  </w:style>
  <w:style w:type="character" w:customStyle="1" w:styleId="lfejChar">
    <w:name w:val="Élőfej Char"/>
    <w:link w:val="lfej"/>
    <w:rsid w:val="00357318"/>
    <w:rPr>
      <w:sz w:val="24"/>
      <w:szCs w:val="24"/>
    </w:rPr>
  </w:style>
  <w:style w:type="character" w:styleId="Hiperhivatkozs">
    <w:name w:val="Hyperlink"/>
    <w:rsid w:val="002A667E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401A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01A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102777"/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102777"/>
  </w:style>
  <w:style w:type="character" w:styleId="Lbjegyzet-hivatkozs">
    <w:name w:val="footnote reference"/>
    <w:rsid w:val="00102777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B359A5"/>
    <w:rPr>
      <w:sz w:val="24"/>
      <w:szCs w:val="24"/>
    </w:rPr>
  </w:style>
  <w:style w:type="character" w:styleId="Jegyzethivatkozs">
    <w:name w:val="annotation reference"/>
    <w:basedOn w:val="Bekezdsalapbettpusa"/>
    <w:semiHidden/>
    <w:unhideWhenUsed/>
    <w:rsid w:val="0093219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93219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32196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93219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932196"/>
    <w:rPr>
      <w:b/>
      <w:bCs/>
    </w:rPr>
  </w:style>
  <w:style w:type="paragraph" w:styleId="Vltozat">
    <w:name w:val="Revision"/>
    <w:hidden/>
    <w:uiPriority w:val="99"/>
    <w:semiHidden/>
    <w:rsid w:val="003F6DEB"/>
    <w:rPr>
      <w:sz w:val="24"/>
      <w:szCs w:val="24"/>
    </w:rPr>
  </w:style>
  <w:style w:type="paragraph" w:styleId="Alcm">
    <w:name w:val="Subtitle"/>
    <w:basedOn w:val="Norml"/>
    <w:next w:val="Norml"/>
    <w:link w:val="AlcmChar"/>
    <w:uiPriority w:val="11"/>
    <w:qFormat/>
    <w:rsid w:val="007D5F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7D5F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rkasM\Asztal\fh%20foig%20fej1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0E066-9C73-4B26-BBC2-95331A97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 foig fej1</Template>
  <TotalTime>1508</TotalTime>
  <Pages>6</Pages>
  <Words>1400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Hivatkozási szám: 123/2002</vt:lpstr>
    </vt:vector>
  </TitlesOfParts>
  <Company>Foglalkoztatási Hivatal</Company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Hivatkozási szám: 123/2002</dc:title>
  <dc:creator>FarkasM</dc:creator>
  <cp:lastModifiedBy>Kriszta</cp:lastModifiedBy>
  <cp:revision>408</cp:revision>
  <cp:lastPrinted>2019-02-13T13:06:00Z</cp:lastPrinted>
  <dcterms:created xsi:type="dcterms:W3CDTF">2017-05-29T14:01:00Z</dcterms:created>
  <dcterms:modified xsi:type="dcterms:W3CDTF">2021-05-10T06:47:00Z</dcterms:modified>
</cp:coreProperties>
</file>